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imes New Roman"/>
          <w:b w:val="0"/>
          <w:bCs w:val="0"/>
          <w:color w:val="auto"/>
          <w:sz w:val="36"/>
          <w:szCs w:val="18"/>
        </w:rPr>
        <w:id w:val="2006772438"/>
        <w:lock w:val="contentLocked"/>
        <w:placeholder>
          <w:docPart w:val="DefaultPlaceholder_-1854013440"/>
        </w:placeholder>
        <w:group/>
      </w:sdtPr>
      <w:sdtEndPr>
        <w:rPr>
          <w:sz w:val="20"/>
          <w:szCs w:val="20"/>
        </w:rPr>
      </w:sdtEndPr>
      <w:sdtContent>
        <w:sdt>
          <w:sdtPr>
            <w:rPr>
              <w:sz w:val="36"/>
              <w:szCs w:val="18"/>
            </w:rPr>
            <w:alias w:val="Title"/>
            <w:tag w:val=""/>
            <w:id w:val="-2059385197"/>
            <w:lock w:val="sdtContentLocked"/>
            <w:placeholder>
              <w:docPart w:val="CAD38AFE8782420E93E12619FDAD8CBC"/>
            </w:placeholder>
            <w:dataBinding w:prefixMappings="xmlns:ns0='http://purl.org/dc/elements/1.1/' xmlns:ns1='http://schemas.openxmlformats.org/package/2006/metadata/core-properties' " w:xpath="/ns1:coreProperties[1]/ns0:title[1]" w:storeItemID="{6C3C8BC8-F283-45AE-878A-BAB7291924A1}"/>
            <w:text/>
          </w:sdtPr>
          <w:sdtEndPr/>
          <w:sdtContent>
            <w:p w14:paraId="70DEBFC0" w14:textId="7E091FB0" w:rsidR="00DC7509" w:rsidRPr="0049456D" w:rsidRDefault="00DC7509" w:rsidP="0049456D">
              <w:pPr>
                <w:pStyle w:val="Heading1"/>
                <w:rPr>
                  <w:sz w:val="36"/>
                  <w:szCs w:val="18"/>
                </w:rPr>
              </w:pPr>
              <w:r w:rsidRPr="00A16990">
                <w:rPr>
                  <w:sz w:val="36"/>
                  <w:szCs w:val="18"/>
                </w:rPr>
                <w:t>Approved Case Manager (Lifetime Care) – Request to Amend Details</w:t>
              </w:r>
            </w:p>
          </w:sdtContent>
        </w:sdt>
        <w:tbl>
          <w:tblPr>
            <w:tblStyle w:val="TableGridLight"/>
            <w:tblW w:w="9923" w:type="dxa"/>
            <w:tblLook w:val="04A0" w:firstRow="1" w:lastRow="0" w:firstColumn="1" w:lastColumn="0" w:noHBand="0" w:noVBand="1"/>
          </w:tblPr>
          <w:tblGrid>
            <w:gridCol w:w="9923"/>
          </w:tblGrid>
          <w:tr w:rsidR="00AD6061" w14:paraId="220BE801" w14:textId="77777777" w:rsidTr="00AD6061">
            <w:tc>
              <w:tcPr>
                <w:tcW w:w="9923" w:type="dxa"/>
              </w:tcPr>
              <w:p w14:paraId="3C30C859" w14:textId="6AA5044B" w:rsidR="00AD6061" w:rsidRPr="00DC7509" w:rsidRDefault="00AD6061" w:rsidP="00AD6061">
                <w:pPr>
                  <w:spacing w:after="0" w:afterAutospacing="0"/>
                  <w:rPr>
                    <w:b/>
                    <w:bCs/>
                  </w:rPr>
                </w:pPr>
                <w:r w:rsidRPr="00DC7509">
                  <w:rPr>
                    <w:b/>
                    <w:bCs/>
                  </w:rPr>
                  <w:t>This form is for use in the following circumstances:</w:t>
                </w:r>
              </w:p>
              <w:p w14:paraId="3682DDDE" w14:textId="77777777" w:rsidR="00AD6061" w:rsidRPr="00DC7509" w:rsidRDefault="00AD6061" w:rsidP="00AD6061">
                <w:pPr>
                  <w:pStyle w:val="ListParagraph"/>
                  <w:numPr>
                    <w:ilvl w:val="0"/>
                    <w:numId w:val="18"/>
                  </w:numPr>
                  <w:spacing w:before="0" w:beforeAutospacing="0"/>
                  <w:rPr>
                    <w:b/>
                    <w:bCs/>
                  </w:rPr>
                </w:pPr>
                <w:r w:rsidRPr="00DC7509">
                  <w:rPr>
                    <w:b/>
                    <w:bCs/>
                  </w:rPr>
                  <w:t xml:space="preserve">Change of employer – the new employer is already approved as part of the Case Manager (Lifetime Care) Prequalification Scheme </w:t>
                </w:r>
              </w:p>
              <w:p w14:paraId="558657D4" w14:textId="77777777" w:rsidR="00AD6061" w:rsidRPr="00DC7509" w:rsidRDefault="00AD6061" w:rsidP="00AD6061">
                <w:pPr>
                  <w:pStyle w:val="ListParagraph"/>
                  <w:numPr>
                    <w:ilvl w:val="0"/>
                    <w:numId w:val="18"/>
                  </w:numPr>
                  <w:rPr>
                    <w:b/>
                    <w:bCs/>
                  </w:rPr>
                </w:pPr>
                <w:r w:rsidRPr="00DC7509">
                  <w:rPr>
                    <w:b/>
                    <w:bCs/>
                  </w:rPr>
                  <w:t xml:space="preserve">Change of name, contact details, days of work or locations of service provision for approved case managers.  </w:t>
                </w:r>
              </w:p>
              <w:p w14:paraId="1DE4331D" w14:textId="77777777" w:rsidR="00AD6061" w:rsidRPr="00DC7509" w:rsidRDefault="00AD6061" w:rsidP="00AD6061">
                <w:pPr>
                  <w:spacing w:after="0" w:afterAutospacing="0"/>
                  <w:rPr>
                    <w:b/>
                    <w:bCs/>
                  </w:rPr>
                </w:pPr>
                <w:r w:rsidRPr="00DC7509">
                  <w:rPr>
                    <w:b/>
                    <w:bCs/>
                  </w:rPr>
                  <w:t>This form should not be used in the following circumstances:</w:t>
                </w:r>
              </w:p>
              <w:p w14:paraId="5689A3DE" w14:textId="77777777" w:rsidR="00AD6061" w:rsidRPr="00DC7509" w:rsidRDefault="00AD6061" w:rsidP="00AD6061">
                <w:pPr>
                  <w:pStyle w:val="ListParagraph"/>
                  <w:numPr>
                    <w:ilvl w:val="0"/>
                    <w:numId w:val="19"/>
                  </w:numPr>
                  <w:spacing w:before="0" w:beforeAutospacing="0"/>
                  <w:rPr>
                    <w:b/>
                    <w:bCs/>
                  </w:rPr>
                </w:pPr>
                <w:r w:rsidRPr="00DC7509">
                  <w:rPr>
                    <w:b/>
                    <w:bCs/>
                  </w:rPr>
                  <w:t>Change of employer – from NSW BIRP to private practice</w:t>
                </w:r>
              </w:p>
              <w:p w14:paraId="79606EA9" w14:textId="77777777" w:rsidR="00AD6061" w:rsidRPr="00DC7509" w:rsidRDefault="00AD6061" w:rsidP="00AD6061">
                <w:pPr>
                  <w:pStyle w:val="ListParagraph"/>
                  <w:numPr>
                    <w:ilvl w:val="0"/>
                    <w:numId w:val="19"/>
                  </w:numPr>
                  <w:rPr>
                    <w:b/>
                    <w:bCs/>
                  </w:rPr>
                </w:pPr>
                <w:r w:rsidRPr="00DC7509">
                  <w:rPr>
                    <w:b/>
                    <w:bCs/>
                  </w:rPr>
                  <w:t xml:space="preserve">Change of employer – new employer is not approved as part of the Prequalification Scheme </w:t>
                </w:r>
              </w:p>
              <w:p w14:paraId="038242A2" w14:textId="77777777" w:rsidR="00AD6061" w:rsidRPr="00DC7509" w:rsidRDefault="00AD6061" w:rsidP="00AD6061">
                <w:pPr>
                  <w:pStyle w:val="ListParagraph"/>
                  <w:numPr>
                    <w:ilvl w:val="0"/>
                    <w:numId w:val="19"/>
                  </w:numPr>
                  <w:rPr>
                    <w:b/>
                    <w:bCs/>
                  </w:rPr>
                </w:pPr>
                <w:r w:rsidRPr="00DC7509">
                  <w:rPr>
                    <w:b/>
                    <w:bCs/>
                  </w:rPr>
                  <w:t>New application to be an approved case manager.</w:t>
                </w:r>
              </w:p>
              <w:p w14:paraId="3742F06F" w14:textId="77777777" w:rsidR="00AD6061" w:rsidRPr="00DC7509" w:rsidRDefault="00AD6061" w:rsidP="00AD6061">
                <w:pPr>
                  <w:rPr>
                    <w:b/>
                    <w:bCs/>
                  </w:rPr>
                </w:pPr>
                <w:r w:rsidRPr="00DC7509">
                  <w:rPr>
                    <w:b/>
                    <w:bCs/>
                  </w:rPr>
                  <w:t xml:space="preserve">Further information about how the approved case manager program can be found on our website. </w:t>
                </w:r>
              </w:p>
              <w:p w14:paraId="0A600E29" w14:textId="1E0E92EA" w:rsidR="00AD6061" w:rsidRDefault="00AD6061" w:rsidP="00AD6061">
                <w:r w:rsidRPr="00DC7509">
                  <w:rPr>
                    <w:b/>
                    <w:bCs/>
                  </w:rPr>
                  <w:t xml:space="preserve">Please email the completed form to </w:t>
                </w:r>
                <w:hyperlink r:id="rId12" w:history="1">
                  <w:r w:rsidRPr="00DC7509">
                    <w:rPr>
                      <w:rStyle w:val="Hyperlink"/>
                      <w:b/>
                      <w:bCs/>
                    </w:rPr>
                    <w:t>casemanagement@icare.nsw.gov.au</w:t>
                  </w:r>
                </w:hyperlink>
                <w:r w:rsidRPr="00A16990">
                  <w:rPr>
                    <w:rStyle w:val="Hyperlink"/>
                    <w:b/>
                    <w:bCs/>
                    <w:u w:val="none"/>
                  </w:rPr>
                  <w:t>.</w:t>
                </w:r>
              </w:p>
            </w:tc>
          </w:tr>
        </w:tbl>
        <w:p w14:paraId="171111BB" w14:textId="1C0BDDF8" w:rsidR="00AD6061" w:rsidRPr="00DC7509" w:rsidRDefault="00E4117A" w:rsidP="00AD6061">
          <w:pPr>
            <w:spacing w:before="0" w:beforeAutospacing="0" w:after="0" w:afterAutospacing="0" w:line="240" w:lineRule="auto"/>
            <w:rPr>
              <w:b/>
              <w:bCs/>
            </w:rPr>
          </w:pPr>
        </w:p>
      </w:sdtContent>
    </w:sdt>
    <w:sdt>
      <w:sdtPr>
        <w:rPr>
          <w:rFonts w:asciiTheme="minorHAnsi" w:hAnsiTheme="minorHAnsi" w:cs="Times New Roman"/>
          <w:b w:val="0"/>
          <w:bCs w:val="0"/>
          <w:iCs w:val="0"/>
          <w:sz w:val="20"/>
        </w:rPr>
        <w:id w:val="-586846932"/>
        <w:lock w:val="contentLocked"/>
        <w:placeholder>
          <w:docPart w:val="DefaultPlaceholder_-1854013440"/>
        </w:placeholder>
        <w:group/>
      </w:sdtPr>
      <w:sdtEndPr>
        <w:rPr>
          <w:rFonts w:cstheme="minorBidi"/>
          <w:szCs w:val="22"/>
          <w:lang w:val="en-US"/>
        </w:rPr>
      </w:sdtEndPr>
      <w:sdtContent>
        <w:p w14:paraId="2ECFA459" w14:textId="1E7AF7DA" w:rsidR="008B70DD" w:rsidRPr="00B81BBA" w:rsidRDefault="00DC7509" w:rsidP="0049456D">
          <w:pPr>
            <w:pStyle w:val="Heading2"/>
            <w:spacing w:before="360" w:after="0" w:afterAutospacing="0"/>
          </w:pPr>
          <w:r w:rsidRPr="00B81BBA">
            <w:t>Your contact details</w:t>
          </w:r>
        </w:p>
        <w:tbl>
          <w:tblPr>
            <w:tblStyle w:val="TableGrid"/>
            <w:tblW w:w="0" w:type="auto"/>
            <w:tblLook w:val="04A0" w:firstRow="1" w:lastRow="0" w:firstColumn="1" w:lastColumn="0" w:noHBand="0" w:noVBand="1"/>
          </w:tblPr>
          <w:tblGrid>
            <w:gridCol w:w="4961"/>
            <w:gridCol w:w="4961"/>
          </w:tblGrid>
          <w:tr w:rsidR="0018417E" w14:paraId="18CB1ACF" w14:textId="77777777" w:rsidTr="0018417E">
            <w:tc>
              <w:tcPr>
                <w:tcW w:w="9698" w:type="dxa"/>
                <w:gridSpan w:val="2"/>
              </w:tcPr>
              <w:p w14:paraId="68DA4662" w14:textId="0CCE0F41" w:rsidR="0018417E" w:rsidRDefault="0018417E" w:rsidP="00A16990">
                <w:pPr>
                  <w:spacing w:before="0" w:beforeAutospacing="0" w:after="0" w:afterAutospacing="0" w:line="240" w:lineRule="auto"/>
                </w:pPr>
                <w:r>
                  <w:t>Your name</w:t>
                </w:r>
              </w:p>
            </w:tc>
          </w:tr>
          <w:tr w:rsidR="0018417E" w14:paraId="364B3884" w14:textId="77777777" w:rsidTr="0018417E">
            <w:sdt>
              <w:sdtPr>
                <w:id w:val="1458844088"/>
                <w:placeholder>
                  <w:docPart w:val="6315DEA3B37E4F69A1C35FF8CD80193F"/>
                </w:placeholder>
                <w:showingPlcHdr/>
                <w:text/>
              </w:sdtPr>
              <w:sdtEndPr/>
              <w:sdtContent>
                <w:tc>
                  <w:tcPr>
                    <w:tcW w:w="9698" w:type="dxa"/>
                    <w:gridSpan w:val="2"/>
                    <w:tcBorders>
                      <w:top w:val="single" w:sz="4" w:space="0" w:color="auto"/>
                      <w:left w:val="single" w:sz="4" w:space="0" w:color="auto"/>
                      <w:bottom w:val="single" w:sz="4" w:space="0" w:color="auto"/>
                      <w:right w:val="single" w:sz="4" w:space="0" w:color="auto"/>
                    </w:tcBorders>
                  </w:tcPr>
                  <w:p w14:paraId="4A017DFD" w14:textId="28957D49" w:rsidR="0018417E" w:rsidRDefault="00F12812" w:rsidP="00A16990">
                    <w:pPr>
                      <w:spacing w:before="120" w:beforeAutospacing="0" w:after="120" w:afterAutospacing="0" w:line="240" w:lineRule="exact"/>
                      <w:ind w:left="113"/>
                    </w:pPr>
                    <w:r>
                      <w:rPr>
                        <w:rStyle w:val="PlaceholderText"/>
                      </w:rPr>
                      <w:t xml:space="preserve">          </w:t>
                    </w:r>
                  </w:p>
                </w:tc>
              </w:sdtContent>
            </w:sdt>
          </w:tr>
          <w:tr w:rsidR="00DC7509" w14:paraId="08A84B57" w14:textId="77777777" w:rsidTr="00DC7509">
            <w:tc>
              <w:tcPr>
                <w:tcW w:w="4793" w:type="dxa"/>
              </w:tcPr>
              <w:p w14:paraId="7EC3DF1D" w14:textId="068BE9DB" w:rsidR="00DC7509" w:rsidRDefault="00DF75B5" w:rsidP="00A16990">
                <w:pPr>
                  <w:spacing w:before="0" w:beforeAutospacing="0" w:after="0" w:afterAutospacing="0" w:line="240" w:lineRule="auto"/>
                </w:pPr>
                <w:r>
                  <w:t>Update to name of business/organisation</w:t>
                </w:r>
              </w:p>
            </w:tc>
            <w:tc>
              <w:tcPr>
                <w:tcW w:w="4793" w:type="dxa"/>
              </w:tcPr>
              <w:p w14:paraId="3B536075" w14:textId="080F2755" w:rsidR="00DC7509" w:rsidRDefault="0018417E" w:rsidP="00A16990">
                <w:pPr>
                  <w:spacing w:before="0" w:beforeAutospacing="0" w:after="0" w:afterAutospacing="0" w:line="240" w:lineRule="auto"/>
                </w:pPr>
                <w:r>
                  <w:t>Please remove my details from</w:t>
                </w:r>
              </w:p>
            </w:tc>
          </w:tr>
          <w:tr w:rsidR="00DC7509" w14:paraId="4F98DFA6" w14:textId="77777777" w:rsidTr="0018417E">
            <w:sdt>
              <w:sdtPr>
                <w:id w:val="800195604"/>
                <w:placeholder>
                  <w:docPart w:val="09717E2E8CD24597940B455CB66475AB"/>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3B5EEC1F" w14:textId="669748A8" w:rsidR="00DC7509" w:rsidRDefault="00F12812" w:rsidP="00A16990">
                    <w:pPr>
                      <w:spacing w:before="120" w:beforeAutospacing="0" w:after="120" w:afterAutospacing="0" w:line="240" w:lineRule="exact"/>
                      <w:ind w:left="113"/>
                    </w:pPr>
                    <w:r>
                      <w:rPr>
                        <w:rStyle w:val="PlaceholderText"/>
                      </w:rPr>
                      <w:t xml:space="preserve">          </w:t>
                    </w:r>
                  </w:p>
                </w:tc>
              </w:sdtContent>
            </w:sdt>
            <w:sdt>
              <w:sdtPr>
                <w:id w:val="34392893"/>
                <w:placeholder>
                  <w:docPart w:val="3033F31B89544C45B765BEEA4564AABF"/>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43953ED9" w14:textId="1F36D987" w:rsidR="00DC7509" w:rsidRDefault="00F12812" w:rsidP="00A16990">
                    <w:pPr>
                      <w:spacing w:before="120" w:beforeAutospacing="0" w:after="120" w:afterAutospacing="0" w:line="240" w:lineRule="exact"/>
                      <w:ind w:left="113"/>
                    </w:pPr>
                    <w:r>
                      <w:rPr>
                        <w:rStyle w:val="PlaceholderText"/>
                      </w:rPr>
                      <w:t>Enter Name of Organisation</w:t>
                    </w:r>
                  </w:p>
                </w:tc>
              </w:sdtContent>
            </w:sdt>
          </w:tr>
          <w:tr w:rsidR="0018417E" w14:paraId="039B1561" w14:textId="77777777" w:rsidTr="0018417E">
            <w:tc>
              <w:tcPr>
                <w:tcW w:w="9698" w:type="dxa"/>
                <w:gridSpan w:val="2"/>
              </w:tcPr>
              <w:p w14:paraId="4D55857B" w14:textId="77777777" w:rsidR="0018417E" w:rsidRDefault="0018417E" w:rsidP="0018417E">
                <w:pPr>
                  <w:spacing w:before="0" w:beforeAutospacing="0" w:after="20" w:afterAutospacing="0" w:line="240" w:lineRule="auto"/>
                </w:pPr>
                <w:r>
                  <w:t xml:space="preserve">Business location – name of the suburb/town you will be claiming any travel from </w:t>
                </w:r>
              </w:p>
              <w:p w14:paraId="51995D3F" w14:textId="7D8548A0" w:rsidR="0018417E" w:rsidRDefault="0018417E" w:rsidP="0018417E">
                <w:pPr>
                  <w:spacing w:before="0" w:beforeAutospacing="0" w:after="20" w:afterAutospacing="0" w:line="240" w:lineRule="auto"/>
                </w:pPr>
                <w:r w:rsidRPr="00DC7509">
                  <w:rPr>
                    <w:sz w:val="18"/>
                    <w:szCs w:val="20"/>
                  </w:rPr>
                  <w:t>(NB: This location will be shown on the Case Manager Finder on the icare website)</w:t>
                </w:r>
              </w:p>
            </w:tc>
          </w:tr>
          <w:tr w:rsidR="0018417E" w14:paraId="527AD2C5" w14:textId="77777777" w:rsidTr="0018417E">
            <w:sdt>
              <w:sdtPr>
                <w:id w:val="-95788745"/>
                <w:placeholder>
                  <w:docPart w:val="DBFAA2B4995940CD8C5ABE51C6DB156C"/>
                </w:placeholder>
                <w:showingPlcHdr/>
                <w:text/>
              </w:sdtPr>
              <w:sdtEndPr/>
              <w:sdtContent>
                <w:tc>
                  <w:tcPr>
                    <w:tcW w:w="9698" w:type="dxa"/>
                    <w:gridSpan w:val="2"/>
                    <w:tcBorders>
                      <w:top w:val="single" w:sz="4" w:space="0" w:color="auto"/>
                      <w:left w:val="single" w:sz="4" w:space="0" w:color="auto"/>
                      <w:bottom w:val="single" w:sz="4" w:space="0" w:color="auto"/>
                      <w:right w:val="single" w:sz="4" w:space="0" w:color="auto"/>
                    </w:tcBorders>
                  </w:tcPr>
                  <w:p w14:paraId="7BFA7581" w14:textId="61E2B15A" w:rsidR="0018417E" w:rsidRDefault="00F12812" w:rsidP="00A16990">
                    <w:pPr>
                      <w:spacing w:before="120" w:beforeAutospacing="0" w:after="120" w:afterAutospacing="0" w:line="240" w:lineRule="exact"/>
                      <w:ind w:left="113"/>
                    </w:pPr>
                    <w:r>
                      <w:rPr>
                        <w:rStyle w:val="PlaceholderText"/>
                      </w:rPr>
                      <w:t xml:space="preserve">          </w:t>
                    </w:r>
                  </w:p>
                </w:tc>
              </w:sdtContent>
            </w:sdt>
          </w:tr>
          <w:tr w:rsidR="0018417E" w14:paraId="02FC52E8" w14:textId="77777777" w:rsidTr="00DC7509">
            <w:tc>
              <w:tcPr>
                <w:tcW w:w="4793" w:type="dxa"/>
              </w:tcPr>
              <w:p w14:paraId="4CF4A19D" w14:textId="4EDBB1F7" w:rsidR="0018417E" w:rsidRDefault="0018417E" w:rsidP="0018417E">
                <w:pPr>
                  <w:spacing w:before="0" w:beforeAutospacing="0" w:after="0" w:afterAutospacing="0" w:line="240" w:lineRule="auto"/>
                </w:pPr>
                <w:r>
                  <w:t>Landline phone number</w:t>
                </w:r>
              </w:p>
            </w:tc>
            <w:tc>
              <w:tcPr>
                <w:tcW w:w="4793" w:type="dxa"/>
              </w:tcPr>
              <w:p w14:paraId="5FE8D9E7" w14:textId="5D472912" w:rsidR="0018417E" w:rsidRDefault="0018417E" w:rsidP="0018417E">
                <w:pPr>
                  <w:spacing w:before="0" w:beforeAutospacing="0" w:after="0" w:afterAutospacing="0" w:line="240" w:lineRule="auto"/>
                </w:pPr>
                <w:r>
                  <w:t>Mobile phone number</w:t>
                </w:r>
              </w:p>
            </w:tc>
          </w:tr>
          <w:tr w:rsidR="0018417E" w14:paraId="11C32E72" w14:textId="77777777" w:rsidTr="0018417E">
            <w:sdt>
              <w:sdtPr>
                <w:id w:val="1243067840"/>
                <w:placeholder>
                  <w:docPart w:val="E3272FDFB26540BAA6233853867ABE8C"/>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03208FB5" w14:textId="78E3B1B9" w:rsidR="0018417E" w:rsidRDefault="00F12812" w:rsidP="0018417E">
                    <w:pPr>
                      <w:spacing w:before="120" w:beforeAutospacing="0" w:after="120" w:afterAutospacing="0" w:line="240" w:lineRule="exact"/>
                      <w:ind w:left="113"/>
                    </w:pPr>
                    <w:r>
                      <w:rPr>
                        <w:rStyle w:val="PlaceholderText"/>
                      </w:rPr>
                      <w:t xml:space="preserve">          </w:t>
                    </w:r>
                  </w:p>
                </w:tc>
              </w:sdtContent>
            </w:sdt>
            <w:sdt>
              <w:sdtPr>
                <w:id w:val="-1164465990"/>
                <w:placeholder>
                  <w:docPart w:val="5AE9B63347F2487FAB74C09A361D8519"/>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1335CB41" w14:textId="2B258706" w:rsidR="0018417E" w:rsidRDefault="00F12812" w:rsidP="0018417E">
                    <w:pPr>
                      <w:spacing w:before="120" w:beforeAutospacing="0" w:after="120" w:afterAutospacing="0" w:line="240" w:lineRule="exact"/>
                      <w:ind w:left="113"/>
                    </w:pPr>
                    <w:r>
                      <w:rPr>
                        <w:rStyle w:val="PlaceholderText"/>
                      </w:rPr>
                      <w:t xml:space="preserve">          </w:t>
                    </w:r>
                  </w:p>
                </w:tc>
              </w:sdtContent>
            </w:sdt>
          </w:tr>
          <w:tr w:rsidR="0018417E" w14:paraId="671AE4A3" w14:textId="77777777" w:rsidTr="00DC7509">
            <w:tc>
              <w:tcPr>
                <w:tcW w:w="4793" w:type="dxa"/>
              </w:tcPr>
              <w:p w14:paraId="59663C05" w14:textId="349EE57D" w:rsidR="0018417E" w:rsidRDefault="0018417E" w:rsidP="0018417E">
                <w:pPr>
                  <w:spacing w:before="0" w:beforeAutospacing="0" w:after="0" w:afterAutospacing="0" w:line="240" w:lineRule="auto"/>
                </w:pPr>
                <w:r>
                  <w:t>Fax</w:t>
                </w:r>
              </w:p>
            </w:tc>
            <w:tc>
              <w:tcPr>
                <w:tcW w:w="4793" w:type="dxa"/>
              </w:tcPr>
              <w:p w14:paraId="42197E9B" w14:textId="4ED6C8CC" w:rsidR="0018417E" w:rsidRDefault="0018417E" w:rsidP="0018417E">
                <w:pPr>
                  <w:spacing w:before="0" w:beforeAutospacing="0" w:after="0" w:afterAutospacing="0" w:line="240" w:lineRule="auto"/>
                </w:pPr>
                <w:r>
                  <w:t>Website URL</w:t>
                </w:r>
              </w:p>
            </w:tc>
          </w:tr>
          <w:tr w:rsidR="0018417E" w14:paraId="15F5FBB8" w14:textId="77777777" w:rsidTr="0018417E">
            <w:sdt>
              <w:sdtPr>
                <w:id w:val="-184905250"/>
                <w:placeholder>
                  <w:docPart w:val="E62B5C39CA3E4943A97CEB8679825E9E"/>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11EDB133" w14:textId="2372D6BA" w:rsidR="0018417E" w:rsidRDefault="00F12812" w:rsidP="0018417E">
                    <w:pPr>
                      <w:spacing w:before="120" w:beforeAutospacing="0" w:after="120" w:afterAutospacing="0" w:line="240" w:lineRule="exact"/>
                      <w:ind w:left="113"/>
                    </w:pPr>
                    <w:r>
                      <w:rPr>
                        <w:rStyle w:val="PlaceholderText"/>
                      </w:rPr>
                      <w:t xml:space="preserve">          </w:t>
                    </w:r>
                  </w:p>
                </w:tc>
              </w:sdtContent>
            </w:sdt>
            <w:sdt>
              <w:sdtPr>
                <w:id w:val="30535629"/>
                <w:placeholder>
                  <w:docPart w:val="A7E3C563856A436C9A5D1B954BDF4761"/>
                </w:placeholder>
                <w:showingPlcHdr/>
                <w:text/>
              </w:sdtPr>
              <w:sdtEndPr/>
              <w:sdtContent>
                <w:tc>
                  <w:tcPr>
                    <w:tcW w:w="4793" w:type="dxa"/>
                    <w:tcBorders>
                      <w:top w:val="single" w:sz="4" w:space="0" w:color="auto"/>
                      <w:left w:val="single" w:sz="4" w:space="0" w:color="auto"/>
                      <w:bottom w:val="single" w:sz="4" w:space="0" w:color="auto"/>
                      <w:right w:val="single" w:sz="4" w:space="0" w:color="auto"/>
                    </w:tcBorders>
                  </w:tcPr>
                  <w:p w14:paraId="66B3ACB8" w14:textId="04471E5F" w:rsidR="0018417E" w:rsidRDefault="00F12812" w:rsidP="0018417E">
                    <w:pPr>
                      <w:spacing w:before="120" w:beforeAutospacing="0" w:after="120" w:afterAutospacing="0" w:line="240" w:lineRule="exact"/>
                      <w:ind w:left="113"/>
                    </w:pPr>
                    <w:r>
                      <w:rPr>
                        <w:rStyle w:val="PlaceholderText"/>
                      </w:rPr>
                      <w:t xml:space="preserve">          </w:t>
                    </w:r>
                  </w:p>
                </w:tc>
              </w:sdtContent>
            </w:sdt>
          </w:tr>
          <w:tr w:rsidR="0018417E" w14:paraId="344D4541" w14:textId="77777777" w:rsidTr="0018417E">
            <w:tc>
              <w:tcPr>
                <w:tcW w:w="9698" w:type="dxa"/>
                <w:gridSpan w:val="2"/>
              </w:tcPr>
              <w:p w14:paraId="67AB5E4B" w14:textId="4EBB2B9F" w:rsidR="0018417E" w:rsidRDefault="0018417E" w:rsidP="0018417E">
                <w:pPr>
                  <w:spacing w:before="0" w:beforeAutospacing="0" w:after="40" w:afterAutospacing="0" w:line="240" w:lineRule="auto"/>
                </w:pPr>
                <w:r>
                  <w:t xml:space="preserve">Email address </w:t>
                </w:r>
                <w:r w:rsidRPr="00840E18">
                  <w:rPr>
                    <w:sz w:val="18"/>
                    <w:szCs w:val="20"/>
                  </w:rPr>
                  <w:t>(for referrals – this will appear on the Case Manager Finder)</w:t>
                </w:r>
              </w:p>
            </w:tc>
          </w:tr>
          <w:tr w:rsidR="0018417E" w14:paraId="2EB13357" w14:textId="77777777" w:rsidTr="0018417E">
            <w:sdt>
              <w:sdtPr>
                <w:id w:val="1002935521"/>
                <w:placeholder>
                  <w:docPart w:val="D17CD5800BD24B6E9A09F593B3A3B7D0"/>
                </w:placeholder>
                <w:showingPlcHdr/>
                <w:text/>
              </w:sdtPr>
              <w:sdtEndPr/>
              <w:sdtContent>
                <w:tc>
                  <w:tcPr>
                    <w:tcW w:w="9698" w:type="dxa"/>
                    <w:gridSpan w:val="2"/>
                    <w:tcBorders>
                      <w:top w:val="single" w:sz="4" w:space="0" w:color="auto"/>
                      <w:left w:val="single" w:sz="4" w:space="0" w:color="auto"/>
                      <w:bottom w:val="single" w:sz="4" w:space="0" w:color="auto"/>
                      <w:right w:val="single" w:sz="4" w:space="0" w:color="auto"/>
                    </w:tcBorders>
                  </w:tcPr>
                  <w:p w14:paraId="773B0810" w14:textId="68C8FE27" w:rsidR="0018417E" w:rsidRDefault="00F12812" w:rsidP="0018417E">
                    <w:pPr>
                      <w:spacing w:before="120" w:beforeAutospacing="0" w:after="120" w:afterAutospacing="0" w:line="240" w:lineRule="exact"/>
                      <w:ind w:left="113"/>
                    </w:pPr>
                    <w:r>
                      <w:rPr>
                        <w:rStyle w:val="PlaceholderText"/>
                      </w:rPr>
                      <w:t xml:space="preserve">          </w:t>
                    </w:r>
                  </w:p>
                </w:tc>
              </w:sdtContent>
            </w:sdt>
          </w:tr>
          <w:tr w:rsidR="0018417E" w14:paraId="2FEFEB63" w14:textId="77777777" w:rsidTr="0018417E">
            <w:tc>
              <w:tcPr>
                <w:tcW w:w="9698" w:type="dxa"/>
                <w:gridSpan w:val="2"/>
              </w:tcPr>
              <w:p w14:paraId="03996CCF" w14:textId="56A792D5" w:rsidR="0018417E" w:rsidRDefault="0018417E" w:rsidP="0018417E">
                <w:pPr>
                  <w:spacing w:before="0" w:beforeAutospacing="0" w:after="40" w:afterAutospacing="0" w:line="240" w:lineRule="auto"/>
                </w:pPr>
                <w:r>
                  <w:t xml:space="preserve">Email address </w:t>
                </w:r>
                <w:r w:rsidRPr="00840E18">
                  <w:rPr>
                    <w:sz w:val="18"/>
                    <w:szCs w:val="20"/>
                  </w:rPr>
                  <w:t>(your direct email for communications from icare – if different)</w:t>
                </w:r>
              </w:p>
            </w:tc>
          </w:tr>
          <w:tr w:rsidR="0018417E" w14:paraId="37B06B3E" w14:textId="77777777" w:rsidTr="0018417E">
            <w:sdt>
              <w:sdtPr>
                <w:id w:val="-902207645"/>
                <w:placeholder>
                  <w:docPart w:val="D1B17D4D6ECC4B0BA83614B0A9761D25"/>
                </w:placeholder>
                <w:showingPlcHdr/>
                <w:text/>
              </w:sdtPr>
              <w:sdtEndPr/>
              <w:sdtContent>
                <w:tc>
                  <w:tcPr>
                    <w:tcW w:w="9698" w:type="dxa"/>
                    <w:gridSpan w:val="2"/>
                    <w:tcBorders>
                      <w:top w:val="single" w:sz="4" w:space="0" w:color="auto"/>
                      <w:left w:val="single" w:sz="4" w:space="0" w:color="auto"/>
                      <w:bottom w:val="single" w:sz="4" w:space="0" w:color="auto"/>
                      <w:right w:val="single" w:sz="4" w:space="0" w:color="auto"/>
                    </w:tcBorders>
                  </w:tcPr>
                  <w:p w14:paraId="12613EBC" w14:textId="49B95005" w:rsidR="0018417E" w:rsidRDefault="00F12812" w:rsidP="0018417E">
                    <w:pPr>
                      <w:spacing w:before="120" w:beforeAutospacing="0" w:after="120" w:afterAutospacing="0" w:line="240" w:lineRule="exact"/>
                      <w:ind w:left="113"/>
                    </w:pPr>
                    <w:r>
                      <w:rPr>
                        <w:rStyle w:val="PlaceholderText"/>
                      </w:rPr>
                      <w:t xml:space="preserve">          </w:t>
                    </w:r>
                  </w:p>
                </w:tc>
              </w:sdtContent>
            </w:sdt>
          </w:tr>
          <w:tr w:rsidR="0018417E" w14:paraId="7356CCC3" w14:textId="77777777" w:rsidTr="0018417E">
            <w:tc>
              <w:tcPr>
                <w:tcW w:w="9698" w:type="dxa"/>
                <w:gridSpan w:val="2"/>
              </w:tcPr>
              <w:p w14:paraId="6B2B332A" w14:textId="18767675" w:rsidR="0018417E" w:rsidRDefault="0018417E" w:rsidP="0018417E">
                <w:pPr>
                  <w:spacing w:before="0" w:beforeAutospacing="0" w:after="40" w:afterAutospacing="0" w:line="240" w:lineRule="auto"/>
                </w:pPr>
                <w:r>
                  <w:t>Name, email and phone number of your business manager</w:t>
                </w:r>
              </w:p>
            </w:tc>
          </w:tr>
          <w:tr w:rsidR="0018417E" w14:paraId="49E3FEF7" w14:textId="77777777" w:rsidTr="0018417E">
            <w:sdt>
              <w:sdtPr>
                <w:id w:val="1157881540"/>
                <w:placeholder>
                  <w:docPart w:val="BCE3933784824D08957D187BCF51EE38"/>
                </w:placeholder>
                <w:showingPlcHdr/>
                <w:text/>
              </w:sdtPr>
              <w:sdtEndPr/>
              <w:sdtContent>
                <w:tc>
                  <w:tcPr>
                    <w:tcW w:w="9698" w:type="dxa"/>
                    <w:gridSpan w:val="2"/>
                    <w:tcBorders>
                      <w:top w:val="single" w:sz="4" w:space="0" w:color="auto"/>
                      <w:left w:val="single" w:sz="4" w:space="0" w:color="auto"/>
                      <w:bottom w:val="single" w:sz="4" w:space="0" w:color="auto"/>
                      <w:right w:val="single" w:sz="4" w:space="0" w:color="auto"/>
                    </w:tcBorders>
                  </w:tcPr>
                  <w:p w14:paraId="1C74DA36" w14:textId="25EDEDB4" w:rsidR="0018417E" w:rsidRDefault="00F12812" w:rsidP="0018417E">
                    <w:pPr>
                      <w:spacing w:before="120" w:beforeAutospacing="0" w:after="120" w:afterAutospacing="0" w:line="240" w:lineRule="exact"/>
                      <w:ind w:left="113"/>
                    </w:pPr>
                    <w:r>
                      <w:rPr>
                        <w:rStyle w:val="PlaceholderText"/>
                      </w:rPr>
                      <w:t xml:space="preserve">          </w:t>
                    </w:r>
                  </w:p>
                </w:tc>
              </w:sdtContent>
            </w:sdt>
          </w:tr>
        </w:tbl>
        <w:p w14:paraId="760515D7" w14:textId="641AF9A2" w:rsidR="00554AFB" w:rsidRPr="00B81BBA" w:rsidRDefault="00801065" w:rsidP="00801065">
          <w:pPr>
            <w:pStyle w:val="Heading3"/>
          </w:pPr>
          <w:r w:rsidRPr="00801065">
            <w:t>1.</w:t>
          </w:r>
          <w:r>
            <w:t xml:space="preserve"> </w:t>
          </w:r>
          <w:r w:rsidR="00DF75B5" w:rsidRPr="00B81BBA">
            <w:t>Your service delivery details</w:t>
          </w:r>
        </w:p>
        <w:tbl>
          <w:tblPr>
            <w:tblStyle w:val="TableGrid"/>
            <w:tblW w:w="0" w:type="auto"/>
            <w:tblLook w:val="04A0" w:firstRow="1" w:lastRow="0" w:firstColumn="1" w:lastColumn="0" w:noHBand="0" w:noVBand="1"/>
          </w:tblPr>
          <w:tblGrid>
            <w:gridCol w:w="3304"/>
            <w:gridCol w:w="1652"/>
            <w:gridCol w:w="1651"/>
            <w:gridCol w:w="3305"/>
          </w:tblGrid>
          <w:tr w:rsidR="00DF75B5" w14:paraId="689A0649" w14:textId="77777777" w:rsidTr="00CE267A">
            <w:tc>
              <w:tcPr>
                <w:tcW w:w="9698" w:type="dxa"/>
                <w:gridSpan w:val="4"/>
                <w:tcBorders>
                  <w:top w:val="single" w:sz="4" w:space="0" w:color="auto"/>
                  <w:left w:val="single" w:sz="4" w:space="0" w:color="auto"/>
                  <w:bottom w:val="single" w:sz="4" w:space="0" w:color="auto"/>
                  <w:right w:val="single" w:sz="4" w:space="0" w:color="auto"/>
                </w:tcBorders>
                <w:shd w:val="clear" w:color="auto" w:fill="F0FAFA"/>
              </w:tcPr>
              <w:p w14:paraId="78C9965A" w14:textId="7EE342E0" w:rsidR="00DF75B5" w:rsidRDefault="00DF75B5" w:rsidP="002D5E82">
                <w:pPr>
                  <w:pStyle w:val="Header"/>
                  <w:spacing w:before="120" w:beforeAutospacing="0" w:after="120" w:afterAutospacing="0" w:line="240" w:lineRule="exact"/>
                  <w:ind w:left="113"/>
                </w:pPr>
                <w:r>
                  <w:t xml:space="preserve">Please indicate the </w:t>
                </w:r>
                <w:r w:rsidRPr="00813C1E">
                  <w:rPr>
                    <w:b/>
                    <w:bCs/>
                  </w:rPr>
                  <w:t>disability category/s</w:t>
                </w:r>
                <w:r>
                  <w:t xml:space="preserve"> that you’re able to provide case management services for:</w:t>
                </w:r>
              </w:p>
            </w:tc>
          </w:tr>
          <w:tr w:rsidR="00AD6061" w14:paraId="1C36B83F" w14:textId="77777777" w:rsidTr="00801065">
            <w:tc>
              <w:tcPr>
                <w:tcW w:w="3139" w:type="dxa"/>
                <w:tcBorders>
                  <w:top w:val="single" w:sz="4" w:space="0" w:color="auto"/>
                  <w:left w:val="single" w:sz="4" w:space="0" w:color="auto"/>
                  <w:bottom w:val="single" w:sz="4" w:space="0" w:color="auto"/>
                  <w:right w:val="single" w:sz="4" w:space="0" w:color="auto"/>
                </w:tcBorders>
              </w:tcPr>
              <w:p w14:paraId="7B4E20E1" w14:textId="4F49A41C" w:rsidR="00AD6061" w:rsidRDefault="00C44ED7" w:rsidP="002D5E82">
                <w:pPr>
                  <w:pStyle w:val="Header"/>
                  <w:spacing w:before="120" w:beforeAutospacing="0" w:after="120" w:afterAutospacing="0" w:line="240" w:lineRule="exact"/>
                </w:pPr>
                <w:r>
                  <w:t xml:space="preserve"> </w:t>
                </w:r>
                <w:sdt>
                  <w:sdtPr>
                    <w:id w:val="-189533927"/>
                    <w14:checkbox>
                      <w14:checked w14:val="0"/>
                      <w14:checkedState w14:val="2612" w14:font="MS Gothic"/>
                      <w14:uncheckedState w14:val="2610" w14:font="MS Gothic"/>
                    </w14:checkbox>
                  </w:sdtPr>
                  <w:sdtEndPr/>
                  <w:sdtContent>
                    <w:r w:rsidR="0049456D">
                      <w:rPr>
                        <w:rFonts w:ascii="MS Gothic" w:eastAsia="MS Gothic" w:hAnsi="MS Gothic" w:hint="eastAsia"/>
                      </w:rPr>
                      <w:t>☐</w:t>
                    </w:r>
                  </w:sdtContent>
                </w:sdt>
                <w:r w:rsidR="00AD6061">
                  <w:t xml:space="preserve"> Traumatic Brain Injury</w:t>
                </w:r>
              </w:p>
            </w:tc>
            <w:tc>
              <w:tcPr>
                <w:tcW w:w="3195" w:type="dxa"/>
                <w:gridSpan w:val="2"/>
                <w:tcBorders>
                  <w:top w:val="single" w:sz="4" w:space="0" w:color="auto"/>
                  <w:left w:val="single" w:sz="4" w:space="0" w:color="auto"/>
                  <w:bottom w:val="single" w:sz="4" w:space="0" w:color="auto"/>
                  <w:right w:val="single" w:sz="4" w:space="0" w:color="auto"/>
                </w:tcBorders>
              </w:tcPr>
              <w:p w14:paraId="7F504CEC" w14:textId="258310A0" w:rsidR="00AD6061" w:rsidRDefault="00C44ED7" w:rsidP="002D5E82">
                <w:pPr>
                  <w:pStyle w:val="Header"/>
                  <w:spacing w:before="120" w:beforeAutospacing="0" w:after="120" w:afterAutospacing="0" w:line="240" w:lineRule="exact"/>
                </w:pPr>
                <w:r>
                  <w:t xml:space="preserve"> </w:t>
                </w:r>
                <w:sdt>
                  <w:sdtPr>
                    <w:id w:val="1277838458"/>
                    <w14:checkbox>
                      <w14:checked w14:val="0"/>
                      <w14:checkedState w14:val="2612" w14:font="MS Gothic"/>
                      <w14:uncheckedState w14:val="2610" w14:font="MS Gothic"/>
                    </w14:checkbox>
                  </w:sdtPr>
                  <w:sdtEndPr/>
                  <w:sdtContent>
                    <w:r w:rsidR="0049456D">
                      <w:rPr>
                        <w:rFonts w:ascii="MS Gothic" w:eastAsia="MS Gothic" w:hAnsi="MS Gothic" w:hint="eastAsia"/>
                      </w:rPr>
                      <w:t>☐</w:t>
                    </w:r>
                  </w:sdtContent>
                </w:sdt>
                <w:r w:rsidR="00AD6061">
                  <w:t xml:space="preserve"> Spinal Cord Injury</w:t>
                </w:r>
              </w:p>
            </w:tc>
            <w:tc>
              <w:tcPr>
                <w:tcW w:w="3140" w:type="dxa"/>
                <w:tcBorders>
                  <w:top w:val="single" w:sz="4" w:space="0" w:color="auto"/>
                  <w:left w:val="single" w:sz="4" w:space="0" w:color="auto"/>
                  <w:bottom w:val="single" w:sz="4" w:space="0" w:color="auto"/>
                  <w:right w:val="single" w:sz="4" w:space="0" w:color="auto"/>
                </w:tcBorders>
                <w:vAlign w:val="top"/>
              </w:tcPr>
              <w:p w14:paraId="46A3FD3C" w14:textId="3A1A0838" w:rsidR="00AD6061" w:rsidRDefault="00C44ED7" w:rsidP="002D5E82">
                <w:pPr>
                  <w:pStyle w:val="Header"/>
                  <w:spacing w:before="120" w:beforeAutospacing="0" w:after="120" w:afterAutospacing="0" w:line="240" w:lineRule="exact"/>
                </w:pPr>
                <w:r>
                  <w:t xml:space="preserve"> </w:t>
                </w:r>
                <w:sdt>
                  <w:sdtPr>
                    <w:id w:val="-1070964306"/>
                    <w14:checkbox>
                      <w14:checked w14:val="0"/>
                      <w14:checkedState w14:val="2612" w14:font="MS Gothic"/>
                      <w14:uncheckedState w14:val="2610" w14:font="MS Gothic"/>
                    </w14:checkbox>
                  </w:sdtPr>
                  <w:sdtEndPr/>
                  <w:sdtContent>
                    <w:r w:rsidR="00AD6061">
                      <w:rPr>
                        <w:rFonts w:ascii="MS Gothic" w:eastAsia="MS Gothic" w:hAnsi="MS Gothic" w:hint="eastAsia"/>
                      </w:rPr>
                      <w:t>☐</w:t>
                    </w:r>
                  </w:sdtContent>
                </w:sdt>
                <w:r w:rsidR="00AD6061">
                  <w:t xml:space="preserve"> Amputations</w:t>
                </w:r>
              </w:p>
            </w:tc>
          </w:tr>
          <w:tr w:rsidR="00DF75B5" w14:paraId="4C8E9E81" w14:textId="77777777" w:rsidTr="00801065">
            <w:tc>
              <w:tcPr>
                <w:tcW w:w="3139" w:type="dxa"/>
                <w:tcBorders>
                  <w:top w:val="single" w:sz="4" w:space="0" w:color="auto"/>
                  <w:left w:val="single" w:sz="4" w:space="0" w:color="auto"/>
                  <w:bottom w:val="single" w:sz="4" w:space="0" w:color="auto"/>
                  <w:right w:val="single" w:sz="4" w:space="0" w:color="auto"/>
                </w:tcBorders>
              </w:tcPr>
              <w:p w14:paraId="77F007A4" w14:textId="497B45B2" w:rsidR="00DF75B5" w:rsidRDefault="00C44ED7" w:rsidP="002D5E82">
                <w:pPr>
                  <w:pStyle w:val="Header"/>
                  <w:spacing w:before="120" w:beforeAutospacing="0" w:after="120" w:afterAutospacing="0" w:line="240" w:lineRule="exact"/>
                </w:pPr>
                <w:r>
                  <w:t xml:space="preserve"> </w:t>
                </w:r>
                <w:sdt>
                  <w:sdtPr>
                    <w:id w:val="685097581"/>
                    <w14:checkbox>
                      <w14:checked w14:val="0"/>
                      <w14:checkedState w14:val="2612" w14:font="MS Gothic"/>
                      <w14:uncheckedState w14:val="2610" w14:font="MS Gothic"/>
                    </w14:checkbox>
                  </w:sdtPr>
                  <w:sdtEndPr/>
                  <w:sdtContent>
                    <w:r w:rsidR="0011738E">
                      <w:rPr>
                        <w:rFonts w:ascii="MS Gothic" w:eastAsia="MS Gothic" w:hAnsi="MS Gothic" w:hint="eastAsia"/>
                      </w:rPr>
                      <w:t>☐</w:t>
                    </w:r>
                  </w:sdtContent>
                </w:sdt>
                <w:r w:rsidR="00B036A3">
                  <w:t xml:space="preserve"> </w:t>
                </w:r>
                <w:r w:rsidR="00DF75B5">
                  <w:t>Burns</w:t>
                </w:r>
              </w:p>
            </w:tc>
            <w:tc>
              <w:tcPr>
                <w:tcW w:w="3195" w:type="dxa"/>
                <w:gridSpan w:val="2"/>
                <w:tcBorders>
                  <w:top w:val="single" w:sz="4" w:space="0" w:color="auto"/>
                  <w:left w:val="single" w:sz="4" w:space="0" w:color="auto"/>
                  <w:bottom w:val="single" w:sz="4" w:space="0" w:color="auto"/>
                  <w:right w:val="single" w:sz="4" w:space="0" w:color="auto"/>
                </w:tcBorders>
              </w:tcPr>
              <w:p w14:paraId="4E6218B6" w14:textId="13BA243D" w:rsidR="00DF75B5" w:rsidRDefault="00C44ED7" w:rsidP="002D5E82">
                <w:pPr>
                  <w:pStyle w:val="Header"/>
                  <w:spacing w:before="120" w:beforeAutospacing="0" w:after="120" w:afterAutospacing="0" w:line="240" w:lineRule="exact"/>
                </w:pPr>
                <w:r>
                  <w:t xml:space="preserve"> </w:t>
                </w:r>
                <w:sdt>
                  <w:sdtPr>
                    <w:id w:val="34020247"/>
                    <w14:checkbox>
                      <w14:checked w14:val="0"/>
                      <w14:checkedState w14:val="2612" w14:font="MS Gothic"/>
                      <w14:uncheckedState w14:val="2610" w14:font="MS Gothic"/>
                    </w14:checkbox>
                  </w:sdtPr>
                  <w:sdtEndPr/>
                  <w:sdtContent>
                    <w:r w:rsidR="0011738E">
                      <w:rPr>
                        <w:rFonts w:ascii="MS Gothic" w:eastAsia="MS Gothic" w:hAnsi="MS Gothic" w:hint="eastAsia"/>
                      </w:rPr>
                      <w:t>☐</w:t>
                    </w:r>
                  </w:sdtContent>
                </w:sdt>
                <w:r w:rsidR="00B036A3">
                  <w:t xml:space="preserve"> </w:t>
                </w:r>
                <w:r w:rsidR="00DF75B5">
                  <w:t>Blindness</w:t>
                </w:r>
              </w:p>
            </w:tc>
            <w:tc>
              <w:tcPr>
                <w:tcW w:w="3140" w:type="dxa"/>
                <w:vAlign w:val="top"/>
              </w:tcPr>
              <w:p w14:paraId="245ADAF5" w14:textId="3589F3FC" w:rsidR="00DF75B5" w:rsidRDefault="00DF75B5" w:rsidP="002D5E82">
                <w:pPr>
                  <w:pStyle w:val="Header"/>
                  <w:spacing w:before="120" w:beforeAutospacing="0" w:after="120" w:afterAutospacing="0" w:line="240" w:lineRule="exact"/>
                </w:pPr>
                <w:r>
                  <w:t xml:space="preserve"> </w:t>
                </w:r>
              </w:p>
            </w:tc>
          </w:tr>
          <w:tr w:rsidR="0018417E" w14:paraId="098E4315" w14:textId="77777777" w:rsidTr="00CE267A">
            <w:tc>
              <w:tcPr>
                <w:tcW w:w="9698" w:type="dxa"/>
                <w:gridSpan w:val="4"/>
                <w:tcBorders>
                  <w:top w:val="single" w:sz="4" w:space="0" w:color="auto"/>
                  <w:left w:val="single" w:sz="4" w:space="0" w:color="auto"/>
                  <w:bottom w:val="single" w:sz="4" w:space="0" w:color="auto"/>
                  <w:right w:val="single" w:sz="4" w:space="0" w:color="auto"/>
                </w:tcBorders>
                <w:shd w:val="clear" w:color="auto" w:fill="F0FAFA"/>
              </w:tcPr>
              <w:p w14:paraId="55A3D77A" w14:textId="39811529" w:rsidR="0018417E" w:rsidRDefault="0018417E" w:rsidP="00CE267A">
                <w:pPr>
                  <w:pStyle w:val="Header"/>
                  <w:spacing w:before="120" w:beforeAutospacing="0" w:after="120" w:afterAutospacing="0" w:line="240" w:lineRule="exact"/>
                  <w:ind w:left="113"/>
                </w:pPr>
                <w:r>
                  <w:t xml:space="preserve">Please indicate the </w:t>
                </w:r>
                <w:r w:rsidRPr="00813C1E">
                  <w:rPr>
                    <w:b/>
                    <w:bCs/>
                  </w:rPr>
                  <w:t>age group/s</w:t>
                </w:r>
                <w:r>
                  <w:t xml:space="preserve"> that you’re able to provide case management to:</w:t>
                </w:r>
              </w:p>
            </w:tc>
          </w:tr>
          <w:tr w:rsidR="00AD6061" w14:paraId="45523252" w14:textId="77777777" w:rsidTr="00801065">
            <w:tc>
              <w:tcPr>
                <w:tcW w:w="4793" w:type="dxa"/>
                <w:gridSpan w:val="2"/>
                <w:tcBorders>
                  <w:top w:val="single" w:sz="4" w:space="0" w:color="auto"/>
                  <w:left w:val="single" w:sz="4" w:space="0" w:color="auto"/>
                  <w:bottom w:val="single" w:sz="4" w:space="0" w:color="auto"/>
                  <w:right w:val="single" w:sz="4" w:space="0" w:color="auto"/>
                </w:tcBorders>
              </w:tcPr>
              <w:p w14:paraId="4B78DF61" w14:textId="77777777" w:rsidR="00AD6061" w:rsidRDefault="00AD6061" w:rsidP="002D5E82">
                <w:pPr>
                  <w:pStyle w:val="Header"/>
                  <w:spacing w:before="120" w:beforeAutospacing="0" w:after="120" w:afterAutospacing="0" w:line="240" w:lineRule="exact"/>
                </w:pPr>
                <w:r>
                  <w:t xml:space="preserve"> </w:t>
                </w:r>
                <w:sdt>
                  <w:sdtPr>
                    <w:id w:val="-1494475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Adults (18 and over)</w:t>
                </w:r>
              </w:p>
            </w:tc>
            <w:tc>
              <w:tcPr>
                <w:tcW w:w="4793" w:type="dxa"/>
                <w:gridSpan w:val="2"/>
                <w:tcBorders>
                  <w:top w:val="single" w:sz="4" w:space="0" w:color="auto"/>
                  <w:left w:val="single" w:sz="4" w:space="0" w:color="auto"/>
                  <w:bottom w:val="single" w:sz="4" w:space="0" w:color="auto"/>
                  <w:right w:val="single" w:sz="4" w:space="0" w:color="auto"/>
                </w:tcBorders>
              </w:tcPr>
              <w:p w14:paraId="7F14356A" w14:textId="68D30415" w:rsidR="00AD6061" w:rsidRDefault="00AD6061" w:rsidP="002D5E82">
                <w:pPr>
                  <w:pStyle w:val="Header"/>
                  <w:spacing w:before="120" w:beforeAutospacing="0" w:after="120" w:afterAutospacing="0" w:line="240" w:lineRule="exact"/>
                </w:pPr>
                <w:r>
                  <w:t xml:space="preserve"> </w:t>
                </w:r>
                <w:sdt>
                  <w:sdtPr>
                    <w:id w:val="1442653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Children under 15 years</w:t>
                </w:r>
              </w:p>
            </w:tc>
          </w:tr>
          <w:tr w:rsidR="00AD6061" w14:paraId="4207323E" w14:textId="77777777" w:rsidTr="00801065">
            <w:tc>
              <w:tcPr>
                <w:tcW w:w="4793" w:type="dxa"/>
                <w:gridSpan w:val="2"/>
                <w:tcBorders>
                  <w:top w:val="single" w:sz="4" w:space="0" w:color="auto"/>
                  <w:left w:val="single" w:sz="4" w:space="0" w:color="auto"/>
                  <w:bottom w:val="single" w:sz="4" w:space="0" w:color="auto"/>
                  <w:right w:val="single" w:sz="4" w:space="0" w:color="auto"/>
                </w:tcBorders>
              </w:tcPr>
              <w:p w14:paraId="3B6EB975" w14:textId="4B03BAB7" w:rsidR="00AD6061" w:rsidRDefault="002D5E82" w:rsidP="002D5E82">
                <w:pPr>
                  <w:pStyle w:val="Header"/>
                  <w:spacing w:before="120" w:beforeAutospacing="0" w:after="120" w:afterAutospacing="0" w:line="240" w:lineRule="exact"/>
                  <w:ind w:left="315" w:hanging="284"/>
                </w:pPr>
                <w:r>
                  <w:t xml:space="preserve"> </w:t>
                </w:r>
                <w:sdt>
                  <w:sdtPr>
                    <w:id w:val="2014577795"/>
                    <w14:checkbox>
                      <w14:checked w14:val="0"/>
                      <w14:checkedState w14:val="2612" w14:font="MS Gothic"/>
                      <w14:uncheckedState w14:val="2610" w14:font="MS Gothic"/>
                    </w14:checkbox>
                  </w:sdtPr>
                  <w:sdtEndPr/>
                  <w:sdtContent>
                    <w:r w:rsidR="00AD6061">
                      <w:rPr>
                        <w:rFonts w:ascii="MS Gothic" w:eastAsia="MS Gothic" w:hAnsi="MS Gothic" w:hint="eastAsia"/>
                      </w:rPr>
                      <w:t>☐</w:t>
                    </w:r>
                  </w:sdtContent>
                </w:sdt>
                <w:r w:rsidR="00AD6061">
                  <w:t xml:space="preserve"> Young people transitioning to adulthood (approx.</w:t>
                </w:r>
                <w:r>
                  <w:t xml:space="preserve"> </w:t>
                </w:r>
                <w:r w:rsidR="00AD6061">
                  <w:t>15-18 years)</w:t>
                </w:r>
              </w:p>
            </w:tc>
            <w:tc>
              <w:tcPr>
                <w:tcW w:w="4793" w:type="dxa"/>
                <w:gridSpan w:val="2"/>
                <w:tcBorders>
                  <w:top w:val="single" w:sz="4" w:space="0" w:color="auto"/>
                  <w:left w:val="single" w:sz="4" w:space="0" w:color="auto"/>
                  <w:bottom w:val="single" w:sz="4" w:space="0" w:color="auto"/>
                  <w:right w:val="single" w:sz="4" w:space="0" w:color="auto"/>
                </w:tcBorders>
              </w:tcPr>
              <w:p w14:paraId="3FFF5907" w14:textId="3076EABA" w:rsidR="00AD6061" w:rsidRDefault="002D5E82" w:rsidP="002D5E82">
                <w:pPr>
                  <w:pStyle w:val="Header"/>
                  <w:spacing w:before="120" w:beforeAutospacing="0" w:after="120" w:afterAutospacing="0" w:line="240" w:lineRule="exact"/>
                </w:pPr>
                <w:r>
                  <w:t xml:space="preserve"> </w:t>
                </w:r>
                <w:sdt>
                  <w:sdtPr>
                    <w:id w:val="-935744824"/>
                    <w14:checkbox>
                      <w14:checked w14:val="0"/>
                      <w14:checkedState w14:val="2612" w14:font="MS Gothic"/>
                      <w14:uncheckedState w14:val="2610" w14:font="MS Gothic"/>
                    </w14:checkbox>
                  </w:sdtPr>
                  <w:sdtEndPr/>
                  <w:sdtContent>
                    <w:r w:rsidR="0049456D">
                      <w:rPr>
                        <w:rFonts w:ascii="MS Gothic" w:eastAsia="MS Gothic" w:hAnsi="MS Gothic" w:hint="eastAsia"/>
                      </w:rPr>
                      <w:t>☐</w:t>
                    </w:r>
                  </w:sdtContent>
                </w:sdt>
                <w:r w:rsidR="00AD6061">
                  <w:t xml:space="preserve"> People aging with a disability (i.e. over 65 years)</w:t>
                </w:r>
              </w:p>
            </w:tc>
          </w:tr>
        </w:tbl>
      </w:sdtContent>
    </w:sdt>
    <w:sdt>
      <w:sdtPr>
        <w:rPr>
          <w:rFonts w:asciiTheme="minorHAnsi" w:hAnsiTheme="minorHAnsi" w:cs="Times New Roman"/>
          <w:b w:val="0"/>
          <w:bCs w:val="0"/>
          <w:sz w:val="20"/>
        </w:rPr>
        <w:id w:val="-356041336"/>
        <w:lock w:val="contentLocked"/>
        <w:placeholder>
          <w:docPart w:val="DefaultPlaceholder_-1854013440"/>
        </w:placeholder>
        <w:group/>
      </w:sdtPr>
      <w:sdtEndPr>
        <w:rPr>
          <w:rFonts w:cstheme="minorBidi"/>
          <w:szCs w:val="22"/>
          <w:lang w:val="en-US"/>
        </w:rPr>
      </w:sdtEndPr>
      <w:sdtContent>
        <w:p w14:paraId="18FAE3AE" w14:textId="226770EE" w:rsidR="00801065" w:rsidRDefault="00801065" w:rsidP="00801065">
          <w:pPr>
            <w:pStyle w:val="Heading3"/>
          </w:pPr>
          <w:r>
            <w:t>2. Categories of service nomination</w:t>
          </w:r>
        </w:p>
        <w:p w14:paraId="190FAFEC" w14:textId="3FA0DAE9" w:rsidR="00DB0118" w:rsidRDefault="00DF75B5" w:rsidP="00746CFA">
          <w:pPr>
            <w:pStyle w:val="Header"/>
          </w:pPr>
          <w:r w:rsidRPr="00DF75B5">
            <w:t>The following information is kept on an internal data base to assist staff match case managers to specific needs of participants, when required (e.g. gender). There is no expectation that you check any of the boxes below.</w:t>
          </w:r>
        </w:p>
        <w:tbl>
          <w:tblPr>
            <w:tblStyle w:val="TableGrid"/>
            <w:tblW w:w="0" w:type="auto"/>
            <w:tblLook w:val="04A0" w:firstRow="1" w:lastRow="0" w:firstColumn="1" w:lastColumn="0" w:noHBand="0" w:noVBand="1"/>
          </w:tblPr>
          <w:tblGrid>
            <w:gridCol w:w="3303"/>
            <w:gridCol w:w="3304"/>
            <w:gridCol w:w="3305"/>
          </w:tblGrid>
          <w:tr w:rsidR="00DB0118" w14:paraId="267C54C2" w14:textId="77777777" w:rsidTr="00CE267A">
            <w:tc>
              <w:tcPr>
                <w:tcW w:w="9698" w:type="dxa"/>
                <w:gridSpan w:val="3"/>
                <w:tcBorders>
                  <w:top w:val="single" w:sz="4" w:space="0" w:color="auto"/>
                  <w:left w:val="single" w:sz="4" w:space="0" w:color="auto"/>
                  <w:bottom w:val="single" w:sz="4" w:space="0" w:color="auto"/>
                  <w:right w:val="single" w:sz="4" w:space="0" w:color="auto"/>
                </w:tcBorders>
                <w:shd w:val="clear" w:color="auto" w:fill="F0FAFA"/>
              </w:tcPr>
              <w:p w14:paraId="141937BF" w14:textId="39DD0926" w:rsidR="00DB0118" w:rsidRDefault="00DB0118" w:rsidP="00CE267A">
                <w:pPr>
                  <w:pStyle w:val="Header"/>
                  <w:spacing w:before="120" w:beforeAutospacing="0" w:after="120" w:afterAutospacing="0" w:line="240" w:lineRule="exact"/>
                  <w:ind w:left="113"/>
                </w:pPr>
                <w:r w:rsidRPr="00DB0118">
                  <w:t>Please indicate which, if any of the following areas of specialty (if any) you are able to offer case management to:</w:t>
                </w:r>
              </w:p>
            </w:tc>
          </w:tr>
          <w:tr w:rsidR="00DB0118" w14:paraId="53113112" w14:textId="77777777" w:rsidTr="00C44ED7">
            <w:tc>
              <w:tcPr>
                <w:tcW w:w="3139" w:type="dxa"/>
                <w:tcBorders>
                  <w:top w:val="single" w:sz="4" w:space="0" w:color="auto"/>
                  <w:left w:val="single" w:sz="4" w:space="0" w:color="auto"/>
                  <w:bottom w:val="single" w:sz="4" w:space="0" w:color="auto"/>
                  <w:right w:val="single" w:sz="4" w:space="0" w:color="auto"/>
                </w:tcBorders>
                <w:vAlign w:val="top"/>
              </w:tcPr>
              <w:p w14:paraId="0ACC5D10" w14:textId="524617D8" w:rsidR="00DB0118" w:rsidRDefault="00E4117A" w:rsidP="00B81BBA">
                <w:pPr>
                  <w:pStyle w:val="Header"/>
                  <w:spacing w:before="120" w:beforeAutospacing="0" w:after="120" w:afterAutospacing="0" w:line="240" w:lineRule="exact"/>
                  <w:ind w:left="316" w:hanging="284"/>
                </w:pPr>
                <w:sdt>
                  <w:sdtPr>
                    <w:id w:val="-2037801168"/>
                    <w14:checkbox>
                      <w14:checked w14:val="0"/>
                      <w14:checkedState w14:val="2612" w14:font="MS Gothic"/>
                      <w14:uncheckedState w14:val="2610" w14:font="MS Gothic"/>
                    </w14:checkbox>
                  </w:sdtPr>
                  <w:sdtEndPr/>
                  <w:sdtContent>
                    <w:r w:rsidR="00B036A3">
                      <w:rPr>
                        <w:rFonts w:ascii="MS Gothic" w:eastAsia="MS Gothic" w:hAnsi="MS Gothic" w:hint="eastAsia"/>
                      </w:rPr>
                      <w:t>☐</w:t>
                    </w:r>
                  </w:sdtContent>
                </w:sdt>
                <w:r w:rsidR="00B036A3">
                  <w:t xml:space="preserve"> </w:t>
                </w:r>
                <w:r w:rsidR="00DB0118" w:rsidRPr="00DB0118">
                  <w:t>People with a primary or secondary mental health condition</w:t>
                </w:r>
              </w:p>
            </w:tc>
            <w:tc>
              <w:tcPr>
                <w:tcW w:w="3195" w:type="dxa"/>
                <w:tcBorders>
                  <w:top w:val="single" w:sz="4" w:space="0" w:color="auto"/>
                  <w:left w:val="single" w:sz="4" w:space="0" w:color="auto"/>
                  <w:bottom w:val="single" w:sz="4" w:space="0" w:color="auto"/>
                  <w:right w:val="single" w:sz="4" w:space="0" w:color="auto"/>
                </w:tcBorders>
                <w:vAlign w:val="top"/>
              </w:tcPr>
              <w:p w14:paraId="5D1AE655" w14:textId="10D1283F" w:rsidR="00DB0118" w:rsidRDefault="00E4117A" w:rsidP="00B81BBA">
                <w:pPr>
                  <w:pStyle w:val="Header"/>
                  <w:spacing w:before="120" w:beforeAutospacing="0" w:after="120" w:afterAutospacing="0" w:line="240" w:lineRule="exact"/>
                  <w:ind w:left="326" w:hanging="213"/>
                </w:pPr>
                <w:sdt>
                  <w:sdtPr>
                    <w:id w:val="343827828"/>
                    <w14:checkbox>
                      <w14:checked w14:val="0"/>
                      <w14:checkedState w14:val="2612" w14:font="MS Gothic"/>
                      <w14:uncheckedState w14:val="2610" w14:font="MS Gothic"/>
                    </w14:checkbox>
                  </w:sdtPr>
                  <w:sdtEndPr/>
                  <w:sdtContent>
                    <w:r w:rsidR="00B036A3">
                      <w:rPr>
                        <w:rFonts w:ascii="MS Gothic" w:eastAsia="MS Gothic" w:hAnsi="MS Gothic" w:hint="eastAsia"/>
                      </w:rPr>
                      <w:t>☐</w:t>
                    </w:r>
                  </w:sdtContent>
                </w:sdt>
                <w:r w:rsidR="00B036A3">
                  <w:t xml:space="preserve"> </w:t>
                </w:r>
                <w:r w:rsidR="00DB0118" w:rsidRPr="00DB0118">
                  <w:t>People with behaviour that challenges</w:t>
                </w:r>
              </w:p>
            </w:tc>
            <w:tc>
              <w:tcPr>
                <w:tcW w:w="3140" w:type="dxa"/>
                <w:tcBorders>
                  <w:top w:val="single" w:sz="4" w:space="0" w:color="auto"/>
                  <w:left w:val="single" w:sz="4" w:space="0" w:color="auto"/>
                  <w:bottom w:val="single" w:sz="4" w:space="0" w:color="auto"/>
                  <w:right w:val="single" w:sz="4" w:space="0" w:color="auto"/>
                </w:tcBorders>
                <w:vAlign w:val="top"/>
              </w:tcPr>
              <w:p w14:paraId="6C033B92" w14:textId="660DAD3B" w:rsidR="00DB0118" w:rsidRDefault="00E4117A" w:rsidP="00B81BBA">
                <w:pPr>
                  <w:pStyle w:val="Header"/>
                  <w:spacing w:before="120" w:beforeAutospacing="0" w:after="120" w:afterAutospacing="0" w:line="240" w:lineRule="exact"/>
                  <w:ind w:left="418" w:hanging="305"/>
                </w:pPr>
                <w:sdt>
                  <w:sdtPr>
                    <w:id w:val="-1671015490"/>
                    <w14:checkbox>
                      <w14:checked w14:val="0"/>
                      <w14:checkedState w14:val="2612" w14:font="MS Gothic"/>
                      <w14:uncheckedState w14:val="2610" w14:font="MS Gothic"/>
                    </w14:checkbox>
                  </w:sdtPr>
                  <w:sdtEndPr/>
                  <w:sdtContent>
                    <w:r w:rsidR="00B036A3">
                      <w:rPr>
                        <w:rFonts w:ascii="MS Gothic" w:eastAsia="MS Gothic" w:hAnsi="MS Gothic" w:hint="eastAsia"/>
                      </w:rPr>
                      <w:t>☐</w:t>
                    </w:r>
                  </w:sdtContent>
                </w:sdt>
                <w:r w:rsidR="00B036A3">
                  <w:t xml:space="preserve"> </w:t>
                </w:r>
                <w:r w:rsidR="00DB0118" w:rsidRPr="00DB0118">
                  <w:t>People who identify as Aboriginal and</w:t>
                </w:r>
                <w:r w:rsidR="00DB0118">
                  <w:t>/or</w:t>
                </w:r>
                <w:r w:rsidR="00DB0118" w:rsidRPr="00DB0118">
                  <w:t xml:space="preserve"> Torres Strait Islander</w:t>
                </w:r>
              </w:p>
            </w:tc>
          </w:tr>
          <w:tr w:rsidR="00DB0118" w14:paraId="1D6E1A05" w14:textId="77777777" w:rsidTr="00CE267A">
            <w:tc>
              <w:tcPr>
                <w:tcW w:w="9698" w:type="dxa"/>
                <w:gridSpan w:val="3"/>
                <w:tcBorders>
                  <w:top w:val="single" w:sz="4" w:space="0" w:color="auto"/>
                  <w:left w:val="single" w:sz="4" w:space="0" w:color="auto"/>
                  <w:bottom w:val="single" w:sz="4" w:space="0" w:color="auto"/>
                  <w:right w:val="single" w:sz="4" w:space="0" w:color="auto"/>
                </w:tcBorders>
                <w:shd w:val="clear" w:color="auto" w:fill="F0FAFA"/>
              </w:tcPr>
              <w:p w14:paraId="1992525B" w14:textId="098D9FCC" w:rsidR="00DB0118" w:rsidRDefault="00DB0118" w:rsidP="00CE267A">
                <w:pPr>
                  <w:pStyle w:val="Header"/>
                  <w:spacing w:before="120" w:beforeAutospacing="0" w:after="120" w:afterAutospacing="0" w:line="240" w:lineRule="exact"/>
                  <w:ind w:left="113"/>
                </w:pPr>
                <w:r w:rsidRPr="00DB0118">
                  <w:t>Please indicate any languages other than English that you are able to delivery case management in:</w:t>
                </w:r>
              </w:p>
            </w:tc>
          </w:tr>
          <w:tr w:rsidR="00DB0118" w14:paraId="634ACC71" w14:textId="77777777" w:rsidTr="001C427D">
            <w:sdt>
              <w:sdtPr>
                <w:id w:val="1013345298"/>
                <w:placeholder>
                  <w:docPart w:val="0FEDC5AA84A446CBBA1F15BAFCE903E4"/>
                </w:placeholder>
                <w:showingPlcHdr/>
                <w:text/>
              </w:sdtPr>
              <w:sdtEndPr/>
              <w:sdtContent>
                <w:tc>
                  <w:tcPr>
                    <w:tcW w:w="9698" w:type="dxa"/>
                    <w:gridSpan w:val="3"/>
                    <w:tcBorders>
                      <w:top w:val="single" w:sz="4" w:space="0" w:color="auto"/>
                      <w:left w:val="single" w:sz="4" w:space="0" w:color="auto"/>
                      <w:bottom w:val="single" w:sz="4" w:space="0" w:color="auto"/>
                      <w:right w:val="single" w:sz="4" w:space="0" w:color="auto"/>
                    </w:tcBorders>
                  </w:tcPr>
                  <w:p w14:paraId="10BAA4A3" w14:textId="2458AF03" w:rsidR="00DB0118" w:rsidRDefault="00F12812" w:rsidP="00813C1E">
                    <w:pPr>
                      <w:pStyle w:val="Header"/>
                      <w:spacing w:before="120" w:beforeAutospacing="0" w:after="120" w:afterAutospacing="0" w:line="240" w:lineRule="exact"/>
                      <w:ind w:left="113"/>
                    </w:pPr>
                    <w:r>
                      <w:rPr>
                        <w:rStyle w:val="PlaceholderText"/>
                      </w:rPr>
                      <w:t xml:space="preserve">          </w:t>
                    </w:r>
                  </w:p>
                </w:tc>
              </w:sdtContent>
            </w:sdt>
          </w:tr>
          <w:tr w:rsidR="00DB0118" w14:paraId="7ACFBA2C" w14:textId="77777777" w:rsidTr="00CE267A">
            <w:tc>
              <w:tcPr>
                <w:tcW w:w="9698" w:type="dxa"/>
                <w:gridSpan w:val="3"/>
                <w:tcBorders>
                  <w:top w:val="single" w:sz="4" w:space="0" w:color="auto"/>
                  <w:left w:val="single" w:sz="4" w:space="0" w:color="auto"/>
                  <w:bottom w:val="single" w:sz="4" w:space="0" w:color="auto"/>
                  <w:right w:val="single" w:sz="4" w:space="0" w:color="auto"/>
                </w:tcBorders>
                <w:shd w:val="clear" w:color="auto" w:fill="F0FAFA"/>
              </w:tcPr>
              <w:p w14:paraId="732F5B55" w14:textId="7166AC23" w:rsidR="00DB0118" w:rsidRDefault="00DB0118" w:rsidP="00CE267A">
                <w:pPr>
                  <w:pStyle w:val="Header"/>
                  <w:spacing w:before="120" w:beforeAutospacing="0" w:after="120" w:afterAutospacing="0" w:line="240" w:lineRule="exact"/>
                  <w:ind w:left="113"/>
                </w:pPr>
                <w:r w:rsidRPr="00DB0118">
                  <w:t xml:space="preserve">OPTIONAL </w:t>
                </w:r>
                <w:r w:rsidR="00B036A3">
                  <w:t>- p</w:t>
                </w:r>
                <w:r w:rsidRPr="00DB0118">
                  <w:t>lease indicate your gender</w:t>
                </w:r>
              </w:p>
            </w:tc>
          </w:tr>
          <w:tr w:rsidR="00DB0118" w14:paraId="4253B78B" w14:textId="77777777" w:rsidTr="0049456D">
            <w:tc>
              <w:tcPr>
                <w:tcW w:w="3139" w:type="dxa"/>
                <w:tcBorders>
                  <w:top w:val="single" w:sz="4" w:space="0" w:color="auto"/>
                  <w:left w:val="single" w:sz="4" w:space="0" w:color="auto"/>
                  <w:bottom w:val="single" w:sz="4" w:space="0" w:color="auto"/>
                  <w:right w:val="single" w:sz="4" w:space="0" w:color="auto"/>
                </w:tcBorders>
              </w:tcPr>
              <w:p w14:paraId="0E261237" w14:textId="0B84B594" w:rsidR="00DB0118" w:rsidRDefault="00E4117A" w:rsidP="0049456D">
                <w:pPr>
                  <w:pStyle w:val="Header"/>
                  <w:spacing w:before="120" w:beforeAutospacing="0" w:after="120" w:afterAutospacing="0" w:line="240" w:lineRule="exact"/>
                  <w:ind w:left="113"/>
                </w:pPr>
                <w:sdt>
                  <w:sdtPr>
                    <w:id w:val="144710611"/>
                    <w14:checkbox>
                      <w14:checked w14:val="0"/>
                      <w14:checkedState w14:val="2612" w14:font="MS Gothic"/>
                      <w14:uncheckedState w14:val="2610" w14:font="MS Gothic"/>
                    </w14:checkbox>
                  </w:sdtPr>
                  <w:sdtEndPr/>
                  <w:sdtContent>
                    <w:r w:rsidR="0049456D">
                      <w:rPr>
                        <w:rFonts w:ascii="MS Gothic" w:eastAsia="MS Gothic" w:hAnsi="MS Gothic" w:hint="eastAsia"/>
                      </w:rPr>
                      <w:t>☐</w:t>
                    </w:r>
                  </w:sdtContent>
                </w:sdt>
                <w:r w:rsidR="00813C1E">
                  <w:t xml:space="preserve"> </w:t>
                </w:r>
                <w:r w:rsidR="00DB0118">
                  <w:t>Male</w:t>
                </w:r>
              </w:p>
            </w:tc>
            <w:tc>
              <w:tcPr>
                <w:tcW w:w="3195" w:type="dxa"/>
                <w:tcBorders>
                  <w:top w:val="single" w:sz="4" w:space="0" w:color="auto"/>
                  <w:left w:val="single" w:sz="4" w:space="0" w:color="auto"/>
                  <w:bottom w:val="single" w:sz="4" w:space="0" w:color="auto"/>
                  <w:right w:val="single" w:sz="4" w:space="0" w:color="auto"/>
                </w:tcBorders>
              </w:tcPr>
              <w:p w14:paraId="65956E91" w14:textId="4E0D1FB6" w:rsidR="00DB0118" w:rsidRDefault="00E4117A" w:rsidP="0049456D">
                <w:pPr>
                  <w:pStyle w:val="Header"/>
                  <w:spacing w:before="120" w:beforeAutospacing="0" w:after="120" w:afterAutospacing="0" w:line="240" w:lineRule="exact"/>
                  <w:ind w:left="113"/>
                </w:pPr>
                <w:sdt>
                  <w:sdtPr>
                    <w:id w:val="-1593765938"/>
                    <w14:checkbox>
                      <w14:checked w14:val="0"/>
                      <w14:checkedState w14:val="2612" w14:font="MS Gothic"/>
                      <w14:uncheckedState w14:val="2610" w14:font="MS Gothic"/>
                    </w14:checkbox>
                  </w:sdtPr>
                  <w:sdtEndPr/>
                  <w:sdtContent>
                    <w:r w:rsidR="00B036A3">
                      <w:rPr>
                        <w:rFonts w:ascii="MS Gothic" w:eastAsia="MS Gothic" w:hAnsi="MS Gothic" w:hint="eastAsia"/>
                      </w:rPr>
                      <w:t>☐</w:t>
                    </w:r>
                  </w:sdtContent>
                </w:sdt>
                <w:r w:rsidR="00813C1E">
                  <w:t xml:space="preserve"> </w:t>
                </w:r>
                <w:r w:rsidR="00DB0118">
                  <w:t>Female</w:t>
                </w:r>
              </w:p>
            </w:tc>
            <w:tc>
              <w:tcPr>
                <w:tcW w:w="3140" w:type="dxa"/>
                <w:tcBorders>
                  <w:top w:val="single" w:sz="4" w:space="0" w:color="auto"/>
                  <w:left w:val="single" w:sz="4" w:space="0" w:color="auto"/>
                  <w:bottom w:val="single" w:sz="4" w:space="0" w:color="auto"/>
                  <w:right w:val="single" w:sz="4" w:space="0" w:color="auto"/>
                </w:tcBorders>
              </w:tcPr>
              <w:p w14:paraId="30BF9F6C" w14:textId="3F11A158" w:rsidR="00DB0118" w:rsidRDefault="00E4117A" w:rsidP="0049456D">
                <w:pPr>
                  <w:pStyle w:val="Header"/>
                  <w:spacing w:before="120" w:beforeAutospacing="0" w:after="120" w:afterAutospacing="0" w:line="240" w:lineRule="exact"/>
                  <w:ind w:left="113"/>
                </w:pPr>
                <w:sdt>
                  <w:sdtPr>
                    <w:id w:val="1233588812"/>
                    <w14:checkbox>
                      <w14:checked w14:val="0"/>
                      <w14:checkedState w14:val="2612" w14:font="MS Gothic"/>
                      <w14:uncheckedState w14:val="2610" w14:font="MS Gothic"/>
                    </w14:checkbox>
                  </w:sdtPr>
                  <w:sdtEndPr/>
                  <w:sdtContent>
                    <w:r w:rsidR="00B036A3">
                      <w:rPr>
                        <w:rFonts w:ascii="MS Gothic" w:eastAsia="MS Gothic" w:hAnsi="MS Gothic" w:hint="eastAsia"/>
                      </w:rPr>
                      <w:t>☐</w:t>
                    </w:r>
                  </w:sdtContent>
                </w:sdt>
                <w:r w:rsidR="00813C1E">
                  <w:t xml:space="preserve"> </w:t>
                </w:r>
                <w:r w:rsidR="00DB0118">
                  <w:t>Other</w:t>
                </w:r>
              </w:p>
            </w:tc>
          </w:tr>
        </w:tbl>
      </w:sdtContent>
    </w:sdt>
    <w:sdt>
      <w:sdtPr>
        <w:rPr>
          <w:rFonts w:asciiTheme="minorHAnsi" w:hAnsiTheme="minorHAnsi" w:cs="Times New Roman"/>
          <w:b w:val="0"/>
          <w:bCs w:val="0"/>
          <w:sz w:val="20"/>
        </w:rPr>
        <w:id w:val="1184325915"/>
        <w:lock w:val="contentLocked"/>
        <w:placeholder>
          <w:docPart w:val="DefaultPlaceholder_-1854013440"/>
        </w:placeholder>
        <w:group/>
      </w:sdtPr>
      <w:sdtEndPr>
        <w:rPr>
          <w:rFonts w:cstheme="minorBidi"/>
          <w:szCs w:val="22"/>
          <w:lang w:val="en-US"/>
        </w:rPr>
      </w:sdtEndPr>
      <w:sdtContent>
        <w:p w14:paraId="7275F7A0" w14:textId="2D90B3BB" w:rsidR="00DB0118" w:rsidRDefault="00801065" w:rsidP="00B81BBA">
          <w:pPr>
            <w:pStyle w:val="Heading3"/>
            <w:spacing w:before="360" w:after="120" w:afterAutospacing="0"/>
          </w:pPr>
          <w:r>
            <w:t xml:space="preserve">3. </w:t>
          </w:r>
          <w:r w:rsidR="00DB0118">
            <w:t>Your work arrangements</w:t>
          </w:r>
        </w:p>
        <w:tbl>
          <w:tblPr>
            <w:tblStyle w:val="TableGrid"/>
            <w:tblW w:w="0" w:type="auto"/>
            <w:tblLook w:val="04A0" w:firstRow="1" w:lastRow="0" w:firstColumn="1" w:lastColumn="0" w:noHBand="0" w:noVBand="1"/>
          </w:tblPr>
          <w:tblGrid>
            <w:gridCol w:w="1984"/>
            <w:gridCol w:w="1984"/>
            <w:gridCol w:w="1984"/>
            <w:gridCol w:w="1985"/>
            <w:gridCol w:w="1985"/>
          </w:tblGrid>
          <w:tr w:rsidR="00DB0118" w14:paraId="0E036484" w14:textId="77777777" w:rsidTr="00DB0118">
            <w:tc>
              <w:tcPr>
                <w:tcW w:w="9698" w:type="dxa"/>
                <w:gridSpan w:val="5"/>
              </w:tcPr>
              <w:p w14:paraId="3201E6E3" w14:textId="0927DCB5" w:rsidR="00DB0118" w:rsidRDefault="00DB0118" w:rsidP="00813C1E">
                <w:pPr>
                  <w:pStyle w:val="Header"/>
                  <w:spacing w:before="0" w:beforeAutospacing="0" w:after="40" w:afterAutospacing="0" w:line="240" w:lineRule="auto"/>
                </w:pPr>
                <w:r w:rsidRPr="00DB0118">
                  <w:t xml:space="preserve">Please provide details of your hours of availability for delivering case management services (please write n/a for any days you are not available).  </w:t>
                </w:r>
              </w:p>
            </w:tc>
          </w:tr>
          <w:tr w:rsidR="00DB0118" w14:paraId="3E3FEBCD" w14:textId="77777777" w:rsidTr="00DB0118">
            <w:tc>
              <w:tcPr>
                <w:tcW w:w="9698" w:type="dxa"/>
                <w:gridSpan w:val="5"/>
              </w:tcPr>
              <w:p w14:paraId="5B8952F2" w14:textId="7EFC9DBC" w:rsidR="00DB0118" w:rsidRDefault="00E4117A" w:rsidP="00813C1E">
                <w:pPr>
                  <w:pStyle w:val="Header"/>
                  <w:spacing w:before="120" w:beforeAutospacing="0" w:after="120" w:afterAutospacing="0" w:line="240" w:lineRule="exact"/>
                </w:pPr>
                <w:sdt>
                  <w:sdtPr>
                    <w:id w:val="1997690658"/>
                    <w14:checkbox>
                      <w14:checked w14:val="0"/>
                      <w14:checkedState w14:val="2612" w14:font="MS Gothic"/>
                      <w14:uncheckedState w14:val="2610" w14:font="MS Gothic"/>
                    </w14:checkbox>
                  </w:sdtPr>
                  <w:sdtEndPr/>
                  <w:sdtContent>
                    <w:r w:rsidR="00B81BBA">
                      <w:rPr>
                        <w:rFonts w:ascii="MS Gothic" w:eastAsia="MS Gothic" w:hAnsi="MS Gothic" w:hint="eastAsia"/>
                      </w:rPr>
                      <w:t>☐</w:t>
                    </w:r>
                  </w:sdtContent>
                </w:sdt>
                <w:r w:rsidR="00813C1E">
                  <w:t xml:space="preserve"> </w:t>
                </w:r>
                <w:r w:rsidR="00DB0118" w:rsidRPr="00DB0118">
                  <w:t>I work in a full-time capacity</w:t>
                </w:r>
              </w:p>
            </w:tc>
          </w:tr>
          <w:tr w:rsidR="00DB0118" w14:paraId="5603026F" w14:textId="77777777" w:rsidTr="00DB0118">
            <w:tc>
              <w:tcPr>
                <w:tcW w:w="9698" w:type="dxa"/>
                <w:gridSpan w:val="5"/>
              </w:tcPr>
              <w:p w14:paraId="38775BA1" w14:textId="618356FF" w:rsidR="00DB0118" w:rsidRDefault="00E4117A" w:rsidP="00813C1E">
                <w:pPr>
                  <w:pStyle w:val="Header"/>
                  <w:spacing w:before="120" w:beforeAutospacing="0" w:after="120" w:afterAutospacing="0" w:line="240" w:lineRule="exact"/>
                </w:pPr>
                <w:sdt>
                  <w:sdtPr>
                    <w:id w:val="696668012"/>
                    <w14:checkbox>
                      <w14:checked w14:val="0"/>
                      <w14:checkedState w14:val="2612" w14:font="MS Gothic"/>
                      <w14:uncheckedState w14:val="2610" w14:font="MS Gothic"/>
                    </w14:checkbox>
                  </w:sdtPr>
                  <w:sdtEndPr/>
                  <w:sdtContent>
                    <w:r w:rsidR="00B81BBA">
                      <w:rPr>
                        <w:rFonts w:ascii="MS Gothic" w:eastAsia="MS Gothic" w:hAnsi="MS Gothic" w:hint="eastAsia"/>
                      </w:rPr>
                      <w:t>☐</w:t>
                    </w:r>
                  </w:sdtContent>
                </w:sdt>
                <w:r w:rsidR="00813C1E">
                  <w:t xml:space="preserve"> </w:t>
                </w:r>
                <w:r w:rsidR="00DB0118" w:rsidRPr="00DB0118">
                  <w:t>I work part-time*, and my hours are as follows (please use 0:00am – 0:00pm)</w:t>
                </w:r>
                <w:r w:rsidR="00B81BBA">
                  <w:t>:</w:t>
                </w:r>
              </w:p>
            </w:tc>
          </w:tr>
          <w:tr w:rsidR="00DB0118" w14:paraId="16E2233E" w14:textId="77777777" w:rsidTr="00CE267A">
            <w:tc>
              <w:tcPr>
                <w:tcW w:w="1816" w:type="dxa"/>
                <w:tcBorders>
                  <w:top w:val="single" w:sz="4" w:space="0" w:color="auto"/>
                  <w:left w:val="single" w:sz="4" w:space="0" w:color="auto"/>
                  <w:bottom w:val="single" w:sz="4" w:space="0" w:color="auto"/>
                  <w:right w:val="single" w:sz="4" w:space="0" w:color="auto"/>
                </w:tcBorders>
              </w:tcPr>
              <w:p w14:paraId="4C813916" w14:textId="3DD3F2E2" w:rsidR="00DB0118" w:rsidRDefault="00DB0118" w:rsidP="00CE267A">
                <w:pPr>
                  <w:pStyle w:val="Header"/>
                  <w:spacing w:before="120" w:beforeAutospacing="0" w:after="120" w:afterAutospacing="0" w:line="240" w:lineRule="exact"/>
                  <w:jc w:val="center"/>
                </w:pPr>
                <w:r>
                  <w:t>Monday</w:t>
                </w:r>
              </w:p>
            </w:tc>
            <w:tc>
              <w:tcPr>
                <w:tcW w:w="1872" w:type="dxa"/>
                <w:tcBorders>
                  <w:top w:val="single" w:sz="4" w:space="0" w:color="auto"/>
                  <w:left w:val="single" w:sz="4" w:space="0" w:color="auto"/>
                  <w:bottom w:val="single" w:sz="4" w:space="0" w:color="auto"/>
                  <w:right w:val="single" w:sz="4" w:space="0" w:color="auto"/>
                </w:tcBorders>
              </w:tcPr>
              <w:p w14:paraId="1477D5E4" w14:textId="1E388664" w:rsidR="00DB0118" w:rsidRDefault="00DB0118" w:rsidP="00CE267A">
                <w:pPr>
                  <w:pStyle w:val="Header"/>
                  <w:spacing w:before="120" w:beforeAutospacing="0" w:after="120" w:afterAutospacing="0" w:line="240" w:lineRule="exact"/>
                  <w:jc w:val="center"/>
                </w:pPr>
                <w:r>
                  <w:t>Tuesday</w:t>
                </w:r>
              </w:p>
            </w:tc>
            <w:tc>
              <w:tcPr>
                <w:tcW w:w="1872" w:type="dxa"/>
                <w:tcBorders>
                  <w:top w:val="single" w:sz="4" w:space="0" w:color="auto"/>
                  <w:left w:val="single" w:sz="4" w:space="0" w:color="auto"/>
                  <w:bottom w:val="single" w:sz="4" w:space="0" w:color="auto"/>
                  <w:right w:val="single" w:sz="4" w:space="0" w:color="auto"/>
                </w:tcBorders>
              </w:tcPr>
              <w:p w14:paraId="54553796" w14:textId="42358978" w:rsidR="00DB0118" w:rsidRDefault="00DB0118" w:rsidP="00CE267A">
                <w:pPr>
                  <w:pStyle w:val="Header"/>
                  <w:spacing w:before="120" w:beforeAutospacing="0" w:after="120" w:afterAutospacing="0" w:line="240" w:lineRule="exact"/>
                  <w:jc w:val="center"/>
                </w:pPr>
                <w:r>
                  <w:t>Wednesday</w:t>
                </w:r>
              </w:p>
            </w:tc>
            <w:tc>
              <w:tcPr>
                <w:tcW w:w="1873" w:type="dxa"/>
                <w:tcBorders>
                  <w:top w:val="single" w:sz="4" w:space="0" w:color="auto"/>
                  <w:left w:val="single" w:sz="4" w:space="0" w:color="auto"/>
                  <w:bottom w:val="single" w:sz="4" w:space="0" w:color="auto"/>
                  <w:right w:val="single" w:sz="4" w:space="0" w:color="auto"/>
                </w:tcBorders>
              </w:tcPr>
              <w:p w14:paraId="64425254" w14:textId="56C46085" w:rsidR="00DB0118" w:rsidRDefault="00DB0118" w:rsidP="00CE267A">
                <w:pPr>
                  <w:pStyle w:val="Header"/>
                  <w:spacing w:before="120" w:beforeAutospacing="0" w:after="120" w:afterAutospacing="0" w:line="240" w:lineRule="exact"/>
                  <w:jc w:val="center"/>
                </w:pPr>
                <w:r>
                  <w:t>Thursday</w:t>
                </w:r>
              </w:p>
            </w:tc>
            <w:tc>
              <w:tcPr>
                <w:tcW w:w="1817" w:type="dxa"/>
                <w:tcBorders>
                  <w:top w:val="single" w:sz="4" w:space="0" w:color="auto"/>
                  <w:left w:val="single" w:sz="4" w:space="0" w:color="auto"/>
                  <w:bottom w:val="single" w:sz="4" w:space="0" w:color="auto"/>
                  <w:right w:val="single" w:sz="4" w:space="0" w:color="auto"/>
                </w:tcBorders>
              </w:tcPr>
              <w:p w14:paraId="5F5D3C60" w14:textId="46E20FBE" w:rsidR="00DB0118" w:rsidRDefault="00DB0118" w:rsidP="00CE267A">
                <w:pPr>
                  <w:pStyle w:val="Header"/>
                  <w:spacing w:before="120" w:beforeAutospacing="0" w:after="120" w:afterAutospacing="0" w:line="240" w:lineRule="exact"/>
                  <w:jc w:val="center"/>
                </w:pPr>
                <w:r>
                  <w:t>Friday</w:t>
                </w:r>
              </w:p>
            </w:tc>
          </w:tr>
          <w:tr w:rsidR="00DB0118" w14:paraId="200B9900" w14:textId="77777777" w:rsidTr="001C427D">
            <w:sdt>
              <w:sdtPr>
                <w:id w:val="1891301632"/>
                <w:placeholder>
                  <w:docPart w:val="F801D13AAFF4497187AE9CA3FF31A8F2"/>
                </w:placeholder>
                <w:showingPlcHdr/>
                <w:text/>
              </w:sdtPr>
              <w:sdtEndPr/>
              <w:sdtContent>
                <w:tc>
                  <w:tcPr>
                    <w:tcW w:w="1816" w:type="dxa"/>
                    <w:tcBorders>
                      <w:top w:val="single" w:sz="4" w:space="0" w:color="auto"/>
                      <w:left w:val="single" w:sz="4" w:space="0" w:color="auto"/>
                      <w:bottom w:val="single" w:sz="4" w:space="0" w:color="auto"/>
                      <w:right w:val="single" w:sz="4" w:space="0" w:color="auto"/>
                    </w:tcBorders>
                  </w:tcPr>
                  <w:p w14:paraId="7C6EB85E" w14:textId="7105167B" w:rsidR="00DB0118" w:rsidRDefault="00F12812" w:rsidP="00813C1E">
                    <w:pPr>
                      <w:pStyle w:val="Header"/>
                      <w:spacing w:before="120" w:beforeAutospacing="0" w:after="120" w:afterAutospacing="0" w:line="240" w:lineRule="exact"/>
                      <w:ind w:left="113"/>
                    </w:pPr>
                    <w:r>
                      <w:rPr>
                        <w:rStyle w:val="PlaceholderText"/>
                      </w:rPr>
                      <w:t xml:space="preserve">          </w:t>
                    </w:r>
                  </w:p>
                </w:tc>
              </w:sdtContent>
            </w:sdt>
            <w:sdt>
              <w:sdtPr>
                <w:id w:val="11726735"/>
                <w:placeholder>
                  <w:docPart w:val="CC79C1FE08794CA5ADA35537E18BEF5B"/>
                </w:placeholder>
                <w:showingPlcHdr/>
                <w:text/>
              </w:sdtPr>
              <w:sdtEndPr/>
              <w:sdtContent>
                <w:tc>
                  <w:tcPr>
                    <w:tcW w:w="1872" w:type="dxa"/>
                    <w:tcBorders>
                      <w:top w:val="single" w:sz="4" w:space="0" w:color="auto"/>
                      <w:left w:val="single" w:sz="4" w:space="0" w:color="auto"/>
                      <w:bottom w:val="single" w:sz="4" w:space="0" w:color="auto"/>
                      <w:right w:val="single" w:sz="4" w:space="0" w:color="auto"/>
                    </w:tcBorders>
                  </w:tcPr>
                  <w:p w14:paraId="3EA3ECDA" w14:textId="53A3B5EE" w:rsidR="00DB0118" w:rsidRDefault="00F12812" w:rsidP="00813C1E">
                    <w:pPr>
                      <w:pStyle w:val="Header"/>
                      <w:spacing w:before="120" w:beforeAutospacing="0" w:after="120" w:afterAutospacing="0" w:line="240" w:lineRule="exact"/>
                      <w:ind w:left="113"/>
                    </w:pPr>
                    <w:r>
                      <w:rPr>
                        <w:rStyle w:val="PlaceholderText"/>
                      </w:rPr>
                      <w:t xml:space="preserve">          </w:t>
                    </w:r>
                  </w:p>
                </w:tc>
              </w:sdtContent>
            </w:sdt>
            <w:sdt>
              <w:sdtPr>
                <w:id w:val="223887371"/>
                <w:placeholder>
                  <w:docPart w:val="CA09017423774A2F9B1615BCE362ABFB"/>
                </w:placeholder>
                <w:showingPlcHdr/>
                <w:text/>
              </w:sdtPr>
              <w:sdtEndPr/>
              <w:sdtContent>
                <w:tc>
                  <w:tcPr>
                    <w:tcW w:w="1872" w:type="dxa"/>
                    <w:tcBorders>
                      <w:top w:val="single" w:sz="4" w:space="0" w:color="auto"/>
                      <w:left w:val="single" w:sz="4" w:space="0" w:color="auto"/>
                      <w:bottom w:val="single" w:sz="4" w:space="0" w:color="auto"/>
                      <w:right w:val="single" w:sz="4" w:space="0" w:color="auto"/>
                    </w:tcBorders>
                  </w:tcPr>
                  <w:p w14:paraId="31C24708" w14:textId="1C856609" w:rsidR="00DB0118" w:rsidRDefault="00F12812" w:rsidP="00813C1E">
                    <w:pPr>
                      <w:pStyle w:val="Header"/>
                      <w:spacing w:before="120" w:beforeAutospacing="0" w:after="120" w:afterAutospacing="0" w:line="240" w:lineRule="exact"/>
                      <w:ind w:left="113"/>
                    </w:pPr>
                    <w:r>
                      <w:rPr>
                        <w:rStyle w:val="PlaceholderText"/>
                      </w:rPr>
                      <w:t xml:space="preserve">          </w:t>
                    </w:r>
                  </w:p>
                </w:tc>
              </w:sdtContent>
            </w:sdt>
            <w:sdt>
              <w:sdtPr>
                <w:id w:val="205763114"/>
                <w:placeholder>
                  <w:docPart w:val="9169291E66BD4E77AE92C5AEE5B3EEE2"/>
                </w:placeholder>
                <w:showingPlcHdr/>
                <w:text/>
              </w:sdtPr>
              <w:sdtEndPr/>
              <w:sdtContent>
                <w:tc>
                  <w:tcPr>
                    <w:tcW w:w="1873" w:type="dxa"/>
                    <w:tcBorders>
                      <w:top w:val="single" w:sz="4" w:space="0" w:color="auto"/>
                      <w:left w:val="single" w:sz="4" w:space="0" w:color="auto"/>
                      <w:bottom w:val="single" w:sz="4" w:space="0" w:color="auto"/>
                      <w:right w:val="single" w:sz="4" w:space="0" w:color="auto"/>
                    </w:tcBorders>
                  </w:tcPr>
                  <w:p w14:paraId="052BBD99" w14:textId="2655FBCB" w:rsidR="00DB0118" w:rsidRDefault="00F12812" w:rsidP="00813C1E">
                    <w:pPr>
                      <w:pStyle w:val="Header"/>
                      <w:spacing w:before="120" w:beforeAutospacing="0" w:after="120" w:afterAutospacing="0" w:line="240" w:lineRule="exact"/>
                      <w:ind w:left="113"/>
                    </w:pPr>
                    <w:r>
                      <w:rPr>
                        <w:rStyle w:val="PlaceholderText"/>
                      </w:rPr>
                      <w:t xml:space="preserve">          </w:t>
                    </w:r>
                  </w:p>
                </w:tc>
              </w:sdtContent>
            </w:sdt>
            <w:sdt>
              <w:sdtPr>
                <w:id w:val="-1162307069"/>
                <w:placeholder>
                  <w:docPart w:val="7E3E74401DD54313BE91E20243BDF9F8"/>
                </w:placeholder>
                <w:showingPlcHdr/>
                <w:text/>
              </w:sdtPr>
              <w:sdtEndPr/>
              <w:sdtContent>
                <w:tc>
                  <w:tcPr>
                    <w:tcW w:w="1817" w:type="dxa"/>
                    <w:tcBorders>
                      <w:top w:val="single" w:sz="4" w:space="0" w:color="auto"/>
                      <w:left w:val="single" w:sz="4" w:space="0" w:color="auto"/>
                      <w:bottom w:val="single" w:sz="4" w:space="0" w:color="auto"/>
                      <w:right w:val="single" w:sz="4" w:space="0" w:color="auto"/>
                    </w:tcBorders>
                  </w:tcPr>
                  <w:p w14:paraId="7A155931" w14:textId="3C33E2CD" w:rsidR="00DB0118" w:rsidRDefault="00F12812" w:rsidP="00813C1E">
                    <w:pPr>
                      <w:pStyle w:val="Header"/>
                      <w:spacing w:before="120" w:beforeAutospacing="0" w:after="120" w:afterAutospacing="0" w:line="240" w:lineRule="exact"/>
                      <w:ind w:left="113"/>
                    </w:pPr>
                    <w:r>
                      <w:rPr>
                        <w:rStyle w:val="PlaceholderText"/>
                      </w:rPr>
                      <w:t xml:space="preserve">          </w:t>
                    </w:r>
                  </w:p>
                </w:tc>
              </w:sdtContent>
            </w:sdt>
          </w:tr>
        </w:tbl>
      </w:sdtContent>
    </w:sdt>
    <w:sdt>
      <w:sdtPr>
        <w:rPr>
          <w:rFonts w:asciiTheme="minorHAnsi" w:hAnsiTheme="minorHAnsi" w:cs="Times New Roman"/>
          <w:b w:val="0"/>
          <w:bCs w:val="0"/>
          <w:sz w:val="20"/>
        </w:rPr>
        <w:id w:val="1904415510"/>
        <w:lock w:val="contentLocked"/>
        <w:placeholder>
          <w:docPart w:val="DefaultPlaceholder_-1854013440"/>
        </w:placeholder>
        <w:group/>
      </w:sdtPr>
      <w:sdtEndPr/>
      <w:sdtContent>
        <w:p w14:paraId="0D2D72A6" w14:textId="4AF8758A" w:rsidR="00801065" w:rsidRPr="00801065" w:rsidRDefault="00801065" w:rsidP="00801065">
          <w:pPr>
            <w:pStyle w:val="Heading3"/>
            <w:spacing w:after="0" w:afterAutospacing="0"/>
          </w:pPr>
          <w:r>
            <w:t>4. Your service regions</w:t>
          </w:r>
        </w:p>
        <w:tbl>
          <w:tblPr>
            <w:tblStyle w:val="TableGrid"/>
            <w:tblW w:w="0" w:type="auto"/>
            <w:tblLook w:val="04A0" w:firstRow="1" w:lastRow="0" w:firstColumn="1" w:lastColumn="0" w:noHBand="0" w:noVBand="1"/>
          </w:tblPr>
          <w:tblGrid>
            <w:gridCol w:w="1984"/>
            <w:gridCol w:w="1984"/>
            <w:gridCol w:w="1984"/>
            <w:gridCol w:w="1985"/>
            <w:gridCol w:w="1985"/>
          </w:tblGrid>
          <w:tr w:rsidR="00DB0118" w14:paraId="368A65F2" w14:textId="77777777" w:rsidTr="00DB0118">
            <w:tc>
              <w:tcPr>
                <w:tcW w:w="9698" w:type="dxa"/>
                <w:gridSpan w:val="5"/>
              </w:tcPr>
              <w:p w14:paraId="32FA3E61" w14:textId="3A8C822D" w:rsidR="00DB0118" w:rsidRPr="00DB0118" w:rsidRDefault="00DB0118" w:rsidP="00A5222F">
                <w:pPr>
                  <w:pStyle w:val="Header"/>
                  <w:spacing w:before="120" w:beforeAutospacing="0" w:after="120" w:afterAutospacing="0" w:line="240" w:lineRule="exact"/>
                  <w:rPr>
                    <w:b/>
                    <w:bCs/>
                  </w:rPr>
                </w:pPr>
                <w:r w:rsidRPr="00DB0118">
                  <w:rPr>
                    <w:b/>
                    <w:bCs/>
                  </w:rPr>
                  <w:t>Please nominate all areas outside of your own council/shire that you are willing to travel to, to deliver case management services.</w:t>
                </w:r>
              </w:p>
              <w:p w14:paraId="64D766AA" w14:textId="3104DA4A" w:rsidR="00DB0118" w:rsidRDefault="00DB0118" w:rsidP="00A5222F">
                <w:pPr>
                  <w:pStyle w:val="Header"/>
                  <w:spacing w:before="120" w:beforeAutospacing="0" w:after="120" w:afterAutospacing="0" w:line="240" w:lineRule="exact"/>
                </w:pPr>
                <w:r w:rsidRPr="00DB0118">
                  <w:rPr>
                    <w:b/>
                    <w:bCs/>
                  </w:rPr>
                  <w:t>EITHER</w:t>
                </w:r>
                <w:r>
                  <w:t xml:space="preserve"> select the State or LGAs or Councils/Shires</w:t>
                </w:r>
                <w:r w:rsidR="005726B0">
                  <w:t>:</w:t>
                </w:r>
              </w:p>
            </w:tc>
          </w:tr>
          <w:tr w:rsidR="003629E1" w14:paraId="751FB958" w14:textId="77777777" w:rsidTr="00625D29">
            <w:tc>
              <w:tcPr>
                <w:tcW w:w="1816" w:type="dxa"/>
                <w:tcBorders>
                  <w:top w:val="single" w:sz="4" w:space="0" w:color="808080" w:themeColor="background1" w:themeShade="80"/>
                  <w:bottom w:val="single" w:sz="4" w:space="0" w:color="808080" w:themeColor="background1" w:themeShade="80"/>
                </w:tcBorders>
              </w:tcPr>
              <w:p w14:paraId="7675B4C0" w14:textId="383DE22C" w:rsidR="003629E1" w:rsidRPr="003629E1" w:rsidRDefault="003629E1" w:rsidP="00F20538">
                <w:pPr>
                  <w:pStyle w:val="Header"/>
                  <w:spacing w:before="120" w:beforeAutospacing="0" w:after="120" w:afterAutospacing="0" w:line="240" w:lineRule="exact"/>
                  <w:rPr>
                    <w:b/>
                    <w:bCs/>
                  </w:rPr>
                </w:pPr>
                <w:r w:rsidRPr="003629E1">
                  <w:rPr>
                    <w:b/>
                    <w:bCs/>
                  </w:rPr>
                  <w:t>State</w:t>
                </w:r>
              </w:p>
            </w:tc>
            <w:tc>
              <w:tcPr>
                <w:tcW w:w="1872" w:type="dxa"/>
                <w:tcBorders>
                  <w:top w:val="single" w:sz="4" w:space="0" w:color="808080" w:themeColor="background1" w:themeShade="80"/>
                  <w:bottom w:val="single" w:sz="4" w:space="0" w:color="808080" w:themeColor="background1" w:themeShade="80"/>
                </w:tcBorders>
              </w:tcPr>
              <w:p w14:paraId="1CA420AA" w14:textId="522BB881" w:rsidR="003629E1" w:rsidRPr="003629E1" w:rsidRDefault="003629E1" w:rsidP="00F20538">
                <w:pPr>
                  <w:pStyle w:val="Header"/>
                  <w:spacing w:before="120" w:beforeAutospacing="0" w:after="120" w:afterAutospacing="0" w:line="240" w:lineRule="exact"/>
                  <w:rPr>
                    <w:b/>
                    <w:bCs/>
                  </w:rPr>
                </w:pPr>
                <w:r w:rsidRPr="003629E1">
                  <w:rPr>
                    <w:b/>
                    <w:bCs/>
                  </w:rPr>
                  <w:t>LGA</w:t>
                </w:r>
              </w:p>
            </w:tc>
            <w:tc>
              <w:tcPr>
                <w:tcW w:w="5786" w:type="dxa"/>
                <w:gridSpan w:val="3"/>
                <w:tcBorders>
                  <w:top w:val="single" w:sz="4" w:space="0" w:color="808080" w:themeColor="background1" w:themeShade="80"/>
                  <w:bottom w:val="single" w:sz="4" w:space="0" w:color="808080" w:themeColor="background1" w:themeShade="80"/>
                </w:tcBorders>
              </w:tcPr>
              <w:p w14:paraId="7F943E1C" w14:textId="0166321B" w:rsidR="003629E1" w:rsidRPr="003629E1" w:rsidRDefault="003629E1" w:rsidP="00F20538">
                <w:pPr>
                  <w:pStyle w:val="Header"/>
                  <w:spacing w:before="120" w:beforeAutospacing="0" w:after="120" w:afterAutospacing="0" w:line="240" w:lineRule="exact"/>
                  <w:rPr>
                    <w:b/>
                    <w:bCs/>
                  </w:rPr>
                </w:pPr>
                <w:r w:rsidRPr="003629E1">
                  <w:rPr>
                    <w:b/>
                    <w:bCs/>
                  </w:rPr>
                  <w:t>Councils/Shires</w:t>
                </w:r>
              </w:p>
            </w:tc>
          </w:tr>
          <w:tr w:rsidR="00DB0118" w14:paraId="7248A2FF" w14:textId="77777777" w:rsidTr="00DB0118">
            <w:tc>
              <w:tcPr>
                <w:tcW w:w="1816" w:type="dxa"/>
              </w:tcPr>
              <w:p w14:paraId="5D166ADD" w14:textId="36161945" w:rsidR="00DB0118" w:rsidRDefault="00E4117A" w:rsidP="00F20538">
                <w:pPr>
                  <w:pStyle w:val="Header"/>
                  <w:spacing w:before="120" w:beforeAutospacing="0" w:after="120" w:afterAutospacing="0" w:line="240" w:lineRule="exact"/>
                </w:pPr>
                <w:sdt>
                  <w:sdtPr>
                    <w:id w:val="-207827339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NSW</w:t>
                </w:r>
              </w:p>
            </w:tc>
            <w:tc>
              <w:tcPr>
                <w:tcW w:w="1872" w:type="dxa"/>
              </w:tcPr>
              <w:p w14:paraId="400E90E7" w14:textId="6AF1BA58" w:rsidR="00DB0118" w:rsidRDefault="00E4117A" w:rsidP="00F20538">
                <w:pPr>
                  <w:pStyle w:val="Header"/>
                  <w:spacing w:before="120" w:beforeAutospacing="0" w:after="120" w:afterAutospacing="0" w:line="240" w:lineRule="exact"/>
                </w:pPr>
                <w:sdt>
                  <w:sdtPr>
                    <w:id w:val="296265015"/>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Central west</w:t>
                </w:r>
              </w:p>
            </w:tc>
            <w:tc>
              <w:tcPr>
                <w:tcW w:w="1872" w:type="dxa"/>
              </w:tcPr>
              <w:p w14:paraId="09D9C7FC" w14:textId="6190F8DD" w:rsidR="00DB0118" w:rsidRDefault="00E4117A" w:rsidP="00F20538">
                <w:pPr>
                  <w:pStyle w:val="Header"/>
                  <w:spacing w:before="120" w:beforeAutospacing="0" w:after="120" w:afterAutospacing="0" w:line="240" w:lineRule="exact"/>
                </w:pPr>
                <w:sdt>
                  <w:sdtPr>
                    <w:id w:val="-1391716711"/>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Bathurst</w:t>
                </w:r>
              </w:p>
            </w:tc>
            <w:tc>
              <w:tcPr>
                <w:tcW w:w="1873" w:type="dxa"/>
              </w:tcPr>
              <w:p w14:paraId="02D9CEC4" w14:textId="222ACB26" w:rsidR="00DB0118" w:rsidRDefault="00E4117A" w:rsidP="00625D29">
                <w:pPr>
                  <w:pStyle w:val="Header"/>
                  <w:spacing w:before="120" w:beforeAutospacing="0" w:after="120" w:afterAutospacing="0" w:line="240" w:lineRule="exact"/>
                  <w:ind w:left="234" w:hanging="234"/>
                </w:pPr>
                <w:sdt>
                  <w:sdtPr>
                    <w:id w:val="168794541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 xml:space="preserve">Dubbo </w:t>
                </w:r>
                <w:r w:rsidR="00BE0335" w:rsidRPr="00BE0335">
                  <w:rPr>
                    <w:sz w:val="16"/>
                    <w:szCs w:val="18"/>
                  </w:rPr>
                  <w:t>(Western Plains)</w:t>
                </w:r>
              </w:p>
            </w:tc>
            <w:tc>
              <w:tcPr>
                <w:tcW w:w="1817" w:type="dxa"/>
              </w:tcPr>
              <w:p w14:paraId="78DDDBDD" w14:textId="3926130E" w:rsidR="00DB0118" w:rsidRDefault="00E4117A" w:rsidP="00F20538">
                <w:pPr>
                  <w:pStyle w:val="Header"/>
                  <w:spacing w:before="120" w:beforeAutospacing="0" w:after="120" w:afterAutospacing="0" w:line="240" w:lineRule="exact"/>
                </w:pPr>
                <w:sdt>
                  <w:sdtPr>
                    <w:id w:val="-1115743624"/>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Oberon</w:t>
                </w:r>
              </w:p>
            </w:tc>
          </w:tr>
          <w:tr w:rsidR="00DB0118" w14:paraId="29BC877A" w14:textId="77777777" w:rsidTr="00DB0118">
            <w:tc>
              <w:tcPr>
                <w:tcW w:w="1816" w:type="dxa"/>
              </w:tcPr>
              <w:p w14:paraId="67A20F30" w14:textId="77777777" w:rsidR="00DB0118" w:rsidRDefault="00DB0118" w:rsidP="00F20538">
                <w:pPr>
                  <w:pStyle w:val="Header"/>
                  <w:spacing w:before="120" w:beforeAutospacing="0" w:after="120" w:afterAutospacing="0" w:line="240" w:lineRule="exact"/>
                </w:pPr>
              </w:p>
            </w:tc>
            <w:tc>
              <w:tcPr>
                <w:tcW w:w="1872" w:type="dxa"/>
              </w:tcPr>
              <w:p w14:paraId="4F2D9CB2" w14:textId="77777777" w:rsidR="00DB0118" w:rsidRDefault="00DB0118" w:rsidP="00F20538">
                <w:pPr>
                  <w:pStyle w:val="Header"/>
                  <w:spacing w:before="120" w:beforeAutospacing="0" w:after="120" w:afterAutospacing="0" w:line="240" w:lineRule="exact"/>
                </w:pPr>
              </w:p>
            </w:tc>
            <w:tc>
              <w:tcPr>
                <w:tcW w:w="1872" w:type="dxa"/>
              </w:tcPr>
              <w:p w14:paraId="23E146F6" w14:textId="7690CDF0" w:rsidR="00DB0118" w:rsidRDefault="00E4117A" w:rsidP="00F20538">
                <w:pPr>
                  <w:pStyle w:val="Header"/>
                  <w:spacing w:before="120" w:beforeAutospacing="0" w:after="120" w:afterAutospacing="0" w:line="240" w:lineRule="exact"/>
                </w:pPr>
                <w:sdt>
                  <w:sdtPr>
                    <w:id w:val="59250893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Bland</w:t>
                </w:r>
              </w:p>
            </w:tc>
            <w:tc>
              <w:tcPr>
                <w:tcW w:w="1873" w:type="dxa"/>
              </w:tcPr>
              <w:p w14:paraId="146C0D3B" w14:textId="311C2FE2" w:rsidR="00DB0118" w:rsidRDefault="00E4117A" w:rsidP="00F20538">
                <w:pPr>
                  <w:pStyle w:val="Header"/>
                  <w:spacing w:before="120" w:beforeAutospacing="0" w:after="120" w:afterAutospacing="0" w:line="240" w:lineRule="exact"/>
                </w:pPr>
                <w:sdt>
                  <w:sdtPr>
                    <w:id w:val="-78010222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Forbes</w:t>
                </w:r>
              </w:p>
            </w:tc>
            <w:tc>
              <w:tcPr>
                <w:tcW w:w="1817" w:type="dxa"/>
              </w:tcPr>
              <w:p w14:paraId="10445D50" w14:textId="2F587D78" w:rsidR="00DB0118" w:rsidRDefault="00E4117A" w:rsidP="00F20538">
                <w:pPr>
                  <w:pStyle w:val="Header"/>
                  <w:spacing w:before="120" w:beforeAutospacing="0" w:after="120" w:afterAutospacing="0" w:line="240" w:lineRule="exact"/>
                </w:pPr>
                <w:sdt>
                  <w:sdtPr>
                    <w:id w:val="15804639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Orange</w:t>
                </w:r>
              </w:p>
            </w:tc>
          </w:tr>
          <w:tr w:rsidR="00DB0118" w14:paraId="6BC38352" w14:textId="77777777" w:rsidTr="00DB0118">
            <w:tc>
              <w:tcPr>
                <w:tcW w:w="1816" w:type="dxa"/>
              </w:tcPr>
              <w:p w14:paraId="40A61CC0" w14:textId="77777777" w:rsidR="00DB0118" w:rsidRDefault="00DB0118" w:rsidP="00F20538">
                <w:pPr>
                  <w:pStyle w:val="Header"/>
                  <w:spacing w:before="120" w:beforeAutospacing="0" w:after="120" w:afterAutospacing="0" w:line="240" w:lineRule="exact"/>
                </w:pPr>
              </w:p>
            </w:tc>
            <w:tc>
              <w:tcPr>
                <w:tcW w:w="1872" w:type="dxa"/>
              </w:tcPr>
              <w:p w14:paraId="3FA9CBE4" w14:textId="77777777" w:rsidR="00DB0118" w:rsidRDefault="00DB0118" w:rsidP="00F20538">
                <w:pPr>
                  <w:pStyle w:val="Header"/>
                  <w:spacing w:before="120" w:beforeAutospacing="0" w:after="120" w:afterAutospacing="0" w:line="240" w:lineRule="exact"/>
                </w:pPr>
              </w:p>
            </w:tc>
            <w:tc>
              <w:tcPr>
                <w:tcW w:w="1872" w:type="dxa"/>
              </w:tcPr>
              <w:p w14:paraId="6FFFB102" w14:textId="5FED6BD2" w:rsidR="00DB0118" w:rsidRDefault="00E4117A" w:rsidP="00F20538">
                <w:pPr>
                  <w:pStyle w:val="Header"/>
                  <w:spacing w:before="120" w:beforeAutospacing="0" w:after="120" w:afterAutospacing="0" w:line="240" w:lineRule="exact"/>
                </w:pPr>
                <w:sdt>
                  <w:sdtPr>
                    <w:id w:val="1483890955"/>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Blayney</w:t>
                </w:r>
              </w:p>
            </w:tc>
            <w:tc>
              <w:tcPr>
                <w:tcW w:w="1873" w:type="dxa"/>
              </w:tcPr>
              <w:p w14:paraId="3F3688FF" w14:textId="455D2E1B" w:rsidR="00DB0118" w:rsidRDefault="00E4117A" w:rsidP="00F20538">
                <w:pPr>
                  <w:pStyle w:val="Header"/>
                  <w:spacing w:before="120" w:beforeAutospacing="0" w:after="120" w:afterAutospacing="0" w:line="240" w:lineRule="exact"/>
                </w:pPr>
                <w:sdt>
                  <w:sdtPr>
                    <w:id w:val="112064445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Lachlan</w:t>
                </w:r>
              </w:p>
            </w:tc>
            <w:tc>
              <w:tcPr>
                <w:tcW w:w="1817" w:type="dxa"/>
              </w:tcPr>
              <w:p w14:paraId="2A326E70" w14:textId="24C74EDE" w:rsidR="00DB0118" w:rsidRDefault="00E4117A" w:rsidP="00F20538">
                <w:pPr>
                  <w:pStyle w:val="Header"/>
                  <w:spacing w:before="120" w:beforeAutospacing="0" w:after="120" w:afterAutospacing="0" w:line="240" w:lineRule="exact"/>
                </w:pPr>
                <w:sdt>
                  <w:sdtPr>
                    <w:id w:val="-509372423"/>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Parkes</w:t>
                </w:r>
              </w:p>
            </w:tc>
          </w:tr>
          <w:tr w:rsidR="00DB0118" w14:paraId="66AE0916" w14:textId="77777777" w:rsidTr="00DB0118">
            <w:tc>
              <w:tcPr>
                <w:tcW w:w="1816" w:type="dxa"/>
              </w:tcPr>
              <w:p w14:paraId="4691C950" w14:textId="77777777" w:rsidR="00DB0118" w:rsidRDefault="00DB0118" w:rsidP="00F20538">
                <w:pPr>
                  <w:pStyle w:val="Header"/>
                  <w:spacing w:before="120" w:beforeAutospacing="0" w:after="120" w:afterAutospacing="0" w:line="240" w:lineRule="exact"/>
                </w:pPr>
              </w:p>
            </w:tc>
            <w:tc>
              <w:tcPr>
                <w:tcW w:w="1872" w:type="dxa"/>
              </w:tcPr>
              <w:p w14:paraId="61E4EAE3" w14:textId="77777777" w:rsidR="00DB0118" w:rsidRDefault="00DB0118" w:rsidP="00F20538">
                <w:pPr>
                  <w:pStyle w:val="Header"/>
                  <w:spacing w:before="120" w:beforeAutospacing="0" w:after="120" w:afterAutospacing="0" w:line="240" w:lineRule="exact"/>
                </w:pPr>
              </w:p>
            </w:tc>
            <w:tc>
              <w:tcPr>
                <w:tcW w:w="1872" w:type="dxa"/>
              </w:tcPr>
              <w:p w14:paraId="2613E4BA" w14:textId="47C5CCE4" w:rsidR="00DB0118" w:rsidRDefault="00E4117A" w:rsidP="00F20538">
                <w:pPr>
                  <w:pStyle w:val="Header"/>
                  <w:spacing w:before="120" w:beforeAutospacing="0" w:after="120" w:afterAutospacing="0" w:line="240" w:lineRule="exact"/>
                </w:pPr>
                <w:sdt>
                  <w:sdtPr>
                    <w:id w:val="-8091650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Cabonne</w:t>
                </w:r>
              </w:p>
            </w:tc>
            <w:tc>
              <w:tcPr>
                <w:tcW w:w="1873" w:type="dxa"/>
              </w:tcPr>
              <w:p w14:paraId="643A7A60" w14:textId="2DA99159" w:rsidR="00DB0118" w:rsidRDefault="00E4117A" w:rsidP="00F20538">
                <w:pPr>
                  <w:pStyle w:val="Header"/>
                  <w:spacing w:before="120" w:beforeAutospacing="0" w:after="120" w:afterAutospacing="0" w:line="240" w:lineRule="exact"/>
                </w:pPr>
                <w:sdt>
                  <w:sdtPr>
                    <w:id w:val="116575609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Lithgow</w:t>
                </w:r>
              </w:p>
            </w:tc>
            <w:tc>
              <w:tcPr>
                <w:tcW w:w="1817" w:type="dxa"/>
              </w:tcPr>
              <w:p w14:paraId="3275A7AB" w14:textId="4A7E4243" w:rsidR="00DB0118" w:rsidRDefault="00E4117A" w:rsidP="00F20538">
                <w:pPr>
                  <w:pStyle w:val="Header"/>
                  <w:spacing w:before="120" w:beforeAutospacing="0" w:after="120" w:afterAutospacing="0" w:line="240" w:lineRule="exact"/>
                </w:pPr>
                <w:sdt>
                  <w:sdtPr>
                    <w:id w:val="44158485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Weddin</w:t>
                </w:r>
              </w:p>
            </w:tc>
          </w:tr>
          <w:tr w:rsidR="00DB0118" w14:paraId="12834AD0" w14:textId="77777777" w:rsidTr="00DB0118">
            <w:tc>
              <w:tcPr>
                <w:tcW w:w="1816" w:type="dxa"/>
              </w:tcPr>
              <w:p w14:paraId="3D9F7326" w14:textId="77777777" w:rsidR="00DB0118" w:rsidRDefault="00DB0118" w:rsidP="00F20538">
                <w:pPr>
                  <w:pStyle w:val="Header"/>
                  <w:spacing w:before="120" w:beforeAutospacing="0" w:after="120" w:afterAutospacing="0" w:line="240" w:lineRule="exact"/>
                </w:pPr>
              </w:p>
            </w:tc>
            <w:tc>
              <w:tcPr>
                <w:tcW w:w="1872" w:type="dxa"/>
              </w:tcPr>
              <w:p w14:paraId="291150B3" w14:textId="77777777" w:rsidR="00DB0118" w:rsidRDefault="00DB0118" w:rsidP="00F20538">
                <w:pPr>
                  <w:pStyle w:val="Header"/>
                  <w:spacing w:before="120" w:beforeAutospacing="0" w:after="120" w:afterAutospacing="0" w:line="240" w:lineRule="exact"/>
                </w:pPr>
              </w:p>
            </w:tc>
            <w:tc>
              <w:tcPr>
                <w:tcW w:w="1872" w:type="dxa"/>
              </w:tcPr>
              <w:p w14:paraId="185198FA" w14:textId="527C174F" w:rsidR="00DB0118" w:rsidRDefault="00E4117A" w:rsidP="00F20538">
                <w:pPr>
                  <w:pStyle w:val="Header"/>
                  <w:spacing w:before="120" w:beforeAutospacing="0" w:after="120" w:afterAutospacing="0" w:line="240" w:lineRule="exact"/>
                </w:pPr>
                <w:sdt>
                  <w:sdtPr>
                    <w:id w:val="163197628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Cowra</w:t>
                </w:r>
              </w:p>
            </w:tc>
            <w:tc>
              <w:tcPr>
                <w:tcW w:w="1873" w:type="dxa"/>
              </w:tcPr>
              <w:p w14:paraId="0D668045" w14:textId="279595DE" w:rsidR="00DB0118" w:rsidRDefault="00E4117A" w:rsidP="00F20538">
                <w:pPr>
                  <w:pStyle w:val="Header"/>
                  <w:spacing w:before="120" w:beforeAutospacing="0" w:after="120" w:afterAutospacing="0" w:line="240" w:lineRule="exact"/>
                </w:pPr>
                <w:sdt>
                  <w:sdtPr>
                    <w:id w:val="-116692835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Mid-western</w:t>
                </w:r>
              </w:p>
            </w:tc>
            <w:tc>
              <w:tcPr>
                <w:tcW w:w="1817" w:type="dxa"/>
              </w:tcPr>
              <w:p w14:paraId="30539B8D" w14:textId="77777777" w:rsidR="00DB0118" w:rsidRDefault="00DB0118" w:rsidP="00F20538">
                <w:pPr>
                  <w:pStyle w:val="Header"/>
                  <w:spacing w:before="120" w:beforeAutospacing="0" w:after="120" w:afterAutospacing="0" w:line="240" w:lineRule="exact"/>
                </w:pPr>
              </w:p>
            </w:tc>
          </w:tr>
          <w:tr w:rsidR="00DB0118" w14:paraId="2FF1C55B" w14:textId="77777777" w:rsidTr="00625D29">
            <w:tc>
              <w:tcPr>
                <w:tcW w:w="1816" w:type="dxa"/>
              </w:tcPr>
              <w:p w14:paraId="51D9D831" w14:textId="77777777" w:rsidR="00DB0118" w:rsidRDefault="00DB0118" w:rsidP="00F20538">
                <w:pPr>
                  <w:pStyle w:val="Header"/>
                  <w:spacing w:before="120" w:beforeAutospacing="0" w:after="120" w:afterAutospacing="0" w:line="240" w:lineRule="exact"/>
                </w:pPr>
              </w:p>
            </w:tc>
            <w:tc>
              <w:tcPr>
                <w:tcW w:w="1872" w:type="dxa"/>
                <w:tcBorders>
                  <w:top w:val="single" w:sz="4" w:space="0" w:color="808080" w:themeColor="background1" w:themeShade="80"/>
                  <w:bottom w:val="single" w:sz="4" w:space="0" w:color="808080" w:themeColor="background1" w:themeShade="80"/>
                </w:tcBorders>
              </w:tcPr>
              <w:p w14:paraId="2D47A658" w14:textId="397400A3" w:rsidR="00DB0118" w:rsidRDefault="00E4117A" w:rsidP="00F20538">
                <w:pPr>
                  <w:pStyle w:val="Header"/>
                  <w:spacing w:before="120" w:beforeAutospacing="0" w:after="120" w:afterAutospacing="0" w:line="240" w:lineRule="exact"/>
                </w:pPr>
                <w:sdt>
                  <w:sdtPr>
                    <w:id w:val="34629759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Far West</w:t>
                </w:r>
              </w:p>
            </w:tc>
            <w:tc>
              <w:tcPr>
                <w:tcW w:w="1872" w:type="dxa"/>
                <w:tcBorders>
                  <w:top w:val="single" w:sz="4" w:space="0" w:color="808080" w:themeColor="background1" w:themeShade="80"/>
                  <w:bottom w:val="single" w:sz="4" w:space="0" w:color="808080" w:themeColor="background1" w:themeShade="80"/>
                </w:tcBorders>
              </w:tcPr>
              <w:p w14:paraId="30C54FF1" w14:textId="68DF9476" w:rsidR="00DB0118" w:rsidRDefault="00E4117A" w:rsidP="00F20538">
                <w:pPr>
                  <w:pStyle w:val="Header"/>
                  <w:spacing w:before="120" w:beforeAutospacing="0" w:after="120" w:afterAutospacing="0" w:line="240" w:lineRule="exact"/>
                </w:pPr>
                <w:sdt>
                  <w:sdtPr>
                    <w:id w:val="-1617749111"/>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Broken Hill</w:t>
                </w:r>
              </w:p>
            </w:tc>
            <w:tc>
              <w:tcPr>
                <w:tcW w:w="1873" w:type="dxa"/>
                <w:tcBorders>
                  <w:top w:val="single" w:sz="4" w:space="0" w:color="808080" w:themeColor="background1" w:themeShade="80"/>
                  <w:bottom w:val="single" w:sz="4" w:space="0" w:color="808080" w:themeColor="background1" w:themeShade="80"/>
                </w:tcBorders>
              </w:tcPr>
              <w:p w14:paraId="1C989F74" w14:textId="5ED528DE" w:rsidR="00DB0118" w:rsidRDefault="00E4117A" w:rsidP="00F20538">
                <w:pPr>
                  <w:pStyle w:val="Header"/>
                  <w:spacing w:before="120" w:beforeAutospacing="0" w:after="120" w:afterAutospacing="0" w:line="240" w:lineRule="exact"/>
                </w:pPr>
                <w:sdt>
                  <w:sdtPr>
                    <w:id w:val="-929191825"/>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Central Darling</w:t>
                </w:r>
              </w:p>
            </w:tc>
            <w:tc>
              <w:tcPr>
                <w:tcW w:w="1817" w:type="dxa"/>
                <w:tcBorders>
                  <w:top w:val="single" w:sz="4" w:space="0" w:color="808080" w:themeColor="background1" w:themeShade="80"/>
                  <w:bottom w:val="single" w:sz="4" w:space="0" w:color="808080" w:themeColor="background1" w:themeShade="80"/>
                </w:tcBorders>
              </w:tcPr>
              <w:p w14:paraId="2629E2E2" w14:textId="17D753E1" w:rsidR="00DB0118" w:rsidRDefault="00E4117A" w:rsidP="00625D29">
                <w:pPr>
                  <w:pStyle w:val="Header"/>
                  <w:spacing w:before="120" w:beforeAutospacing="0" w:after="120" w:afterAutospacing="0" w:line="240" w:lineRule="exact"/>
                  <w:ind w:left="224" w:hanging="224"/>
                </w:pPr>
                <w:sdt>
                  <w:sdtPr>
                    <w:id w:val="169620325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Unincorporated NSW</w:t>
                </w:r>
              </w:p>
            </w:tc>
          </w:tr>
          <w:tr w:rsidR="00BE0335" w14:paraId="6D42E4BF" w14:textId="77777777" w:rsidTr="00DB0118">
            <w:tc>
              <w:tcPr>
                <w:tcW w:w="1816" w:type="dxa"/>
              </w:tcPr>
              <w:p w14:paraId="1BA05609" w14:textId="77777777" w:rsidR="00BE0335" w:rsidRDefault="00BE0335" w:rsidP="00F20538">
                <w:pPr>
                  <w:pStyle w:val="Header"/>
                  <w:spacing w:before="120" w:beforeAutospacing="0" w:after="120" w:afterAutospacing="0" w:line="240" w:lineRule="exact"/>
                </w:pPr>
              </w:p>
            </w:tc>
            <w:tc>
              <w:tcPr>
                <w:tcW w:w="1872" w:type="dxa"/>
              </w:tcPr>
              <w:p w14:paraId="7111468C" w14:textId="028552E5" w:rsidR="00BE0335" w:rsidRDefault="00E4117A" w:rsidP="00F20538">
                <w:pPr>
                  <w:pStyle w:val="Header"/>
                  <w:spacing w:before="120" w:beforeAutospacing="0" w:after="120" w:afterAutospacing="0" w:line="240" w:lineRule="exact"/>
                </w:pPr>
                <w:sdt>
                  <w:sdtPr>
                    <w:id w:val="1687321941"/>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Hunter</w:t>
                </w:r>
              </w:p>
            </w:tc>
            <w:tc>
              <w:tcPr>
                <w:tcW w:w="1872" w:type="dxa"/>
              </w:tcPr>
              <w:p w14:paraId="3ECC5A4D" w14:textId="4A00FECD" w:rsidR="00BE0335" w:rsidRDefault="00E4117A" w:rsidP="00F20538">
                <w:pPr>
                  <w:pStyle w:val="Header"/>
                  <w:spacing w:before="120" w:beforeAutospacing="0" w:after="120" w:afterAutospacing="0" w:line="240" w:lineRule="exact"/>
                </w:pPr>
                <w:sdt>
                  <w:sdtPr>
                    <w:id w:val="46170361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Cessnock</w:t>
                </w:r>
              </w:p>
            </w:tc>
            <w:tc>
              <w:tcPr>
                <w:tcW w:w="1873" w:type="dxa"/>
              </w:tcPr>
              <w:p w14:paraId="40B1161D" w14:textId="3B3F7D9D" w:rsidR="00BE0335" w:rsidRDefault="00E4117A" w:rsidP="00F20538">
                <w:pPr>
                  <w:pStyle w:val="Header"/>
                  <w:spacing w:before="120" w:beforeAutospacing="0" w:after="120" w:afterAutospacing="0" w:line="240" w:lineRule="exact"/>
                </w:pPr>
                <w:sdt>
                  <w:sdtPr>
                    <w:id w:val="1381369573"/>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Mid-Coast</w:t>
                </w:r>
              </w:p>
            </w:tc>
            <w:tc>
              <w:tcPr>
                <w:tcW w:w="1817" w:type="dxa"/>
              </w:tcPr>
              <w:p w14:paraId="64AA1DB7" w14:textId="7AA864AF" w:rsidR="00BE0335" w:rsidRDefault="00E4117A" w:rsidP="00F20538">
                <w:pPr>
                  <w:pStyle w:val="Header"/>
                  <w:spacing w:before="120" w:beforeAutospacing="0" w:after="120" w:afterAutospacing="0" w:line="240" w:lineRule="exact"/>
                </w:pPr>
                <w:sdt>
                  <w:sdtPr>
                    <w:id w:val="197047047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Port Stephens</w:t>
                </w:r>
              </w:p>
            </w:tc>
          </w:tr>
          <w:tr w:rsidR="00BE0335" w14:paraId="264198F6" w14:textId="77777777" w:rsidTr="00DB0118">
            <w:tc>
              <w:tcPr>
                <w:tcW w:w="1816" w:type="dxa"/>
              </w:tcPr>
              <w:p w14:paraId="47AD45DA" w14:textId="77777777" w:rsidR="00BE0335" w:rsidRDefault="00BE0335" w:rsidP="00F20538">
                <w:pPr>
                  <w:pStyle w:val="Header"/>
                  <w:spacing w:before="120" w:beforeAutospacing="0" w:after="120" w:afterAutospacing="0" w:line="240" w:lineRule="exact"/>
                </w:pPr>
              </w:p>
            </w:tc>
            <w:tc>
              <w:tcPr>
                <w:tcW w:w="1872" w:type="dxa"/>
              </w:tcPr>
              <w:p w14:paraId="5D5D9ECD" w14:textId="77777777" w:rsidR="00BE0335" w:rsidRDefault="00BE0335" w:rsidP="00F20538">
                <w:pPr>
                  <w:pStyle w:val="Header"/>
                  <w:spacing w:before="120" w:beforeAutospacing="0" w:after="120" w:afterAutospacing="0" w:line="240" w:lineRule="exact"/>
                </w:pPr>
              </w:p>
            </w:tc>
            <w:tc>
              <w:tcPr>
                <w:tcW w:w="1872" w:type="dxa"/>
              </w:tcPr>
              <w:p w14:paraId="6BA1F9CF" w14:textId="0AC3F118" w:rsidR="00BE0335" w:rsidRDefault="00E4117A" w:rsidP="00F20538">
                <w:pPr>
                  <w:pStyle w:val="Header"/>
                  <w:spacing w:before="120" w:beforeAutospacing="0" w:after="120" w:afterAutospacing="0" w:line="240" w:lineRule="exact"/>
                </w:pPr>
                <w:sdt>
                  <w:sdtPr>
                    <w:id w:val="118224117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Dungog</w:t>
                </w:r>
              </w:p>
            </w:tc>
            <w:tc>
              <w:tcPr>
                <w:tcW w:w="1873" w:type="dxa"/>
              </w:tcPr>
              <w:p w14:paraId="3FF96426" w14:textId="29D60CC9" w:rsidR="00BE0335" w:rsidRDefault="00E4117A" w:rsidP="00F20538">
                <w:pPr>
                  <w:pStyle w:val="Header"/>
                  <w:spacing w:before="120" w:beforeAutospacing="0" w:after="120" w:afterAutospacing="0" w:line="240" w:lineRule="exact"/>
                </w:pPr>
                <w:sdt>
                  <w:sdtPr>
                    <w:id w:val="87304061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Muswellbrook</w:t>
                </w:r>
              </w:p>
            </w:tc>
            <w:tc>
              <w:tcPr>
                <w:tcW w:w="1817" w:type="dxa"/>
              </w:tcPr>
              <w:p w14:paraId="5D83D9A6" w14:textId="73AA816D" w:rsidR="00BE0335" w:rsidRDefault="00E4117A" w:rsidP="00F20538">
                <w:pPr>
                  <w:pStyle w:val="Header"/>
                  <w:spacing w:before="120" w:beforeAutospacing="0" w:after="120" w:afterAutospacing="0" w:line="240" w:lineRule="exact"/>
                </w:pPr>
                <w:sdt>
                  <w:sdtPr>
                    <w:id w:val="66128108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Singleton</w:t>
                </w:r>
              </w:p>
            </w:tc>
          </w:tr>
          <w:tr w:rsidR="00BE0335" w14:paraId="318FF051" w14:textId="77777777" w:rsidTr="00DB0118">
            <w:tc>
              <w:tcPr>
                <w:tcW w:w="1816" w:type="dxa"/>
              </w:tcPr>
              <w:p w14:paraId="0DBC2E80" w14:textId="77777777" w:rsidR="00BE0335" w:rsidRDefault="00BE0335" w:rsidP="00F20538">
                <w:pPr>
                  <w:pStyle w:val="Header"/>
                  <w:spacing w:before="120" w:beforeAutospacing="0" w:after="120" w:afterAutospacing="0" w:line="240" w:lineRule="exact"/>
                </w:pPr>
              </w:p>
            </w:tc>
            <w:tc>
              <w:tcPr>
                <w:tcW w:w="1872" w:type="dxa"/>
              </w:tcPr>
              <w:p w14:paraId="0750A445" w14:textId="77777777" w:rsidR="00BE0335" w:rsidRDefault="00BE0335" w:rsidP="00F20538">
                <w:pPr>
                  <w:pStyle w:val="Header"/>
                  <w:spacing w:before="120" w:beforeAutospacing="0" w:after="120" w:afterAutospacing="0" w:line="240" w:lineRule="exact"/>
                </w:pPr>
              </w:p>
            </w:tc>
            <w:tc>
              <w:tcPr>
                <w:tcW w:w="1872" w:type="dxa"/>
              </w:tcPr>
              <w:p w14:paraId="3BBA8E49" w14:textId="0A997D4D" w:rsidR="00BE0335" w:rsidRDefault="00E4117A" w:rsidP="00F20538">
                <w:pPr>
                  <w:pStyle w:val="Header"/>
                  <w:spacing w:before="120" w:beforeAutospacing="0" w:after="120" w:afterAutospacing="0" w:line="240" w:lineRule="exact"/>
                </w:pPr>
                <w:sdt>
                  <w:sdtPr>
                    <w:id w:val="45738761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Lake Macquarie</w:t>
                </w:r>
              </w:p>
            </w:tc>
            <w:tc>
              <w:tcPr>
                <w:tcW w:w="1873" w:type="dxa"/>
              </w:tcPr>
              <w:p w14:paraId="7EF1483A" w14:textId="39FF2E59" w:rsidR="00BE0335" w:rsidRDefault="00E4117A" w:rsidP="00F20538">
                <w:pPr>
                  <w:pStyle w:val="Header"/>
                  <w:spacing w:before="120" w:beforeAutospacing="0" w:after="120" w:afterAutospacing="0" w:line="240" w:lineRule="exact"/>
                </w:pPr>
                <w:sdt>
                  <w:sdtPr>
                    <w:id w:val="1981411564"/>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Newcastle</w:t>
                </w:r>
              </w:p>
            </w:tc>
            <w:tc>
              <w:tcPr>
                <w:tcW w:w="1817" w:type="dxa"/>
              </w:tcPr>
              <w:p w14:paraId="096CE4BE" w14:textId="2CE07C4A" w:rsidR="00BE0335" w:rsidRDefault="00E4117A" w:rsidP="00F20538">
                <w:pPr>
                  <w:pStyle w:val="Header"/>
                  <w:spacing w:before="120" w:beforeAutospacing="0" w:after="120" w:afterAutospacing="0" w:line="240" w:lineRule="exact"/>
                </w:pPr>
                <w:sdt>
                  <w:sdtPr>
                    <w:id w:val="-56364432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Upper Hunter</w:t>
                </w:r>
              </w:p>
            </w:tc>
          </w:tr>
          <w:tr w:rsidR="00BE0335" w14:paraId="6200C792" w14:textId="77777777" w:rsidTr="005726B0">
            <w:tc>
              <w:tcPr>
                <w:tcW w:w="1816" w:type="dxa"/>
              </w:tcPr>
              <w:p w14:paraId="1D54A9C9"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54024967"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76C6D5E6" w14:textId="2B1B1804" w:rsidR="00BE0335" w:rsidRDefault="00E4117A" w:rsidP="00F20538">
                <w:pPr>
                  <w:pStyle w:val="Header"/>
                  <w:spacing w:before="120" w:beforeAutospacing="0" w:after="120" w:afterAutospacing="0" w:line="240" w:lineRule="exact"/>
                </w:pPr>
                <w:sdt>
                  <w:sdtPr>
                    <w:id w:val="206051162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Maitland</w:t>
                </w:r>
              </w:p>
            </w:tc>
            <w:tc>
              <w:tcPr>
                <w:tcW w:w="1873" w:type="dxa"/>
                <w:tcBorders>
                  <w:bottom w:val="single" w:sz="4" w:space="0" w:color="808080" w:themeColor="background1" w:themeShade="80"/>
                </w:tcBorders>
              </w:tcPr>
              <w:p w14:paraId="4508BE75" w14:textId="77777777" w:rsidR="00BE0335" w:rsidRDefault="00BE0335" w:rsidP="00F20538">
                <w:pPr>
                  <w:pStyle w:val="Header"/>
                  <w:spacing w:before="120" w:beforeAutospacing="0" w:after="120" w:afterAutospacing="0" w:line="240" w:lineRule="exact"/>
                </w:pPr>
              </w:p>
            </w:tc>
            <w:tc>
              <w:tcPr>
                <w:tcW w:w="1817" w:type="dxa"/>
                <w:tcBorders>
                  <w:bottom w:val="single" w:sz="4" w:space="0" w:color="808080" w:themeColor="background1" w:themeShade="80"/>
                </w:tcBorders>
              </w:tcPr>
              <w:p w14:paraId="7B7F698A" w14:textId="77777777" w:rsidR="00BE0335" w:rsidRDefault="00BE0335" w:rsidP="00F20538">
                <w:pPr>
                  <w:pStyle w:val="Header"/>
                  <w:spacing w:before="120" w:beforeAutospacing="0" w:after="120" w:afterAutospacing="0" w:line="240" w:lineRule="exact"/>
                </w:pPr>
              </w:p>
            </w:tc>
          </w:tr>
          <w:tr w:rsidR="00BE0335" w14:paraId="4B1C4429" w14:textId="77777777" w:rsidTr="00DB0118">
            <w:tc>
              <w:tcPr>
                <w:tcW w:w="1816" w:type="dxa"/>
              </w:tcPr>
              <w:p w14:paraId="74E07902" w14:textId="77777777" w:rsidR="00BE0335" w:rsidRDefault="00BE0335" w:rsidP="00F20538">
                <w:pPr>
                  <w:pStyle w:val="Header"/>
                  <w:spacing w:before="120" w:beforeAutospacing="0" w:after="120" w:afterAutospacing="0" w:line="240" w:lineRule="exact"/>
                </w:pPr>
              </w:p>
            </w:tc>
            <w:tc>
              <w:tcPr>
                <w:tcW w:w="1872" w:type="dxa"/>
              </w:tcPr>
              <w:p w14:paraId="628F3C3C" w14:textId="4B8AF015" w:rsidR="00BE0335" w:rsidRDefault="00E4117A" w:rsidP="00F20538">
                <w:pPr>
                  <w:pStyle w:val="Header"/>
                  <w:spacing w:before="120" w:beforeAutospacing="0" w:after="120" w:afterAutospacing="0" w:line="240" w:lineRule="exact"/>
                </w:pPr>
                <w:sdt>
                  <w:sdtPr>
                    <w:id w:val="-76499712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Illawara</w:t>
                </w:r>
              </w:p>
            </w:tc>
            <w:tc>
              <w:tcPr>
                <w:tcW w:w="1872" w:type="dxa"/>
              </w:tcPr>
              <w:p w14:paraId="2C06A30A" w14:textId="0E36B5BA" w:rsidR="00BE0335" w:rsidRDefault="00E4117A" w:rsidP="00F20538">
                <w:pPr>
                  <w:pStyle w:val="Header"/>
                  <w:spacing w:before="120" w:beforeAutospacing="0" w:after="120" w:afterAutospacing="0" w:line="240" w:lineRule="exact"/>
                </w:pPr>
                <w:sdt>
                  <w:sdtPr>
                    <w:id w:val="-183020132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BE0335">
                  <w:t>Kiama</w:t>
                </w:r>
              </w:p>
            </w:tc>
            <w:tc>
              <w:tcPr>
                <w:tcW w:w="1873" w:type="dxa"/>
              </w:tcPr>
              <w:p w14:paraId="15A976ED" w14:textId="7060DDA0" w:rsidR="00BE0335" w:rsidRDefault="00E4117A" w:rsidP="00F20538">
                <w:pPr>
                  <w:pStyle w:val="Header"/>
                  <w:spacing w:before="120" w:beforeAutospacing="0" w:after="120" w:afterAutospacing="0" w:line="240" w:lineRule="exact"/>
                </w:pPr>
                <w:sdt>
                  <w:sdtPr>
                    <w:id w:val="148180387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Shoalhaven</w:t>
                </w:r>
              </w:p>
            </w:tc>
            <w:tc>
              <w:tcPr>
                <w:tcW w:w="1817" w:type="dxa"/>
              </w:tcPr>
              <w:p w14:paraId="21440FBB" w14:textId="797C6A4B" w:rsidR="00BE0335" w:rsidRDefault="00E4117A" w:rsidP="00F20538">
                <w:pPr>
                  <w:pStyle w:val="Header"/>
                  <w:spacing w:before="120" w:beforeAutospacing="0" w:after="120" w:afterAutospacing="0" w:line="240" w:lineRule="exact"/>
                </w:pPr>
                <w:sdt>
                  <w:sdtPr>
                    <w:id w:val="-163963563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Wollongong</w:t>
                </w:r>
              </w:p>
            </w:tc>
          </w:tr>
          <w:tr w:rsidR="00BE0335" w14:paraId="3BE2E853" w14:textId="77777777" w:rsidTr="005726B0">
            <w:tc>
              <w:tcPr>
                <w:tcW w:w="1816" w:type="dxa"/>
              </w:tcPr>
              <w:p w14:paraId="11AAF778"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66E467D2"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636FCA17" w14:textId="16BC675B" w:rsidR="00BE0335" w:rsidRDefault="00E4117A" w:rsidP="00F20538">
                <w:pPr>
                  <w:pStyle w:val="Header"/>
                  <w:spacing w:before="120" w:beforeAutospacing="0" w:after="120" w:afterAutospacing="0" w:line="240" w:lineRule="exact"/>
                </w:pPr>
                <w:sdt>
                  <w:sdtPr>
                    <w:id w:val="177928538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Shellha</w:t>
                </w:r>
                <w:r w:rsidR="00994D6F">
                  <w:t>rb</w:t>
                </w:r>
                <w:r w:rsidR="00BE0335">
                  <w:t>our</w:t>
                </w:r>
              </w:p>
            </w:tc>
            <w:tc>
              <w:tcPr>
                <w:tcW w:w="1873" w:type="dxa"/>
                <w:tcBorders>
                  <w:bottom w:val="single" w:sz="4" w:space="0" w:color="808080" w:themeColor="background1" w:themeShade="80"/>
                </w:tcBorders>
              </w:tcPr>
              <w:p w14:paraId="52A8B649" w14:textId="0FDED5C9" w:rsidR="00BE0335" w:rsidRDefault="00E4117A" w:rsidP="00F20538">
                <w:pPr>
                  <w:pStyle w:val="Header"/>
                  <w:spacing w:before="120" w:beforeAutospacing="0" w:after="120" w:afterAutospacing="0" w:line="240" w:lineRule="exact"/>
                </w:pPr>
                <w:sdt>
                  <w:sdtPr>
                    <w:id w:val="-144845709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Wingecarribee</w:t>
                </w:r>
              </w:p>
            </w:tc>
            <w:tc>
              <w:tcPr>
                <w:tcW w:w="1817" w:type="dxa"/>
                <w:tcBorders>
                  <w:bottom w:val="single" w:sz="4" w:space="0" w:color="808080" w:themeColor="background1" w:themeShade="80"/>
                </w:tcBorders>
              </w:tcPr>
              <w:p w14:paraId="2D65F7DF" w14:textId="77777777" w:rsidR="00BE0335" w:rsidRDefault="00BE0335" w:rsidP="00F20538">
                <w:pPr>
                  <w:pStyle w:val="Header"/>
                  <w:spacing w:before="120" w:beforeAutospacing="0" w:after="120" w:afterAutospacing="0" w:line="240" w:lineRule="exact"/>
                </w:pPr>
              </w:p>
            </w:tc>
          </w:tr>
          <w:tr w:rsidR="00BE0335" w14:paraId="437FCE8D" w14:textId="77777777" w:rsidTr="00DB0118">
            <w:tc>
              <w:tcPr>
                <w:tcW w:w="1816" w:type="dxa"/>
              </w:tcPr>
              <w:p w14:paraId="0348111B" w14:textId="77777777" w:rsidR="00BE0335" w:rsidRDefault="00BE0335" w:rsidP="00F20538">
                <w:pPr>
                  <w:pStyle w:val="Header"/>
                  <w:spacing w:before="120" w:beforeAutospacing="0" w:after="120" w:afterAutospacing="0" w:line="240" w:lineRule="exact"/>
                </w:pPr>
              </w:p>
            </w:tc>
            <w:tc>
              <w:tcPr>
                <w:tcW w:w="1872" w:type="dxa"/>
              </w:tcPr>
              <w:p w14:paraId="7EC4E9CF" w14:textId="6734BACB" w:rsidR="00BE0335" w:rsidRDefault="00E4117A" w:rsidP="00F20538">
                <w:pPr>
                  <w:pStyle w:val="Header"/>
                  <w:spacing w:before="120" w:beforeAutospacing="0" w:after="120" w:afterAutospacing="0" w:line="240" w:lineRule="exact"/>
                </w:pPr>
                <w:sdt>
                  <w:sdtPr>
                    <w:id w:val="-44515576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Mid north coast</w:t>
                </w:r>
              </w:p>
            </w:tc>
            <w:tc>
              <w:tcPr>
                <w:tcW w:w="1872" w:type="dxa"/>
              </w:tcPr>
              <w:p w14:paraId="634AA276" w14:textId="77283B85" w:rsidR="00BE0335" w:rsidRDefault="00E4117A" w:rsidP="00F20538">
                <w:pPr>
                  <w:pStyle w:val="Header"/>
                  <w:spacing w:before="120" w:beforeAutospacing="0" w:after="120" w:afterAutospacing="0" w:line="240" w:lineRule="exact"/>
                </w:pPr>
                <w:sdt>
                  <w:sdtPr>
                    <w:id w:val="-63980901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Bellingen</w:t>
                </w:r>
              </w:p>
            </w:tc>
            <w:tc>
              <w:tcPr>
                <w:tcW w:w="1873" w:type="dxa"/>
              </w:tcPr>
              <w:p w14:paraId="414767CD" w14:textId="18D8C09D" w:rsidR="00BE0335" w:rsidRDefault="00E4117A" w:rsidP="00F20538">
                <w:pPr>
                  <w:pStyle w:val="Header"/>
                  <w:spacing w:before="120" w:beforeAutospacing="0" w:after="120" w:afterAutospacing="0" w:line="240" w:lineRule="exact"/>
                </w:pPr>
                <w:sdt>
                  <w:sdtPr>
                    <w:id w:val="-115767859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Coffs Harbour</w:t>
                </w:r>
              </w:p>
            </w:tc>
            <w:tc>
              <w:tcPr>
                <w:tcW w:w="1817" w:type="dxa"/>
              </w:tcPr>
              <w:p w14:paraId="6B6602A1" w14:textId="6F6FD6EC" w:rsidR="00BE0335" w:rsidRDefault="00E4117A" w:rsidP="00F20538">
                <w:pPr>
                  <w:pStyle w:val="Header"/>
                  <w:spacing w:before="120" w:beforeAutospacing="0" w:after="120" w:afterAutospacing="0" w:line="240" w:lineRule="exact"/>
                </w:pPr>
                <w:sdt>
                  <w:sdtPr>
                    <w:id w:val="-166492627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Nambucca</w:t>
                </w:r>
              </w:p>
            </w:tc>
          </w:tr>
          <w:tr w:rsidR="00BE0335" w14:paraId="379912DA" w14:textId="77777777" w:rsidTr="005726B0">
            <w:tc>
              <w:tcPr>
                <w:tcW w:w="1816" w:type="dxa"/>
              </w:tcPr>
              <w:p w14:paraId="2CFF4032"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574E8293"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79F41505" w14:textId="31209078" w:rsidR="00BE0335" w:rsidRDefault="00E4117A" w:rsidP="00F20538">
                <w:pPr>
                  <w:pStyle w:val="Header"/>
                  <w:spacing w:before="120" w:beforeAutospacing="0" w:after="120" w:afterAutospacing="0" w:line="240" w:lineRule="exact"/>
                </w:pPr>
                <w:sdt>
                  <w:sdtPr>
                    <w:id w:val="163012614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Clarence valley</w:t>
                </w:r>
              </w:p>
            </w:tc>
            <w:tc>
              <w:tcPr>
                <w:tcW w:w="1873" w:type="dxa"/>
                <w:tcBorders>
                  <w:bottom w:val="single" w:sz="4" w:space="0" w:color="808080" w:themeColor="background1" w:themeShade="80"/>
                </w:tcBorders>
              </w:tcPr>
              <w:p w14:paraId="23D755EE" w14:textId="7B41D19F" w:rsidR="00BE0335" w:rsidRDefault="00E4117A" w:rsidP="00F20538">
                <w:pPr>
                  <w:pStyle w:val="Header"/>
                  <w:spacing w:before="120" w:beforeAutospacing="0" w:after="120" w:afterAutospacing="0" w:line="240" w:lineRule="exact"/>
                </w:pPr>
                <w:sdt>
                  <w:sdtPr>
                    <w:id w:val="-1834668618"/>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Kempsey</w:t>
                </w:r>
              </w:p>
            </w:tc>
            <w:tc>
              <w:tcPr>
                <w:tcW w:w="1817" w:type="dxa"/>
                <w:tcBorders>
                  <w:bottom w:val="single" w:sz="4" w:space="0" w:color="808080" w:themeColor="background1" w:themeShade="80"/>
                </w:tcBorders>
              </w:tcPr>
              <w:p w14:paraId="170861B5" w14:textId="3B140C74" w:rsidR="00BE0335" w:rsidRDefault="00E4117A" w:rsidP="00625D29">
                <w:pPr>
                  <w:pStyle w:val="Header"/>
                  <w:spacing w:before="120" w:beforeAutospacing="0" w:after="120" w:afterAutospacing="0" w:line="240" w:lineRule="exact"/>
                  <w:ind w:left="224" w:hanging="224"/>
                </w:pPr>
                <w:sdt>
                  <w:sdtPr>
                    <w:id w:val="1311209692"/>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Port Macquarie-Hastings</w:t>
                </w:r>
              </w:p>
            </w:tc>
          </w:tr>
          <w:tr w:rsidR="00BE0335" w14:paraId="7EE98B2F" w14:textId="77777777" w:rsidTr="00DB0118">
            <w:tc>
              <w:tcPr>
                <w:tcW w:w="1816" w:type="dxa"/>
              </w:tcPr>
              <w:p w14:paraId="612718DB" w14:textId="77777777" w:rsidR="00BE0335" w:rsidRDefault="00BE0335" w:rsidP="00F20538">
                <w:pPr>
                  <w:pStyle w:val="Header"/>
                  <w:spacing w:before="120" w:beforeAutospacing="0" w:after="120" w:afterAutospacing="0" w:line="240" w:lineRule="exact"/>
                </w:pPr>
              </w:p>
            </w:tc>
            <w:tc>
              <w:tcPr>
                <w:tcW w:w="1872" w:type="dxa"/>
              </w:tcPr>
              <w:p w14:paraId="33F163D9" w14:textId="590C112E" w:rsidR="00BE0335" w:rsidRDefault="00E4117A" w:rsidP="00F20538">
                <w:pPr>
                  <w:pStyle w:val="Header"/>
                  <w:spacing w:before="120" w:beforeAutospacing="0" w:after="120" w:afterAutospacing="0" w:line="240" w:lineRule="exact"/>
                </w:pPr>
                <w:sdt>
                  <w:sdtPr>
                    <w:id w:val="37520478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Murray</w:t>
                </w:r>
              </w:p>
            </w:tc>
            <w:tc>
              <w:tcPr>
                <w:tcW w:w="1872" w:type="dxa"/>
              </w:tcPr>
              <w:p w14:paraId="4E9050F3" w14:textId="0BE003D9" w:rsidR="00BE0335" w:rsidRDefault="00E4117A" w:rsidP="00F20538">
                <w:pPr>
                  <w:pStyle w:val="Header"/>
                  <w:spacing w:before="120" w:beforeAutospacing="0" w:after="120" w:afterAutospacing="0" w:line="240" w:lineRule="exact"/>
                </w:pPr>
                <w:sdt>
                  <w:sdtPr>
                    <w:id w:val="211338951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Albury</w:t>
                </w:r>
              </w:p>
            </w:tc>
            <w:tc>
              <w:tcPr>
                <w:tcW w:w="1873" w:type="dxa"/>
              </w:tcPr>
              <w:p w14:paraId="117E614F" w14:textId="7FC0A082" w:rsidR="00BE0335" w:rsidRDefault="00E4117A" w:rsidP="00F20538">
                <w:pPr>
                  <w:pStyle w:val="Header"/>
                  <w:spacing w:before="120" w:beforeAutospacing="0" w:after="120" w:afterAutospacing="0" w:line="240" w:lineRule="exact"/>
                </w:pPr>
                <w:sdt>
                  <w:sdtPr>
                    <w:id w:val="147641199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Edward River</w:t>
                </w:r>
              </w:p>
            </w:tc>
            <w:tc>
              <w:tcPr>
                <w:tcW w:w="1817" w:type="dxa"/>
              </w:tcPr>
              <w:p w14:paraId="3867BDCF" w14:textId="0DA919C7" w:rsidR="00BE0335" w:rsidRDefault="00E4117A" w:rsidP="00F20538">
                <w:pPr>
                  <w:pStyle w:val="Header"/>
                  <w:spacing w:before="120" w:beforeAutospacing="0" w:after="120" w:afterAutospacing="0" w:line="240" w:lineRule="exact"/>
                </w:pPr>
                <w:sdt>
                  <w:sdtPr>
                    <w:id w:val="93456602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Murray Rover</w:t>
                </w:r>
              </w:p>
            </w:tc>
          </w:tr>
          <w:tr w:rsidR="00BE0335" w14:paraId="01DA16FC" w14:textId="77777777" w:rsidTr="00DB0118">
            <w:tc>
              <w:tcPr>
                <w:tcW w:w="1816" w:type="dxa"/>
              </w:tcPr>
              <w:p w14:paraId="0DFA7082" w14:textId="77777777" w:rsidR="00BE0335" w:rsidRDefault="00BE0335" w:rsidP="00F20538">
                <w:pPr>
                  <w:pStyle w:val="Header"/>
                  <w:spacing w:before="120" w:beforeAutospacing="0" w:after="120" w:afterAutospacing="0" w:line="240" w:lineRule="exact"/>
                </w:pPr>
              </w:p>
            </w:tc>
            <w:tc>
              <w:tcPr>
                <w:tcW w:w="1872" w:type="dxa"/>
              </w:tcPr>
              <w:p w14:paraId="5BBAF51B" w14:textId="77777777" w:rsidR="00BE0335" w:rsidRDefault="00BE0335" w:rsidP="00F20538">
                <w:pPr>
                  <w:pStyle w:val="Header"/>
                  <w:spacing w:before="120" w:beforeAutospacing="0" w:after="120" w:afterAutospacing="0" w:line="240" w:lineRule="exact"/>
                </w:pPr>
              </w:p>
            </w:tc>
            <w:tc>
              <w:tcPr>
                <w:tcW w:w="1872" w:type="dxa"/>
              </w:tcPr>
              <w:p w14:paraId="2E59EA65" w14:textId="12E3E26C" w:rsidR="00BE0335" w:rsidRDefault="00E4117A" w:rsidP="00F20538">
                <w:pPr>
                  <w:pStyle w:val="Header"/>
                  <w:spacing w:before="120" w:beforeAutospacing="0" w:after="120" w:afterAutospacing="0" w:line="240" w:lineRule="exact"/>
                </w:pPr>
                <w:sdt>
                  <w:sdtPr>
                    <w:id w:val="-1285892208"/>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Balranald</w:t>
                </w:r>
              </w:p>
            </w:tc>
            <w:tc>
              <w:tcPr>
                <w:tcW w:w="1873" w:type="dxa"/>
              </w:tcPr>
              <w:p w14:paraId="4A81F983" w14:textId="71EE2FD1" w:rsidR="00BE0335" w:rsidRDefault="00E4117A" w:rsidP="00F20538">
                <w:pPr>
                  <w:pStyle w:val="Header"/>
                  <w:spacing w:before="120" w:beforeAutospacing="0" w:after="120" w:afterAutospacing="0" w:line="240" w:lineRule="exact"/>
                </w:pPr>
                <w:sdt>
                  <w:sdtPr>
                    <w:id w:val="-2038030412"/>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Federation</w:t>
                </w:r>
              </w:p>
            </w:tc>
            <w:tc>
              <w:tcPr>
                <w:tcW w:w="1817" w:type="dxa"/>
              </w:tcPr>
              <w:p w14:paraId="774DE1BD" w14:textId="5F72696E" w:rsidR="00BE0335" w:rsidRDefault="00E4117A" w:rsidP="00F20538">
                <w:pPr>
                  <w:pStyle w:val="Header"/>
                  <w:spacing w:before="120" w:beforeAutospacing="0" w:after="120" w:afterAutospacing="0" w:line="240" w:lineRule="exact"/>
                </w:pPr>
                <w:sdt>
                  <w:sdtPr>
                    <w:id w:val="145306454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Snowy Valleys</w:t>
                </w:r>
              </w:p>
            </w:tc>
          </w:tr>
          <w:tr w:rsidR="00BE0335" w14:paraId="3F3744EB" w14:textId="77777777" w:rsidTr="005726B0">
            <w:tc>
              <w:tcPr>
                <w:tcW w:w="1816" w:type="dxa"/>
              </w:tcPr>
              <w:p w14:paraId="78BC1AC5"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635BDFA4"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569F7BF4" w14:textId="0FBCE0DB" w:rsidR="00BE0335" w:rsidRDefault="00E4117A" w:rsidP="00F20538">
                <w:pPr>
                  <w:pStyle w:val="Header"/>
                  <w:spacing w:before="120" w:beforeAutospacing="0" w:after="120" w:afterAutospacing="0" w:line="240" w:lineRule="exact"/>
                </w:pPr>
                <w:sdt>
                  <w:sdtPr>
                    <w:id w:val="-176345079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Berrigan</w:t>
                </w:r>
              </w:p>
            </w:tc>
            <w:tc>
              <w:tcPr>
                <w:tcW w:w="1873" w:type="dxa"/>
                <w:tcBorders>
                  <w:bottom w:val="single" w:sz="4" w:space="0" w:color="808080" w:themeColor="background1" w:themeShade="80"/>
                </w:tcBorders>
              </w:tcPr>
              <w:p w14:paraId="3F6336A1" w14:textId="1B1FA950" w:rsidR="00BE0335" w:rsidRDefault="00E4117A" w:rsidP="00F20538">
                <w:pPr>
                  <w:pStyle w:val="Header"/>
                  <w:spacing w:before="120" w:beforeAutospacing="0" w:after="120" w:afterAutospacing="0" w:line="240" w:lineRule="exact"/>
                </w:pPr>
                <w:sdt>
                  <w:sdtPr>
                    <w:id w:val="-120656285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Greater Hume</w:t>
                </w:r>
              </w:p>
            </w:tc>
            <w:tc>
              <w:tcPr>
                <w:tcW w:w="1817" w:type="dxa"/>
                <w:tcBorders>
                  <w:bottom w:val="single" w:sz="4" w:space="0" w:color="808080" w:themeColor="background1" w:themeShade="80"/>
                </w:tcBorders>
              </w:tcPr>
              <w:p w14:paraId="5C33830C" w14:textId="1321E587" w:rsidR="00BE0335" w:rsidRDefault="00E4117A" w:rsidP="00F20538">
                <w:pPr>
                  <w:pStyle w:val="Header"/>
                  <w:spacing w:before="120" w:beforeAutospacing="0" w:after="120" w:afterAutospacing="0" w:line="240" w:lineRule="exact"/>
                </w:pPr>
                <w:sdt>
                  <w:sdtPr>
                    <w:id w:val="136509973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Wentworth</w:t>
                </w:r>
              </w:p>
            </w:tc>
          </w:tr>
          <w:tr w:rsidR="00BE0335" w14:paraId="77C1C797" w14:textId="77777777" w:rsidTr="00DB0118">
            <w:tc>
              <w:tcPr>
                <w:tcW w:w="1816" w:type="dxa"/>
              </w:tcPr>
              <w:p w14:paraId="13789D64" w14:textId="77777777" w:rsidR="00BE0335" w:rsidRDefault="00BE0335" w:rsidP="00F20538">
                <w:pPr>
                  <w:pStyle w:val="Header"/>
                  <w:spacing w:before="120" w:beforeAutospacing="0" w:after="120" w:afterAutospacing="0" w:line="240" w:lineRule="exact"/>
                </w:pPr>
              </w:p>
            </w:tc>
            <w:tc>
              <w:tcPr>
                <w:tcW w:w="1872" w:type="dxa"/>
              </w:tcPr>
              <w:p w14:paraId="153AB61C" w14:textId="4ED57A3D" w:rsidR="00BE0335" w:rsidRDefault="00E4117A" w:rsidP="00F20538">
                <w:pPr>
                  <w:pStyle w:val="Header"/>
                  <w:spacing w:before="120" w:beforeAutospacing="0" w:after="120" w:afterAutospacing="0" w:line="240" w:lineRule="exact"/>
                </w:pPr>
                <w:sdt>
                  <w:sdtPr>
                    <w:id w:val="77343836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Murrumbidgee</w:t>
                </w:r>
              </w:p>
            </w:tc>
            <w:tc>
              <w:tcPr>
                <w:tcW w:w="1872" w:type="dxa"/>
              </w:tcPr>
              <w:p w14:paraId="08690D2B" w14:textId="060C0AF3" w:rsidR="00BE0335" w:rsidRDefault="00E4117A" w:rsidP="00F20538">
                <w:pPr>
                  <w:pStyle w:val="Header"/>
                  <w:spacing w:before="120" w:beforeAutospacing="0" w:after="120" w:afterAutospacing="0" w:line="240" w:lineRule="exact"/>
                </w:pPr>
                <w:sdt>
                  <w:sdtPr>
                    <w:id w:val="116420417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Carrathool</w:t>
                </w:r>
              </w:p>
            </w:tc>
            <w:tc>
              <w:tcPr>
                <w:tcW w:w="1873" w:type="dxa"/>
              </w:tcPr>
              <w:p w14:paraId="412AD88D" w14:textId="07996487" w:rsidR="00BE0335" w:rsidRDefault="00E4117A" w:rsidP="00F20538">
                <w:pPr>
                  <w:pStyle w:val="Header"/>
                  <w:spacing w:before="120" w:beforeAutospacing="0" w:after="120" w:afterAutospacing="0" w:line="240" w:lineRule="exact"/>
                </w:pPr>
                <w:sdt>
                  <w:sdtPr>
                    <w:id w:val="120930231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Hay</w:t>
                </w:r>
              </w:p>
            </w:tc>
            <w:tc>
              <w:tcPr>
                <w:tcW w:w="1817" w:type="dxa"/>
              </w:tcPr>
              <w:p w14:paraId="23C28053" w14:textId="70E88A31" w:rsidR="00BE0335" w:rsidRDefault="00E4117A" w:rsidP="00F20538">
                <w:pPr>
                  <w:pStyle w:val="Header"/>
                  <w:spacing w:before="120" w:beforeAutospacing="0" w:after="120" w:afterAutospacing="0" w:line="240" w:lineRule="exact"/>
                </w:pPr>
                <w:sdt>
                  <w:sdtPr>
                    <w:id w:val="75278138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Murrumbidgee</w:t>
                </w:r>
              </w:p>
            </w:tc>
          </w:tr>
          <w:tr w:rsidR="00BE0335" w14:paraId="332404B5" w14:textId="77777777" w:rsidTr="00DB0118">
            <w:tc>
              <w:tcPr>
                <w:tcW w:w="1816" w:type="dxa"/>
              </w:tcPr>
              <w:p w14:paraId="1CE7CFCD" w14:textId="77777777" w:rsidR="00BE0335" w:rsidRDefault="00BE0335" w:rsidP="00F20538">
                <w:pPr>
                  <w:pStyle w:val="Header"/>
                  <w:spacing w:before="120" w:beforeAutospacing="0" w:after="120" w:afterAutospacing="0" w:line="240" w:lineRule="exact"/>
                </w:pPr>
              </w:p>
            </w:tc>
            <w:tc>
              <w:tcPr>
                <w:tcW w:w="1872" w:type="dxa"/>
              </w:tcPr>
              <w:p w14:paraId="041B9D74" w14:textId="77777777" w:rsidR="00BE0335" w:rsidRDefault="00BE0335" w:rsidP="00F20538">
                <w:pPr>
                  <w:pStyle w:val="Header"/>
                  <w:spacing w:before="120" w:beforeAutospacing="0" w:after="120" w:afterAutospacing="0" w:line="240" w:lineRule="exact"/>
                </w:pPr>
              </w:p>
            </w:tc>
            <w:tc>
              <w:tcPr>
                <w:tcW w:w="1872" w:type="dxa"/>
              </w:tcPr>
              <w:p w14:paraId="32742489" w14:textId="15AB6598" w:rsidR="00BE0335" w:rsidRDefault="00E4117A" w:rsidP="00F20538">
                <w:pPr>
                  <w:pStyle w:val="Header"/>
                  <w:spacing w:before="120" w:beforeAutospacing="0" w:after="120" w:afterAutospacing="0" w:line="240" w:lineRule="exact"/>
                </w:pPr>
                <w:sdt>
                  <w:sdtPr>
                    <w:id w:val="-57897797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Coolamon</w:t>
                </w:r>
              </w:p>
            </w:tc>
            <w:tc>
              <w:tcPr>
                <w:tcW w:w="1873" w:type="dxa"/>
              </w:tcPr>
              <w:p w14:paraId="2CAA7ADB" w14:textId="54D4ED6A" w:rsidR="00BE0335" w:rsidRDefault="00E4117A" w:rsidP="00F20538">
                <w:pPr>
                  <w:pStyle w:val="Header"/>
                  <w:spacing w:before="120" w:beforeAutospacing="0" w:after="120" w:afterAutospacing="0" w:line="240" w:lineRule="exact"/>
                </w:pPr>
                <w:sdt>
                  <w:sdtPr>
                    <w:id w:val="-69145115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Junee</w:t>
                </w:r>
              </w:p>
            </w:tc>
            <w:tc>
              <w:tcPr>
                <w:tcW w:w="1817" w:type="dxa"/>
              </w:tcPr>
              <w:p w14:paraId="2337EA4B" w14:textId="25325C7F" w:rsidR="00BE0335" w:rsidRDefault="00E4117A" w:rsidP="00F20538">
                <w:pPr>
                  <w:pStyle w:val="Header"/>
                  <w:spacing w:before="120" w:beforeAutospacing="0" w:after="120" w:afterAutospacing="0" w:line="240" w:lineRule="exact"/>
                </w:pPr>
                <w:sdt>
                  <w:sdtPr>
                    <w:id w:val="25648773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Narrandera</w:t>
                </w:r>
              </w:p>
            </w:tc>
          </w:tr>
          <w:tr w:rsidR="00BE0335" w14:paraId="51D779B8" w14:textId="77777777" w:rsidTr="00DB0118">
            <w:tc>
              <w:tcPr>
                <w:tcW w:w="1816" w:type="dxa"/>
              </w:tcPr>
              <w:p w14:paraId="643D7A65" w14:textId="77777777" w:rsidR="00BE0335" w:rsidRDefault="00BE0335" w:rsidP="00F20538">
                <w:pPr>
                  <w:pStyle w:val="Header"/>
                  <w:spacing w:before="120" w:beforeAutospacing="0" w:after="120" w:afterAutospacing="0" w:line="240" w:lineRule="exact"/>
                </w:pPr>
              </w:p>
            </w:tc>
            <w:tc>
              <w:tcPr>
                <w:tcW w:w="1872" w:type="dxa"/>
              </w:tcPr>
              <w:p w14:paraId="258D5B1F" w14:textId="77777777" w:rsidR="00BE0335" w:rsidRDefault="00BE0335" w:rsidP="00F20538">
                <w:pPr>
                  <w:pStyle w:val="Header"/>
                  <w:spacing w:before="120" w:beforeAutospacing="0" w:after="120" w:afterAutospacing="0" w:line="240" w:lineRule="exact"/>
                </w:pPr>
              </w:p>
            </w:tc>
            <w:tc>
              <w:tcPr>
                <w:tcW w:w="1872" w:type="dxa"/>
              </w:tcPr>
              <w:p w14:paraId="3AED735A" w14:textId="7868B378" w:rsidR="00BE0335" w:rsidRDefault="00E4117A" w:rsidP="00F20538">
                <w:pPr>
                  <w:pStyle w:val="Header"/>
                  <w:spacing w:before="120" w:beforeAutospacing="0" w:after="120" w:afterAutospacing="0" w:line="240" w:lineRule="exact"/>
                </w:pPr>
                <w:sdt>
                  <w:sdtPr>
                    <w:id w:val="80782437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Griffith</w:t>
                </w:r>
              </w:p>
            </w:tc>
            <w:tc>
              <w:tcPr>
                <w:tcW w:w="1873" w:type="dxa"/>
              </w:tcPr>
              <w:p w14:paraId="426F1B49" w14:textId="58CC2A55" w:rsidR="00BE0335" w:rsidRDefault="00E4117A" w:rsidP="00F20538">
                <w:pPr>
                  <w:pStyle w:val="Header"/>
                  <w:spacing w:before="120" w:beforeAutospacing="0" w:after="120" w:afterAutospacing="0" w:line="240" w:lineRule="exact"/>
                </w:pPr>
                <w:sdt>
                  <w:sdtPr>
                    <w:id w:val="-94870564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Leeton</w:t>
                </w:r>
              </w:p>
            </w:tc>
            <w:tc>
              <w:tcPr>
                <w:tcW w:w="1817" w:type="dxa"/>
              </w:tcPr>
              <w:p w14:paraId="3B76A652" w14:textId="6041726B" w:rsidR="00BE0335" w:rsidRDefault="00E4117A" w:rsidP="00F20538">
                <w:pPr>
                  <w:pStyle w:val="Header"/>
                  <w:spacing w:before="120" w:beforeAutospacing="0" w:after="120" w:afterAutospacing="0" w:line="240" w:lineRule="exact"/>
                </w:pPr>
                <w:sdt>
                  <w:sdtPr>
                    <w:id w:val="1459690082"/>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Temora</w:t>
                </w:r>
              </w:p>
            </w:tc>
          </w:tr>
          <w:tr w:rsidR="00BE0335" w14:paraId="2DD748A7" w14:textId="77777777" w:rsidTr="005726B0">
            <w:tc>
              <w:tcPr>
                <w:tcW w:w="1816" w:type="dxa"/>
              </w:tcPr>
              <w:p w14:paraId="57768A89"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79AD88D0"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11667C3E" w14:textId="22F64BC0" w:rsidR="00BE0335" w:rsidRDefault="00E4117A" w:rsidP="00F20538">
                <w:pPr>
                  <w:pStyle w:val="Header"/>
                  <w:spacing w:before="120" w:beforeAutospacing="0" w:after="120" w:afterAutospacing="0" w:line="240" w:lineRule="exact"/>
                </w:pPr>
                <w:sdt>
                  <w:sdtPr>
                    <w:id w:val="-79806674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Gundagai</w:t>
                </w:r>
              </w:p>
            </w:tc>
            <w:tc>
              <w:tcPr>
                <w:tcW w:w="1873" w:type="dxa"/>
                <w:tcBorders>
                  <w:bottom w:val="single" w:sz="4" w:space="0" w:color="808080" w:themeColor="background1" w:themeShade="80"/>
                </w:tcBorders>
              </w:tcPr>
              <w:p w14:paraId="23B9008F" w14:textId="72ACBF66" w:rsidR="00BE0335" w:rsidRDefault="00E4117A" w:rsidP="00F20538">
                <w:pPr>
                  <w:pStyle w:val="Header"/>
                  <w:spacing w:before="120" w:beforeAutospacing="0" w:after="120" w:afterAutospacing="0" w:line="240" w:lineRule="exact"/>
                </w:pPr>
                <w:sdt>
                  <w:sdtPr>
                    <w:id w:val="-159538999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Lockhart</w:t>
                </w:r>
              </w:p>
            </w:tc>
            <w:tc>
              <w:tcPr>
                <w:tcW w:w="1817" w:type="dxa"/>
                <w:tcBorders>
                  <w:bottom w:val="single" w:sz="4" w:space="0" w:color="808080" w:themeColor="background1" w:themeShade="80"/>
                </w:tcBorders>
              </w:tcPr>
              <w:p w14:paraId="0B5743F8" w14:textId="4A1A56F8" w:rsidR="00BE0335" w:rsidRDefault="00E4117A" w:rsidP="00F20538">
                <w:pPr>
                  <w:pStyle w:val="Header"/>
                  <w:spacing w:before="120" w:beforeAutospacing="0" w:after="120" w:afterAutospacing="0" w:line="240" w:lineRule="exact"/>
                </w:pPr>
                <w:sdt>
                  <w:sdtPr>
                    <w:id w:val="-181833520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Wagga Wagga</w:t>
                </w:r>
              </w:p>
            </w:tc>
          </w:tr>
          <w:tr w:rsidR="00BE0335" w14:paraId="7813CCD8" w14:textId="77777777" w:rsidTr="00DB0118">
            <w:tc>
              <w:tcPr>
                <w:tcW w:w="1816" w:type="dxa"/>
              </w:tcPr>
              <w:p w14:paraId="29312DFF" w14:textId="77777777" w:rsidR="00BE0335" w:rsidRDefault="00BE0335" w:rsidP="00F20538">
                <w:pPr>
                  <w:pStyle w:val="Header"/>
                  <w:spacing w:before="120" w:beforeAutospacing="0" w:after="120" w:afterAutospacing="0" w:line="240" w:lineRule="exact"/>
                </w:pPr>
              </w:p>
            </w:tc>
            <w:tc>
              <w:tcPr>
                <w:tcW w:w="1872" w:type="dxa"/>
              </w:tcPr>
              <w:p w14:paraId="5EBE49B4" w14:textId="0C5B7EAC" w:rsidR="00BE0335" w:rsidRDefault="00E4117A" w:rsidP="00F20538">
                <w:pPr>
                  <w:pStyle w:val="Header"/>
                  <w:spacing w:before="120" w:beforeAutospacing="0" w:after="120" w:afterAutospacing="0" w:line="240" w:lineRule="exact"/>
                </w:pPr>
                <w:sdt>
                  <w:sdtPr>
                    <w:id w:val="-114866615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North western</w:t>
                </w:r>
              </w:p>
            </w:tc>
            <w:tc>
              <w:tcPr>
                <w:tcW w:w="1872" w:type="dxa"/>
              </w:tcPr>
              <w:p w14:paraId="451E75D4" w14:textId="04ED498D" w:rsidR="00BE0335" w:rsidRDefault="00E4117A" w:rsidP="00F20538">
                <w:pPr>
                  <w:pStyle w:val="Header"/>
                  <w:spacing w:before="120" w:beforeAutospacing="0" w:after="120" w:afterAutospacing="0" w:line="240" w:lineRule="exact"/>
                </w:pPr>
                <w:sdt>
                  <w:sdtPr>
                    <w:id w:val="151302183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Bogan</w:t>
                </w:r>
              </w:p>
            </w:tc>
            <w:tc>
              <w:tcPr>
                <w:tcW w:w="1873" w:type="dxa"/>
              </w:tcPr>
              <w:p w14:paraId="3C9B0E06" w14:textId="6310A104" w:rsidR="00BE0335" w:rsidRDefault="00E4117A" w:rsidP="00F20538">
                <w:pPr>
                  <w:pStyle w:val="Header"/>
                  <w:spacing w:before="120" w:beforeAutospacing="0" w:after="120" w:afterAutospacing="0" w:line="240" w:lineRule="exact"/>
                </w:pPr>
                <w:sdt>
                  <w:sdtPr>
                    <w:id w:val="101233365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Coonamble</w:t>
                </w:r>
              </w:p>
            </w:tc>
            <w:tc>
              <w:tcPr>
                <w:tcW w:w="1817" w:type="dxa"/>
              </w:tcPr>
              <w:p w14:paraId="2375C503" w14:textId="02613A99" w:rsidR="00BE0335" w:rsidRDefault="00E4117A" w:rsidP="00F20538">
                <w:pPr>
                  <w:pStyle w:val="Header"/>
                  <w:spacing w:before="120" w:beforeAutospacing="0" w:after="120" w:afterAutospacing="0" w:line="240" w:lineRule="exact"/>
                </w:pPr>
                <w:sdt>
                  <w:sdtPr>
                    <w:id w:val="53655906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Walgett</w:t>
                </w:r>
              </w:p>
            </w:tc>
          </w:tr>
          <w:tr w:rsidR="00BE0335" w14:paraId="521130F2" w14:textId="77777777" w:rsidTr="00DB0118">
            <w:tc>
              <w:tcPr>
                <w:tcW w:w="1816" w:type="dxa"/>
              </w:tcPr>
              <w:p w14:paraId="54C983E9" w14:textId="77777777" w:rsidR="00BE0335" w:rsidRDefault="00BE0335" w:rsidP="00F20538">
                <w:pPr>
                  <w:pStyle w:val="Header"/>
                  <w:spacing w:before="120" w:beforeAutospacing="0" w:after="120" w:afterAutospacing="0" w:line="240" w:lineRule="exact"/>
                </w:pPr>
              </w:p>
            </w:tc>
            <w:tc>
              <w:tcPr>
                <w:tcW w:w="1872" w:type="dxa"/>
              </w:tcPr>
              <w:p w14:paraId="51D66AEB" w14:textId="77777777" w:rsidR="00BE0335" w:rsidRDefault="00BE0335" w:rsidP="00F20538">
                <w:pPr>
                  <w:pStyle w:val="Header"/>
                  <w:spacing w:before="120" w:beforeAutospacing="0" w:after="120" w:afterAutospacing="0" w:line="240" w:lineRule="exact"/>
                </w:pPr>
              </w:p>
            </w:tc>
            <w:tc>
              <w:tcPr>
                <w:tcW w:w="1872" w:type="dxa"/>
              </w:tcPr>
              <w:p w14:paraId="29D09B14" w14:textId="1B08D48F" w:rsidR="00BE0335" w:rsidRDefault="00E4117A" w:rsidP="00F20538">
                <w:pPr>
                  <w:pStyle w:val="Header"/>
                  <w:spacing w:before="120" w:beforeAutospacing="0" w:after="120" w:afterAutospacing="0" w:line="240" w:lineRule="exact"/>
                </w:pPr>
                <w:sdt>
                  <w:sdtPr>
                    <w:id w:val="-83660833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Bourke</w:t>
                </w:r>
              </w:p>
            </w:tc>
            <w:tc>
              <w:tcPr>
                <w:tcW w:w="1873" w:type="dxa"/>
              </w:tcPr>
              <w:p w14:paraId="42DA22B6" w14:textId="5645873A" w:rsidR="00BE0335" w:rsidRDefault="00E4117A" w:rsidP="00F20538">
                <w:pPr>
                  <w:pStyle w:val="Header"/>
                  <w:spacing w:before="120" w:beforeAutospacing="0" w:after="120" w:afterAutospacing="0" w:line="240" w:lineRule="exact"/>
                </w:pPr>
                <w:sdt>
                  <w:sdtPr>
                    <w:id w:val="204039036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Gilgandra</w:t>
                </w:r>
              </w:p>
            </w:tc>
            <w:tc>
              <w:tcPr>
                <w:tcW w:w="1817" w:type="dxa"/>
              </w:tcPr>
              <w:p w14:paraId="45726ECB" w14:textId="15B6E432" w:rsidR="00BE0335" w:rsidRDefault="00E4117A" w:rsidP="00F20538">
                <w:pPr>
                  <w:pStyle w:val="Header"/>
                  <w:spacing w:before="120" w:beforeAutospacing="0" w:after="120" w:afterAutospacing="0" w:line="240" w:lineRule="exact"/>
                </w:pPr>
                <w:sdt>
                  <w:sdtPr>
                    <w:id w:val="-200049514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Warren</w:t>
                </w:r>
              </w:p>
            </w:tc>
          </w:tr>
          <w:tr w:rsidR="00BE0335" w14:paraId="4BB477C8" w14:textId="77777777" w:rsidTr="00DB0118">
            <w:tc>
              <w:tcPr>
                <w:tcW w:w="1816" w:type="dxa"/>
              </w:tcPr>
              <w:p w14:paraId="68C49D28" w14:textId="77777777" w:rsidR="00BE0335" w:rsidRDefault="00BE0335" w:rsidP="00F20538">
                <w:pPr>
                  <w:pStyle w:val="Header"/>
                  <w:spacing w:before="120" w:beforeAutospacing="0" w:after="120" w:afterAutospacing="0" w:line="240" w:lineRule="exact"/>
                </w:pPr>
              </w:p>
            </w:tc>
            <w:tc>
              <w:tcPr>
                <w:tcW w:w="1872" w:type="dxa"/>
              </w:tcPr>
              <w:p w14:paraId="59CE0363" w14:textId="77777777" w:rsidR="00BE0335" w:rsidRDefault="00BE0335" w:rsidP="00F20538">
                <w:pPr>
                  <w:pStyle w:val="Header"/>
                  <w:spacing w:before="120" w:beforeAutospacing="0" w:after="120" w:afterAutospacing="0" w:line="240" w:lineRule="exact"/>
                </w:pPr>
              </w:p>
            </w:tc>
            <w:tc>
              <w:tcPr>
                <w:tcW w:w="1872" w:type="dxa"/>
              </w:tcPr>
              <w:p w14:paraId="4F64D078" w14:textId="7E447DEE" w:rsidR="00BE0335" w:rsidRDefault="00E4117A" w:rsidP="00F20538">
                <w:pPr>
                  <w:pStyle w:val="Header"/>
                  <w:spacing w:before="120" w:beforeAutospacing="0" w:after="120" w:afterAutospacing="0" w:line="240" w:lineRule="exact"/>
                </w:pPr>
                <w:sdt>
                  <w:sdtPr>
                    <w:id w:val="145019968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Brewarrina</w:t>
                </w:r>
              </w:p>
            </w:tc>
            <w:tc>
              <w:tcPr>
                <w:tcW w:w="1873" w:type="dxa"/>
              </w:tcPr>
              <w:p w14:paraId="699E6DD3" w14:textId="546469B5" w:rsidR="00BE0335" w:rsidRDefault="00E4117A" w:rsidP="00F20538">
                <w:pPr>
                  <w:pStyle w:val="Header"/>
                  <w:spacing w:before="120" w:beforeAutospacing="0" w:after="120" w:afterAutospacing="0" w:line="240" w:lineRule="exact"/>
                </w:pPr>
                <w:sdt>
                  <w:sdtPr>
                    <w:id w:val="50248387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Narromine</w:t>
                </w:r>
              </w:p>
            </w:tc>
            <w:tc>
              <w:tcPr>
                <w:tcW w:w="1817" w:type="dxa"/>
              </w:tcPr>
              <w:p w14:paraId="7DE81682" w14:textId="41EBD292" w:rsidR="00BE0335" w:rsidRDefault="00E4117A" w:rsidP="00F20538">
                <w:pPr>
                  <w:pStyle w:val="Header"/>
                  <w:spacing w:before="120" w:beforeAutospacing="0" w:after="120" w:afterAutospacing="0" w:line="240" w:lineRule="exact"/>
                </w:pPr>
                <w:sdt>
                  <w:sdtPr>
                    <w:id w:val="122010069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Warrumbungle</w:t>
                </w:r>
              </w:p>
            </w:tc>
          </w:tr>
          <w:tr w:rsidR="00BE0335" w14:paraId="44922905" w14:textId="77777777" w:rsidTr="005726B0">
            <w:tc>
              <w:tcPr>
                <w:tcW w:w="1816" w:type="dxa"/>
              </w:tcPr>
              <w:p w14:paraId="58BEFA44"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3193E336"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118066A9" w14:textId="19BFCE15" w:rsidR="00BE0335" w:rsidRDefault="00E4117A" w:rsidP="00F20538">
                <w:pPr>
                  <w:pStyle w:val="Header"/>
                  <w:spacing w:before="120" w:beforeAutospacing="0" w:after="120" w:afterAutospacing="0" w:line="240" w:lineRule="exact"/>
                </w:pPr>
                <w:sdt>
                  <w:sdtPr>
                    <w:id w:val="122888785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Cobar</w:t>
                </w:r>
              </w:p>
            </w:tc>
            <w:tc>
              <w:tcPr>
                <w:tcW w:w="1873" w:type="dxa"/>
                <w:tcBorders>
                  <w:bottom w:val="single" w:sz="4" w:space="0" w:color="808080" w:themeColor="background1" w:themeShade="80"/>
                </w:tcBorders>
              </w:tcPr>
              <w:p w14:paraId="05EF2549" w14:textId="77777777" w:rsidR="00BE0335" w:rsidRDefault="00BE0335" w:rsidP="00F20538">
                <w:pPr>
                  <w:pStyle w:val="Header"/>
                  <w:spacing w:before="120" w:beforeAutospacing="0" w:after="120" w:afterAutospacing="0" w:line="240" w:lineRule="exact"/>
                </w:pPr>
              </w:p>
            </w:tc>
            <w:tc>
              <w:tcPr>
                <w:tcW w:w="1817" w:type="dxa"/>
                <w:tcBorders>
                  <w:bottom w:val="single" w:sz="4" w:space="0" w:color="808080" w:themeColor="background1" w:themeShade="80"/>
                </w:tcBorders>
              </w:tcPr>
              <w:p w14:paraId="4276045D" w14:textId="77777777" w:rsidR="00BE0335" w:rsidRDefault="00BE0335" w:rsidP="00F20538">
                <w:pPr>
                  <w:pStyle w:val="Header"/>
                  <w:spacing w:before="120" w:beforeAutospacing="0" w:after="120" w:afterAutospacing="0" w:line="240" w:lineRule="exact"/>
                </w:pPr>
              </w:p>
            </w:tc>
          </w:tr>
          <w:tr w:rsidR="00BE0335" w14:paraId="488FDFCC" w14:textId="77777777" w:rsidTr="00DB0118">
            <w:tc>
              <w:tcPr>
                <w:tcW w:w="1816" w:type="dxa"/>
              </w:tcPr>
              <w:p w14:paraId="0721802C" w14:textId="77777777" w:rsidR="00BE0335" w:rsidRDefault="00BE0335" w:rsidP="00F20538">
                <w:pPr>
                  <w:pStyle w:val="Header"/>
                  <w:spacing w:before="120" w:beforeAutospacing="0" w:after="120" w:afterAutospacing="0" w:line="240" w:lineRule="exact"/>
                </w:pPr>
              </w:p>
            </w:tc>
            <w:tc>
              <w:tcPr>
                <w:tcW w:w="1872" w:type="dxa"/>
              </w:tcPr>
              <w:p w14:paraId="2B3EC82A" w14:textId="384A7411" w:rsidR="00BE0335" w:rsidRDefault="00E4117A" w:rsidP="00F20538">
                <w:pPr>
                  <w:pStyle w:val="Header"/>
                  <w:spacing w:before="120" w:beforeAutospacing="0" w:after="120" w:afterAutospacing="0" w:line="240" w:lineRule="exact"/>
                </w:pPr>
                <w:sdt>
                  <w:sdtPr>
                    <w:id w:val="-59332249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Northern</w:t>
                </w:r>
              </w:p>
            </w:tc>
            <w:tc>
              <w:tcPr>
                <w:tcW w:w="1872" w:type="dxa"/>
              </w:tcPr>
              <w:p w14:paraId="2291C53B" w14:textId="191B05AF" w:rsidR="00BE0335" w:rsidRDefault="00E4117A" w:rsidP="00F20538">
                <w:pPr>
                  <w:pStyle w:val="Header"/>
                  <w:spacing w:before="120" w:beforeAutospacing="0" w:after="120" w:afterAutospacing="0" w:line="240" w:lineRule="exact"/>
                </w:pPr>
                <w:sdt>
                  <w:sdtPr>
                    <w:id w:val="91690609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Armidale Region</w:t>
                </w:r>
              </w:p>
            </w:tc>
            <w:tc>
              <w:tcPr>
                <w:tcW w:w="1873" w:type="dxa"/>
              </w:tcPr>
              <w:p w14:paraId="4D483755" w14:textId="253C4808" w:rsidR="00BE0335" w:rsidRDefault="00E4117A" w:rsidP="00F20538">
                <w:pPr>
                  <w:pStyle w:val="Header"/>
                  <w:spacing w:before="120" w:beforeAutospacing="0" w:after="120" w:afterAutospacing="0" w:line="240" w:lineRule="exact"/>
                </w:pPr>
                <w:sdt>
                  <w:sdtPr>
                    <w:id w:val="203707350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Inverell</w:t>
                </w:r>
              </w:p>
            </w:tc>
            <w:tc>
              <w:tcPr>
                <w:tcW w:w="1817" w:type="dxa"/>
              </w:tcPr>
              <w:p w14:paraId="667F9BFB" w14:textId="6271B32A" w:rsidR="00BE0335" w:rsidRDefault="00E4117A" w:rsidP="00625D29">
                <w:pPr>
                  <w:pStyle w:val="Header"/>
                  <w:spacing w:before="120" w:beforeAutospacing="0" w:after="120" w:afterAutospacing="0" w:line="240" w:lineRule="exact"/>
                  <w:ind w:left="224" w:hanging="224"/>
                </w:pPr>
                <w:sdt>
                  <w:sdtPr>
                    <w:id w:val="69264559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Tamworth Region</w:t>
                </w:r>
              </w:p>
            </w:tc>
          </w:tr>
          <w:tr w:rsidR="00BE0335" w14:paraId="79D4CBB5" w14:textId="77777777" w:rsidTr="00DB0118">
            <w:tc>
              <w:tcPr>
                <w:tcW w:w="1816" w:type="dxa"/>
              </w:tcPr>
              <w:p w14:paraId="6F7EEC39" w14:textId="77777777" w:rsidR="00BE0335" w:rsidRDefault="00BE0335" w:rsidP="00F20538">
                <w:pPr>
                  <w:pStyle w:val="Header"/>
                  <w:spacing w:before="120" w:beforeAutospacing="0" w:after="120" w:afterAutospacing="0" w:line="240" w:lineRule="exact"/>
                </w:pPr>
              </w:p>
            </w:tc>
            <w:tc>
              <w:tcPr>
                <w:tcW w:w="1872" w:type="dxa"/>
              </w:tcPr>
              <w:p w14:paraId="73393021" w14:textId="77777777" w:rsidR="00BE0335" w:rsidRDefault="00BE0335" w:rsidP="00F20538">
                <w:pPr>
                  <w:pStyle w:val="Header"/>
                  <w:spacing w:before="120" w:beforeAutospacing="0" w:after="120" w:afterAutospacing="0" w:line="240" w:lineRule="exact"/>
                </w:pPr>
              </w:p>
            </w:tc>
            <w:tc>
              <w:tcPr>
                <w:tcW w:w="1872" w:type="dxa"/>
              </w:tcPr>
              <w:p w14:paraId="73F851B4" w14:textId="7639565F" w:rsidR="00BE0335" w:rsidRDefault="00E4117A" w:rsidP="00625D29">
                <w:pPr>
                  <w:pStyle w:val="Header"/>
                  <w:spacing w:before="120" w:beforeAutospacing="0" w:after="120" w:afterAutospacing="0" w:line="240" w:lineRule="exact"/>
                  <w:ind w:left="233" w:hanging="233"/>
                </w:pPr>
                <w:sdt>
                  <w:sdtPr>
                    <w:id w:val="211216910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Glen Innes Severn</w:t>
                </w:r>
              </w:p>
            </w:tc>
            <w:tc>
              <w:tcPr>
                <w:tcW w:w="1873" w:type="dxa"/>
              </w:tcPr>
              <w:p w14:paraId="18636001" w14:textId="0F7146DC" w:rsidR="00BE0335" w:rsidRDefault="00E4117A" w:rsidP="00F20538">
                <w:pPr>
                  <w:pStyle w:val="Header"/>
                  <w:spacing w:before="120" w:beforeAutospacing="0" w:after="120" w:afterAutospacing="0" w:line="240" w:lineRule="exact"/>
                </w:pPr>
                <w:sdt>
                  <w:sdtPr>
                    <w:id w:val="56037337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Liverpool Plains</w:t>
                </w:r>
              </w:p>
            </w:tc>
            <w:tc>
              <w:tcPr>
                <w:tcW w:w="1817" w:type="dxa"/>
              </w:tcPr>
              <w:p w14:paraId="3766B259" w14:textId="4684971C" w:rsidR="00BE0335" w:rsidRDefault="00E4117A" w:rsidP="00F20538">
                <w:pPr>
                  <w:pStyle w:val="Header"/>
                  <w:spacing w:before="120" w:beforeAutospacing="0" w:after="120" w:afterAutospacing="0" w:line="240" w:lineRule="exact"/>
                </w:pPr>
                <w:sdt>
                  <w:sdtPr>
                    <w:id w:val="25902834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Tenterfield</w:t>
                </w:r>
              </w:p>
            </w:tc>
          </w:tr>
          <w:tr w:rsidR="00BE0335" w14:paraId="08E09209" w14:textId="77777777" w:rsidTr="005726B0">
            <w:tc>
              <w:tcPr>
                <w:tcW w:w="1816" w:type="dxa"/>
              </w:tcPr>
              <w:p w14:paraId="0FB5F99C"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5335A0C0" w14:textId="77777777" w:rsidR="00BE0335" w:rsidRDefault="00BE0335"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4B64BFBD" w14:textId="076593E4" w:rsidR="00BE0335" w:rsidRDefault="00E4117A" w:rsidP="00F20538">
                <w:pPr>
                  <w:pStyle w:val="Header"/>
                  <w:spacing w:before="120" w:beforeAutospacing="0" w:after="120" w:afterAutospacing="0" w:line="240" w:lineRule="exact"/>
                </w:pPr>
                <w:sdt>
                  <w:sdtPr>
                    <w:id w:val="17084395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Gunnedah</w:t>
                </w:r>
              </w:p>
            </w:tc>
            <w:tc>
              <w:tcPr>
                <w:tcW w:w="1873" w:type="dxa"/>
                <w:tcBorders>
                  <w:bottom w:val="single" w:sz="4" w:space="0" w:color="808080" w:themeColor="background1" w:themeShade="80"/>
                </w:tcBorders>
              </w:tcPr>
              <w:p w14:paraId="731C9544" w14:textId="16D85A93" w:rsidR="00BE0335" w:rsidRDefault="00E4117A" w:rsidP="00F20538">
                <w:pPr>
                  <w:pStyle w:val="Header"/>
                  <w:spacing w:before="120" w:beforeAutospacing="0" w:after="120" w:afterAutospacing="0" w:line="240" w:lineRule="exact"/>
                </w:pPr>
                <w:sdt>
                  <w:sdtPr>
                    <w:id w:val="1248538992"/>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Moree Plains</w:t>
                </w:r>
              </w:p>
            </w:tc>
            <w:tc>
              <w:tcPr>
                <w:tcW w:w="1817" w:type="dxa"/>
                <w:tcBorders>
                  <w:bottom w:val="single" w:sz="4" w:space="0" w:color="808080" w:themeColor="background1" w:themeShade="80"/>
                </w:tcBorders>
              </w:tcPr>
              <w:p w14:paraId="2A974937" w14:textId="0529873C" w:rsidR="00BE0335" w:rsidRDefault="00E4117A" w:rsidP="00F20538">
                <w:pPr>
                  <w:pStyle w:val="Header"/>
                  <w:spacing w:before="120" w:beforeAutospacing="0" w:after="120" w:afterAutospacing="0" w:line="240" w:lineRule="exact"/>
                </w:pPr>
                <w:sdt>
                  <w:sdtPr>
                    <w:id w:val="-81718432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Uralla</w:t>
                </w:r>
              </w:p>
            </w:tc>
          </w:tr>
          <w:tr w:rsidR="00BE0335" w14:paraId="5F74C76B" w14:textId="77777777" w:rsidTr="00DB0118">
            <w:tc>
              <w:tcPr>
                <w:tcW w:w="1816" w:type="dxa"/>
              </w:tcPr>
              <w:p w14:paraId="09A9AC68" w14:textId="77777777" w:rsidR="00BE0335" w:rsidRDefault="00BE0335" w:rsidP="00F20538">
                <w:pPr>
                  <w:pStyle w:val="Header"/>
                  <w:spacing w:before="120" w:beforeAutospacing="0" w:after="120" w:afterAutospacing="0" w:line="240" w:lineRule="exact"/>
                </w:pPr>
              </w:p>
            </w:tc>
            <w:tc>
              <w:tcPr>
                <w:tcW w:w="1872" w:type="dxa"/>
              </w:tcPr>
              <w:p w14:paraId="4D47CBED" w14:textId="5E5D123B" w:rsidR="00BE0335" w:rsidRDefault="00E4117A" w:rsidP="00F20538">
                <w:pPr>
                  <w:pStyle w:val="Header"/>
                  <w:spacing w:before="120" w:beforeAutospacing="0" w:after="120" w:afterAutospacing="0" w:line="240" w:lineRule="exact"/>
                </w:pPr>
                <w:sdt>
                  <w:sdtPr>
                    <w:id w:val="-111058567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Richmond tweed</w:t>
                </w:r>
              </w:p>
            </w:tc>
            <w:tc>
              <w:tcPr>
                <w:tcW w:w="1872" w:type="dxa"/>
              </w:tcPr>
              <w:p w14:paraId="56671B23" w14:textId="40755F6A" w:rsidR="00BE0335" w:rsidRDefault="00E4117A" w:rsidP="00F20538">
                <w:pPr>
                  <w:pStyle w:val="Header"/>
                  <w:spacing w:before="120" w:beforeAutospacing="0" w:after="120" w:afterAutospacing="0" w:line="240" w:lineRule="exact"/>
                </w:pPr>
                <w:sdt>
                  <w:sdtPr>
                    <w:id w:val="173033608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Ballina</w:t>
                </w:r>
              </w:p>
            </w:tc>
            <w:tc>
              <w:tcPr>
                <w:tcW w:w="1873" w:type="dxa"/>
              </w:tcPr>
              <w:p w14:paraId="4C88F7F6" w14:textId="7BC52856" w:rsidR="00BE0335" w:rsidRDefault="00E4117A" w:rsidP="00F20538">
                <w:pPr>
                  <w:pStyle w:val="Header"/>
                  <w:spacing w:before="120" w:beforeAutospacing="0" w:after="120" w:afterAutospacing="0" w:line="240" w:lineRule="exact"/>
                </w:pPr>
                <w:sdt>
                  <w:sdtPr>
                    <w:id w:val="-47476015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Kyogle</w:t>
                </w:r>
              </w:p>
            </w:tc>
            <w:tc>
              <w:tcPr>
                <w:tcW w:w="1817" w:type="dxa"/>
              </w:tcPr>
              <w:p w14:paraId="3D9D87F0" w14:textId="12D9E55B" w:rsidR="00BE0335" w:rsidRDefault="00E4117A" w:rsidP="00F20538">
                <w:pPr>
                  <w:pStyle w:val="Header"/>
                  <w:spacing w:before="120" w:beforeAutospacing="0" w:after="120" w:afterAutospacing="0" w:line="240" w:lineRule="exact"/>
                </w:pPr>
                <w:sdt>
                  <w:sdtPr>
                    <w:id w:val="-1420641662"/>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BE0335">
                  <w:t>R</w:t>
                </w:r>
                <w:r w:rsidR="003629E1">
                  <w:t>i</w:t>
                </w:r>
                <w:r w:rsidR="00BE0335">
                  <w:t xml:space="preserve">chmond </w:t>
                </w:r>
                <w:r w:rsidR="003629E1">
                  <w:t>V</w:t>
                </w:r>
                <w:r w:rsidR="00BE0335">
                  <w:t>alley</w:t>
                </w:r>
              </w:p>
            </w:tc>
          </w:tr>
          <w:tr w:rsidR="003629E1" w14:paraId="31B127B7" w14:textId="77777777" w:rsidTr="005726B0">
            <w:tc>
              <w:tcPr>
                <w:tcW w:w="1816" w:type="dxa"/>
              </w:tcPr>
              <w:p w14:paraId="4C73076B"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73F0799F"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6B76BC39" w14:textId="4873CC55" w:rsidR="003629E1" w:rsidRDefault="00E4117A" w:rsidP="00F20538">
                <w:pPr>
                  <w:pStyle w:val="Header"/>
                  <w:spacing w:before="120" w:beforeAutospacing="0" w:after="120" w:afterAutospacing="0" w:line="240" w:lineRule="exact"/>
                </w:pPr>
                <w:sdt>
                  <w:sdtPr>
                    <w:id w:val="24145818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Byron</w:t>
                </w:r>
              </w:p>
            </w:tc>
            <w:tc>
              <w:tcPr>
                <w:tcW w:w="1873" w:type="dxa"/>
                <w:tcBorders>
                  <w:bottom w:val="single" w:sz="4" w:space="0" w:color="808080" w:themeColor="background1" w:themeShade="80"/>
                </w:tcBorders>
              </w:tcPr>
              <w:p w14:paraId="451FD376" w14:textId="25213D1D" w:rsidR="003629E1" w:rsidRDefault="00E4117A" w:rsidP="00F20538">
                <w:pPr>
                  <w:pStyle w:val="Header"/>
                  <w:spacing w:before="120" w:beforeAutospacing="0" w:after="120" w:afterAutospacing="0" w:line="240" w:lineRule="exact"/>
                </w:pPr>
                <w:sdt>
                  <w:sdtPr>
                    <w:id w:val="-1814861698"/>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Lismore</w:t>
                </w:r>
              </w:p>
            </w:tc>
            <w:tc>
              <w:tcPr>
                <w:tcW w:w="1817" w:type="dxa"/>
                <w:tcBorders>
                  <w:bottom w:val="single" w:sz="4" w:space="0" w:color="808080" w:themeColor="background1" w:themeShade="80"/>
                </w:tcBorders>
              </w:tcPr>
              <w:p w14:paraId="71004056" w14:textId="4E951F99" w:rsidR="003629E1" w:rsidRDefault="00E4117A" w:rsidP="00F20538">
                <w:pPr>
                  <w:pStyle w:val="Header"/>
                  <w:spacing w:before="120" w:beforeAutospacing="0" w:after="120" w:afterAutospacing="0" w:line="240" w:lineRule="exact"/>
                </w:pPr>
                <w:sdt>
                  <w:sdtPr>
                    <w:id w:val="-1736390282"/>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Tweed</w:t>
                </w:r>
              </w:p>
            </w:tc>
          </w:tr>
          <w:tr w:rsidR="003629E1" w14:paraId="5F16D9FF" w14:textId="77777777" w:rsidTr="00DB0118">
            <w:tc>
              <w:tcPr>
                <w:tcW w:w="1816" w:type="dxa"/>
              </w:tcPr>
              <w:p w14:paraId="74AECB74" w14:textId="77777777" w:rsidR="003629E1" w:rsidRDefault="003629E1" w:rsidP="00F20538">
                <w:pPr>
                  <w:pStyle w:val="Header"/>
                  <w:spacing w:before="120" w:beforeAutospacing="0" w:after="120" w:afterAutospacing="0" w:line="240" w:lineRule="exact"/>
                </w:pPr>
              </w:p>
            </w:tc>
            <w:tc>
              <w:tcPr>
                <w:tcW w:w="1872" w:type="dxa"/>
              </w:tcPr>
              <w:p w14:paraId="70C019B3" w14:textId="5B9C47C6" w:rsidR="003629E1" w:rsidRDefault="00E4117A" w:rsidP="00F20538">
                <w:pPr>
                  <w:pStyle w:val="Header"/>
                  <w:spacing w:before="120" w:beforeAutospacing="0" w:after="120" w:afterAutospacing="0" w:line="240" w:lineRule="exact"/>
                </w:pPr>
                <w:sdt>
                  <w:sdtPr>
                    <w:id w:val="98812936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South eastern</w:t>
                </w:r>
              </w:p>
            </w:tc>
            <w:tc>
              <w:tcPr>
                <w:tcW w:w="1872" w:type="dxa"/>
              </w:tcPr>
              <w:p w14:paraId="14A6CBE9" w14:textId="7011E409" w:rsidR="003629E1" w:rsidRDefault="00E4117A" w:rsidP="00F20538">
                <w:pPr>
                  <w:pStyle w:val="Header"/>
                  <w:spacing w:before="120" w:beforeAutospacing="0" w:after="120" w:afterAutospacing="0" w:line="240" w:lineRule="exact"/>
                </w:pPr>
                <w:sdt>
                  <w:sdtPr>
                    <w:id w:val="72064310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Bega Valley</w:t>
                </w:r>
              </w:p>
            </w:tc>
            <w:tc>
              <w:tcPr>
                <w:tcW w:w="1873" w:type="dxa"/>
              </w:tcPr>
              <w:p w14:paraId="5DE96210" w14:textId="230AB699" w:rsidR="003629E1" w:rsidRDefault="00E4117A" w:rsidP="00625D29">
                <w:pPr>
                  <w:pStyle w:val="Header"/>
                  <w:spacing w:before="120" w:beforeAutospacing="0" w:after="120" w:afterAutospacing="0" w:line="240" w:lineRule="exact"/>
                  <w:ind w:left="234" w:hanging="234"/>
                </w:pPr>
                <w:sdt>
                  <w:sdtPr>
                    <w:id w:val="-22152902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Hilltops (incl Young)</w:t>
                </w:r>
              </w:p>
            </w:tc>
            <w:tc>
              <w:tcPr>
                <w:tcW w:w="1817" w:type="dxa"/>
              </w:tcPr>
              <w:p w14:paraId="5D63F766" w14:textId="1E841B8B" w:rsidR="003629E1" w:rsidRDefault="00E4117A" w:rsidP="00F20538">
                <w:pPr>
                  <w:pStyle w:val="Header"/>
                  <w:spacing w:before="120" w:beforeAutospacing="0" w:after="120" w:afterAutospacing="0" w:line="240" w:lineRule="exact"/>
                </w:pPr>
                <w:sdt>
                  <w:sdtPr>
                    <w:id w:val="-636031298"/>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Upper Lachlan</w:t>
                </w:r>
              </w:p>
            </w:tc>
          </w:tr>
          <w:tr w:rsidR="003629E1" w14:paraId="04C5E43D" w14:textId="77777777" w:rsidTr="00DB0118">
            <w:tc>
              <w:tcPr>
                <w:tcW w:w="1816" w:type="dxa"/>
              </w:tcPr>
              <w:p w14:paraId="12BB773E" w14:textId="77777777" w:rsidR="003629E1" w:rsidRDefault="003629E1" w:rsidP="00F20538">
                <w:pPr>
                  <w:pStyle w:val="Header"/>
                  <w:spacing w:before="120" w:beforeAutospacing="0" w:after="120" w:afterAutospacing="0" w:line="240" w:lineRule="exact"/>
                </w:pPr>
              </w:p>
            </w:tc>
            <w:tc>
              <w:tcPr>
                <w:tcW w:w="1872" w:type="dxa"/>
              </w:tcPr>
              <w:p w14:paraId="3CDA3E2B" w14:textId="77777777" w:rsidR="003629E1" w:rsidRDefault="003629E1" w:rsidP="00F20538">
                <w:pPr>
                  <w:pStyle w:val="Header"/>
                  <w:spacing w:before="120" w:beforeAutospacing="0" w:after="120" w:afterAutospacing="0" w:line="240" w:lineRule="exact"/>
                </w:pPr>
              </w:p>
            </w:tc>
            <w:tc>
              <w:tcPr>
                <w:tcW w:w="1872" w:type="dxa"/>
              </w:tcPr>
              <w:p w14:paraId="1B8FDDC0" w14:textId="0EC9333E" w:rsidR="003629E1" w:rsidRDefault="00E4117A" w:rsidP="00F20538">
                <w:pPr>
                  <w:pStyle w:val="Header"/>
                  <w:spacing w:before="120" w:beforeAutospacing="0" w:after="120" w:afterAutospacing="0" w:line="240" w:lineRule="exact"/>
                </w:pPr>
                <w:sdt>
                  <w:sdtPr>
                    <w:id w:val="-170694053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Eurobadalla</w:t>
                </w:r>
              </w:p>
            </w:tc>
            <w:tc>
              <w:tcPr>
                <w:tcW w:w="1873" w:type="dxa"/>
              </w:tcPr>
              <w:p w14:paraId="793AD854" w14:textId="4DDEB4FD" w:rsidR="003629E1" w:rsidRDefault="00E4117A" w:rsidP="00625D29">
                <w:pPr>
                  <w:pStyle w:val="Header"/>
                  <w:spacing w:before="120" w:beforeAutospacing="0" w:after="120" w:afterAutospacing="0" w:line="240" w:lineRule="exact"/>
                  <w:ind w:left="234" w:hanging="234"/>
                </w:pPr>
                <w:sdt>
                  <w:sdtPr>
                    <w:id w:val="-135064345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Queanbeyan-Palerang</w:t>
                </w:r>
              </w:p>
            </w:tc>
            <w:tc>
              <w:tcPr>
                <w:tcW w:w="1817" w:type="dxa"/>
              </w:tcPr>
              <w:p w14:paraId="6189F697" w14:textId="12FCF333" w:rsidR="003629E1" w:rsidRDefault="00E4117A" w:rsidP="00F20538">
                <w:pPr>
                  <w:pStyle w:val="Header"/>
                  <w:spacing w:before="120" w:beforeAutospacing="0" w:after="120" w:afterAutospacing="0" w:line="240" w:lineRule="exact"/>
                </w:pPr>
                <w:sdt>
                  <w:sdtPr>
                    <w:id w:val="-40869960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Yass Valley</w:t>
                </w:r>
              </w:p>
            </w:tc>
          </w:tr>
          <w:tr w:rsidR="003629E1" w14:paraId="6387E658" w14:textId="77777777" w:rsidTr="005726B0">
            <w:tc>
              <w:tcPr>
                <w:tcW w:w="1816" w:type="dxa"/>
              </w:tcPr>
              <w:p w14:paraId="46610167"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127FB0FA"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47B51128" w14:textId="00E29C68" w:rsidR="003629E1" w:rsidRDefault="00E4117A" w:rsidP="00625D29">
                <w:pPr>
                  <w:pStyle w:val="Header"/>
                  <w:spacing w:before="120" w:beforeAutospacing="0" w:after="120" w:afterAutospacing="0" w:line="240" w:lineRule="exact"/>
                  <w:ind w:left="233" w:hanging="233"/>
                </w:pPr>
                <w:sdt>
                  <w:sdtPr>
                    <w:id w:val="67339241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Goulburn Mulwaree</w:t>
                </w:r>
              </w:p>
            </w:tc>
            <w:tc>
              <w:tcPr>
                <w:tcW w:w="1873" w:type="dxa"/>
                <w:tcBorders>
                  <w:bottom w:val="single" w:sz="4" w:space="0" w:color="808080" w:themeColor="background1" w:themeShade="80"/>
                </w:tcBorders>
              </w:tcPr>
              <w:p w14:paraId="085FF710" w14:textId="407999E7" w:rsidR="003629E1" w:rsidRDefault="00E4117A" w:rsidP="00F20538">
                <w:pPr>
                  <w:pStyle w:val="Header"/>
                  <w:spacing w:before="120" w:beforeAutospacing="0" w:after="120" w:afterAutospacing="0" w:line="240" w:lineRule="exact"/>
                </w:pPr>
                <w:sdt>
                  <w:sdtPr>
                    <w:id w:val="43764059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Snowy Monaro</w:t>
                </w:r>
              </w:p>
            </w:tc>
            <w:tc>
              <w:tcPr>
                <w:tcW w:w="1817" w:type="dxa"/>
                <w:tcBorders>
                  <w:bottom w:val="single" w:sz="4" w:space="0" w:color="808080" w:themeColor="background1" w:themeShade="80"/>
                </w:tcBorders>
              </w:tcPr>
              <w:p w14:paraId="6495D7E2" w14:textId="77777777" w:rsidR="003629E1" w:rsidRDefault="003629E1" w:rsidP="00F20538">
                <w:pPr>
                  <w:pStyle w:val="Header"/>
                  <w:spacing w:before="120" w:beforeAutospacing="0" w:after="120" w:afterAutospacing="0" w:line="240" w:lineRule="exact"/>
                </w:pPr>
              </w:p>
            </w:tc>
          </w:tr>
          <w:tr w:rsidR="003629E1" w14:paraId="400236B1" w14:textId="77777777" w:rsidTr="00DB0118">
            <w:tc>
              <w:tcPr>
                <w:tcW w:w="1816" w:type="dxa"/>
              </w:tcPr>
              <w:p w14:paraId="4FF6668E" w14:textId="77777777" w:rsidR="003629E1" w:rsidRDefault="003629E1" w:rsidP="00F20538">
                <w:pPr>
                  <w:pStyle w:val="Header"/>
                  <w:spacing w:before="120" w:beforeAutospacing="0" w:after="120" w:afterAutospacing="0" w:line="240" w:lineRule="exact"/>
                </w:pPr>
              </w:p>
            </w:tc>
            <w:tc>
              <w:tcPr>
                <w:tcW w:w="1872" w:type="dxa"/>
              </w:tcPr>
              <w:p w14:paraId="3AC92922" w14:textId="1FE09B6C" w:rsidR="003629E1" w:rsidRDefault="00E4117A" w:rsidP="00F20538">
                <w:pPr>
                  <w:pStyle w:val="Header"/>
                  <w:spacing w:before="120" w:beforeAutospacing="0" w:after="120" w:afterAutospacing="0" w:line="240" w:lineRule="exact"/>
                </w:pPr>
                <w:sdt>
                  <w:sdtPr>
                    <w:id w:val="-113394278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Sydney inner</w:t>
                </w:r>
              </w:p>
            </w:tc>
            <w:tc>
              <w:tcPr>
                <w:tcW w:w="1872" w:type="dxa"/>
              </w:tcPr>
              <w:p w14:paraId="523BC522" w14:textId="6FE924C8" w:rsidR="003629E1" w:rsidRDefault="00E4117A" w:rsidP="00F20538">
                <w:pPr>
                  <w:pStyle w:val="Header"/>
                  <w:spacing w:before="120" w:beforeAutospacing="0" w:after="120" w:afterAutospacing="0" w:line="240" w:lineRule="exact"/>
                </w:pPr>
                <w:sdt>
                  <w:sdtPr>
                    <w:id w:val="-66617478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Botany Bay</w:t>
                </w:r>
              </w:p>
            </w:tc>
            <w:tc>
              <w:tcPr>
                <w:tcW w:w="1873" w:type="dxa"/>
              </w:tcPr>
              <w:p w14:paraId="5A0683A4" w14:textId="7710C396" w:rsidR="003629E1" w:rsidRDefault="00E4117A" w:rsidP="00F20538">
                <w:pPr>
                  <w:pStyle w:val="Header"/>
                  <w:spacing w:before="120" w:beforeAutospacing="0" w:after="120" w:afterAutospacing="0" w:line="240" w:lineRule="exact"/>
                </w:pPr>
                <w:sdt>
                  <w:sdtPr>
                    <w:id w:val="118248029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Inner West</w:t>
                </w:r>
              </w:p>
            </w:tc>
            <w:tc>
              <w:tcPr>
                <w:tcW w:w="1817" w:type="dxa"/>
              </w:tcPr>
              <w:p w14:paraId="46F4FFB2" w14:textId="11D4FCBF" w:rsidR="003629E1" w:rsidRDefault="00E4117A" w:rsidP="00F20538">
                <w:pPr>
                  <w:pStyle w:val="Header"/>
                  <w:spacing w:before="120" w:beforeAutospacing="0" w:after="120" w:afterAutospacing="0" w:line="240" w:lineRule="exact"/>
                </w:pPr>
                <w:sdt>
                  <w:sdtPr>
                    <w:id w:val="-130284470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Strathfiedl</w:t>
                </w:r>
              </w:p>
            </w:tc>
          </w:tr>
          <w:tr w:rsidR="003629E1" w14:paraId="13B310FF" w14:textId="77777777" w:rsidTr="00DB0118">
            <w:tc>
              <w:tcPr>
                <w:tcW w:w="1816" w:type="dxa"/>
              </w:tcPr>
              <w:p w14:paraId="1785FF78" w14:textId="77777777" w:rsidR="003629E1" w:rsidRDefault="003629E1" w:rsidP="00F20538">
                <w:pPr>
                  <w:pStyle w:val="Header"/>
                  <w:spacing w:before="120" w:beforeAutospacing="0" w:after="120" w:afterAutospacing="0" w:line="240" w:lineRule="exact"/>
                </w:pPr>
              </w:p>
            </w:tc>
            <w:tc>
              <w:tcPr>
                <w:tcW w:w="1872" w:type="dxa"/>
              </w:tcPr>
              <w:p w14:paraId="0AA6700B" w14:textId="77777777" w:rsidR="003629E1" w:rsidRDefault="003629E1" w:rsidP="00F20538">
                <w:pPr>
                  <w:pStyle w:val="Header"/>
                  <w:spacing w:before="120" w:beforeAutospacing="0" w:after="120" w:afterAutospacing="0" w:line="240" w:lineRule="exact"/>
                </w:pPr>
              </w:p>
            </w:tc>
            <w:tc>
              <w:tcPr>
                <w:tcW w:w="1872" w:type="dxa"/>
              </w:tcPr>
              <w:p w14:paraId="2E251A7B" w14:textId="6B227060" w:rsidR="003629E1" w:rsidRDefault="00E4117A" w:rsidP="00F20538">
                <w:pPr>
                  <w:pStyle w:val="Header"/>
                  <w:spacing w:before="120" w:beforeAutospacing="0" w:after="120" w:afterAutospacing="0" w:line="240" w:lineRule="exact"/>
                </w:pPr>
                <w:sdt>
                  <w:sdtPr>
                    <w:id w:val="22534569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Burwood</w:t>
                </w:r>
              </w:p>
            </w:tc>
            <w:tc>
              <w:tcPr>
                <w:tcW w:w="1873" w:type="dxa"/>
              </w:tcPr>
              <w:p w14:paraId="6075BB45" w14:textId="4D27E1C5" w:rsidR="003629E1" w:rsidRDefault="00E4117A" w:rsidP="00F20538">
                <w:pPr>
                  <w:pStyle w:val="Header"/>
                  <w:spacing w:before="120" w:beforeAutospacing="0" w:after="120" w:afterAutospacing="0" w:line="240" w:lineRule="exact"/>
                </w:pPr>
                <w:sdt>
                  <w:sdtPr>
                    <w:id w:val="-213993801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Lane Cove</w:t>
                </w:r>
              </w:p>
            </w:tc>
            <w:tc>
              <w:tcPr>
                <w:tcW w:w="1817" w:type="dxa"/>
              </w:tcPr>
              <w:p w14:paraId="1F9E3710" w14:textId="5C40E265" w:rsidR="003629E1" w:rsidRDefault="00E4117A" w:rsidP="00F20538">
                <w:pPr>
                  <w:pStyle w:val="Header"/>
                  <w:spacing w:before="120" w:beforeAutospacing="0" w:after="120" w:afterAutospacing="0" w:line="240" w:lineRule="exact"/>
                </w:pPr>
                <w:sdt>
                  <w:sdtPr>
                    <w:id w:val="170929293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Sydney</w:t>
                </w:r>
              </w:p>
            </w:tc>
          </w:tr>
          <w:tr w:rsidR="003629E1" w14:paraId="45200177" w14:textId="77777777" w:rsidTr="00DB0118">
            <w:tc>
              <w:tcPr>
                <w:tcW w:w="1816" w:type="dxa"/>
              </w:tcPr>
              <w:p w14:paraId="097AAD07" w14:textId="77777777" w:rsidR="003629E1" w:rsidRDefault="003629E1" w:rsidP="00F20538">
                <w:pPr>
                  <w:pStyle w:val="Header"/>
                  <w:spacing w:before="120" w:beforeAutospacing="0" w:after="120" w:afterAutospacing="0" w:line="240" w:lineRule="exact"/>
                </w:pPr>
              </w:p>
            </w:tc>
            <w:tc>
              <w:tcPr>
                <w:tcW w:w="1872" w:type="dxa"/>
              </w:tcPr>
              <w:p w14:paraId="424C920D" w14:textId="77777777" w:rsidR="003629E1" w:rsidRDefault="003629E1" w:rsidP="00F20538">
                <w:pPr>
                  <w:pStyle w:val="Header"/>
                  <w:spacing w:before="120" w:beforeAutospacing="0" w:after="120" w:afterAutospacing="0" w:line="240" w:lineRule="exact"/>
                </w:pPr>
              </w:p>
            </w:tc>
            <w:tc>
              <w:tcPr>
                <w:tcW w:w="1872" w:type="dxa"/>
              </w:tcPr>
              <w:p w14:paraId="0E8BD285" w14:textId="69ADB507" w:rsidR="003629E1" w:rsidRDefault="00E4117A" w:rsidP="00F20538">
                <w:pPr>
                  <w:pStyle w:val="Header"/>
                  <w:spacing w:before="120" w:beforeAutospacing="0" w:after="120" w:afterAutospacing="0" w:line="240" w:lineRule="exact"/>
                </w:pPr>
                <w:sdt>
                  <w:sdtPr>
                    <w:id w:val="-159106898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Canada Bay</w:t>
                </w:r>
              </w:p>
            </w:tc>
            <w:tc>
              <w:tcPr>
                <w:tcW w:w="1873" w:type="dxa"/>
              </w:tcPr>
              <w:p w14:paraId="2517EAF8" w14:textId="55FBF556" w:rsidR="003629E1" w:rsidRDefault="00E4117A" w:rsidP="00F20538">
                <w:pPr>
                  <w:pStyle w:val="Header"/>
                  <w:spacing w:before="120" w:beforeAutospacing="0" w:after="120" w:afterAutospacing="0" w:line="240" w:lineRule="exact"/>
                </w:pPr>
                <w:sdt>
                  <w:sdtPr>
                    <w:id w:val="47148544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Mosman</w:t>
                </w:r>
              </w:p>
            </w:tc>
            <w:tc>
              <w:tcPr>
                <w:tcW w:w="1817" w:type="dxa"/>
              </w:tcPr>
              <w:p w14:paraId="219DFDD8" w14:textId="6CD1B0B3" w:rsidR="003629E1" w:rsidRDefault="00E4117A" w:rsidP="00F20538">
                <w:pPr>
                  <w:pStyle w:val="Header"/>
                  <w:spacing w:before="120" w:beforeAutospacing="0" w:after="120" w:afterAutospacing="0" w:line="240" w:lineRule="exact"/>
                </w:pPr>
                <w:sdt>
                  <w:sdtPr>
                    <w:id w:val="208032130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Waverley</w:t>
                </w:r>
              </w:p>
            </w:tc>
          </w:tr>
          <w:tr w:rsidR="003629E1" w14:paraId="064CD86A" w14:textId="77777777" w:rsidTr="00DB0118">
            <w:tc>
              <w:tcPr>
                <w:tcW w:w="1816" w:type="dxa"/>
              </w:tcPr>
              <w:p w14:paraId="02EEBA26" w14:textId="77777777" w:rsidR="003629E1" w:rsidRDefault="003629E1" w:rsidP="00F20538">
                <w:pPr>
                  <w:pStyle w:val="Header"/>
                  <w:spacing w:before="120" w:beforeAutospacing="0" w:after="120" w:afterAutospacing="0" w:line="240" w:lineRule="exact"/>
                </w:pPr>
              </w:p>
            </w:tc>
            <w:tc>
              <w:tcPr>
                <w:tcW w:w="1872" w:type="dxa"/>
              </w:tcPr>
              <w:p w14:paraId="1B67FD81" w14:textId="77777777" w:rsidR="003629E1" w:rsidRDefault="003629E1" w:rsidP="00F20538">
                <w:pPr>
                  <w:pStyle w:val="Header"/>
                  <w:spacing w:before="120" w:beforeAutospacing="0" w:after="120" w:afterAutospacing="0" w:line="240" w:lineRule="exact"/>
                </w:pPr>
              </w:p>
            </w:tc>
            <w:tc>
              <w:tcPr>
                <w:tcW w:w="1872" w:type="dxa"/>
              </w:tcPr>
              <w:p w14:paraId="7F74EC18" w14:textId="30DAAFC4" w:rsidR="003629E1" w:rsidRDefault="00E4117A" w:rsidP="00625D29">
                <w:pPr>
                  <w:pStyle w:val="Header"/>
                  <w:spacing w:before="120" w:beforeAutospacing="0" w:after="120" w:afterAutospacing="0" w:line="240" w:lineRule="exact"/>
                  <w:ind w:left="233" w:hanging="233"/>
                </w:pPr>
                <w:sdt>
                  <w:sdtPr>
                    <w:id w:val="795867278"/>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Canterbury Bankstown</w:t>
                </w:r>
              </w:p>
            </w:tc>
            <w:tc>
              <w:tcPr>
                <w:tcW w:w="1873" w:type="dxa"/>
              </w:tcPr>
              <w:p w14:paraId="43924855" w14:textId="5FA6A93E" w:rsidR="003629E1" w:rsidRDefault="00E4117A" w:rsidP="00F20538">
                <w:pPr>
                  <w:pStyle w:val="Header"/>
                  <w:spacing w:before="120" w:beforeAutospacing="0" w:after="120" w:afterAutospacing="0" w:line="240" w:lineRule="exact"/>
                </w:pPr>
                <w:sdt>
                  <w:sdtPr>
                    <w:id w:val="-24973292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North Sydney</w:t>
                </w:r>
              </w:p>
            </w:tc>
            <w:tc>
              <w:tcPr>
                <w:tcW w:w="1817" w:type="dxa"/>
              </w:tcPr>
              <w:p w14:paraId="5DEDC935" w14:textId="70188ABD" w:rsidR="003629E1" w:rsidRDefault="00E4117A" w:rsidP="00F20538">
                <w:pPr>
                  <w:pStyle w:val="Header"/>
                  <w:spacing w:before="120" w:beforeAutospacing="0" w:after="120" w:afterAutospacing="0" w:line="240" w:lineRule="exact"/>
                </w:pPr>
                <w:sdt>
                  <w:sdtPr>
                    <w:id w:val="-203155908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Willoughby</w:t>
                </w:r>
              </w:p>
            </w:tc>
          </w:tr>
          <w:tr w:rsidR="003629E1" w14:paraId="469B1A0E" w14:textId="77777777" w:rsidTr="00DB0118">
            <w:tc>
              <w:tcPr>
                <w:tcW w:w="1816" w:type="dxa"/>
              </w:tcPr>
              <w:p w14:paraId="3E49EA58" w14:textId="77777777" w:rsidR="003629E1" w:rsidRDefault="003629E1" w:rsidP="00F20538">
                <w:pPr>
                  <w:pStyle w:val="Header"/>
                  <w:spacing w:before="120" w:beforeAutospacing="0" w:after="120" w:afterAutospacing="0" w:line="240" w:lineRule="exact"/>
                </w:pPr>
              </w:p>
            </w:tc>
            <w:tc>
              <w:tcPr>
                <w:tcW w:w="1872" w:type="dxa"/>
              </w:tcPr>
              <w:p w14:paraId="34AFF628" w14:textId="77777777" w:rsidR="003629E1" w:rsidRDefault="003629E1" w:rsidP="00F20538">
                <w:pPr>
                  <w:pStyle w:val="Header"/>
                  <w:spacing w:before="120" w:beforeAutospacing="0" w:after="120" w:afterAutospacing="0" w:line="240" w:lineRule="exact"/>
                </w:pPr>
              </w:p>
            </w:tc>
            <w:tc>
              <w:tcPr>
                <w:tcW w:w="1872" w:type="dxa"/>
              </w:tcPr>
              <w:p w14:paraId="5D831B3F" w14:textId="1AC5C889" w:rsidR="003629E1" w:rsidRDefault="00E4117A" w:rsidP="00F20538">
                <w:pPr>
                  <w:pStyle w:val="Header"/>
                  <w:spacing w:before="120" w:beforeAutospacing="0" w:after="120" w:afterAutospacing="0" w:line="240" w:lineRule="exact"/>
                </w:pPr>
                <w:sdt>
                  <w:sdtPr>
                    <w:id w:val="-187815932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Georges River</w:t>
                </w:r>
              </w:p>
            </w:tc>
            <w:tc>
              <w:tcPr>
                <w:tcW w:w="1873" w:type="dxa"/>
              </w:tcPr>
              <w:p w14:paraId="09B91B01" w14:textId="1D8CAC00" w:rsidR="003629E1" w:rsidRDefault="00E4117A" w:rsidP="00F20538">
                <w:pPr>
                  <w:pStyle w:val="Header"/>
                  <w:spacing w:before="120" w:beforeAutospacing="0" w:after="120" w:afterAutospacing="0" w:line="240" w:lineRule="exact"/>
                </w:pPr>
                <w:sdt>
                  <w:sdtPr>
                    <w:id w:val="163298200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Randwick</w:t>
                </w:r>
              </w:p>
            </w:tc>
            <w:tc>
              <w:tcPr>
                <w:tcW w:w="1817" w:type="dxa"/>
              </w:tcPr>
              <w:p w14:paraId="1D4DA40C" w14:textId="028B5E47" w:rsidR="003629E1" w:rsidRDefault="00E4117A" w:rsidP="00F20538">
                <w:pPr>
                  <w:pStyle w:val="Header"/>
                  <w:spacing w:before="120" w:beforeAutospacing="0" w:after="120" w:afterAutospacing="0" w:line="240" w:lineRule="exact"/>
                </w:pPr>
                <w:sdt>
                  <w:sdtPr>
                    <w:id w:val="190194734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Woollahra</w:t>
                </w:r>
              </w:p>
            </w:tc>
          </w:tr>
          <w:tr w:rsidR="003629E1" w14:paraId="68F6812D" w14:textId="77777777" w:rsidTr="005726B0">
            <w:tc>
              <w:tcPr>
                <w:tcW w:w="1816" w:type="dxa"/>
              </w:tcPr>
              <w:p w14:paraId="2E39878E"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701216B1"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00FD88C7" w14:textId="4D52CBF1" w:rsidR="003629E1" w:rsidRDefault="00E4117A" w:rsidP="00F20538">
                <w:pPr>
                  <w:pStyle w:val="Header"/>
                  <w:spacing w:before="120" w:beforeAutospacing="0" w:after="120" w:afterAutospacing="0" w:line="240" w:lineRule="exact"/>
                </w:pPr>
                <w:sdt>
                  <w:sdtPr>
                    <w:id w:val="-79714328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Hunters Hill</w:t>
                </w:r>
              </w:p>
            </w:tc>
            <w:tc>
              <w:tcPr>
                <w:tcW w:w="1873" w:type="dxa"/>
                <w:tcBorders>
                  <w:bottom w:val="single" w:sz="4" w:space="0" w:color="808080" w:themeColor="background1" w:themeShade="80"/>
                </w:tcBorders>
              </w:tcPr>
              <w:p w14:paraId="1974F32B" w14:textId="23D61DB7" w:rsidR="003629E1" w:rsidRDefault="00E4117A" w:rsidP="00F20538">
                <w:pPr>
                  <w:pStyle w:val="Header"/>
                  <w:spacing w:before="120" w:beforeAutospacing="0" w:after="120" w:afterAutospacing="0" w:line="240" w:lineRule="exact"/>
                </w:pPr>
                <w:sdt>
                  <w:sdtPr>
                    <w:id w:val="1868095115"/>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Rockdale</w:t>
                </w:r>
              </w:p>
            </w:tc>
            <w:tc>
              <w:tcPr>
                <w:tcW w:w="1817" w:type="dxa"/>
                <w:tcBorders>
                  <w:bottom w:val="single" w:sz="4" w:space="0" w:color="808080" w:themeColor="background1" w:themeShade="80"/>
                </w:tcBorders>
              </w:tcPr>
              <w:p w14:paraId="36A166EE" w14:textId="77777777" w:rsidR="003629E1" w:rsidRDefault="003629E1" w:rsidP="00F20538">
                <w:pPr>
                  <w:pStyle w:val="Header"/>
                  <w:spacing w:before="120" w:beforeAutospacing="0" w:after="120" w:afterAutospacing="0" w:line="240" w:lineRule="exact"/>
                </w:pPr>
              </w:p>
            </w:tc>
          </w:tr>
          <w:tr w:rsidR="003629E1" w14:paraId="07E7C933" w14:textId="77777777" w:rsidTr="00DB0118">
            <w:tc>
              <w:tcPr>
                <w:tcW w:w="1816" w:type="dxa"/>
              </w:tcPr>
              <w:p w14:paraId="3CD7F660" w14:textId="77777777" w:rsidR="003629E1" w:rsidRDefault="003629E1" w:rsidP="00F20538">
                <w:pPr>
                  <w:pStyle w:val="Header"/>
                  <w:spacing w:before="120" w:beforeAutospacing="0" w:after="120" w:afterAutospacing="0" w:line="240" w:lineRule="exact"/>
                </w:pPr>
              </w:p>
            </w:tc>
            <w:tc>
              <w:tcPr>
                <w:tcW w:w="1872" w:type="dxa"/>
              </w:tcPr>
              <w:p w14:paraId="44139984" w14:textId="2B3804FE" w:rsidR="003629E1" w:rsidRDefault="00E4117A" w:rsidP="00F20538">
                <w:pPr>
                  <w:pStyle w:val="Header"/>
                  <w:spacing w:before="120" w:beforeAutospacing="0" w:after="120" w:afterAutospacing="0" w:line="240" w:lineRule="exact"/>
                </w:pPr>
                <w:sdt>
                  <w:sdtPr>
                    <w:id w:val="-120841350"/>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Sydney outer</w:t>
                </w:r>
              </w:p>
            </w:tc>
            <w:tc>
              <w:tcPr>
                <w:tcW w:w="1872" w:type="dxa"/>
              </w:tcPr>
              <w:p w14:paraId="3EF53239" w14:textId="5A99BBC0" w:rsidR="003629E1" w:rsidRDefault="00E4117A" w:rsidP="00F20538">
                <w:pPr>
                  <w:pStyle w:val="Header"/>
                  <w:spacing w:before="120" w:beforeAutospacing="0" w:after="120" w:afterAutospacing="0" w:line="240" w:lineRule="exact"/>
                </w:pPr>
                <w:sdt>
                  <w:sdtPr>
                    <w:id w:val="104494671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Blacktown</w:t>
                </w:r>
              </w:p>
            </w:tc>
            <w:tc>
              <w:tcPr>
                <w:tcW w:w="1873" w:type="dxa"/>
              </w:tcPr>
              <w:p w14:paraId="5F94834E" w14:textId="59478651" w:rsidR="003629E1" w:rsidRDefault="00E4117A" w:rsidP="00F20538">
                <w:pPr>
                  <w:pStyle w:val="Header"/>
                  <w:spacing w:before="120" w:beforeAutospacing="0" w:after="120" w:afterAutospacing="0" w:line="240" w:lineRule="exact"/>
                </w:pPr>
                <w:sdt>
                  <w:sdtPr>
                    <w:id w:val="-138355510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Ku-Ring-Gai</w:t>
                </w:r>
              </w:p>
            </w:tc>
            <w:tc>
              <w:tcPr>
                <w:tcW w:w="1817" w:type="dxa"/>
              </w:tcPr>
              <w:p w14:paraId="5F7E35EE" w14:textId="012D9EF5" w:rsidR="003629E1" w:rsidRDefault="00E4117A" w:rsidP="00F20538">
                <w:pPr>
                  <w:pStyle w:val="Header"/>
                  <w:spacing w:before="120" w:beforeAutospacing="0" w:after="120" w:afterAutospacing="0" w:line="240" w:lineRule="exact"/>
                </w:pPr>
                <w:sdt>
                  <w:sdtPr>
                    <w:id w:val="134120138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Penrith</w:t>
                </w:r>
              </w:p>
            </w:tc>
          </w:tr>
          <w:tr w:rsidR="003629E1" w14:paraId="65D010D2" w14:textId="77777777" w:rsidTr="00DB0118">
            <w:tc>
              <w:tcPr>
                <w:tcW w:w="1816" w:type="dxa"/>
              </w:tcPr>
              <w:p w14:paraId="0D7F95AA" w14:textId="77777777" w:rsidR="003629E1" w:rsidRDefault="003629E1" w:rsidP="00F20538">
                <w:pPr>
                  <w:pStyle w:val="Header"/>
                  <w:spacing w:before="120" w:beforeAutospacing="0" w:after="120" w:afterAutospacing="0" w:line="240" w:lineRule="exact"/>
                </w:pPr>
              </w:p>
            </w:tc>
            <w:tc>
              <w:tcPr>
                <w:tcW w:w="1872" w:type="dxa"/>
              </w:tcPr>
              <w:p w14:paraId="729D4CA8" w14:textId="77777777" w:rsidR="003629E1" w:rsidRDefault="003629E1" w:rsidP="00F20538">
                <w:pPr>
                  <w:pStyle w:val="Header"/>
                  <w:spacing w:before="120" w:beforeAutospacing="0" w:after="120" w:afterAutospacing="0" w:line="240" w:lineRule="exact"/>
                </w:pPr>
              </w:p>
            </w:tc>
            <w:tc>
              <w:tcPr>
                <w:tcW w:w="1872" w:type="dxa"/>
              </w:tcPr>
              <w:p w14:paraId="1792C830" w14:textId="2FC0FACD" w:rsidR="003629E1" w:rsidRDefault="00E4117A" w:rsidP="00F20538">
                <w:pPr>
                  <w:pStyle w:val="Header"/>
                  <w:spacing w:before="120" w:beforeAutospacing="0" w:after="120" w:afterAutospacing="0" w:line="240" w:lineRule="exact"/>
                </w:pPr>
                <w:sdt>
                  <w:sdtPr>
                    <w:id w:val="-25096801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Camden</w:t>
                </w:r>
              </w:p>
            </w:tc>
            <w:tc>
              <w:tcPr>
                <w:tcW w:w="1873" w:type="dxa"/>
              </w:tcPr>
              <w:p w14:paraId="7516965A" w14:textId="5B0F6441" w:rsidR="003629E1" w:rsidRDefault="00E4117A" w:rsidP="00F20538">
                <w:pPr>
                  <w:pStyle w:val="Header"/>
                  <w:spacing w:before="120" w:beforeAutospacing="0" w:after="120" w:afterAutospacing="0" w:line="240" w:lineRule="exact"/>
                </w:pPr>
                <w:sdt>
                  <w:sdtPr>
                    <w:id w:val="-1915146529"/>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Hornsby</w:t>
                </w:r>
              </w:p>
            </w:tc>
            <w:tc>
              <w:tcPr>
                <w:tcW w:w="1817" w:type="dxa"/>
              </w:tcPr>
              <w:p w14:paraId="7E92EE62" w14:textId="628FEFBE" w:rsidR="003629E1" w:rsidRDefault="00E4117A" w:rsidP="00F20538">
                <w:pPr>
                  <w:pStyle w:val="Header"/>
                  <w:spacing w:before="120" w:beforeAutospacing="0" w:after="120" w:afterAutospacing="0" w:line="240" w:lineRule="exact"/>
                </w:pPr>
                <w:sdt>
                  <w:sdtPr>
                    <w:id w:val="-167047354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Ryde</w:t>
                </w:r>
              </w:p>
            </w:tc>
          </w:tr>
          <w:tr w:rsidR="003629E1" w14:paraId="412A3E2C" w14:textId="77777777" w:rsidTr="00DB0118">
            <w:tc>
              <w:tcPr>
                <w:tcW w:w="1816" w:type="dxa"/>
              </w:tcPr>
              <w:p w14:paraId="1C634119" w14:textId="77777777" w:rsidR="003629E1" w:rsidRDefault="003629E1" w:rsidP="00F20538">
                <w:pPr>
                  <w:pStyle w:val="Header"/>
                  <w:spacing w:before="120" w:beforeAutospacing="0" w:after="120" w:afterAutospacing="0" w:line="240" w:lineRule="exact"/>
                </w:pPr>
              </w:p>
            </w:tc>
            <w:tc>
              <w:tcPr>
                <w:tcW w:w="1872" w:type="dxa"/>
              </w:tcPr>
              <w:p w14:paraId="26C50E49" w14:textId="77777777" w:rsidR="003629E1" w:rsidRDefault="003629E1" w:rsidP="00F20538">
                <w:pPr>
                  <w:pStyle w:val="Header"/>
                  <w:spacing w:before="120" w:beforeAutospacing="0" w:after="120" w:afterAutospacing="0" w:line="240" w:lineRule="exact"/>
                </w:pPr>
              </w:p>
            </w:tc>
            <w:tc>
              <w:tcPr>
                <w:tcW w:w="1872" w:type="dxa"/>
              </w:tcPr>
              <w:p w14:paraId="70C1D4D1" w14:textId="48FB73AC" w:rsidR="003629E1" w:rsidRDefault="00E4117A" w:rsidP="00F20538">
                <w:pPr>
                  <w:pStyle w:val="Header"/>
                  <w:spacing w:before="120" w:beforeAutospacing="0" w:after="120" w:afterAutospacing="0" w:line="240" w:lineRule="exact"/>
                </w:pPr>
                <w:sdt>
                  <w:sdtPr>
                    <w:id w:val="851762594"/>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Campbelltown</w:t>
                </w:r>
              </w:p>
            </w:tc>
            <w:tc>
              <w:tcPr>
                <w:tcW w:w="1873" w:type="dxa"/>
              </w:tcPr>
              <w:p w14:paraId="570E4F02" w14:textId="52A05AB1" w:rsidR="003629E1" w:rsidRDefault="00E4117A" w:rsidP="00F20538">
                <w:pPr>
                  <w:pStyle w:val="Header"/>
                  <w:spacing w:before="120" w:beforeAutospacing="0" w:after="120" w:afterAutospacing="0" w:line="240" w:lineRule="exact"/>
                </w:pPr>
                <w:sdt>
                  <w:sdtPr>
                    <w:id w:val="-484318941"/>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Liverpool</w:t>
                </w:r>
              </w:p>
            </w:tc>
            <w:tc>
              <w:tcPr>
                <w:tcW w:w="1817" w:type="dxa"/>
              </w:tcPr>
              <w:p w14:paraId="5AF9EDF2" w14:textId="35F35CAF" w:rsidR="003629E1" w:rsidRDefault="00E4117A" w:rsidP="00F20538">
                <w:pPr>
                  <w:pStyle w:val="Header"/>
                  <w:spacing w:before="120" w:beforeAutospacing="0" w:after="120" w:afterAutospacing="0" w:line="240" w:lineRule="exact"/>
                </w:pPr>
                <w:sdt>
                  <w:sdtPr>
                    <w:id w:val="-64543425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Sutherland</w:t>
                </w:r>
              </w:p>
            </w:tc>
          </w:tr>
          <w:tr w:rsidR="003629E1" w14:paraId="6F7FD135" w14:textId="77777777" w:rsidTr="005726B0">
            <w:tc>
              <w:tcPr>
                <w:tcW w:w="1816" w:type="dxa"/>
                <w:tcBorders>
                  <w:bottom w:val="single" w:sz="4" w:space="0" w:color="808080" w:themeColor="background1" w:themeShade="80"/>
                </w:tcBorders>
              </w:tcPr>
              <w:p w14:paraId="55A2D3EC"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62A8EFBB" w14:textId="77777777" w:rsidR="003629E1" w:rsidRDefault="003629E1" w:rsidP="00F20538">
                <w:pPr>
                  <w:pStyle w:val="Header"/>
                  <w:spacing w:before="120" w:beforeAutospacing="0" w:after="120" w:afterAutospacing="0" w:line="240" w:lineRule="exact"/>
                </w:pPr>
              </w:p>
            </w:tc>
            <w:tc>
              <w:tcPr>
                <w:tcW w:w="1872" w:type="dxa"/>
                <w:tcBorders>
                  <w:bottom w:val="single" w:sz="4" w:space="0" w:color="808080" w:themeColor="background1" w:themeShade="80"/>
                </w:tcBorders>
              </w:tcPr>
              <w:p w14:paraId="0601C176" w14:textId="3030A481" w:rsidR="003629E1" w:rsidRDefault="00E4117A" w:rsidP="00F20538">
                <w:pPr>
                  <w:pStyle w:val="Header"/>
                  <w:spacing w:before="120" w:beforeAutospacing="0" w:after="120" w:afterAutospacing="0" w:line="240" w:lineRule="exact"/>
                </w:pPr>
                <w:sdt>
                  <w:sdtPr>
                    <w:id w:val="1798407363"/>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Cumberland</w:t>
                </w:r>
              </w:p>
            </w:tc>
            <w:tc>
              <w:tcPr>
                <w:tcW w:w="1873" w:type="dxa"/>
                <w:tcBorders>
                  <w:bottom w:val="single" w:sz="4" w:space="0" w:color="808080" w:themeColor="background1" w:themeShade="80"/>
                </w:tcBorders>
              </w:tcPr>
              <w:p w14:paraId="0C678E42" w14:textId="67A1647C" w:rsidR="003629E1" w:rsidRDefault="00E4117A" w:rsidP="00F20538">
                <w:pPr>
                  <w:pStyle w:val="Header"/>
                  <w:spacing w:before="120" w:beforeAutospacing="0" w:after="120" w:afterAutospacing="0" w:line="240" w:lineRule="exact"/>
                </w:pPr>
                <w:sdt>
                  <w:sdtPr>
                    <w:id w:val="-183058017"/>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Northern Beaches</w:t>
                </w:r>
              </w:p>
            </w:tc>
            <w:tc>
              <w:tcPr>
                <w:tcW w:w="1817" w:type="dxa"/>
                <w:tcBorders>
                  <w:bottom w:val="single" w:sz="4" w:space="0" w:color="808080" w:themeColor="background1" w:themeShade="80"/>
                </w:tcBorders>
              </w:tcPr>
              <w:p w14:paraId="7BC92AE7" w14:textId="61CAC24A" w:rsidR="003629E1" w:rsidRDefault="00E4117A" w:rsidP="00F20538">
                <w:pPr>
                  <w:pStyle w:val="Header"/>
                  <w:spacing w:before="120" w:beforeAutospacing="0" w:after="120" w:afterAutospacing="0" w:line="240" w:lineRule="exact"/>
                </w:pPr>
                <w:sdt>
                  <w:sdtPr>
                    <w:id w:val="-1469130596"/>
                    <w14:checkbox>
                      <w14:checked w14:val="0"/>
                      <w14:checkedState w14:val="2612" w14:font="MS Gothic"/>
                      <w14:uncheckedState w14:val="2610" w14:font="MS Gothic"/>
                    </w14:checkbox>
                  </w:sdtPr>
                  <w:sdtEndPr/>
                  <w:sdtContent>
                    <w:r w:rsidR="00994D6F">
                      <w:rPr>
                        <w:rFonts w:ascii="MS Gothic" w:eastAsia="MS Gothic" w:hAnsi="MS Gothic" w:hint="eastAsia"/>
                      </w:rPr>
                      <w:t>☐</w:t>
                    </w:r>
                  </w:sdtContent>
                </w:sdt>
                <w:r w:rsidR="00994D6F">
                  <w:t xml:space="preserve"> </w:t>
                </w:r>
                <w:r w:rsidR="003629E1">
                  <w:t>The Hills</w:t>
                </w:r>
              </w:p>
            </w:tc>
          </w:tr>
        </w:tbl>
        <w:p w14:paraId="3C23C899" w14:textId="442AEFB4" w:rsidR="00D05537" w:rsidRPr="005726B0" w:rsidRDefault="00F20538" w:rsidP="005726B0">
          <w:pPr>
            <w:pStyle w:val="Header"/>
            <w:spacing w:after="0" w:afterAutospacing="0"/>
            <w:rPr>
              <w:b/>
              <w:bCs/>
            </w:rPr>
          </w:pPr>
          <w:r w:rsidRPr="005726B0">
            <w:rPr>
              <w:b/>
              <w:bCs/>
            </w:rPr>
            <w:t>Outside NSW – select State/Territory OR LGAs</w:t>
          </w:r>
          <w:r w:rsidR="005726B0">
            <w:rPr>
              <w:b/>
              <w:bCs/>
            </w:rPr>
            <w:t>:</w:t>
          </w:r>
        </w:p>
        <w:tbl>
          <w:tblPr>
            <w:tblStyle w:val="TableGrid"/>
            <w:tblW w:w="0" w:type="auto"/>
            <w:tblLook w:val="04A0" w:firstRow="1" w:lastRow="0" w:firstColumn="1" w:lastColumn="0" w:noHBand="0" w:noVBand="1"/>
          </w:tblPr>
          <w:tblGrid>
            <w:gridCol w:w="2480"/>
            <w:gridCol w:w="2480"/>
            <w:gridCol w:w="2481"/>
            <w:gridCol w:w="2481"/>
          </w:tblGrid>
          <w:tr w:rsidR="00F20538" w14:paraId="2FF3DD7F" w14:textId="77777777" w:rsidTr="005726B0">
            <w:tc>
              <w:tcPr>
                <w:tcW w:w="2312" w:type="dxa"/>
                <w:tcBorders>
                  <w:top w:val="single" w:sz="4" w:space="0" w:color="808080" w:themeColor="background1" w:themeShade="80"/>
                  <w:bottom w:val="single" w:sz="4" w:space="0" w:color="808080" w:themeColor="background1" w:themeShade="80"/>
                </w:tcBorders>
              </w:tcPr>
              <w:p w14:paraId="2A966F1B" w14:textId="39846E55" w:rsidR="00F20538" w:rsidRPr="006E2203" w:rsidRDefault="00F20538" w:rsidP="005726B0">
                <w:pPr>
                  <w:pStyle w:val="Header"/>
                  <w:spacing w:before="120" w:beforeAutospacing="0" w:after="120" w:afterAutospacing="0" w:line="240" w:lineRule="exact"/>
                  <w:rPr>
                    <w:b/>
                    <w:bCs/>
                  </w:rPr>
                </w:pPr>
                <w:r w:rsidRPr="006E2203">
                  <w:rPr>
                    <w:b/>
                    <w:bCs/>
                  </w:rPr>
                  <w:t>ACT</w:t>
                </w:r>
              </w:p>
            </w:tc>
            <w:tc>
              <w:tcPr>
                <w:tcW w:w="2368" w:type="dxa"/>
                <w:tcBorders>
                  <w:top w:val="single" w:sz="4" w:space="0" w:color="808080" w:themeColor="background1" w:themeShade="80"/>
                  <w:bottom w:val="single" w:sz="4" w:space="0" w:color="808080" w:themeColor="background1" w:themeShade="80"/>
                </w:tcBorders>
              </w:tcPr>
              <w:p w14:paraId="68312F48" w14:textId="59AD751C" w:rsidR="00F20538" w:rsidRPr="006E2203" w:rsidRDefault="00F20538" w:rsidP="005726B0">
                <w:pPr>
                  <w:pStyle w:val="Header"/>
                  <w:spacing w:before="120" w:beforeAutospacing="0" w:after="120" w:afterAutospacing="0" w:line="240" w:lineRule="exact"/>
                  <w:rPr>
                    <w:b/>
                    <w:bCs/>
                  </w:rPr>
                </w:pPr>
                <w:r w:rsidRPr="006E2203">
                  <w:rPr>
                    <w:b/>
                    <w:bCs/>
                  </w:rPr>
                  <w:t>QLD</w:t>
                </w:r>
              </w:p>
            </w:tc>
            <w:tc>
              <w:tcPr>
                <w:tcW w:w="2369" w:type="dxa"/>
                <w:tcBorders>
                  <w:top w:val="single" w:sz="4" w:space="0" w:color="808080" w:themeColor="background1" w:themeShade="80"/>
                  <w:bottom w:val="single" w:sz="4" w:space="0" w:color="808080" w:themeColor="background1" w:themeShade="80"/>
                </w:tcBorders>
              </w:tcPr>
              <w:p w14:paraId="41EFBA24" w14:textId="63DF4103" w:rsidR="00F20538" w:rsidRPr="006E2203" w:rsidRDefault="00F20538" w:rsidP="005726B0">
                <w:pPr>
                  <w:pStyle w:val="Header"/>
                  <w:spacing w:before="120" w:beforeAutospacing="0" w:after="120" w:afterAutospacing="0" w:line="240" w:lineRule="exact"/>
                  <w:rPr>
                    <w:b/>
                    <w:bCs/>
                  </w:rPr>
                </w:pPr>
                <w:r w:rsidRPr="006E2203">
                  <w:rPr>
                    <w:b/>
                    <w:bCs/>
                  </w:rPr>
                  <w:t>VIC</w:t>
                </w:r>
              </w:p>
            </w:tc>
            <w:tc>
              <w:tcPr>
                <w:tcW w:w="2313" w:type="dxa"/>
                <w:tcBorders>
                  <w:top w:val="single" w:sz="4" w:space="0" w:color="808080" w:themeColor="background1" w:themeShade="80"/>
                  <w:bottom w:val="single" w:sz="4" w:space="0" w:color="808080" w:themeColor="background1" w:themeShade="80"/>
                </w:tcBorders>
              </w:tcPr>
              <w:p w14:paraId="24C4E0E1" w14:textId="2A23011E" w:rsidR="00F20538" w:rsidRPr="006E2203" w:rsidRDefault="00F20538" w:rsidP="005726B0">
                <w:pPr>
                  <w:pStyle w:val="Header"/>
                  <w:spacing w:before="120" w:beforeAutospacing="0" w:after="120" w:afterAutospacing="0" w:line="240" w:lineRule="exact"/>
                  <w:rPr>
                    <w:b/>
                    <w:bCs/>
                  </w:rPr>
                </w:pPr>
                <w:r w:rsidRPr="006E2203">
                  <w:rPr>
                    <w:b/>
                    <w:bCs/>
                  </w:rPr>
                  <w:t>SA</w:t>
                </w:r>
              </w:p>
            </w:tc>
          </w:tr>
          <w:tr w:rsidR="00F20538" w14:paraId="6325402B" w14:textId="77777777" w:rsidTr="00F20538">
            <w:tc>
              <w:tcPr>
                <w:tcW w:w="2312" w:type="dxa"/>
              </w:tcPr>
              <w:p w14:paraId="39852F19" w14:textId="46A932FD" w:rsidR="00F20538" w:rsidRDefault="00E4117A" w:rsidP="006E2203">
                <w:pPr>
                  <w:pStyle w:val="Header"/>
                  <w:spacing w:before="120" w:beforeAutospacing="0" w:after="120" w:afterAutospacing="0" w:line="240" w:lineRule="exact"/>
                </w:pPr>
                <w:sdt>
                  <w:sdtPr>
                    <w:id w:val="228504221"/>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F20538">
                  <w:t>ACT</w:t>
                </w:r>
              </w:p>
            </w:tc>
            <w:tc>
              <w:tcPr>
                <w:tcW w:w="2368" w:type="dxa"/>
              </w:tcPr>
              <w:p w14:paraId="456CA361" w14:textId="2531DDCA" w:rsidR="00F20538" w:rsidRDefault="00E4117A" w:rsidP="006E2203">
                <w:pPr>
                  <w:pStyle w:val="Header"/>
                  <w:spacing w:before="120" w:beforeAutospacing="0" w:after="120" w:afterAutospacing="0" w:line="240" w:lineRule="exact"/>
                </w:pPr>
                <w:sdt>
                  <w:sdtPr>
                    <w:id w:val="1938708405"/>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All of QLD</w:t>
                </w:r>
              </w:p>
            </w:tc>
            <w:tc>
              <w:tcPr>
                <w:tcW w:w="2369" w:type="dxa"/>
              </w:tcPr>
              <w:p w14:paraId="73C49D26" w14:textId="3FB8E1B1" w:rsidR="00F20538" w:rsidRDefault="00E4117A" w:rsidP="006E2203">
                <w:pPr>
                  <w:pStyle w:val="Header"/>
                  <w:spacing w:before="120" w:beforeAutospacing="0" w:after="120" w:afterAutospacing="0" w:line="240" w:lineRule="exact"/>
                </w:pPr>
                <w:sdt>
                  <w:sdtPr>
                    <w:id w:val="17069030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All of VIC</w:t>
                </w:r>
              </w:p>
            </w:tc>
            <w:tc>
              <w:tcPr>
                <w:tcW w:w="2313" w:type="dxa"/>
              </w:tcPr>
              <w:p w14:paraId="58CD9DA2" w14:textId="6FC86388" w:rsidR="00F20538" w:rsidRDefault="00E4117A" w:rsidP="006E2203">
                <w:pPr>
                  <w:pStyle w:val="Header"/>
                  <w:spacing w:before="120" w:beforeAutospacing="0" w:after="120" w:afterAutospacing="0" w:line="240" w:lineRule="exact"/>
                </w:pPr>
                <w:sdt>
                  <w:sdtPr>
                    <w:id w:val="170166865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All of SA</w:t>
                </w:r>
              </w:p>
            </w:tc>
          </w:tr>
          <w:tr w:rsidR="00F20538" w14:paraId="1085F1CE" w14:textId="77777777" w:rsidTr="00F20538">
            <w:tc>
              <w:tcPr>
                <w:tcW w:w="2312" w:type="dxa"/>
              </w:tcPr>
              <w:p w14:paraId="271B962D" w14:textId="77777777" w:rsidR="00F20538" w:rsidRDefault="00F20538" w:rsidP="006E2203">
                <w:pPr>
                  <w:pStyle w:val="Header"/>
                  <w:spacing w:before="120" w:beforeAutospacing="0" w:after="120" w:afterAutospacing="0" w:line="240" w:lineRule="exact"/>
                </w:pPr>
              </w:p>
            </w:tc>
            <w:tc>
              <w:tcPr>
                <w:tcW w:w="2368" w:type="dxa"/>
              </w:tcPr>
              <w:p w14:paraId="685D0D0B" w14:textId="22E9ACF0" w:rsidR="00F20538" w:rsidRDefault="00E4117A" w:rsidP="006E2203">
                <w:pPr>
                  <w:pStyle w:val="Header"/>
                  <w:spacing w:before="120" w:beforeAutospacing="0" w:after="120" w:afterAutospacing="0" w:line="240" w:lineRule="exact"/>
                </w:pPr>
                <w:sdt>
                  <w:sdtPr>
                    <w:id w:val="-141330799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Central QLD</w:t>
                </w:r>
              </w:p>
            </w:tc>
            <w:tc>
              <w:tcPr>
                <w:tcW w:w="2369" w:type="dxa"/>
              </w:tcPr>
              <w:p w14:paraId="54CA50E3" w14:textId="242260A1" w:rsidR="00F20538" w:rsidRDefault="00E4117A" w:rsidP="00625D29">
                <w:pPr>
                  <w:pStyle w:val="Header"/>
                  <w:spacing w:before="120" w:beforeAutospacing="0" w:after="120" w:afterAutospacing="0" w:line="240" w:lineRule="exact"/>
                  <w:ind w:left="228" w:hanging="228"/>
                </w:pPr>
                <w:sdt>
                  <w:sdtPr>
                    <w:id w:val="1346752363"/>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Central Highlands and Goldfields</w:t>
                </w:r>
              </w:p>
            </w:tc>
            <w:tc>
              <w:tcPr>
                <w:tcW w:w="2313" w:type="dxa"/>
              </w:tcPr>
              <w:p w14:paraId="708DF1E6" w14:textId="629FD109" w:rsidR="00F20538" w:rsidRDefault="00E4117A" w:rsidP="006E2203">
                <w:pPr>
                  <w:pStyle w:val="Header"/>
                  <w:spacing w:before="120" w:beforeAutospacing="0" w:after="120" w:afterAutospacing="0" w:line="240" w:lineRule="exact"/>
                </w:pPr>
                <w:sdt>
                  <w:sdtPr>
                    <w:id w:val="-34826114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Central</w:t>
                </w:r>
              </w:p>
            </w:tc>
          </w:tr>
          <w:tr w:rsidR="00F20538" w14:paraId="6F8737F1" w14:textId="77777777" w:rsidTr="00F20538">
            <w:tc>
              <w:tcPr>
                <w:tcW w:w="2312" w:type="dxa"/>
              </w:tcPr>
              <w:p w14:paraId="7D9A1904" w14:textId="77777777" w:rsidR="00F20538" w:rsidRDefault="00F20538" w:rsidP="006E2203">
                <w:pPr>
                  <w:pStyle w:val="Header"/>
                  <w:spacing w:before="120" w:beforeAutospacing="0" w:after="120" w:afterAutospacing="0" w:line="240" w:lineRule="exact"/>
                </w:pPr>
              </w:p>
            </w:tc>
            <w:tc>
              <w:tcPr>
                <w:tcW w:w="2368" w:type="dxa"/>
              </w:tcPr>
              <w:p w14:paraId="1BBE9C9A" w14:textId="54D40063" w:rsidR="00F20538" w:rsidRDefault="00E4117A" w:rsidP="006E2203">
                <w:pPr>
                  <w:pStyle w:val="Header"/>
                  <w:spacing w:before="120" w:beforeAutospacing="0" w:after="120" w:afterAutospacing="0" w:line="240" w:lineRule="exact"/>
                </w:pPr>
                <w:sdt>
                  <w:sdtPr>
                    <w:id w:val="-214436735"/>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Central West QLD</w:t>
                </w:r>
              </w:p>
            </w:tc>
            <w:tc>
              <w:tcPr>
                <w:tcW w:w="2369" w:type="dxa"/>
              </w:tcPr>
              <w:p w14:paraId="7A8A7404" w14:textId="0518D906" w:rsidR="00F20538" w:rsidRDefault="00E4117A" w:rsidP="006E2203">
                <w:pPr>
                  <w:pStyle w:val="Header"/>
                  <w:spacing w:before="120" w:beforeAutospacing="0" w:after="120" w:afterAutospacing="0" w:line="240" w:lineRule="exact"/>
                </w:pPr>
                <w:sdt>
                  <w:sdtPr>
                    <w:id w:val="-93543656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Gippsland</w:t>
                </w:r>
              </w:p>
            </w:tc>
            <w:tc>
              <w:tcPr>
                <w:tcW w:w="2313" w:type="dxa"/>
              </w:tcPr>
              <w:p w14:paraId="2C91C6E0" w14:textId="0E2320D9" w:rsidR="00F20538" w:rsidRDefault="00E4117A" w:rsidP="006E2203">
                <w:pPr>
                  <w:pStyle w:val="Header"/>
                  <w:spacing w:before="120" w:beforeAutospacing="0" w:after="120" w:afterAutospacing="0" w:line="240" w:lineRule="exact"/>
                </w:pPr>
                <w:sdt>
                  <w:sdtPr>
                    <w:id w:val="125124002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Eyre Peninsula</w:t>
                </w:r>
              </w:p>
            </w:tc>
          </w:tr>
          <w:tr w:rsidR="00F20538" w14:paraId="579AA938" w14:textId="77777777" w:rsidTr="00F20538">
            <w:tc>
              <w:tcPr>
                <w:tcW w:w="2312" w:type="dxa"/>
              </w:tcPr>
              <w:p w14:paraId="76C756B4" w14:textId="13AFC7CC" w:rsidR="00F20538" w:rsidRDefault="00F20538" w:rsidP="006E2203">
                <w:pPr>
                  <w:pStyle w:val="Header"/>
                  <w:spacing w:before="120" w:beforeAutospacing="0" w:after="120" w:afterAutospacing="0" w:line="240" w:lineRule="exact"/>
                </w:pPr>
              </w:p>
            </w:tc>
            <w:tc>
              <w:tcPr>
                <w:tcW w:w="2368" w:type="dxa"/>
              </w:tcPr>
              <w:p w14:paraId="58563A5D" w14:textId="354F9234" w:rsidR="00F20538" w:rsidRDefault="00E4117A" w:rsidP="006E2203">
                <w:pPr>
                  <w:pStyle w:val="Header"/>
                  <w:spacing w:before="120" w:beforeAutospacing="0" w:after="120" w:afterAutospacing="0" w:line="240" w:lineRule="exact"/>
                </w:pPr>
                <w:sdt>
                  <w:sdtPr>
                    <w:id w:val="-34731304"/>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Far North QLD</w:t>
                </w:r>
              </w:p>
            </w:tc>
            <w:tc>
              <w:tcPr>
                <w:tcW w:w="2369" w:type="dxa"/>
              </w:tcPr>
              <w:p w14:paraId="7F09EF1A" w14:textId="48A8A597" w:rsidR="00F20538" w:rsidRDefault="00E4117A" w:rsidP="006E2203">
                <w:pPr>
                  <w:pStyle w:val="Header"/>
                  <w:spacing w:before="120" w:beforeAutospacing="0" w:after="120" w:afterAutospacing="0" w:line="240" w:lineRule="exact"/>
                </w:pPr>
                <w:sdt>
                  <w:sdtPr>
                    <w:id w:val="37945514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Goulburn Valley</w:t>
                </w:r>
              </w:p>
            </w:tc>
            <w:tc>
              <w:tcPr>
                <w:tcW w:w="2313" w:type="dxa"/>
              </w:tcPr>
              <w:p w14:paraId="3B26B92C" w14:textId="69D0D385" w:rsidR="00F20538" w:rsidRDefault="00E4117A" w:rsidP="006E2203">
                <w:pPr>
                  <w:pStyle w:val="Header"/>
                  <w:spacing w:before="120" w:beforeAutospacing="0" w:after="120" w:afterAutospacing="0" w:line="240" w:lineRule="exact"/>
                </w:pPr>
                <w:sdt>
                  <w:sdtPr>
                    <w:id w:val="-37970212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Metropolitan Adelaide</w:t>
                </w:r>
              </w:p>
            </w:tc>
          </w:tr>
          <w:tr w:rsidR="00F20538" w14:paraId="1CCB8AE2" w14:textId="77777777" w:rsidTr="00F20538">
            <w:tc>
              <w:tcPr>
                <w:tcW w:w="2312" w:type="dxa"/>
              </w:tcPr>
              <w:p w14:paraId="38A60417" w14:textId="77777777" w:rsidR="00F20538" w:rsidRDefault="00F20538" w:rsidP="006E2203">
                <w:pPr>
                  <w:pStyle w:val="Header"/>
                  <w:spacing w:before="120" w:beforeAutospacing="0" w:after="120" w:afterAutospacing="0" w:line="240" w:lineRule="exact"/>
                </w:pPr>
              </w:p>
            </w:tc>
            <w:tc>
              <w:tcPr>
                <w:tcW w:w="2368" w:type="dxa"/>
              </w:tcPr>
              <w:p w14:paraId="53F7A7EB" w14:textId="64918F59" w:rsidR="00F20538" w:rsidRDefault="00E4117A" w:rsidP="006E2203">
                <w:pPr>
                  <w:pStyle w:val="Header"/>
                  <w:spacing w:before="120" w:beforeAutospacing="0" w:after="120" w:afterAutospacing="0" w:line="240" w:lineRule="exact"/>
                </w:pPr>
                <w:sdt>
                  <w:sdtPr>
                    <w:id w:val="29850123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North QLD</w:t>
                </w:r>
              </w:p>
            </w:tc>
            <w:tc>
              <w:tcPr>
                <w:tcW w:w="2369" w:type="dxa"/>
              </w:tcPr>
              <w:p w14:paraId="5EF1B9BC" w14:textId="3B4BECD8" w:rsidR="00F20538" w:rsidRDefault="00E4117A" w:rsidP="006E2203">
                <w:pPr>
                  <w:pStyle w:val="Header"/>
                  <w:spacing w:before="120" w:beforeAutospacing="0" w:after="120" w:afterAutospacing="0" w:line="240" w:lineRule="exact"/>
                </w:pPr>
                <w:sdt>
                  <w:sdtPr>
                    <w:id w:val="212087067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Inner Melbourne</w:t>
                </w:r>
              </w:p>
            </w:tc>
            <w:tc>
              <w:tcPr>
                <w:tcW w:w="2313" w:type="dxa"/>
              </w:tcPr>
              <w:p w14:paraId="7A6F598E" w14:textId="0A9F9D17" w:rsidR="00F20538" w:rsidRDefault="00E4117A" w:rsidP="006E2203">
                <w:pPr>
                  <w:pStyle w:val="Header"/>
                  <w:spacing w:before="120" w:beforeAutospacing="0" w:after="120" w:afterAutospacing="0" w:line="240" w:lineRule="exact"/>
                </w:pPr>
                <w:sdt>
                  <w:sdtPr>
                    <w:id w:val="-711736428"/>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Murray Mallee</w:t>
                </w:r>
              </w:p>
            </w:tc>
          </w:tr>
          <w:tr w:rsidR="00F20538" w14:paraId="5A2D1647" w14:textId="77777777" w:rsidTr="00F20538">
            <w:tc>
              <w:tcPr>
                <w:tcW w:w="2312" w:type="dxa"/>
              </w:tcPr>
              <w:p w14:paraId="20CD6D95" w14:textId="77777777" w:rsidR="00F20538" w:rsidRDefault="00F20538" w:rsidP="006E2203">
                <w:pPr>
                  <w:pStyle w:val="Header"/>
                  <w:spacing w:before="120" w:beforeAutospacing="0" w:after="120" w:afterAutospacing="0" w:line="240" w:lineRule="exact"/>
                </w:pPr>
              </w:p>
            </w:tc>
            <w:tc>
              <w:tcPr>
                <w:tcW w:w="2368" w:type="dxa"/>
              </w:tcPr>
              <w:p w14:paraId="03F1B237" w14:textId="13093E35" w:rsidR="00F20538" w:rsidRDefault="00E4117A" w:rsidP="006E2203">
                <w:pPr>
                  <w:pStyle w:val="Header"/>
                  <w:spacing w:before="120" w:beforeAutospacing="0" w:after="120" w:afterAutospacing="0" w:line="240" w:lineRule="exact"/>
                </w:pPr>
                <w:sdt>
                  <w:sdtPr>
                    <w:id w:val="-179150941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F20538">
                  <w:t>North</w:t>
                </w:r>
                <w:r w:rsidR="006E2203">
                  <w:t xml:space="preserve"> W</w:t>
                </w:r>
                <w:r w:rsidR="00F20538">
                  <w:t>est QLD</w:t>
                </w:r>
              </w:p>
            </w:tc>
            <w:tc>
              <w:tcPr>
                <w:tcW w:w="2369" w:type="dxa"/>
              </w:tcPr>
              <w:p w14:paraId="6A4EAD96" w14:textId="33010EA8" w:rsidR="00F20538" w:rsidRDefault="00E4117A" w:rsidP="006E2203">
                <w:pPr>
                  <w:pStyle w:val="Header"/>
                  <w:spacing w:before="120" w:beforeAutospacing="0" w:after="120" w:afterAutospacing="0" w:line="240" w:lineRule="exact"/>
                </w:pPr>
                <w:sdt>
                  <w:sdtPr>
                    <w:id w:val="-91747610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Metropolitan Melbourne</w:t>
                </w:r>
              </w:p>
            </w:tc>
            <w:tc>
              <w:tcPr>
                <w:tcW w:w="2313" w:type="dxa"/>
              </w:tcPr>
              <w:p w14:paraId="676649E0" w14:textId="0CDBBB2F" w:rsidR="00F20538" w:rsidRDefault="00E4117A" w:rsidP="006E2203">
                <w:pPr>
                  <w:pStyle w:val="Header"/>
                  <w:spacing w:before="120" w:beforeAutospacing="0" w:after="120" w:afterAutospacing="0" w:line="240" w:lineRule="exact"/>
                </w:pPr>
                <w:sdt>
                  <w:sdtPr>
                    <w:id w:val="1353994894"/>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Outback</w:t>
                </w:r>
              </w:p>
            </w:tc>
          </w:tr>
          <w:tr w:rsidR="006E2203" w14:paraId="270BF533" w14:textId="77777777" w:rsidTr="00F20538">
            <w:tc>
              <w:tcPr>
                <w:tcW w:w="2312" w:type="dxa"/>
              </w:tcPr>
              <w:p w14:paraId="76EE3D9A" w14:textId="77777777" w:rsidR="006E2203" w:rsidRDefault="006E2203" w:rsidP="006E2203">
                <w:pPr>
                  <w:pStyle w:val="Header"/>
                  <w:spacing w:before="120" w:beforeAutospacing="0" w:after="120" w:afterAutospacing="0" w:line="240" w:lineRule="exact"/>
                </w:pPr>
              </w:p>
            </w:tc>
            <w:tc>
              <w:tcPr>
                <w:tcW w:w="2368" w:type="dxa"/>
              </w:tcPr>
              <w:p w14:paraId="2CBE4491" w14:textId="6F16FF26" w:rsidR="006E2203" w:rsidRDefault="00E4117A" w:rsidP="006E2203">
                <w:pPr>
                  <w:pStyle w:val="Header"/>
                  <w:spacing w:before="120" w:beforeAutospacing="0" w:after="120" w:afterAutospacing="0" w:line="240" w:lineRule="exact"/>
                </w:pPr>
                <w:sdt>
                  <w:sdtPr>
                    <w:id w:val="-91808857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South East QLD</w:t>
                </w:r>
              </w:p>
            </w:tc>
            <w:tc>
              <w:tcPr>
                <w:tcW w:w="2369" w:type="dxa"/>
              </w:tcPr>
              <w:p w14:paraId="1A593FD3" w14:textId="2DFAC155" w:rsidR="006E2203" w:rsidRDefault="00E4117A" w:rsidP="006E2203">
                <w:pPr>
                  <w:pStyle w:val="Header"/>
                  <w:spacing w:before="120" w:beforeAutospacing="0" w:after="120" w:afterAutospacing="0" w:line="240" w:lineRule="exact"/>
                </w:pPr>
                <w:sdt>
                  <w:sdtPr>
                    <w:id w:val="-1064479763"/>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Northeast</w:t>
                </w:r>
              </w:p>
            </w:tc>
            <w:tc>
              <w:tcPr>
                <w:tcW w:w="2313" w:type="dxa"/>
              </w:tcPr>
              <w:p w14:paraId="6CF250A0" w14:textId="58493FF2" w:rsidR="006E2203" w:rsidRDefault="00E4117A" w:rsidP="006E2203">
                <w:pPr>
                  <w:pStyle w:val="Header"/>
                  <w:spacing w:before="120" w:beforeAutospacing="0" w:after="120" w:afterAutospacing="0" w:line="240" w:lineRule="exact"/>
                </w:pPr>
                <w:sdt>
                  <w:sdtPr>
                    <w:id w:val="26318862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Southeast</w:t>
                </w:r>
              </w:p>
            </w:tc>
          </w:tr>
          <w:tr w:rsidR="006E2203" w14:paraId="6EF63802" w14:textId="77777777" w:rsidTr="00F20538">
            <w:tc>
              <w:tcPr>
                <w:tcW w:w="2312" w:type="dxa"/>
              </w:tcPr>
              <w:p w14:paraId="5A6B054A" w14:textId="77777777" w:rsidR="006E2203" w:rsidRDefault="006E2203" w:rsidP="006E2203">
                <w:pPr>
                  <w:pStyle w:val="Header"/>
                  <w:spacing w:before="120" w:beforeAutospacing="0" w:after="120" w:afterAutospacing="0" w:line="240" w:lineRule="exact"/>
                </w:pPr>
              </w:p>
            </w:tc>
            <w:tc>
              <w:tcPr>
                <w:tcW w:w="2368" w:type="dxa"/>
              </w:tcPr>
              <w:p w14:paraId="56B6D1E8" w14:textId="7758BF97" w:rsidR="006E2203" w:rsidRDefault="00E4117A" w:rsidP="006E2203">
                <w:pPr>
                  <w:pStyle w:val="Header"/>
                  <w:spacing w:before="120" w:beforeAutospacing="0" w:after="120" w:afterAutospacing="0" w:line="240" w:lineRule="exact"/>
                </w:pPr>
                <w:sdt>
                  <w:sdtPr>
                    <w:id w:val="1745378692"/>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South West</w:t>
                </w:r>
              </w:p>
            </w:tc>
            <w:tc>
              <w:tcPr>
                <w:tcW w:w="2369" w:type="dxa"/>
              </w:tcPr>
              <w:p w14:paraId="3E9F8BF2" w14:textId="5DFC52E2" w:rsidR="006E2203" w:rsidRDefault="00E4117A" w:rsidP="006E2203">
                <w:pPr>
                  <w:pStyle w:val="Header"/>
                  <w:spacing w:before="120" w:beforeAutospacing="0" w:after="120" w:afterAutospacing="0" w:line="240" w:lineRule="exact"/>
                </w:pPr>
                <w:sdt>
                  <w:sdtPr>
                    <w:id w:val="-592697212"/>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Outer Metropolitan</w:t>
                </w:r>
              </w:p>
            </w:tc>
            <w:tc>
              <w:tcPr>
                <w:tcW w:w="2313" w:type="dxa"/>
              </w:tcPr>
              <w:p w14:paraId="09C89484" w14:textId="1F006CB3" w:rsidR="006E2203" w:rsidRDefault="00E4117A" w:rsidP="006E2203">
                <w:pPr>
                  <w:pStyle w:val="Header"/>
                  <w:spacing w:before="120" w:beforeAutospacing="0" w:after="120" w:afterAutospacing="0" w:line="240" w:lineRule="exact"/>
                </w:pPr>
                <w:sdt>
                  <w:sdtPr>
                    <w:id w:val="441343633"/>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Southern and Hills</w:t>
                </w:r>
              </w:p>
            </w:tc>
          </w:tr>
          <w:tr w:rsidR="006E2203" w14:paraId="1E58B69E" w14:textId="77777777" w:rsidTr="00F20538">
            <w:tc>
              <w:tcPr>
                <w:tcW w:w="2312" w:type="dxa"/>
              </w:tcPr>
              <w:p w14:paraId="7BD6B566" w14:textId="77777777" w:rsidR="006E2203" w:rsidRDefault="006E2203" w:rsidP="006E2203">
                <w:pPr>
                  <w:pStyle w:val="Header"/>
                  <w:spacing w:before="120" w:beforeAutospacing="0" w:after="120" w:afterAutospacing="0" w:line="240" w:lineRule="exact"/>
                </w:pPr>
              </w:p>
            </w:tc>
            <w:tc>
              <w:tcPr>
                <w:tcW w:w="2368" w:type="dxa"/>
              </w:tcPr>
              <w:p w14:paraId="76F9F9FF" w14:textId="395E2425" w:rsidR="006E2203" w:rsidRDefault="00E4117A" w:rsidP="006E2203">
                <w:pPr>
                  <w:pStyle w:val="Header"/>
                  <w:spacing w:before="120" w:beforeAutospacing="0" w:after="120" w:afterAutospacing="0" w:line="240" w:lineRule="exact"/>
                </w:pPr>
                <w:sdt>
                  <w:sdtPr>
                    <w:id w:val="1165358503"/>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Wide Bay – Burnett</w:t>
                </w:r>
              </w:p>
            </w:tc>
            <w:tc>
              <w:tcPr>
                <w:tcW w:w="2369" w:type="dxa"/>
              </w:tcPr>
              <w:p w14:paraId="6EF893DC" w14:textId="703783A0" w:rsidR="006E2203" w:rsidRDefault="00E4117A" w:rsidP="006E2203">
                <w:pPr>
                  <w:pStyle w:val="Header"/>
                  <w:spacing w:before="120" w:beforeAutospacing="0" w:after="120" w:afterAutospacing="0" w:line="240" w:lineRule="exact"/>
                </w:pPr>
                <w:sdt>
                  <w:sdtPr>
                    <w:id w:val="-68405417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Southwest</w:t>
                </w:r>
              </w:p>
            </w:tc>
            <w:tc>
              <w:tcPr>
                <w:tcW w:w="2313" w:type="dxa"/>
              </w:tcPr>
              <w:p w14:paraId="514D523C" w14:textId="65BBCE57" w:rsidR="006E2203" w:rsidRDefault="00E4117A" w:rsidP="006E2203">
                <w:pPr>
                  <w:pStyle w:val="Header"/>
                  <w:spacing w:before="120" w:beforeAutospacing="0" w:after="120" w:afterAutospacing="0" w:line="240" w:lineRule="exact"/>
                </w:pPr>
                <w:sdt>
                  <w:sdtPr>
                    <w:id w:val="964857946"/>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Unincorporated SA</w:t>
                </w:r>
              </w:p>
            </w:tc>
          </w:tr>
          <w:tr w:rsidR="006E2203" w14:paraId="614E1C52" w14:textId="77777777" w:rsidTr="00F20538">
            <w:tc>
              <w:tcPr>
                <w:tcW w:w="2312" w:type="dxa"/>
              </w:tcPr>
              <w:p w14:paraId="20C0DB53" w14:textId="77777777" w:rsidR="006E2203" w:rsidRDefault="006E2203" w:rsidP="006E2203">
                <w:pPr>
                  <w:pStyle w:val="Header"/>
                  <w:spacing w:before="120" w:beforeAutospacing="0" w:after="120" w:afterAutospacing="0" w:line="240" w:lineRule="exact"/>
                </w:pPr>
              </w:p>
            </w:tc>
            <w:tc>
              <w:tcPr>
                <w:tcW w:w="2368" w:type="dxa"/>
              </w:tcPr>
              <w:p w14:paraId="21AABCD2" w14:textId="77777777" w:rsidR="006E2203" w:rsidRDefault="006E2203" w:rsidP="006E2203">
                <w:pPr>
                  <w:pStyle w:val="Header"/>
                  <w:spacing w:before="120" w:beforeAutospacing="0" w:after="120" w:afterAutospacing="0" w:line="240" w:lineRule="exact"/>
                </w:pPr>
              </w:p>
            </w:tc>
            <w:tc>
              <w:tcPr>
                <w:tcW w:w="2369" w:type="dxa"/>
              </w:tcPr>
              <w:p w14:paraId="2E1A8A93" w14:textId="1A97B68E" w:rsidR="006E2203" w:rsidRDefault="00E4117A" w:rsidP="006E2203">
                <w:pPr>
                  <w:pStyle w:val="Header"/>
                  <w:spacing w:before="120" w:beforeAutospacing="0" w:after="120" w:afterAutospacing="0" w:line="240" w:lineRule="exact"/>
                </w:pPr>
                <w:sdt>
                  <w:sdtPr>
                    <w:id w:val="-506588240"/>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The Mallee</w:t>
                </w:r>
              </w:p>
            </w:tc>
            <w:tc>
              <w:tcPr>
                <w:tcW w:w="2313" w:type="dxa"/>
              </w:tcPr>
              <w:p w14:paraId="4B42EB6A" w14:textId="3A5CF33F" w:rsidR="006E2203" w:rsidRDefault="006E2203" w:rsidP="006E2203">
                <w:pPr>
                  <w:pStyle w:val="Header"/>
                  <w:spacing w:before="120" w:beforeAutospacing="0" w:after="120" w:afterAutospacing="0" w:line="240" w:lineRule="exact"/>
                </w:pPr>
              </w:p>
            </w:tc>
          </w:tr>
          <w:tr w:rsidR="006E2203" w14:paraId="53CB736B" w14:textId="77777777" w:rsidTr="00F20538">
            <w:tc>
              <w:tcPr>
                <w:tcW w:w="2312" w:type="dxa"/>
              </w:tcPr>
              <w:p w14:paraId="5A486A0D" w14:textId="77777777" w:rsidR="006E2203" w:rsidRDefault="006E2203" w:rsidP="006E2203">
                <w:pPr>
                  <w:pStyle w:val="Header"/>
                  <w:spacing w:before="120" w:beforeAutospacing="0" w:after="120" w:afterAutospacing="0" w:line="240" w:lineRule="exact"/>
                </w:pPr>
              </w:p>
            </w:tc>
            <w:tc>
              <w:tcPr>
                <w:tcW w:w="2368" w:type="dxa"/>
              </w:tcPr>
              <w:p w14:paraId="2719541C" w14:textId="77777777" w:rsidR="006E2203" w:rsidRDefault="006E2203" w:rsidP="006E2203">
                <w:pPr>
                  <w:pStyle w:val="Header"/>
                  <w:spacing w:before="120" w:beforeAutospacing="0" w:after="120" w:afterAutospacing="0" w:line="240" w:lineRule="exact"/>
                </w:pPr>
              </w:p>
            </w:tc>
            <w:tc>
              <w:tcPr>
                <w:tcW w:w="2369" w:type="dxa"/>
              </w:tcPr>
              <w:p w14:paraId="11BC726B" w14:textId="354FD2D5" w:rsidR="006E2203" w:rsidRDefault="00E4117A" w:rsidP="006E2203">
                <w:pPr>
                  <w:pStyle w:val="Header"/>
                  <w:spacing w:before="120" w:beforeAutospacing="0" w:after="120" w:afterAutospacing="0" w:line="240" w:lineRule="exact"/>
                </w:pPr>
                <w:sdt>
                  <w:sdtPr>
                    <w:id w:val="-183675401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Unincorporated Vic</w:t>
                </w:r>
              </w:p>
            </w:tc>
            <w:tc>
              <w:tcPr>
                <w:tcW w:w="2313" w:type="dxa"/>
              </w:tcPr>
              <w:p w14:paraId="057E27D9" w14:textId="02C428C6" w:rsidR="006E2203" w:rsidRDefault="006E2203" w:rsidP="006E2203">
                <w:pPr>
                  <w:pStyle w:val="Header"/>
                  <w:spacing w:before="120" w:beforeAutospacing="0" w:after="120" w:afterAutospacing="0" w:line="240" w:lineRule="exact"/>
                </w:pPr>
              </w:p>
            </w:tc>
          </w:tr>
          <w:tr w:rsidR="006E2203" w14:paraId="5A7A51C3" w14:textId="77777777" w:rsidTr="00F20538">
            <w:tc>
              <w:tcPr>
                <w:tcW w:w="2312" w:type="dxa"/>
              </w:tcPr>
              <w:p w14:paraId="73A2E99F" w14:textId="77777777" w:rsidR="006E2203" w:rsidRDefault="006E2203" w:rsidP="006E2203">
                <w:pPr>
                  <w:pStyle w:val="Header"/>
                  <w:spacing w:before="120" w:beforeAutospacing="0" w:after="120" w:afterAutospacing="0" w:line="240" w:lineRule="exact"/>
                </w:pPr>
              </w:p>
            </w:tc>
            <w:tc>
              <w:tcPr>
                <w:tcW w:w="2368" w:type="dxa"/>
              </w:tcPr>
              <w:p w14:paraId="4BE969FA" w14:textId="77777777" w:rsidR="006E2203" w:rsidRDefault="006E2203" w:rsidP="006E2203">
                <w:pPr>
                  <w:pStyle w:val="Header"/>
                  <w:spacing w:before="120" w:beforeAutospacing="0" w:after="120" w:afterAutospacing="0" w:line="240" w:lineRule="exact"/>
                </w:pPr>
              </w:p>
            </w:tc>
            <w:tc>
              <w:tcPr>
                <w:tcW w:w="2369" w:type="dxa"/>
              </w:tcPr>
              <w:p w14:paraId="54938757" w14:textId="63EF886E" w:rsidR="006E2203" w:rsidRDefault="00E4117A" w:rsidP="006E2203">
                <w:pPr>
                  <w:pStyle w:val="Header"/>
                  <w:spacing w:before="120" w:beforeAutospacing="0" w:after="120" w:afterAutospacing="0" w:line="240" w:lineRule="exact"/>
                </w:pPr>
                <w:sdt>
                  <w:sdtPr>
                    <w:id w:val="-1532024937"/>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Western District</w:t>
                </w:r>
              </w:p>
            </w:tc>
            <w:tc>
              <w:tcPr>
                <w:tcW w:w="2313" w:type="dxa"/>
              </w:tcPr>
              <w:p w14:paraId="3ABC078C" w14:textId="77777777" w:rsidR="006E2203" w:rsidRDefault="006E2203" w:rsidP="006E2203">
                <w:pPr>
                  <w:pStyle w:val="Header"/>
                  <w:spacing w:before="120" w:beforeAutospacing="0" w:after="120" w:afterAutospacing="0" w:line="240" w:lineRule="exact"/>
                </w:pPr>
              </w:p>
            </w:tc>
          </w:tr>
          <w:tr w:rsidR="006E2203" w14:paraId="552863FB" w14:textId="77777777" w:rsidTr="005726B0">
            <w:tc>
              <w:tcPr>
                <w:tcW w:w="2312" w:type="dxa"/>
                <w:tcBorders>
                  <w:bottom w:val="single" w:sz="4" w:space="0" w:color="808080" w:themeColor="background1" w:themeShade="80"/>
                </w:tcBorders>
              </w:tcPr>
              <w:p w14:paraId="3618EAB1" w14:textId="77777777" w:rsidR="006E2203" w:rsidRDefault="006E2203" w:rsidP="006E2203">
                <w:pPr>
                  <w:pStyle w:val="Header"/>
                  <w:spacing w:before="120" w:beforeAutospacing="0" w:after="120" w:afterAutospacing="0" w:line="240" w:lineRule="exact"/>
                </w:pPr>
              </w:p>
            </w:tc>
            <w:tc>
              <w:tcPr>
                <w:tcW w:w="2368" w:type="dxa"/>
                <w:tcBorders>
                  <w:bottom w:val="single" w:sz="4" w:space="0" w:color="808080" w:themeColor="background1" w:themeShade="80"/>
                </w:tcBorders>
              </w:tcPr>
              <w:p w14:paraId="74F0558D" w14:textId="77777777" w:rsidR="006E2203" w:rsidRDefault="006E2203" w:rsidP="006E2203">
                <w:pPr>
                  <w:pStyle w:val="Header"/>
                  <w:spacing w:before="120" w:beforeAutospacing="0" w:after="120" w:afterAutospacing="0" w:line="240" w:lineRule="exact"/>
                </w:pPr>
              </w:p>
            </w:tc>
            <w:tc>
              <w:tcPr>
                <w:tcW w:w="2369" w:type="dxa"/>
                <w:tcBorders>
                  <w:bottom w:val="single" w:sz="4" w:space="0" w:color="808080" w:themeColor="background1" w:themeShade="80"/>
                </w:tcBorders>
              </w:tcPr>
              <w:p w14:paraId="430EE67A" w14:textId="60C6B4BB" w:rsidR="006E2203" w:rsidRDefault="00E4117A" w:rsidP="006E2203">
                <w:pPr>
                  <w:pStyle w:val="Header"/>
                  <w:spacing w:before="120" w:beforeAutospacing="0" w:after="120" w:afterAutospacing="0" w:line="240" w:lineRule="exact"/>
                </w:pPr>
                <w:sdt>
                  <w:sdtPr>
                    <w:id w:val="-291361029"/>
                    <w14:checkbox>
                      <w14:checked w14:val="0"/>
                      <w14:checkedState w14:val="2612" w14:font="MS Gothic"/>
                      <w14:uncheckedState w14:val="2610" w14:font="MS Gothic"/>
                    </w14:checkbox>
                  </w:sdtPr>
                  <w:sdtEndPr/>
                  <w:sdtContent>
                    <w:r w:rsidR="00186A58">
                      <w:rPr>
                        <w:rFonts w:ascii="MS Gothic" w:eastAsia="MS Gothic" w:hAnsi="MS Gothic" w:hint="eastAsia"/>
                      </w:rPr>
                      <w:t>☐</w:t>
                    </w:r>
                  </w:sdtContent>
                </w:sdt>
                <w:r w:rsidR="00186A58">
                  <w:t xml:space="preserve"> </w:t>
                </w:r>
                <w:r w:rsidR="006E2203">
                  <w:t>Wimmera</w:t>
                </w:r>
              </w:p>
            </w:tc>
            <w:tc>
              <w:tcPr>
                <w:tcW w:w="2313" w:type="dxa"/>
                <w:tcBorders>
                  <w:bottom w:val="single" w:sz="4" w:space="0" w:color="808080" w:themeColor="background1" w:themeShade="80"/>
                </w:tcBorders>
              </w:tcPr>
              <w:p w14:paraId="2DACB1A9" w14:textId="77777777" w:rsidR="006E2203" w:rsidRDefault="006E2203" w:rsidP="006E2203">
                <w:pPr>
                  <w:pStyle w:val="Header"/>
                  <w:spacing w:before="120" w:beforeAutospacing="0" w:after="120" w:afterAutospacing="0" w:line="240" w:lineRule="exact"/>
                </w:pPr>
              </w:p>
            </w:tc>
          </w:tr>
        </w:tbl>
        <w:p w14:paraId="6FE85105" w14:textId="4D121D3C" w:rsidR="00DB0118" w:rsidRDefault="006E2203" w:rsidP="005726B0">
          <w:pPr>
            <w:pStyle w:val="Header"/>
            <w:spacing w:before="0" w:beforeAutospacing="0"/>
          </w:pPr>
          <w:r w:rsidRPr="006E2203">
            <w:t>NB: Approved case manager (Lifetime Care) status is only compulsory for service providers within NSW and ACT. It is optional for case managers located in and delivering services within other states.</w:t>
          </w:r>
        </w:p>
      </w:sdtContent>
    </w:sdt>
    <w:sdt>
      <w:sdtPr>
        <w:rPr>
          <w:rFonts w:asciiTheme="minorHAnsi" w:hAnsiTheme="minorHAnsi" w:cs="Times New Roman"/>
          <w:b w:val="0"/>
          <w:bCs w:val="0"/>
          <w:sz w:val="20"/>
        </w:rPr>
        <w:id w:val="338818688"/>
        <w:lock w:val="contentLocked"/>
        <w:placeholder>
          <w:docPart w:val="DefaultPlaceholder_-1854013440"/>
        </w:placeholder>
        <w:group/>
      </w:sdtPr>
      <w:sdtEndPr/>
      <w:sdtContent>
        <w:p w14:paraId="6EF66AB8" w14:textId="66D69C75" w:rsidR="00801065" w:rsidRDefault="00801065" w:rsidP="00801065">
          <w:pPr>
            <w:pStyle w:val="Heading3"/>
          </w:pPr>
          <w:r>
            <w:t>5. Service Description</w:t>
          </w:r>
        </w:p>
        <w:tbl>
          <w:tblPr>
            <w:tblStyle w:val="TableGrid"/>
            <w:tblW w:w="0" w:type="auto"/>
            <w:tblLook w:val="04A0" w:firstRow="1" w:lastRow="0" w:firstColumn="1" w:lastColumn="0" w:noHBand="0" w:noVBand="1"/>
          </w:tblPr>
          <w:tblGrid>
            <w:gridCol w:w="9922"/>
          </w:tblGrid>
          <w:tr w:rsidR="006E2203" w14:paraId="45469FCD" w14:textId="77777777" w:rsidTr="006E2203">
            <w:tc>
              <w:tcPr>
                <w:tcW w:w="9698" w:type="dxa"/>
              </w:tcPr>
              <w:p w14:paraId="2893B2FF" w14:textId="1AEC0E3D" w:rsidR="006E2203" w:rsidRPr="006E2203" w:rsidRDefault="006E2203" w:rsidP="00746CFA">
                <w:pPr>
                  <w:pStyle w:val="Header"/>
                </w:pPr>
                <w:r w:rsidRPr="006E2203">
                  <w:t>In 300 words or less, please provide a summary of your case management service for inclusion on the Case Management Finder. Please refer to Attachment 1 for guidance on writing this summary to meet icare’s website requirements</w:t>
                </w:r>
                <w:r>
                  <w:t>.</w:t>
                </w:r>
              </w:p>
            </w:tc>
          </w:tr>
          <w:tr w:rsidR="006E2203" w14:paraId="1B23C797" w14:textId="77777777" w:rsidTr="006E2203">
            <w:sdt>
              <w:sdtPr>
                <w:id w:val="-1984534356"/>
                <w:placeholder>
                  <w:docPart w:val="4A597512F07C4074A2926F6F0BC4543F"/>
                </w:placeholder>
                <w:showingPlcHdr/>
                <w:text/>
              </w:sdtPr>
              <w:sdtEndPr/>
              <w:sdtContent>
                <w:tc>
                  <w:tcPr>
                    <w:tcW w:w="9698" w:type="dxa"/>
                    <w:tcBorders>
                      <w:top w:val="single" w:sz="4" w:space="0" w:color="auto"/>
                      <w:left w:val="single" w:sz="4" w:space="0" w:color="auto"/>
                      <w:bottom w:val="single" w:sz="4" w:space="0" w:color="auto"/>
                      <w:right w:val="single" w:sz="4" w:space="0" w:color="auto"/>
                    </w:tcBorders>
                  </w:tcPr>
                  <w:p w14:paraId="416D5A08" w14:textId="733C5305" w:rsidR="006E2203" w:rsidRDefault="00F12812" w:rsidP="006E2203">
                    <w:pPr>
                      <w:pStyle w:val="Header"/>
                      <w:spacing w:before="120" w:beforeAutospacing="0" w:after="120" w:afterAutospacing="0" w:line="240" w:lineRule="exact"/>
                      <w:ind w:left="113"/>
                      <w:rPr>
                        <w:b/>
                        <w:bCs/>
                      </w:rPr>
                    </w:pPr>
                    <w:r>
                      <w:rPr>
                        <w:rStyle w:val="PlaceholderText"/>
                      </w:rPr>
                      <w:t xml:space="preserve">          </w:t>
                    </w:r>
                  </w:p>
                </w:tc>
              </w:sdtContent>
            </w:sdt>
          </w:tr>
        </w:tbl>
        <w:p w14:paraId="40D59331" w14:textId="77777777" w:rsidR="00801065" w:rsidRDefault="00801065" w:rsidP="006E2203">
          <w:pPr>
            <w:pStyle w:val="Header"/>
          </w:pPr>
        </w:p>
        <w:p w14:paraId="66A265FB" w14:textId="64237F3F" w:rsidR="006E2203" w:rsidRPr="006E2203" w:rsidRDefault="006E2203" w:rsidP="006E2203">
          <w:pPr>
            <w:pStyle w:val="Header"/>
          </w:pPr>
          <w:r w:rsidRPr="006E2203">
            <w:t>Further enquiries can be made to:</w:t>
          </w:r>
        </w:p>
        <w:p w14:paraId="31749339" w14:textId="6040AE8D" w:rsidR="006E2203" w:rsidRPr="006E2203" w:rsidRDefault="006E2203" w:rsidP="006E2203">
          <w:pPr>
            <w:pStyle w:val="Header"/>
            <w:spacing w:after="0" w:afterAutospacing="0"/>
            <w:rPr>
              <w:b/>
              <w:bCs/>
            </w:rPr>
          </w:pPr>
          <w:r w:rsidRPr="006E2203">
            <w:rPr>
              <w:b/>
              <w:bCs/>
            </w:rPr>
            <w:t>The Case Management Team</w:t>
          </w:r>
        </w:p>
        <w:p w14:paraId="15F858C6" w14:textId="0715B53D" w:rsidR="006E2203" w:rsidRDefault="00E4117A" w:rsidP="006E2203">
          <w:pPr>
            <w:pStyle w:val="Header"/>
            <w:spacing w:before="0" w:beforeAutospacing="0"/>
            <w:rPr>
              <w:b/>
              <w:bCs/>
            </w:rPr>
          </w:pPr>
          <w:hyperlink r:id="rId13" w:history="1">
            <w:r w:rsidR="006E2203" w:rsidRPr="00480649">
              <w:rPr>
                <w:rStyle w:val="Hyperlink"/>
                <w:b/>
                <w:bCs/>
              </w:rPr>
              <w:t>casemanagement@icare.nsw.gov.au</w:t>
            </w:r>
          </w:hyperlink>
          <w:r w:rsidR="006E2203">
            <w:rPr>
              <w:b/>
              <w:bCs/>
            </w:rPr>
            <w:t xml:space="preserve"> </w:t>
          </w:r>
        </w:p>
      </w:sdtContent>
    </w:sdt>
    <w:p w14:paraId="632081DD" w14:textId="26BE7475" w:rsidR="00C30D09" w:rsidRDefault="00C30D09" w:rsidP="00C30D09">
      <w:pPr>
        <w:pStyle w:val="Header"/>
      </w:pPr>
    </w:p>
    <w:p w14:paraId="73867DE0" w14:textId="41E94938" w:rsidR="00C26412" w:rsidRDefault="00C26412" w:rsidP="00C30D09">
      <w:pPr>
        <w:pStyle w:val="Header"/>
      </w:pPr>
    </w:p>
    <w:p w14:paraId="2DAAD2C5" w14:textId="0D6498DA" w:rsidR="00C26412" w:rsidRDefault="00C26412" w:rsidP="00C30D09">
      <w:pPr>
        <w:pStyle w:val="Header"/>
      </w:pPr>
    </w:p>
    <w:p w14:paraId="67488908" w14:textId="64BDEDB1" w:rsidR="00C26412" w:rsidRDefault="00C26412" w:rsidP="00C30D09">
      <w:pPr>
        <w:pStyle w:val="Header"/>
      </w:pPr>
    </w:p>
    <w:p w14:paraId="65548DD1" w14:textId="77D1880E" w:rsidR="00C26412" w:rsidRDefault="00C26412" w:rsidP="00C30D09">
      <w:pPr>
        <w:pStyle w:val="Header"/>
      </w:pPr>
    </w:p>
    <w:p w14:paraId="3C5D67F7" w14:textId="666A3157" w:rsidR="00C26412" w:rsidRDefault="00C26412" w:rsidP="00C30D09">
      <w:pPr>
        <w:pStyle w:val="Header"/>
      </w:pPr>
    </w:p>
    <w:p w14:paraId="12F3C2CE" w14:textId="2C851767" w:rsidR="00C26412" w:rsidRDefault="00C26412" w:rsidP="00C30D09">
      <w:pPr>
        <w:pStyle w:val="Header"/>
      </w:pPr>
    </w:p>
    <w:p w14:paraId="08DF9799" w14:textId="04C77F82" w:rsidR="00C26412" w:rsidRDefault="00C26412" w:rsidP="00C30D09">
      <w:pPr>
        <w:pStyle w:val="Header"/>
      </w:pPr>
    </w:p>
    <w:p w14:paraId="7473572B" w14:textId="07E40EA0" w:rsidR="00C26412" w:rsidRDefault="00C26412" w:rsidP="00C30D09">
      <w:pPr>
        <w:pStyle w:val="Header"/>
      </w:pPr>
    </w:p>
    <w:p w14:paraId="5311C94B" w14:textId="6C6432C9" w:rsidR="00C26412" w:rsidRDefault="00C26412" w:rsidP="00C30D09">
      <w:pPr>
        <w:pStyle w:val="Header"/>
      </w:pPr>
    </w:p>
    <w:p w14:paraId="5AFD427A" w14:textId="40EC2D18" w:rsidR="00C26412" w:rsidRDefault="00C26412" w:rsidP="00C30D09">
      <w:pPr>
        <w:pStyle w:val="Header"/>
      </w:pPr>
    </w:p>
    <w:p w14:paraId="3F8AC557" w14:textId="49C1695B" w:rsidR="00C26412" w:rsidRDefault="00C26412" w:rsidP="00C30D09">
      <w:pPr>
        <w:pStyle w:val="Header"/>
      </w:pPr>
    </w:p>
    <w:sdt>
      <w:sdtPr>
        <w:rPr>
          <w:rFonts w:asciiTheme="minorHAnsi" w:hAnsiTheme="minorHAnsi" w:cs="Times New Roman"/>
          <w:b w:val="0"/>
          <w:bCs w:val="0"/>
          <w:sz w:val="20"/>
        </w:rPr>
        <w:id w:val="37708280"/>
        <w:lock w:val="contentLocked"/>
        <w:placeholder>
          <w:docPart w:val="DefaultPlaceholder_-1854013440"/>
        </w:placeholder>
        <w:group/>
      </w:sdtPr>
      <w:sdtEndPr/>
      <w:sdtContent>
        <w:p w14:paraId="5572D017" w14:textId="757ABFDD" w:rsidR="00C26412" w:rsidRDefault="00C26412" w:rsidP="00C26412">
          <w:pPr>
            <w:pStyle w:val="Heading3"/>
          </w:pPr>
          <w:r>
            <w:t>Attachment 1 - Case Management Service Description</w:t>
          </w:r>
        </w:p>
        <w:p w14:paraId="30A5ECD4" w14:textId="77777777" w:rsidR="00C26412" w:rsidRDefault="00C26412" w:rsidP="00C26412">
          <w:pPr>
            <w:pStyle w:val="Header"/>
          </w:pPr>
          <w:r>
            <w:t>Please provide a statement about yourself, your service and/or your business for inclusion on the Case Manager Finder.</w:t>
          </w:r>
        </w:p>
        <w:p w14:paraId="687B5F20" w14:textId="18626A37" w:rsidR="00C26412" w:rsidRDefault="00C26412" w:rsidP="00C26412">
          <w:pPr>
            <w:pStyle w:val="Header"/>
          </w:pPr>
          <w:r>
            <w:t>The statement will begin with “About [Delia]”</w:t>
          </w:r>
        </w:p>
        <w:p w14:paraId="5FFD2DDB" w14:textId="77777777" w:rsidR="00C26412" w:rsidRPr="00C26412" w:rsidRDefault="00C26412" w:rsidP="00C26412">
          <w:pPr>
            <w:pStyle w:val="Header"/>
            <w:spacing w:after="120" w:afterAutospacing="0"/>
            <w:rPr>
              <w:b/>
              <w:bCs/>
              <w:sz w:val="22"/>
              <w:szCs w:val="22"/>
            </w:rPr>
          </w:pPr>
          <w:r w:rsidRPr="00C26412">
            <w:rPr>
              <w:b/>
              <w:bCs/>
              <w:sz w:val="22"/>
              <w:szCs w:val="22"/>
            </w:rPr>
            <w:t>Please follow these rules to complete your statement:</w:t>
          </w:r>
        </w:p>
        <w:p w14:paraId="0ED52598" w14:textId="77777777" w:rsidR="00C26412" w:rsidRDefault="00C26412" w:rsidP="00C26412">
          <w:pPr>
            <w:pStyle w:val="Header"/>
            <w:numPr>
              <w:ilvl w:val="0"/>
              <w:numId w:val="24"/>
            </w:numPr>
            <w:spacing w:before="0" w:beforeAutospacing="0"/>
          </w:pPr>
          <w:r>
            <w:t>Use first-person language – “I am…”, “I have…”</w:t>
          </w:r>
        </w:p>
        <w:p w14:paraId="220FF570" w14:textId="77777777" w:rsidR="00C26412" w:rsidRDefault="00C26412" w:rsidP="00C26412">
          <w:pPr>
            <w:pStyle w:val="Header"/>
            <w:numPr>
              <w:ilvl w:val="0"/>
              <w:numId w:val="24"/>
            </w:numPr>
          </w:pPr>
          <w:r>
            <w:t>Maximum 300 words</w:t>
          </w:r>
        </w:p>
        <w:p w14:paraId="59478C86" w14:textId="77777777" w:rsidR="00C26412" w:rsidRDefault="00C26412" w:rsidP="00C26412">
          <w:pPr>
            <w:pStyle w:val="Header"/>
            <w:numPr>
              <w:ilvl w:val="0"/>
              <w:numId w:val="24"/>
            </w:numPr>
          </w:pPr>
          <w:r>
            <w:t>No acronyms for disabilities or professions (state acronyms such as NSW are OK)</w:t>
          </w:r>
        </w:p>
        <w:p w14:paraId="28E6CB6B" w14:textId="77777777" w:rsidR="00C26412" w:rsidRDefault="00C26412" w:rsidP="00C26412">
          <w:pPr>
            <w:pStyle w:val="Header"/>
            <w:numPr>
              <w:ilvl w:val="0"/>
              <w:numId w:val="24"/>
            </w:numPr>
          </w:pPr>
          <w:r>
            <w:t>Avoid capitalising names of professions, roles and disabilities – eg. use case manager, occupational therapist and spinal cord injury</w:t>
          </w:r>
        </w:p>
        <w:p w14:paraId="3415B6FD" w14:textId="2769DA20" w:rsidR="00C26412" w:rsidRDefault="00C26412" w:rsidP="00C26412">
          <w:pPr>
            <w:pStyle w:val="Header"/>
            <w:numPr>
              <w:ilvl w:val="0"/>
              <w:numId w:val="24"/>
            </w:numPr>
          </w:pPr>
          <w:r>
            <w:t>Reference to Lifetime Care is to be written as Lifetime Care or Workers Care or icare if referring to the bigger organisation (not LTCS, not the Scheme or the Authority, not icare Lifetime Care)</w:t>
          </w:r>
        </w:p>
        <w:p w14:paraId="4019DAA2" w14:textId="77777777" w:rsidR="00C26412" w:rsidRDefault="00C26412" w:rsidP="00C26412">
          <w:pPr>
            <w:pStyle w:val="Header"/>
            <w:numPr>
              <w:ilvl w:val="0"/>
              <w:numId w:val="24"/>
            </w:numPr>
          </w:pPr>
          <w:r>
            <w:t>No names of past employers</w:t>
          </w:r>
        </w:p>
        <w:p w14:paraId="3AE540B5" w14:textId="77777777" w:rsidR="00C26412" w:rsidRDefault="00C26412" w:rsidP="00C26412">
          <w:pPr>
            <w:pStyle w:val="Header"/>
            <w:numPr>
              <w:ilvl w:val="0"/>
              <w:numId w:val="24"/>
            </w:numPr>
          </w:pPr>
          <w:r>
            <w:t>Avoid years of experience if this will become out of date (eg Delia has worked as a case manager for the past 15 years – consider saying “since 2005” instead.)</w:t>
          </w:r>
        </w:p>
        <w:p w14:paraId="07F04104" w14:textId="77777777" w:rsidR="00C26412" w:rsidRDefault="00C26412" w:rsidP="00C26412">
          <w:pPr>
            <w:pStyle w:val="Header"/>
            <w:numPr>
              <w:ilvl w:val="0"/>
              <w:numId w:val="24"/>
            </w:numPr>
          </w:pPr>
          <w:r>
            <w:t>While not a requirement, it is worth knowing that your audience is often interested to know your professional background (eg. registered nurse, physiotherapist, disability worker)</w:t>
          </w:r>
        </w:p>
        <w:p w14:paraId="26FAE117" w14:textId="77777777" w:rsidR="00C26412" w:rsidRDefault="00C26412" w:rsidP="00C26412">
          <w:pPr>
            <w:pStyle w:val="Header"/>
            <w:numPr>
              <w:ilvl w:val="0"/>
              <w:numId w:val="24"/>
            </w:numPr>
          </w:pPr>
          <w:r>
            <w:t>Do not include regions that you cover or lists of specialty disability services – these are built into the search-by-location and filter-by-specialty features of the data base.</w:t>
          </w:r>
        </w:p>
        <w:p w14:paraId="0199F066" w14:textId="77777777" w:rsidR="00C26412" w:rsidRDefault="00C26412" w:rsidP="00C26412">
          <w:pPr>
            <w:pStyle w:val="Header"/>
          </w:pPr>
          <w:r>
            <w:t>Your audience is participants, their families, discharging treating teams, health professionals, other case managers and icare employees. While some degree of personalisation is good, this is a professional data base on the icare website, so we cannot include your logos, photographs or any unprofessional, subjective language. The CMF does provide the opportunity to link to your own website, the content and style of which is up to you.</w:t>
          </w:r>
        </w:p>
        <w:p w14:paraId="09A81FA5" w14:textId="77777777" w:rsidR="00C26412" w:rsidRDefault="00C26412" w:rsidP="00C26412">
          <w:pPr>
            <w:pStyle w:val="Header"/>
          </w:pPr>
          <w:r>
            <w:t xml:space="preserve">If you would also like to provide a statement about the business you work for, please ensure there is a maximum of 300 words </w:t>
          </w:r>
          <w:r w:rsidRPr="00C26412">
            <w:rPr>
              <w:u w:val="single"/>
            </w:rPr>
            <w:t>for the combined statement</w:t>
          </w:r>
          <w:r>
            <w:t>.</w:t>
          </w:r>
        </w:p>
        <w:p w14:paraId="11D2C554" w14:textId="77777777" w:rsidR="00C26412" w:rsidRPr="00C26412" w:rsidRDefault="00C26412" w:rsidP="00C26412">
          <w:pPr>
            <w:pStyle w:val="Header"/>
            <w:rPr>
              <w:b/>
              <w:bCs/>
              <w:sz w:val="22"/>
              <w:szCs w:val="22"/>
            </w:rPr>
          </w:pPr>
          <w:r w:rsidRPr="00C26412">
            <w:rPr>
              <w:b/>
              <w:bCs/>
              <w:sz w:val="22"/>
              <w:szCs w:val="22"/>
            </w:rPr>
            <w:t>Presentation on the web page will be as follows:</w:t>
          </w:r>
        </w:p>
        <w:p w14:paraId="5DE8D1F6" w14:textId="77777777" w:rsidR="00C26412" w:rsidRPr="00C26412" w:rsidRDefault="00C26412" w:rsidP="00C26412">
          <w:pPr>
            <w:pStyle w:val="Header"/>
            <w:spacing w:after="120" w:afterAutospacing="0"/>
            <w:ind w:left="720"/>
            <w:rPr>
              <w:b/>
              <w:bCs/>
            </w:rPr>
          </w:pPr>
          <w:r w:rsidRPr="00C26412">
            <w:rPr>
              <w:b/>
              <w:bCs/>
            </w:rPr>
            <w:t>About Delia</w:t>
          </w:r>
        </w:p>
        <w:p w14:paraId="47CBB387" w14:textId="77777777" w:rsidR="00C26412" w:rsidRDefault="00C26412" w:rsidP="00C26412">
          <w:pPr>
            <w:pStyle w:val="Header"/>
            <w:spacing w:before="0" w:beforeAutospacing="0"/>
            <w:ind w:left="720"/>
          </w:pPr>
          <w:r>
            <w:t>“I am…</w:t>
          </w:r>
        </w:p>
        <w:p w14:paraId="6CB32C70" w14:textId="77777777" w:rsidR="00C26412" w:rsidRPr="00C26412" w:rsidRDefault="00C26412" w:rsidP="00C26412">
          <w:pPr>
            <w:pStyle w:val="Header"/>
            <w:spacing w:after="120" w:afterAutospacing="0"/>
            <w:ind w:left="720"/>
            <w:rPr>
              <w:b/>
              <w:bCs/>
            </w:rPr>
          </w:pPr>
          <w:r w:rsidRPr="00C26412">
            <w:rPr>
              <w:b/>
              <w:bCs/>
            </w:rPr>
            <w:t>About Excite Rehab</w:t>
          </w:r>
        </w:p>
        <w:p w14:paraId="30BCC232" w14:textId="77777777" w:rsidR="00C26412" w:rsidRDefault="00C26412" w:rsidP="00C26412">
          <w:pPr>
            <w:pStyle w:val="Header"/>
            <w:spacing w:before="0" w:beforeAutospacing="0"/>
            <w:ind w:left="720"/>
          </w:pPr>
          <w:r>
            <w:t>“Excite Rehab is… or “We are….</w:t>
          </w:r>
        </w:p>
        <w:p w14:paraId="5472B53B" w14:textId="77777777" w:rsidR="00C26412" w:rsidRDefault="00C26412" w:rsidP="00C26412">
          <w:pPr>
            <w:pStyle w:val="Header"/>
          </w:pPr>
          <w:r>
            <w:t>Note that the web-link may provide a better opportunity to promote the business that you work for, particularly in terms of the range of other services offered.</w:t>
          </w:r>
        </w:p>
        <w:p w14:paraId="4F9F73B2" w14:textId="77777777" w:rsidR="00C26412" w:rsidRDefault="00C26412" w:rsidP="00C26412">
          <w:pPr>
            <w:pStyle w:val="Header"/>
            <w:spacing w:after="0" w:afterAutospacing="0"/>
          </w:pPr>
          <w:r>
            <w:t>Please note:</w:t>
          </w:r>
        </w:p>
        <w:p w14:paraId="332656A5" w14:textId="77777777" w:rsidR="00C26412" w:rsidRDefault="00C26412" w:rsidP="00C26412">
          <w:pPr>
            <w:pStyle w:val="Header"/>
            <w:numPr>
              <w:ilvl w:val="0"/>
              <w:numId w:val="22"/>
            </w:numPr>
            <w:spacing w:before="0" w:beforeAutospacing="0"/>
          </w:pPr>
          <w:r>
            <w:t xml:space="preserve">We may include some additional information such as languages you have nominated at the end of your statement. </w:t>
          </w:r>
        </w:p>
        <w:p w14:paraId="5F4DACC1" w14:textId="7D886AEB" w:rsidR="00C26412" w:rsidRPr="00A015B7" w:rsidRDefault="00C26412" w:rsidP="00C30D09">
          <w:pPr>
            <w:pStyle w:val="Header"/>
            <w:numPr>
              <w:ilvl w:val="0"/>
              <w:numId w:val="22"/>
            </w:numPr>
          </w:pPr>
          <w:r>
            <w:t>You may choose not to provide a service description for use on the Case Manager Finder. Please be advised that we will not construct one for you, and your page on the CMF will therefore contain only your name and contact details.</w:t>
          </w:r>
        </w:p>
      </w:sdtContent>
    </w:sdt>
    <w:sectPr w:rsidR="00C26412" w:rsidRPr="00A015B7" w:rsidSect="00CE267A">
      <w:footerReference w:type="default" r:id="rId14"/>
      <w:headerReference w:type="first" r:id="rId15"/>
      <w:footerReference w:type="first" r:id="rId16"/>
      <w:pgSz w:w="11906" w:h="16838"/>
      <w:pgMar w:top="1418" w:right="991" w:bottom="1418" w:left="993"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4C51" w14:textId="77777777" w:rsidR="00C26412" w:rsidRDefault="00C26412" w:rsidP="002D4CDF">
      <w:pPr>
        <w:spacing w:before="0" w:after="0" w:line="240" w:lineRule="auto"/>
      </w:pPr>
      <w:r>
        <w:separator/>
      </w:r>
    </w:p>
  </w:endnote>
  <w:endnote w:type="continuationSeparator" w:id="0">
    <w:p w14:paraId="64A689EC" w14:textId="77777777" w:rsidR="00C26412" w:rsidRDefault="00C26412" w:rsidP="002D4C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781" w:type="dxa"/>
      <w:tblLook w:val="04A0" w:firstRow="1" w:lastRow="0" w:firstColumn="1" w:lastColumn="0" w:noHBand="0" w:noVBand="1"/>
    </w:tblPr>
    <w:tblGrid>
      <w:gridCol w:w="3324"/>
      <w:gridCol w:w="1921"/>
      <w:gridCol w:w="4536"/>
    </w:tblGrid>
    <w:tr w:rsidR="00C26412" w:rsidRPr="00907C8A" w14:paraId="28564FF4" w14:textId="77777777" w:rsidTr="0058695F">
      <w:trPr>
        <w:trHeight w:val="68"/>
      </w:trPr>
      <w:tc>
        <w:tcPr>
          <w:tcW w:w="3324" w:type="dxa"/>
        </w:tcPr>
        <w:p w14:paraId="5968EF04" w14:textId="77777777" w:rsidR="00C26412" w:rsidRPr="00907C8A" w:rsidRDefault="00C26412" w:rsidP="000A5E0F">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2-02-09T00:00:00Z">
                <w:dateFormat w:val="yyyy"/>
                <w:lid w:val="en-AU"/>
                <w:storeMappedDataAs w:val="dateTime"/>
                <w:calendar w:val="gregorian"/>
              </w:date>
            </w:sdtPr>
            <w:sdtEndPr/>
            <w:sdtContent>
              <w:r>
                <w:rPr>
                  <w:noProof/>
                  <w:lang w:eastAsia="en-AU"/>
                </w:rPr>
                <w:t>2022</w:t>
              </w:r>
            </w:sdtContent>
          </w:sdt>
          <w:r w:rsidRPr="00907C8A">
            <w:rPr>
              <w:b/>
              <w:noProof/>
              <w:sz w:val="13"/>
              <w:szCs w:val="13"/>
              <w:lang w:eastAsia="en-AU"/>
            </w:rPr>
            <w:drawing>
              <wp:anchor distT="0" distB="0" distL="114300" distR="114300" simplePos="0" relativeHeight="251662336" behindDoc="1" locked="0" layoutInCell="1" allowOverlap="1" wp14:anchorId="0A31F166" wp14:editId="39067D3E">
                <wp:simplePos x="0" y="0"/>
                <wp:positionH relativeFrom="page">
                  <wp:posOffset>1270</wp:posOffset>
                </wp:positionH>
                <wp:positionV relativeFrom="page">
                  <wp:posOffset>10022840</wp:posOffset>
                </wp:positionV>
                <wp:extent cx="7642860" cy="525780"/>
                <wp:effectExtent l="0" t="0" r="0" b="7620"/>
                <wp:wrapNone/>
                <wp:docPr id="857" name="Picture 8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1312" behindDoc="1" locked="0" layoutInCell="1" allowOverlap="1" wp14:anchorId="48FF8D4A" wp14:editId="0EDC1A97">
                <wp:simplePos x="0" y="0"/>
                <wp:positionH relativeFrom="page">
                  <wp:posOffset>1270</wp:posOffset>
                </wp:positionH>
                <wp:positionV relativeFrom="page">
                  <wp:posOffset>10022840</wp:posOffset>
                </wp:positionV>
                <wp:extent cx="7642860" cy="525780"/>
                <wp:effectExtent l="0" t="0" r="0" b="7620"/>
                <wp:wrapNone/>
                <wp:docPr id="858" name="Picture 8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1" w:type="dxa"/>
        </w:tcPr>
        <w:p w14:paraId="29A64997" w14:textId="77777777" w:rsidR="00C26412" w:rsidRPr="00907C8A" w:rsidRDefault="00C26412" w:rsidP="00DB09B3">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r w:rsidR="00E4117A">
            <w:fldChar w:fldCharType="begin"/>
          </w:r>
          <w:r w:rsidR="00E4117A">
            <w:instrText xml:space="preserve"> NUMPAGES  \* Arabi</w:instrText>
          </w:r>
          <w:r w:rsidR="00E4117A">
            <w:instrText xml:space="preserve">c  \* MERGEFORMAT </w:instrText>
          </w:r>
          <w:r w:rsidR="00E4117A">
            <w:fldChar w:fldCharType="separate"/>
          </w:r>
          <w:r>
            <w:t>4</w:t>
          </w:r>
          <w:r w:rsidR="00E4117A">
            <w:fldChar w:fldCharType="end"/>
          </w:r>
        </w:p>
      </w:tc>
      <w:tc>
        <w:tcPr>
          <w:tcW w:w="4536" w:type="dxa"/>
        </w:tcPr>
        <w:p w14:paraId="6B61F73A" w14:textId="60A45AD6" w:rsidR="00C26412" w:rsidRPr="00907C8A" w:rsidRDefault="00E4117A" w:rsidP="00DB09B3">
          <w:pPr>
            <w:pStyle w:val="Footer"/>
            <w:jc w:val="right"/>
            <w:rPr>
              <w:rStyle w:val="PageNumber"/>
              <w:b/>
              <w:color w:val="7F7F7F" w:themeColor="text1" w:themeTint="80"/>
              <w:sz w:val="13"/>
              <w:szCs w:val="13"/>
            </w:rPr>
          </w:pPr>
          <w:sdt>
            <w:sdtPr>
              <w:alias w:val="Title"/>
              <w:id w:val="-356038540"/>
              <w:dataBinding w:prefixMappings="xmlns:ns0='http://purl.org/dc/elements/1.1/' xmlns:ns1='http://schemas.openxmlformats.org/package/2006/metadata/core-properties' " w:xpath="/ns1:coreProperties[1]/ns0:title[1]" w:storeItemID="{6C3C8BC8-F283-45AE-878A-BAB7291924A1}"/>
              <w:text/>
            </w:sdtPr>
            <w:sdtEndPr/>
            <w:sdtContent>
              <w:r w:rsidR="00C26412">
                <w:t>Approved Case Manager (Lifetime Care) – Request to Amend Details</w:t>
              </w:r>
            </w:sdtContent>
          </w:sdt>
          <w:r w:rsidR="00C26412" w:rsidRPr="00907C8A">
            <w:t xml:space="preserve"> |</w:t>
          </w:r>
          <w:r w:rsidR="00C26412"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EndPr/>
            <w:sdtContent>
              <w:r w:rsidR="00C26412">
                <w:t>ID FSP001</w:t>
              </w:r>
            </w:sdtContent>
          </w:sdt>
          <w:r w:rsidR="00C26412" w:rsidRPr="00907C8A">
            <w:t xml:space="preserve"> | v.</w:t>
          </w:r>
          <w:r w:rsidR="00C26412">
            <w:t>0222</w:t>
          </w:r>
        </w:p>
      </w:tc>
    </w:tr>
  </w:tbl>
  <w:p w14:paraId="1245FC11" w14:textId="77777777" w:rsidR="00C26412" w:rsidRPr="00685C70" w:rsidRDefault="00C26412" w:rsidP="00831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blank"/>
      <w:tblW w:w="9923" w:type="dxa"/>
      <w:tblLook w:val="04A0" w:firstRow="1" w:lastRow="0" w:firstColumn="1" w:lastColumn="0" w:noHBand="0" w:noVBand="1"/>
    </w:tblPr>
    <w:tblGrid>
      <w:gridCol w:w="3324"/>
      <w:gridCol w:w="2063"/>
      <w:gridCol w:w="4536"/>
    </w:tblGrid>
    <w:tr w:rsidR="00C26412" w:rsidRPr="00907C8A" w14:paraId="648718E6" w14:textId="77777777" w:rsidTr="0058695F">
      <w:trPr>
        <w:trHeight w:val="68"/>
      </w:trPr>
      <w:tc>
        <w:tcPr>
          <w:tcW w:w="3324" w:type="dxa"/>
        </w:tcPr>
        <w:p w14:paraId="0BF4128D" w14:textId="77777777" w:rsidR="00C26412" w:rsidRPr="00907C8A" w:rsidRDefault="00C26412" w:rsidP="00A91D1A">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2-02-09T00:00:00Z">
                <w:dateFormat w:val="yyyy"/>
                <w:lid w:val="en-AU"/>
                <w:storeMappedDataAs w:val="dateTime"/>
                <w:calendar w:val="gregorian"/>
              </w:date>
            </w:sdtPr>
            <w:sdtEndPr/>
            <w:sdtContent>
              <w:r>
                <w:rPr>
                  <w:noProof/>
                  <w:lang w:eastAsia="en-AU"/>
                </w:rPr>
                <w:t>2022</w:t>
              </w:r>
            </w:sdtContent>
          </w:sdt>
          <w:r w:rsidRPr="00907C8A">
            <w:rPr>
              <w:b/>
              <w:noProof/>
              <w:sz w:val="13"/>
              <w:szCs w:val="13"/>
              <w:lang w:eastAsia="en-AU"/>
            </w:rPr>
            <w:drawing>
              <wp:anchor distT="0" distB="0" distL="114300" distR="114300" simplePos="0" relativeHeight="251667456" behindDoc="1" locked="0" layoutInCell="1" allowOverlap="1" wp14:anchorId="16564B42" wp14:editId="0791DD33">
                <wp:simplePos x="0" y="0"/>
                <wp:positionH relativeFrom="page">
                  <wp:posOffset>1270</wp:posOffset>
                </wp:positionH>
                <wp:positionV relativeFrom="page">
                  <wp:posOffset>10022840</wp:posOffset>
                </wp:positionV>
                <wp:extent cx="7642860" cy="525780"/>
                <wp:effectExtent l="0" t="0" r="0" b="7620"/>
                <wp:wrapNone/>
                <wp:docPr id="860" name="Picture 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6432" behindDoc="1" locked="0" layoutInCell="1" allowOverlap="1" wp14:anchorId="01DFA62D" wp14:editId="7BF6CC1C">
                <wp:simplePos x="0" y="0"/>
                <wp:positionH relativeFrom="page">
                  <wp:posOffset>1270</wp:posOffset>
                </wp:positionH>
                <wp:positionV relativeFrom="page">
                  <wp:posOffset>10022840</wp:posOffset>
                </wp:positionV>
                <wp:extent cx="7642860" cy="525780"/>
                <wp:effectExtent l="0" t="0" r="0" b="7620"/>
                <wp:wrapNone/>
                <wp:docPr id="861" name="Picture 8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tcPr>
        <w:p w14:paraId="2D785BA1" w14:textId="77777777" w:rsidR="00C26412" w:rsidRPr="00907C8A" w:rsidRDefault="00C26412" w:rsidP="00A91D1A">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r w:rsidR="00E4117A">
            <w:fldChar w:fldCharType="begin"/>
          </w:r>
          <w:r w:rsidR="00E4117A">
            <w:instrText xml:space="preserve"> NUMPAGES  \* Arabic  \* MERGEFORMAT </w:instrText>
          </w:r>
          <w:r w:rsidR="00E4117A">
            <w:fldChar w:fldCharType="separate"/>
          </w:r>
          <w:r>
            <w:t>2</w:t>
          </w:r>
          <w:r w:rsidR="00E4117A">
            <w:fldChar w:fldCharType="end"/>
          </w:r>
        </w:p>
      </w:tc>
      <w:tc>
        <w:tcPr>
          <w:tcW w:w="4536" w:type="dxa"/>
        </w:tcPr>
        <w:p w14:paraId="7D5FF000" w14:textId="078D585C" w:rsidR="00C26412" w:rsidRPr="00907C8A" w:rsidRDefault="00E4117A" w:rsidP="00A91D1A">
          <w:pPr>
            <w:pStyle w:val="Footer"/>
            <w:jc w:val="right"/>
            <w:rPr>
              <w:rStyle w:val="PageNumber"/>
              <w:b/>
              <w:color w:val="7F7F7F" w:themeColor="text1" w:themeTint="80"/>
              <w:sz w:val="13"/>
              <w:szCs w:val="13"/>
            </w:rPr>
          </w:pPr>
          <w:sdt>
            <w:sdtPr>
              <w:alias w:val="Title"/>
              <w:id w:val="-67032694"/>
              <w:dataBinding w:prefixMappings="xmlns:ns0='http://purl.org/dc/elements/1.1/' xmlns:ns1='http://schemas.openxmlformats.org/package/2006/metadata/core-properties' " w:xpath="/ns1:coreProperties[1]/ns0:title[1]" w:storeItemID="{6C3C8BC8-F283-45AE-878A-BAB7291924A1}"/>
              <w:text/>
            </w:sdtPr>
            <w:sdtEndPr/>
            <w:sdtContent>
              <w:r w:rsidR="00C26412">
                <w:t>Approved Case Manager (Lifetime Care) – Request to Amend Details</w:t>
              </w:r>
            </w:sdtContent>
          </w:sdt>
          <w:r w:rsidR="00C26412" w:rsidRPr="00907C8A">
            <w:t xml:space="preserve"> |</w:t>
          </w:r>
          <w:r w:rsidR="00C26412"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EndPr/>
            <w:sdtContent>
              <w:r w:rsidR="00C26412">
                <w:t>ID FSP001</w:t>
              </w:r>
            </w:sdtContent>
          </w:sdt>
          <w:r w:rsidR="00C26412" w:rsidRPr="00907C8A">
            <w:t xml:space="preserve"> | v.</w:t>
          </w:r>
          <w:r w:rsidR="00C26412">
            <w:t>0222</w:t>
          </w:r>
        </w:p>
      </w:tc>
    </w:tr>
  </w:tbl>
  <w:p w14:paraId="2DD314C9" w14:textId="77777777" w:rsidR="00C26412" w:rsidRDefault="00C26412" w:rsidP="0034515B">
    <w:pPr>
      <w:pStyle w:val="Footer"/>
      <w:tabs>
        <w:tab w:val="left" w:pos="63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9E891" w14:textId="77777777" w:rsidR="00C26412" w:rsidRDefault="00C26412" w:rsidP="002D4CDF">
      <w:pPr>
        <w:spacing w:before="0" w:after="0" w:line="240" w:lineRule="auto"/>
      </w:pPr>
      <w:r>
        <w:separator/>
      </w:r>
    </w:p>
  </w:footnote>
  <w:footnote w:type="continuationSeparator" w:id="0">
    <w:p w14:paraId="15D6C709" w14:textId="77777777" w:rsidR="00C26412" w:rsidRDefault="00C26412" w:rsidP="002D4C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9" w:type="dxa"/>
      <w:tblCellSpacing w:w="0" w:type="nil"/>
      <w:tblLayout w:type="fixed"/>
      <w:tblLook w:val="04A0" w:firstRow="1" w:lastRow="0" w:firstColumn="1" w:lastColumn="0" w:noHBand="0" w:noVBand="1"/>
    </w:tblPr>
    <w:tblGrid>
      <w:gridCol w:w="4962"/>
      <w:gridCol w:w="1134"/>
      <w:gridCol w:w="141"/>
      <w:gridCol w:w="3832"/>
    </w:tblGrid>
    <w:sdt>
      <w:sdtPr>
        <w:rPr>
          <w:rFonts w:cs="Times New Roman"/>
          <w:szCs w:val="20"/>
          <w:lang w:val="en-AU"/>
        </w:rPr>
        <w:id w:val="182560226"/>
        <w:lock w:val="contentLocked"/>
        <w:placeholder>
          <w:docPart w:val="DefaultPlaceholder_-1854013440"/>
        </w:placeholder>
        <w:group/>
      </w:sdtPr>
      <w:sdtEndPr>
        <w:rPr>
          <w:rFonts w:cs="Arial"/>
          <w:color w:val="231F20"/>
          <w:szCs w:val="19"/>
        </w:rPr>
      </w:sdtEndPr>
      <w:sdtContent>
        <w:tr w:rsidR="00C26412" w14:paraId="27FA49CB" w14:textId="77777777" w:rsidTr="00A16990">
          <w:trPr>
            <w:trHeight w:val="706"/>
            <w:tblCellSpacing w:w="0" w:type="nil"/>
          </w:trPr>
          <w:tc>
            <w:tcPr>
              <w:tcW w:w="4962" w:type="dxa"/>
              <w:vAlign w:val="bottom"/>
            </w:tcPr>
            <w:p w14:paraId="39BE0637" w14:textId="262C1D67" w:rsidR="00C26412" w:rsidRDefault="00C26412" w:rsidP="00D16937">
              <w:pPr>
                <w:pStyle w:val="Header"/>
              </w:pPr>
              <w:r>
                <w:rPr>
                  <w:noProof/>
                </w:rPr>
                <w:drawing>
                  <wp:inline distT="0" distB="0" distL="0" distR="0" wp14:anchorId="2CF4CA01" wp14:editId="45F65637">
                    <wp:extent cx="2950489" cy="570865"/>
                    <wp:effectExtent l="0" t="0" r="0" b="0"/>
                    <wp:docPr id="16" name="Graphic 16" descr="Lifetime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are_master+strapline_pink_RGB.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5491"/>
                            <a:stretch/>
                          </pic:blipFill>
                          <pic:spPr bwMode="auto">
                            <a:xfrm>
                              <a:off x="0" y="0"/>
                              <a:ext cx="3084207" cy="596737"/>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tcBorders>
                <w:right w:val="single" w:sz="48" w:space="0" w:color="007B83"/>
              </w:tcBorders>
              <w:vAlign w:val="bottom"/>
            </w:tcPr>
            <w:p w14:paraId="4A012C92" w14:textId="77777777" w:rsidR="00C26412" w:rsidRDefault="00C26412" w:rsidP="00D16937">
              <w:pPr>
                <w:pStyle w:val="Header"/>
              </w:pPr>
            </w:p>
          </w:tc>
          <w:tc>
            <w:tcPr>
              <w:tcW w:w="141" w:type="dxa"/>
              <w:tcBorders>
                <w:left w:val="single" w:sz="48" w:space="0" w:color="007B83"/>
              </w:tcBorders>
            </w:tcPr>
            <w:p w14:paraId="2A17A68C" w14:textId="77777777" w:rsidR="00C26412" w:rsidRPr="00C107FD" w:rsidRDefault="00C26412" w:rsidP="00D16937">
              <w:pPr>
                <w:spacing w:before="0" w:after="0"/>
                <w:rPr>
                  <w:rFonts w:ascii="Gotham Medium" w:hAnsi="Gotham Medium"/>
                  <w:noProof/>
                  <w:szCs w:val="19"/>
                </w:rPr>
              </w:pPr>
            </w:p>
          </w:tc>
          <w:tc>
            <w:tcPr>
              <w:tcW w:w="3832" w:type="dxa"/>
            </w:tcPr>
            <w:p w14:paraId="685D039A" w14:textId="0033A325" w:rsidR="00C26412" w:rsidRPr="00DA56AC" w:rsidRDefault="00C26412" w:rsidP="00A16990">
              <w:pPr>
                <w:spacing w:before="0" w:beforeAutospacing="0" w:after="0" w:afterAutospacing="0" w:line="240" w:lineRule="auto"/>
                <w:rPr>
                  <w:rFonts w:cs="Arial"/>
                  <w:b/>
                  <w:bCs/>
                  <w:noProof/>
                  <w:szCs w:val="19"/>
                </w:rPr>
              </w:pPr>
              <w:r>
                <w:rPr>
                  <w:rFonts w:cs="Arial"/>
                  <w:b/>
                  <w:bCs/>
                  <w:noProof/>
                  <w:szCs w:val="19"/>
                </w:rPr>
                <w:t>Form</w:t>
              </w:r>
              <w:r w:rsidRPr="00DA56AC">
                <w:rPr>
                  <w:rFonts w:cs="Arial"/>
                  <w:b/>
                  <w:bCs/>
                  <w:noProof/>
                  <w:szCs w:val="19"/>
                </w:rPr>
                <w:t xml:space="preserve"> </w:t>
              </w:r>
              <w:sdt>
                <w:sdtPr>
                  <w:rPr>
                    <w:rFonts w:cs="Arial"/>
                    <w:b/>
                    <w:bCs/>
                    <w:noProof/>
                    <w:szCs w:val="19"/>
                  </w:rPr>
                  <w:alias w:val="ID"/>
                  <w:tag w:val=""/>
                  <w:id w:val="941040244"/>
                  <w:dataBinding w:prefixMappings="xmlns:ns0='http://schemas.microsoft.com/office/2006/coverPageProps' " w:xpath="/ns0:CoverPageProperties[1]/ns0:Abstract[1]" w:storeItemID="{55AF091B-3C7A-41E3-B477-F2FDAA23CFDA}"/>
                  <w:text/>
                </w:sdtPr>
                <w:sdtEndPr/>
                <w:sdtContent>
                  <w:r>
                    <w:rPr>
                      <w:rFonts w:cs="Arial"/>
                      <w:b/>
                      <w:bCs/>
                      <w:noProof/>
                      <w:szCs w:val="19"/>
                    </w:rPr>
                    <w:t>ID FSP001</w:t>
                  </w:r>
                </w:sdtContent>
              </w:sdt>
            </w:p>
            <w:p w14:paraId="5360145E" w14:textId="3DA96247" w:rsidR="00C26412" w:rsidRPr="00E44F8F" w:rsidRDefault="00C26412" w:rsidP="00A16990">
              <w:pPr>
                <w:pStyle w:val="BodyText"/>
                <w:tabs>
                  <w:tab w:val="left" w:pos="6968"/>
                </w:tabs>
                <w:spacing w:before="0" w:beforeAutospacing="0" w:after="0" w:afterAutospacing="0" w:line="240" w:lineRule="auto"/>
                <w:ind w:right="238"/>
                <w:rPr>
                  <w:i/>
                  <w:color w:val="231F20"/>
                  <w:szCs w:val="19"/>
                </w:rPr>
              </w:pPr>
              <w:r w:rsidRPr="00B13BFB">
                <w:rPr>
                  <w:rFonts w:cs="Arial"/>
                  <w:color w:val="231F20"/>
                  <w:szCs w:val="19"/>
                </w:rPr>
                <w:t xml:space="preserve">Form for </w:t>
              </w:r>
              <w:r>
                <w:rPr>
                  <w:rFonts w:cs="Arial"/>
                  <w:color w:val="231F20"/>
                  <w:szCs w:val="19"/>
                </w:rPr>
                <w:t>approved case managers</w:t>
              </w:r>
              <w:r w:rsidRPr="00B13BFB">
                <w:rPr>
                  <w:rFonts w:cs="Arial"/>
                  <w:color w:val="231F20"/>
                  <w:szCs w:val="19"/>
                </w:rPr>
                <w:t xml:space="preserve"> working with Lifetime Care </w:t>
              </w:r>
            </w:p>
          </w:tc>
        </w:tr>
      </w:sdtContent>
    </w:sdt>
  </w:tbl>
  <w:p w14:paraId="47EDBCF3" w14:textId="77777777" w:rsidR="00C26412" w:rsidRDefault="00C26412" w:rsidP="00D1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ose" style="width:9.7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" o:bullet="t">
        <v:imagedata r:id="rId1" o:title="" croptop="-3106f" cropbottom="-2484f" cropleft="-6485f" cropright="-6144f"/>
      </v:shape>
    </w:pict>
  </w:numPicBullet>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42D5A"/>
    <w:multiLevelType w:val="hybridMultilevel"/>
    <w:tmpl w:val="91888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A9380A"/>
    <w:multiLevelType w:val="hybridMultilevel"/>
    <w:tmpl w:val="2B3631D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45B42"/>
    <w:multiLevelType w:val="hybridMultilevel"/>
    <w:tmpl w:val="128E49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08673D"/>
    <w:multiLevelType w:val="hybridMultilevel"/>
    <w:tmpl w:val="9A308BA0"/>
    <w:lvl w:ilvl="0" w:tplc="A106F3C6">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3642C"/>
    <w:multiLevelType w:val="hybridMultilevel"/>
    <w:tmpl w:val="4A6C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F250E2"/>
    <w:multiLevelType w:val="hybridMultilevel"/>
    <w:tmpl w:val="7B1E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558FB"/>
    <w:multiLevelType w:val="hybridMultilevel"/>
    <w:tmpl w:val="CDACE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15"/>
  </w:num>
  <w:num w:numId="14">
    <w:abstractNumId w:val="9"/>
  </w:num>
  <w:num w:numId="15">
    <w:abstractNumId w:val="12"/>
  </w:num>
  <w:num w:numId="16">
    <w:abstractNumId w:val="4"/>
  </w:num>
  <w:num w:numId="17">
    <w:abstractNumId w:val="14"/>
  </w:num>
  <w:num w:numId="18">
    <w:abstractNumId w:val="6"/>
  </w:num>
  <w:num w:numId="19">
    <w:abstractNumId w:val="8"/>
  </w:num>
  <w:num w:numId="20">
    <w:abstractNumId w:val="7"/>
  </w:num>
  <w:num w:numId="21">
    <w:abstractNumId w:val="5"/>
  </w:num>
  <w:num w:numId="22">
    <w:abstractNumId w:val="1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MDU2NLM0tDA0NLZQ0lEKTi0uzszPAykwrAUAOql/vywAAAA="/>
  </w:docVars>
  <w:rsids>
    <w:rsidRoot w:val="00DC7509"/>
    <w:rsid w:val="00017F62"/>
    <w:rsid w:val="00030386"/>
    <w:rsid w:val="00041358"/>
    <w:rsid w:val="0005114B"/>
    <w:rsid w:val="00074B99"/>
    <w:rsid w:val="000762A7"/>
    <w:rsid w:val="0009753A"/>
    <w:rsid w:val="000A2C74"/>
    <w:rsid w:val="000A2EF9"/>
    <w:rsid w:val="000A4F21"/>
    <w:rsid w:val="000A5E0F"/>
    <w:rsid w:val="000B2E78"/>
    <w:rsid w:val="000B56D1"/>
    <w:rsid w:val="000C42AE"/>
    <w:rsid w:val="000C65EB"/>
    <w:rsid w:val="000D68E1"/>
    <w:rsid w:val="000F5C25"/>
    <w:rsid w:val="0010453E"/>
    <w:rsid w:val="00115966"/>
    <w:rsid w:val="0011738E"/>
    <w:rsid w:val="00125CCD"/>
    <w:rsid w:val="00135661"/>
    <w:rsid w:val="00152AA3"/>
    <w:rsid w:val="00164777"/>
    <w:rsid w:val="00164996"/>
    <w:rsid w:val="00177F22"/>
    <w:rsid w:val="0018271B"/>
    <w:rsid w:val="0018417E"/>
    <w:rsid w:val="00184E3D"/>
    <w:rsid w:val="00186A58"/>
    <w:rsid w:val="00186DF6"/>
    <w:rsid w:val="00194D92"/>
    <w:rsid w:val="001A0A74"/>
    <w:rsid w:val="001B5A29"/>
    <w:rsid w:val="001C427D"/>
    <w:rsid w:val="001D3898"/>
    <w:rsid w:val="001F768B"/>
    <w:rsid w:val="00217F13"/>
    <w:rsid w:val="00221F10"/>
    <w:rsid w:val="00233121"/>
    <w:rsid w:val="00237C67"/>
    <w:rsid w:val="0024735E"/>
    <w:rsid w:val="00270DA2"/>
    <w:rsid w:val="0027377F"/>
    <w:rsid w:val="002C433F"/>
    <w:rsid w:val="002C447B"/>
    <w:rsid w:val="002D4A80"/>
    <w:rsid w:val="002D4CDF"/>
    <w:rsid w:val="002D4EFF"/>
    <w:rsid w:val="002D5E82"/>
    <w:rsid w:val="002F16A3"/>
    <w:rsid w:val="002F5AAF"/>
    <w:rsid w:val="003009ED"/>
    <w:rsid w:val="00306A60"/>
    <w:rsid w:val="0034515B"/>
    <w:rsid w:val="003629E1"/>
    <w:rsid w:val="00386110"/>
    <w:rsid w:val="003A50AA"/>
    <w:rsid w:val="003C293C"/>
    <w:rsid w:val="003D4125"/>
    <w:rsid w:val="0040292A"/>
    <w:rsid w:val="0041635E"/>
    <w:rsid w:val="00432C2B"/>
    <w:rsid w:val="004416FA"/>
    <w:rsid w:val="00442BFF"/>
    <w:rsid w:val="00447C76"/>
    <w:rsid w:val="00482702"/>
    <w:rsid w:val="004917AD"/>
    <w:rsid w:val="0049456D"/>
    <w:rsid w:val="004A521A"/>
    <w:rsid w:val="004B3180"/>
    <w:rsid w:val="004B75EC"/>
    <w:rsid w:val="004E11C6"/>
    <w:rsid w:val="004E709A"/>
    <w:rsid w:val="004E7B5D"/>
    <w:rsid w:val="004F21FD"/>
    <w:rsid w:val="004F4927"/>
    <w:rsid w:val="004F608F"/>
    <w:rsid w:val="00516909"/>
    <w:rsid w:val="00521F3C"/>
    <w:rsid w:val="00554AFB"/>
    <w:rsid w:val="00556009"/>
    <w:rsid w:val="005726B0"/>
    <w:rsid w:val="00583F6E"/>
    <w:rsid w:val="0058695F"/>
    <w:rsid w:val="005A6B72"/>
    <w:rsid w:val="005B07ED"/>
    <w:rsid w:val="005C7A8F"/>
    <w:rsid w:val="005D52BB"/>
    <w:rsid w:val="005E53A1"/>
    <w:rsid w:val="005F1DA6"/>
    <w:rsid w:val="005F2CEE"/>
    <w:rsid w:val="005F3CBD"/>
    <w:rsid w:val="00625D29"/>
    <w:rsid w:val="006311E6"/>
    <w:rsid w:val="00640239"/>
    <w:rsid w:val="00645E0C"/>
    <w:rsid w:val="00670BB5"/>
    <w:rsid w:val="00670C15"/>
    <w:rsid w:val="00681F46"/>
    <w:rsid w:val="006B493E"/>
    <w:rsid w:val="006D1542"/>
    <w:rsid w:val="006E2203"/>
    <w:rsid w:val="006E600A"/>
    <w:rsid w:val="006F31F0"/>
    <w:rsid w:val="0070506A"/>
    <w:rsid w:val="00705A2D"/>
    <w:rsid w:val="00710DBD"/>
    <w:rsid w:val="00715930"/>
    <w:rsid w:val="00721536"/>
    <w:rsid w:val="00733BC2"/>
    <w:rsid w:val="007403B0"/>
    <w:rsid w:val="00746A96"/>
    <w:rsid w:val="00746CFA"/>
    <w:rsid w:val="007748DC"/>
    <w:rsid w:val="00776B71"/>
    <w:rsid w:val="00781822"/>
    <w:rsid w:val="007B5FD8"/>
    <w:rsid w:val="00801065"/>
    <w:rsid w:val="00811E56"/>
    <w:rsid w:val="00813C1E"/>
    <w:rsid w:val="00831B56"/>
    <w:rsid w:val="00832653"/>
    <w:rsid w:val="00840E18"/>
    <w:rsid w:val="00853F0E"/>
    <w:rsid w:val="008638DC"/>
    <w:rsid w:val="00864420"/>
    <w:rsid w:val="0086659B"/>
    <w:rsid w:val="00883689"/>
    <w:rsid w:val="008B2056"/>
    <w:rsid w:val="008B70DD"/>
    <w:rsid w:val="008E1EEC"/>
    <w:rsid w:val="008F3D8D"/>
    <w:rsid w:val="008F6BD2"/>
    <w:rsid w:val="0092030F"/>
    <w:rsid w:val="0095165F"/>
    <w:rsid w:val="00983F3D"/>
    <w:rsid w:val="00986BB2"/>
    <w:rsid w:val="0098757E"/>
    <w:rsid w:val="00994D6F"/>
    <w:rsid w:val="00994D89"/>
    <w:rsid w:val="009E355E"/>
    <w:rsid w:val="009F1917"/>
    <w:rsid w:val="009F636A"/>
    <w:rsid w:val="00A015B7"/>
    <w:rsid w:val="00A0182F"/>
    <w:rsid w:val="00A04ADB"/>
    <w:rsid w:val="00A165B8"/>
    <w:rsid w:val="00A16990"/>
    <w:rsid w:val="00A330D4"/>
    <w:rsid w:val="00A46F20"/>
    <w:rsid w:val="00A518E2"/>
    <w:rsid w:val="00A5222F"/>
    <w:rsid w:val="00A657C7"/>
    <w:rsid w:val="00A75A68"/>
    <w:rsid w:val="00A77E64"/>
    <w:rsid w:val="00A87740"/>
    <w:rsid w:val="00A91D1A"/>
    <w:rsid w:val="00AC3586"/>
    <w:rsid w:val="00AD6061"/>
    <w:rsid w:val="00AF7C11"/>
    <w:rsid w:val="00B02717"/>
    <w:rsid w:val="00B02FBF"/>
    <w:rsid w:val="00B036A3"/>
    <w:rsid w:val="00B03EA0"/>
    <w:rsid w:val="00B13BFB"/>
    <w:rsid w:val="00B226E0"/>
    <w:rsid w:val="00B5230A"/>
    <w:rsid w:val="00B53263"/>
    <w:rsid w:val="00B62A26"/>
    <w:rsid w:val="00B6741D"/>
    <w:rsid w:val="00B72F80"/>
    <w:rsid w:val="00B73F07"/>
    <w:rsid w:val="00B74E58"/>
    <w:rsid w:val="00B81BBA"/>
    <w:rsid w:val="00B84B76"/>
    <w:rsid w:val="00B944EF"/>
    <w:rsid w:val="00BB3489"/>
    <w:rsid w:val="00BC0593"/>
    <w:rsid w:val="00BC1E1C"/>
    <w:rsid w:val="00BE0335"/>
    <w:rsid w:val="00BE204C"/>
    <w:rsid w:val="00BF5980"/>
    <w:rsid w:val="00C005AC"/>
    <w:rsid w:val="00C21EB3"/>
    <w:rsid w:val="00C26412"/>
    <w:rsid w:val="00C30D09"/>
    <w:rsid w:val="00C44ED7"/>
    <w:rsid w:val="00C93DF4"/>
    <w:rsid w:val="00CB668C"/>
    <w:rsid w:val="00CC066E"/>
    <w:rsid w:val="00CD0067"/>
    <w:rsid w:val="00CD0A86"/>
    <w:rsid w:val="00CE267A"/>
    <w:rsid w:val="00CF0B48"/>
    <w:rsid w:val="00D01DF3"/>
    <w:rsid w:val="00D05537"/>
    <w:rsid w:val="00D16937"/>
    <w:rsid w:val="00D238BD"/>
    <w:rsid w:val="00D34FDC"/>
    <w:rsid w:val="00D436EC"/>
    <w:rsid w:val="00D6303F"/>
    <w:rsid w:val="00D8039D"/>
    <w:rsid w:val="00DA14BC"/>
    <w:rsid w:val="00DB0118"/>
    <w:rsid w:val="00DB067E"/>
    <w:rsid w:val="00DB09B3"/>
    <w:rsid w:val="00DB31F6"/>
    <w:rsid w:val="00DC0A4E"/>
    <w:rsid w:val="00DC7509"/>
    <w:rsid w:val="00DF75B5"/>
    <w:rsid w:val="00E00094"/>
    <w:rsid w:val="00E26999"/>
    <w:rsid w:val="00E370FA"/>
    <w:rsid w:val="00E4117A"/>
    <w:rsid w:val="00E46C20"/>
    <w:rsid w:val="00E67D87"/>
    <w:rsid w:val="00E82659"/>
    <w:rsid w:val="00E84E91"/>
    <w:rsid w:val="00EA5107"/>
    <w:rsid w:val="00EE2AA6"/>
    <w:rsid w:val="00EE7AE6"/>
    <w:rsid w:val="00F07D51"/>
    <w:rsid w:val="00F12812"/>
    <w:rsid w:val="00F1728F"/>
    <w:rsid w:val="00F20538"/>
    <w:rsid w:val="00F45CE5"/>
    <w:rsid w:val="00F47FFB"/>
    <w:rsid w:val="00F6095C"/>
    <w:rsid w:val="00F62102"/>
    <w:rsid w:val="00F711FF"/>
    <w:rsid w:val="00F72622"/>
    <w:rsid w:val="00FD5E29"/>
    <w:rsid w:val="00FE79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8DDB0"/>
  <w15:chartTrackingRefBased/>
  <w15:docId w15:val="{CE89402A-13ED-40E7-B2C2-AC3D25E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1A"/>
    <w:pPr>
      <w:adjustRightInd w:val="0"/>
      <w:snapToGrid w:val="0"/>
      <w:spacing w:before="100" w:beforeAutospacing="1" w:after="100" w:afterAutospacing="1" w:line="280" w:lineRule="atLeast"/>
    </w:pPr>
    <w:rPr>
      <w:rFonts w:asciiTheme="minorHAnsi" w:hAnsiTheme="minorHAnsi"/>
      <w:lang w:eastAsia="ja-JP"/>
    </w:rPr>
  </w:style>
  <w:style w:type="paragraph" w:styleId="Heading1">
    <w:name w:val="heading 1"/>
    <w:basedOn w:val="Normal"/>
    <w:next w:val="Normal"/>
    <w:link w:val="Heading1Char"/>
    <w:qFormat/>
    <w:rsid w:val="00E46C20"/>
    <w:pPr>
      <w:keepNext/>
      <w:spacing w:before="240"/>
      <w:outlineLvl w:val="0"/>
    </w:pPr>
    <w:rPr>
      <w:rFonts w:asciiTheme="majorHAnsi" w:hAnsiTheme="majorHAnsi" w:cs="Arial"/>
      <w:b/>
      <w:bCs/>
      <w:color w:val="007B83"/>
      <w:sz w:val="40"/>
    </w:rPr>
  </w:style>
  <w:style w:type="paragraph" w:styleId="Heading2">
    <w:name w:val="heading 2"/>
    <w:basedOn w:val="Normal"/>
    <w:next w:val="Normal"/>
    <w:link w:val="Heading2Char"/>
    <w:qFormat/>
    <w:rsid w:val="00B84B76"/>
    <w:pPr>
      <w:keepNext/>
      <w:spacing w:before="480" w:beforeAutospacing="0"/>
      <w:outlineLvl w:val="1"/>
    </w:pPr>
    <w:rPr>
      <w:rFonts w:asciiTheme="majorHAnsi" w:hAnsiTheme="majorHAnsi" w:cs="Arial"/>
      <w:b/>
      <w:bCs/>
      <w:iCs/>
      <w:sz w:val="32"/>
    </w:rPr>
  </w:style>
  <w:style w:type="paragraph" w:styleId="Heading3">
    <w:name w:val="heading 3"/>
    <w:basedOn w:val="Normal"/>
    <w:next w:val="Normal"/>
    <w:link w:val="Heading3Char"/>
    <w:qFormat/>
    <w:rsid w:val="00B84B76"/>
    <w:pPr>
      <w:keepNext/>
      <w:spacing w:before="480" w:beforeAutospacing="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E46C20"/>
    <w:rPr>
      <w:rFonts w:asciiTheme="majorHAnsi" w:hAnsiTheme="majorHAnsi" w:cs="Arial"/>
      <w:b/>
      <w:bCs/>
      <w:color w:val="007B83"/>
      <w:sz w:val="40"/>
      <w:lang w:eastAsia="ja-JP"/>
    </w:rPr>
  </w:style>
  <w:style w:type="character" w:customStyle="1" w:styleId="Heading2Char">
    <w:name w:val="Heading 2 Char"/>
    <w:basedOn w:val="DefaultParagraphFont"/>
    <w:link w:val="Heading2"/>
    <w:rsid w:val="00B84B76"/>
    <w:rPr>
      <w:rFonts w:asciiTheme="majorHAnsi" w:hAnsiTheme="majorHAnsi" w:cs="Arial"/>
      <w:b/>
      <w:bCs/>
      <w:iCs/>
      <w:sz w:val="32"/>
      <w:lang w:eastAsia="ja-JP"/>
    </w:rPr>
  </w:style>
  <w:style w:type="character" w:customStyle="1" w:styleId="Heading3Char">
    <w:name w:val="Heading 3 Char"/>
    <w:basedOn w:val="DefaultParagraphFont"/>
    <w:link w:val="Heading3"/>
    <w:rsid w:val="00B84B76"/>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A0182F"/>
    <w:pPr>
      <w:spacing w:after="200" w:line="240" w:lineRule="auto"/>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1"/>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beforeAutospacing="0" w:after="120" w:afterAutospacing="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E46C20"/>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007B83"/>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semanagement@icare.nsw.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emanagement@icare.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nsw.gov.au\shares\icare_data_enterprise\Common\icare%20Office%20Templates\7.%20Lifetime%20Schemes\Forms\LC0067_LTC%20Form%20Template%202022%20-%20T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D38AFE8782420E93E12619FDAD8CBC"/>
        <w:category>
          <w:name w:val="General"/>
          <w:gallery w:val="placeholder"/>
        </w:category>
        <w:types>
          <w:type w:val="bbPlcHdr"/>
        </w:types>
        <w:behaviors>
          <w:behavior w:val="content"/>
        </w:behaviors>
        <w:guid w:val="{D6AEA760-06F2-47F9-BA1E-9016834C118F}"/>
      </w:docPartPr>
      <w:docPartBody>
        <w:p w:rsidR="00D95D97" w:rsidRDefault="00D95D97">
          <w:pPr>
            <w:pStyle w:val="CAD38AFE8782420E93E12619FDAD8CBC"/>
          </w:pPr>
          <w:r w:rsidRPr="00D43B16">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374F8ED6-6D42-43DB-AA4E-319B0757C621}"/>
      </w:docPartPr>
      <w:docPartBody>
        <w:p w:rsidR="00BC30A4" w:rsidRDefault="00D95D97">
          <w:r w:rsidRPr="00480649">
            <w:rPr>
              <w:rStyle w:val="PlaceholderText"/>
            </w:rPr>
            <w:t>Click or tap here to enter text.</w:t>
          </w:r>
        </w:p>
      </w:docPartBody>
    </w:docPart>
    <w:docPart>
      <w:docPartPr>
        <w:name w:val="09717E2E8CD24597940B455CB66475AB"/>
        <w:category>
          <w:name w:val="General"/>
          <w:gallery w:val="placeholder"/>
        </w:category>
        <w:types>
          <w:type w:val="bbPlcHdr"/>
        </w:types>
        <w:behaviors>
          <w:behavior w:val="content"/>
        </w:behaviors>
        <w:guid w:val="{4386AEA8-A965-4D69-B6DC-642ACAD3AEF4}"/>
      </w:docPartPr>
      <w:docPartBody>
        <w:p w:rsidR="00BC30A4" w:rsidRDefault="00A33956" w:rsidP="00A33956">
          <w:pPr>
            <w:pStyle w:val="09717E2E8CD24597940B455CB66475AB18"/>
          </w:pPr>
          <w:r>
            <w:rPr>
              <w:rStyle w:val="PlaceholderText"/>
            </w:rPr>
            <w:t xml:space="preserve">          </w:t>
          </w:r>
        </w:p>
      </w:docPartBody>
    </w:docPart>
    <w:docPart>
      <w:docPartPr>
        <w:name w:val="DBFAA2B4995940CD8C5ABE51C6DB156C"/>
        <w:category>
          <w:name w:val="General"/>
          <w:gallery w:val="placeholder"/>
        </w:category>
        <w:types>
          <w:type w:val="bbPlcHdr"/>
        </w:types>
        <w:behaviors>
          <w:behavior w:val="content"/>
        </w:behaviors>
        <w:guid w:val="{201559D5-3680-499F-98AD-6E0DD0BB98A9}"/>
      </w:docPartPr>
      <w:docPartBody>
        <w:p w:rsidR="00BC30A4" w:rsidRDefault="00A33956" w:rsidP="00A33956">
          <w:pPr>
            <w:pStyle w:val="DBFAA2B4995940CD8C5ABE51C6DB156C18"/>
          </w:pPr>
          <w:r>
            <w:rPr>
              <w:rStyle w:val="PlaceholderText"/>
            </w:rPr>
            <w:t xml:space="preserve">          </w:t>
          </w:r>
        </w:p>
      </w:docPartBody>
    </w:docPart>
    <w:docPart>
      <w:docPartPr>
        <w:name w:val="E3272FDFB26540BAA6233853867ABE8C"/>
        <w:category>
          <w:name w:val="General"/>
          <w:gallery w:val="placeholder"/>
        </w:category>
        <w:types>
          <w:type w:val="bbPlcHdr"/>
        </w:types>
        <w:behaviors>
          <w:behavior w:val="content"/>
        </w:behaviors>
        <w:guid w:val="{4C1D2223-3A2C-4F51-9E91-34D4E635B36B}"/>
      </w:docPartPr>
      <w:docPartBody>
        <w:p w:rsidR="00BC30A4" w:rsidRDefault="00A33956" w:rsidP="00A33956">
          <w:pPr>
            <w:pStyle w:val="E3272FDFB26540BAA6233853867ABE8C18"/>
          </w:pPr>
          <w:r>
            <w:rPr>
              <w:rStyle w:val="PlaceholderText"/>
            </w:rPr>
            <w:t xml:space="preserve">          </w:t>
          </w:r>
        </w:p>
      </w:docPartBody>
    </w:docPart>
    <w:docPart>
      <w:docPartPr>
        <w:name w:val="5AE9B63347F2487FAB74C09A361D8519"/>
        <w:category>
          <w:name w:val="General"/>
          <w:gallery w:val="placeholder"/>
        </w:category>
        <w:types>
          <w:type w:val="bbPlcHdr"/>
        </w:types>
        <w:behaviors>
          <w:behavior w:val="content"/>
        </w:behaviors>
        <w:guid w:val="{D5797D9A-2F51-4F70-8376-667619249A19}"/>
      </w:docPartPr>
      <w:docPartBody>
        <w:p w:rsidR="00BC30A4" w:rsidRDefault="00A33956" w:rsidP="00A33956">
          <w:pPr>
            <w:pStyle w:val="5AE9B63347F2487FAB74C09A361D851918"/>
          </w:pPr>
          <w:r>
            <w:rPr>
              <w:rStyle w:val="PlaceholderText"/>
            </w:rPr>
            <w:t xml:space="preserve">          </w:t>
          </w:r>
        </w:p>
      </w:docPartBody>
    </w:docPart>
    <w:docPart>
      <w:docPartPr>
        <w:name w:val="E62B5C39CA3E4943A97CEB8679825E9E"/>
        <w:category>
          <w:name w:val="General"/>
          <w:gallery w:val="placeholder"/>
        </w:category>
        <w:types>
          <w:type w:val="bbPlcHdr"/>
        </w:types>
        <w:behaviors>
          <w:behavior w:val="content"/>
        </w:behaviors>
        <w:guid w:val="{A9D986E0-37B8-4F8D-9640-DD673A4B9E08}"/>
      </w:docPartPr>
      <w:docPartBody>
        <w:p w:rsidR="00BC30A4" w:rsidRDefault="00A33956" w:rsidP="00A33956">
          <w:pPr>
            <w:pStyle w:val="E62B5C39CA3E4943A97CEB8679825E9E18"/>
          </w:pPr>
          <w:r>
            <w:rPr>
              <w:rStyle w:val="PlaceholderText"/>
            </w:rPr>
            <w:t xml:space="preserve">          </w:t>
          </w:r>
        </w:p>
      </w:docPartBody>
    </w:docPart>
    <w:docPart>
      <w:docPartPr>
        <w:name w:val="A7E3C563856A436C9A5D1B954BDF4761"/>
        <w:category>
          <w:name w:val="General"/>
          <w:gallery w:val="placeholder"/>
        </w:category>
        <w:types>
          <w:type w:val="bbPlcHdr"/>
        </w:types>
        <w:behaviors>
          <w:behavior w:val="content"/>
        </w:behaviors>
        <w:guid w:val="{34274190-5071-460E-BD3D-4C51F76696A7}"/>
      </w:docPartPr>
      <w:docPartBody>
        <w:p w:rsidR="00BC30A4" w:rsidRDefault="00A33956" w:rsidP="00A33956">
          <w:pPr>
            <w:pStyle w:val="A7E3C563856A436C9A5D1B954BDF476118"/>
          </w:pPr>
          <w:r>
            <w:rPr>
              <w:rStyle w:val="PlaceholderText"/>
            </w:rPr>
            <w:t xml:space="preserve">          </w:t>
          </w:r>
        </w:p>
      </w:docPartBody>
    </w:docPart>
    <w:docPart>
      <w:docPartPr>
        <w:name w:val="D17CD5800BD24B6E9A09F593B3A3B7D0"/>
        <w:category>
          <w:name w:val="General"/>
          <w:gallery w:val="placeholder"/>
        </w:category>
        <w:types>
          <w:type w:val="bbPlcHdr"/>
        </w:types>
        <w:behaviors>
          <w:behavior w:val="content"/>
        </w:behaviors>
        <w:guid w:val="{32B95D2B-6146-40CE-B3DE-8902904C81BA}"/>
      </w:docPartPr>
      <w:docPartBody>
        <w:p w:rsidR="00BC30A4" w:rsidRDefault="00A33956" w:rsidP="00A33956">
          <w:pPr>
            <w:pStyle w:val="D17CD5800BD24B6E9A09F593B3A3B7D018"/>
          </w:pPr>
          <w:r>
            <w:rPr>
              <w:rStyle w:val="PlaceholderText"/>
            </w:rPr>
            <w:t xml:space="preserve">          </w:t>
          </w:r>
        </w:p>
      </w:docPartBody>
    </w:docPart>
    <w:docPart>
      <w:docPartPr>
        <w:name w:val="D1B17D4D6ECC4B0BA83614B0A9761D25"/>
        <w:category>
          <w:name w:val="General"/>
          <w:gallery w:val="placeholder"/>
        </w:category>
        <w:types>
          <w:type w:val="bbPlcHdr"/>
        </w:types>
        <w:behaviors>
          <w:behavior w:val="content"/>
        </w:behaviors>
        <w:guid w:val="{5F36A6AF-F43E-4A9C-A7F7-9FD27BDEB4F8}"/>
      </w:docPartPr>
      <w:docPartBody>
        <w:p w:rsidR="00BC30A4" w:rsidRDefault="00A33956" w:rsidP="00A33956">
          <w:pPr>
            <w:pStyle w:val="D1B17D4D6ECC4B0BA83614B0A9761D2518"/>
          </w:pPr>
          <w:r>
            <w:rPr>
              <w:rStyle w:val="PlaceholderText"/>
            </w:rPr>
            <w:t xml:space="preserve">          </w:t>
          </w:r>
        </w:p>
      </w:docPartBody>
    </w:docPart>
    <w:docPart>
      <w:docPartPr>
        <w:name w:val="BCE3933784824D08957D187BCF51EE38"/>
        <w:category>
          <w:name w:val="General"/>
          <w:gallery w:val="placeholder"/>
        </w:category>
        <w:types>
          <w:type w:val="bbPlcHdr"/>
        </w:types>
        <w:behaviors>
          <w:behavior w:val="content"/>
        </w:behaviors>
        <w:guid w:val="{2F54CF80-2F5D-4197-932B-524C736E006E}"/>
      </w:docPartPr>
      <w:docPartBody>
        <w:p w:rsidR="00BC30A4" w:rsidRDefault="00A33956" w:rsidP="00A33956">
          <w:pPr>
            <w:pStyle w:val="BCE3933784824D08957D187BCF51EE3818"/>
          </w:pPr>
          <w:r>
            <w:rPr>
              <w:rStyle w:val="PlaceholderText"/>
            </w:rPr>
            <w:t xml:space="preserve">          </w:t>
          </w:r>
        </w:p>
      </w:docPartBody>
    </w:docPart>
    <w:docPart>
      <w:docPartPr>
        <w:name w:val="0FEDC5AA84A446CBBA1F15BAFCE903E4"/>
        <w:category>
          <w:name w:val="General"/>
          <w:gallery w:val="placeholder"/>
        </w:category>
        <w:types>
          <w:type w:val="bbPlcHdr"/>
        </w:types>
        <w:behaviors>
          <w:behavior w:val="content"/>
        </w:behaviors>
        <w:guid w:val="{F3546709-E5B2-4738-B8C0-0FE4DDB40262}"/>
      </w:docPartPr>
      <w:docPartBody>
        <w:p w:rsidR="00BC30A4" w:rsidRDefault="00A33956" w:rsidP="00A33956">
          <w:pPr>
            <w:pStyle w:val="0FEDC5AA84A446CBBA1F15BAFCE903E418"/>
          </w:pPr>
          <w:r>
            <w:rPr>
              <w:rStyle w:val="PlaceholderText"/>
            </w:rPr>
            <w:t xml:space="preserve">          </w:t>
          </w:r>
        </w:p>
      </w:docPartBody>
    </w:docPart>
    <w:docPart>
      <w:docPartPr>
        <w:name w:val="F801D13AAFF4497187AE9CA3FF31A8F2"/>
        <w:category>
          <w:name w:val="General"/>
          <w:gallery w:val="placeholder"/>
        </w:category>
        <w:types>
          <w:type w:val="bbPlcHdr"/>
        </w:types>
        <w:behaviors>
          <w:behavior w:val="content"/>
        </w:behaviors>
        <w:guid w:val="{A8995422-CB6E-4228-AEE0-59445291A8D4}"/>
      </w:docPartPr>
      <w:docPartBody>
        <w:p w:rsidR="00BC30A4" w:rsidRDefault="00A33956" w:rsidP="00A33956">
          <w:pPr>
            <w:pStyle w:val="F801D13AAFF4497187AE9CA3FF31A8F218"/>
          </w:pPr>
          <w:r>
            <w:rPr>
              <w:rStyle w:val="PlaceholderText"/>
            </w:rPr>
            <w:t xml:space="preserve">          </w:t>
          </w:r>
        </w:p>
      </w:docPartBody>
    </w:docPart>
    <w:docPart>
      <w:docPartPr>
        <w:name w:val="CC79C1FE08794CA5ADA35537E18BEF5B"/>
        <w:category>
          <w:name w:val="General"/>
          <w:gallery w:val="placeholder"/>
        </w:category>
        <w:types>
          <w:type w:val="bbPlcHdr"/>
        </w:types>
        <w:behaviors>
          <w:behavior w:val="content"/>
        </w:behaviors>
        <w:guid w:val="{624A7A54-6B71-4524-81B9-F03D05500A3A}"/>
      </w:docPartPr>
      <w:docPartBody>
        <w:p w:rsidR="00BC30A4" w:rsidRDefault="00A33956" w:rsidP="00A33956">
          <w:pPr>
            <w:pStyle w:val="CC79C1FE08794CA5ADA35537E18BEF5B18"/>
          </w:pPr>
          <w:r>
            <w:rPr>
              <w:rStyle w:val="PlaceholderText"/>
            </w:rPr>
            <w:t xml:space="preserve">          </w:t>
          </w:r>
        </w:p>
      </w:docPartBody>
    </w:docPart>
    <w:docPart>
      <w:docPartPr>
        <w:name w:val="CA09017423774A2F9B1615BCE362ABFB"/>
        <w:category>
          <w:name w:val="General"/>
          <w:gallery w:val="placeholder"/>
        </w:category>
        <w:types>
          <w:type w:val="bbPlcHdr"/>
        </w:types>
        <w:behaviors>
          <w:behavior w:val="content"/>
        </w:behaviors>
        <w:guid w:val="{2E2A3669-0F2F-4C5F-B0F4-09A600CE1543}"/>
      </w:docPartPr>
      <w:docPartBody>
        <w:p w:rsidR="00BC30A4" w:rsidRDefault="00A33956" w:rsidP="00A33956">
          <w:pPr>
            <w:pStyle w:val="CA09017423774A2F9B1615BCE362ABFB18"/>
          </w:pPr>
          <w:r>
            <w:rPr>
              <w:rStyle w:val="PlaceholderText"/>
            </w:rPr>
            <w:t xml:space="preserve">          </w:t>
          </w:r>
        </w:p>
      </w:docPartBody>
    </w:docPart>
    <w:docPart>
      <w:docPartPr>
        <w:name w:val="9169291E66BD4E77AE92C5AEE5B3EEE2"/>
        <w:category>
          <w:name w:val="General"/>
          <w:gallery w:val="placeholder"/>
        </w:category>
        <w:types>
          <w:type w:val="bbPlcHdr"/>
        </w:types>
        <w:behaviors>
          <w:behavior w:val="content"/>
        </w:behaviors>
        <w:guid w:val="{BFEA1F95-B6DF-4486-BD8A-B9B1E943B7B8}"/>
      </w:docPartPr>
      <w:docPartBody>
        <w:p w:rsidR="00BC30A4" w:rsidRDefault="00A33956" w:rsidP="00A33956">
          <w:pPr>
            <w:pStyle w:val="9169291E66BD4E77AE92C5AEE5B3EEE218"/>
          </w:pPr>
          <w:r>
            <w:rPr>
              <w:rStyle w:val="PlaceholderText"/>
            </w:rPr>
            <w:t xml:space="preserve">          </w:t>
          </w:r>
        </w:p>
      </w:docPartBody>
    </w:docPart>
    <w:docPart>
      <w:docPartPr>
        <w:name w:val="7E3E74401DD54313BE91E20243BDF9F8"/>
        <w:category>
          <w:name w:val="General"/>
          <w:gallery w:val="placeholder"/>
        </w:category>
        <w:types>
          <w:type w:val="bbPlcHdr"/>
        </w:types>
        <w:behaviors>
          <w:behavior w:val="content"/>
        </w:behaviors>
        <w:guid w:val="{277A5E44-B877-43BF-9710-A00EEAE11260}"/>
      </w:docPartPr>
      <w:docPartBody>
        <w:p w:rsidR="00BC30A4" w:rsidRDefault="00A33956" w:rsidP="00A33956">
          <w:pPr>
            <w:pStyle w:val="7E3E74401DD54313BE91E20243BDF9F818"/>
          </w:pPr>
          <w:r>
            <w:rPr>
              <w:rStyle w:val="PlaceholderText"/>
            </w:rPr>
            <w:t xml:space="preserve">          </w:t>
          </w:r>
        </w:p>
      </w:docPartBody>
    </w:docPart>
    <w:docPart>
      <w:docPartPr>
        <w:name w:val="4A597512F07C4074A2926F6F0BC4543F"/>
        <w:category>
          <w:name w:val="General"/>
          <w:gallery w:val="placeholder"/>
        </w:category>
        <w:types>
          <w:type w:val="bbPlcHdr"/>
        </w:types>
        <w:behaviors>
          <w:behavior w:val="content"/>
        </w:behaviors>
        <w:guid w:val="{9359D57E-174A-4D4A-BD9A-23327F5250EF}"/>
      </w:docPartPr>
      <w:docPartBody>
        <w:p w:rsidR="00BC30A4" w:rsidRDefault="00A33956" w:rsidP="00A33956">
          <w:pPr>
            <w:pStyle w:val="4A597512F07C4074A2926F6F0BC4543F18"/>
          </w:pPr>
          <w:r>
            <w:rPr>
              <w:rStyle w:val="PlaceholderText"/>
            </w:rPr>
            <w:t xml:space="preserve">          </w:t>
          </w:r>
        </w:p>
      </w:docPartBody>
    </w:docPart>
    <w:docPart>
      <w:docPartPr>
        <w:name w:val="6315DEA3B37E4F69A1C35FF8CD80193F"/>
        <w:category>
          <w:name w:val="General"/>
          <w:gallery w:val="placeholder"/>
        </w:category>
        <w:types>
          <w:type w:val="bbPlcHdr"/>
        </w:types>
        <w:behaviors>
          <w:behavior w:val="content"/>
        </w:behaviors>
        <w:guid w:val="{D8BA4D68-96E8-4D8B-8537-543804B1FCA2}"/>
      </w:docPartPr>
      <w:docPartBody>
        <w:p w:rsidR="00BC30A4" w:rsidRDefault="00A33956" w:rsidP="00A33956">
          <w:pPr>
            <w:pStyle w:val="6315DEA3B37E4F69A1C35FF8CD80193F17"/>
          </w:pPr>
          <w:r>
            <w:rPr>
              <w:rStyle w:val="PlaceholderText"/>
            </w:rPr>
            <w:t xml:space="preserve">          </w:t>
          </w:r>
        </w:p>
      </w:docPartBody>
    </w:docPart>
    <w:docPart>
      <w:docPartPr>
        <w:name w:val="3033F31B89544C45B765BEEA4564AABF"/>
        <w:category>
          <w:name w:val="General"/>
          <w:gallery w:val="placeholder"/>
        </w:category>
        <w:types>
          <w:type w:val="bbPlcHdr"/>
        </w:types>
        <w:behaviors>
          <w:behavior w:val="content"/>
        </w:behaviors>
        <w:guid w:val="{D2511F83-0041-4F26-A7B5-87FDD5149114}"/>
      </w:docPartPr>
      <w:docPartBody>
        <w:p w:rsidR="00BC30A4" w:rsidRDefault="00A33956" w:rsidP="00A33956">
          <w:pPr>
            <w:pStyle w:val="3033F31B89544C45B765BEEA4564AABF17"/>
          </w:pPr>
          <w:r>
            <w:rPr>
              <w:rStyle w:val="PlaceholderText"/>
            </w:rPr>
            <w:t>Enter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97"/>
    <w:rsid w:val="00A33956"/>
    <w:rsid w:val="00B708B2"/>
    <w:rsid w:val="00BC30A4"/>
    <w:rsid w:val="00D95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956"/>
    <w:rPr>
      <w:color w:val="808080"/>
    </w:rPr>
  </w:style>
  <w:style w:type="paragraph" w:customStyle="1" w:styleId="CAD38AFE8782420E93E12619FDAD8CBC">
    <w:name w:val="CAD38AFE8782420E93E12619FDAD8CBC"/>
  </w:style>
  <w:style w:type="paragraph" w:customStyle="1" w:styleId="09717E2E8CD24597940B455CB66475AB">
    <w:name w:val="09717E2E8CD24597940B455CB66475AB"/>
    <w:rsid w:val="00D95D97"/>
  </w:style>
  <w:style w:type="paragraph" w:customStyle="1" w:styleId="DBFAA2B4995940CD8C5ABE51C6DB156C">
    <w:name w:val="DBFAA2B4995940CD8C5ABE51C6DB156C"/>
    <w:rsid w:val="00D95D97"/>
  </w:style>
  <w:style w:type="paragraph" w:customStyle="1" w:styleId="E3272FDFB26540BAA6233853867ABE8C">
    <w:name w:val="E3272FDFB26540BAA6233853867ABE8C"/>
    <w:rsid w:val="00D95D97"/>
  </w:style>
  <w:style w:type="paragraph" w:customStyle="1" w:styleId="5AE9B63347F2487FAB74C09A361D8519">
    <w:name w:val="5AE9B63347F2487FAB74C09A361D8519"/>
    <w:rsid w:val="00D95D97"/>
  </w:style>
  <w:style w:type="paragraph" w:customStyle="1" w:styleId="E62B5C39CA3E4943A97CEB8679825E9E">
    <w:name w:val="E62B5C39CA3E4943A97CEB8679825E9E"/>
    <w:rsid w:val="00D95D97"/>
  </w:style>
  <w:style w:type="paragraph" w:customStyle="1" w:styleId="A7E3C563856A436C9A5D1B954BDF4761">
    <w:name w:val="A7E3C563856A436C9A5D1B954BDF4761"/>
    <w:rsid w:val="00D95D97"/>
  </w:style>
  <w:style w:type="paragraph" w:customStyle="1" w:styleId="D17CD5800BD24B6E9A09F593B3A3B7D0">
    <w:name w:val="D17CD5800BD24B6E9A09F593B3A3B7D0"/>
    <w:rsid w:val="00D95D97"/>
  </w:style>
  <w:style w:type="paragraph" w:customStyle="1" w:styleId="D1B17D4D6ECC4B0BA83614B0A9761D25">
    <w:name w:val="D1B17D4D6ECC4B0BA83614B0A9761D25"/>
    <w:rsid w:val="00D95D97"/>
  </w:style>
  <w:style w:type="paragraph" w:customStyle="1" w:styleId="BCE3933784824D08957D187BCF51EE38">
    <w:name w:val="BCE3933784824D08957D187BCF51EE38"/>
    <w:rsid w:val="00D95D97"/>
  </w:style>
  <w:style w:type="paragraph" w:customStyle="1" w:styleId="0FEDC5AA84A446CBBA1F15BAFCE903E4">
    <w:name w:val="0FEDC5AA84A446CBBA1F15BAFCE903E4"/>
    <w:rsid w:val="00D95D97"/>
  </w:style>
  <w:style w:type="paragraph" w:customStyle="1" w:styleId="F801D13AAFF4497187AE9CA3FF31A8F2">
    <w:name w:val="F801D13AAFF4497187AE9CA3FF31A8F2"/>
    <w:rsid w:val="00D95D97"/>
  </w:style>
  <w:style w:type="paragraph" w:customStyle="1" w:styleId="CC79C1FE08794CA5ADA35537E18BEF5B">
    <w:name w:val="CC79C1FE08794CA5ADA35537E18BEF5B"/>
    <w:rsid w:val="00D95D97"/>
  </w:style>
  <w:style w:type="paragraph" w:customStyle="1" w:styleId="CA09017423774A2F9B1615BCE362ABFB">
    <w:name w:val="CA09017423774A2F9B1615BCE362ABFB"/>
    <w:rsid w:val="00D95D97"/>
  </w:style>
  <w:style w:type="paragraph" w:customStyle="1" w:styleId="9169291E66BD4E77AE92C5AEE5B3EEE2">
    <w:name w:val="9169291E66BD4E77AE92C5AEE5B3EEE2"/>
    <w:rsid w:val="00D95D97"/>
  </w:style>
  <w:style w:type="paragraph" w:customStyle="1" w:styleId="7E3E74401DD54313BE91E20243BDF9F8">
    <w:name w:val="7E3E74401DD54313BE91E20243BDF9F8"/>
    <w:rsid w:val="00D95D97"/>
  </w:style>
  <w:style w:type="paragraph" w:customStyle="1" w:styleId="4A597512F07C4074A2926F6F0BC4543F">
    <w:name w:val="4A597512F07C4074A2926F6F0BC4543F"/>
    <w:rsid w:val="00D95D97"/>
  </w:style>
  <w:style w:type="paragraph" w:customStyle="1" w:styleId="6315DEA3B37E4F69A1C35FF8CD80193F">
    <w:name w:val="6315DEA3B37E4F69A1C35FF8CD80193F"/>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
    <w:name w:val="09717E2E8CD24597940B455CB66475AB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
    <w:name w:val="3033F31B89544C45B765BEEA4564AABF"/>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
    <w:name w:val="DBFAA2B4995940CD8C5ABE51C6DB156C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
    <w:name w:val="E3272FDFB26540BAA6233853867ABE8C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
    <w:name w:val="5AE9B63347F2487FAB74C09A361D8519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
    <w:name w:val="E62B5C39CA3E4943A97CEB8679825E9E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
    <w:name w:val="A7E3C563856A436C9A5D1B954BDF4761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
    <w:name w:val="D17CD5800BD24B6E9A09F593B3A3B7D0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
    <w:name w:val="D1B17D4D6ECC4B0BA83614B0A9761D25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
    <w:name w:val="BCE3933784824D08957D187BCF51EE38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
    <w:name w:val="0FEDC5AA84A446CBBA1F15BAFCE903E4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
    <w:name w:val="F801D13AAFF4497187AE9CA3FF31A8F2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
    <w:name w:val="CC79C1FE08794CA5ADA35537E18BEF5B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
    <w:name w:val="CA09017423774A2F9B1615BCE362ABFB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
    <w:name w:val="9169291E66BD4E77AE92C5AEE5B3EEE2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
    <w:name w:val="7E3E74401DD54313BE91E20243BDF9F8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
    <w:name w:val="4A597512F07C4074A2926F6F0BC4543F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
    <w:name w:val="6315DEA3B37E4F69A1C35FF8CD80193F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2">
    <w:name w:val="09717E2E8CD24597940B455CB66475AB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
    <w:name w:val="3033F31B89544C45B765BEEA4564AABF1"/>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2">
    <w:name w:val="DBFAA2B4995940CD8C5ABE51C6DB156C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2">
    <w:name w:val="E3272FDFB26540BAA6233853867ABE8C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2">
    <w:name w:val="5AE9B63347F2487FAB74C09A361D8519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2">
    <w:name w:val="E62B5C39CA3E4943A97CEB8679825E9E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2">
    <w:name w:val="A7E3C563856A436C9A5D1B954BDF4761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2">
    <w:name w:val="D17CD5800BD24B6E9A09F593B3A3B7D0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2">
    <w:name w:val="D1B17D4D6ECC4B0BA83614B0A9761D25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2">
    <w:name w:val="BCE3933784824D08957D187BCF51EE38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2">
    <w:name w:val="0FEDC5AA84A446CBBA1F15BAFCE903E4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2">
    <w:name w:val="F801D13AAFF4497187AE9CA3FF31A8F2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2">
    <w:name w:val="CC79C1FE08794CA5ADA35537E18BEF5B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2">
    <w:name w:val="CA09017423774A2F9B1615BCE362ABFB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2">
    <w:name w:val="9169291E66BD4E77AE92C5AEE5B3EEE2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2">
    <w:name w:val="7E3E74401DD54313BE91E20243BDF9F8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2">
    <w:name w:val="4A597512F07C4074A2926F6F0BC4543F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2">
    <w:name w:val="6315DEA3B37E4F69A1C35FF8CD80193F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3">
    <w:name w:val="09717E2E8CD24597940B455CB66475AB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2">
    <w:name w:val="3033F31B89544C45B765BEEA4564AABF2"/>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3">
    <w:name w:val="DBFAA2B4995940CD8C5ABE51C6DB156C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3">
    <w:name w:val="E3272FDFB26540BAA6233853867ABE8C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3">
    <w:name w:val="5AE9B63347F2487FAB74C09A361D8519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3">
    <w:name w:val="E62B5C39CA3E4943A97CEB8679825E9E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3">
    <w:name w:val="A7E3C563856A436C9A5D1B954BDF4761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3">
    <w:name w:val="D17CD5800BD24B6E9A09F593B3A3B7D0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3">
    <w:name w:val="D1B17D4D6ECC4B0BA83614B0A9761D25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3">
    <w:name w:val="BCE3933784824D08957D187BCF51EE38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3">
    <w:name w:val="0FEDC5AA84A446CBBA1F15BAFCE903E4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3">
    <w:name w:val="F801D13AAFF4497187AE9CA3FF31A8F2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3">
    <w:name w:val="CC79C1FE08794CA5ADA35537E18BEF5B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3">
    <w:name w:val="CA09017423774A2F9B1615BCE362ABFB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3">
    <w:name w:val="9169291E66BD4E77AE92C5AEE5B3EEE2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3">
    <w:name w:val="7E3E74401DD54313BE91E20243BDF9F8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3">
    <w:name w:val="4A597512F07C4074A2926F6F0BC4543F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3">
    <w:name w:val="6315DEA3B37E4F69A1C35FF8CD80193F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4">
    <w:name w:val="09717E2E8CD24597940B455CB66475AB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3">
    <w:name w:val="3033F31B89544C45B765BEEA4564AABF3"/>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4">
    <w:name w:val="DBFAA2B4995940CD8C5ABE51C6DB156C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4">
    <w:name w:val="E3272FDFB26540BAA6233853867ABE8C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4">
    <w:name w:val="5AE9B63347F2487FAB74C09A361D8519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4">
    <w:name w:val="E62B5C39CA3E4943A97CEB8679825E9E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4">
    <w:name w:val="A7E3C563856A436C9A5D1B954BDF4761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4">
    <w:name w:val="D17CD5800BD24B6E9A09F593B3A3B7D0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4">
    <w:name w:val="D1B17D4D6ECC4B0BA83614B0A9761D25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4">
    <w:name w:val="BCE3933784824D08957D187BCF51EE38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4">
    <w:name w:val="0FEDC5AA84A446CBBA1F15BAFCE903E4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4">
    <w:name w:val="F801D13AAFF4497187AE9CA3FF31A8F2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4">
    <w:name w:val="CC79C1FE08794CA5ADA35537E18BEF5B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4">
    <w:name w:val="CA09017423774A2F9B1615BCE362ABFB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4">
    <w:name w:val="9169291E66BD4E77AE92C5AEE5B3EEE2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4">
    <w:name w:val="7E3E74401DD54313BE91E20243BDF9F8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4">
    <w:name w:val="4A597512F07C4074A2926F6F0BC4543F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4">
    <w:name w:val="6315DEA3B37E4F69A1C35FF8CD80193F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5">
    <w:name w:val="09717E2E8CD24597940B455CB66475AB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4">
    <w:name w:val="3033F31B89544C45B765BEEA4564AABF4"/>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5">
    <w:name w:val="DBFAA2B4995940CD8C5ABE51C6DB156C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5">
    <w:name w:val="E3272FDFB26540BAA6233853867ABE8C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5">
    <w:name w:val="5AE9B63347F2487FAB74C09A361D8519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5">
    <w:name w:val="E62B5C39CA3E4943A97CEB8679825E9E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5">
    <w:name w:val="A7E3C563856A436C9A5D1B954BDF4761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5">
    <w:name w:val="D17CD5800BD24B6E9A09F593B3A3B7D0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5">
    <w:name w:val="D1B17D4D6ECC4B0BA83614B0A9761D25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5">
    <w:name w:val="BCE3933784824D08957D187BCF51EE38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5">
    <w:name w:val="0FEDC5AA84A446CBBA1F15BAFCE903E4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5">
    <w:name w:val="F801D13AAFF4497187AE9CA3FF31A8F2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5">
    <w:name w:val="CC79C1FE08794CA5ADA35537E18BEF5B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5">
    <w:name w:val="CA09017423774A2F9B1615BCE362ABFB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5">
    <w:name w:val="9169291E66BD4E77AE92C5AEE5B3EEE2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5">
    <w:name w:val="7E3E74401DD54313BE91E20243BDF9F8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5">
    <w:name w:val="4A597512F07C4074A2926F6F0BC4543F5"/>
    <w:rsid w:val="00D95D97"/>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5">
    <w:name w:val="6315DEA3B37E4F69A1C35FF8CD80193F5"/>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6">
    <w:name w:val="09717E2E8CD24597940B455CB66475AB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5">
    <w:name w:val="3033F31B89544C45B765BEEA4564AABF5"/>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6">
    <w:name w:val="DBFAA2B4995940CD8C5ABE51C6DB156C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6">
    <w:name w:val="E3272FDFB26540BAA6233853867ABE8C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6">
    <w:name w:val="5AE9B63347F2487FAB74C09A361D8519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6">
    <w:name w:val="E62B5C39CA3E4943A97CEB8679825E9E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6">
    <w:name w:val="A7E3C563856A436C9A5D1B954BDF4761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6">
    <w:name w:val="D17CD5800BD24B6E9A09F593B3A3B7D0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6">
    <w:name w:val="D1B17D4D6ECC4B0BA83614B0A9761D25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6">
    <w:name w:val="BCE3933784824D08957D187BCF51EE38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6">
    <w:name w:val="0FEDC5AA84A446CBBA1F15BAFCE903E4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6">
    <w:name w:val="F801D13AAFF4497187AE9CA3FF31A8F2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6">
    <w:name w:val="CC79C1FE08794CA5ADA35537E18BEF5B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6">
    <w:name w:val="CA09017423774A2F9B1615BCE362ABFB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6">
    <w:name w:val="9169291E66BD4E77AE92C5AEE5B3EEE2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6">
    <w:name w:val="7E3E74401DD54313BE91E20243BDF9F8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6">
    <w:name w:val="4A597512F07C4074A2926F6F0BC4543F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6">
    <w:name w:val="6315DEA3B37E4F69A1C35FF8CD80193F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7">
    <w:name w:val="09717E2E8CD24597940B455CB66475AB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6">
    <w:name w:val="3033F31B89544C45B765BEEA4564AABF6"/>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7">
    <w:name w:val="DBFAA2B4995940CD8C5ABE51C6DB156C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7">
    <w:name w:val="E3272FDFB26540BAA6233853867ABE8C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7">
    <w:name w:val="5AE9B63347F2487FAB74C09A361D8519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7">
    <w:name w:val="E62B5C39CA3E4943A97CEB8679825E9E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7">
    <w:name w:val="A7E3C563856A436C9A5D1B954BDF4761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7">
    <w:name w:val="D17CD5800BD24B6E9A09F593B3A3B7D0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7">
    <w:name w:val="D1B17D4D6ECC4B0BA83614B0A9761D25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7">
    <w:name w:val="BCE3933784824D08957D187BCF51EE38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7">
    <w:name w:val="0FEDC5AA84A446CBBA1F15BAFCE903E4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7">
    <w:name w:val="F801D13AAFF4497187AE9CA3FF31A8F2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7">
    <w:name w:val="CC79C1FE08794CA5ADA35537E18BEF5B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7">
    <w:name w:val="CA09017423774A2F9B1615BCE362ABFB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7">
    <w:name w:val="9169291E66BD4E77AE92C5AEE5B3EEE2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7">
    <w:name w:val="7E3E74401DD54313BE91E20243BDF9F8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7">
    <w:name w:val="4A597512F07C4074A2926F6F0BC4543F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7">
    <w:name w:val="6315DEA3B37E4F69A1C35FF8CD80193F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8">
    <w:name w:val="09717E2E8CD24597940B455CB66475AB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7">
    <w:name w:val="3033F31B89544C45B765BEEA4564AABF7"/>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8">
    <w:name w:val="DBFAA2B4995940CD8C5ABE51C6DB156C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8">
    <w:name w:val="E3272FDFB26540BAA6233853867ABE8C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8">
    <w:name w:val="5AE9B63347F2487FAB74C09A361D8519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8">
    <w:name w:val="E62B5C39CA3E4943A97CEB8679825E9E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8">
    <w:name w:val="A7E3C563856A436C9A5D1B954BDF4761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8">
    <w:name w:val="D17CD5800BD24B6E9A09F593B3A3B7D0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8">
    <w:name w:val="D1B17D4D6ECC4B0BA83614B0A9761D25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8">
    <w:name w:val="BCE3933784824D08957D187BCF51EE38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8">
    <w:name w:val="0FEDC5AA84A446CBBA1F15BAFCE903E4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8">
    <w:name w:val="F801D13AAFF4497187AE9CA3FF31A8F2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8">
    <w:name w:val="CC79C1FE08794CA5ADA35537E18BEF5B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8">
    <w:name w:val="CA09017423774A2F9B1615BCE362ABFB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8">
    <w:name w:val="9169291E66BD4E77AE92C5AEE5B3EEE2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8">
    <w:name w:val="7E3E74401DD54313BE91E20243BDF9F8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8">
    <w:name w:val="4A597512F07C4074A2926F6F0BC4543F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8">
    <w:name w:val="6315DEA3B37E4F69A1C35FF8CD80193F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9">
    <w:name w:val="09717E2E8CD24597940B455CB66475AB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8">
    <w:name w:val="3033F31B89544C45B765BEEA4564AABF8"/>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9">
    <w:name w:val="DBFAA2B4995940CD8C5ABE51C6DB156C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9">
    <w:name w:val="E3272FDFB26540BAA6233853867ABE8C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9">
    <w:name w:val="5AE9B63347F2487FAB74C09A361D8519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9">
    <w:name w:val="E62B5C39CA3E4943A97CEB8679825E9E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9">
    <w:name w:val="A7E3C563856A436C9A5D1B954BDF4761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9">
    <w:name w:val="D17CD5800BD24B6E9A09F593B3A3B7D0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9">
    <w:name w:val="D1B17D4D6ECC4B0BA83614B0A9761D25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9">
    <w:name w:val="BCE3933784824D08957D187BCF51EE38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9">
    <w:name w:val="0FEDC5AA84A446CBBA1F15BAFCE903E4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9">
    <w:name w:val="F801D13AAFF4497187AE9CA3FF31A8F2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9">
    <w:name w:val="CC79C1FE08794CA5ADA35537E18BEF5B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9">
    <w:name w:val="CA09017423774A2F9B1615BCE362ABFB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9">
    <w:name w:val="9169291E66BD4E77AE92C5AEE5B3EEE2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9">
    <w:name w:val="7E3E74401DD54313BE91E20243BDF9F8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9">
    <w:name w:val="4A597512F07C4074A2926F6F0BC4543F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9">
    <w:name w:val="6315DEA3B37E4F69A1C35FF8CD80193F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0">
    <w:name w:val="09717E2E8CD24597940B455CB66475AB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9">
    <w:name w:val="3033F31B89544C45B765BEEA4564AABF9"/>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0">
    <w:name w:val="DBFAA2B4995940CD8C5ABE51C6DB156C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0">
    <w:name w:val="E3272FDFB26540BAA6233853867ABE8C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0">
    <w:name w:val="5AE9B63347F2487FAB74C09A361D8519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0">
    <w:name w:val="E62B5C39CA3E4943A97CEB8679825E9E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0">
    <w:name w:val="A7E3C563856A436C9A5D1B954BDF4761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0">
    <w:name w:val="D17CD5800BD24B6E9A09F593B3A3B7D0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0">
    <w:name w:val="D1B17D4D6ECC4B0BA83614B0A9761D25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0">
    <w:name w:val="BCE3933784824D08957D187BCF51EE38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0">
    <w:name w:val="0FEDC5AA84A446CBBA1F15BAFCE903E4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0">
    <w:name w:val="F801D13AAFF4497187AE9CA3FF31A8F2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0">
    <w:name w:val="CC79C1FE08794CA5ADA35537E18BEF5B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0">
    <w:name w:val="CA09017423774A2F9B1615BCE362ABFB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0">
    <w:name w:val="9169291E66BD4E77AE92C5AEE5B3EEE2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0">
    <w:name w:val="7E3E74401DD54313BE91E20243BDF9F8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0">
    <w:name w:val="4A597512F07C4074A2926F6F0BC4543F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0">
    <w:name w:val="6315DEA3B37E4F69A1C35FF8CD80193F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1">
    <w:name w:val="09717E2E8CD24597940B455CB66475AB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0">
    <w:name w:val="3033F31B89544C45B765BEEA4564AABF10"/>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1">
    <w:name w:val="DBFAA2B4995940CD8C5ABE51C6DB156C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1">
    <w:name w:val="E3272FDFB26540BAA6233853867ABE8C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1">
    <w:name w:val="5AE9B63347F2487FAB74C09A361D8519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1">
    <w:name w:val="E62B5C39CA3E4943A97CEB8679825E9E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1">
    <w:name w:val="A7E3C563856A436C9A5D1B954BDF4761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1">
    <w:name w:val="D17CD5800BD24B6E9A09F593B3A3B7D0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1">
    <w:name w:val="D1B17D4D6ECC4B0BA83614B0A9761D25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1">
    <w:name w:val="BCE3933784824D08957D187BCF51EE38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1">
    <w:name w:val="0FEDC5AA84A446CBBA1F15BAFCE903E4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1">
    <w:name w:val="F801D13AAFF4497187AE9CA3FF31A8F2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1">
    <w:name w:val="CC79C1FE08794CA5ADA35537E18BEF5B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1">
    <w:name w:val="CA09017423774A2F9B1615BCE362ABFB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1">
    <w:name w:val="9169291E66BD4E77AE92C5AEE5B3EEE2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1">
    <w:name w:val="7E3E74401DD54313BE91E20243BDF9F8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1">
    <w:name w:val="4A597512F07C4074A2926F6F0BC4543F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1">
    <w:name w:val="6315DEA3B37E4F69A1C35FF8CD80193F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2">
    <w:name w:val="09717E2E8CD24597940B455CB66475AB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1">
    <w:name w:val="3033F31B89544C45B765BEEA4564AABF11"/>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2">
    <w:name w:val="DBFAA2B4995940CD8C5ABE51C6DB156C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2">
    <w:name w:val="E3272FDFB26540BAA6233853867ABE8C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2">
    <w:name w:val="5AE9B63347F2487FAB74C09A361D8519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2">
    <w:name w:val="E62B5C39CA3E4943A97CEB8679825E9E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2">
    <w:name w:val="A7E3C563856A436C9A5D1B954BDF4761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2">
    <w:name w:val="D17CD5800BD24B6E9A09F593B3A3B7D0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2">
    <w:name w:val="D1B17D4D6ECC4B0BA83614B0A9761D25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2">
    <w:name w:val="BCE3933784824D08957D187BCF51EE38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2">
    <w:name w:val="0FEDC5AA84A446CBBA1F15BAFCE903E4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2">
    <w:name w:val="F801D13AAFF4497187AE9CA3FF31A8F2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2">
    <w:name w:val="CC79C1FE08794CA5ADA35537E18BEF5B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2">
    <w:name w:val="CA09017423774A2F9B1615BCE362ABFB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2">
    <w:name w:val="9169291E66BD4E77AE92C5AEE5B3EEE2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2">
    <w:name w:val="7E3E74401DD54313BE91E20243BDF9F8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2">
    <w:name w:val="4A597512F07C4074A2926F6F0BC4543F12"/>
    <w:rsid w:val="00BC30A4"/>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2">
    <w:name w:val="6315DEA3B37E4F69A1C35FF8CD80193F12"/>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3">
    <w:name w:val="09717E2E8CD24597940B455CB66475AB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2">
    <w:name w:val="3033F31B89544C45B765BEEA4564AABF12"/>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3">
    <w:name w:val="DBFAA2B4995940CD8C5ABE51C6DB156C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3">
    <w:name w:val="E3272FDFB26540BAA6233853867ABE8C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3">
    <w:name w:val="5AE9B63347F2487FAB74C09A361D8519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3">
    <w:name w:val="E62B5C39CA3E4943A97CEB8679825E9E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3">
    <w:name w:val="A7E3C563856A436C9A5D1B954BDF4761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3">
    <w:name w:val="D17CD5800BD24B6E9A09F593B3A3B7D0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3">
    <w:name w:val="D1B17D4D6ECC4B0BA83614B0A9761D25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3">
    <w:name w:val="BCE3933784824D08957D187BCF51EE38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3">
    <w:name w:val="0FEDC5AA84A446CBBA1F15BAFCE903E4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3">
    <w:name w:val="F801D13AAFF4497187AE9CA3FF31A8F2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3">
    <w:name w:val="CC79C1FE08794CA5ADA35537E18BEF5B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3">
    <w:name w:val="CA09017423774A2F9B1615BCE362ABFB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3">
    <w:name w:val="9169291E66BD4E77AE92C5AEE5B3EEE2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3">
    <w:name w:val="7E3E74401DD54313BE91E20243BDF9F8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3">
    <w:name w:val="4A597512F07C4074A2926F6F0BC4543F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3">
    <w:name w:val="6315DEA3B37E4F69A1C35FF8CD80193F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4">
    <w:name w:val="09717E2E8CD24597940B455CB66475AB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3">
    <w:name w:val="3033F31B89544C45B765BEEA4564AABF13"/>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4">
    <w:name w:val="DBFAA2B4995940CD8C5ABE51C6DB156C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4">
    <w:name w:val="E3272FDFB26540BAA6233853867ABE8C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4">
    <w:name w:val="5AE9B63347F2487FAB74C09A361D8519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4">
    <w:name w:val="E62B5C39CA3E4943A97CEB8679825E9E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4">
    <w:name w:val="A7E3C563856A436C9A5D1B954BDF4761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4">
    <w:name w:val="D17CD5800BD24B6E9A09F593B3A3B7D0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4">
    <w:name w:val="D1B17D4D6ECC4B0BA83614B0A9761D25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4">
    <w:name w:val="BCE3933784824D08957D187BCF51EE38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4">
    <w:name w:val="0FEDC5AA84A446CBBA1F15BAFCE903E4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4">
    <w:name w:val="F801D13AAFF4497187AE9CA3FF31A8F2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4">
    <w:name w:val="CC79C1FE08794CA5ADA35537E18BEF5B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4">
    <w:name w:val="CA09017423774A2F9B1615BCE362ABFB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4">
    <w:name w:val="9169291E66BD4E77AE92C5AEE5B3EEE2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4">
    <w:name w:val="7E3E74401DD54313BE91E20243BDF9F8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4">
    <w:name w:val="4A597512F07C4074A2926F6F0BC4543F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4">
    <w:name w:val="6315DEA3B37E4F69A1C35FF8CD80193F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5">
    <w:name w:val="09717E2E8CD24597940B455CB66475AB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4">
    <w:name w:val="3033F31B89544C45B765BEEA4564AABF14"/>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5">
    <w:name w:val="DBFAA2B4995940CD8C5ABE51C6DB156C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5">
    <w:name w:val="E3272FDFB26540BAA6233853867ABE8C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5">
    <w:name w:val="5AE9B63347F2487FAB74C09A361D8519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5">
    <w:name w:val="E62B5C39CA3E4943A97CEB8679825E9E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5">
    <w:name w:val="A7E3C563856A436C9A5D1B954BDF4761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5">
    <w:name w:val="D17CD5800BD24B6E9A09F593B3A3B7D0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5">
    <w:name w:val="D1B17D4D6ECC4B0BA83614B0A9761D25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5">
    <w:name w:val="BCE3933784824D08957D187BCF51EE38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5">
    <w:name w:val="0FEDC5AA84A446CBBA1F15BAFCE903E4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5">
    <w:name w:val="F801D13AAFF4497187AE9CA3FF31A8F2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5">
    <w:name w:val="CC79C1FE08794CA5ADA35537E18BEF5B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5">
    <w:name w:val="CA09017423774A2F9B1615BCE362ABFB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5">
    <w:name w:val="9169291E66BD4E77AE92C5AEE5B3EEE2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5">
    <w:name w:val="7E3E74401DD54313BE91E20243BDF9F8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5">
    <w:name w:val="4A597512F07C4074A2926F6F0BC4543F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5">
    <w:name w:val="6315DEA3B37E4F69A1C35FF8CD80193F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6">
    <w:name w:val="09717E2E8CD24597940B455CB66475AB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5">
    <w:name w:val="3033F31B89544C45B765BEEA4564AABF15"/>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6">
    <w:name w:val="DBFAA2B4995940CD8C5ABE51C6DB156C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6">
    <w:name w:val="E3272FDFB26540BAA6233853867ABE8C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6">
    <w:name w:val="5AE9B63347F2487FAB74C09A361D8519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6">
    <w:name w:val="E62B5C39CA3E4943A97CEB8679825E9E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6">
    <w:name w:val="A7E3C563856A436C9A5D1B954BDF4761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6">
    <w:name w:val="D17CD5800BD24B6E9A09F593B3A3B7D0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6">
    <w:name w:val="D1B17D4D6ECC4B0BA83614B0A9761D25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6">
    <w:name w:val="BCE3933784824D08957D187BCF51EE38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6">
    <w:name w:val="0FEDC5AA84A446CBBA1F15BAFCE903E4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6">
    <w:name w:val="F801D13AAFF4497187AE9CA3FF31A8F2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6">
    <w:name w:val="CC79C1FE08794CA5ADA35537E18BEF5B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6">
    <w:name w:val="CA09017423774A2F9B1615BCE362ABFB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6">
    <w:name w:val="9169291E66BD4E77AE92C5AEE5B3EEE2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6">
    <w:name w:val="7E3E74401DD54313BE91E20243BDF9F8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6">
    <w:name w:val="4A597512F07C4074A2926F6F0BC4543F16"/>
    <w:rsid w:val="00B708B2"/>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6">
    <w:name w:val="6315DEA3B37E4F69A1C35FF8CD80193F16"/>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7">
    <w:name w:val="09717E2E8CD24597940B455CB66475AB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6">
    <w:name w:val="3033F31B89544C45B765BEEA4564AABF16"/>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7">
    <w:name w:val="DBFAA2B4995940CD8C5ABE51C6DB156C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7">
    <w:name w:val="E3272FDFB26540BAA6233853867ABE8C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7">
    <w:name w:val="5AE9B63347F2487FAB74C09A361D8519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7">
    <w:name w:val="E62B5C39CA3E4943A97CEB8679825E9E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7">
    <w:name w:val="A7E3C563856A436C9A5D1B954BDF4761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7">
    <w:name w:val="D17CD5800BD24B6E9A09F593B3A3B7D0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7">
    <w:name w:val="D1B17D4D6ECC4B0BA83614B0A9761D25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7">
    <w:name w:val="BCE3933784824D08957D187BCF51EE38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7">
    <w:name w:val="0FEDC5AA84A446CBBA1F15BAFCE903E4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7">
    <w:name w:val="F801D13AAFF4497187AE9CA3FF31A8F2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7">
    <w:name w:val="CC79C1FE08794CA5ADA35537E18BEF5B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7">
    <w:name w:val="CA09017423774A2F9B1615BCE362ABFB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7">
    <w:name w:val="9169291E66BD4E77AE92C5AEE5B3EEE2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7">
    <w:name w:val="7E3E74401DD54313BE91E20243BDF9F8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7">
    <w:name w:val="4A597512F07C4074A2926F6F0BC4543F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6315DEA3B37E4F69A1C35FF8CD80193F17">
    <w:name w:val="6315DEA3B37E4F69A1C35FF8CD80193F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9717E2E8CD24597940B455CB66475AB18">
    <w:name w:val="09717E2E8CD24597940B455CB66475AB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3033F31B89544C45B765BEEA4564AABF17">
    <w:name w:val="3033F31B89544C45B765BEEA4564AABF17"/>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BFAA2B4995940CD8C5ABE51C6DB156C18">
    <w:name w:val="DBFAA2B4995940CD8C5ABE51C6DB156C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3272FDFB26540BAA6233853867ABE8C18">
    <w:name w:val="E3272FDFB26540BAA6233853867ABE8C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5AE9B63347F2487FAB74C09A361D851918">
    <w:name w:val="5AE9B63347F2487FAB74C09A361D8519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E62B5C39CA3E4943A97CEB8679825E9E18">
    <w:name w:val="E62B5C39CA3E4943A97CEB8679825E9E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A7E3C563856A436C9A5D1B954BDF476118">
    <w:name w:val="A7E3C563856A436C9A5D1B954BDF4761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7CD5800BD24B6E9A09F593B3A3B7D018">
    <w:name w:val="D17CD5800BD24B6E9A09F593B3A3B7D0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D1B17D4D6ECC4B0BA83614B0A9761D2518">
    <w:name w:val="D1B17D4D6ECC4B0BA83614B0A9761D25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BCE3933784824D08957D187BCF51EE3818">
    <w:name w:val="BCE3933784824D08957D187BCF51EE38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0FEDC5AA84A446CBBA1F15BAFCE903E418">
    <w:name w:val="0FEDC5AA84A446CBBA1F15BAFCE903E4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F801D13AAFF4497187AE9CA3FF31A8F218">
    <w:name w:val="F801D13AAFF4497187AE9CA3FF31A8F2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C79C1FE08794CA5ADA35537E18BEF5B18">
    <w:name w:val="CC79C1FE08794CA5ADA35537E18BEF5B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CA09017423774A2F9B1615BCE362ABFB18">
    <w:name w:val="CA09017423774A2F9B1615BCE362ABFB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9169291E66BD4E77AE92C5AEE5B3EEE218">
    <w:name w:val="9169291E66BD4E77AE92C5AEE5B3EEE2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7E3E74401DD54313BE91E20243BDF9F818">
    <w:name w:val="7E3E74401DD54313BE91E20243BDF9F8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 w:type="paragraph" w:customStyle="1" w:styleId="4A597512F07C4074A2926F6F0BC4543F18">
    <w:name w:val="4A597512F07C4074A2926F6F0BC4543F18"/>
    <w:rsid w:val="00A33956"/>
    <w:pPr>
      <w:adjustRightInd w:val="0"/>
      <w:snapToGrid w:val="0"/>
      <w:spacing w:before="100" w:beforeAutospacing="1" w:after="100" w:afterAutospacing="1" w:line="280" w:lineRule="atLeast"/>
    </w:pPr>
    <w:rPr>
      <w:rFonts w:eastAsia="MS Mincho" w:cs="Times New Roman"/>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2022-02-09T00:00:00</PublishDate>
  <Abstract>ID FSP001</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F0E17D9EEA324DBA337457BB7E4436" ma:contentTypeVersion="13" ma:contentTypeDescription="Create a new document." ma:contentTypeScope="" ma:versionID="08d6085f4c6c7c3229378ff7b6519a4a">
  <xsd:schema xmlns:xsd="http://www.w3.org/2001/XMLSchema" xmlns:xs="http://www.w3.org/2001/XMLSchema" xmlns:p="http://schemas.microsoft.com/office/2006/metadata/properties" xmlns:ns2="c2930211-b8b1-4be1-ac38-462c1991b5c7" xmlns:ns3="3f565f43-83d6-494b-83d6-e533fcb7f100" targetNamespace="http://schemas.microsoft.com/office/2006/metadata/properties" ma:root="true" ma:fieldsID="4f4e35ed33bc663c8ea94d513236d6d7" ns2:_="" ns3:_="">
    <xsd:import namespace="c2930211-b8b1-4be1-ac38-462c1991b5c7"/>
    <xsd:import namespace="3f565f43-83d6-494b-83d6-e533fcb7f1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30211-b8b1-4be1-ac38-462c1991b5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65f43-83d6-494b-83d6-e533fcb7f1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916F5-1A3E-4221-9C03-03B82309BE2A}">
  <ds:schemaRefs>
    <ds:schemaRef ds:uri="http://schemas.openxmlformats.org/officeDocument/2006/bibliography"/>
  </ds:schemaRefs>
</ds:datastoreItem>
</file>

<file path=customXml/itemProps4.xml><?xml version="1.0" encoding="utf-8"?>
<ds:datastoreItem xmlns:ds="http://schemas.openxmlformats.org/officeDocument/2006/customXml" ds:itemID="{1500A53B-9055-4851-B81A-11A051BF3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30211-b8b1-4be1-ac38-462c1991b5c7"/>
    <ds:schemaRef ds:uri="3f565f43-83d6-494b-83d6-e533fcb7f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E3A026-07EF-4060-99F2-2F59A45F0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LC0067_LTC Form Template 2022 - Teal</Template>
  <TotalTime>0</TotalTime>
  <Pages>7</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Approved Case Manager (Lifetime Care) – Request to Amend Details</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Case Manager (Lifetime Care) – Request to Amend Details</dc:title>
  <dc:subject/>
  <dc:creator>Taylor, Nerita</dc:creator>
  <cp:keywords/>
  <dc:description/>
  <cp:lastModifiedBy>Lewis, Kimberley</cp:lastModifiedBy>
  <cp:revision>2</cp:revision>
  <dcterms:created xsi:type="dcterms:W3CDTF">2022-03-02T03:54:00Z</dcterms:created>
  <dcterms:modified xsi:type="dcterms:W3CDTF">2022-03-02T03:54:00Z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0x01010033F0E17D9EEA324DBA337457BB7E4436</vt:lpwstr>
  </property>
</Properties>
</file>