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8005392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alias w:val="Title"/>
            <w:tag w:val=""/>
            <w:id w:val="-2059385197"/>
            <w:placeholder>
              <w:docPart w:val="7527916598004F7B844A3D4E3A313CF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A7051B1" w14:textId="4FF6542D" w:rsidR="00306A60" w:rsidRDefault="002E6F2A" w:rsidP="00A0182F">
              <w:pPr>
                <w:pStyle w:val="Heading1"/>
              </w:pPr>
              <w:r>
                <w:t>Equipment Evaluation Form</w:t>
              </w:r>
            </w:p>
          </w:sdtContent>
        </w:sdt>
      </w:sdtContent>
    </w:sdt>
    <w:sdt>
      <w:sdtPr>
        <w:id w:val="1465158701"/>
        <w:lock w:val="contentLocked"/>
        <w:placeholder>
          <w:docPart w:val="DefaultPlaceholder_-1854013440"/>
        </w:placeholder>
        <w:group/>
      </w:sdtPr>
      <w:sdtEndPr/>
      <w:sdtContent>
        <w:p w14:paraId="5915085C" w14:textId="08546077" w:rsidR="005E69B1" w:rsidRPr="005E69B1" w:rsidRDefault="005E69B1" w:rsidP="006C2782">
          <w:pPr>
            <w:spacing w:before="0" w:beforeAutospacing="0"/>
          </w:pPr>
          <w:r w:rsidRPr="005E69B1">
            <w:t xml:space="preserve">Once completed please e-mail this form to </w:t>
          </w:r>
          <w:hyperlink r:id="rId11" w:history="1">
            <w:r w:rsidRPr="00FE1D35">
              <w:rPr>
                <w:rStyle w:val="Hyperlink"/>
              </w:rPr>
              <w:t>care-requests@icare.nsw.gov.au</w:t>
            </w:r>
          </w:hyperlink>
          <w:r>
            <w:t xml:space="preserve"> </w:t>
          </w:r>
          <w:r w:rsidRPr="005E69B1">
            <w:t>and include the following in the subject header: Equipment Evaluation [Person’s name and number] [</w:t>
          </w:r>
          <w:r w:rsidR="001B7991">
            <w:t>icare contact</w:t>
          </w:r>
          <w:r w:rsidRPr="005E69B1">
            <w:t xml:space="preserve"> name]</w:t>
          </w:r>
        </w:p>
      </w:sdtContent>
    </w:sdt>
    <w:sdt>
      <w:sdtPr>
        <w:rPr>
          <w:szCs w:val="18"/>
        </w:rPr>
        <w:id w:val="1763574800"/>
        <w:lock w:val="contentLocked"/>
        <w:placeholder>
          <w:docPart w:val="DefaultPlaceholder_-1854013440"/>
        </w:placeholder>
        <w:group/>
      </w:sdtPr>
      <w:sdtEndPr/>
      <w:sdtContent>
        <w:p w14:paraId="5F7D70FB" w14:textId="70EFA4BB" w:rsidR="00554AFB" w:rsidRPr="003D3175" w:rsidRDefault="005E69B1" w:rsidP="005E69B1">
          <w:pPr>
            <w:pStyle w:val="Heading2"/>
            <w:numPr>
              <w:ilvl w:val="0"/>
              <w:numId w:val="18"/>
            </w:numPr>
            <w:ind w:left="426" w:hanging="426"/>
            <w:rPr>
              <w:b w:val="0"/>
              <w:bCs w:val="0"/>
              <w:szCs w:val="18"/>
            </w:rPr>
          </w:pPr>
          <w:r w:rsidRPr="003D3175">
            <w:rPr>
              <w:szCs w:val="18"/>
            </w:rPr>
            <w:t>Person’s information</w:t>
          </w:r>
        </w:p>
      </w:sdtContent>
    </w:sdt>
    <w:sdt>
      <w:sdtPr>
        <w:rPr>
          <w:rFonts w:ascii="Arial" w:hAnsi="Arial" w:cs="Times New Roman"/>
          <w:szCs w:val="20"/>
        </w:rPr>
        <w:id w:val="1548567992"/>
        <w:lock w:val="contentLocked"/>
        <w:placeholder>
          <w:docPart w:val="DefaultPlaceholder_-1854013440"/>
        </w:placeholder>
        <w:group/>
      </w:sdtPr>
      <w:sdtEndPr>
        <w:rPr>
          <w:rFonts w:cs="Arial"/>
          <w:lang w:val="en-AU"/>
        </w:rPr>
      </w:sdtEndPr>
      <w:sdtContent>
        <w:tbl>
          <w:tblPr>
            <w:tblStyle w:val="TableGrid"/>
            <w:tblW w:w="10014" w:type="dxa"/>
            <w:tblLayout w:type="fixed"/>
            <w:tblLook w:val="04A0" w:firstRow="1" w:lastRow="0" w:firstColumn="1" w:lastColumn="0" w:noHBand="0" w:noVBand="1"/>
          </w:tblPr>
          <w:tblGrid>
            <w:gridCol w:w="3173"/>
            <w:gridCol w:w="3633"/>
            <w:gridCol w:w="3208"/>
          </w:tblGrid>
          <w:tr w:rsidR="003543A4" w:rsidRPr="00E67D87" w14:paraId="7DC3776D" w14:textId="77777777" w:rsidTr="0080735F">
            <w:tc>
              <w:tcPr>
                <w:tcW w:w="3006" w:type="dxa"/>
              </w:tcPr>
              <w:p w14:paraId="216AAACC" w14:textId="4BAC5ADE" w:rsidR="003543A4" w:rsidRDefault="003543A4" w:rsidP="006B493E">
                <w:pPr>
                  <w:pStyle w:val="NoSpacing"/>
                </w:pPr>
                <w:r>
                  <w:t>First Name</w:t>
                </w:r>
              </w:p>
            </w:tc>
            <w:tc>
              <w:tcPr>
                <w:tcW w:w="3518" w:type="dxa"/>
              </w:tcPr>
              <w:p w14:paraId="142712FA" w14:textId="1964FB72" w:rsidR="003543A4" w:rsidRDefault="003543A4" w:rsidP="006B493E">
                <w:pPr>
                  <w:pStyle w:val="NoSpacing"/>
                </w:pPr>
                <w:r>
                  <w:t>Last Name</w:t>
                </w:r>
              </w:p>
            </w:tc>
            <w:tc>
              <w:tcPr>
                <w:tcW w:w="3042" w:type="dxa"/>
              </w:tcPr>
              <w:p w14:paraId="425CD0CF" w14:textId="50A5810D" w:rsidR="003543A4" w:rsidRDefault="003543A4" w:rsidP="006B493E">
                <w:pPr>
                  <w:pStyle w:val="NoSpacing"/>
                </w:pPr>
                <w:r>
                  <w:t>Participant No. or Claim No.</w:t>
                </w:r>
              </w:p>
            </w:tc>
          </w:tr>
          <w:tr w:rsidR="003543A4" w:rsidRPr="00E67D87" w14:paraId="7CA8B18F" w14:textId="77777777" w:rsidTr="0080735F">
            <w:trPr>
              <w:trHeight w:val="482"/>
            </w:trPr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-1074655286"/>
                  <w:placeholder>
                    <w:docPart w:val="EC2256F1D9A64B209850D58A4B288360"/>
                  </w:placeholder>
                  <w:showingPlcHdr/>
                  <w:text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5097DB3B" w14:textId="72649A0C" w:rsidR="003543A4" w:rsidRPr="0028724B" w:rsidRDefault="006953EC" w:rsidP="006953EC">
                    <w:pPr>
                      <w:pStyle w:val="Tabletextfield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  <w:tc>
              <w:tcPr>
                <w:tcW w:w="3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2099063414"/>
                  <w:placeholder>
                    <w:docPart w:val="93C5372515C54A06A360B72FEE874F91"/>
                  </w:placeholder>
                  <w:showingPlcHdr/>
                  <w:text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6CC2588C" w14:textId="1D028158" w:rsidR="003543A4" w:rsidRPr="0028724B" w:rsidRDefault="006953EC" w:rsidP="0028724B">
                    <w:pPr>
                      <w:pStyle w:val="Tabletextfield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  <w:tc>
              <w:tcPr>
                <w:tcW w:w="3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1384144247"/>
                  <w:placeholder>
                    <w:docPart w:val="8E9E761535474988AB568FCA2F9A8351"/>
                  </w:placeholder>
                  <w:showingPlcHdr/>
                  <w:text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108FEDF6" w14:textId="2DDB3F83" w:rsidR="003543A4" w:rsidRPr="0028724B" w:rsidRDefault="006953EC" w:rsidP="0028724B">
                    <w:pPr>
                      <w:pStyle w:val="Tabletextfield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</w:tr>
          <w:tr w:rsidR="0080735F" w:rsidRPr="00E67D87" w14:paraId="14675393" w14:textId="77777777" w:rsidTr="0080735F">
            <w:tc>
              <w:tcPr>
                <w:tcW w:w="6641" w:type="dxa"/>
                <w:gridSpan w:val="2"/>
              </w:tcPr>
              <w:p w14:paraId="0606CE68" w14:textId="77777777" w:rsidR="003B6749" w:rsidRPr="006B493E" w:rsidRDefault="003B6749" w:rsidP="006B493E">
                <w:pPr>
                  <w:pStyle w:val="NoSpacing"/>
                </w:pPr>
                <w:r>
                  <w:t>Title</w:t>
                </w:r>
              </w:p>
            </w:tc>
            <w:tc>
              <w:tcPr>
                <w:tcW w:w="3037" w:type="dxa"/>
              </w:tcPr>
              <w:p w14:paraId="55861884" w14:textId="465E5F07" w:rsidR="003B6749" w:rsidRPr="006B493E" w:rsidRDefault="003B6749" w:rsidP="0080735F">
                <w:pPr>
                  <w:pStyle w:val="NoSpacing"/>
                </w:pPr>
                <w:r>
                  <w:t>Age</w:t>
                </w:r>
              </w:p>
            </w:tc>
          </w:tr>
          <w:tr w:rsidR="0080735F" w:rsidRPr="00E67D87" w14:paraId="5CE59756" w14:textId="77777777" w:rsidTr="0080735F">
            <w:tc>
              <w:tcPr>
                <w:tcW w:w="66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74D2" w14:textId="44A1DFBC" w:rsidR="003B6749" w:rsidRPr="0070506A" w:rsidRDefault="001B7991" w:rsidP="0070506A">
                <w:pPr>
                  <w:pStyle w:val="Tabletextfield"/>
                </w:pPr>
                <w:sdt>
                  <w:sdtPr>
                    <w:id w:val="152035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Mr  </w:t>
                </w:r>
                <w:sdt>
                  <w:sdtPr>
                    <w:id w:val="-1299601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Mrs  </w:t>
                </w:r>
                <w:sdt>
                  <w:sdtPr>
                    <w:id w:val="2054028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Ms  </w:t>
                </w:r>
                <w:sdt>
                  <w:sdtPr>
                    <w:id w:val="-212507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Miss  </w:t>
                </w:r>
                <w:sdt>
                  <w:sdtPr>
                    <w:id w:val="-83953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Other</w:t>
                </w:r>
                <w:r w:rsidR="003B6749">
                  <w:t xml:space="preserve">: </w:t>
                </w:r>
                <w:sdt>
                  <w:sdtPr>
                    <w:rPr>
                      <w:rFonts w:cs="Arial"/>
                      <w:lang w:val="en-AU"/>
                    </w:rPr>
                    <w:id w:val="-1264999682"/>
                    <w:placeholder>
                      <w:docPart w:val="09B5A1FD87CA4066A6120A67E8D2AD2E"/>
                    </w:placeholder>
                    <w:showingPlcHdr/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  <w:r w:rsidR="003B6749" w:rsidRPr="003B6749">
                  <w:t xml:space="preserve">      </w:t>
                </w:r>
              </w:p>
            </w:tc>
            <w:sdt>
              <w:sdtPr>
                <w:rPr>
                  <w:rFonts w:cs="Arial"/>
                  <w:lang w:val="en-AU"/>
                </w:rPr>
                <w:id w:val="-248575078"/>
                <w:placeholder>
                  <w:docPart w:val="3CC0A58002B04CA89B6C09CD29B3D0E0"/>
                </w:placeholder>
                <w:showingPlcHdr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303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FDFD27" w14:textId="287FEBE0" w:rsidR="003B6749" w:rsidRPr="0070506A" w:rsidRDefault="006953EC" w:rsidP="0070506A">
                    <w:pPr>
                      <w:pStyle w:val="Tabletextfield"/>
                    </w:pPr>
                    <w:r w:rsidRPr="009513F2"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5E8F76CD" w14:textId="77777777" w:rsidTr="0080735F">
            <w:tc>
              <w:tcPr>
                <w:tcW w:w="9790" w:type="dxa"/>
                <w:gridSpan w:val="3"/>
              </w:tcPr>
              <w:p w14:paraId="6EEB93BC" w14:textId="00149C5F" w:rsidR="00B02FBF" w:rsidRDefault="00B02FBF" w:rsidP="00B02FBF">
                <w:pPr>
                  <w:pStyle w:val="NoSpacing"/>
                </w:pPr>
                <w:r>
                  <w:t xml:space="preserve">Address </w:t>
                </w:r>
              </w:p>
            </w:tc>
          </w:tr>
          <w:tr w:rsidR="00442BFF" w:rsidRPr="00E67D87" w14:paraId="259C7040" w14:textId="77777777" w:rsidTr="0080735F">
            <w:tc>
              <w:tcPr>
                <w:tcW w:w="97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D78B4" w14:textId="24AE013B" w:rsidR="00442BFF" w:rsidRDefault="001B7991" w:rsidP="00FD5E29">
                <w:pPr>
                  <w:pStyle w:val="Tabletextfield"/>
                </w:pPr>
                <w:sdt>
                  <w:sdtPr>
                    <w:rPr>
                      <w:rFonts w:cs="Arial"/>
                      <w:lang w:val="en-AU"/>
                    </w:rPr>
                    <w:id w:val="1302808435"/>
                    <w:placeholder>
                      <w:docPart w:val="6B29E7941D0D4DCB81BF14418FA7F16C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  <w:tr w:rsidR="003B6749" w:rsidRPr="00E67D87" w14:paraId="0D24F498" w14:textId="77777777" w:rsidTr="0080735F">
            <w:tc>
              <w:tcPr>
                <w:tcW w:w="9790" w:type="dxa"/>
                <w:gridSpan w:val="3"/>
              </w:tcPr>
              <w:p w14:paraId="489B6956" w14:textId="4ACA75AF" w:rsidR="003B6749" w:rsidRDefault="003B6749" w:rsidP="00442BFF">
                <w:pPr>
                  <w:pStyle w:val="NoSpacing"/>
                </w:pPr>
                <w:r>
                  <w:t>Equipment being evaluated</w:t>
                </w:r>
              </w:p>
            </w:tc>
          </w:tr>
          <w:tr w:rsidR="003B6749" w:rsidRPr="00E67D87" w14:paraId="5CB720FC" w14:textId="77777777" w:rsidTr="0080735F">
            <w:tc>
              <w:tcPr>
                <w:tcW w:w="97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67017" w14:textId="6FCACA5D" w:rsidR="003B6749" w:rsidRPr="0070506A" w:rsidRDefault="001B7991" w:rsidP="0070506A">
                <w:pPr>
                  <w:pStyle w:val="Tabletextfield"/>
                </w:pPr>
                <w:sdt>
                  <w:sdtPr>
                    <w:rPr>
                      <w:rFonts w:cs="Arial"/>
                      <w:lang w:val="en-AU"/>
                    </w:rPr>
                    <w:id w:val="-579447022"/>
                    <w:placeholder>
                      <w:docPart w:val="CD099124B1FC4CD780842B92E1BF1DA3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  <w:tr w:rsidR="003B6749" w:rsidRPr="00E67D87" w14:paraId="76ED63B1" w14:textId="77777777" w:rsidTr="0080735F">
            <w:tc>
              <w:tcPr>
                <w:tcW w:w="9790" w:type="dxa"/>
                <w:gridSpan w:val="3"/>
              </w:tcPr>
              <w:p w14:paraId="235B0C23" w14:textId="69B3F8FD" w:rsidR="003B6749" w:rsidRDefault="003B6749" w:rsidP="00221F10">
                <w:pPr>
                  <w:pStyle w:val="NoSpacing"/>
                </w:pPr>
                <w:r>
                  <w:t>Method of evaluation</w:t>
                </w:r>
              </w:p>
            </w:tc>
          </w:tr>
          <w:tr w:rsidR="003B6749" w:rsidRPr="00E67D87" w14:paraId="05BEB87F" w14:textId="77777777" w:rsidTr="0080735F">
            <w:tc>
              <w:tcPr>
                <w:tcW w:w="97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9D49E" w14:textId="0BE42D59" w:rsidR="003B6749" w:rsidRPr="0070506A" w:rsidRDefault="001B7991" w:rsidP="0070506A">
                <w:pPr>
                  <w:pStyle w:val="Tabletextfield"/>
                </w:pPr>
                <w:sdt>
                  <w:sdtPr>
                    <w:id w:val="619344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</w:t>
                </w:r>
                <w:r w:rsidR="003B6749">
                  <w:t>Home visit</w:t>
                </w:r>
                <w:r w:rsidR="00CB4FC2">
                  <w:t xml:space="preserve">  </w:t>
                </w:r>
                <w:r w:rsidR="003B6749" w:rsidRPr="003B6749">
                  <w:t xml:space="preserve"> </w:t>
                </w:r>
                <w:sdt>
                  <w:sdtPr>
                    <w:id w:val="-494108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</w:t>
                </w:r>
                <w:r w:rsidR="00CB4FC2">
                  <w:t xml:space="preserve">Clinic appointment  </w:t>
                </w:r>
                <w:r w:rsidR="003B6749" w:rsidRPr="003B6749">
                  <w:t xml:space="preserve"> </w:t>
                </w:r>
                <w:sdt>
                  <w:sdtPr>
                    <w:id w:val="-1860117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6749" w:rsidRPr="003B6749">
                  <w:t xml:space="preserve"> Other</w:t>
                </w:r>
                <w:r w:rsidR="003B6749">
                  <w:t xml:space="preserve">: </w:t>
                </w:r>
                <w:sdt>
                  <w:sdtPr>
                    <w:rPr>
                      <w:rFonts w:cs="Arial"/>
                      <w:lang w:val="en-AU"/>
                    </w:rPr>
                    <w:id w:val="-612371773"/>
                    <w:placeholder>
                      <w:docPart w:val="D419436E52814F9B8A6A24283A4C347D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id w:val="-983698439"/>
        <w:lock w:val="contentLocked"/>
        <w:placeholder>
          <w:docPart w:val="DefaultPlaceholder_-1854013440"/>
        </w:placeholder>
        <w:group/>
      </w:sdtPr>
      <w:sdtEndPr/>
      <w:sdtContent>
        <w:p w14:paraId="0FB61925" w14:textId="29595219" w:rsidR="006B493E" w:rsidRDefault="00CB4FC2" w:rsidP="00CB4FC2">
          <w:pPr>
            <w:pStyle w:val="Heading2"/>
            <w:numPr>
              <w:ilvl w:val="0"/>
              <w:numId w:val="18"/>
            </w:numPr>
            <w:ind w:left="426" w:hanging="426"/>
          </w:pPr>
          <w:r>
            <w:t>Equipment evaluation</w:t>
          </w:r>
        </w:p>
      </w:sdtContent>
    </w:sdt>
    <w:sdt>
      <w:sdtPr>
        <w:rPr>
          <w:rFonts w:asciiTheme="minorHAnsi" w:hAnsiTheme="minorHAnsi" w:cs="Times New Roman"/>
          <w:szCs w:val="20"/>
          <w:lang w:val="en-AU"/>
        </w:rPr>
        <w:id w:val="2023818251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922"/>
          </w:tblGrid>
          <w:tr w:rsidR="002E6F2A" w14:paraId="59C3BAFE" w14:textId="77777777" w:rsidTr="002E6F2A">
            <w:tc>
              <w:tcPr>
                <w:tcW w:w="9698" w:type="dxa"/>
              </w:tcPr>
              <w:p w14:paraId="63B960CE" w14:textId="69960BD5" w:rsidR="002E6F2A" w:rsidRPr="002E6F2A" w:rsidRDefault="002E6F2A" w:rsidP="002E6F2A">
                <w:pPr>
                  <w:pStyle w:val="Tabletextfield"/>
                  <w:spacing w:before="0" w:after="0" w:line="240" w:lineRule="auto"/>
                  <w:ind w:left="0"/>
                </w:pPr>
                <w:r w:rsidRPr="00B56E9F">
                  <w:t>Comment on the person’s use of this equipment and how it meets the goal as stated on the equipment request form</w:t>
                </w:r>
                <w:r>
                  <w:t xml:space="preserve">: </w:t>
                </w:r>
              </w:p>
            </w:tc>
          </w:tr>
          <w:tr w:rsidR="002E6F2A" w14:paraId="4C2B97A1" w14:textId="77777777" w:rsidTr="002E6F2A">
            <w:sdt>
              <w:sdtPr>
                <w:id w:val="660741188"/>
                <w:placeholder>
                  <w:docPart w:val="B601F75A7AE846D2BA002AE1991445E3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E97B4A" w14:textId="0AEE0DDA" w:rsidR="002E6F2A" w:rsidRDefault="00CA5C62" w:rsidP="002E6F2A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bCs w:val="0"/>
          <w:color w:val="auto"/>
        </w:rPr>
        <w:id w:val="-721834131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="Arial"/>
          <w:lang w:val="en-AU"/>
        </w:rPr>
      </w:sdtEndPr>
      <w:sdtContent>
        <w:tbl>
          <w:tblPr>
            <w:tblStyle w:val="GridTable4-Accent1"/>
            <w:tblW w:w="963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7513"/>
            <w:gridCol w:w="2126"/>
          </w:tblGrid>
          <w:tr w:rsidR="00B56E9F" w:rsidRPr="00B56E9F" w14:paraId="0F48A4EE" w14:textId="77777777" w:rsidTr="00CA5C6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  <w:shd w:val="clear" w:color="auto" w:fill="auto"/>
              </w:tcPr>
              <w:p w14:paraId="1607EE01" w14:textId="0B9EE9D3" w:rsidR="00CB4FC2" w:rsidRPr="00B56E9F" w:rsidRDefault="002E6F2A" w:rsidP="000F5C25">
                <w:pPr>
                  <w:pStyle w:val="Tabletextfield"/>
                </w:pPr>
                <w:r>
                  <w:rPr>
                    <w:color w:val="auto"/>
                  </w:rPr>
                  <w:t>Is the person and all users safe using the equipment?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49424B1E" w14:textId="3570A924" w:rsidR="00CB4FC2" w:rsidRPr="00B56E9F" w:rsidRDefault="001B7991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283259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5A38">
                      <w:rPr>
                        <w:rFonts w:ascii="MS Gothic" w:eastAsia="MS Gothic" w:hAnsi="MS Gothic" w:hint="eastAsia"/>
                        <w:color w:val="auto"/>
                      </w:rPr>
                      <w:t>☐</w:t>
                    </w:r>
                  </w:sdtContent>
                </w:sdt>
                <w:r w:rsidR="00605A38">
                  <w:rPr>
                    <w:color w:val="auto"/>
                  </w:rPr>
                  <w:t xml:space="preserve"> </w:t>
                </w:r>
                <w:r w:rsidR="00B56E9F" w:rsidRPr="002E6F2A">
                  <w:rPr>
                    <w:color w:val="auto"/>
                  </w:rPr>
                  <w:t xml:space="preserve">Yes  </w:t>
                </w:r>
                <w:sdt>
                  <w:sdtPr>
                    <w:id w:val="632227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5A38">
                      <w:rPr>
                        <w:rFonts w:ascii="MS Gothic" w:eastAsia="MS Gothic" w:hAnsi="MS Gothic" w:hint="eastAsia"/>
                        <w:color w:val="auto"/>
                      </w:rPr>
                      <w:t>☐</w:t>
                    </w:r>
                  </w:sdtContent>
                </w:sdt>
                <w:r w:rsidR="00605A38">
                  <w:rPr>
                    <w:color w:val="auto"/>
                  </w:rPr>
                  <w:t xml:space="preserve"> </w:t>
                </w:r>
                <w:r w:rsidR="00B56E9F" w:rsidRPr="002E6F2A">
                  <w:rPr>
                    <w:color w:val="auto"/>
                  </w:rPr>
                  <w:t xml:space="preserve">No  </w:t>
                </w:r>
              </w:p>
            </w:tc>
          </w:tr>
          <w:tr w:rsidR="00B56E9F" w:rsidRPr="00B56E9F" w14:paraId="2709A467" w14:textId="77777777" w:rsidTr="00CA5C6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A61FE0F" w14:textId="15E5DD3A" w:rsidR="00CB4FC2" w:rsidRPr="00B56E9F" w:rsidRDefault="00CB4FC2" w:rsidP="000F5C25">
                <w:pPr>
                  <w:pStyle w:val="Tabletextfield"/>
                </w:pPr>
                <w:r w:rsidRPr="00B56E9F">
                  <w:t>Has the required set up, installation and customisation occurred?</w:t>
                </w:r>
              </w:p>
            </w:tc>
            <w:tc>
              <w:tcPr>
                <w:tcW w:w="2126" w:type="dxa"/>
              </w:tcPr>
              <w:p w14:paraId="6C5C2BCF" w14:textId="22F29E9C" w:rsidR="00CB4FC2" w:rsidRPr="00B56E9F" w:rsidRDefault="001B7991" w:rsidP="000F5C25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730857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Yes</w:t>
                </w:r>
                <w:r w:rsidR="00B56E9F" w:rsidRPr="003B6749">
                  <w:t xml:space="preserve">  </w:t>
                </w:r>
                <w:sdt>
                  <w:sdtPr>
                    <w:id w:val="-1669852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No</w:t>
                </w:r>
                <w:r w:rsidR="00B56E9F" w:rsidRPr="003B6749">
                  <w:t xml:space="preserve">  </w:t>
                </w:r>
                <w:sdt>
                  <w:sdtPr>
                    <w:id w:val="-985704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5A3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N/A</w:t>
                </w:r>
                <w:r w:rsidR="00B56E9F" w:rsidRPr="003B6749">
                  <w:t xml:space="preserve">  </w:t>
                </w:r>
              </w:p>
            </w:tc>
          </w:tr>
          <w:tr w:rsidR="00B56E9F" w:rsidRPr="00B56E9F" w14:paraId="01A7A3BC" w14:textId="77777777" w:rsidTr="00CA5C6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4F95380" w14:textId="510FE937" w:rsidR="00CB4FC2" w:rsidRPr="00B56E9F" w:rsidRDefault="00CB4FC2" w:rsidP="000F5C25">
                <w:pPr>
                  <w:pStyle w:val="Tabletextfield"/>
                </w:pPr>
                <w:r w:rsidRPr="00B56E9F">
                  <w:t>Has the person been instructed on organising repairs and maintenance of the equipment?</w:t>
                </w:r>
              </w:p>
            </w:tc>
            <w:tc>
              <w:tcPr>
                <w:tcW w:w="2126" w:type="dxa"/>
              </w:tcPr>
              <w:p w14:paraId="4C0547FD" w14:textId="0D34BE48" w:rsidR="00CB4FC2" w:rsidRPr="00B56E9F" w:rsidRDefault="001B7991" w:rsidP="000F5C25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649674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Yes</w:t>
                </w:r>
                <w:r w:rsidR="00B56E9F" w:rsidRPr="003B6749">
                  <w:t xml:space="preserve">  </w:t>
                </w:r>
                <w:sdt>
                  <w:sdtPr>
                    <w:id w:val="-1892331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No</w:t>
                </w:r>
                <w:r w:rsidR="00B56E9F" w:rsidRPr="003B6749">
                  <w:t xml:space="preserve">  </w:t>
                </w:r>
                <w:sdt>
                  <w:sdtPr>
                    <w:id w:val="-685291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N/A</w:t>
                </w:r>
                <w:r w:rsidR="00B56E9F" w:rsidRPr="003B6749">
                  <w:t xml:space="preserve">  </w:t>
                </w:r>
              </w:p>
            </w:tc>
          </w:tr>
          <w:tr w:rsidR="00B56E9F" w:rsidRPr="00B56E9F" w14:paraId="07E1C8C7" w14:textId="77777777" w:rsidTr="00CA5C6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9B0C9A1" w14:textId="77E6AA15" w:rsidR="00CB4FC2" w:rsidRPr="00B56E9F" w:rsidRDefault="00CB4FC2" w:rsidP="000F5C25">
                <w:pPr>
                  <w:pStyle w:val="Tabletextfield"/>
                </w:pPr>
                <w:r w:rsidRPr="00B56E9F">
                  <w:lastRenderedPageBreak/>
                  <w:t xml:space="preserve">Have user guides / fact sheets / manuals / handouts been provided to assist the person with equipment use and maintenance? </w:t>
                </w:r>
                <w:r w:rsidRPr="00B56E9F">
                  <w:tab/>
                </w:r>
              </w:p>
            </w:tc>
            <w:tc>
              <w:tcPr>
                <w:tcW w:w="2126" w:type="dxa"/>
              </w:tcPr>
              <w:p w14:paraId="5E33E4EA" w14:textId="2B5F1F56" w:rsidR="00CB4FC2" w:rsidRPr="00B56E9F" w:rsidRDefault="001B7991" w:rsidP="000F5C25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994916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Yes</w:t>
                </w:r>
                <w:r w:rsidR="00B56E9F" w:rsidRPr="003B6749">
                  <w:t xml:space="preserve">  </w:t>
                </w:r>
                <w:sdt>
                  <w:sdtPr>
                    <w:id w:val="-899586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No</w:t>
                </w:r>
                <w:r w:rsidR="00B56E9F" w:rsidRPr="003B6749">
                  <w:t xml:space="preserve">  </w:t>
                </w:r>
                <w:sdt>
                  <w:sdtPr>
                    <w:id w:val="1608694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N/A</w:t>
                </w:r>
                <w:r w:rsidR="00B56E9F" w:rsidRPr="003B6749">
                  <w:t xml:space="preserve">  </w:t>
                </w:r>
              </w:p>
            </w:tc>
          </w:tr>
          <w:tr w:rsidR="00B56E9F" w:rsidRPr="00B56E9F" w14:paraId="25E29F36" w14:textId="77777777" w:rsidTr="00CA5C6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1166CBD6" w14:textId="7D816A6B" w:rsidR="00CB4FC2" w:rsidRPr="00B56E9F" w:rsidRDefault="00CB4FC2" w:rsidP="000F5C25">
                <w:pPr>
                  <w:pStyle w:val="Tabletextfield"/>
                </w:pPr>
                <w:r w:rsidRPr="00B56E9F">
                  <w:t>Has the person been informed of which service / facility to contact to organise a review of the equipment if his / her needs change?</w:t>
                </w:r>
                <w:r w:rsidRPr="00B56E9F">
                  <w:tab/>
                </w:r>
              </w:p>
            </w:tc>
            <w:tc>
              <w:tcPr>
                <w:tcW w:w="2126" w:type="dxa"/>
              </w:tcPr>
              <w:p w14:paraId="2FA69D05" w14:textId="77777777" w:rsidR="00CB4FC2" w:rsidRPr="00B56E9F" w:rsidRDefault="001B7991" w:rsidP="000F5C25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59163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Yes</w:t>
                </w:r>
                <w:r w:rsidR="00B56E9F" w:rsidRPr="003B6749">
                  <w:t xml:space="preserve">  </w:t>
                </w:r>
                <w:sdt>
                  <w:sdtPr>
                    <w:id w:val="-1363974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No</w:t>
                </w:r>
                <w:r w:rsidR="00B56E9F" w:rsidRPr="003B6749">
                  <w:t xml:space="preserve">  </w:t>
                </w:r>
                <w:sdt>
                  <w:sdtPr>
                    <w:id w:val="-516696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N/A</w:t>
                </w:r>
                <w:r w:rsidR="00B56E9F" w:rsidRPr="003B6749">
                  <w:t xml:space="preserve">  </w:t>
                </w:r>
              </w:p>
            </w:tc>
          </w:tr>
          <w:tr w:rsidR="00B56E9F" w:rsidRPr="00B56E9F" w14:paraId="16E25D24" w14:textId="77777777" w:rsidTr="00CA5C6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9" w:type="dxa"/>
                <w:gridSpan w:val="2"/>
              </w:tcPr>
              <w:p w14:paraId="7748B7D3" w14:textId="76FFD169" w:rsidR="00B56E9F" w:rsidRDefault="00B56E9F" w:rsidP="00B56E9F">
                <w:pPr>
                  <w:pStyle w:val="Tabletextfield"/>
                </w:pPr>
                <w:r>
                  <w:t xml:space="preserve">If No is ticked in any </w:t>
                </w:r>
                <w:r w:rsidR="00CA5C62">
                  <w:t xml:space="preserve">of the </w:t>
                </w:r>
                <w:r>
                  <w:t>above</w:t>
                </w:r>
                <w:r w:rsidR="00CA5C62">
                  <w:t>,</w:t>
                </w:r>
                <w:r>
                  <w:t xml:space="preserve"> please select a reason and provide comment</w:t>
                </w:r>
                <w:r w:rsidR="00CA5C62">
                  <w:t>:</w:t>
                </w:r>
                <w:r>
                  <w:t xml:space="preserve"> </w:t>
                </w:r>
              </w:p>
              <w:p w14:paraId="3BC108B2" w14:textId="0EE4A0F6" w:rsidR="00B56E9F" w:rsidRDefault="001B7991" w:rsidP="00B56E9F">
                <w:pPr>
                  <w:pStyle w:val="Tabletextfield"/>
                </w:pPr>
                <w:sdt>
                  <w:sdtPr>
                    <w:id w:val="-1669090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>
                  <w:t xml:space="preserve"> Person’s circumstances have changed</w:t>
                </w:r>
              </w:p>
              <w:p w14:paraId="777775FE" w14:textId="117D94A3" w:rsidR="00B56E9F" w:rsidRDefault="001B7991" w:rsidP="00B56E9F">
                <w:pPr>
                  <w:pStyle w:val="Tabletextfield"/>
                </w:pPr>
                <w:sdt>
                  <w:sdtPr>
                    <w:id w:val="1051112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>
                  <w:t xml:space="preserve"> Equipment requires adjustment or repair</w:t>
                </w:r>
              </w:p>
              <w:p w14:paraId="3CF68F9A" w14:textId="64D58C27" w:rsidR="00B56E9F" w:rsidRDefault="001B7991" w:rsidP="00B56E9F">
                <w:pPr>
                  <w:pStyle w:val="Tabletextfield"/>
                </w:pPr>
                <w:sdt>
                  <w:sdtPr>
                    <w:id w:val="1482894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>
                  <w:t xml:space="preserve"> Incorrect equipment or customisation</w:t>
                </w:r>
              </w:p>
              <w:p w14:paraId="59EFEA60" w14:textId="79CE356E" w:rsidR="00B56E9F" w:rsidRDefault="001B7991" w:rsidP="00B56E9F">
                <w:pPr>
                  <w:pStyle w:val="Tabletextfield"/>
                </w:pPr>
                <w:sdt>
                  <w:sdtPr>
                    <w:id w:val="643323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>
                  <w:t xml:space="preserve"> Care provision or environment has changed</w:t>
                </w:r>
              </w:p>
              <w:p w14:paraId="63FF4023" w14:textId="0443C948" w:rsidR="00B56E9F" w:rsidRDefault="001B7991" w:rsidP="00B56E9F">
                <w:pPr>
                  <w:pStyle w:val="Tabletextfield"/>
                </w:pPr>
                <w:sdt>
                  <w:sdtPr>
                    <w:id w:val="172996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>
                  <w:t xml:space="preserve"> Other</w:t>
                </w:r>
              </w:p>
              <w:p w14:paraId="75E615E1" w14:textId="324491EC" w:rsidR="00B56E9F" w:rsidRPr="0028724B" w:rsidRDefault="00B56E9F" w:rsidP="0028724B">
                <w:pPr>
                  <w:pStyle w:val="Tabletextfield"/>
                  <w:rPr>
                    <w:rFonts w:asciiTheme="minorHAnsi" w:hAnsiTheme="minorHAnsi" w:cs="Arial"/>
                    <w:lang w:val="en-AU"/>
                  </w:rPr>
                </w:pPr>
                <w:r>
                  <w:t xml:space="preserve">Comment: </w:t>
                </w:r>
                <w:sdt>
                  <w:sdtPr>
                    <w:rPr>
                      <w:rFonts w:cs="Arial"/>
                      <w:lang w:val="en-AU"/>
                    </w:rPr>
                    <w:id w:val="-674414833"/>
                    <w:placeholder>
                      <w:docPart w:val="62A560582DE548A6A0724C2827057C40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id w:val="2049412472"/>
        <w:lock w:val="contentLocked"/>
        <w:placeholder>
          <w:docPart w:val="DefaultPlaceholder_-1854013440"/>
        </w:placeholder>
        <w:group/>
      </w:sdtPr>
      <w:sdtEndPr/>
      <w:sdtContent>
        <w:p w14:paraId="616F3BBA" w14:textId="736321C9" w:rsidR="006D1542" w:rsidRPr="00A015B7" w:rsidRDefault="00B56E9F" w:rsidP="00B56E9F">
          <w:pPr>
            <w:pStyle w:val="Heading2"/>
            <w:numPr>
              <w:ilvl w:val="0"/>
              <w:numId w:val="18"/>
            </w:numPr>
            <w:ind w:left="426" w:hanging="426"/>
          </w:pPr>
          <w:r>
            <w:t>Action to resolve problems</w:t>
          </w:r>
        </w:p>
      </w:sdtContent>
    </w:sdt>
    <w:sdt>
      <w:sdtPr>
        <w:rPr>
          <w:rFonts w:ascii="Arial" w:hAnsi="Arial" w:cs="Times New Roman"/>
          <w:szCs w:val="20"/>
        </w:rPr>
        <w:id w:val="1838415518"/>
        <w:lock w:val="contentLocked"/>
        <w:placeholder>
          <w:docPart w:val="DefaultPlaceholder_-1854013440"/>
        </w:placeholder>
        <w:group/>
      </w:sdtPr>
      <w:sdtEndPr>
        <w:rPr>
          <w:rFonts w:cs="Arial"/>
          <w:lang w:val="en-AU"/>
        </w:rPr>
      </w:sdtEndPr>
      <w:sdtContent>
        <w:tbl>
          <w:tblPr>
            <w:tblStyle w:val="TableGrid"/>
            <w:tblW w:w="9980" w:type="dxa"/>
            <w:tblLayout w:type="fixed"/>
            <w:tblLook w:val="04A0" w:firstRow="1" w:lastRow="0" w:firstColumn="1" w:lastColumn="0" w:noHBand="0" w:noVBand="1"/>
          </w:tblPr>
          <w:tblGrid>
            <w:gridCol w:w="2835"/>
            <w:gridCol w:w="7145"/>
          </w:tblGrid>
          <w:tr w:rsidR="00B56E9F" w:rsidRPr="00E67D87" w14:paraId="59DDE648" w14:textId="77777777" w:rsidTr="00B56E9F">
            <w:tc>
              <w:tcPr>
                <w:tcW w:w="9756" w:type="dxa"/>
                <w:gridSpan w:val="2"/>
              </w:tcPr>
              <w:p w14:paraId="1C5DE9C5" w14:textId="2D692C02" w:rsidR="00B56E9F" w:rsidRPr="006B493E" w:rsidRDefault="00B56E9F" w:rsidP="00B56E9F">
                <w:pPr>
                  <w:pStyle w:val="NoSpacing"/>
                </w:pPr>
                <w:r w:rsidRPr="00B56E9F">
                  <w:t>What actions have already been taken to resolve these problems?</w:t>
                </w:r>
              </w:p>
            </w:tc>
          </w:tr>
          <w:tr w:rsidR="00B56E9F" w:rsidRPr="00E67D87" w14:paraId="6AC98D6A" w14:textId="77777777" w:rsidTr="003543A4">
            <w:trPr>
              <w:trHeight w:val="482"/>
            </w:trPr>
            <w:tc>
              <w:tcPr>
                <w:tcW w:w="97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1008790921"/>
                  <w:placeholder>
                    <w:docPart w:val="0B9063A2D6B74C038FAC519FC488714A"/>
                  </w:placeholder>
                  <w:showingPlcHdr/>
                  <w:text w:multiLine="1"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5ED6A01E" w14:textId="46AF9317" w:rsidR="00B56E9F" w:rsidRPr="0028724B" w:rsidRDefault="006953EC" w:rsidP="006953EC">
                    <w:pPr>
                      <w:pStyle w:val="Tabletextfield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</w:tr>
          <w:tr w:rsidR="00B56E9F" w:rsidRPr="00E67D87" w14:paraId="408376FF" w14:textId="77777777" w:rsidTr="00B56E9F">
            <w:tc>
              <w:tcPr>
                <w:tcW w:w="2667" w:type="dxa"/>
              </w:tcPr>
              <w:p w14:paraId="514318A3" w14:textId="364C31A6" w:rsidR="00B56E9F" w:rsidRPr="006B493E" w:rsidRDefault="00B56E9F" w:rsidP="00B56E9F">
                <w:pPr>
                  <w:pStyle w:val="NoSpacing"/>
                </w:pPr>
                <w:r>
                  <w:t>Are further actions required?</w:t>
                </w:r>
              </w:p>
            </w:tc>
            <w:tc>
              <w:tcPr>
                <w:tcW w:w="6977" w:type="dxa"/>
              </w:tcPr>
              <w:p w14:paraId="16150C3E" w14:textId="58F61D17" w:rsidR="00B56E9F" w:rsidRPr="006B493E" w:rsidRDefault="00CA5C62" w:rsidP="00B56E9F">
                <w:pPr>
                  <w:pStyle w:val="NoSpacing"/>
                </w:pPr>
                <w:r>
                  <w:t>Provide d</w:t>
                </w:r>
                <w:r w:rsidR="00B56E9F">
                  <w:t>etails</w:t>
                </w:r>
                <w:r>
                  <w:t>:</w:t>
                </w:r>
              </w:p>
            </w:tc>
          </w:tr>
          <w:tr w:rsidR="00B56E9F" w:rsidRPr="00E67D87" w14:paraId="616B3C12" w14:textId="77777777" w:rsidTr="003543A4">
            <w:trPr>
              <w:trHeight w:val="482"/>
            </w:trPr>
            <w:tc>
              <w:tcPr>
                <w:tcW w:w="2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8F1A0" w14:textId="4462A915" w:rsidR="00B56E9F" w:rsidRPr="0070506A" w:rsidRDefault="001B7991" w:rsidP="00B56E9F">
                <w:pPr>
                  <w:pStyle w:val="Tabletextfield"/>
                </w:pPr>
                <w:sdt>
                  <w:sdtPr>
                    <w:id w:val="-1846005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Yes</w:t>
                </w:r>
                <w:r w:rsidR="00B56E9F" w:rsidRPr="003B6749">
                  <w:t xml:space="preserve">  </w:t>
                </w:r>
                <w:sdt>
                  <w:sdtPr>
                    <w:id w:val="10310726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6E9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6E9F" w:rsidRPr="003B6749">
                  <w:t xml:space="preserve"> </w:t>
                </w:r>
                <w:r w:rsidR="00B56E9F">
                  <w:t>No</w:t>
                </w:r>
                <w:r w:rsidR="00B56E9F" w:rsidRPr="003B6749">
                  <w:t xml:space="preserve">  </w:t>
                </w:r>
              </w:p>
            </w:tc>
            <w:tc>
              <w:tcPr>
                <w:tcW w:w="6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1679929487"/>
                  <w:placeholder>
                    <w:docPart w:val="AAF9C858643C4653A42FC4C877091B0E"/>
                  </w:placeholder>
                  <w:showingPlcHdr/>
                  <w:text w:multiLine="1"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50DA4A8F" w14:textId="4B30E25F" w:rsidR="00B56E9F" w:rsidRPr="0028724B" w:rsidRDefault="006953EC" w:rsidP="0028724B">
                    <w:pPr>
                      <w:pStyle w:val="Tabletextfield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</w:tr>
        </w:tbl>
      </w:sdtContent>
    </w:sdt>
    <w:sdt>
      <w:sdtPr>
        <w:id w:val="-292829703"/>
        <w:lock w:val="contentLocked"/>
        <w:placeholder>
          <w:docPart w:val="DefaultPlaceholder_-1854013440"/>
        </w:placeholder>
        <w:group/>
      </w:sdtPr>
      <w:sdtEndPr/>
      <w:sdtContent>
        <w:p w14:paraId="1FE620F4" w14:textId="2D7832ED" w:rsidR="00F711FF" w:rsidRDefault="00B56E9F" w:rsidP="00B56E9F">
          <w:pPr>
            <w:pStyle w:val="Heading2"/>
            <w:numPr>
              <w:ilvl w:val="0"/>
              <w:numId w:val="18"/>
            </w:numPr>
            <w:ind w:left="426" w:hanging="426"/>
          </w:pPr>
          <w:r>
            <w:t>Agreement</w:t>
          </w:r>
        </w:p>
      </w:sdtContent>
    </w:sdt>
    <w:sdt>
      <w:sdtPr>
        <w:rPr>
          <w:rFonts w:ascii="Arial" w:hAnsi="Arial" w:cs="Times New Roman"/>
          <w:szCs w:val="20"/>
        </w:rPr>
        <w:id w:val="531231201"/>
        <w:lock w:val="contentLocked"/>
        <w:placeholder>
          <w:docPart w:val="DefaultPlaceholder_-1854013440"/>
        </w:placeholder>
        <w:group/>
      </w:sdtPr>
      <w:sdtEndPr>
        <w:rPr>
          <w:rFonts w:cs="Arial"/>
          <w:lang w:val="en-AU"/>
        </w:rPr>
      </w:sdtEndPr>
      <w:sdtContent>
        <w:tbl>
          <w:tblPr>
            <w:tblStyle w:val="TableGrid"/>
            <w:tblW w:w="9980" w:type="dxa"/>
            <w:tblLayout w:type="fixed"/>
            <w:tblLook w:val="04A0" w:firstRow="1" w:lastRow="0" w:firstColumn="1" w:lastColumn="0" w:noHBand="0" w:noVBand="1"/>
          </w:tblPr>
          <w:tblGrid>
            <w:gridCol w:w="9980"/>
          </w:tblGrid>
          <w:tr w:rsidR="00930A62" w:rsidRPr="00E67D87" w14:paraId="02264F34" w14:textId="77777777" w:rsidTr="00930A62">
            <w:tc>
              <w:tcPr>
                <w:tcW w:w="9756" w:type="dxa"/>
              </w:tcPr>
              <w:p w14:paraId="69D742B0" w14:textId="7B809B5B" w:rsidR="00930A62" w:rsidRPr="006B493E" w:rsidRDefault="00930A62" w:rsidP="00930A62">
                <w:pPr>
                  <w:pStyle w:val="NoSpacing"/>
                </w:pPr>
                <w:r w:rsidRPr="00930A62">
                  <w:t>Is the person in agreement with above?</w:t>
                </w:r>
              </w:p>
            </w:tc>
          </w:tr>
          <w:tr w:rsidR="00930A62" w:rsidRPr="00E67D87" w14:paraId="42200683" w14:textId="77777777" w:rsidTr="00930A62">
            <w:tc>
              <w:tcPr>
                <w:tcW w:w="9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8AEC7" w14:textId="69A80047" w:rsidR="00930A62" w:rsidRDefault="001B7991" w:rsidP="00930A62">
                <w:pPr>
                  <w:pStyle w:val="Tabletextfield"/>
                </w:pPr>
                <w:sdt>
                  <w:sdtPr>
                    <w:id w:val="-1301457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953EC">
                  <w:t xml:space="preserve"> </w:t>
                </w:r>
                <w:r w:rsidR="00930A62" w:rsidRPr="00930A62">
                  <w:t>Yes</w:t>
                </w:r>
              </w:p>
              <w:p w14:paraId="717F77B3" w14:textId="25885DBB" w:rsidR="00930A62" w:rsidRPr="0028724B" w:rsidRDefault="001B7991" w:rsidP="0028724B">
                <w:pPr>
                  <w:pStyle w:val="Tabletextfield"/>
                  <w:rPr>
                    <w:rFonts w:asciiTheme="minorHAnsi" w:hAnsiTheme="minorHAnsi" w:cs="Arial"/>
                    <w:szCs w:val="20"/>
                    <w:lang w:val="en-AU"/>
                  </w:rPr>
                </w:pPr>
                <w:sdt>
                  <w:sdtPr>
                    <w:id w:val="125055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953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953EC">
                  <w:t xml:space="preserve"> </w:t>
                </w:r>
                <w:r w:rsidR="00930A62" w:rsidRPr="00930A62">
                  <w:t xml:space="preserve">No </w:t>
                </w:r>
                <w:r w:rsidR="00930A62">
                  <w:t xml:space="preserve">- provide details: </w:t>
                </w:r>
                <w:sdt>
                  <w:sdtPr>
                    <w:rPr>
                      <w:rFonts w:cs="Arial"/>
                      <w:lang w:val="en-AU"/>
                    </w:rPr>
                    <w:id w:val="-866365156"/>
                    <w:placeholder>
                      <w:docPart w:val="AD3CC0DEAE3F48B28CDBC7CA59FD5705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id w:val="530390555"/>
        <w:lock w:val="contentLocked"/>
        <w:placeholder>
          <w:docPart w:val="DefaultPlaceholder_-1854013440"/>
        </w:placeholder>
        <w:group/>
      </w:sdtPr>
      <w:sdtEndPr/>
      <w:sdtContent>
        <w:p w14:paraId="25F475C8" w14:textId="0FD59557" w:rsidR="00B56E9F" w:rsidRPr="00B56E9F" w:rsidRDefault="004B3E29" w:rsidP="004B3E29">
          <w:pPr>
            <w:pStyle w:val="Heading2"/>
            <w:numPr>
              <w:ilvl w:val="0"/>
              <w:numId w:val="18"/>
            </w:numPr>
            <w:ind w:left="426" w:hanging="426"/>
          </w:pPr>
          <w:r>
            <w:t>Details of person completing this form</w:t>
          </w:r>
        </w:p>
      </w:sdtContent>
    </w:sdt>
    <w:sdt>
      <w:sdtPr>
        <w:rPr>
          <w:rFonts w:cs="Times New Roman"/>
          <w:szCs w:val="20"/>
          <w:lang w:val="en-AU"/>
        </w:rPr>
        <w:id w:val="682103703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9980" w:type="dxa"/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4707"/>
            <w:gridCol w:w="1247"/>
            <w:gridCol w:w="3743"/>
          </w:tblGrid>
          <w:tr w:rsidR="004B3E29" w:rsidRPr="00E67D87" w14:paraId="09633D31" w14:textId="77777777" w:rsidTr="00206B78">
            <w:tc>
              <w:tcPr>
                <w:tcW w:w="4822" w:type="dxa"/>
                <w:gridSpan w:val="2"/>
              </w:tcPr>
              <w:p w14:paraId="518CEEB0" w14:textId="4E93BA07" w:rsidR="004B3E29" w:rsidRPr="006B493E" w:rsidRDefault="004B3E29" w:rsidP="00AA6EE9">
                <w:pPr>
                  <w:pStyle w:val="NoSpacing"/>
                </w:pPr>
                <w:r>
                  <w:t>Name</w:t>
                </w:r>
                <w:r w:rsidRPr="006B493E">
                  <w:t xml:space="preserve"> </w:t>
                </w:r>
              </w:p>
            </w:tc>
            <w:tc>
              <w:tcPr>
                <w:tcW w:w="4822" w:type="dxa"/>
                <w:gridSpan w:val="2"/>
              </w:tcPr>
              <w:p w14:paraId="39799C05" w14:textId="1BCFCE4D" w:rsidR="004B3E29" w:rsidRPr="006B493E" w:rsidRDefault="004B3E29" w:rsidP="00AA6EE9">
                <w:pPr>
                  <w:pStyle w:val="NoSpacing"/>
                </w:pPr>
                <w:r>
                  <w:t>Qualification</w:t>
                </w:r>
              </w:p>
            </w:tc>
          </w:tr>
          <w:tr w:rsidR="004B3E29" w:rsidRPr="00E67D87" w14:paraId="1767B429" w14:textId="5B0FA518" w:rsidTr="00206B78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1441331880"/>
                  <w:placeholder>
                    <w:docPart w:val="C8E50CC5359044858DA3E68D7AA2801F"/>
                  </w:placeholder>
                  <w:showingPlcHdr/>
                  <w:text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685170F7" w14:textId="600FA4EA" w:rsidR="004B3E29" w:rsidRPr="0070506A" w:rsidRDefault="006953EC" w:rsidP="004B3E29">
                    <w:pPr>
                      <w:pStyle w:val="Tabletextfield"/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lang w:val="en-AU"/>
                  </w:rPr>
                  <w:id w:val="-1673785611"/>
                  <w:placeholder>
                    <w:docPart w:val="6165B5C8847141019CAEAAEF9D10B26D"/>
                  </w:placeholder>
                  <w:showingPlcHdr/>
                  <w:text w:multiLine="1"/>
                </w:sdtPr>
                <w:sdtEndPr>
                  <w:rPr>
                    <w:rFonts w:asciiTheme="minorHAnsi" w:hAnsiTheme="minorHAnsi"/>
                  </w:rPr>
                </w:sdtEndPr>
                <w:sdtContent>
                  <w:p w14:paraId="023D606A" w14:textId="6F61AF54" w:rsidR="004B3E29" w:rsidRPr="004B3E29" w:rsidRDefault="006953EC" w:rsidP="004B3E29">
                    <w:pPr>
                      <w:pStyle w:val="Tabletextfield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 w:rsidRPr="009513F2">
                      <w:t xml:space="preserve">          </w:t>
                    </w:r>
                  </w:p>
                </w:sdtContent>
              </w:sdt>
            </w:tc>
          </w:tr>
          <w:tr w:rsidR="004B3E29" w:rsidRPr="00E67D87" w14:paraId="5BA867E0" w14:textId="77777777" w:rsidTr="00206B78">
            <w:tc>
              <w:tcPr>
                <w:tcW w:w="4822" w:type="dxa"/>
                <w:gridSpan w:val="2"/>
              </w:tcPr>
              <w:p w14:paraId="0077491D" w14:textId="798947BD" w:rsidR="004B3E29" w:rsidRPr="006B493E" w:rsidRDefault="004B3E29" w:rsidP="00AA6EE9">
                <w:pPr>
                  <w:pStyle w:val="NoSpacing"/>
                </w:pPr>
                <w:r>
                  <w:t>Phone number</w:t>
                </w:r>
              </w:p>
            </w:tc>
            <w:tc>
              <w:tcPr>
                <w:tcW w:w="4822" w:type="dxa"/>
                <w:gridSpan w:val="2"/>
              </w:tcPr>
              <w:p w14:paraId="7B3C8432" w14:textId="5104B576" w:rsidR="004B3E29" w:rsidRPr="006B493E" w:rsidRDefault="004B3E29" w:rsidP="00AA6EE9">
                <w:pPr>
                  <w:pStyle w:val="NoSpacing"/>
                </w:pPr>
                <w:r>
                  <w:t>Email address</w:t>
                </w:r>
              </w:p>
            </w:tc>
          </w:tr>
          <w:tr w:rsidR="004B3E29" w:rsidRPr="00E67D87" w14:paraId="5C31281A" w14:textId="77777777" w:rsidTr="00206B78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A5EF8A" w14:textId="01B7C2D6" w:rsidR="004B3E29" w:rsidRPr="0070506A" w:rsidRDefault="001B7991" w:rsidP="00AA6EE9">
                <w:pPr>
                  <w:pStyle w:val="Tabletextfield"/>
                </w:pPr>
                <w:sdt>
                  <w:sdtPr>
                    <w:rPr>
                      <w:rFonts w:cs="Arial"/>
                      <w:lang w:val="en-AU"/>
                    </w:rPr>
                    <w:id w:val="-95645215"/>
                    <w:placeholder>
                      <w:docPart w:val="047A4BBA46264715B3DC95106475D79A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  <w:r w:rsidR="004B3E29" w:rsidRPr="003B6749">
                  <w:t xml:space="preserve">      </w:t>
                </w:r>
              </w:p>
            </w:tc>
            <w:sdt>
              <w:sdtPr>
                <w:rPr>
                  <w:rFonts w:cs="Arial"/>
                  <w:lang w:val="en-AU"/>
                </w:rPr>
                <w:id w:val="1816526001"/>
                <w:placeholder>
                  <w:docPart w:val="2F02376A10E1414F89C53C4964C9DBF9"/>
                </w:placeholder>
                <w:showingPlcHdr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E361F2" w14:textId="6027C5D6" w:rsidR="004B3E29" w:rsidRPr="0070506A" w:rsidRDefault="006953EC" w:rsidP="00AA6EE9">
                    <w:pPr>
                      <w:pStyle w:val="Tabletextfield"/>
                    </w:pPr>
                    <w:r w:rsidRPr="009513F2">
                      <w:t xml:space="preserve">          </w:t>
                    </w:r>
                  </w:p>
                </w:tc>
              </w:sdtContent>
            </w:sdt>
          </w:tr>
          <w:tr w:rsidR="004B3E29" w:rsidRPr="00E67D87" w14:paraId="71A4AD51" w14:textId="77777777" w:rsidTr="00206B78">
            <w:tc>
              <w:tcPr>
                <w:tcW w:w="9756" w:type="dxa"/>
                <w:gridSpan w:val="4"/>
              </w:tcPr>
              <w:p w14:paraId="64DC4735" w14:textId="77777777" w:rsidR="004B3E29" w:rsidRDefault="004B3E29" w:rsidP="00AA6EE9">
                <w:pPr>
                  <w:pStyle w:val="NoSpacing"/>
                </w:pPr>
                <w:r>
                  <w:t xml:space="preserve">Address </w:t>
                </w:r>
              </w:p>
            </w:tc>
          </w:tr>
          <w:tr w:rsidR="004B3E29" w:rsidRPr="00E67D87" w14:paraId="100A57D4" w14:textId="77777777" w:rsidTr="00206B78">
            <w:tc>
              <w:tcPr>
                <w:tcW w:w="975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A004C" w14:textId="22842CE6" w:rsidR="004B3E29" w:rsidRDefault="001B7991" w:rsidP="00AA6EE9">
                <w:pPr>
                  <w:pStyle w:val="Tabletextfield"/>
                </w:pPr>
                <w:sdt>
                  <w:sdtPr>
                    <w:rPr>
                      <w:rFonts w:cs="Arial"/>
                      <w:lang w:val="en-AU"/>
                    </w:rPr>
                    <w:id w:val="-2009362080"/>
                    <w:placeholder>
                      <w:docPart w:val="0B64CE7715004B6B81159BEA1D2C818F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  <w:tr w:rsidR="004B3E29" w:rsidRPr="00E67D87" w14:paraId="35DB4CAE" w14:textId="77777777" w:rsidTr="00206B78">
            <w:tc>
              <w:tcPr>
                <w:tcW w:w="9756" w:type="dxa"/>
                <w:gridSpan w:val="4"/>
              </w:tcPr>
              <w:p w14:paraId="77D808EC" w14:textId="563A5FFD" w:rsidR="004B3E29" w:rsidRDefault="004B3E29" w:rsidP="00AA6EE9">
                <w:pPr>
                  <w:pStyle w:val="NoSpacing"/>
                </w:pPr>
                <w:r>
                  <w:lastRenderedPageBreak/>
                  <w:t>Days/Hours available:</w:t>
                </w:r>
              </w:p>
            </w:tc>
          </w:tr>
          <w:tr w:rsidR="004B3E29" w:rsidRPr="00E67D87" w14:paraId="2474C058" w14:textId="77777777" w:rsidTr="00206B78">
            <w:tc>
              <w:tcPr>
                <w:tcW w:w="975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198E4C" w14:textId="04DD16C2" w:rsidR="004B3E29" w:rsidRPr="0070506A" w:rsidRDefault="001B7991" w:rsidP="00AA6EE9">
                <w:pPr>
                  <w:pStyle w:val="Tabletextfield"/>
                </w:pPr>
                <w:sdt>
                  <w:sdtPr>
                    <w:rPr>
                      <w:rFonts w:cs="Arial"/>
                      <w:lang w:val="en-AU"/>
                    </w:rPr>
                    <w:id w:val="1631062660"/>
                    <w:placeholder>
                      <w:docPart w:val="183CD77E85D848448777B681121A00A2"/>
                    </w:placeholder>
                    <w:showingPlcHdr/>
                    <w:text w:multiLine="1"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6953EC" w:rsidRPr="009513F2">
                      <w:t xml:space="preserve">          </w:t>
                    </w:r>
                  </w:sdtContent>
                </w:sdt>
              </w:p>
            </w:tc>
          </w:tr>
          <w:tr w:rsidR="004B3E29" w:rsidRPr="00E67D87" w14:paraId="5F53FF0C" w14:textId="77777777" w:rsidTr="00206B78">
            <w:tc>
              <w:tcPr>
                <w:tcW w:w="4822" w:type="dxa"/>
                <w:gridSpan w:val="2"/>
              </w:tcPr>
              <w:p w14:paraId="7AC0CC4B" w14:textId="6C37A27E" w:rsidR="004B3E29" w:rsidRDefault="004B3E29" w:rsidP="00AA6EE9">
                <w:pPr>
                  <w:pStyle w:val="NoSpacing"/>
                </w:pPr>
                <w:r>
                  <w:t>Signature</w:t>
                </w:r>
              </w:p>
            </w:tc>
            <w:tc>
              <w:tcPr>
                <w:tcW w:w="4822" w:type="dxa"/>
                <w:gridSpan w:val="2"/>
              </w:tcPr>
              <w:p w14:paraId="2E03B56E" w14:textId="77777777" w:rsidR="004B3E29" w:rsidRDefault="004B3E29" w:rsidP="00AA6EE9">
                <w:pPr>
                  <w:pStyle w:val="NoSpacing"/>
                </w:pPr>
                <w:r>
                  <w:t>Date</w:t>
                </w:r>
              </w:p>
            </w:tc>
          </w:tr>
          <w:tr w:rsidR="004B3E29" w:rsidRPr="00E67D87" w14:paraId="3A71AD7E" w14:textId="77777777" w:rsidTr="001B7991">
            <w:sdt>
              <w:sdtPr>
                <w:rPr>
                  <w:rFonts w:asciiTheme="minorHAnsi" w:hAnsiTheme="minorHAnsi" w:cs="Arial"/>
                  <w:lang w:val="en-AU"/>
                </w:rPr>
                <w:id w:val="1027909811"/>
                <w:showingPlcHdr/>
                <w:picture/>
              </w:sdtPr>
              <w:sdtEndPr/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835514" w14:textId="74E73E0A" w:rsidR="004B3E29" w:rsidRPr="006953EC" w:rsidRDefault="00CA5C62" w:rsidP="001B7991">
                    <w:pPr>
                      <w:pStyle w:val="Tabletextfield"/>
                      <w:spacing w:before="240" w:after="240"/>
                      <w:jc w:val="center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>
                      <w:rPr>
                        <w:rFonts w:asciiTheme="minorHAnsi" w:hAnsiTheme="minorHAnsi" w:cs="Arial"/>
                        <w:noProof/>
                        <w:lang w:val="en-AU"/>
                      </w:rPr>
                      <w:drawing>
                        <wp:inline distT="0" distB="0" distL="0" distR="0" wp14:anchorId="6D517FBA" wp14:editId="01E7B2BC">
                          <wp:extent cx="2049145" cy="234539"/>
                          <wp:effectExtent l="0" t="0" r="0" b="0"/>
                          <wp:docPr id="1" name="Picture 1" descr="Signa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igna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227" cy="252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="Arial"/>
                  <w:lang w:val="en-AU"/>
                </w:rPr>
                <w:id w:val="-270944472"/>
                <w:placeholder>
                  <w:docPart w:val="382F6B250D1844F693AB130CBE057F1C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6C5124" w14:textId="30CC5FFF" w:rsidR="004B3E29" w:rsidRPr="0028724B" w:rsidRDefault="0074658D" w:rsidP="00CA5C62">
                    <w:pPr>
                      <w:pStyle w:val="Tabletextfield"/>
                      <w:spacing w:before="240" w:after="240"/>
                      <w:rPr>
                        <w:rFonts w:asciiTheme="minorHAnsi" w:hAnsiTheme="minorHAnsi" w:cs="Arial"/>
                        <w:szCs w:val="20"/>
                        <w:lang w:val="en-AU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C30D09" w14:paraId="1054D567" w14:textId="77777777" w:rsidTr="00206B78">
            <w:tblPrEx>
              <w:tblCellSpacing w:w="0" w:type="nil"/>
              <w:tblBorders>
                <w:left w:val="single" w:sz="48" w:space="0" w:color="004C97"/>
              </w:tblBorders>
            </w:tblPrEx>
            <w:trPr>
              <w:gridAfter w:val="1"/>
              <w:wAfter w:w="3575" w:type="dxa"/>
              <w:trHeight w:val="706"/>
              <w:tblCellSpacing w:w="0" w:type="nil"/>
            </w:trPr>
            <w:tc>
              <w:tcPr>
                <w:tcW w:w="115" w:type="dxa"/>
                <w:tcBorders>
                  <w:left w:val="single" w:sz="48" w:space="0" w:color="D0006F"/>
                </w:tcBorders>
              </w:tcPr>
              <w:p w14:paraId="5A8AE790" w14:textId="77777777" w:rsidR="00C30D09" w:rsidRPr="00C107FD" w:rsidRDefault="00C30D09" w:rsidP="003B6749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842" w:type="dxa"/>
                <w:gridSpan w:val="2"/>
              </w:tcPr>
              <w:p w14:paraId="1DE25EA0" w14:textId="1B9C19BA" w:rsidR="00C30D09" w:rsidRPr="00E44F8F" w:rsidRDefault="00125163" w:rsidP="003B6749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3" w:history="1">
                  <w:r w:rsidR="008638DC"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</w:sdtContent>
    </w:sdt>
    <w:p w14:paraId="218B8984" w14:textId="77777777" w:rsidR="00C30D09" w:rsidRPr="00A015B7" w:rsidRDefault="00C30D09" w:rsidP="00C30D09">
      <w:pPr>
        <w:pStyle w:val="Header"/>
      </w:pPr>
    </w:p>
    <w:sectPr w:rsidR="00C30D09" w:rsidRPr="00A015B7" w:rsidSect="0034515B">
      <w:footerReference w:type="default" r:id="rId14"/>
      <w:headerReference w:type="first" r:id="rId15"/>
      <w:footerReference w:type="first" r:id="rId16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8E9D" w14:textId="77777777" w:rsidR="00930A62" w:rsidRDefault="00930A62" w:rsidP="002D4CDF">
      <w:pPr>
        <w:spacing w:before="0" w:after="0" w:line="240" w:lineRule="auto"/>
      </w:pPr>
      <w:r>
        <w:separator/>
      </w:r>
    </w:p>
  </w:endnote>
  <w:endnote w:type="continuationSeparator" w:id="0">
    <w:p w14:paraId="4993CD85" w14:textId="77777777" w:rsidR="00930A62" w:rsidRDefault="00930A62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930A62" w:rsidRPr="00907C8A" w14:paraId="393C7B72" w14:textId="77777777" w:rsidTr="0034515B">
      <w:trPr>
        <w:trHeight w:val="68"/>
      </w:trPr>
      <w:tc>
        <w:tcPr>
          <w:tcW w:w="3324" w:type="dxa"/>
        </w:tcPr>
        <w:p w14:paraId="28BA5C98" w14:textId="77777777" w:rsidR="00930A62" w:rsidRPr="00907C8A" w:rsidRDefault="00930A62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2ABC37DE" wp14:editId="11B80F9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5D3B3327" wp14:editId="43263F73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107F044B" w14:textId="77777777" w:rsidR="00930A62" w:rsidRPr="00907C8A" w:rsidRDefault="00930A62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1B7991">
            <w:fldChar w:fldCharType="begin"/>
          </w:r>
          <w:r w:rsidR="001B7991">
            <w:instrText xml:space="preserve"> NUMPAGES  \* Arabic  \* MERGEFORMAT </w:instrText>
          </w:r>
          <w:r w:rsidR="001B7991">
            <w:fldChar w:fldCharType="separate"/>
          </w:r>
          <w:r>
            <w:t>4</w:t>
          </w:r>
          <w:r w:rsidR="001B7991">
            <w:fldChar w:fldCharType="end"/>
          </w:r>
        </w:p>
      </w:tc>
      <w:tc>
        <w:tcPr>
          <w:tcW w:w="3402" w:type="dxa"/>
        </w:tcPr>
        <w:p w14:paraId="73D47940" w14:textId="38525CD0" w:rsidR="00930A62" w:rsidRPr="00907C8A" w:rsidRDefault="001B7991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E6F2A">
                <w:t>Equipment Evaluation Form</w:t>
              </w:r>
            </w:sdtContent>
          </w:sdt>
          <w:r w:rsidR="00930A62" w:rsidRPr="00907C8A">
            <w:t xml:space="preserve"> |</w:t>
          </w:r>
          <w:r w:rsidR="00930A62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13724">
                <w:t>FSP032</w:t>
              </w:r>
            </w:sdtContent>
          </w:sdt>
          <w:r w:rsidR="00930A62" w:rsidRPr="00907C8A">
            <w:t xml:space="preserve"> | v.</w:t>
          </w:r>
          <w:r w:rsidR="00782098">
            <w:t>1</w:t>
          </w:r>
          <w:r w:rsidR="00025ADC">
            <w:t>1</w:t>
          </w:r>
          <w:r w:rsidR="00782098">
            <w:t>22</w:t>
          </w:r>
        </w:p>
      </w:tc>
    </w:tr>
  </w:tbl>
  <w:p w14:paraId="60588D2B" w14:textId="77777777" w:rsidR="00930A62" w:rsidRPr="00685C70" w:rsidRDefault="00930A62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930A62" w:rsidRPr="00907C8A" w14:paraId="3BC61423" w14:textId="77777777" w:rsidTr="0034515B">
      <w:trPr>
        <w:trHeight w:val="68"/>
      </w:trPr>
      <w:tc>
        <w:tcPr>
          <w:tcW w:w="3324" w:type="dxa"/>
        </w:tcPr>
        <w:p w14:paraId="39BD4DE5" w14:textId="77777777" w:rsidR="00930A62" w:rsidRPr="00907C8A" w:rsidRDefault="00930A62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32BEDA14" wp14:editId="5EC1011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2D52ADD0" wp14:editId="57E2C6B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2E6219C4" w14:textId="77777777" w:rsidR="00930A62" w:rsidRPr="00907C8A" w:rsidRDefault="00930A62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1B7991">
            <w:fldChar w:fldCharType="begin"/>
          </w:r>
          <w:r w:rsidR="001B7991">
            <w:instrText xml:space="preserve"> NUMPAGES  \* Arabic  \* MERGEFORMAT </w:instrText>
          </w:r>
          <w:r w:rsidR="001B7991">
            <w:fldChar w:fldCharType="separate"/>
          </w:r>
          <w:r>
            <w:t>2</w:t>
          </w:r>
          <w:r w:rsidR="001B7991">
            <w:fldChar w:fldCharType="end"/>
          </w:r>
        </w:p>
      </w:tc>
      <w:tc>
        <w:tcPr>
          <w:tcW w:w="3402" w:type="dxa"/>
        </w:tcPr>
        <w:p w14:paraId="04834A4D" w14:textId="2D882CED" w:rsidR="00930A62" w:rsidRPr="00907C8A" w:rsidRDefault="001B7991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E6F2A">
                <w:t>Equipment Evaluation Form</w:t>
              </w:r>
            </w:sdtContent>
          </w:sdt>
          <w:r w:rsidR="00930A62" w:rsidRPr="00907C8A">
            <w:t xml:space="preserve"> |</w:t>
          </w:r>
          <w:r w:rsidR="00930A62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13724">
                <w:t>FSP032</w:t>
              </w:r>
            </w:sdtContent>
          </w:sdt>
          <w:r w:rsidR="00930A62" w:rsidRPr="00907C8A">
            <w:t xml:space="preserve"> | v.</w:t>
          </w:r>
          <w:r w:rsidR="00930A62">
            <w:t>1</w:t>
          </w:r>
          <w:r w:rsidR="00025ADC">
            <w:t>1</w:t>
          </w:r>
          <w:r w:rsidR="00930A62">
            <w:t>22</w:t>
          </w:r>
        </w:p>
      </w:tc>
    </w:tr>
  </w:tbl>
  <w:p w14:paraId="38FF43FA" w14:textId="77777777" w:rsidR="00930A62" w:rsidRDefault="00930A62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3279" w14:textId="77777777" w:rsidR="00930A62" w:rsidRDefault="00930A62" w:rsidP="002D4CDF">
      <w:pPr>
        <w:spacing w:before="0" w:after="0" w:line="240" w:lineRule="auto"/>
      </w:pPr>
      <w:r>
        <w:separator/>
      </w:r>
    </w:p>
  </w:footnote>
  <w:footnote w:type="continuationSeparator" w:id="0">
    <w:p w14:paraId="7D8B43CA" w14:textId="77777777" w:rsidR="00930A62" w:rsidRDefault="00930A62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930A62" w14:paraId="37DB9F29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09077BD7" w14:textId="77777777" w:rsidR="00930A62" w:rsidRDefault="00930A62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D5D0847" wp14:editId="65135C0A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7F26ACA3" w14:textId="77777777" w:rsidR="00930A62" w:rsidRDefault="00930A62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09B9D8A3" w14:textId="77777777" w:rsidR="00930A62" w:rsidRPr="00C107FD" w:rsidRDefault="00930A62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39B89C96" w14:textId="1494B86A" w:rsidR="00930A62" w:rsidRPr="00DA56AC" w:rsidRDefault="00713724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930A62"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30A62">
                <w:rPr>
                  <w:rFonts w:cs="Arial"/>
                  <w:b/>
                  <w:bCs/>
                  <w:noProof/>
                  <w:szCs w:val="19"/>
                </w:rPr>
                <w:t>FSP032</w:t>
              </w:r>
            </w:sdtContent>
          </w:sdt>
        </w:p>
        <w:p w14:paraId="7A5C093F" w14:textId="04A34901" w:rsidR="00930A62" w:rsidRPr="00E44F8F" w:rsidRDefault="00930A62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5E69B1">
            <w:rPr>
              <w:rFonts w:cs="Arial"/>
              <w:color w:val="231F20"/>
              <w:szCs w:val="19"/>
            </w:rPr>
            <w:t>Form for service providers working with Lifetime Care and Workers Care</w:t>
          </w:r>
        </w:p>
      </w:tc>
    </w:tr>
  </w:tbl>
  <w:p w14:paraId="7F75C9AC" w14:textId="77777777" w:rsidR="00930A62" w:rsidRDefault="00930A62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729A"/>
    <w:multiLevelType w:val="hybridMultilevel"/>
    <w:tmpl w:val="E48A2E66"/>
    <w:lvl w:ilvl="0" w:tplc="DF88E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AUAjR/4PCwAAAA="/>
  </w:docVars>
  <w:rsids>
    <w:rsidRoot w:val="005E69B1"/>
    <w:rsid w:val="00017F62"/>
    <w:rsid w:val="00025ADC"/>
    <w:rsid w:val="00030386"/>
    <w:rsid w:val="0003133F"/>
    <w:rsid w:val="00041358"/>
    <w:rsid w:val="0005114B"/>
    <w:rsid w:val="00074B99"/>
    <w:rsid w:val="000762A7"/>
    <w:rsid w:val="0009753A"/>
    <w:rsid w:val="000A2C74"/>
    <w:rsid w:val="000A2EF9"/>
    <w:rsid w:val="000A5E0F"/>
    <w:rsid w:val="000B2E78"/>
    <w:rsid w:val="000B56D1"/>
    <w:rsid w:val="000C42AE"/>
    <w:rsid w:val="000C65EB"/>
    <w:rsid w:val="000D68E1"/>
    <w:rsid w:val="000F5C25"/>
    <w:rsid w:val="0010453E"/>
    <w:rsid w:val="00115966"/>
    <w:rsid w:val="00125163"/>
    <w:rsid w:val="00125CCD"/>
    <w:rsid w:val="00135661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A1CF3"/>
    <w:rsid w:val="001B5A29"/>
    <w:rsid w:val="001B7991"/>
    <w:rsid w:val="001D3898"/>
    <w:rsid w:val="001E7FC7"/>
    <w:rsid w:val="001F768B"/>
    <w:rsid w:val="00206B78"/>
    <w:rsid w:val="00217F13"/>
    <w:rsid w:val="00221F10"/>
    <w:rsid w:val="00233121"/>
    <w:rsid w:val="00237C67"/>
    <w:rsid w:val="0024735E"/>
    <w:rsid w:val="00270DA2"/>
    <w:rsid w:val="002735F4"/>
    <w:rsid w:val="0027377F"/>
    <w:rsid w:val="0028724B"/>
    <w:rsid w:val="002C433F"/>
    <w:rsid w:val="002C447B"/>
    <w:rsid w:val="002D4A80"/>
    <w:rsid w:val="002D4CDF"/>
    <w:rsid w:val="002D4EFF"/>
    <w:rsid w:val="002E6F2A"/>
    <w:rsid w:val="002F16A3"/>
    <w:rsid w:val="002F5AAF"/>
    <w:rsid w:val="003009ED"/>
    <w:rsid w:val="00306A60"/>
    <w:rsid w:val="0034515B"/>
    <w:rsid w:val="003543A4"/>
    <w:rsid w:val="00386110"/>
    <w:rsid w:val="003871BE"/>
    <w:rsid w:val="003A50AA"/>
    <w:rsid w:val="003B6749"/>
    <w:rsid w:val="003D3175"/>
    <w:rsid w:val="003D4125"/>
    <w:rsid w:val="0040292A"/>
    <w:rsid w:val="0041635E"/>
    <w:rsid w:val="00432C2B"/>
    <w:rsid w:val="0044084E"/>
    <w:rsid w:val="004416FA"/>
    <w:rsid w:val="00442BFF"/>
    <w:rsid w:val="00447C76"/>
    <w:rsid w:val="004917AD"/>
    <w:rsid w:val="004A521A"/>
    <w:rsid w:val="004B3180"/>
    <w:rsid w:val="004B3E29"/>
    <w:rsid w:val="004B7405"/>
    <w:rsid w:val="004B75EC"/>
    <w:rsid w:val="004E11C6"/>
    <w:rsid w:val="004E709A"/>
    <w:rsid w:val="004E7B5D"/>
    <w:rsid w:val="004F21FD"/>
    <w:rsid w:val="004F4927"/>
    <w:rsid w:val="004F608F"/>
    <w:rsid w:val="00516909"/>
    <w:rsid w:val="00521F3C"/>
    <w:rsid w:val="00554AFB"/>
    <w:rsid w:val="00556009"/>
    <w:rsid w:val="00583F6E"/>
    <w:rsid w:val="005A6B72"/>
    <w:rsid w:val="005B07ED"/>
    <w:rsid w:val="005C7A8F"/>
    <w:rsid w:val="005E53A1"/>
    <w:rsid w:val="005E69B1"/>
    <w:rsid w:val="005F1DA6"/>
    <w:rsid w:val="005F2CEE"/>
    <w:rsid w:val="005F3CBD"/>
    <w:rsid w:val="00605A38"/>
    <w:rsid w:val="006311E6"/>
    <w:rsid w:val="00640239"/>
    <w:rsid w:val="00645E0C"/>
    <w:rsid w:val="00670BB5"/>
    <w:rsid w:val="00670C15"/>
    <w:rsid w:val="00681F46"/>
    <w:rsid w:val="006953EC"/>
    <w:rsid w:val="006B493E"/>
    <w:rsid w:val="006C2782"/>
    <w:rsid w:val="006D1542"/>
    <w:rsid w:val="006E600A"/>
    <w:rsid w:val="006F31F0"/>
    <w:rsid w:val="0070506A"/>
    <w:rsid w:val="00710DBD"/>
    <w:rsid w:val="00713724"/>
    <w:rsid w:val="00715930"/>
    <w:rsid w:val="00721536"/>
    <w:rsid w:val="00730E0A"/>
    <w:rsid w:val="00733BC2"/>
    <w:rsid w:val="007403B0"/>
    <w:rsid w:val="0074658D"/>
    <w:rsid w:val="00746A96"/>
    <w:rsid w:val="00746CFA"/>
    <w:rsid w:val="007748DC"/>
    <w:rsid w:val="00776B71"/>
    <w:rsid w:val="00781822"/>
    <w:rsid w:val="00782098"/>
    <w:rsid w:val="007B5FD8"/>
    <w:rsid w:val="0080735F"/>
    <w:rsid w:val="00811E56"/>
    <w:rsid w:val="00831B56"/>
    <w:rsid w:val="00832653"/>
    <w:rsid w:val="00836C3E"/>
    <w:rsid w:val="00853F0E"/>
    <w:rsid w:val="008638DC"/>
    <w:rsid w:val="00864420"/>
    <w:rsid w:val="0086659B"/>
    <w:rsid w:val="00883689"/>
    <w:rsid w:val="008B2056"/>
    <w:rsid w:val="008B70DD"/>
    <w:rsid w:val="008E1EEC"/>
    <w:rsid w:val="008F3D8D"/>
    <w:rsid w:val="008F40C4"/>
    <w:rsid w:val="008F6BD2"/>
    <w:rsid w:val="0092030F"/>
    <w:rsid w:val="00930A62"/>
    <w:rsid w:val="0095165F"/>
    <w:rsid w:val="00983F3D"/>
    <w:rsid w:val="00986BB2"/>
    <w:rsid w:val="0098757E"/>
    <w:rsid w:val="00994D89"/>
    <w:rsid w:val="009F1917"/>
    <w:rsid w:val="00A015B7"/>
    <w:rsid w:val="00A0182F"/>
    <w:rsid w:val="00A04ADB"/>
    <w:rsid w:val="00A165B8"/>
    <w:rsid w:val="00A46F20"/>
    <w:rsid w:val="00A657C7"/>
    <w:rsid w:val="00A75A68"/>
    <w:rsid w:val="00A77E64"/>
    <w:rsid w:val="00A87740"/>
    <w:rsid w:val="00A91D1A"/>
    <w:rsid w:val="00AC3586"/>
    <w:rsid w:val="00AF7C11"/>
    <w:rsid w:val="00B02717"/>
    <w:rsid w:val="00B02FBF"/>
    <w:rsid w:val="00B03EA0"/>
    <w:rsid w:val="00B226E0"/>
    <w:rsid w:val="00B53263"/>
    <w:rsid w:val="00B56E9F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E204C"/>
    <w:rsid w:val="00BF5980"/>
    <w:rsid w:val="00C005AC"/>
    <w:rsid w:val="00C21EB3"/>
    <w:rsid w:val="00C30D09"/>
    <w:rsid w:val="00C93DF4"/>
    <w:rsid w:val="00CA5C62"/>
    <w:rsid w:val="00CB4FC2"/>
    <w:rsid w:val="00CB668C"/>
    <w:rsid w:val="00CC066E"/>
    <w:rsid w:val="00CD0067"/>
    <w:rsid w:val="00CD73CF"/>
    <w:rsid w:val="00CF0B48"/>
    <w:rsid w:val="00D01DF3"/>
    <w:rsid w:val="00D05537"/>
    <w:rsid w:val="00D238BD"/>
    <w:rsid w:val="00D34FDC"/>
    <w:rsid w:val="00D436EC"/>
    <w:rsid w:val="00D6303F"/>
    <w:rsid w:val="00D8039D"/>
    <w:rsid w:val="00DA14BC"/>
    <w:rsid w:val="00DB067E"/>
    <w:rsid w:val="00DB09B3"/>
    <w:rsid w:val="00DB31F6"/>
    <w:rsid w:val="00DC0A4E"/>
    <w:rsid w:val="00E00094"/>
    <w:rsid w:val="00E26999"/>
    <w:rsid w:val="00E370FA"/>
    <w:rsid w:val="00E67D87"/>
    <w:rsid w:val="00E82659"/>
    <w:rsid w:val="00E84E91"/>
    <w:rsid w:val="00EA5107"/>
    <w:rsid w:val="00EE2AA6"/>
    <w:rsid w:val="00EE7AE6"/>
    <w:rsid w:val="00F07D51"/>
    <w:rsid w:val="00F1728F"/>
    <w:rsid w:val="00F45CE5"/>
    <w:rsid w:val="00F47FFB"/>
    <w:rsid w:val="00F6095C"/>
    <w:rsid w:val="00F62102"/>
    <w:rsid w:val="00F711FF"/>
    <w:rsid w:val="00F72622"/>
    <w:rsid w:val="00FC2805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15814C"/>
  <w15:chartTrackingRefBased/>
  <w15:docId w15:val="{C8A3144B-5117-4D1C-B0D3-AB84E4D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8F40C4"/>
    <w:pPr>
      <w:keepNext/>
      <w:spacing w:before="360" w:beforeAutospacing="0" w:after="240" w:afterAutospacing="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8F40C4"/>
    <w:rPr>
      <w:rFonts w:asciiTheme="majorHAnsi" w:hAnsiTheme="majorHAnsi" w:cs="Arial"/>
      <w:b/>
      <w:bCs/>
      <w:i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-requests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-requests@icare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LC0067_Generic%20Form%20Template%202022%20-%20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27916598004F7B844A3D4E3A31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8FE1-9335-4108-90C3-471220D86BE5}"/>
      </w:docPartPr>
      <w:docPartBody>
        <w:p w:rsidR="001D126D" w:rsidRDefault="001D126D">
          <w:pPr>
            <w:pStyle w:val="7527916598004F7B844A3D4E3A313CFE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09B5A1FD87CA4066A6120A67E8D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AEAE-F19A-4CB6-84E4-4E2FED23C32F}"/>
      </w:docPartPr>
      <w:docPartBody>
        <w:p w:rsidR="001D126D" w:rsidRDefault="00057434" w:rsidP="00057434">
          <w:pPr>
            <w:pStyle w:val="09B5A1FD87CA4066A6120A67E8D2AD2E10"/>
          </w:pPr>
          <w:r w:rsidRPr="009513F2">
            <w:t xml:space="preserve">          </w:t>
          </w:r>
        </w:p>
      </w:docPartBody>
    </w:docPart>
    <w:docPart>
      <w:docPartPr>
        <w:name w:val="3CC0A58002B04CA89B6C09CD29B3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0365-6BD9-4E77-A1CE-A92CC0336548}"/>
      </w:docPartPr>
      <w:docPartBody>
        <w:p w:rsidR="001D126D" w:rsidRDefault="00057434" w:rsidP="00057434">
          <w:pPr>
            <w:pStyle w:val="3CC0A58002B04CA89B6C09CD29B3D0E010"/>
          </w:pPr>
          <w:r w:rsidRPr="009513F2">
            <w:t xml:space="preserve">          </w:t>
          </w:r>
        </w:p>
      </w:docPartBody>
    </w:docPart>
    <w:docPart>
      <w:docPartPr>
        <w:name w:val="D419436E52814F9B8A6A24283A4C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2D07-7C38-4142-B4A4-575DFB92585D}"/>
      </w:docPartPr>
      <w:docPartBody>
        <w:p w:rsidR="001D126D" w:rsidRDefault="00057434" w:rsidP="00057434">
          <w:pPr>
            <w:pStyle w:val="D419436E52814F9B8A6A24283A4C347D10"/>
          </w:pPr>
          <w:r w:rsidRPr="009513F2">
            <w:t xml:space="preserve">          </w:t>
          </w:r>
        </w:p>
      </w:docPartBody>
    </w:docPart>
    <w:docPart>
      <w:docPartPr>
        <w:name w:val="6B29E7941D0D4DCB81BF14418FA7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4CB3-16E1-42A2-B68C-92D8D019D28F}"/>
      </w:docPartPr>
      <w:docPartBody>
        <w:p w:rsidR="001D126D" w:rsidRDefault="00057434" w:rsidP="00057434">
          <w:pPr>
            <w:pStyle w:val="6B29E7941D0D4DCB81BF14418FA7F16C10"/>
          </w:pPr>
          <w:r w:rsidRPr="009513F2">
            <w:t xml:space="preserve">          </w:t>
          </w:r>
        </w:p>
      </w:docPartBody>
    </w:docPart>
    <w:docPart>
      <w:docPartPr>
        <w:name w:val="CD099124B1FC4CD780842B92E1BF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E4B9-F9D0-4267-8AB7-D88B05942048}"/>
      </w:docPartPr>
      <w:docPartBody>
        <w:p w:rsidR="001D126D" w:rsidRDefault="00057434" w:rsidP="00057434">
          <w:pPr>
            <w:pStyle w:val="CD099124B1FC4CD780842B92E1BF1DA310"/>
          </w:pPr>
          <w:r w:rsidRPr="009513F2">
            <w:t xml:space="preserve">          </w:t>
          </w:r>
        </w:p>
      </w:docPartBody>
    </w:docPart>
    <w:docPart>
      <w:docPartPr>
        <w:name w:val="047A4BBA46264715B3DC95106475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7ECF-3762-47DE-AFD5-3A029BC7FEBC}"/>
      </w:docPartPr>
      <w:docPartBody>
        <w:p w:rsidR="00C11799" w:rsidRDefault="00057434" w:rsidP="00057434">
          <w:pPr>
            <w:pStyle w:val="047A4BBA46264715B3DC95106475D79A10"/>
          </w:pPr>
          <w:r w:rsidRPr="009513F2">
            <w:t xml:space="preserve">          </w:t>
          </w:r>
        </w:p>
      </w:docPartBody>
    </w:docPart>
    <w:docPart>
      <w:docPartPr>
        <w:name w:val="2F02376A10E1414F89C53C4964C9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2462-5098-4062-9DBA-4375690BCB8C}"/>
      </w:docPartPr>
      <w:docPartBody>
        <w:p w:rsidR="00C11799" w:rsidRDefault="00057434" w:rsidP="00057434">
          <w:pPr>
            <w:pStyle w:val="2F02376A10E1414F89C53C4964C9DBF910"/>
          </w:pPr>
          <w:r w:rsidRPr="009513F2">
            <w:t xml:space="preserve">          </w:t>
          </w:r>
        </w:p>
      </w:docPartBody>
    </w:docPart>
    <w:docPart>
      <w:docPartPr>
        <w:name w:val="0B64CE7715004B6B81159BEA1D2C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5EC6-B6BA-45E2-8FB8-72399D12E10E}"/>
      </w:docPartPr>
      <w:docPartBody>
        <w:p w:rsidR="00C11799" w:rsidRDefault="00057434" w:rsidP="00057434">
          <w:pPr>
            <w:pStyle w:val="0B64CE7715004B6B81159BEA1D2C818F10"/>
          </w:pPr>
          <w:r w:rsidRPr="009513F2">
            <w:t xml:space="preserve">          </w:t>
          </w:r>
        </w:p>
      </w:docPartBody>
    </w:docPart>
    <w:docPart>
      <w:docPartPr>
        <w:name w:val="183CD77E85D848448777B681121A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9E1B-9E05-4C46-B98F-DFA87CD6E754}"/>
      </w:docPartPr>
      <w:docPartBody>
        <w:p w:rsidR="00C11799" w:rsidRDefault="00057434" w:rsidP="00057434">
          <w:pPr>
            <w:pStyle w:val="183CD77E85D848448777B681121A00A210"/>
          </w:pPr>
          <w:r w:rsidRPr="009513F2">
            <w:t xml:space="preserve">          </w:t>
          </w:r>
        </w:p>
      </w:docPartBody>
    </w:docPart>
    <w:docPart>
      <w:docPartPr>
        <w:name w:val="C8E50CC5359044858DA3E68D7AA2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EFD3-A045-4A2E-8160-909C57CA17E5}"/>
      </w:docPartPr>
      <w:docPartBody>
        <w:p w:rsidR="00C11799" w:rsidRDefault="00057434" w:rsidP="00057434">
          <w:pPr>
            <w:pStyle w:val="C8E50CC5359044858DA3E68D7AA2801F10"/>
          </w:pPr>
          <w:r w:rsidRPr="009513F2">
            <w:t xml:space="preserve">          </w:t>
          </w:r>
        </w:p>
      </w:docPartBody>
    </w:docPart>
    <w:docPart>
      <w:docPartPr>
        <w:name w:val="6165B5C8847141019CAEAAEF9D10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F8F4-85A5-495B-8E77-FCEF084EC1CF}"/>
      </w:docPartPr>
      <w:docPartBody>
        <w:p w:rsidR="00C11799" w:rsidRDefault="00057434" w:rsidP="00057434">
          <w:pPr>
            <w:pStyle w:val="6165B5C8847141019CAEAAEF9D10B26D10"/>
          </w:pPr>
          <w:r w:rsidRPr="009513F2">
            <w:t xml:space="preserve">          </w:t>
          </w:r>
        </w:p>
      </w:docPartBody>
    </w:docPart>
    <w:docPart>
      <w:docPartPr>
        <w:name w:val="AD3CC0DEAE3F48B28CDBC7CA59FD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C96D-AC3E-4EAC-B902-11FBEED1B14B}"/>
      </w:docPartPr>
      <w:docPartBody>
        <w:p w:rsidR="00C11799" w:rsidRDefault="00057434" w:rsidP="00057434">
          <w:pPr>
            <w:pStyle w:val="AD3CC0DEAE3F48B28CDBC7CA59FD570510"/>
          </w:pPr>
          <w:r w:rsidRPr="009513F2">
            <w:t xml:space="preserve">          </w:t>
          </w:r>
        </w:p>
      </w:docPartBody>
    </w:docPart>
    <w:docPart>
      <w:docPartPr>
        <w:name w:val="AAF9C858643C4653A42FC4C87709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F44E-91A8-42C9-971B-2EF7ACAB43B2}"/>
      </w:docPartPr>
      <w:docPartBody>
        <w:p w:rsidR="00C11799" w:rsidRDefault="00057434" w:rsidP="00057434">
          <w:pPr>
            <w:pStyle w:val="AAF9C858643C4653A42FC4C877091B0E10"/>
          </w:pPr>
          <w:r w:rsidRPr="009513F2">
            <w:t xml:space="preserve">          </w:t>
          </w:r>
        </w:p>
      </w:docPartBody>
    </w:docPart>
    <w:docPart>
      <w:docPartPr>
        <w:name w:val="62A560582DE548A6A0724C282705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DB89-20B2-4F80-9D75-617EFC0A3FC9}"/>
      </w:docPartPr>
      <w:docPartBody>
        <w:p w:rsidR="00C11799" w:rsidRDefault="00057434" w:rsidP="00057434">
          <w:pPr>
            <w:pStyle w:val="62A560582DE548A6A0724C2827057C4010"/>
          </w:pPr>
          <w:r w:rsidRPr="009513F2">
            <w:t xml:space="preserve">          </w:t>
          </w:r>
        </w:p>
      </w:docPartBody>
    </w:docPart>
    <w:docPart>
      <w:docPartPr>
        <w:name w:val="93C5372515C54A06A360B72FEE87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080E-964E-4E04-85C7-7A7883260F09}"/>
      </w:docPartPr>
      <w:docPartBody>
        <w:p w:rsidR="00C11799" w:rsidRDefault="00057434" w:rsidP="00057434">
          <w:pPr>
            <w:pStyle w:val="93C5372515C54A06A360B72FEE874F9110"/>
          </w:pPr>
          <w:r w:rsidRPr="009513F2">
            <w:t xml:space="preserve">          </w:t>
          </w:r>
        </w:p>
      </w:docPartBody>
    </w:docPart>
    <w:docPart>
      <w:docPartPr>
        <w:name w:val="8E9E761535474988AB568FCA2F9A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0798-309A-4DD3-85EF-E73CA0213BCB}"/>
      </w:docPartPr>
      <w:docPartBody>
        <w:p w:rsidR="00C11799" w:rsidRDefault="00057434" w:rsidP="00057434">
          <w:pPr>
            <w:pStyle w:val="8E9E761535474988AB568FCA2F9A835110"/>
          </w:pPr>
          <w:r w:rsidRPr="009513F2">
            <w:t xml:space="preserve">          </w:t>
          </w:r>
        </w:p>
      </w:docPartBody>
    </w:docPart>
    <w:docPart>
      <w:docPartPr>
        <w:name w:val="EC2256F1D9A64B209850D58A4B28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C31A-447E-4082-BB08-9B44734E108F}"/>
      </w:docPartPr>
      <w:docPartBody>
        <w:p w:rsidR="00C11799" w:rsidRDefault="00057434" w:rsidP="00057434">
          <w:pPr>
            <w:pStyle w:val="EC2256F1D9A64B209850D58A4B28836010"/>
          </w:pPr>
          <w:r w:rsidRPr="009513F2">
            <w:t xml:space="preserve">          </w:t>
          </w:r>
        </w:p>
      </w:docPartBody>
    </w:docPart>
    <w:docPart>
      <w:docPartPr>
        <w:name w:val="0B9063A2D6B74C038FAC519FC488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86F0-1546-4921-8C5E-C54B4E8484AD}"/>
      </w:docPartPr>
      <w:docPartBody>
        <w:p w:rsidR="00C11799" w:rsidRDefault="00057434" w:rsidP="00057434">
          <w:pPr>
            <w:pStyle w:val="0B9063A2D6B74C038FAC519FC488714A10"/>
          </w:pPr>
          <w:r w:rsidRPr="009513F2">
            <w:t xml:space="preserve">          </w:t>
          </w:r>
        </w:p>
      </w:docPartBody>
    </w:docPart>
    <w:docPart>
      <w:docPartPr>
        <w:name w:val="B601F75A7AE846D2BA002AE19914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2338-C76C-4228-B31A-A3D478748840}"/>
      </w:docPartPr>
      <w:docPartBody>
        <w:p w:rsidR="00F03148" w:rsidRDefault="00057434" w:rsidP="00057434">
          <w:pPr>
            <w:pStyle w:val="B601F75A7AE846D2BA002AE1991445E3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82F6B250D1844F693AB130CBE0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5747-CE05-4BC2-9C46-F3CFFD91222A}"/>
      </w:docPartPr>
      <w:docPartBody>
        <w:p w:rsidR="00F03148" w:rsidRDefault="00057434" w:rsidP="00057434">
          <w:pPr>
            <w:pStyle w:val="382F6B250D1844F693AB130CBE057F1C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A1B-CAC1-4E7A-8316-D714AFE78310}"/>
      </w:docPartPr>
      <w:docPartBody>
        <w:p w:rsidR="00E40F8F" w:rsidRDefault="00F03148">
          <w:r w:rsidRPr="00A537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D"/>
    <w:rsid w:val="00057434"/>
    <w:rsid w:val="001D126D"/>
    <w:rsid w:val="0042038D"/>
    <w:rsid w:val="00C11799"/>
    <w:rsid w:val="00E40F8F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434"/>
    <w:rPr>
      <w:color w:val="808080"/>
    </w:rPr>
  </w:style>
  <w:style w:type="paragraph" w:customStyle="1" w:styleId="7527916598004F7B844A3D4E3A313CFE">
    <w:name w:val="7527916598004F7B844A3D4E3A313CFE"/>
  </w:style>
  <w:style w:type="paragraph" w:customStyle="1" w:styleId="288D6C876E9640FABA932E351A01DE8A">
    <w:name w:val="288D6C876E9640FABA932E351A01DE8A"/>
    <w:rsid w:val="001D126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6FB5EC14A24F7B9AD4B770ACF86381">
    <w:name w:val="136FB5EC14A24F7B9AD4B770ACF86381"/>
    <w:rsid w:val="001D126D"/>
  </w:style>
  <w:style w:type="paragraph" w:customStyle="1" w:styleId="789C7C9550C64F44A248CAD2F553AF30">
    <w:name w:val="789C7C9550C64F44A248CAD2F553AF30"/>
    <w:rsid w:val="001D126D"/>
  </w:style>
  <w:style w:type="paragraph" w:customStyle="1" w:styleId="B57C9BA6C79E473E95D972E4301CC00D">
    <w:name w:val="B57C9BA6C79E473E95D972E4301CC00D"/>
    <w:rsid w:val="001D126D"/>
  </w:style>
  <w:style w:type="paragraph" w:customStyle="1" w:styleId="0D6CC2AADEB14C608BB6A2A999DA6268">
    <w:name w:val="0D6CC2AADEB14C608BB6A2A999DA6268"/>
    <w:rsid w:val="001D126D"/>
  </w:style>
  <w:style w:type="paragraph" w:customStyle="1" w:styleId="347BAE39F8494E2AADBF21FB0C67E133">
    <w:name w:val="347BAE39F8494E2AADBF21FB0C67E133"/>
    <w:rsid w:val="001D126D"/>
  </w:style>
  <w:style w:type="paragraph" w:customStyle="1" w:styleId="09B5A1FD87CA4066A6120A67E8D2AD2E">
    <w:name w:val="09B5A1FD87CA4066A6120A67E8D2AD2E"/>
    <w:rsid w:val="001D126D"/>
  </w:style>
  <w:style w:type="paragraph" w:customStyle="1" w:styleId="3CC0A58002B04CA89B6C09CD29B3D0E0">
    <w:name w:val="3CC0A58002B04CA89B6C09CD29B3D0E0"/>
    <w:rsid w:val="001D126D"/>
  </w:style>
  <w:style w:type="paragraph" w:customStyle="1" w:styleId="D419436E52814F9B8A6A24283A4C347D">
    <w:name w:val="D419436E52814F9B8A6A24283A4C347D"/>
    <w:rsid w:val="001D126D"/>
  </w:style>
  <w:style w:type="paragraph" w:customStyle="1" w:styleId="3A52182EC9D94AEABF612EA6A1777563">
    <w:name w:val="3A52182EC9D94AEABF612EA6A1777563"/>
    <w:rsid w:val="001D126D"/>
  </w:style>
  <w:style w:type="paragraph" w:customStyle="1" w:styleId="1BA0675BAACD462184168166C454D641">
    <w:name w:val="1BA0675BAACD462184168166C454D641"/>
    <w:rsid w:val="001D126D"/>
  </w:style>
  <w:style w:type="paragraph" w:customStyle="1" w:styleId="E3A2B6C085E34DF2A69D42B25A017D0F">
    <w:name w:val="E3A2B6C085E34DF2A69D42B25A017D0F"/>
    <w:rsid w:val="001D126D"/>
  </w:style>
  <w:style w:type="paragraph" w:customStyle="1" w:styleId="1C31D4E317E445A1B5D813649E3853CE">
    <w:name w:val="1C31D4E317E445A1B5D813649E3853CE"/>
    <w:rsid w:val="001D126D"/>
  </w:style>
  <w:style w:type="paragraph" w:customStyle="1" w:styleId="4A2E459F4B2548C48D93276CB6EF3318">
    <w:name w:val="4A2E459F4B2548C48D93276CB6EF3318"/>
    <w:rsid w:val="001D126D"/>
  </w:style>
  <w:style w:type="paragraph" w:customStyle="1" w:styleId="8F84D6CA610747E6A09607751F2A66C0">
    <w:name w:val="8F84D6CA610747E6A09607751F2A66C0"/>
    <w:rsid w:val="001D126D"/>
  </w:style>
  <w:style w:type="paragraph" w:customStyle="1" w:styleId="B2D25D9BF1774F9B980C1817FC68B655">
    <w:name w:val="B2D25D9BF1774F9B980C1817FC68B655"/>
    <w:rsid w:val="001D126D"/>
  </w:style>
  <w:style w:type="paragraph" w:customStyle="1" w:styleId="6813172932EF47A3B8161C3799AF4CCE">
    <w:name w:val="6813172932EF47A3B8161C3799AF4CCE"/>
    <w:rsid w:val="001D126D"/>
  </w:style>
  <w:style w:type="paragraph" w:customStyle="1" w:styleId="47F5D7F8F6AB4DED9448A4526B78BEF2">
    <w:name w:val="47F5D7F8F6AB4DED9448A4526B78BEF2"/>
    <w:rsid w:val="001D126D"/>
  </w:style>
  <w:style w:type="paragraph" w:customStyle="1" w:styleId="33536E19BDFB4D31BF5E173AA0E90014">
    <w:name w:val="33536E19BDFB4D31BF5E173AA0E90014"/>
    <w:rsid w:val="001D126D"/>
  </w:style>
  <w:style w:type="paragraph" w:customStyle="1" w:styleId="6B29E7941D0D4DCB81BF14418FA7F16C">
    <w:name w:val="6B29E7941D0D4DCB81BF14418FA7F16C"/>
    <w:rsid w:val="001D126D"/>
  </w:style>
  <w:style w:type="paragraph" w:customStyle="1" w:styleId="CD099124B1FC4CD780842B92E1BF1DA3">
    <w:name w:val="CD099124B1FC4CD780842B92E1BF1DA3"/>
    <w:rsid w:val="001D126D"/>
  </w:style>
  <w:style w:type="paragraph" w:customStyle="1" w:styleId="FDB9AD75BC7A40CD8568D0665EEF9D6E">
    <w:name w:val="FDB9AD75BC7A40CD8568D0665EEF9D6E"/>
    <w:rsid w:val="001D126D"/>
  </w:style>
  <w:style w:type="paragraph" w:customStyle="1" w:styleId="1B121E103AC0407A86E001A908363D5B">
    <w:name w:val="1B121E103AC0407A86E001A908363D5B"/>
    <w:rsid w:val="001D126D"/>
  </w:style>
  <w:style w:type="paragraph" w:customStyle="1" w:styleId="D780922B4C1B47DDBA4172003BA26F10">
    <w:name w:val="D780922B4C1B47DDBA4172003BA26F10"/>
    <w:rsid w:val="001D126D"/>
  </w:style>
  <w:style w:type="paragraph" w:customStyle="1" w:styleId="7814B505F4A6451096E1E94A150A5723">
    <w:name w:val="7814B505F4A6451096E1E94A150A5723"/>
    <w:rsid w:val="001D126D"/>
  </w:style>
  <w:style w:type="paragraph" w:customStyle="1" w:styleId="220CB09DDC4F46809D839534EF912542">
    <w:name w:val="220CB09DDC4F46809D839534EF912542"/>
    <w:rsid w:val="001D126D"/>
  </w:style>
  <w:style w:type="paragraph" w:customStyle="1" w:styleId="4B6303C3ACE84891864ED2E183556CCA">
    <w:name w:val="4B6303C3ACE84891864ED2E183556CCA"/>
    <w:rsid w:val="001D126D"/>
  </w:style>
  <w:style w:type="paragraph" w:customStyle="1" w:styleId="2DA30B23E7BF4C1DBF2BD7FE752B8C24">
    <w:name w:val="2DA30B23E7BF4C1DBF2BD7FE752B8C24"/>
    <w:rsid w:val="001D126D"/>
  </w:style>
  <w:style w:type="paragraph" w:customStyle="1" w:styleId="2C0B55864FE0433E9A68AC8F74368AF7">
    <w:name w:val="2C0B55864FE0433E9A68AC8F74368AF7"/>
    <w:rsid w:val="001D126D"/>
  </w:style>
  <w:style w:type="paragraph" w:customStyle="1" w:styleId="5E90EAA7742C408881190749BB333BCB">
    <w:name w:val="5E90EAA7742C408881190749BB333BCB"/>
    <w:rsid w:val="001D126D"/>
  </w:style>
  <w:style w:type="paragraph" w:customStyle="1" w:styleId="5E5EC20A566B49BF8FFEDB64F5F3F3D6">
    <w:name w:val="5E5EC20A566B49BF8FFEDB64F5F3F3D6"/>
    <w:rsid w:val="001D126D"/>
  </w:style>
  <w:style w:type="paragraph" w:customStyle="1" w:styleId="40EDE0D402694A39A95736654097384A">
    <w:name w:val="40EDE0D402694A39A95736654097384A"/>
    <w:rsid w:val="001D126D"/>
  </w:style>
  <w:style w:type="paragraph" w:customStyle="1" w:styleId="1F186E8839854865BEE09844DF0CCA17">
    <w:name w:val="1F186E8839854865BEE09844DF0CCA17"/>
    <w:rsid w:val="001D126D"/>
  </w:style>
  <w:style w:type="paragraph" w:customStyle="1" w:styleId="4EA2B7A45A6E449BA83E703D915D2BD5">
    <w:name w:val="4EA2B7A45A6E449BA83E703D915D2BD5"/>
    <w:rsid w:val="001D126D"/>
  </w:style>
  <w:style w:type="paragraph" w:customStyle="1" w:styleId="ACB82B193C8949019778C63DC7ABC637">
    <w:name w:val="ACB82B193C8949019778C63DC7ABC637"/>
    <w:rsid w:val="001D126D"/>
  </w:style>
  <w:style w:type="paragraph" w:customStyle="1" w:styleId="A194EC09759843DCA8FCFAD421D2A0A6">
    <w:name w:val="A194EC09759843DCA8FCFAD421D2A0A6"/>
    <w:rsid w:val="001D126D"/>
  </w:style>
  <w:style w:type="paragraph" w:customStyle="1" w:styleId="C9D436190E684005BAC39848D4D73B6E">
    <w:name w:val="C9D436190E684005BAC39848D4D73B6E"/>
    <w:rsid w:val="001D126D"/>
  </w:style>
  <w:style w:type="paragraph" w:customStyle="1" w:styleId="14DC5B2475724011990F2CD05035254D">
    <w:name w:val="14DC5B2475724011990F2CD05035254D"/>
    <w:rsid w:val="001D126D"/>
  </w:style>
  <w:style w:type="paragraph" w:customStyle="1" w:styleId="2636165FB1EF461DACC5478FF7B41FBC">
    <w:name w:val="2636165FB1EF461DACC5478FF7B41FBC"/>
    <w:rsid w:val="001D126D"/>
  </w:style>
  <w:style w:type="paragraph" w:customStyle="1" w:styleId="AC6ACE0DBE4A420B8BE8B3F264533C74">
    <w:name w:val="AC6ACE0DBE4A420B8BE8B3F264533C74"/>
    <w:rsid w:val="001D126D"/>
  </w:style>
  <w:style w:type="paragraph" w:customStyle="1" w:styleId="D70F84C7474E45AAB3E8249354E26A0F">
    <w:name w:val="D70F84C7474E45AAB3E8249354E26A0F"/>
    <w:rsid w:val="001D126D"/>
  </w:style>
  <w:style w:type="paragraph" w:customStyle="1" w:styleId="ED8483341EEB40B3A77E75255F623EA3">
    <w:name w:val="ED8483341EEB40B3A77E75255F623EA3"/>
    <w:rsid w:val="001D126D"/>
  </w:style>
  <w:style w:type="paragraph" w:customStyle="1" w:styleId="2CF3EEFCBE314AE780666CD138E83A29">
    <w:name w:val="2CF3EEFCBE314AE780666CD138E83A29"/>
    <w:rsid w:val="001D126D"/>
  </w:style>
  <w:style w:type="paragraph" w:customStyle="1" w:styleId="2D6E9A71303C412E95D5F707A038263C">
    <w:name w:val="2D6E9A71303C412E95D5F707A038263C"/>
    <w:rsid w:val="001D126D"/>
  </w:style>
  <w:style w:type="paragraph" w:customStyle="1" w:styleId="957C3A8A7C4F490AA81232AECD81CFF1">
    <w:name w:val="957C3A8A7C4F490AA81232AECD81CFF1"/>
    <w:rsid w:val="001D126D"/>
  </w:style>
  <w:style w:type="paragraph" w:customStyle="1" w:styleId="FFB1127476E64EB9AD503F0DEEB305F3">
    <w:name w:val="FFB1127476E64EB9AD503F0DEEB305F3"/>
    <w:rsid w:val="001D126D"/>
  </w:style>
  <w:style w:type="paragraph" w:customStyle="1" w:styleId="6AC26A379D574F00AB4304A7A0A60F02">
    <w:name w:val="6AC26A379D574F00AB4304A7A0A60F02"/>
    <w:rsid w:val="001D126D"/>
  </w:style>
  <w:style w:type="paragraph" w:customStyle="1" w:styleId="88A2E252AD8847B6ACCA224E39703918">
    <w:name w:val="88A2E252AD8847B6ACCA224E39703918"/>
    <w:rsid w:val="001D126D"/>
  </w:style>
  <w:style w:type="paragraph" w:customStyle="1" w:styleId="D8ACAB98355549FCAF67E76DAFB90C54">
    <w:name w:val="D8ACAB98355549FCAF67E76DAFB90C54"/>
    <w:rsid w:val="001D126D"/>
  </w:style>
  <w:style w:type="paragraph" w:customStyle="1" w:styleId="A9C5D28AB9A7477CA4520570436740B0">
    <w:name w:val="A9C5D28AB9A7477CA4520570436740B0"/>
    <w:rsid w:val="001D126D"/>
  </w:style>
  <w:style w:type="paragraph" w:customStyle="1" w:styleId="73A8374AD69C4D6A9D78BBD89F1EB070">
    <w:name w:val="73A8374AD69C4D6A9D78BBD89F1EB070"/>
    <w:rsid w:val="001D126D"/>
  </w:style>
  <w:style w:type="paragraph" w:customStyle="1" w:styleId="402218F0D7A142A18CB9984D41032099">
    <w:name w:val="402218F0D7A142A18CB9984D41032099"/>
    <w:rsid w:val="001D126D"/>
  </w:style>
  <w:style w:type="paragraph" w:customStyle="1" w:styleId="39508EF8E7C44C08936EFE53520BA250">
    <w:name w:val="39508EF8E7C44C08936EFE53520BA250"/>
    <w:rsid w:val="001D126D"/>
  </w:style>
  <w:style w:type="paragraph" w:customStyle="1" w:styleId="D29466A0A3DC4106B914D4DBF287D3DE">
    <w:name w:val="D29466A0A3DC4106B914D4DBF287D3DE"/>
    <w:rsid w:val="001D126D"/>
  </w:style>
  <w:style w:type="paragraph" w:customStyle="1" w:styleId="95E79AF2A53342FFB2CC85515782C06F">
    <w:name w:val="95E79AF2A53342FFB2CC85515782C06F"/>
    <w:rsid w:val="001D126D"/>
  </w:style>
  <w:style w:type="paragraph" w:customStyle="1" w:styleId="A0ABC648ED4049D0ACDE184745EB7696">
    <w:name w:val="A0ABC648ED4049D0ACDE184745EB7696"/>
    <w:rsid w:val="001D126D"/>
  </w:style>
  <w:style w:type="paragraph" w:customStyle="1" w:styleId="E06EB23BAF264225A1CC4134B56EC4A0">
    <w:name w:val="E06EB23BAF264225A1CC4134B56EC4A0"/>
    <w:rsid w:val="001D126D"/>
  </w:style>
  <w:style w:type="paragraph" w:customStyle="1" w:styleId="5DCA8303C65C42528F5E5027EBEA4B35">
    <w:name w:val="5DCA8303C65C42528F5E5027EBEA4B35"/>
    <w:rsid w:val="001D126D"/>
  </w:style>
  <w:style w:type="paragraph" w:customStyle="1" w:styleId="94EA449579FB45E7985D1D2355A93A87">
    <w:name w:val="94EA449579FB45E7985D1D2355A93A87"/>
    <w:rsid w:val="001D126D"/>
  </w:style>
  <w:style w:type="paragraph" w:customStyle="1" w:styleId="047A4BBA46264715B3DC95106475D79A">
    <w:name w:val="047A4BBA46264715B3DC95106475D79A"/>
    <w:rsid w:val="001D126D"/>
  </w:style>
  <w:style w:type="paragraph" w:customStyle="1" w:styleId="2F02376A10E1414F89C53C4964C9DBF9">
    <w:name w:val="2F02376A10E1414F89C53C4964C9DBF9"/>
    <w:rsid w:val="001D126D"/>
  </w:style>
  <w:style w:type="paragraph" w:customStyle="1" w:styleId="0B64CE7715004B6B81159BEA1D2C818F">
    <w:name w:val="0B64CE7715004B6B81159BEA1D2C818F"/>
    <w:rsid w:val="001D126D"/>
  </w:style>
  <w:style w:type="paragraph" w:customStyle="1" w:styleId="183CD77E85D848448777B681121A00A2">
    <w:name w:val="183CD77E85D848448777B681121A00A2"/>
    <w:rsid w:val="001D126D"/>
  </w:style>
  <w:style w:type="paragraph" w:customStyle="1" w:styleId="ED766EFAA4554673A5BBEBAB224A1A03">
    <w:name w:val="ED766EFAA4554673A5BBEBAB224A1A03"/>
    <w:rsid w:val="001D126D"/>
  </w:style>
  <w:style w:type="paragraph" w:customStyle="1" w:styleId="13A2CCF7217643C68206CE83ED0B1F92">
    <w:name w:val="13A2CCF7217643C68206CE83ED0B1F92"/>
    <w:rsid w:val="001D126D"/>
  </w:style>
  <w:style w:type="paragraph" w:customStyle="1" w:styleId="2951C263F7FD4BE783354D084271178C">
    <w:name w:val="2951C263F7FD4BE783354D084271178C"/>
    <w:rsid w:val="001D126D"/>
  </w:style>
  <w:style w:type="paragraph" w:customStyle="1" w:styleId="286A9725BC184C86AC4B973161BE12EB">
    <w:name w:val="286A9725BC184C86AC4B973161BE12EB"/>
    <w:rsid w:val="001D126D"/>
  </w:style>
  <w:style w:type="paragraph" w:customStyle="1" w:styleId="EE421D85B9D5430C8A43932AD8D2B114">
    <w:name w:val="EE421D85B9D5430C8A43932AD8D2B114"/>
    <w:rsid w:val="001D126D"/>
  </w:style>
  <w:style w:type="paragraph" w:customStyle="1" w:styleId="F278D03EF5EE461A89E44D92661C1EA6">
    <w:name w:val="F278D03EF5EE461A89E44D92661C1EA6"/>
    <w:rsid w:val="001D126D"/>
  </w:style>
  <w:style w:type="paragraph" w:customStyle="1" w:styleId="FFFF0E38ED1748639EBBB4BDB09D5350">
    <w:name w:val="FFFF0E38ED1748639EBBB4BDB09D5350"/>
    <w:rsid w:val="001D126D"/>
  </w:style>
  <w:style w:type="paragraph" w:customStyle="1" w:styleId="01ACB9DDFE004DC5A09A60019826991E">
    <w:name w:val="01ACB9DDFE004DC5A09A60019826991E"/>
    <w:rsid w:val="001D126D"/>
  </w:style>
  <w:style w:type="paragraph" w:customStyle="1" w:styleId="5E12F960B96B4D7F8872DF38C46323BB">
    <w:name w:val="5E12F960B96B4D7F8872DF38C46323BB"/>
    <w:rsid w:val="001D126D"/>
  </w:style>
  <w:style w:type="paragraph" w:customStyle="1" w:styleId="564F8A73B8364DB5B4F35ED456E64216">
    <w:name w:val="564F8A73B8364DB5B4F35ED456E64216"/>
    <w:rsid w:val="001D126D"/>
  </w:style>
  <w:style w:type="paragraph" w:customStyle="1" w:styleId="C8E50CC5359044858DA3E68D7AA2801F">
    <w:name w:val="C8E50CC5359044858DA3E68D7AA2801F"/>
    <w:rsid w:val="001D126D"/>
  </w:style>
  <w:style w:type="paragraph" w:customStyle="1" w:styleId="BCF584E7C32F4794AEAE9676E3347C0E">
    <w:name w:val="BCF584E7C32F4794AEAE9676E3347C0E"/>
    <w:rsid w:val="001D126D"/>
  </w:style>
  <w:style w:type="paragraph" w:customStyle="1" w:styleId="6E7480FD96954923BA1AD239FC684F57">
    <w:name w:val="6E7480FD96954923BA1AD239FC684F57"/>
    <w:rsid w:val="001D126D"/>
  </w:style>
  <w:style w:type="paragraph" w:customStyle="1" w:styleId="6165B5C8847141019CAEAAEF9D10B26D">
    <w:name w:val="6165B5C8847141019CAEAAEF9D10B26D"/>
    <w:rsid w:val="001D126D"/>
  </w:style>
  <w:style w:type="paragraph" w:customStyle="1" w:styleId="EDBFB7A14C244F4EA8F2A4902F6268A7">
    <w:name w:val="EDBFB7A14C244F4EA8F2A4902F6268A7"/>
    <w:rsid w:val="001D126D"/>
  </w:style>
  <w:style w:type="paragraph" w:customStyle="1" w:styleId="D922A26C1D144A94B0183E8FD18BD8D7">
    <w:name w:val="D922A26C1D144A94B0183E8FD18BD8D7"/>
    <w:rsid w:val="001D126D"/>
  </w:style>
  <w:style w:type="paragraph" w:customStyle="1" w:styleId="0868987B154C4DC39793955F0B628337">
    <w:name w:val="0868987B154C4DC39793955F0B628337"/>
    <w:rsid w:val="001D126D"/>
  </w:style>
  <w:style w:type="paragraph" w:customStyle="1" w:styleId="1CCEFAE54B434EFBA75BF5988BE61801">
    <w:name w:val="1CCEFAE54B434EFBA75BF5988BE61801"/>
    <w:rsid w:val="001D126D"/>
  </w:style>
  <w:style w:type="paragraph" w:customStyle="1" w:styleId="8305B82FF36F49F1A720EC1D69A79130">
    <w:name w:val="8305B82FF36F49F1A720EC1D69A79130"/>
    <w:rsid w:val="001D126D"/>
  </w:style>
  <w:style w:type="paragraph" w:customStyle="1" w:styleId="D3384CA155A6481C90810D733002563A">
    <w:name w:val="D3384CA155A6481C90810D733002563A"/>
    <w:rsid w:val="001D126D"/>
  </w:style>
  <w:style w:type="paragraph" w:customStyle="1" w:styleId="9CAE2763FD944B348178C9AB2D344265">
    <w:name w:val="9CAE2763FD944B348178C9AB2D344265"/>
    <w:rsid w:val="001D126D"/>
  </w:style>
  <w:style w:type="paragraph" w:customStyle="1" w:styleId="5EBB3988099844968A85ED4BF12106C4">
    <w:name w:val="5EBB3988099844968A85ED4BF12106C4"/>
    <w:rsid w:val="001D126D"/>
  </w:style>
  <w:style w:type="paragraph" w:customStyle="1" w:styleId="B80F51038C3D4FAABEB35A914CFF48B8">
    <w:name w:val="B80F51038C3D4FAABEB35A914CFF48B8"/>
    <w:rsid w:val="001D126D"/>
  </w:style>
  <w:style w:type="paragraph" w:customStyle="1" w:styleId="48A5793C1BC746B982E9430F4553BB0E">
    <w:name w:val="48A5793C1BC746B982E9430F4553BB0E"/>
    <w:rsid w:val="001D126D"/>
  </w:style>
  <w:style w:type="paragraph" w:customStyle="1" w:styleId="0A962800256748F6847F44E4EDFDFD48">
    <w:name w:val="0A962800256748F6847F44E4EDFDFD48"/>
    <w:rsid w:val="001D126D"/>
  </w:style>
  <w:style w:type="paragraph" w:customStyle="1" w:styleId="77867F0AB7F54B2BA25DC4128F62F238">
    <w:name w:val="77867F0AB7F54B2BA25DC4128F62F238"/>
    <w:rsid w:val="001D126D"/>
  </w:style>
  <w:style w:type="paragraph" w:customStyle="1" w:styleId="63025AAA37EE4E20A6C14A8D67AE7D2C">
    <w:name w:val="63025AAA37EE4E20A6C14A8D67AE7D2C"/>
    <w:rsid w:val="001D126D"/>
  </w:style>
  <w:style w:type="paragraph" w:customStyle="1" w:styleId="0F8DAEF1556B4DFCB6DBC5107FB856CB">
    <w:name w:val="0F8DAEF1556B4DFCB6DBC5107FB856CB"/>
    <w:rsid w:val="001D126D"/>
  </w:style>
  <w:style w:type="paragraph" w:customStyle="1" w:styleId="D5130C041C904187BD35409B0D040A64">
    <w:name w:val="D5130C041C904187BD35409B0D040A64"/>
    <w:rsid w:val="001D126D"/>
  </w:style>
  <w:style w:type="paragraph" w:customStyle="1" w:styleId="114533B29AB34AC4A64C72FCA77CA19C">
    <w:name w:val="114533B29AB34AC4A64C72FCA77CA19C"/>
    <w:rsid w:val="001D126D"/>
  </w:style>
  <w:style w:type="paragraph" w:customStyle="1" w:styleId="9055AEE353724B849E8E1C114E0CB999">
    <w:name w:val="9055AEE353724B849E8E1C114E0CB999"/>
    <w:rsid w:val="001D126D"/>
  </w:style>
  <w:style w:type="paragraph" w:customStyle="1" w:styleId="71727B3EA2EE4C9BA26B62162F73A5B2">
    <w:name w:val="71727B3EA2EE4C9BA26B62162F73A5B2"/>
    <w:rsid w:val="001D126D"/>
  </w:style>
  <w:style w:type="paragraph" w:customStyle="1" w:styleId="B08A2A0784CB44978DCF2A1C54C04677">
    <w:name w:val="B08A2A0784CB44978DCF2A1C54C04677"/>
    <w:rsid w:val="001D126D"/>
  </w:style>
  <w:style w:type="paragraph" w:customStyle="1" w:styleId="B8B7532958464130A7958F8CD40B2D17">
    <w:name w:val="B8B7532958464130A7958F8CD40B2D17"/>
    <w:rsid w:val="001D126D"/>
  </w:style>
  <w:style w:type="paragraph" w:customStyle="1" w:styleId="3EA728CB4E024A8E8011D67C8DA81B7A">
    <w:name w:val="3EA728CB4E024A8E8011D67C8DA81B7A"/>
    <w:rsid w:val="001D126D"/>
  </w:style>
  <w:style w:type="paragraph" w:customStyle="1" w:styleId="CEEC6FC97CBB4E228B79DD16F2EBB821">
    <w:name w:val="CEEC6FC97CBB4E228B79DD16F2EBB821"/>
    <w:rsid w:val="001D126D"/>
  </w:style>
  <w:style w:type="paragraph" w:customStyle="1" w:styleId="8FAB9974235B40F1848A00B7040FE1FF">
    <w:name w:val="8FAB9974235B40F1848A00B7040FE1FF"/>
    <w:rsid w:val="001D126D"/>
  </w:style>
  <w:style w:type="paragraph" w:customStyle="1" w:styleId="5DAC2B56DFF2499DAD2583234EFFE391">
    <w:name w:val="5DAC2B56DFF2499DAD2583234EFFE391"/>
    <w:rsid w:val="001D126D"/>
  </w:style>
  <w:style w:type="paragraph" w:customStyle="1" w:styleId="AD3CC0DEAE3F48B28CDBC7CA59FD5705">
    <w:name w:val="AD3CC0DEAE3F48B28CDBC7CA59FD5705"/>
    <w:rsid w:val="001D126D"/>
  </w:style>
  <w:style w:type="paragraph" w:customStyle="1" w:styleId="AAF9C858643C4653A42FC4C877091B0E">
    <w:name w:val="AAF9C858643C4653A42FC4C877091B0E"/>
    <w:rsid w:val="001D126D"/>
  </w:style>
  <w:style w:type="paragraph" w:customStyle="1" w:styleId="E79ED9837FB841289D6DDABEEAE5B4AC">
    <w:name w:val="E79ED9837FB841289D6DDABEEAE5B4AC"/>
    <w:rsid w:val="001D126D"/>
  </w:style>
  <w:style w:type="paragraph" w:customStyle="1" w:styleId="62A560582DE548A6A0724C2827057C40">
    <w:name w:val="62A560582DE548A6A0724C2827057C40"/>
    <w:rsid w:val="001D126D"/>
  </w:style>
  <w:style w:type="paragraph" w:customStyle="1" w:styleId="827AD648105C4A6494FE97FCE21661D3">
    <w:name w:val="827AD648105C4A6494FE97FCE21661D3"/>
    <w:rsid w:val="001D126D"/>
  </w:style>
  <w:style w:type="paragraph" w:customStyle="1" w:styleId="A6A3D1AB00D54F99B16DCF51EF32F765">
    <w:name w:val="A6A3D1AB00D54F99B16DCF51EF32F765"/>
    <w:rsid w:val="001D126D"/>
  </w:style>
  <w:style w:type="paragraph" w:customStyle="1" w:styleId="93C5372515C54A06A360B72FEE874F91">
    <w:name w:val="93C5372515C54A06A360B72FEE874F91"/>
    <w:rsid w:val="001D126D"/>
  </w:style>
  <w:style w:type="paragraph" w:customStyle="1" w:styleId="8E9E761535474988AB568FCA2F9A8351">
    <w:name w:val="8E9E761535474988AB568FCA2F9A8351"/>
    <w:rsid w:val="001D126D"/>
  </w:style>
  <w:style w:type="paragraph" w:customStyle="1" w:styleId="89BFE1A5C1174DA9958186A85A1271AB">
    <w:name w:val="89BFE1A5C1174DA9958186A85A1271AB"/>
    <w:rsid w:val="001D126D"/>
  </w:style>
  <w:style w:type="paragraph" w:customStyle="1" w:styleId="EC2256F1D9A64B209850D58A4B288360">
    <w:name w:val="EC2256F1D9A64B209850D58A4B288360"/>
    <w:rsid w:val="001D126D"/>
  </w:style>
  <w:style w:type="paragraph" w:customStyle="1" w:styleId="0B9063A2D6B74C038FAC519FC488714A">
    <w:name w:val="0B9063A2D6B74C038FAC519FC488714A"/>
    <w:rsid w:val="001D126D"/>
  </w:style>
  <w:style w:type="paragraph" w:customStyle="1" w:styleId="EC2256F1D9A64B209850D58A4B2883601">
    <w:name w:val="EC2256F1D9A64B209850D58A4B288360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1">
    <w:name w:val="93C5372515C54A06A360B72FEE874F91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1">
    <w:name w:val="8E9E761535474988AB568FCA2F9A8351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1">
    <w:name w:val="09B5A1FD87CA4066A6120A67E8D2AD2E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1">
    <w:name w:val="3CC0A58002B04CA89B6C09CD29B3D0E0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1">
    <w:name w:val="6B29E7941D0D4DCB81BF14418FA7F16C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1">
    <w:name w:val="CD099124B1FC4CD780842B92E1BF1DA3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1">
    <w:name w:val="D419436E52814F9B8A6A24283A4C347D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2A560582DE548A6A0724C2827057C401">
    <w:name w:val="62A560582DE548A6A0724C2827057C40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1">
    <w:name w:val="0B9063A2D6B74C038FAC519FC488714A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1">
    <w:name w:val="AAF9C858643C4653A42FC4C877091B0E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1">
    <w:name w:val="AD3CC0DEAE3F48B28CDBC7CA59FD5705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1">
    <w:name w:val="C8E50CC5359044858DA3E68D7AA2801F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1">
    <w:name w:val="6165B5C8847141019CAEAAEF9D10B26D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1">
    <w:name w:val="047A4BBA46264715B3DC95106475D79A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1">
    <w:name w:val="2F02376A10E1414F89C53C4964C9DBF9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1">
    <w:name w:val="0B64CE7715004B6B81159BEA1D2C818F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1">
    <w:name w:val="183CD77E85D848448777B681121A00A2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9BFE1A5C1174DA9958186A85A1271AB1">
    <w:name w:val="89BFE1A5C1174DA9958186A85A1271AB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DAC2B56DFF2499DAD2583234EFFE3911">
    <w:name w:val="5DAC2B56DFF2499DAD2583234EFFE3911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2">
    <w:name w:val="EC2256F1D9A64B209850D58A4B288360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2">
    <w:name w:val="93C5372515C54A06A360B72FEE874F91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2">
    <w:name w:val="8E9E761535474988AB568FCA2F9A8351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2">
    <w:name w:val="09B5A1FD87CA4066A6120A67E8D2AD2E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2">
    <w:name w:val="3CC0A58002B04CA89B6C09CD29B3D0E0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2">
    <w:name w:val="6B29E7941D0D4DCB81BF14418FA7F16C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2">
    <w:name w:val="CD099124B1FC4CD780842B92E1BF1DA3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2">
    <w:name w:val="D419436E52814F9B8A6A24283A4C347D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2A560582DE548A6A0724C2827057C402">
    <w:name w:val="62A560582DE548A6A0724C2827057C40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2">
    <w:name w:val="0B9063A2D6B74C038FAC519FC488714A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2">
    <w:name w:val="AAF9C858643C4653A42FC4C877091B0E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2">
    <w:name w:val="AD3CC0DEAE3F48B28CDBC7CA59FD5705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2">
    <w:name w:val="C8E50CC5359044858DA3E68D7AA2801F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2">
    <w:name w:val="6165B5C8847141019CAEAAEF9D10B26D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2">
    <w:name w:val="047A4BBA46264715B3DC95106475D79A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2">
    <w:name w:val="2F02376A10E1414F89C53C4964C9DBF9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2">
    <w:name w:val="0B64CE7715004B6B81159BEA1D2C818F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2">
    <w:name w:val="183CD77E85D848448777B681121A00A2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9BFE1A5C1174DA9958186A85A1271AB2">
    <w:name w:val="89BFE1A5C1174DA9958186A85A1271AB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DAC2B56DFF2499DAD2583234EFFE3912">
    <w:name w:val="5DAC2B56DFF2499DAD2583234EFFE3912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3">
    <w:name w:val="EC2256F1D9A64B209850D58A4B288360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3">
    <w:name w:val="93C5372515C54A06A360B72FEE874F91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3">
    <w:name w:val="8E9E761535474988AB568FCA2F9A8351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3">
    <w:name w:val="09B5A1FD87CA4066A6120A67E8D2AD2E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3">
    <w:name w:val="3CC0A58002B04CA89B6C09CD29B3D0E0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3">
    <w:name w:val="6B29E7941D0D4DCB81BF14418FA7F16C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3">
    <w:name w:val="CD099124B1FC4CD780842B92E1BF1DA3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3">
    <w:name w:val="D419436E52814F9B8A6A24283A4C347D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">
    <w:name w:val="B601F75A7AE846D2BA002AE1991445E3"/>
    <w:rsid w:val="00C11799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3">
    <w:name w:val="62A560582DE548A6A0724C2827057C40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3">
    <w:name w:val="0B9063A2D6B74C038FAC519FC488714A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3">
    <w:name w:val="AAF9C858643C4653A42FC4C877091B0E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3">
    <w:name w:val="AD3CC0DEAE3F48B28CDBC7CA59FD5705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3">
    <w:name w:val="C8E50CC5359044858DA3E68D7AA2801F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3">
    <w:name w:val="6165B5C8847141019CAEAAEF9D10B26D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3">
    <w:name w:val="047A4BBA46264715B3DC95106475D79A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3">
    <w:name w:val="2F02376A10E1414F89C53C4964C9DBF9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3">
    <w:name w:val="0B64CE7715004B6B81159BEA1D2C818F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3">
    <w:name w:val="183CD77E85D848448777B681121A00A2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9BFE1A5C1174DA9958186A85A1271AB3">
    <w:name w:val="89BFE1A5C1174DA9958186A85A1271AB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DAC2B56DFF2499DAD2583234EFFE3913">
    <w:name w:val="5DAC2B56DFF2499DAD2583234EFFE3913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4">
    <w:name w:val="EC2256F1D9A64B209850D58A4B288360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4">
    <w:name w:val="93C5372515C54A06A360B72FEE874F91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4">
    <w:name w:val="8E9E761535474988AB568FCA2F9A8351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4">
    <w:name w:val="09B5A1FD87CA4066A6120A67E8D2AD2E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4">
    <w:name w:val="3CC0A58002B04CA89B6C09CD29B3D0E0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4">
    <w:name w:val="6B29E7941D0D4DCB81BF14418FA7F16C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4">
    <w:name w:val="CD099124B1FC4CD780842B92E1BF1DA3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4">
    <w:name w:val="D419436E52814F9B8A6A24283A4C347D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1">
    <w:name w:val="B601F75A7AE846D2BA002AE1991445E31"/>
    <w:rsid w:val="00C11799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4">
    <w:name w:val="62A560582DE548A6A0724C2827057C40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4">
    <w:name w:val="0B9063A2D6B74C038FAC519FC488714A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4">
    <w:name w:val="AAF9C858643C4653A42FC4C877091B0E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4">
    <w:name w:val="AD3CC0DEAE3F48B28CDBC7CA59FD5705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4">
    <w:name w:val="C8E50CC5359044858DA3E68D7AA2801F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4">
    <w:name w:val="6165B5C8847141019CAEAAEF9D10B26D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4">
    <w:name w:val="047A4BBA46264715B3DC95106475D79A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4">
    <w:name w:val="2F02376A10E1414F89C53C4964C9DBF9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4">
    <w:name w:val="0B64CE7715004B6B81159BEA1D2C818F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4">
    <w:name w:val="183CD77E85D848448777B681121A00A2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DAC2B56DFF2499DAD2583234EFFE3914">
    <w:name w:val="5DAC2B56DFF2499DAD2583234EFFE3914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5">
    <w:name w:val="EC2256F1D9A64B209850D58A4B288360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5">
    <w:name w:val="93C5372515C54A06A360B72FEE874F91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5">
    <w:name w:val="8E9E761535474988AB568FCA2F9A8351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5">
    <w:name w:val="09B5A1FD87CA4066A6120A67E8D2AD2E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5">
    <w:name w:val="3CC0A58002B04CA89B6C09CD29B3D0E0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5">
    <w:name w:val="6B29E7941D0D4DCB81BF14418FA7F16C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5">
    <w:name w:val="CD099124B1FC4CD780842B92E1BF1DA3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5">
    <w:name w:val="D419436E52814F9B8A6A24283A4C347D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2">
    <w:name w:val="B601F75A7AE846D2BA002AE1991445E32"/>
    <w:rsid w:val="00C11799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5">
    <w:name w:val="62A560582DE548A6A0724C2827057C40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5">
    <w:name w:val="0B9063A2D6B74C038FAC519FC488714A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5">
    <w:name w:val="AAF9C858643C4653A42FC4C877091B0E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5">
    <w:name w:val="AD3CC0DEAE3F48B28CDBC7CA59FD5705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5">
    <w:name w:val="C8E50CC5359044858DA3E68D7AA2801F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5">
    <w:name w:val="6165B5C8847141019CAEAAEF9D10B26D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5">
    <w:name w:val="047A4BBA46264715B3DC95106475D79A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5">
    <w:name w:val="2F02376A10E1414F89C53C4964C9DBF9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5">
    <w:name w:val="0B64CE7715004B6B81159BEA1D2C818F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5">
    <w:name w:val="183CD77E85D848448777B681121A00A25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82F6B250D1844F693AB130CBE057F1C">
    <w:name w:val="382F6B250D1844F693AB130CBE057F1C"/>
    <w:rsid w:val="00C117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6">
    <w:name w:val="EC2256F1D9A64B209850D58A4B288360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6">
    <w:name w:val="93C5372515C54A06A360B72FEE874F91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6">
    <w:name w:val="8E9E761535474988AB568FCA2F9A8351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6">
    <w:name w:val="09B5A1FD87CA4066A6120A67E8D2AD2E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6">
    <w:name w:val="3CC0A58002B04CA89B6C09CD29B3D0E0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6">
    <w:name w:val="6B29E7941D0D4DCB81BF14418FA7F16C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6">
    <w:name w:val="CD099124B1FC4CD780842B92E1BF1DA3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6">
    <w:name w:val="D419436E52814F9B8A6A24283A4C347D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3">
    <w:name w:val="B601F75A7AE846D2BA002AE1991445E33"/>
    <w:rsid w:val="00F0314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6">
    <w:name w:val="62A560582DE548A6A0724C2827057C40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6">
    <w:name w:val="0B9063A2D6B74C038FAC519FC488714A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6">
    <w:name w:val="AAF9C858643C4653A42FC4C877091B0E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6">
    <w:name w:val="AD3CC0DEAE3F48B28CDBC7CA59FD5705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6">
    <w:name w:val="C8E50CC5359044858DA3E68D7AA2801F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6">
    <w:name w:val="6165B5C8847141019CAEAAEF9D10B26D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6">
    <w:name w:val="047A4BBA46264715B3DC95106475D79A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6">
    <w:name w:val="2F02376A10E1414F89C53C4964C9DBF9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6">
    <w:name w:val="0B64CE7715004B6B81159BEA1D2C818F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6">
    <w:name w:val="183CD77E85D848448777B681121A00A26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82F6B250D1844F693AB130CBE057F1C1">
    <w:name w:val="382F6B250D1844F693AB130CBE057F1C1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7">
    <w:name w:val="EC2256F1D9A64B209850D58A4B288360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7">
    <w:name w:val="93C5372515C54A06A360B72FEE874F91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7">
    <w:name w:val="8E9E761535474988AB568FCA2F9A8351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7">
    <w:name w:val="09B5A1FD87CA4066A6120A67E8D2AD2E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7">
    <w:name w:val="3CC0A58002B04CA89B6C09CD29B3D0E0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7">
    <w:name w:val="6B29E7941D0D4DCB81BF14418FA7F16C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7">
    <w:name w:val="CD099124B1FC4CD780842B92E1BF1DA3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7">
    <w:name w:val="D419436E52814F9B8A6A24283A4C347D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4">
    <w:name w:val="B601F75A7AE846D2BA002AE1991445E34"/>
    <w:rsid w:val="00F0314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7">
    <w:name w:val="62A560582DE548A6A0724C2827057C40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7">
    <w:name w:val="0B9063A2D6B74C038FAC519FC488714A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7">
    <w:name w:val="AAF9C858643C4653A42FC4C877091B0E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7">
    <w:name w:val="AD3CC0DEAE3F48B28CDBC7CA59FD5705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7">
    <w:name w:val="C8E50CC5359044858DA3E68D7AA2801F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7">
    <w:name w:val="6165B5C8847141019CAEAAEF9D10B26D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7">
    <w:name w:val="047A4BBA46264715B3DC95106475D79A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7">
    <w:name w:val="2F02376A10E1414F89C53C4964C9DBF9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7">
    <w:name w:val="0B64CE7715004B6B81159BEA1D2C818F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7">
    <w:name w:val="183CD77E85D848448777B681121A00A27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82F6B250D1844F693AB130CBE057F1C2">
    <w:name w:val="382F6B250D1844F693AB130CBE057F1C2"/>
    <w:rsid w:val="00F0314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8">
    <w:name w:val="EC2256F1D9A64B209850D58A4B288360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8">
    <w:name w:val="93C5372515C54A06A360B72FEE874F91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8">
    <w:name w:val="8E9E761535474988AB568FCA2F9A8351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8">
    <w:name w:val="09B5A1FD87CA4066A6120A67E8D2AD2E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8">
    <w:name w:val="3CC0A58002B04CA89B6C09CD29B3D0E0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8">
    <w:name w:val="6B29E7941D0D4DCB81BF14418FA7F16C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8">
    <w:name w:val="CD099124B1FC4CD780842B92E1BF1DA3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8">
    <w:name w:val="D419436E52814F9B8A6A24283A4C347D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5">
    <w:name w:val="B601F75A7AE846D2BA002AE1991445E35"/>
    <w:rsid w:val="0042038D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8">
    <w:name w:val="62A560582DE548A6A0724C2827057C40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8">
    <w:name w:val="0B9063A2D6B74C038FAC519FC488714A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8">
    <w:name w:val="AAF9C858643C4653A42FC4C877091B0E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8">
    <w:name w:val="AD3CC0DEAE3F48B28CDBC7CA59FD5705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8">
    <w:name w:val="C8E50CC5359044858DA3E68D7AA2801F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8">
    <w:name w:val="6165B5C8847141019CAEAAEF9D10B26D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8">
    <w:name w:val="047A4BBA46264715B3DC95106475D79A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8">
    <w:name w:val="2F02376A10E1414F89C53C4964C9DBF9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8">
    <w:name w:val="0B64CE7715004B6B81159BEA1D2C818F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8">
    <w:name w:val="183CD77E85D848448777B681121A00A28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82F6B250D1844F693AB130CBE057F1C3">
    <w:name w:val="382F6B250D1844F693AB130CBE057F1C3"/>
    <w:rsid w:val="0042038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9">
    <w:name w:val="EC2256F1D9A64B209850D58A4B288360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9">
    <w:name w:val="93C5372515C54A06A360B72FEE874F91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9">
    <w:name w:val="8E9E761535474988AB568FCA2F9A8351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9">
    <w:name w:val="09B5A1FD87CA4066A6120A67E8D2AD2E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9">
    <w:name w:val="3CC0A58002B04CA89B6C09CD29B3D0E0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9">
    <w:name w:val="6B29E7941D0D4DCB81BF14418FA7F16C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9">
    <w:name w:val="CD099124B1FC4CD780842B92E1BF1DA3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9">
    <w:name w:val="D419436E52814F9B8A6A24283A4C347D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6">
    <w:name w:val="B601F75A7AE846D2BA002AE1991445E36"/>
    <w:rsid w:val="00057434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9">
    <w:name w:val="62A560582DE548A6A0724C2827057C40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9">
    <w:name w:val="0B9063A2D6B74C038FAC519FC488714A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9">
    <w:name w:val="AAF9C858643C4653A42FC4C877091B0E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9">
    <w:name w:val="AD3CC0DEAE3F48B28CDBC7CA59FD5705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9">
    <w:name w:val="C8E50CC5359044858DA3E68D7AA2801F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9">
    <w:name w:val="6165B5C8847141019CAEAAEF9D10B26D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9">
    <w:name w:val="047A4BBA46264715B3DC95106475D79A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9">
    <w:name w:val="2F02376A10E1414F89C53C4964C9DBF9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9">
    <w:name w:val="0B64CE7715004B6B81159BEA1D2C818F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9">
    <w:name w:val="183CD77E85D848448777B681121A00A29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82F6B250D1844F693AB130CBE057F1C4">
    <w:name w:val="382F6B250D1844F693AB130CBE057F1C4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C2256F1D9A64B209850D58A4B28836010">
    <w:name w:val="EC2256F1D9A64B209850D58A4B288360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93C5372515C54A06A360B72FEE874F9110">
    <w:name w:val="93C5372515C54A06A360B72FEE874F91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E9E761535474988AB568FCA2F9A835110">
    <w:name w:val="8E9E761535474988AB568FCA2F9A8351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9B5A1FD87CA4066A6120A67E8D2AD2E10">
    <w:name w:val="09B5A1FD87CA4066A6120A67E8D2AD2E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CC0A58002B04CA89B6C09CD29B3D0E010">
    <w:name w:val="3CC0A58002B04CA89B6C09CD29B3D0E0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B29E7941D0D4DCB81BF14418FA7F16C10">
    <w:name w:val="6B29E7941D0D4DCB81BF14418FA7F16C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D099124B1FC4CD780842B92E1BF1DA310">
    <w:name w:val="CD099124B1FC4CD780842B92E1BF1DA3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419436E52814F9B8A6A24283A4C347D10">
    <w:name w:val="D419436E52814F9B8A6A24283A4C347D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601F75A7AE846D2BA002AE1991445E37">
    <w:name w:val="B601F75A7AE846D2BA002AE1991445E37"/>
    <w:rsid w:val="00057434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62A560582DE548A6A0724C2827057C4010">
    <w:name w:val="62A560582DE548A6A0724C2827057C40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9063A2D6B74C038FAC519FC488714A10">
    <w:name w:val="0B9063A2D6B74C038FAC519FC488714A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AF9C858643C4653A42FC4C877091B0E10">
    <w:name w:val="AAF9C858643C4653A42FC4C877091B0E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D3CC0DEAE3F48B28CDBC7CA59FD570510">
    <w:name w:val="AD3CC0DEAE3F48B28CDBC7CA59FD5705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8E50CC5359044858DA3E68D7AA2801F10">
    <w:name w:val="C8E50CC5359044858DA3E68D7AA2801F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165B5C8847141019CAEAAEF9D10B26D10">
    <w:name w:val="6165B5C8847141019CAEAAEF9D10B26D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47A4BBA46264715B3DC95106475D79A10">
    <w:name w:val="047A4BBA46264715B3DC95106475D79A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F02376A10E1414F89C53C4964C9DBF910">
    <w:name w:val="2F02376A10E1414F89C53C4964C9DBF9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B64CE7715004B6B81159BEA1D2C818F10">
    <w:name w:val="0B64CE7715004B6B81159BEA1D2C818F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83CD77E85D848448777B681121A00A210">
    <w:name w:val="183CD77E85D848448777B681121A00A210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82F6B250D1844F693AB130CBE057F1C5">
    <w:name w:val="382F6B250D1844F693AB130CBE057F1C5"/>
    <w:rsid w:val="0005743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2022-02-09T00:00:00</PublishDate>
  <Abstract>FSP032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13" ma:contentTypeDescription="Create a new document." ma:contentTypeScope="" ma:versionID="08d6085f4c6c7c3229378ff7b6519a4a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4f4e35ed33bc663c8ea94d513236d6d7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30EEB-7C8E-4E87-BA82-4007077C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LC0067_Generic Form Template 2022 - Pink</Template>
  <TotalTime>22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Evaluation Form</dc:title>
  <dc:subject/>
  <dc:creator>Camaj, Andrea</dc:creator>
  <cp:keywords/>
  <dc:description/>
  <cp:lastModifiedBy>Taylor, Nerita</cp:lastModifiedBy>
  <cp:revision>10</cp:revision>
  <dcterms:created xsi:type="dcterms:W3CDTF">2022-10-07T02:59:00Z</dcterms:created>
  <dcterms:modified xsi:type="dcterms:W3CDTF">2022-12-06T00:58:00Z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