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9617312"/>
        <w:lock w:val="sdtContentLocked"/>
        <w:placeholder>
          <w:docPart w:val="DefaultPlaceholder_-1854013440"/>
        </w:placeholder>
        <w:group/>
      </w:sdtPr>
      <w:sdtEndPr/>
      <w:sdtContent>
        <w:p w14:paraId="43429A4E" w14:textId="0D61ED86" w:rsidR="00146DFE" w:rsidRPr="00D65F58" w:rsidRDefault="00146DFE" w:rsidP="00D65F58">
          <w:pPr>
            <w:pStyle w:val="Heading1"/>
          </w:pPr>
          <w:r w:rsidRPr="00D65F58">
            <w:t xml:space="preserve">Prosthetic Repair / Replacement </w:t>
          </w:r>
          <w:r w:rsidR="00954600" w:rsidRPr="00D65F58">
            <w:t>Request Form</w:t>
          </w:r>
        </w:p>
      </w:sdtContent>
    </w:sdt>
    <w:sdt>
      <w:sdtPr>
        <w:id w:val="-106900441"/>
        <w:lock w:val="contentLocked"/>
        <w:placeholder>
          <w:docPart w:val="DefaultPlaceholder_-1854013440"/>
        </w:placeholder>
        <w:group/>
      </w:sdtPr>
      <w:sdtEndPr/>
      <w:sdtContent>
        <w:p w14:paraId="67980C73" w14:textId="60321807" w:rsidR="00206219" w:rsidRDefault="00206219" w:rsidP="00206219">
          <w:r w:rsidRPr="00DF3CC6">
            <w:t xml:space="preserve">Once completed please e-mail this form to: </w:t>
          </w:r>
          <w:hyperlink r:id="rId12" w:history="1">
            <w:r w:rsidR="00C3153E">
              <w:rPr>
                <w:rStyle w:val="Hyperlink"/>
                <w:rFonts w:ascii="Arial" w:hAnsi="Arial" w:cs="Arial"/>
                <w:color w:val="E0499A"/>
                <w:shd w:val="clear" w:color="auto" w:fill="F4F4F4"/>
              </w:rPr>
              <w:t>care-requests@icare.nsw.gov.au</w:t>
            </w:r>
          </w:hyperlink>
          <w:r w:rsidRPr="00DF3CC6">
            <w:t xml:space="preserve"> and include the following in the subject header: </w:t>
          </w:r>
          <w:r>
            <w:t>Prosthetic</w:t>
          </w:r>
          <w:r w:rsidRPr="00DF3CC6">
            <w:t xml:space="preserve"> </w:t>
          </w:r>
          <w:r>
            <w:t xml:space="preserve">Repair / Replacement </w:t>
          </w:r>
          <w:r w:rsidRPr="00DF3CC6">
            <w:t>Request [Person’s name</w:t>
          </w:r>
          <w:r w:rsidR="00C3153E">
            <w:t>]</w:t>
          </w:r>
          <w:r w:rsidRPr="00DF3CC6">
            <w:t xml:space="preserve"> </w:t>
          </w:r>
          <w:r w:rsidR="00C3153E">
            <w:t xml:space="preserve">[Person’s participant </w:t>
          </w:r>
          <w:r w:rsidRPr="00DF3CC6">
            <w:t>number</w:t>
          </w:r>
          <w:r w:rsidR="00C3153E">
            <w:t xml:space="preserve"> or claim number</w:t>
          </w:r>
          <w:r w:rsidRPr="00DF3CC6">
            <w:t xml:space="preserve">] </w:t>
          </w:r>
        </w:p>
      </w:sdtContent>
    </w:sdt>
    <w:sdt>
      <w:sdtPr>
        <w:id w:val="267522003"/>
        <w:lock w:val="contentLocked"/>
        <w:placeholder>
          <w:docPart w:val="DefaultPlaceholder_-1854013440"/>
        </w:placeholder>
        <w:group/>
      </w:sdtPr>
      <w:sdtEndPr/>
      <w:sdtContent>
        <w:p w14:paraId="340548E3" w14:textId="1151BE2D" w:rsidR="00554AFB" w:rsidRDefault="00206219" w:rsidP="00FB43E5">
          <w:pPr>
            <w:pStyle w:val="Heading3"/>
            <w:numPr>
              <w:ilvl w:val="0"/>
              <w:numId w:val="18"/>
            </w:numPr>
            <w:ind w:left="284" w:hanging="284"/>
          </w:pPr>
          <w:r>
            <w:t>Person’s Details</w:t>
          </w:r>
        </w:p>
      </w:sdtContent>
    </w:sdt>
    <w:bookmarkStart w:id="0" w:name="_Hlk97714894" w:displacedByCustomXml="next"/>
    <w:sdt>
      <w:sdtPr>
        <w:rPr>
          <w:rFonts w:ascii="Arial" w:hAnsi="Arial" w:cs="Times New Roman"/>
          <w:szCs w:val="20"/>
        </w:rPr>
        <w:id w:val="1632356782"/>
        <w:lock w:val="contentLocked"/>
        <w:placeholder>
          <w:docPart w:val="DefaultPlaceholder_-1854013440"/>
        </w:placeholder>
        <w:group/>
      </w:sdtPr>
      <w:sdtEndPr/>
      <w:sdtContent>
        <w:tbl>
          <w:tblPr>
            <w:tblStyle w:val="TableGrid"/>
            <w:tblW w:w="10018" w:type="dxa"/>
            <w:tblLayout w:type="fixed"/>
            <w:tblLook w:val="04A0" w:firstRow="1" w:lastRow="0" w:firstColumn="1" w:lastColumn="0" w:noHBand="0" w:noVBand="1"/>
          </w:tblPr>
          <w:tblGrid>
            <w:gridCol w:w="4880"/>
            <w:gridCol w:w="5138"/>
          </w:tblGrid>
          <w:tr w:rsidR="00710DBD" w:rsidRPr="00E67D87" w14:paraId="558661C2" w14:textId="77777777" w:rsidTr="00C118F2">
            <w:tc>
              <w:tcPr>
                <w:tcW w:w="4712" w:type="dxa"/>
              </w:tcPr>
              <w:p w14:paraId="64164A63" w14:textId="6DDF7559" w:rsidR="00710DBD" w:rsidRPr="006B493E" w:rsidRDefault="00164777" w:rsidP="006B493E">
                <w:pPr>
                  <w:pStyle w:val="NoSpacing"/>
                </w:pPr>
                <w:r w:rsidRPr="006B493E">
                  <w:t>Name</w:t>
                </w:r>
                <w:r w:rsidR="00DA14BC" w:rsidRPr="006B493E">
                  <w:t xml:space="preserve"> </w:t>
                </w:r>
              </w:p>
            </w:tc>
            <w:tc>
              <w:tcPr>
                <w:tcW w:w="4970" w:type="dxa"/>
              </w:tcPr>
              <w:p w14:paraId="4630B46C" w14:textId="573D96E9" w:rsidR="00710DBD" w:rsidRPr="006B493E" w:rsidRDefault="00F45CE5" w:rsidP="006B493E">
                <w:pPr>
                  <w:pStyle w:val="NoSpacing"/>
                </w:pPr>
                <w:r w:rsidRPr="006B493E">
                  <w:t xml:space="preserve">Participant </w:t>
                </w:r>
                <w:r w:rsidR="00715930" w:rsidRPr="006B493E">
                  <w:t xml:space="preserve">number or </w:t>
                </w:r>
                <w:r w:rsidR="00ED7E0D">
                  <w:t>C</w:t>
                </w:r>
                <w:r w:rsidR="00D436EC" w:rsidRPr="006B493E">
                  <w:t>laim number</w:t>
                </w:r>
                <w:r w:rsidR="00DA14BC" w:rsidRPr="006B493E">
                  <w:t xml:space="preserve"> </w:t>
                </w:r>
              </w:p>
            </w:tc>
          </w:tr>
          <w:tr w:rsidR="00AC3586" w:rsidRPr="00E67D87" w14:paraId="5FA9E65A" w14:textId="77777777" w:rsidTr="00C118F2">
            <w:sdt>
              <w:sdtPr>
                <w:id w:val="504480096"/>
                <w:placeholder>
                  <w:docPart w:val="9E57B0E917DF46B899DAB21F3BF9078B"/>
                </w:placeholder>
                <w:showingPlcHdr/>
                <w:text/>
              </w:sdtPr>
              <w:sdtEndPr/>
              <w:sdtContent>
                <w:tc>
                  <w:tcPr>
                    <w:tcW w:w="47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F61371B" w14:textId="48620CB2" w:rsidR="00A96EDC" w:rsidRPr="0070506A" w:rsidRDefault="00D65F58" w:rsidP="00A96EDC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-709959187"/>
                <w:placeholder>
                  <w:docPart w:val="C3998D5B4EF7484E9D0E118331F6E8EC"/>
                </w:placeholder>
                <w:showingPlcHdr/>
                <w:text/>
              </w:sdtPr>
              <w:sdtEndPr/>
              <w:sdtContent>
                <w:tc>
                  <w:tcPr>
                    <w:tcW w:w="49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F8BC24D" w14:textId="58EB0BE6" w:rsidR="00152AA3" w:rsidRPr="0070506A" w:rsidRDefault="001A7E99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B02FBF" w:rsidRPr="00E67D87" w14:paraId="04844C99" w14:textId="77777777" w:rsidTr="008D72F7">
            <w:tc>
              <w:tcPr>
                <w:tcW w:w="9794" w:type="dxa"/>
                <w:gridSpan w:val="2"/>
              </w:tcPr>
              <w:p w14:paraId="13F6F792" w14:textId="19F757E5" w:rsidR="00B02FBF" w:rsidRPr="006B493E" w:rsidRDefault="00B02FBF" w:rsidP="006B493E">
                <w:pPr>
                  <w:pStyle w:val="NoSpacing"/>
                </w:pPr>
                <w:r>
                  <w:t xml:space="preserve">Address </w:t>
                </w:r>
              </w:p>
            </w:tc>
          </w:tr>
          <w:tr w:rsidR="00442BFF" w:rsidRPr="00E67D87" w14:paraId="2B2D4DC8" w14:textId="77777777" w:rsidTr="008D72F7">
            <w:sdt>
              <w:sdtPr>
                <w:id w:val="-1152366692"/>
                <w:placeholder>
                  <w:docPart w:val="B4FADEB650824EB8BF51E7E03A36C3EA"/>
                </w:placeholder>
                <w:showingPlcHdr/>
                <w:text/>
              </w:sdtPr>
              <w:sdtEndPr/>
              <w:sdtContent>
                <w:tc>
                  <w:tcPr>
                    <w:tcW w:w="979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27B31AB" w14:textId="42DD9BC5" w:rsidR="00442BFF" w:rsidRPr="0070506A" w:rsidRDefault="001A7E99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C118F2" w:rsidRPr="00E67D87" w14:paraId="44AC9667" w14:textId="77777777" w:rsidTr="00C118F2">
            <w:tc>
              <w:tcPr>
                <w:tcW w:w="4712" w:type="dxa"/>
              </w:tcPr>
              <w:p w14:paraId="099A5093" w14:textId="170BDE8E" w:rsidR="00C118F2" w:rsidRDefault="00C118F2" w:rsidP="00217F13">
                <w:pPr>
                  <w:pStyle w:val="NoSpacing"/>
                </w:pPr>
                <w:r>
                  <w:t>Contact name</w:t>
                </w:r>
              </w:p>
            </w:tc>
            <w:tc>
              <w:tcPr>
                <w:tcW w:w="4970" w:type="dxa"/>
              </w:tcPr>
              <w:p w14:paraId="0011C483" w14:textId="5193E94F" w:rsidR="00C118F2" w:rsidRDefault="00C118F2" w:rsidP="00217F13">
                <w:pPr>
                  <w:pStyle w:val="NoSpacing"/>
                </w:pPr>
                <w:r>
                  <w:t>Contact phone</w:t>
                </w:r>
              </w:p>
            </w:tc>
          </w:tr>
          <w:tr w:rsidR="00C118F2" w:rsidRPr="00E67D87" w14:paraId="1F67CAC3" w14:textId="77777777" w:rsidTr="00C118F2">
            <w:trPr>
              <w:trHeight w:val="403"/>
            </w:trPr>
            <w:sdt>
              <w:sdtPr>
                <w:id w:val="-1556698865"/>
                <w:placeholder>
                  <w:docPart w:val="2FB7CF19955E4BDDAEAB5692A2EF5B92"/>
                </w:placeholder>
                <w:showingPlcHdr/>
                <w:text/>
              </w:sdtPr>
              <w:sdtEndPr/>
              <w:sdtContent>
                <w:tc>
                  <w:tcPr>
                    <w:tcW w:w="47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E98BE3F" w14:textId="08173074" w:rsidR="00C118F2" w:rsidRDefault="001A7E99" w:rsidP="00C118F2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1457605506"/>
                <w:placeholder>
                  <w:docPart w:val="EFADF942EC6D4D109DF8313F366A6A72"/>
                </w:placeholder>
                <w:showingPlcHdr/>
                <w:text/>
              </w:sdtPr>
              <w:sdtEndPr/>
              <w:sdtContent>
                <w:tc>
                  <w:tcPr>
                    <w:tcW w:w="49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4C75DD6" w14:textId="4D2B3014" w:rsidR="00C118F2" w:rsidRDefault="001A7E99" w:rsidP="001A7E99">
                    <w:pPr>
                      <w:pStyle w:val="NoSpacing"/>
                      <w:spacing w:before="120" w:after="12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B02FBF" w:rsidRPr="00E67D87" w14:paraId="6190BCD1" w14:textId="77777777" w:rsidTr="00C118F2">
            <w:tc>
              <w:tcPr>
                <w:tcW w:w="4712" w:type="dxa"/>
              </w:tcPr>
              <w:p w14:paraId="72BC26A4" w14:textId="77777777" w:rsidR="00B02FBF" w:rsidRDefault="00D01DF3" w:rsidP="00217F13">
                <w:pPr>
                  <w:pStyle w:val="NoSpacing"/>
                </w:pPr>
                <w:r>
                  <w:t>Date of injury</w:t>
                </w:r>
              </w:p>
            </w:tc>
            <w:tc>
              <w:tcPr>
                <w:tcW w:w="4970" w:type="dxa"/>
              </w:tcPr>
              <w:p w14:paraId="3723556B" w14:textId="77777777" w:rsidR="00B02FBF" w:rsidRDefault="00D01DF3" w:rsidP="00217F13">
                <w:pPr>
                  <w:pStyle w:val="NoSpacing"/>
                </w:pPr>
                <w:r>
                  <w:t>Age</w:t>
                </w:r>
              </w:p>
            </w:tc>
          </w:tr>
          <w:tr w:rsidR="00447C76" w:rsidRPr="00E67D87" w14:paraId="7E7C6B7F" w14:textId="77777777" w:rsidTr="00C118F2">
            <w:sdt>
              <w:sdtPr>
                <w:id w:val="670606617"/>
                <w:placeholder>
                  <w:docPart w:val="405206FFC53E47789BF597F069424A8B"/>
                </w:placeholder>
                <w:showingPlcHdr/>
                <w:text/>
              </w:sdtPr>
              <w:sdtEndPr/>
              <w:sdtContent>
                <w:tc>
                  <w:tcPr>
                    <w:tcW w:w="471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8A87AB1" w14:textId="07A186C1" w:rsidR="00447C76" w:rsidRPr="0070506A" w:rsidRDefault="001A7E99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919680172"/>
                <w:placeholder>
                  <w:docPart w:val="A9ED1EED2F994DDA83BE4F6ADBCE1017"/>
                </w:placeholder>
                <w:showingPlcHdr/>
                <w:text/>
              </w:sdtPr>
              <w:sdtEndPr/>
              <w:sdtContent>
                <w:tc>
                  <w:tcPr>
                    <w:tcW w:w="49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27786D5" w14:textId="03C43BCB" w:rsidR="00447C76" w:rsidRPr="0070506A" w:rsidRDefault="001A7E99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8D72F7" w:rsidRPr="00E67D87" w14:paraId="3112D6AE" w14:textId="77777777" w:rsidTr="00FB43E5">
            <w:tc>
              <w:tcPr>
                <w:tcW w:w="9794" w:type="dxa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3F22B1FC" w14:textId="2EEA7734" w:rsidR="008D72F7" w:rsidRPr="0070506A" w:rsidRDefault="008D72F7" w:rsidP="008D72F7">
                <w:pPr>
                  <w:pStyle w:val="NoSpacing"/>
                </w:pPr>
                <w:r w:rsidRPr="008D72F7">
                  <w:t>Other injuries which may impact on use of prosthesis (e.g.</w:t>
                </w:r>
                <w:r w:rsidR="00C118F2">
                  <w:t xml:space="preserve"> </w:t>
                </w:r>
                <w:r w:rsidRPr="008D72F7">
                  <w:t xml:space="preserve">TBI)  </w:t>
                </w:r>
              </w:p>
            </w:tc>
          </w:tr>
          <w:tr w:rsidR="008D72F7" w:rsidRPr="00E67D87" w14:paraId="413AEA44" w14:textId="77777777" w:rsidTr="008D72F7">
            <w:sdt>
              <w:sdtPr>
                <w:id w:val="1420671139"/>
                <w:placeholder>
                  <w:docPart w:val="5AD889C00D7740FBA7AD96548FCCF3F6"/>
                </w:placeholder>
                <w:showingPlcHdr/>
                <w:text/>
              </w:sdtPr>
              <w:sdtEndPr/>
              <w:sdtContent>
                <w:tc>
                  <w:tcPr>
                    <w:tcW w:w="979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3B63C7A" w14:textId="301D23E7" w:rsidR="008D72F7" w:rsidRPr="0070506A" w:rsidRDefault="001A7E99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bookmarkEnd w:id="0" w:displacedByCustomXml="next"/>
    <w:sdt>
      <w:sdtPr>
        <w:id w:val="-41982618"/>
        <w:lock w:val="contentLocked"/>
        <w:placeholder>
          <w:docPart w:val="DefaultPlaceholder_-1854013440"/>
        </w:placeholder>
        <w:group/>
      </w:sdtPr>
      <w:sdtContent>
        <w:p w14:paraId="0634EA57" w14:textId="5F6347A4" w:rsidR="006B493E" w:rsidRDefault="00FB43E5" w:rsidP="00FB43E5">
          <w:pPr>
            <w:pStyle w:val="Heading3"/>
            <w:numPr>
              <w:ilvl w:val="0"/>
              <w:numId w:val="18"/>
            </w:numPr>
            <w:ind w:left="284" w:hanging="284"/>
          </w:pPr>
          <w:r>
            <w:t>Amputation Details</w:t>
          </w:r>
        </w:p>
      </w:sdtContent>
    </w:sdt>
    <w:sdt>
      <w:sdtPr>
        <w:id w:val="1006334158"/>
        <w:lock w:val="contentLocked"/>
        <w:placeholder>
          <w:docPart w:val="DefaultPlaceholder_-1854013440"/>
        </w:placeholder>
        <w:group/>
      </w:sdtPr>
      <w:sdtEndPr>
        <w:rPr>
          <w:rFonts w:ascii="Arial" w:hAnsi="Arial"/>
        </w:rPr>
      </w:sdtEndPr>
      <w:sdtContent>
        <w:tbl>
          <w:tblPr>
            <w:tblStyle w:val="TableGrid"/>
            <w:tblW w:w="10018" w:type="dxa"/>
            <w:tblLayout w:type="fixed"/>
            <w:tblLook w:val="04A0" w:firstRow="1" w:lastRow="0" w:firstColumn="1" w:lastColumn="0" w:noHBand="0" w:noVBand="1"/>
          </w:tblPr>
          <w:tblGrid>
            <w:gridCol w:w="4890"/>
            <w:gridCol w:w="118"/>
            <w:gridCol w:w="5010"/>
          </w:tblGrid>
          <w:tr w:rsidR="00FB43E5" w:rsidRPr="00E67D87" w14:paraId="42FC9F03" w14:textId="77777777" w:rsidTr="00F113AA">
            <w:tc>
              <w:tcPr>
                <w:tcW w:w="4722" w:type="dxa"/>
              </w:tcPr>
              <w:p w14:paraId="21FDBAB9" w14:textId="74B9FBCF" w:rsidR="00FB43E5" w:rsidRPr="006B493E" w:rsidRDefault="00FB43E5" w:rsidP="006F745A">
                <w:pPr>
                  <w:pStyle w:val="NoSpacing"/>
                </w:pPr>
                <w:r>
                  <w:t>Level of amputation</w:t>
                </w:r>
                <w:r w:rsidRPr="006B493E">
                  <w:t xml:space="preserve"> </w:t>
                </w:r>
              </w:p>
            </w:tc>
            <w:tc>
              <w:tcPr>
                <w:tcW w:w="4960" w:type="dxa"/>
                <w:gridSpan w:val="2"/>
              </w:tcPr>
              <w:p w14:paraId="1DF10940" w14:textId="3FEF4B39" w:rsidR="00FB43E5" w:rsidRPr="006B493E" w:rsidRDefault="00FB43E5" w:rsidP="006F745A">
                <w:pPr>
                  <w:pStyle w:val="NoSpacing"/>
                </w:pPr>
              </w:p>
            </w:tc>
          </w:tr>
          <w:tr w:rsidR="00A96EDC" w:rsidRPr="00E67D87" w14:paraId="448343AC" w14:textId="77777777" w:rsidTr="00F113AA">
            <w:sdt>
              <w:sdtPr>
                <w:id w:val="-158390256"/>
                <w:placeholder>
                  <w:docPart w:val="CCD10A07936C4F85903AABA13840C28A"/>
                </w:placeholder>
                <w:showingPlcHdr/>
                <w:text/>
              </w:sdtPr>
              <w:sdtEndPr/>
              <w:sdtContent>
                <w:tc>
                  <w:tcPr>
                    <w:tcW w:w="472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06D09DB" w14:textId="1F452F1C" w:rsidR="00A96EDC" w:rsidRPr="0070506A" w:rsidRDefault="001A7E99" w:rsidP="006F745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tc>
              <w:tcPr>
                <w:tcW w:w="49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20199C" w14:textId="2847BB7A" w:rsidR="00A96EDC" w:rsidRPr="0070506A" w:rsidRDefault="00BF1C09" w:rsidP="00F113AA">
                <w:pPr>
                  <w:pStyle w:val="Tabletextfield"/>
                </w:pPr>
                <w:sdt>
                  <w:sdtPr>
                    <w:id w:val="-14422162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5F5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5F58">
                  <w:t xml:space="preserve"> </w:t>
                </w:r>
                <w:r w:rsidR="00A96EDC">
                  <w:t xml:space="preserve">Left        </w:t>
                </w:r>
                <w:sdt>
                  <w:sdtPr>
                    <w:id w:val="2014640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5F5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5F58">
                  <w:t xml:space="preserve"> </w:t>
                </w:r>
                <w:r w:rsidR="00A96EDC">
                  <w:t xml:space="preserve">Right        </w:t>
                </w:r>
                <w:sdt>
                  <w:sdtPr>
                    <w:id w:val="-2413363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5F5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5F58">
                  <w:t xml:space="preserve"> </w:t>
                </w:r>
                <w:r w:rsidR="00A96EDC">
                  <w:t>Bilateral</w:t>
                </w:r>
              </w:p>
            </w:tc>
          </w:tr>
          <w:tr w:rsidR="00C906C5" w:rsidRPr="00E67D87" w14:paraId="64E95701" w14:textId="77777777" w:rsidTr="00F113AA">
            <w:tc>
              <w:tcPr>
                <w:tcW w:w="4839" w:type="dxa"/>
                <w:gridSpan w:val="2"/>
              </w:tcPr>
              <w:p w14:paraId="6EFDF339" w14:textId="0F096B63" w:rsidR="00C906C5" w:rsidRPr="006B493E" w:rsidRDefault="00C906C5" w:rsidP="006F745A">
                <w:pPr>
                  <w:pStyle w:val="NoSpacing"/>
                </w:pPr>
                <w:r>
                  <w:t>Date of amputation</w:t>
                </w:r>
              </w:p>
            </w:tc>
            <w:tc>
              <w:tcPr>
                <w:tcW w:w="4843" w:type="dxa"/>
              </w:tcPr>
              <w:p w14:paraId="7AC7FAB1" w14:textId="27A2BABC" w:rsidR="00C906C5" w:rsidRPr="006B493E" w:rsidRDefault="00C906C5" w:rsidP="006F745A">
                <w:pPr>
                  <w:pStyle w:val="NoSpacing"/>
                </w:pPr>
                <w:r>
                  <w:t>Current weight (kgs)</w:t>
                </w:r>
              </w:p>
            </w:tc>
          </w:tr>
          <w:tr w:rsidR="00C906C5" w:rsidRPr="00E67D87" w14:paraId="4723E137" w14:textId="77777777" w:rsidTr="00F113AA">
            <w:sdt>
              <w:sdtPr>
                <w:id w:val="-1725447148"/>
                <w:placeholder>
                  <w:docPart w:val="781EA80469D44AC4948569DF65FB4FBD"/>
                </w:placeholder>
                <w:showingPlcHdr/>
                <w:text/>
              </w:sdtPr>
              <w:sdtEndPr/>
              <w:sdtContent>
                <w:tc>
                  <w:tcPr>
                    <w:tcW w:w="4840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5F0A85C" w14:textId="4FFC5136" w:rsidR="00C906C5" w:rsidRPr="0070506A" w:rsidRDefault="001A7E99" w:rsidP="006F745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1244072190"/>
                <w:placeholder>
                  <w:docPart w:val="60A4011A3C1946A2A97A89FDC25F8259"/>
                </w:placeholder>
                <w:showingPlcHdr/>
                <w:text/>
              </w:sdtPr>
              <w:sdtEndPr/>
              <w:sdtContent>
                <w:tc>
                  <w:tcPr>
                    <w:tcW w:w="484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6BBA132" w14:textId="2A8E1452" w:rsidR="00C906C5" w:rsidRPr="0070506A" w:rsidRDefault="001A7E99" w:rsidP="006F745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FB43E5" w:rsidRPr="00E67D87" w14:paraId="4CCCF3D6" w14:textId="77777777" w:rsidTr="00F113AA">
            <w:tc>
              <w:tcPr>
                <w:tcW w:w="9794" w:type="dxa"/>
                <w:gridSpan w:val="3"/>
              </w:tcPr>
              <w:p w14:paraId="4683E3F4" w14:textId="7B564818" w:rsidR="00FB43E5" w:rsidRDefault="0065015D" w:rsidP="0065015D">
                <w:pPr>
                  <w:pStyle w:val="NoSpacing"/>
                </w:pPr>
                <w:r>
                  <w:t>Prosthetic Function Status / K Classification (</w:t>
                </w:r>
                <w:r w:rsidRPr="0065015D">
                  <w:rPr>
                    <w:sz w:val="18"/>
                    <w:szCs w:val="20"/>
                  </w:rPr>
                  <w:t>Note: not required for upper limb</w:t>
                </w:r>
                <w:r>
                  <w:t>)</w:t>
                </w:r>
              </w:p>
            </w:tc>
          </w:tr>
          <w:tr w:rsidR="00BF1C09" w:rsidRPr="00E67D87" w14:paraId="01E90D8E" w14:textId="77777777" w:rsidTr="00BF1C09">
            <w:tc>
              <w:tcPr>
                <w:tcW w:w="97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7EC8C6" w14:textId="6185ABEC" w:rsidR="00BF1C09" w:rsidRDefault="00BF1C09" w:rsidP="00BF1C09">
                <w:pPr>
                  <w:pStyle w:val="NoSpacing"/>
                  <w:spacing w:before="120" w:after="120" w:line="240" w:lineRule="exact"/>
                </w:pPr>
                <w:sdt>
                  <w:sdtPr>
                    <w:id w:val="16599641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Pr="00A96EDC">
                  <w:t>K0</w:t>
                </w:r>
                <w:r>
                  <w:t xml:space="preserve">        </w:t>
                </w:r>
                <w:sdt>
                  <w:sdtPr>
                    <w:id w:val="1304270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Pr="00A96EDC">
                  <w:t>K1</w:t>
                </w:r>
                <w:r>
                  <w:t xml:space="preserve">        </w:t>
                </w:r>
                <w:sdt>
                  <w:sdtPr>
                    <w:id w:val="10483465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Pr="00A96EDC">
                  <w:t>K2</w:t>
                </w:r>
                <w:r>
                  <w:t xml:space="preserve">        </w:t>
                </w:r>
                <w:sdt>
                  <w:sdtPr>
                    <w:id w:val="-312565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Pr="00A96EDC">
                  <w:t>K3</w:t>
                </w:r>
                <w:r>
                  <w:t xml:space="preserve">        </w:t>
                </w:r>
                <w:sdt>
                  <w:sdtPr>
                    <w:id w:val="91670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Pr="00A96EDC">
                  <w:t>K4</w:t>
                </w:r>
              </w:p>
            </w:tc>
          </w:tr>
          <w:tr w:rsidR="00BF1C09" w:rsidRPr="00E67D87" w14:paraId="76AD6842" w14:textId="77777777" w:rsidTr="00F113AA">
            <w:tc>
              <w:tcPr>
                <w:tcW w:w="9794" w:type="dxa"/>
                <w:gridSpan w:val="3"/>
              </w:tcPr>
              <w:p w14:paraId="41691091" w14:textId="453FE4D2" w:rsidR="00BF1C09" w:rsidRDefault="00BF1C09" w:rsidP="0065015D">
                <w:pPr>
                  <w:pStyle w:val="NoSpacing"/>
                </w:pPr>
                <w:r>
                  <w:t>Upper limb potential function</w:t>
                </w:r>
              </w:p>
            </w:tc>
          </w:tr>
          <w:tr w:rsidR="00A96EDC" w:rsidRPr="00E67D87" w14:paraId="1051BCAA" w14:textId="77777777" w:rsidTr="00F113AA">
            <w:sdt>
              <w:sdtPr>
                <w:id w:val="956836663"/>
                <w:placeholder>
                  <w:docPart w:val="695374922D78438497AA2E87F80AFD09"/>
                </w:placeholder>
                <w:showingPlcHdr/>
                <w:text/>
              </w:sdtPr>
              <w:sdtContent>
                <w:tc>
                  <w:tcPr>
                    <w:tcW w:w="9794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DB33DAB" w14:textId="23B7CC62" w:rsidR="00A96EDC" w:rsidRPr="00A96EDC" w:rsidRDefault="00BF1C09" w:rsidP="00A96EDC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hAnsi="Arial" w:cs="Times New Roman"/>
          <w:b w:val="0"/>
          <w:bCs w:val="0"/>
          <w:sz w:val="20"/>
          <w:lang w:val="en-US"/>
        </w:rPr>
        <w:id w:val="-323051661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45725979" w14:textId="7B2FDDDF" w:rsidR="002719BF" w:rsidRDefault="002719BF" w:rsidP="002719BF">
          <w:pPr>
            <w:pStyle w:val="Heading3"/>
            <w:numPr>
              <w:ilvl w:val="0"/>
              <w:numId w:val="18"/>
            </w:numPr>
            <w:ind w:left="284" w:hanging="284"/>
          </w:pPr>
          <w:r>
            <w:t>Current Prosthesis</w:t>
          </w:r>
        </w:p>
        <w:tbl>
          <w:tblPr>
            <w:tblStyle w:val="TableGrid"/>
            <w:tblW w:w="10018" w:type="dxa"/>
            <w:tblLayout w:type="fixed"/>
            <w:tblLook w:val="04A0" w:firstRow="1" w:lastRow="0" w:firstColumn="1" w:lastColumn="0" w:noHBand="0" w:noVBand="1"/>
          </w:tblPr>
          <w:tblGrid>
            <w:gridCol w:w="5009"/>
            <w:gridCol w:w="5009"/>
          </w:tblGrid>
          <w:tr w:rsidR="00C118F2" w:rsidRPr="00E67D87" w14:paraId="166406A6" w14:textId="77777777" w:rsidTr="00C118F2">
            <w:tc>
              <w:tcPr>
                <w:tcW w:w="4841" w:type="dxa"/>
              </w:tcPr>
              <w:p w14:paraId="301FA9E7" w14:textId="77777777" w:rsidR="00C118F2" w:rsidRPr="006B493E" w:rsidRDefault="00C118F2" w:rsidP="00C118F2">
                <w:pPr>
                  <w:pStyle w:val="NoSpacing"/>
                </w:pPr>
                <w:r>
                  <w:t>Date fitted</w:t>
                </w:r>
                <w:r w:rsidRPr="006B493E">
                  <w:t xml:space="preserve"> </w:t>
                </w:r>
              </w:p>
            </w:tc>
            <w:tc>
              <w:tcPr>
                <w:tcW w:w="4841" w:type="dxa"/>
              </w:tcPr>
              <w:p w14:paraId="242E118D" w14:textId="2226253C" w:rsidR="00C118F2" w:rsidRPr="006B493E" w:rsidRDefault="00C118F2" w:rsidP="008E242C">
                <w:pPr>
                  <w:pStyle w:val="NoSpacing"/>
                </w:pPr>
                <w:r w:rsidRPr="002719BF">
                  <w:t>Type (e.g. recreational)</w:t>
                </w:r>
              </w:p>
            </w:tc>
          </w:tr>
          <w:tr w:rsidR="00C118F2" w:rsidRPr="00E67D87" w14:paraId="4E3DFB49" w14:textId="77777777" w:rsidTr="00C118F2">
            <w:sdt>
              <w:sdtPr>
                <w:id w:val="1396627454"/>
                <w:placeholder>
                  <w:docPart w:val="642D2E98D8254DA7892E865A86D5FB42"/>
                </w:placeholder>
                <w:showingPlcHdr/>
                <w:text/>
              </w:sdtPr>
              <w:sdtEndPr/>
              <w:sdtContent>
                <w:tc>
                  <w:tcPr>
                    <w:tcW w:w="484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1635267" w14:textId="52A432C3" w:rsidR="00C118F2" w:rsidRPr="0070506A" w:rsidRDefault="001A7E99" w:rsidP="008E242C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-1038349041"/>
                <w:placeholder>
                  <w:docPart w:val="575D1F8EFABB49889315347BAE91F5AD"/>
                </w:placeholder>
                <w:showingPlcHdr/>
                <w:text/>
              </w:sdtPr>
              <w:sdtEndPr/>
              <w:sdtContent>
                <w:tc>
                  <w:tcPr>
                    <w:tcW w:w="484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2003D57" w14:textId="1B3CC575" w:rsidR="00C118F2" w:rsidRPr="0070506A" w:rsidRDefault="001A7E99" w:rsidP="008E242C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C118F2" w:rsidRPr="00E67D87" w14:paraId="7BCE673B" w14:textId="77777777" w:rsidTr="00C118F2">
            <w:tc>
              <w:tcPr>
                <w:tcW w:w="9794" w:type="dxa"/>
                <w:gridSpan w:val="2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BF04686" w14:textId="6B733042" w:rsidR="00C118F2" w:rsidRPr="0070506A" w:rsidRDefault="00C118F2" w:rsidP="00C118F2">
                <w:pPr>
                  <w:pStyle w:val="Tabletextfield"/>
                  <w:spacing w:before="0" w:after="0" w:line="240" w:lineRule="auto"/>
                  <w:ind w:hanging="113"/>
                </w:pPr>
                <w:r w:rsidRPr="00C118F2">
                  <w:rPr>
                    <w:rFonts w:asciiTheme="minorHAnsi" w:hAnsiTheme="minorHAnsi"/>
                  </w:rPr>
                  <w:t>Detail current prosthesis requiring repair and replacement or consumables</w:t>
                </w:r>
              </w:p>
            </w:tc>
          </w:tr>
          <w:tr w:rsidR="00C118F2" w:rsidRPr="00E67D87" w14:paraId="306CA6B2" w14:textId="77777777" w:rsidTr="00C118F2">
            <w:sdt>
              <w:sdtPr>
                <w:id w:val="2130199155"/>
                <w:placeholder>
                  <w:docPart w:val="2F543ECE94C840AABF2656C823E40A79"/>
                </w:placeholder>
                <w:showingPlcHdr/>
                <w:text/>
              </w:sdtPr>
              <w:sdtEndPr/>
              <w:sdtContent>
                <w:tc>
                  <w:tcPr>
                    <w:tcW w:w="979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EDEB258" w14:textId="5E79A15A" w:rsidR="00C118F2" w:rsidRPr="0070506A" w:rsidRDefault="001A7E99" w:rsidP="008E242C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hAnsi="Arial" w:cs="Times New Roman"/>
          <w:b w:val="0"/>
          <w:bCs w:val="0"/>
          <w:sz w:val="20"/>
          <w:lang w:val="en-US"/>
        </w:rPr>
        <w:id w:val="452983820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i/>
        </w:rPr>
      </w:sdtEndPr>
      <w:sdtContent>
        <w:p w14:paraId="14E56DE5" w14:textId="10D31957" w:rsidR="00FB43E5" w:rsidRDefault="002719BF" w:rsidP="002719BF">
          <w:pPr>
            <w:pStyle w:val="Heading3"/>
            <w:numPr>
              <w:ilvl w:val="0"/>
              <w:numId w:val="18"/>
            </w:numPr>
            <w:ind w:left="284" w:hanging="284"/>
          </w:pPr>
          <w:r>
            <w:t>Type of Request</w:t>
          </w:r>
        </w:p>
        <w:tbl>
          <w:tblPr>
            <w:tblStyle w:val="TableGrid"/>
            <w:tblW w:w="10018" w:type="dxa"/>
            <w:tblLayout w:type="fixed"/>
            <w:tblLook w:val="04A0" w:firstRow="1" w:lastRow="0" w:firstColumn="1" w:lastColumn="0" w:noHBand="0" w:noVBand="1"/>
          </w:tblPr>
          <w:tblGrid>
            <w:gridCol w:w="10018"/>
          </w:tblGrid>
          <w:tr w:rsidR="009E4617" w:rsidRPr="00E67D87" w14:paraId="49A59D45" w14:textId="77777777" w:rsidTr="009E4617">
            <w:tc>
              <w:tcPr>
                <w:tcW w:w="9794" w:type="dxa"/>
              </w:tcPr>
              <w:p w14:paraId="6BD4469B" w14:textId="57C1EB5F" w:rsidR="009E4617" w:rsidRPr="006B493E" w:rsidRDefault="00BF1C09" w:rsidP="00F113AA">
                <w:pPr>
                  <w:pStyle w:val="NoSpacing"/>
                  <w:tabs>
                    <w:tab w:val="left" w:pos="2297"/>
                    <w:tab w:val="left" w:pos="4120"/>
                    <w:tab w:val="left" w:pos="5132"/>
                  </w:tabs>
                </w:pPr>
                <w:sdt>
                  <w:sdtPr>
                    <w:id w:val="21370595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49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449BA">
                  <w:t xml:space="preserve"> </w:t>
                </w:r>
                <w:r w:rsidR="009E4617">
                  <w:t>Repair</w:t>
                </w:r>
                <w:r w:rsidR="00F113AA">
                  <w:t xml:space="preserve">                    </w:t>
                </w:r>
                <w:sdt>
                  <w:sdtPr>
                    <w:id w:val="-1674099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49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449BA">
                  <w:t xml:space="preserve"> </w:t>
                </w:r>
                <w:r w:rsidR="009E4617">
                  <w:t>Replacement</w:t>
                </w:r>
                <w:r w:rsidR="00F113AA">
                  <w:t xml:space="preserve">                    </w:t>
                </w:r>
                <w:sdt>
                  <w:sdtPr>
                    <w:id w:val="2028220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49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449BA">
                  <w:t xml:space="preserve"> </w:t>
                </w:r>
                <w:r w:rsidR="009E4617">
                  <w:t>Consumables</w:t>
                </w:r>
              </w:p>
            </w:tc>
          </w:tr>
          <w:tr w:rsidR="00491CDA" w:rsidRPr="00E67D87" w14:paraId="1A38CDB0" w14:textId="77777777" w:rsidTr="008E242C">
            <w:tc>
              <w:tcPr>
                <w:tcW w:w="9794" w:type="dxa"/>
              </w:tcPr>
              <w:p w14:paraId="73D1DE0A" w14:textId="77777777" w:rsidR="00491CDA" w:rsidRDefault="00491CDA" w:rsidP="008E242C">
                <w:pPr>
                  <w:pStyle w:val="NoSpacing"/>
                </w:pPr>
              </w:p>
              <w:p w14:paraId="224DB581" w14:textId="14148F80" w:rsidR="00491CDA" w:rsidRPr="006B493E" w:rsidRDefault="00491CDA" w:rsidP="008E242C">
                <w:pPr>
                  <w:pStyle w:val="NoSpacing"/>
                </w:pPr>
                <w:r w:rsidRPr="00491CDA">
                  <w:t>Is the need of repair, replacement or consumables due to incorrect use, damage or loss?</w:t>
                </w:r>
              </w:p>
            </w:tc>
          </w:tr>
          <w:tr w:rsidR="00491CDA" w:rsidRPr="00E67D87" w14:paraId="3FECDAD7" w14:textId="77777777" w:rsidTr="008E242C">
            <w:tc>
              <w:tcPr>
                <w:tcW w:w="9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533249" w14:textId="456F6EE8" w:rsidR="00491CDA" w:rsidRDefault="00BF1C09" w:rsidP="008E242C">
                <w:pPr>
                  <w:pStyle w:val="Tabletextfield"/>
                </w:pPr>
                <w:sdt>
                  <w:sdtPr>
                    <w:id w:val="-6707927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49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449BA">
                  <w:t xml:space="preserve"> </w:t>
                </w:r>
                <w:r w:rsidR="0020404F">
                  <w:t xml:space="preserve">No </w:t>
                </w:r>
              </w:p>
              <w:p w14:paraId="103798C8" w14:textId="5EFE9A7D" w:rsidR="0020404F" w:rsidRPr="0070506A" w:rsidRDefault="00BF1C09" w:rsidP="0020404F">
                <w:pPr>
                  <w:pStyle w:val="Tabletextfield"/>
                </w:pPr>
                <w:sdt>
                  <w:sdtPr>
                    <w:id w:val="13310242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49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449BA">
                  <w:t xml:space="preserve"> </w:t>
                </w:r>
                <w:r w:rsidR="0020404F" w:rsidRPr="0020404F">
                  <w:t>Yes, please provide details:</w:t>
                </w:r>
                <w:r w:rsidR="001A7E99">
                  <w:t xml:space="preserve">   </w:t>
                </w:r>
                <w:r w:rsidR="0020404F">
                  <w:t xml:space="preserve"> </w:t>
                </w:r>
                <w:sdt>
                  <w:sdtPr>
                    <w:id w:val="-1917010105"/>
                    <w:placeholder>
                      <w:docPart w:val="AD9943CF7C784CD286894543F90EA34A"/>
                    </w:placeholder>
                    <w:showingPlcHdr/>
                    <w:text/>
                  </w:sdtPr>
                  <w:sdtEndPr/>
                  <w:sdtContent>
                    <w:r w:rsidR="001A7E99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</w:tr>
          <w:tr w:rsidR="00491CDA" w:rsidRPr="00E67D87" w14:paraId="60837B20" w14:textId="77777777" w:rsidTr="008E242C">
            <w:tc>
              <w:tcPr>
                <w:tcW w:w="9794" w:type="dxa"/>
              </w:tcPr>
              <w:p w14:paraId="7C944E0E" w14:textId="266F2A82" w:rsidR="00491CDA" w:rsidRDefault="0020404F" w:rsidP="008E242C">
                <w:pPr>
                  <w:pStyle w:val="NoSpacing"/>
                </w:pPr>
                <w:r>
                  <w:t>Warranty</w:t>
                </w:r>
              </w:p>
            </w:tc>
          </w:tr>
          <w:tr w:rsidR="00491CDA" w:rsidRPr="00E67D87" w14:paraId="2FDECA92" w14:textId="77777777" w:rsidTr="008E242C">
            <w:tc>
              <w:tcPr>
                <w:tcW w:w="9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FFB33E" w14:textId="68798FF0" w:rsidR="00491CDA" w:rsidRDefault="00BF1C09" w:rsidP="008E242C">
                <w:pPr>
                  <w:pStyle w:val="Tabletextfield"/>
                </w:pPr>
                <w:sdt>
                  <w:sdtPr>
                    <w:id w:val="1269892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49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449BA">
                  <w:t xml:space="preserve"> </w:t>
                </w:r>
                <w:r w:rsidR="0020404F">
                  <w:t>No</w:t>
                </w:r>
              </w:p>
              <w:p w14:paraId="2F176733" w14:textId="3D3C3AA7" w:rsidR="0020404F" w:rsidRDefault="00BF1C09" w:rsidP="008E242C">
                <w:pPr>
                  <w:pStyle w:val="Tabletextfield"/>
                </w:pPr>
                <w:sdt>
                  <w:sdtPr>
                    <w:id w:val="7729833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49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449BA">
                  <w:t xml:space="preserve"> </w:t>
                </w:r>
                <w:r w:rsidR="0020404F">
                  <w:t>Yes (</w:t>
                </w:r>
                <w:r w:rsidR="0020404F">
                  <w:rPr>
                    <w:i/>
                    <w:szCs w:val="20"/>
                  </w:rPr>
                  <w:t>If</w:t>
                </w:r>
                <w:r w:rsidR="0020404F" w:rsidRPr="00FD1B06">
                  <w:rPr>
                    <w:i/>
                    <w:szCs w:val="20"/>
                  </w:rPr>
                  <w:t xml:space="preserve"> these components or consumables </w:t>
                </w:r>
                <w:r w:rsidR="0020404F">
                  <w:rPr>
                    <w:i/>
                    <w:szCs w:val="20"/>
                  </w:rPr>
                  <w:t>are covered under warranty</w:t>
                </w:r>
                <w:r w:rsidR="0020404F" w:rsidRPr="00FD1B06">
                  <w:rPr>
                    <w:i/>
                    <w:szCs w:val="20"/>
                  </w:rPr>
                  <w:t>, please provide details of why it is not being repaired or replaced under warranty</w:t>
                </w:r>
                <w:r w:rsidR="0020404F">
                  <w:rPr>
                    <w:i/>
                    <w:szCs w:val="20"/>
                  </w:rPr>
                  <w:t>):</w:t>
                </w:r>
                <w:r w:rsidR="00E96AFF">
                  <w:rPr>
                    <w:i/>
                    <w:szCs w:val="20"/>
                  </w:rPr>
                  <w:t xml:space="preserve"> </w:t>
                </w:r>
                <w:sdt>
                  <w:sdtPr>
                    <w:rPr>
                      <w:i/>
                    </w:rPr>
                    <w:id w:val="878744837"/>
                    <w:placeholder>
                      <w:docPart w:val="20DBF4AF43834B26B75F965B57313241"/>
                    </w:placeholder>
                    <w:showingPlcHdr/>
                    <w:text/>
                  </w:sdtPr>
                  <w:sdtEndPr/>
                  <w:sdtContent>
                    <w:r w:rsidR="00E96AFF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  <w:r w:rsidR="0020404F">
                  <w:rPr>
                    <w:i/>
                    <w:szCs w:val="20"/>
                  </w:rPr>
                  <w:t xml:space="preserve"> </w:t>
                </w:r>
              </w:p>
            </w:tc>
          </w:tr>
        </w:tbl>
      </w:sdtContent>
    </w:sdt>
    <w:sdt>
      <w:sdtPr>
        <w:rPr>
          <w:rFonts w:ascii="Arial" w:hAnsi="Arial" w:cs="Times New Roman"/>
          <w:b w:val="0"/>
          <w:bCs w:val="0"/>
          <w:sz w:val="20"/>
          <w:lang w:val="en-US"/>
        </w:rPr>
        <w:id w:val="-797295826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12322903" w14:textId="333A8CF0" w:rsidR="00FB43E5" w:rsidRDefault="0020404F" w:rsidP="0020404F">
          <w:pPr>
            <w:pStyle w:val="Heading3"/>
            <w:numPr>
              <w:ilvl w:val="0"/>
              <w:numId w:val="18"/>
            </w:numPr>
            <w:ind w:left="284" w:hanging="284"/>
          </w:pPr>
          <w:r>
            <w:t>Prescription</w:t>
          </w:r>
        </w:p>
        <w:tbl>
          <w:tblPr>
            <w:tblStyle w:val="TableGrid"/>
            <w:tblW w:w="10018" w:type="dxa"/>
            <w:tblLayout w:type="fixed"/>
            <w:tblLook w:val="04A0" w:firstRow="1" w:lastRow="0" w:firstColumn="1" w:lastColumn="0" w:noHBand="0" w:noVBand="1"/>
          </w:tblPr>
          <w:tblGrid>
            <w:gridCol w:w="10018"/>
          </w:tblGrid>
          <w:tr w:rsidR="0020404F" w:rsidRPr="006B493E" w14:paraId="12C5680E" w14:textId="77777777" w:rsidTr="008E242C">
            <w:tc>
              <w:tcPr>
                <w:tcW w:w="9794" w:type="dxa"/>
              </w:tcPr>
              <w:p w14:paraId="1281A5E1" w14:textId="6DDE7726" w:rsidR="0020404F" w:rsidRPr="006B493E" w:rsidRDefault="00803B00" w:rsidP="008E242C">
                <w:pPr>
                  <w:pStyle w:val="NoSpacing"/>
                </w:pPr>
                <w:bookmarkStart w:id="1" w:name="_Hlk97716048"/>
                <w:r>
                  <w:t>Pr</w:t>
                </w:r>
                <w:r w:rsidR="00BF1C09">
                  <w:t>escription</w:t>
                </w:r>
                <w:r w:rsidR="0020404F">
                  <w:t xml:space="preserve"> request</w:t>
                </w:r>
              </w:p>
            </w:tc>
          </w:tr>
          <w:tr w:rsidR="0020404F" w:rsidRPr="0070506A" w14:paraId="028180B7" w14:textId="77777777" w:rsidTr="008E242C">
            <w:tc>
              <w:tcPr>
                <w:tcW w:w="9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460A68" w14:textId="0A8DE4FE" w:rsidR="0020404F" w:rsidRDefault="00BF1C09" w:rsidP="00F113AA">
                <w:pPr>
                  <w:pStyle w:val="Tabletextfield"/>
                </w:pPr>
                <w:sdt>
                  <w:sdtPr>
                    <w:id w:val="112717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49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449BA">
                  <w:t xml:space="preserve"> </w:t>
                </w:r>
                <w:r w:rsidR="00803B00" w:rsidRPr="00803B00">
                  <w:t>Consumables</w:t>
                </w:r>
                <w:r w:rsidR="00F113AA">
                  <w:t xml:space="preserve">              </w:t>
                </w:r>
                <w:sdt>
                  <w:sdtPr>
                    <w:id w:val="861943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49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449BA">
                  <w:t xml:space="preserve"> </w:t>
                </w:r>
                <w:r w:rsidR="00803B00" w:rsidRPr="00803B00">
                  <w:t>Change of prescription of existing prosthesis</w:t>
                </w:r>
              </w:p>
              <w:p w14:paraId="375CE9C8" w14:textId="15C436BD" w:rsidR="00E25FB3" w:rsidRPr="00803B00" w:rsidRDefault="00BF1C09" w:rsidP="00F113AA">
                <w:pPr>
                  <w:pStyle w:val="Tabletextfield"/>
                </w:pPr>
                <w:sdt>
                  <w:sdtPr>
                    <w:rPr>
                      <w:rFonts w:eastAsia="Gotham-Book" w:cs="Gotham-Book"/>
                      <w:lang w:eastAsia="en-US" w:bidi="en-US"/>
                    </w:rPr>
                    <w:id w:val="-4263453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5FB3">
                      <w:rPr>
                        <w:rFonts w:ascii="MS Gothic" w:eastAsia="MS Gothic" w:hAnsi="MS Gothic" w:cs="Gotham-Book" w:hint="eastAsia"/>
                        <w:lang w:eastAsia="en-US" w:bidi="en-US"/>
                      </w:rPr>
                      <w:t>☐</w:t>
                    </w:r>
                  </w:sdtContent>
                </w:sdt>
                <w:r w:rsidR="00E25FB3">
                  <w:rPr>
                    <w:rFonts w:eastAsia="Gotham-Book" w:cs="Gotham-Book"/>
                    <w:lang w:eastAsia="en-US" w:bidi="en-US"/>
                  </w:rPr>
                  <w:t xml:space="preserve"> </w:t>
                </w:r>
                <w:r w:rsidR="00E25FB3" w:rsidRPr="009D45CC">
                  <w:rPr>
                    <w:rFonts w:eastAsia="Gotham-Book" w:cs="Gotham-Book"/>
                    <w:lang w:eastAsia="en-US" w:bidi="en-US"/>
                  </w:rPr>
                  <w:t>Direct replacement of a previous prosthesis</w:t>
                </w:r>
              </w:p>
            </w:tc>
          </w:tr>
          <w:tr w:rsidR="0020404F" w14:paraId="0F676907" w14:textId="77777777" w:rsidTr="008E242C">
            <w:tc>
              <w:tcPr>
                <w:tcW w:w="9794" w:type="dxa"/>
              </w:tcPr>
              <w:p w14:paraId="014A0326" w14:textId="44D2CF87" w:rsidR="0020404F" w:rsidRDefault="00803B00" w:rsidP="008E242C">
                <w:pPr>
                  <w:pStyle w:val="NoSpacing"/>
                </w:pPr>
                <w:r w:rsidRPr="00803B00">
                  <w:t>Type of prosthesis</w:t>
                </w:r>
              </w:p>
            </w:tc>
          </w:tr>
          <w:tr w:rsidR="0020404F" w14:paraId="7DBFA10A" w14:textId="77777777" w:rsidTr="008E242C">
            <w:tc>
              <w:tcPr>
                <w:tcW w:w="9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DE0702" w14:textId="69B7DD66" w:rsidR="0020404F" w:rsidRDefault="00BF1C09" w:rsidP="00F113AA">
                <w:pPr>
                  <w:pStyle w:val="Tabletextfield"/>
                  <w:tabs>
                    <w:tab w:val="left" w:pos="4158"/>
                  </w:tabs>
                </w:pPr>
                <w:sdt>
                  <w:sdtPr>
                    <w:id w:val="13664823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49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449BA">
                  <w:t xml:space="preserve"> </w:t>
                </w:r>
                <w:r w:rsidR="00803B00" w:rsidRPr="00803B00">
                  <w:t>Interim</w:t>
                </w:r>
                <w:r w:rsidR="00F113AA">
                  <w:t xml:space="preserve">                            </w:t>
                </w:r>
                <w:sdt>
                  <w:sdtPr>
                    <w:id w:val="-1407686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49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449BA">
                  <w:t xml:space="preserve"> </w:t>
                </w:r>
                <w:r w:rsidR="00803B00" w:rsidRPr="00803B00">
                  <w:t>Definitive</w:t>
                </w:r>
                <w:r w:rsidR="00803B00">
                  <w:t xml:space="preserve">            </w:t>
                </w:r>
                <w:r w:rsidR="00F113AA">
                  <w:t xml:space="preserve">         </w:t>
                </w:r>
                <w:sdt>
                  <w:sdtPr>
                    <w:id w:val="-8922636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49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449BA">
                  <w:t xml:space="preserve"> </w:t>
                </w:r>
                <w:r w:rsidR="00803B00" w:rsidRPr="00803B00">
                  <w:t>Recreational</w:t>
                </w:r>
              </w:p>
            </w:tc>
          </w:tr>
        </w:tbl>
      </w:sdtContent>
    </w:sdt>
    <w:tbl>
      <w:tblPr>
        <w:tblStyle w:val="GridTable4-Accent1"/>
        <w:tblpPr w:leftFromText="180" w:rightFromText="180" w:vertAnchor="text" w:horzAnchor="margin" w:tblpX="137" w:tblpY="345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3828"/>
        <w:gridCol w:w="1701"/>
        <w:gridCol w:w="992"/>
        <w:gridCol w:w="992"/>
      </w:tblGrid>
      <w:tr w:rsidR="0014273A" w14:paraId="12EA066B" w14:textId="77777777" w:rsidTr="00142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bookmarkEnd w:id="1"/>
          <w:p w14:paraId="4B68686C" w14:textId="77777777" w:rsidR="0014273A" w:rsidRDefault="0014273A" w:rsidP="00F113AA">
            <w:pPr>
              <w:pStyle w:val="Tabletextfield"/>
            </w:pPr>
            <w:r>
              <w:t>Components</w:t>
            </w:r>
          </w:p>
        </w:tc>
        <w:tc>
          <w:tcPr>
            <w:tcW w:w="3828" w:type="dxa"/>
          </w:tcPr>
          <w:p w14:paraId="7F7ADE1B" w14:textId="77777777" w:rsidR="0014273A" w:rsidRDefault="0014273A" w:rsidP="0014273A">
            <w:pPr>
              <w:pStyle w:val="Tabletextfie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701" w:type="dxa"/>
          </w:tcPr>
          <w:p w14:paraId="27A7C113" w14:textId="77777777" w:rsidR="0014273A" w:rsidRDefault="0014273A" w:rsidP="0014273A">
            <w:pPr>
              <w:pStyle w:val="Tabletextfie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Warranty</w:t>
            </w:r>
          </w:p>
        </w:tc>
        <w:tc>
          <w:tcPr>
            <w:tcW w:w="992" w:type="dxa"/>
          </w:tcPr>
          <w:p w14:paraId="69A6B4C4" w14:textId="77777777" w:rsidR="0014273A" w:rsidRDefault="0014273A" w:rsidP="0014273A">
            <w:pPr>
              <w:pStyle w:val="Tabletextfie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Code*</w:t>
            </w:r>
          </w:p>
        </w:tc>
        <w:tc>
          <w:tcPr>
            <w:tcW w:w="992" w:type="dxa"/>
          </w:tcPr>
          <w:p w14:paraId="3B71AC41" w14:textId="77777777" w:rsidR="0014273A" w:rsidRDefault="0014273A" w:rsidP="0014273A">
            <w:pPr>
              <w:pStyle w:val="Tabletextfie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</w:tr>
      <w:tr w:rsidR="0014273A" w14:paraId="478DB9AB" w14:textId="77777777" w:rsidTr="00142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7A32" w14:textId="345F9F02" w:rsidR="0014273A" w:rsidRDefault="0014273A" w:rsidP="0014273A">
            <w:pPr>
              <w:pStyle w:val="Tabletextfield"/>
            </w:pPr>
            <w:r>
              <w:lastRenderedPageBreak/>
              <w:t>Socket</w:t>
            </w:r>
          </w:p>
        </w:tc>
        <w:tc>
          <w:tcPr>
            <w:tcW w:w="3828" w:type="dxa"/>
          </w:tcPr>
          <w:p w14:paraId="3DAFADAD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7A693B3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C7D094D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3DAAF8F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73A" w14:paraId="0B8FC1B5" w14:textId="77777777" w:rsidTr="00142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C238" w14:textId="5363EE5C" w:rsidR="0014273A" w:rsidRDefault="0014273A" w:rsidP="0014273A">
            <w:pPr>
              <w:pStyle w:val="Tabletextfield"/>
            </w:pPr>
            <w:r>
              <w:t>Suspension</w:t>
            </w:r>
          </w:p>
        </w:tc>
        <w:tc>
          <w:tcPr>
            <w:tcW w:w="3828" w:type="dxa"/>
          </w:tcPr>
          <w:p w14:paraId="07DFA3CE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99BD7ED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AB75A84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718555E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73A" w14:paraId="4193E198" w14:textId="77777777" w:rsidTr="00142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E5F7" w14:textId="3BBC2912" w:rsidR="0014273A" w:rsidRDefault="0014273A" w:rsidP="0014273A">
            <w:pPr>
              <w:pStyle w:val="Tabletextfield"/>
            </w:pPr>
            <w:r>
              <w:t>Foot / Terminal Device</w:t>
            </w:r>
          </w:p>
        </w:tc>
        <w:tc>
          <w:tcPr>
            <w:tcW w:w="3828" w:type="dxa"/>
          </w:tcPr>
          <w:p w14:paraId="14B10AD3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6F90F2D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BC818F8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672EA50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73A" w14:paraId="3CE8F8B9" w14:textId="77777777" w:rsidTr="00142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5896" w14:textId="3C8075B9" w:rsidR="0014273A" w:rsidRDefault="0014273A" w:rsidP="0014273A">
            <w:pPr>
              <w:pStyle w:val="Tabletextfield"/>
            </w:pPr>
            <w:r>
              <w:t>Ankle / Wrist</w:t>
            </w:r>
          </w:p>
        </w:tc>
        <w:tc>
          <w:tcPr>
            <w:tcW w:w="3828" w:type="dxa"/>
          </w:tcPr>
          <w:p w14:paraId="494D6090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87E47A2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F8EEB17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8DDB803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73A" w14:paraId="3A6C285C" w14:textId="77777777" w:rsidTr="00142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9C6F" w14:textId="27312069" w:rsidR="0014273A" w:rsidRDefault="0014273A" w:rsidP="0014273A">
            <w:pPr>
              <w:pStyle w:val="Tabletextfield"/>
            </w:pPr>
            <w:r>
              <w:t>Knee / Elbow</w:t>
            </w:r>
          </w:p>
        </w:tc>
        <w:tc>
          <w:tcPr>
            <w:tcW w:w="3828" w:type="dxa"/>
          </w:tcPr>
          <w:p w14:paraId="56703640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9DE0C9E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696DB4C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467BA8B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73A" w14:paraId="6F6BDF16" w14:textId="77777777" w:rsidTr="00142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1E4C" w14:textId="22B52CB2" w:rsidR="0014273A" w:rsidRDefault="0014273A" w:rsidP="0014273A">
            <w:pPr>
              <w:pStyle w:val="Tabletextfield"/>
            </w:pPr>
            <w:r>
              <w:t>Hip / Shoulder</w:t>
            </w:r>
          </w:p>
        </w:tc>
        <w:tc>
          <w:tcPr>
            <w:tcW w:w="3828" w:type="dxa"/>
          </w:tcPr>
          <w:p w14:paraId="76783162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C0B6C64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D4A38D4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3730AA4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73A" w14:paraId="0BD72D98" w14:textId="77777777" w:rsidTr="00142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40F6" w14:textId="1B806642" w:rsidR="0014273A" w:rsidRDefault="0014273A" w:rsidP="0014273A">
            <w:pPr>
              <w:pStyle w:val="Tabletextfield"/>
            </w:pPr>
            <w:r w:rsidRPr="00C83492">
              <w:t>Consumables</w:t>
            </w:r>
            <w:r>
              <w:t>*</w:t>
            </w:r>
            <w:r w:rsidRPr="00C83492">
              <w:t>*</w:t>
            </w:r>
            <w:r>
              <w:t xml:space="preserve"> </w:t>
            </w:r>
          </w:p>
        </w:tc>
        <w:tc>
          <w:tcPr>
            <w:tcW w:w="3828" w:type="dxa"/>
          </w:tcPr>
          <w:p w14:paraId="597ADB7B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942EDC6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7A8BAF0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F188C9D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73A" w14:paraId="4124DA9D" w14:textId="77777777" w:rsidTr="00142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C96E" w14:textId="27DFB14B" w:rsidR="0014273A" w:rsidRDefault="0014273A" w:rsidP="0014273A">
            <w:pPr>
              <w:pStyle w:val="Tabletextfield"/>
            </w:pPr>
            <w:r>
              <w:t>Cosmesis</w:t>
            </w:r>
          </w:p>
        </w:tc>
        <w:tc>
          <w:tcPr>
            <w:tcW w:w="3828" w:type="dxa"/>
          </w:tcPr>
          <w:p w14:paraId="74C8570D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4C0829C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85F824D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3167F77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73A" w14:paraId="06180086" w14:textId="77777777" w:rsidTr="00142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7F8B" w14:textId="4BA15061" w:rsidR="0014273A" w:rsidRDefault="0014273A" w:rsidP="0014273A">
            <w:pPr>
              <w:pStyle w:val="Tabletextfield"/>
            </w:pPr>
            <w:r>
              <w:t>OTHER</w:t>
            </w:r>
          </w:p>
        </w:tc>
        <w:tc>
          <w:tcPr>
            <w:tcW w:w="3828" w:type="dxa"/>
          </w:tcPr>
          <w:p w14:paraId="5BA0CE69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31B86F5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21545AA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51E4A5F" w14:textId="7777777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73A" w14:paraId="648B4841" w14:textId="77777777" w:rsidTr="00142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14:paraId="04AC9A15" w14:textId="77777777" w:rsidR="0014273A" w:rsidRDefault="0014273A" w:rsidP="0014273A">
            <w:pPr>
              <w:pStyle w:val="Tabletextfield"/>
            </w:pPr>
            <w:r>
              <w:t>*Code for Lifetime Care is LTCS704, Code for Workers Care is MOB001</w:t>
            </w:r>
          </w:p>
          <w:p w14:paraId="16A57522" w14:textId="6C9FCFBF" w:rsidR="0014273A" w:rsidRDefault="0014273A" w:rsidP="0014273A">
            <w:pPr>
              <w:pStyle w:val="Tabletextfield"/>
            </w:pPr>
            <w:r>
              <w:t xml:space="preserve"> **Please detail socks / liner / sleeves needed for the subsequent 12 months</w:t>
            </w:r>
          </w:p>
        </w:tc>
      </w:tr>
      <w:tr w:rsidR="0014273A" w14:paraId="320BFF87" w14:textId="77777777" w:rsidTr="00142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shd w:val="clear" w:color="auto" w:fill="D9107B" w:themeFill="accent4"/>
          </w:tcPr>
          <w:p w14:paraId="0A77D3FB" w14:textId="1ED27A82" w:rsidR="0014273A" w:rsidRDefault="0014273A" w:rsidP="00F113AA">
            <w:pPr>
              <w:pStyle w:val="Tabletextfield"/>
            </w:pPr>
            <w:r w:rsidRPr="0014273A">
              <w:rPr>
                <w:color w:val="FFFFFF" w:themeColor="background1"/>
              </w:rPr>
              <w:t>Clinical services</w:t>
            </w:r>
          </w:p>
        </w:tc>
      </w:tr>
      <w:tr w:rsidR="0014273A" w14:paraId="1A8757F8" w14:textId="77777777" w:rsidTr="00142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156B27E" w14:textId="21CB46C0" w:rsidR="0014273A" w:rsidRDefault="0014273A" w:rsidP="0014273A">
            <w:pPr>
              <w:pStyle w:val="Tabletextfield"/>
            </w:pPr>
            <w:r w:rsidRPr="0079363E">
              <w:t>Prolonged consultation</w:t>
            </w:r>
          </w:p>
        </w:tc>
        <w:tc>
          <w:tcPr>
            <w:tcW w:w="6521" w:type="dxa"/>
            <w:gridSpan w:val="3"/>
          </w:tcPr>
          <w:p w14:paraId="2656D46B" w14:textId="321FDB7B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4EC"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6B74EC">
              <w:instrText xml:space="preserve"> FORMTEXT </w:instrText>
            </w:r>
            <w:r w:rsidRPr="006B74EC">
              <w:fldChar w:fldCharType="separate"/>
            </w:r>
            <w:r w:rsidRPr="006B74EC">
              <w:t> </w:t>
            </w:r>
            <w:r w:rsidRPr="006B74EC">
              <w:t> </w:t>
            </w:r>
            <w:r w:rsidRPr="006B74EC">
              <w:t> </w:t>
            </w:r>
            <w:r w:rsidRPr="006B74EC">
              <w:t> </w:t>
            </w:r>
            <w:r w:rsidRPr="006B74EC">
              <w:t> </w:t>
            </w:r>
            <w:r w:rsidRPr="006B74EC">
              <w:fldChar w:fldCharType="end"/>
            </w:r>
            <w:r w:rsidRPr="0014273A">
              <w:t xml:space="preserve"> </w:t>
            </w:r>
            <w:proofErr w:type="spellStart"/>
            <w:r w:rsidRPr="0014273A">
              <w:t>hrs</w:t>
            </w:r>
            <w:proofErr w:type="spellEnd"/>
            <w:r w:rsidRPr="0014273A">
              <w:t xml:space="preserve"> @ </w:t>
            </w:r>
            <w:r w:rsidRPr="006B74EC"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6B74EC">
              <w:instrText xml:space="preserve"> FORMTEXT </w:instrText>
            </w:r>
            <w:r w:rsidRPr="006B74EC">
              <w:fldChar w:fldCharType="separate"/>
            </w:r>
            <w:r w:rsidRPr="006B74EC">
              <w:t> </w:t>
            </w:r>
            <w:r w:rsidRPr="006B74EC">
              <w:t> </w:t>
            </w:r>
            <w:r w:rsidRPr="006B74EC">
              <w:t> </w:t>
            </w:r>
            <w:r w:rsidRPr="006B74EC">
              <w:t> </w:t>
            </w:r>
            <w:r w:rsidRPr="006B74EC">
              <w:t> </w:t>
            </w:r>
            <w:r w:rsidRPr="006B74EC">
              <w:fldChar w:fldCharType="end"/>
            </w:r>
            <w:r w:rsidRPr="0014273A">
              <w:t xml:space="preserve">  per hour</w:t>
            </w:r>
          </w:p>
        </w:tc>
        <w:tc>
          <w:tcPr>
            <w:tcW w:w="992" w:type="dxa"/>
          </w:tcPr>
          <w:p w14:paraId="6C1FC9A3" w14:textId="0079EFB3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73A" w14:paraId="5ECAB3FC" w14:textId="77777777" w:rsidTr="00142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5469258" w14:textId="0E65FF35" w:rsidR="0014273A" w:rsidRDefault="0014273A" w:rsidP="0014273A">
            <w:pPr>
              <w:pStyle w:val="Tabletextfield"/>
            </w:pPr>
            <w:proofErr w:type="spellStart"/>
            <w:r w:rsidRPr="0079363E">
              <w:t>Labour</w:t>
            </w:r>
            <w:proofErr w:type="spellEnd"/>
          </w:p>
        </w:tc>
        <w:tc>
          <w:tcPr>
            <w:tcW w:w="6521" w:type="dxa"/>
            <w:gridSpan w:val="3"/>
          </w:tcPr>
          <w:p w14:paraId="35A16C34" w14:textId="25E94CC3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4EC"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6B74EC">
              <w:instrText xml:space="preserve"> FORMTEXT </w:instrText>
            </w:r>
            <w:r w:rsidRPr="006B74EC">
              <w:fldChar w:fldCharType="separate"/>
            </w:r>
            <w:r w:rsidRPr="006B74EC">
              <w:t> </w:t>
            </w:r>
            <w:r w:rsidRPr="006B74EC">
              <w:t> </w:t>
            </w:r>
            <w:r w:rsidRPr="006B74EC">
              <w:t> </w:t>
            </w:r>
            <w:r w:rsidRPr="006B74EC">
              <w:t> </w:t>
            </w:r>
            <w:r w:rsidRPr="006B74EC">
              <w:t> </w:t>
            </w:r>
            <w:r w:rsidRPr="006B74EC">
              <w:fldChar w:fldCharType="end"/>
            </w:r>
            <w:r w:rsidRPr="0014273A">
              <w:t xml:space="preserve"> </w:t>
            </w:r>
            <w:proofErr w:type="spellStart"/>
            <w:r w:rsidRPr="0014273A">
              <w:t>hrs</w:t>
            </w:r>
            <w:proofErr w:type="spellEnd"/>
            <w:r w:rsidRPr="0014273A">
              <w:t xml:space="preserve"> @ </w:t>
            </w:r>
            <w:r w:rsidRPr="006B74EC"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6B74EC">
              <w:instrText xml:space="preserve"> FORMTEXT </w:instrText>
            </w:r>
            <w:r w:rsidRPr="006B74EC">
              <w:fldChar w:fldCharType="separate"/>
            </w:r>
            <w:r w:rsidRPr="006B74EC">
              <w:t> </w:t>
            </w:r>
            <w:r w:rsidRPr="006B74EC">
              <w:t> </w:t>
            </w:r>
            <w:r w:rsidRPr="006B74EC">
              <w:t> </w:t>
            </w:r>
            <w:r w:rsidRPr="006B74EC">
              <w:t> </w:t>
            </w:r>
            <w:r w:rsidRPr="006B74EC">
              <w:t> </w:t>
            </w:r>
            <w:r w:rsidRPr="006B74EC">
              <w:fldChar w:fldCharType="end"/>
            </w:r>
            <w:r w:rsidRPr="0014273A">
              <w:t xml:space="preserve">  per hour</w:t>
            </w:r>
          </w:p>
        </w:tc>
        <w:tc>
          <w:tcPr>
            <w:tcW w:w="992" w:type="dxa"/>
          </w:tcPr>
          <w:p w14:paraId="0CC0E2D5" w14:textId="60ED5A07" w:rsidR="0014273A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73A" w14:paraId="4E7FF184" w14:textId="77777777" w:rsidTr="00142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vAlign w:val="center"/>
          </w:tcPr>
          <w:p w14:paraId="59545F76" w14:textId="13A3FF9F" w:rsidR="0014273A" w:rsidRPr="006B74EC" w:rsidRDefault="0014273A" w:rsidP="0014273A">
            <w:pPr>
              <w:pStyle w:val="Tabletextfield"/>
              <w:ind w:right="131"/>
              <w:jc w:val="right"/>
            </w:pPr>
            <w:r>
              <w:t>TOTAL</w:t>
            </w:r>
          </w:p>
        </w:tc>
        <w:tc>
          <w:tcPr>
            <w:tcW w:w="992" w:type="dxa"/>
          </w:tcPr>
          <w:p w14:paraId="14DF1D9E" w14:textId="0CA39AA2" w:rsidR="0014273A" w:rsidRPr="006B74EC" w:rsidRDefault="0014273A" w:rsidP="0014273A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sdt>
      <w:sdtPr>
        <w:rPr>
          <w:rFonts w:ascii="Arial" w:hAnsi="Arial" w:cs="Times New Roman"/>
          <w:b w:val="0"/>
          <w:bCs w:val="0"/>
          <w:sz w:val="20"/>
          <w:lang w:val="en-US"/>
        </w:rPr>
        <w:id w:val="1380211227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01BE2118" w14:textId="6D2114A9" w:rsidR="0014273A" w:rsidRPr="00106E51" w:rsidRDefault="0014273A" w:rsidP="0014273A">
          <w:pPr>
            <w:pStyle w:val="Heading3"/>
            <w:numPr>
              <w:ilvl w:val="0"/>
              <w:numId w:val="18"/>
            </w:numPr>
            <w:ind w:left="284" w:hanging="284"/>
          </w:pPr>
          <w:r w:rsidRPr="00106E51">
            <w:t>Prosthetic Justification</w:t>
          </w:r>
        </w:p>
        <w:tbl>
          <w:tblPr>
            <w:tblStyle w:val="TableGrid"/>
            <w:tblW w:w="10018" w:type="dxa"/>
            <w:tblLayout w:type="fixed"/>
            <w:tblLook w:val="04A0" w:firstRow="1" w:lastRow="0" w:firstColumn="1" w:lastColumn="0" w:noHBand="0" w:noVBand="1"/>
          </w:tblPr>
          <w:tblGrid>
            <w:gridCol w:w="10018"/>
          </w:tblGrid>
          <w:tr w:rsidR="00106E51" w:rsidRPr="00E67D87" w14:paraId="20C2C9F0" w14:textId="77777777" w:rsidTr="00106E51">
            <w:tc>
              <w:tcPr>
                <w:tcW w:w="9794" w:type="dxa"/>
              </w:tcPr>
              <w:p w14:paraId="7E3DB7D8" w14:textId="11BFDCF0" w:rsidR="00106E51" w:rsidRPr="006B493E" w:rsidRDefault="00106E51" w:rsidP="008E242C">
                <w:pPr>
                  <w:pStyle w:val="NoSpacing"/>
                </w:pPr>
                <w:r w:rsidRPr="00106E51">
                  <w:t>Detail what is being requested</w:t>
                </w:r>
              </w:p>
            </w:tc>
          </w:tr>
          <w:tr w:rsidR="00106E51" w:rsidRPr="00E67D87" w14:paraId="667A7B44" w14:textId="77777777" w:rsidTr="00106E51">
            <w:sdt>
              <w:sdtPr>
                <w:id w:val="-1998177701"/>
                <w:placeholder>
                  <w:docPart w:val="7BA7343C9E5E45E789C605AD11AC4525"/>
                </w:placeholder>
                <w:showingPlcHdr/>
              </w:sdtPr>
              <w:sdtEndPr/>
              <w:sdtContent>
                <w:tc>
                  <w:tcPr>
                    <w:tcW w:w="97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71973C1" w14:textId="30A44C69" w:rsidR="00106E51" w:rsidRPr="0070506A" w:rsidRDefault="001A7E99" w:rsidP="008E242C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106E51" w:rsidRPr="00E67D87" w14:paraId="0B3FBE42" w14:textId="77777777" w:rsidTr="008E242C">
            <w:tc>
              <w:tcPr>
                <w:tcW w:w="9794" w:type="dxa"/>
              </w:tcPr>
              <w:p w14:paraId="03D7DCD6" w14:textId="0BF1E742" w:rsidR="00106E51" w:rsidRPr="006B493E" w:rsidRDefault="00106E51" w:rsidP="008E242C">
                <w:pPr>
                  <w:pStyle w:val="NoSpacing"/>
                </w:pPr>
                <w:r w:rsidRPr="00106E51">
                  <w:t>Provide justification as to why it is being requested</w:t>
                </w:r>
              </w:p>
            </w:tc>
          </w:tr>
          <w:tr w:rsidR="00106E51" w:rsidRPr="00E67D87" w14:paraId="755102D1" w14:textId="77777777" w:rsidTr="008E242C">
            <w:sdt>
              <w:sdtPr>
                <w:id w:val="190732719"/>
                <w:placeholder>
                  <w:docPart w:val="BFC010B15B2B4860A1D65C3C0C118D99"/>
                </w:placeholder>
                <w:showingPlcHdr/>
              </w:sdtPr>
              <w:sdtEndPr/>
              <w:sdtContent>
                <w:tc>
                  <w:tcPr>
                    <w:tcW w:w="97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772AC84" w14:textId="7D95D435" w:rsidR="00106E51" w:rsidRPr="0070506A" w:rsidRDefault="001A7E99" w:rsidP="008E242C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</w:t>
                    </w:r>
                  </w:p>
                </w:tc>
              </w:sdtContent>
            </w:sdt>
          </w:tr>
          <w:tr w:rsidR="00106E51" w:rsidRPr="00E67D87" w14:paraId="73F3E7C5" w14:textId="77777777" w:rsidTr="008E242C">
            <w:tc>
              <w:tcPr>
                <w:tcW w:w="9794" w:type="dxa"/>
              </w:tcPr>
              <w:p w14:paraId="3FE5F4FA" w14:textId="5A4186B9" w:rsidR="00106E51" w:rsidRDefault="00106E51" w:rsidP="008E242C">
                <w:pPr>
                  <w:pStyle w:val="NoSpacing"/>
                </w:pPr>
                <w:r w:rsidRPr="00106E51">
                  <w:t>Detail what alternatives have been considered and discounted</w:t>
                </w:r>
              </w:p>
            </w:tc>
          </w:tr>
          <w:tr w:rsidR="00106E51" w:rsidRPr="00E67D87" w14:paraId="3BC84586" w14:textId="77777777" w:rsidTr="008E242C">
            <w:sdt>
              <w:sdtPr>
                <w:id w:val="-1985068510"/>
                <w:placeholder>
                  <w:docPart w:val="A8241C08019740429EC1CC61A39AC7D0"/>
                </w:placeholder>
                <w:showingPlcHdr/>
              </w:sdtPr>
              <w:sdtEndPr/>
              <w:sdtContent>
                <w:tc>
                  <w:tcPr>
                    <w:tcW w:w="97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F0F5F4F" w14:textId="534DDCEB" w:rsidR="00106E51" w:rsidRDefault="001A7E99" w:rsidP="008E242C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Theme="minorHAnsi" w:hAnsiTheme="minorHAnsi" w:cs="Times New Roman"/>
          <w:b w:val="0"/>
          <w:bCs w:val="0"/>
          <w:sz w:val="20"/>
        </w:rPr>
        <w:id w:val="-272403542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  <w:lang w:val="en-US"/>
        </w:rPr>
      </w:sdtEndPr>
      <w:sdtContent>
        <w:p w14:paraId="5F45F6D4" w14:textId="58D17E2B" w:rsidR="00ED7E0D" w:rsidRDefault="00ED7E0D" w:rsidP="00106E51">
          <w:pPr>
            <w:pStyle w:val="Heading3"/>
            <w:numPr>
              <w:ilvl w:val="0"/>
              <w:numId w:val="18"/>
            </w:numPr>
            <w:ind w:left="284" w:hanging="284"/>
          </w:pPr>
          <w:r>
            <w:t>Warranty details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922"/>
          </w:tblGrid>
          <w:tr w:rsidR="00ED7E0D" w14:paraId="7FCC747F" w14:textId="77777777" w:rsidTr="00ED7E0D">
            <w:tc>
              <w:tcPr>
                <w:tcW w:w="9698" w:type="dxa"/>
              </w:tcPr>
              <w:p w14:paraId="1E536167" w14:textId="71C142ED" w:rsidR="00ED7E0D" w:rsidRDefault="00ED7E0D" w:rsidP="00ED7E0D">
                <w:r w:rsidRPr="00ED7E0D">
                  <w:t>a) Please detail warranty associated with all major components (e.g. joints, feet, terminal devices) including duration and cost. Please attach copy of warranty documents.</w:t>
                </w:r>
              </w:p>
            </w:tc>
          </w:tr>
          <w:tr w:rsidR="00ED7E0D" w14:paraId="0A96A8AF" w14:textId="77777777" w:rsidTr="00ED7E0D">
            <w:sdt>
              <w:sdtPr>
                <w:id w:val="-2091690620"/>
                <w:placeholder>
                  <w:docPart w:val="BCEF6DDB3F904A7B962ADAFCE1B59A54"/>
                </w:placeholder>
                <w:showingPlcHdr/>
                <w:text/>
              </w:sdtPr>
              <w:sdtEndPr/>
              <w:sdtContent>
                <w:tc>
                  <w:tcPr>
                    <w:tcW w:w="96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19E224C" w14:textId="792CF9B1" w:rsidR="00ED7E0D" w:rsidRDefault="001A7E99" w:rsidP="00ED7E0D">
                    <w:pPr>
                      <w:spacing w:before="120" w:beforeAutospacing="0" w:after="120" w:afterAutospacing="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ED7E0D" w14:paraId="24F18005" w14:textId="77777777" w:rsidTr="00ED7E0D">
            <w:tc>
              <w:tcPr>
                <w:tcW w:w="9698" w:type="dxa"/>
              </w:tcPr>
              <w:p w14:paraId="50D20AB4" w14:textId="1FE7B212" w:rsidR="00ED7E0D" w:rsidRDefault="00ED7E0D" w:rsidP="00ED7E0D">
                <w:r w:rsidRPr="00ED7E0D">
                  <w:lastRenderedPageBreak/>
                  <w:t>b) Detail of servicing schedule and how it will be implemented (who is responsible for coordinating?)</w:t>
                </w:r>
              </w:p>
            </w:tc>
          </w:tr>
          <w:tr w:rsidR="00ED7E0D" w14:paraId="4096B774" w14:textId="77777777" w:rsidTr="00ED7E0D">
            <w:sdt>
              <w:sdtPr>
                <w:id w:val="1160426036"/>
                <w:placeholder>
                  <w:docPart w:val="7F33FEDB47A3498DB1A484E946AD8817"/>
                </w:placeholder>
                <w:showingPlcHdr/>
                <w:text/>
              </w:sdtPr>
              <w:sdtEndPr/>
              <w:sdtContent>
                <w:tc>
                  <w:tcPr>
                    <w:tcW w:w="969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FC9177B" w14:textId="01774CFF" w:rsidR="00ED7E0D" w:rsidRDefault="001A7E99" w:rsidP="00ED7E0D">
                    <w:pPr>
                      <w:spacing w:before="120" w:beforeAutospacing="0" w:after="120" w:afterAutospacing="0" w:line="240" w:lineRule="exact"/>
                      <w:ind w:left="113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p w14:paraId="26F53734" w14:textId="77777777" w:rsidR="00ED7E0D" w:rsidRPr="00ED7E0D" w:rsidRDefault="00ED7E0D" w:rsidP="00ED7E0D"/>
    <w:sdt>
      <w:sdtPr>
        <w:id w:val="-241648716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0"/>
        </w:rPr>
      </w:sdtEndPr>
      <w:sdtContent>
        <w:p w14:paraId="5558C029" w14:textId="23F49389" w:rsidR="00CE2BD6" w:rsidRDefault="00106E51" w:rsidP="00106E51">
          <w:pPr>
            <w:pStyle w:val="Heading3"/>
            <w:numPr>
              <w:ilvl w:val="0"/>
              <w:numId w:val="18"/>
            </w:numPr>
            <w:ind w:left="284" w:hanging="284"/>
          </w:pPr>
          <w:r>
            <w:t>Prosthetist’s Authorisation and Declaration</w:t>
          </w:r>
        </w:p>
        <w:p w14:paraId="4342BB1C" w14:textId="4D1118E3" w:rsidR="00C30D09" w:rsidRPr="00ED7E0D" w:rsidRDefault="00CE2BD6" w:rsidP="001A7E99">
          <w:pPr>
            <w:pStyle w:val="Heading3"/>
            <w:rPr>
              <w:b w:val="0"/>
              <w:bCs w:val="0"/>
              <w:sz w:val="20"/>
            </w:rPr>
          </w:pPr>
          <w:r w:rsidRPr="00ED7E0D">
            <w:rPr>
              <w:b w:val="0"/>
              <w:bCs w:val="0"/>
              <w:sz w:val="20"/>
            </w:rPr>
            <w:t>I have discussed the information provided in this request with the participant/worker</w:t>
          </w:r>
        </w:p>
      </w:sdtContent>
    </w:sdt>
    <w:sdt>
      <w:sdtPr>
        <w:rPr>
          <w:rFonts w:cs="Times New Roman"/>
          <w:szCs w:val="20"/>
          <w:lang w:val="en-AU"/>
        </w:rPr>
        <w:id w:val="-1966032203"/>
        <w:lock w:val="contentLocked"/>
        <w:placeholder>
          <w:docPart w:val="DefaultPlaceholder_-1854013440"/>
        </w:placeholder>
        <w:group/>
      </w:sdtPr>
      <w:sdtEndPr/>
      <w:sdtContent>
        <w:tbl>
          <w:tblPr>
            <w:tblStyle w:val="TableGrid"/>
            <w:tblW w:w="10018" w:type="dxa"/>
            <w:tblLayout w:type="fixed"/>
            <w:tblLook w:val="04A0" w:firstRow="1" w:lastRow="0" w:firstColumn="1" w:lastColumn="0" w:noHBand="0" w:noVBand="1"/>
          </w:tblPr>
          <w:tblGrid>
            <w:gridCol w:w="283"/>
            <w:gridCol w:w="4606"/>
            <w:gridCol w:w="120"/>
            <w:gridCol w:w="1228"/>
            <w:gridCol w:w="3781"/>
          </w:tblGrid>
          <w:tr w:rsidR="00106E51" w:rsidRPr="00E67D87" w14:paraId="3AD5BA63" w14:textId="77777777" w:rsidTr="00D36E34">
            <w:tc>
              <w:tcPr>
                <w:tcW w:w="4721" w:type="dxa"/>
                <w:gridSpan w:val="2"/>
              </w:tcPr>
              <w:p w14:paraId="21FC6A7C" w14:textId="2EFD45BA" w:rsidR="00106E51" w:rsidRPr="006B493E" w:rsidRDefault="00106E51" w:rsidP="008E242C">
                <w:pPr>
                  <w:pStyle w:val="NoSpacing"/>
                </w:pPr>
                <w:r w:rsidRPr="006B493E">
                  <w:t xml:space="preserve">Name </w:t>
                </w:r>
              </w:p>
            </w:tc>
            <w:tc>
              <w:tcPr>
                <w:tcW w:w="4961" w:type="dxa"/>
                <w:gridSpan w:val="3"/>
              </w:tcPr>
              <w:p w14:paraId="6B8DD29D" w14:textId="61A27ABE" w:rsidR="00106E51" w:rsidRPr="006B493E" w:rsidRDefault="00106E51" w:rsidP="008E242C">
                <w:pPr>
                  <w:pStyle w:val="NoSpacing"/>
                </w:pPr>
                <w:r>
                  <w:t>Phone number</w:t>
                </w:r>
                <w:r w:rsidRPr="006B493E">
                  <w:t xml:space="preserve"> </w:t>
                </w:r>
              </w:p>
            </w:tc>
          </w:tr>
          <w:tr w:rsidR="00106E51" w:rsidRPr="00E67D87" w14:paraId="47BA3FBB" w14:textId="77777777" w:rsidTr="00D36E34">
            <w:sdt>
              <w:sdtPr>
                <w:id w:val="1661351549"/>
                <w:placeholder>
                  <w:docPart w:val="9D534952F5894D869FD418A5B6D12F50"/>
                </w:placeholder>
                <w:showingPlcHdr/>
                <w:text/>
              </w:sdtPr>
              <w:sdtEndPr/>
              <w:sdtContent>
                <w:tc>
                  <w:tcPr>
                    <w:tcW w:w="472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45C2A6D" w14:textId="5A8831FC" w:rsidR="00106E51" w:rsidRPr="0070506A" w:rsidRDefault="001A7E99" w:rsidP="008E242C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-1792201267"/>
                <w:placeholder>
                  <w:docPart w:val="1A77FE73C1A944988653A6937A822711"/>
                </w:placeholder>
                <w:showingPlcHdr/>
                <w:text/>
              </w:sdtPr>
              <w:sdtEndPr/>
              <w:sdtContent>
                <w:tc>
                  <w:tcPr>
                    <w:tcW w:w="4961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ED475DB" w14:textId="30F9379E" w:rsidR="00106E51" w:rsidRPr="0070506A" w:rsidRDefault="001A7E99" w:rsidP="008E242C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106E51" w:rsidRPr="00E67D87" w14:paraId="5AD96EC0" w14:textId="77777777" w:rsidTr="00D36E34">
            <w:tc>
              <w:tcPr>
                <w:tcW w:w="9794" w:type="dxa"/>
                <w:gridSpan w:val="5"/>
              </w:tcPr>
              <w:p w14:paraId="4F2BB55C" w14:textId="28086003" w:rsidR="00106E51" w:rsidRPr="006B493E" w:rsidRDefault="00106E51" w:rsidP="008E242C">
                <w:pPr>
                  <w:pStyle w:val="NoSpacing"/>
                </w:pPr>
                <w:r>
                  <w:t>Address</w:t>
                </w:r>
              </w:p>
            </w:tc>
          </w:tr>
          <w:tr w:rsidR="00106E51" w:rsidRPr="00E67D87" w14:paraId="1508A52D" w14:textId="77777777" w:rsidTr="00D36E34">
            <w:sdt>
              <w:sdtPr>
                <w:id w:val="838669165"/>
                <w:placeholder>
                  <w:docPart w:val="35A3AA1C9A094CFCBFD673158B08C9CF"/>
                </w:placeholder>
                <w:showingPlcHdr/>
                <w:text/>
              </w:sdtPr>
              <w:sdtEndPr/>
              <w:sdtContent>
                <w:tc>
                  <w:tcPr>
                    <w:tcW w:w="9794" w:type="dxa"/>
                    <w:gridSpan w:val="5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27A9DE7" w14:textId="45A17766" w:rsidR="00106E51" w:rsidRPr="0070506A" w:rsidRDefault="001A7E99" w:rsidP="008E242C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D36E34" w:rsidRPr="00E67D87" w14:paraId="54FBE60E" w14:textId="77777777" w:rsidTr="00D36E34">
            <w:tc>
              <w:tcPr>
                <w:tcW w:w="4841" w:type="dxa"/>
                <w:gridSpan w:val="3"/>
              </w:tcPr>
              <w:p w14:paraId="43F1B0E8" w14:textId="77777777" w:rsidR="00D36E34" w:rsidRDefault="00D36E34" w:rsidP="008E242C">
                <w:pPr>
                  <w:pStyle w:val="NoSpacing"/>
                </w:pPr>
                <w:r>
                  <w:t>Days / hours available</w:t>
                </w:r>
              </w:p>
            </w:tc>
            <w:tc>
              <w:tcPr>
                <w:tcW w:w="4841" w:type="dxa"/>
                <w:gridSpan w:val="2"/>
              </w:tcPr>
              <w:p w14:paraId="07B5654D" w14:textId="0A56968A" w:rsidR="00D36E34" w:rsidRDefault="00CE2BD6" w:rsidP="008E242C">
                <w:pPr>
                  <w:pStyle w:val="NoSpacing"/>
                </w:pPr>
                <w:r>
                  <w:t>Qualifications</w:t>
                </w:r>
              </w:p>
            </w:tc>
          </w:tr>
          <w:tr w:rsidR="00D36E34" w:rsidRPr="00E67D87" w14:paraId="76AC5869" w14:textId="77777777" w:rsidTr="00D36E34">
            <w:sdt>
              <w:sdtPr>
                <w:id w:val="-1372756607"/>
                <w:placeholder>
                  <w:docPart w:val="D945BAE99EBD4572BA0FE81E7866E9E0"/>
                </w:placeholder>
                <w:showingPlcHdr/>
                <w:text/>
              </w:sdtPr>
              <w:sdtEndPr/>
              <w:sdtContent>
                <w:tc>
                  <w:tcPr>
                    <w:tcW w:w="4841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9E971E5" w14:textId="33AED687" w:rsidR="00D36E34" w:rsidRDefault="001A7E99" w:rsidP="008E242C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-603568358"/>
                <w:placeholder>
                  <w:docPart w:val="D81A319811FA4183B9681781B93C6762"/>
                </w:placeholder>
                <w:showingPlcHdr/>
                <w:text/>
              </w:sdtPr>
              <w:sdtEndPr/>
              <w:sdtContent>
                <w:tc>
                  <w:tcPr>
                    <w:tcW w:w="48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EB591EF" w14:textId="0A4E593F" w:rsidR="00D36E34" w:rsidRDefault="001A7E99" w:rsidP="008E242C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  <w:tr w:rsidR="00106E51" w:rsidRPr="00E67D87" w14:paraId="7C462A17" w14:textId="77777777" w:rsidTr="00D36E34">
            <w:tc>
              <w:tcPr>
                <w:tcW w:w="4841" w:type="dxa"/>
                <w:gridSpan w:val="3"/>
              </w:tcPr>
              <w:p w14:paraId="38B60F70" w14:textId="0E997677" w:rsidR="00106E51" w:rsidRDefault="007D52FA" w:rsidP="008E242C">
                <w:pPr>
                  <w:pStyle w:val="NoSpacing"/>
                </w:pPr>
                <w:r>
                  <w:t>Signature</w:t>
                </w:r>
                <w:r w:rsidR="00106E51">
                  <w:t xml:space="preserve"> </w:t>
                </w:r>
              </w:p>
            </w:tc>
            <w:tc>
              <w:tcPr>
                <w:tcW w:w="4841" w:type="dxa"/>
                <w:gridSpan w:val="2"/>
              </w:tcPr>
              <w:p w14:paraId="3B7B17A0" w14:textId="2CF7D752" w:rsidR="00106E51" w:rsidRDefault="007D52FA" w:rsidP="008E242C">
                <w:pPr>
                  <w:pStyle w:val="NoSpacing"/>
                </w:pPr>
                <w:r>
                  <w:t>Date</w:t>
                </w:r>
              </w:p>
            </w:tc>
          </w:tr>
          <w:tr w:rsidR="00106E51" w:rsidRPr="00E67D87" w14:paraId="0B74A11E" w14:textId="77777777" w:rsidTr="00D36E34">
            <w:sdt>
              <w:sdtPr>
                <w:id w:val="-254133540"/>
                <w:showingPlcHdr/>
                <w:picture/>
              </w:sdtPr>
              <w:sdtEndPr/>
              <w:sdtContent>
                <w:tc>
                  <w:tcPr>
                    <w:tcW w:w="4841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AC9B3CF" w14:textId="1DAA37CF" w:rsidR="00106E51" w:rsidRPr="0070506A" w:rsidRDefault="001A7E99" w:rsidP="001A7E99">
                    <w:pPr>
                      <w:pStyle w:val="Tabletextfield"/>
                      <w:spacing w:before="360" w:after="36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71FE61" wp14:editId="4F1C5A0C">
                          <wp:extent cx="1657350" cy="273050"/>
                          <wp:effectExtent l="0" t="0" r="0" b="0"/>
                          <wp:docPr id="1" name="Picture 1" descr="Signa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Signa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sdt>
              <w:sdtPr>
                <w:id w:val="1698892512"/>
                <w:placeholder>
                  <w:docPart w:val="A68E6A075459416CBD40AA40202FAB22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8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703E4FE" w14:textId="6E51F338" w:rsidR="00106E51" w:rsidRPr="0070506A" w:rsidRDefault="001A7E99" w:rsidP="001A7E99">
                    <w:pPr>
                      <w:pStyle w:val="Tabletextfield"/>
                      <w:spacing w:before="360" w:after="360"/>
                    </w:pPr>
                    <w:r w:rsidRPr="00DC017F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  <w:tr w:rsidR="007D52FA" w:rsidRPr="00E67D87" w14:paraId="7A9F8B6C" w14:textId="77777777" w:rsidTr="00D36E34">
            <w:tc>
              <w:tcPr>
                <w:tcW w:w="9794" w:type="dxa"/>
                <w:gridSpan w:val="5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5FD1470C" w14:textId="4086BC6D" w:rsidR="007D52FA" w:rsidRPr="0070506A" w:rsidRDefault="007D52FA" w:rsidP="007D52FA">
                <w:pPr>
                  <w:pStyle w:val="Tabletextfield"/>
                  <w:ind w:hanging="113"/>
                </w:pPr>
              </w:p>
            </w:tc>
          </w:tr>
          <w:tr w:rsidR="00C30D09" w14:paraId="16A0DF26" w14:textId="77777777" w:rsidTr="00D36E34">
            <w:tblPrEx>
              <w:tblCellSpacing w:w="0" w:type="nil"/>
              <w:tblBorders>
                <w:left w:val="single" w:sz="48" w:space="0" w:color="004C97"/>
              </w:tblBorders>
            </w:tblPrEx>
            <w:trPr>
              <w:gridAfter w:val="1"/>
              <w:wAfter w:w="3613" w:type="dxa"/>
              <w:trHeight w:val="706"/>
              <w:tblCellSpacing w:w="0" w:type="nil"/>
            </w:trPr>
            <w:tc>
              <w:tcPr>
                <w:tcW w:w="115" w:type="dxa"/>
                <w:tcBorders>
                  <w:left w:val="single" w:sz="48" w:space="0" w:color="D0006F"/>
                </w:tcBorders>
              </w:tcPr>
              <w:p w14:paraId="71258B6E" w14:textId="77777777" w:rsidR="00C30D09" w:rsidRPr="00C107FD" w:rsidRDefault="00C30D09" w:rsidP="0056160E">
                <w:pPr>
                  <w:rPr>
                    <w:rFonts w:ascii="Gotham Medium" w:hAnsi="Gotham Medium"/>
                    <w:noProof/>
                    <w:szCs w:val="19"/>
                  </w:rPr>
                </w:pPr>
              </w:p>
            </w:tc>
            <w:tc>
              <w:tcPr>
                <w:tcW w:w="5842" w:type="dxa"/>
                <w:gridSpan w:val="3"/>
              </w:tcPr>
              <w:p w14:paraId="4862F013" w14:textId="2FA3839F" w:rsidR="00C30D09" w:rsidRPr="00E44F8F" w:rsidRDefault="00125163" w:rsidP="0056160E">
                <w:pPr>
                  <w:rPr>
                    <w:i/>
                  </w:rPr>
                </w:pPr>
                <w:r w:rsidRPr="00125163">
                  <w:rPr>
                    <w:b/>
                    <w:bCs/>
                  </w:rPr>
                  <w:t>icare</w:t>
                </w:r>
                <w:r w:rsidR="00C30D09">
                  <w:br/>
                  <w:t>GPO Box 4052, Sydney NSW 2001</w:t>
                </w:r>
                <w:r w:rsidR="00C30D09">
                  <w:br/>
                </w:r>
                <w:r w:rsidR="00C30D09" w:rsidRPr="00AF135E">
                  <w:rPr>
                    <w:b/>
                    <w:bCs/>
                  </w:rPr>
                  <w:t>General Phone Enquiries</w:t>
                </w:r>
                <w:r w:rsidR="00C30D09" w:rsidRPr="00D062E4">
                  <w:rPr>
                    <w:b/>
                    <w:bCs/>
                  </w:rPr>
                  <w:t>: 1300 738 586</w:t>
                </w:r>
                <w:r w:rsidR="00C30D09">
                  <w:br/>
                  <w:t>Email:</w:t>
                </w:r>
                <w:r w:rsidR="000C65EB">
                  <w:t xml:space="preserve"> </w:t>
                </w:r>
                <w:hyperlink r:id="rId14" w:history="1">
                  <w:r w:rsidR="008638DC" w:rsidRPr="008638DC">
                    <w:rPr>
                      <w:rStyle w:val="Hyperlink"/>
                      <w:lang w:val="en-AU"/>
                    </w:rPr>
                    <w:t>care-requests@icare.nsw.gov.au</w:t>
                  </w:r>
                </w:hyperlink>
                <w:r w:rsidR="00C30D09">
                  <w:br/>
                  <w:t>www.icare.nsw.gov.au</w:t>
                </w:r>
              </w:p>
            </w:tc>
          </w:tr>
        </w:tbl>
      </w:sdtContent>
    </w:sdt>
    <w:p w14:paraId="349D6AE7" w14:textId="77777777" w:rsidR="00C30D09" w:rsidRPr="00A015B7" w:rsidRDefault="00C30D09" w:rsidP="00C30D09">
      <w:pPr>
        <w:pStyle w:val="Header"/>
      </w:pPr>
    </w:p>
    <w:sectPr w:rsidR="00C30D09" w:rsidRPr="00A015B7" w:rsidSect="0034515B">
      <w:footerReference w:type="default" r:id="rId15"/>
      <w:headerReference w:type="first" r:id="rId16"/>
      <w:footerReference w:type="first" r:id="rId17"/>
      <w:pgSz w:w="11906" w:h="16838"/>
      <w:pgMar w:top="1418" w:right="991" w:bottom="141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6E2FF" w14:textId="77777777" w:rsidR="00F138BF" w:rsidRDefault="00F138BF" w:rsidP="002D4CDF">
      <w:pPr>
        <w:spacing w:before="0" w:after="0" w:line="240" w:lineRule="auto"/>
      </w:pPr>
      <w:r>
        <w:separator/>
      </w:r>
    </w:p>
  </w:endnote>
  <w:endnote w:type="continuationSeparator" w:id="0">
    <w:p w14:paraId="159AB209" w14:textId="77777777" w:rsidR="00F138BF" w:rsidRDefault="00F138BF" w:rsidP="002D4C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2205"/>
      <w:gridCol w:w="4394"/>
    </w:tblGrid>
    <w:tr w:rsidR="00E370FA" w:rsidRPr="00907C8A" w14:paraId="2058A989" w14:textId="77777777" w:rsidTr="00D65F58">
      <w:trPr>
        <w:trHeight w:val="68"/>
      </w:trPr>
      <w:tc>
        <w:tcPr>
          <w:tcW w:w="3324" w:type="dxa"/>
        </w:tcPr>
        <w:p w14:paraId="19F49396" w14:textId="490A51C2" w:rsidR="00E370FA" w:rsidRPr="00907C8A" w:rsidRDefault="00E370FA" w:rsidP="000A5E0F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196942042"/>
              <w:dataBinding w:prefixMappings="xmlns:ns0='http://schemas.microsoft.com/office/2006/coverPageProps' " w:xpath="/ns0:CoverPageProperties[1]/ns0:PublishDate[1]" w:storeItemID="{55AF091B-3C7A-41E3-B477-F2FDAA23CFDA}"/>
              <w:date w:fullDate="2023-01-10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E96AFF">
                <w:rPr>
                  <w:noProof/>
                  <w:lang w:eastAsia="en-AU"/>
                </w:rPr>
                <w:t>2023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2336" behindDoc="1" locked="0" layoutInCell="1" allowOverlap="1" wp14:anchorId="16E9CCE2" wp14:editId="2265B0E0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7" name="Picture 8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1312" behindDoc="1" locked="0" layoutInCell="1" allowOverlap="1" wp14:anchorId="323F52C0" wp14:editId="42564D44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8" name="Picture 8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5" w:type="dxa"/>
        </w:tcPr>
        <w:p w14:paraId="56CE9BDC" w14:textId="77777777" w:rsidR="00E370FA" w:rsidRPr="00907C8A" w:rsidRDefault="00E370FA" w:rsidP="00DB09B3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1</w:t>
          </w:r>
          <w:r w:rsidRPr="00907C8A">
            <w:fldChar w:fldCharType="end"/>
          </w:r>
          <w:r w:rsidRPr="00907C8A">
            <w:t xml:space="preserve"> of </w:t>
          </w:r>
          <w:r w:rsidR="00BF1C09">
            <w:fldChar w:fldCharType="begin"/>
          </w:r>
          <w:r w:rsidR="00BF1C09">
            <w:instrText xml:space="preserve"> NUMPAGES  \* Arabic  \* MERGEFORMAT </w:instrText>
          </w:r>
          <w:r w:rsidR="00BF1C09">
            <w:fldChar w:fldCharType="separate"/>
          </w:r>
          <w:r>
            <w:t>4</w:t>
          </w:r>
          <w:r w:rsidR="00BF1C09">
            <w:fldChar w:fldCharType="end"/>
          </w:r>
        </w:p>
      </w:tc>
      <w:tc>
        <w:tcPr>
          <w:tcW w:w="4394" w:type="dxa"/>
        </w:tcPr>
        <w:p w14:paraId="4F3E33DE" w14:textId="3B097336" w:rsidR="00E370FA" w:rsidRPr="00907C8A" w:rsidRDefault="00D65F58" w:rsidP="00DB09B3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r w:rsidRPr="00D65F58">
            <w:t xml:space="preserve">Prosthetic Repair/Replacement Request Form </w:t>
          </w:r>
          <w:r w:rsidR="00E370FA" w:rsidRPr="00907C8A">
            <w:t>|</w:t>
          </w:r>
          <w:r w:rsidR="00E370FA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>
                <w:t>FSP031</w:t>
              </w:r>
            </w:sdtContent>
          </w:sdt>
          <w:r w:rsidR="00E370FA" w:rsidRPr="00907C8A">
            <w:t xml:space="preserve"> | v.</w:t>
          </w:r>
          <w:r w:rsidR="00E96AFF">
            <w:t>0123</w:t>
          </w:r>
        </w:p>
      </w:tc>
    </w:tr>
  </w:tbl>
  <w:p w14:paraId="046CB71A" w14:textId="77777777" w:rsidR="00E370FA" w:rsidRPr="00685C70" w:rsidRDefault="00E370FA" w:rsidP="00831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2205"/>
      <w:gridCol w:w="4394"/>
    </w:tblGrid>
    <w:tr w:rsidR="00A91D1A" w:rsidRPr="00907C8A" w14:paraId="3707B09E" w14:textId="77777777" w:rsidTr="00D65F58">
      <w:trPr>
        <w:trHeight w:val="68"/>
      </w:trPr>
      <w:tc>
        <w:tcPr>
          <w:tcW w:w="3324" w:type="dxa"/>
        </w:tcPr>
        <w:p w14:paraId="1A284671" w14:textId="46501997" w:rsidR="00A91D1A" w:rsidRPr="00907C8A" w:rsidRDefault="00A91D1A" w:rsidP="00A91D1A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818337424"/>
              <w:dataBinding w:prefixMappings="xmlns:ns0='http://schemas.microsoft.com/office/2006/coverPageProps' " w:xpath="/ns0:CoverPageProperties[1]/ns0:PublishDate[1]" w:storeItemID="{55AF091B-3C7A-41E3-B477-F2FDAA23CFDA}"/>
              <w:date w:fullDate="2023-01-10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E96AFF">
                <w:rPr>
                  <w:noProof/>
                  <w:lang w:eastAsia="en-AU"/>
                </w:rPr>
                <w:t>2023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7456" behindDoc="1" locked="0" layoutInCell="1" allowOverlap="1" wp14:anchorId="6121D6E7" wp14:editId="6A3E427E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0" name="Picture 8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6432" behindDoc="1" locked="0" layoutInCell="1" allowOverlap="1" wp14:anchorId="7189CF29" wp14:editId="4EDD4D9B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1" name="Picture 8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5" w:type="dxa"/>
        </w:tcPr>
        <w:p w14:paraId="16232B6E" w14:textId="77777777" w:rsidR="00A91D1A" w:rsidRPr="00907C8A" w:rsidRDefault="00A91D1A" w:rsidP="00A91D1A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2</w:t>
          </w:r>
          <w:r w:rsidRPr="00907C8A">
            <w:fldChar w:fldCharType="end"/>
          </w:r>
          <w:r w:rsidRPr="00907C8A">
            <w:t xml:space="preserve"> of </w:t>
          </w:r>
          <w:r w:rsidR="00BF1C09">
            <w:fldChar w:fldCharType="begin"/>
          </w:r>
          <w:r w:rsidR="00BF1C09">
            <w:instrText xml:space="preserve"> NUMPAGES  \* Arabic  \* MERGEFORMAT </w:instrText>
          </w:r>
          <w:r w:rsidR="00BF1C09">
            <w:fldChar w:fldCharType="separate"/>
          </w:r>
          <w:r>
            <w:t>2</w:t>
          </w:r>
          <w:r w:rsidR="00BF1C09">
            <w:fldChar w:fldCharType="end"/>
          </w:r>
        </w:p>
      </w:tc>
      <w:tc>
        <w:tcPr>
          <w:tcW w:w="4394" w:type="dxa"/>
        </w:tcPr>
        <w:p w14:paraId="5E45CE49" w14:textId="089C112B" w:rsidR="00A91D1A" w:rsidRPr="00907C8A" w:rsidRDefault="00D65F58" w:rsidP="00A91D1A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r>
            <w:t xml:space="preserve">Prosthetic Repair/Replacement Request Form </w:t>
          </w:r>
          <w:r w:rsidR="00A91D1A" w:rsidRPr="00907C8A">
            <w:t>|</w:t>
          </w:r>
          <w:r w:rsidR="00A91D1A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-369916767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>
                <w:t>FSP031</w:t>
              </w:r>
            </w:sdtContent>
          </w:sdt>
          <w:r w:rsidR="00A91D1A" w:rsidRPr="00907C8A">
            <w:t xml:space="preserve"> | v.</w:t>
          </w:r>
          <w:r w:rsidR="00E96AFF">
            <w:t>0123</w:t>
          </w:r>
        </w:p>
      </w:tc>
    </w:tr>
  </w:tbl>
  <w:p w14:paraId="3D0F7F08" w14:textId="77777777" w:rsidR="00A91D1A" w:rsidRDefault="00A91D1A" w:rsidP="0034515B">
    <w:pPr>
      <w:pStyle w:val="Footer"/>
      <w:tabs>
        <w:tab w:val="left" w:pos="6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2118" w14:textId="77777777" w:rsidR="00F138BF" w:rsidRDefault="00F138BF" w:rsidP="002D4CDF">
      <w:pPr>
        <w:spacing w:before="0" w:after="0" w:line="240" w:lineRule="auto"/>
      </w:pPr>
      <w:r>
        <w:separator/>
      </w:r>
    </w:p>
  </w:footnote>
  <w:footnote w:type="continuationSeparator" w:id="0">
    <w:p w14:paraId="2BFD7BCE" w14:textId="77777777" w:rsidR="00F138BF" w:rsidRDefault="00F138BF" w:rsidP="002D4C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CellSpacing w:w="0" w:type="nil"/>
      <w:tblLayout w:type="fixed"/>
      <w:tblLook w:val="04A0" w:firstRow="1" w:lastRow="0" w:firstColumn="1" w:lastColumn="0" w:noHBand="0" w:noVBand="1"/>
    </w:tblPr>
    <w:tblGrid>
      <w:gridCol w:w="3043"/>
      <w:gridCol w:w="2911"/>
      <w:gridCol w:w="185"/>
      <w:gridCol w:w="3784"/>
    </w:tblGrid>
    <w:tr w:rsidR="00670C15" w14:paraId="6079C91E" w14:textId="77777777" w:rsidTr="00F1728F">
      <w:trPr>
        <w:trHeight w:val="706"/>
        <w:tblCellSpacing w:w="0" w:type="nil"/>
      </w:trPr>
      <w:tc>
        <w:tcPr>
          <w:tcW w:w="3043" w:type="dxa"/>
          <w:vAlign w:val="bottom"/>
        </w:tcPr>
        <w:p w14:paraId="2D5209FE" w14:textId="77777777" w:rsidR="00670C15" w:rsidRDefault="00670C15" w:rsidP="00670C15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03DF086B" wp14:editId="1E5294C4">
                <wp:extent cx="1343754" cy="532430"/>
                <wp:effectExtent l="0" t="0" r="2540" b="1270"/>
                <wp:docPr id="3" name="Picture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are_master logo_magenta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754" cy="53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dxa"/>
          <w:tcBorders>
            <w:right w:val="single" w:sz="48" w:space="0" w:color="D0006F"/>
          </w:tcBorders>
          <w:vAlign w:val="bottom"/>
        </w:tcPr>
        <w:p w14:paraId="3F5622AD" w14:textId="77777777" w:rsidR="00670C15" w:rsidRDefault="00670C15" w:rsidP="00670C15">
          <w:pPr>
            <w:pStyle w:val="Header"/>
          </w:pPr>
        </w:p>
      </w:tc>
      <w:tc>
        <w:tcPr>
          <w:tcW w:w="185" w:type="dxa"/>
          <w:tcBorders>
            <w:left w:val="single" w:sz="48" w:space="0" w:color="D0006F"/>
          </w:tcBorders>
        </w:tcPr>
        <w:p w14:paraId="667D12AC" w14:textId="77777777" w:rsidR="00670C15" w:rsidRPr="00C107FD" w:rsidRDefault="00670C15" w:rsidP="00670C15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784" w:type="dxa"/>
          <w:vAlign w:val="bottom"/>
        </w:tcPr>
        <w:p w14:paraId="674249CB" w14:textId="46DE1373" w:rsidR="00670C15" w:rsidRPr="00DA56AC" w:rsidRDefault="00670C15" w:rsidP="00670C15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>Form</w:t>
          </w:r>
          <w:r w:rsidRPr="00DA56AC">
            <w:rPr>
              <w:rFonts w:cs="Arial"/>
              <w:b/>
              <w:bCs/>
              <w:noProof/>
              <w:szCs w:val="19"/>
            </w:rPr>
            <w:t xml:space="preserve">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lock w:val="contentLocked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D65F58">
                <w:rPr>
                  <w:rFonts w:cs="Arial"/>
                  <w:b/>
                  <w:bCs/>
                  <w:noProof/>
                  <w:szCs w:val="19"/>
                </w:rPr>
                <w:t>FSP031</w:t>
              </w:r>
            </w:sdtContent>
          </w:sdt>
        </w:p>
        <w:p w14:paraId="7515CD81" w14:textId="4D27B7BC" w:rsidR="00670C15" w:rsidRPr="00E44F8F" w:rsidRDefault="00670C15" w:rsidP="00670C15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i/>
              <w:color w:val="231F20"/>
              <w:szCs w:val="19"/>
            </w:rPr>
          </w:pPr>
          <w:r w:rsidRPr="00ED7E0D">
            <w:rPr>
              <w:rFonts w:cs="Arial"/>
              <w:color w:val="231F20"/>
              <w:szCs w:val="19"/>
            </w:rPr>
            <w:t>Form for service providers working with Lifetime Care and Workers Care</w:t>
          </w:r>
        </w:p>
      </w:tc>
    </w:tr>
  </w:tbl>
  <w:p w14:paraId="3B257C75" w14:textId="77777777" w:rsidR="00670C15" w:rsidRDefault="00670C15" w:rsidP="00F17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2410"/>
        </w:tabs>
        <w:ind w:left="2410" w:hanging="360"/>
      </w:pPr>
    </w:lvl>
  </w:abstractNum>
  <w:abstractNum w:abstractNumId="1" w15:restartNumberingAfterBreak="0">
    <w:nsid w:val="FFFFFF83"/>
    <w:multiLevelType w:val="singleLevel"/>
    <w:tmpl w:val="E2B27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BE0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3E76" w:themeColor="accent1"/>
        <w:sz w:val="20"/>
      </w:rPr>
    </w:lvl>
  </w:abstractNum>
  <w:abstractNum w:abstractNumId="4" w15:restartNumberingAfterBreak="0">
    <w:nsid w:val="013F6D35"/>
    <w:multiLevelType w:val="hybridMultilevel"/>
    <w:tmpl w:val="3CCA62B0"/>
    <w:lvl w:ilvl="0" w:tplc="8FC02B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736CF"/>
    <w:multiLevelType w:val="hybridMultilevel"/>
    <w:tmpl w:val="500E83A4"/>
    <w:lvl w:ilvl="0" w:tplc="FF0402A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F606B49"/>
    <w:multiLevelType w:val="hybridMultilevel"/>
    <w:tmpl w:val="7FF416FE"/>
    <w:lvl w:ilvl="0" w:tplc="6854FB58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42ADB"/>
    <w:multiLevelType w:val="hybridMultilevel"/>
    <w:tmpl w:val="32400A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2EA0"/>
    <w:multiLevelType w:val="hybridMultilevel"/>
    <w:tmpl w:val="D4565F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83D19"/>
    <w:multiLevelType w:val="hybridMultilevel"/>
    <w:tmpl w:val="23B8C20A"/>
    <w:lvl w:ilvl="0" w:tplc="A6802246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103E76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46474"/>
    <w:multiLevelType w:val="hybridMultilevel"/>
    <w:tmpl w:val="9C52736E"/>
    <w:lvl w:ilvl="0" w:tplc="D444F62C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103E7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B2988"/>
    <w:multiLevelType w:val="hybridMultilevel"/>
    <w:tmpl w:val="EDB492D4"/>
    <w:lvl w:ilvl="0" w:tplc="9F38B1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EDB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12"/>
  </w:num>
  <w:num w:numId="14">
    <w:abstractNumId w:val="9"/>
  </w:num>
  <w:num w:numId="15">
    <w:abstractNumId w:val="10"/>
  </w:num>
  <w:num w:numId="16">
    <w:abstractNumId w:val="4"/>
  </w:num>
  <w:num w:numId="17">
    <w:abstractNumId w:val="11"/>
  </w:num>
  <w:num w:numId="18">
    <w:abstractNumId w:val="8"/>
  </w:num>
  <w:num w:numId="19">
    <w:abstractNumId w:val="5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wMDUyM7K0NDM1t7BU0lEKTi0uzszPAykwrAUAjR/4PCwAAAA="/>
  </w:docVars>
  <w:rsids>
    <w:rsidRoot w:val="00146DFE"/>
    <w:rsid w:val="00017F62"/>
    <w:rsid w:val="00030386"/>
    <w:rsid w:val="00041358"/>
    <w:rsid w:val="0005114B"/>
    <w:rsid w:val="00074B99"/>
    <w:rsid w:val="000762A7"/>
    <w:rsid w:val="0009753A"/>
    <w:rsid w:val="000A2C74"/>
    <w:rsid w:val="000A2EF9"/>
    <w:rsid w:val="000A5E0F"/>
    <w:rsid w:val="000B2E78"/>
    <w:rsid w:val="000B56D1"/>
    <w:rsid w:val="000C42AE"/>
    <w:rsid w:val="000C65EB"/>
    <w:rsid w:val="000D68E1"/>
    <w:rsid w:val="000F5C25"/>
    <w:rsid w:val="0010453E"/>
    <w:rsid w:val="00106E51"/>
    <w:rsid w:val="00115966"/>
    <w:rsid w:val="00125163"/>
    <w:rsid w:val="00125CCD"/>
    <w:rsid w:val="00134575"/>
    <w:rsid w:val="00135661"/>
    <w:rsid w:val="0014273A"/>
    <w:rsid w:val="00146DFE"/>
    <w:rsid w:val="00152AA3"/>
    <w:rsid w:val="00164777"/>
    <w:rsid w:val="00164996"/>
    <w:rsid w:val="00177F22"/>
    <w:rsid w:val="0018271B"/>
    <w:rsid w:val="00184E3D"/>
    <w:rsid w:val="00186DF6"/>
    <w:rsid w:val="00194D92"/>
    <w:rsid w:val="001A0A74"/>
    <w:rsid w:val="001A7E99"/>
    <w:rsid w:val="001B5A29"/>
    <w:rsid w:val="001D3898"/>
    <w:rsid w:val="001F768B"/>
    <w:rsid w:val="0020404F"/>
    <w:rsid w:val="00206219"/>
    <w:rsid w:val="00217F13"/>
    <w:rsid w:val="00221F10"/>
    <w:rsid w:val="00233121"/>
    <w:rsid w:val="00237C67"/>
    <w:rsid w:val="0024735E"/>
    <w:rsid w:val="00270DA2"/>
    <w:rsid w:val="002719BF"/>
    <w:rsid w:val="002735F4"/>
    <w:rsid w:val="0027377F"/>
    <w:rsid w:val="002C433F"/>
    <w:rsid w:val="002C447B"/>
    <w:rsid w:val="002D4A80"/>
    <w:rsid w:val="002D4CDF"/>
    <w:rsid w:val="002D4EFF"/>
    <w:rsid w:val="002F16A3"/>
    <w:rsid w:val="002F5AAF"/>
    <w:rsid w:val="003009ED"/>
    <w:rsid w:val="00306A60"/>
    <w:rsid w:val="003449BA"/>
    <w:rsid w:val="0034515B"/>
    <w:rsid w:val="00386110"/>
    <w:rsid w:val="003871BE"/>
    <w:rsid w:val="003A50AA"/>
    <w:rsid w:val="003D4125"/>
    <w:rsid w:val="0040292A"/>
    <w:rsid w:val="0041635E"/>
    <w:rsid w:val="00432C2B"/>
    <w:rsid w:val="004416FA"/>
    <w:rsid w:val="00442BFF"/>
    <w:rsid w:val="00447C76"/>
    <w:rsid w:val="004917AD"/>
    <w:rsid w:val="00491CDA"/>
    <w:rsid w:val="004A521A"/>
    <w:rsid w:val="004B3180"/>
    <w:rsid w:val="004B75EC"/>
    <w:rsid w:val="004E11C6"/>
    <w:rsid w:val="004E709A"/>
    <w:rsid w:val="004E7B5D"/>
    <w:rsid w:val="004F21FD"/>
    <w:rsid w:val="004F4927"/>
    <w:rsid w:val="004F608F"/>
    <w:rsid w:val="00516909"/>
    <w:rsid w:val="00521F3C"/>
    <w:rsid w:val="00530CCF"/>
    <w:rsid w:val="00554AFB"/>
    <w:rsid w:val="00556009"/>
    <w:rsid w:val="00583F6E"/>
    <w:rsid w:val="005A6B72"/>
    <w:rsid w:val="005B07ED"/>
    <w:rsid w:val="005C7A8F"/>
    <w:rsid w:val="005E53A1"/>
    <w:rsid w:val="005F1DA6"/>
    <w:rsid w:val="005F2CEE"/>
    <w:rsid w:val="005F3CBD"/>
    <w:rsid w:val="0062747C"/>
    <w:rsid w:val="006311E6"/>
    <w:rsid w:val="00640239"/>
    <w:rsid w:val="00645E0C"/>
    <w:rsid w:val="0065015D"/>
    <w:rsid w:val="00670BB5"/>
    <w:rsid w:val="00670C15"/>
    <w:rsid w:val="00681F46"/>
    <w:rsid w:val="006A4166"/>
    <w:rsid w:val="006B493E"/>
    <w:rsid w:val="006D1542"/>
    <w:rsid w:val="006E0BA3"/>
    <w:rsid w:val="006E600A"/>
    <w:rsid w:val="006F31F0"/>
    <w:rsid w:val="0070506A"/>
    <w:rsid w:val="00710DBD"/>
    <w:rsid w:val="00715930"/>
    <w:rsid w:val="00721536"/>
    <w:rsid w:val="00733BC2"/>
    <w:rsid w:val="007403B0"/>
    <w:rsid w:val="00746A96"/>
    <w:rsid w:val="00746CFA"/>
    <w:rsid w:val="007748DC"/>
    <w:rsid w:val="00776B71"/>
    <w:rsid w:val="00781822"/>
    <w:rsid w:val="007B5FD8"/>
    <w:rsid w:val="007D52FA"/>
    <w:rsid w:val="007E35C7"/>
    <w:rsid w:val="00803B00"/>
    <w:rsid w:val="00811E56"/>
    <w:rsid w:val="00831B56"/>
    <w:rsid w:val="00832653"/>
    <w:rsid w:val="00836C3E"/>
    <w:rsid w:val="00853F0E"/>
    <w:rsid w:val="008638DC"/>
    <w:rsid w:val="00864420"/>
    <w:rsid w:val="0086659B"/>
    <w:rsid w:val="00883689"/>
    <w:rsid w:val="008B2056"/>
    <w:rsid w:val="008B70DD"/>
    <w:rsid w:val="008D72F7"/>
    <w:rsid w:val="008E1EEC"/>
    <w:rsid w:val="008F3D8D"/>
    <w:rsid w:val="008F6BD2"/>
    <w:rsid w:val="0092030F"/>
    <w:rsid w:val="0095165F"/>
    <w:rsid w:val="00954600"/>
    <w:rsid w:val="00983F3D"/>
    <w:rsid w:val="00986BB2"/>
    <w:rsid w:val="0098757E"/>
    <w:rsid w:val="00994D89"/>
    <w:rsid w:val="009E4617"/>
    <w:rsid w:val="009F1917"/>
    <w:rsid w:val="00A015B7"/>
    <w:rsid w:val="00A0182F"/>
    <w:rsid w:val="00A04ADB"/>
    <w:rsid w:val="00A165B8"/>
    <w:rsid w:val="00A46F20"/>
    <w:rsid w:val="00A657C7"/>
    <w:rsid w:val="00A75A68"/>
    <w:rsid w:val="00A77E64"/>
    <w:rsid w:val="00A82554"/>
    <w:rsid w:val="00A87740"/>
    <w:rsid w:val="00A91D1A"/>
    <w:rsid w:val="00A96EDC"/>
    <w:rsid w:val="00AC3586"/>
    <w:rsid w:val="00AF7C11"/>
    <w:rsid w:val="00B02717"/>
    <w:rsid w:val="00B02FBF"/>
    <w:rsid w:val="00B03EA0"/>
    <w:rsid w:val="00B226E0"/>
    <w:rsid w:val="00B53263"/>
    <w:rsid w:val="00B62A26"/>
    <w:rsid w:val="00B6741D"/>
    <w:rsid w:val="00B73F07"/>
    <w:rsid w:val="00B74E58"/>
    <w:rsid w:val="00B84B76"/>
    <w:rsid w:val="00B944EF"/>
    <w:rsid w:val="00BB3489"/>
    <w:rsid w:val="00BC0593"/>
    <w:rsid w:val="00BC1E1C"/>
    <w:rsid w:val="00BE204C"/>
    <w:rsid w:val="00BF0EE4"/>
    <w:rsid w:val="00BF1C09"/>
    <w:rsid w:val="00BF4040"/>
    <w:rsid w:val="00BF5980"/>
    <w:rsid w:val="00C005AC"/>
    <w:rsid w:val="00C118F2"/>
    <w:rsid w:val="00C21EB3"/>
    <w:rsid w:val="00C30D09"/>
    <w:rsid w:val="00C3153E"/>
    <w:rsid w:val="00C906C5"/>
    <w:rsid w:val="00C93DF4"/>
    <w:rsid w:val="00CB668C"/>
    <w:rsid w:val="00CC066E"/>
    <w:rsid w:val="00CD0067"/>
    <w:rsid w:val="00CD73CF"/>
    <w:rsid w:val="00CE2BD6"/>
    <w:rsid w:val="00CF0B48"/>
    <w:rsid w:val="00D01DF3"/>
    <w:rsid w:val="00D05537"/>
    <w:rsid w:val="00D238BD"/>
    <w:rsid w:val="00D34FDC"/>
    <w:rsid w:val="00D36E34"/>
    <w:rsid w:val="00D436EC"/>
    <w:rsid w:val="00D6303F"/>
    <w:rsid w:val="00D65F58"/>
    <w:rsid w:val="00D8039D"/>
    <w:rsid w:val="00DA14BC"/>
    <w:rsid w:val="00DB067E"/>
    <w:rsid w:val="00DB09B3"/>
    <w:rsid w:val="00DB31F6"/>
    <w:rsid w:val="00DC0A4E"/>
    <w:rsid w:val="00E00094"/>
    <w:rsid w:val="00E25FB3"/>
    <w:rsid w:val="00E26999"/>
    <w:rsid w:val="00E36801"/>
    <w:rsid w:val="00E370FA"/>
    <w:rsid w:val="00E67D87"/>
    <w:rsid w:val="00E82659"/>
    <w:rsid w:val="00E84E91"/>
    <w:rsid w:val="00E96AFF"/>
    <w:rsid w:val="00EA5107"/>
    <w:rsid w:val="00ED7E0D"/>
    <w:rsid w:val="00EE2AA6"/>
    <w:rsid w:val="00EE7AE6"/>
    <w:rsid w:val="00F07D51"/>
    <w:rsid w:val="00F113AA"/>
    <w:rsid w:val="00F138BF"/>
    <w:rsid w:val="00F1728F"/>
    <w:rsid w:val="00F45CE5"/>
    <w:rsid w:val="00F47FFB"/>
    <w:rsid w:val="00F6095C"/>
    <w:rsid w:val="00F62102"/>
    <w:rsid w:val="00F711FF"/>
    <w:rsid w:val="00F72622"/>
    <w:rsid w:val="00F750F1"/>
    <w:rsid w:val="00FB43E5"/>
    <w:rsid w:val="00FD5E29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D124AF"/>
  <w15:chartTrackingRefBased/>
  <w15:docId w15:val="{EE8B4201-0DF3-4F00-8E5C-F74512D7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DA"/>
    <w:pPr>
      <w:adjustRightInd w:val="0"/>
      <w:snapToGrid w:val="0"/>
      <w:spacing w:before="100" w:beforeAutospacing="1" w:after="100" w:afterAutospacing="1" w:line="280" w:lineRule="atLeast"/>
    </w:pPr>
    <w:rPr>
      <w:rFonts w:asciiTheme="minorHAnsi" w:hAnsiTheme="minorHAns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75A68"/>
    <w:pPr>
      <w:keepNext/>
      <w:spacing w:before="240"/>
      <w:outlineLvl w:val="0"/>
    </w:pPr>
    <w:rPr>
      <w:rFonts w:asciiTheme="majorHAnsi" w:hAnsiTheme="majorHAnsi" w:cs="Arial"/>
      <w:b/>
      <w:bCs/>
      <w:color w:val="D0006F"/>
      <w:sz w:val="40"/>
    </w:rPr>
  </w:style>
  <w:style w:type="paragraph" w:styleId="Heading2">
    <w:name w:val="heading 2"/>
    <w:basedOn w:val="Normal"/>
    <w:next w:val="Normal"/>
    <w:link w:val="Heading2Char"/>
    <w:qFormat/>
    <w:rsid w:val="00B84B76"/>
    <w:pPr>
      <w:keepNext/>
      <w:spacing w:before="480" w:beforeAutospacing="0"/>
      <w:outlineLvl w:val="1"/>
    </w:pPr>
    <w:rPr>
      <w:rFonts w:asciiTheme="majorHAnsi" w:hAnsiTheme="majorHAnsi" w:cs="Arial"/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B84B76"/>
    <w:pPr>
      <w:keepNext/>
      <w:spacing w:before="480" w:beforeAutospacing="0"/>
      <w:outlineLvl w:val="2"/>
    </w:pPr>
    <w:rPr>
      <w:rFonts w:asciiTheme="majorHAnsi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62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03E76" w:themeColor="text2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6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1E3A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62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1E3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62A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62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62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ullet"/>
    <w:rsid w:val="0092030F"/>
    <w:pPr>
      <w:ind w:left="357" w:hanging="357"/>
    </w:pPr>
  </w:style>
  <w:style w:type="paragraph" w:styleId="BodyText">
    <w:name w:val="Body Text"/>
    <w:basedOn w:val="Normal"/>
    <w:link w:val="BodyTextChar"/>
    <w:uiPriority w:val="1"/>
    <w:qFormat/>
    <w:rsid w:val="000762A7"/>
  </w:style>
  <w:style w:type="character" w:customStyle="1" w:styleId="BodyTextChar">
    <w:name w:val="Body Text Char"/>
    <w:basedOn w:val="DefaultParagraphFont"/>
    <w:link w:val="BodyText"/>
    <w:uiPriority w:val="1"/>
    <w:rsid w:val="000762A7"/>
    <w:rPr>
      <w:rFonts w:asciiTheme="minorHAnsi" w:hAnsiTheme="minorHAnsi"/>
      <w:lang w:eastAsia="ja-JP"/>
    </w:rPr>
  </w:style>
  <w:style w:type="paragraph" w:customStyle="1" w:styleId="Bullet2">
    <w:name w:val="Bullet 2"/>
    <w:basedOn w:val="Normal"/>
    <w:qFormat/>
    <w:rsid w:val="00B62A26"/>
    <w:pPr>
      <w:numPr>
        <w:numId w:val="14"/>
      </w:numPr>
      <w:adjustRightInd/>
      <w:snapToGrid/>
      <w:spacing w:before="120" w:after="120" w:line="240" w:lineRule="auto"/>
    </w:pPr>
    <w:rPr>
      <w:rFonts w:eastAsia="Arial" w:cs="ArialMT"/>
      <w:color w:val="000000"/>
      <w:szCs w:val="24"/>
      <w:lang w:eastAsia="en-US"/>
    </w:rPr>
  </w:style>
  <w:style w:type="paragraph" w:customStyle="1" w:styleId="Bullet3">
    <w:name w:val="Bullet 3"/>
    <w:basedOn w:val="Normal"/>
    <w:qFormat/>
    <w:rsid w:val="00B62A26"/>
    <w:pPr>
      <w:numPr>
        <w:numId w:val="15"/>
      </w:numPr>
      <w:adjustRightInd/>
      <w:snapToGrid/>
      <w:spacing w:before="120" w:after="120" w:line="240" w:lineRule="auto"/>
    </w:pPr>
    <w:rPr>
      <w:rFonts w:eastAsia="Arial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A5E0F"/>
  </w:style>
  <w:style w:type="character" w:customStyle="1" w:styleId="SubtitleChar">
    <w:name w:val="Subtitle Char"/>
    <w:basedOn w:val="DefaultParagraphFont"/>
    <w:link w:val="Subtitle"/>
    <w:uiPriority w:val="11"/>
    <w:rsid w:val="000A5E0F"/>
    <w:rPr>
      <w:rFonts w:asciiTheme="minorHAnsi" w:hAnsiTheme="minorHAnsi"/>
      <w:lang w:eastAsia="ja-JP"/>
    </w:rPr>
  </w:style>
  <w:style w:type="character" w:styleId="SubtleEmphasis">
    <w:name w:val="Subtle Emphasis"/>
    <w:basedOn w:val="DefaultParagraphFont"/>
    <w:uiPriority w:val="19"/>
    <w:rsid w:val="000A5E0F"/>
    <w:rPr>
      <w:i/>
      <w:iCs/>
      <w:color w:val="404040" w:themeColor="text1" w:themeTint="BF"/>
    </w:rPr>
  </w:style>
  <w:style w:type="paragraph" w:customStyle="1" w:styleId="Bullet">
    <w:name w:val="Bullet"/>
    <w:basedOn w:val="Normal"/>
    <w:qFormat/>
    <w:rsid w:val="00A0182F"/>
    <w:pPr>
      <w:numPr>
        <w:numId w:val="16"/>
      </w:numPr>
      <w:adjustRightInd/>
      <w:snapToGrid/>
      <w:spacing w:before="120" w:after="120" w:line="240" w:lineRule="auto"/>
    </w:pPr>
    <w:rPr>
      <w:rFonts w:ascii="Arial" w:eastAsia="Times New Roman" w:hAnsi="Arial"/>
      <w:szCs w:val="24"/>
      <w:lang w:eastAsia="en-AU"/>
    </w:rPr>
  </w:style>
  <w:style w:type="character" w:styleId="Emphasis">
    <w:name w:val="Emphasis"/>
    <w:basedOn w:val="DefaultParagraphFont"/>
    <w:uiPriority w:val="20"/>
    <w:rsid w:val="000A5E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75A68"/>
    <w:rPr>
      <w:rFonts w:asciiTheme="majorHAnsi" w:hAnsiTheme="majorHAnsi" w:cs="Arial"/>
      <w:b/>
      <w:bCs/>
      <w:color w:val="D0006F"/>
      <w:sz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B84B76"/>
    <w:rPr>
      <w:rFonts w:asciiTheme="majorHAnsi" w:hAnsiTheme="majorHAnsi" w:cs="Arial"/>
      <w:b/>
      <w:bCs/>
      <w:iCs/>
      <w:sz w:val="32"/>
      <w:lang w:eastAsia="ja-JP"/>
    </w:rPr>
  </w:style>
  <w:style w:type="character" w:customStyle="1" w:styleId="Heading3Char">
    <w:name w:val="Heading 3 Char"/>
    <w:basedOn w:val="DefaultParagraphFont"/>
    <w:link w:val="Heading3"/>
    <w:rsid w:val="00B84B76"/>
    <w:rPr>
      <w:rFonts w:asciiTheme="majorHAnsi" w:hAnsiTheme="majorHAnsi" w:cs="Arial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62A26"/>
    <w:rPr>
      <w:rFonts w:asciiTheme="majorHAnsi" w:eastAsiaTheme="majorEastAsia" w:hAnsiTheme="majorHAnsi" w:cstheme="majorBidi"/>
      <w:b/>
      <w:bCs/>
      <w:i/>
      <w:iCs/>
      <w:color w:val="103E76" w:themeColor="tex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62A26"/>
    <w:rPr>
      <w:rFonts w:asciiTheme="majorHAnsi" w:eastAsiaTheme="majorEastAsia" w:hAnsiTheme="majorHAnsi" w:cstheme="majorBidi"/>
      <w:color w:val="081E3A" w:themeColor="accent1" w:themeShade="7F"/>
      <w:lang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62A26"/>
    <w:rPr>
      <w:rFonts w:asciiTheme="majorHAnsi" w:eastAsiaTheme="majorEastAsia" w:hAnsiTheme="majorHAnsi" w:cstheme="majorBidi"/>
      <w:i/>
      <w:iCs/>
      <w:color w:val="081E3A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62A26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uiPriority w:val="97"/>
    <w:unhideWhenUsed/>
    <w:qFormat/>
    <w:rsid w:val="00A0182F"/>
    <w:pPr>
      <w:spacing w:after="200" w:line="240" w:lineRule="auto"/>
    </w:pPr>
    <w:rPr>
      <w:b/>
      <w:bCs/>
      <w:szCs w:val="18"/>
    </w:rPr>
  </w:style>
  <w:style w:type="character" w:styleId="IntenseEmphasis">
    <w:name w:val="Intense Emphasis"/>
    <w:basedOn w:val="DefaultParagraphFont"/>
    <w:uiPriority w:val="21"/>
    <w:rsid w:val="000A5E0F"/>
    <w:rPr>
      <w:i/>
      <w:iCs/>
      <w:color w:val="103E76" w:themeColor="accent1"/>
    </w:rPr>
  </w:style>
  <w:style w:type="paragraph" w:styleId="ListNumber">
    <w:name w:val="List Number"/>
    <w:basedOn w:val="Normal"/>
    <w:uiPriority w:val="3"/>
    <w:qFormat/>
    <w:rsid w:val="000A5E0F"/>
    <w:pPr>
      <w:numPr>
        <w:numId w:val="8"/>
      </w:numPr>
      <w:ind w:left="357" w:hanging="357"/>
      <w:contextualSpacing/>
    </w:pPr>
  </w:style>
  <w:style w:type="character" w:styleId="Strong">
    <w:name w:val="Strong"/>
    <w:basedOn w:val="DefaultParagraphFont"/>
    <w:uiPriority w:val="22"/>
    <w:rsid w:val="000A5E0F"/>
    <w:rPr>
      <w:b/>
      <w:bCs/>
    </w:rPr>
  </w:style>
  <w:style w:type="paragraph" w:styleId="ListNumber2">
    <w:name w:val="List Number 2"/>
    <w:basedOn w:val="Normal"/>
    <w:uiPriority w:val="3"/>
    <w:qFormat/>
    <w:rsid w:val="000A5E0F"/>
    <w:pPr>
      <w:numPr>
        <w:numId w:val="12"/>
      </w:numPr>
      <w:ind w:left="641" w:hanging="357"/>
      <w:contextualSpacing/>
    </w:pPr>
  </w:style>
  <w:style w:type="paragraph" w:styleId="NoSpacing">
    <w:name w:val="No Spacing"/>
    <w:uiPriority w:val="1"/>
    <w:qFormat/>
    <w:rsid w:val="00B62A26"/>
    <w:pPr>
      <w:adjustRightInd w:val="0"/>
      <w:snapToGrid w:val="0"/>
    </w:pPr>
    <w:rPr>
      <w:rFonts w:asciiTheme="minorHAnsi" w:hAnsiTheme="minorHAnsi"/>
      <w:lang w:eastAsia="ja-JP"/>
    </w:rPr>
  </w:style>
  <w:style w:type="paragraph" w:styleId="ListParagraph">
    <w:name w:val="List Paragraph"/>
    <w:basedOn w:val="Normal"/>
    <w:link w:val="ListParagraphChar"/>
    <w:uiPriority w:val="1"/>
    <w:qFormat/>
    <w:rsid w:val="00B62A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62A26"/>
    <w:rPr>
      <w:rFonts w:asciiTheme="minorHAnsi" w:hAnsiTheme="minorHAnsi"/>
      <w:lang w:eastAsia="ja-JP"/>
    </w:rPr>
  </w:style>
  <w:style w:type="paragraph" w:styleId="TOCHeading">
    <w:name w:val="TOC Heading"/>
    <w:basedOn w:val="Heading1"/>
    <w:next w:val="Normal"/>
    <w:uiPriority w:val="97"/>
    <w:unhideWhenUsed/>
    <w:qFormat/>
    <w:rsid w:val="00A0182F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0A5E0F"/>
  </w:style>
  <w:style w:type="character" w:customStyle="1" w:styleId="HeaderChar">
    <w:name w:val="Header Char"/>
    <w:basedOn w:val="DefaultParagraphFont"/>
    <w:link w:val="Header"/>
    <w:uiPriority w:val="99"/>
    <w:rsid w:val="000A5E0F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0239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40239"/>
    <w:rPr>
      <w:rFonts w:asciiTheme="minorHAnsi" w:hAnsiTheme="minorHAnsi"/>
      <w:sz w:val="14"/>
      <w:lang w:eastAsia="ja-JP"/>
    </w:rPr>
  </w:style>
  <w:style w:type="table" w:styleId="TableGrid">
    <w:name w:val="Table Grid"/>
    <w:basedOn w:val="TableNormal"/>
    <w:uiPriority w:val="39"/>
    <w:rsid w:val="000A2C74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StyleRowBandSize w:val="1"/>
      <w:tblStyleColBandSize w:val="1"/>
      <w:tblCellSpacing w:w="56" w:type="dxa"/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D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182F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C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370FA"/>
  </w:style>
  <w:style w:type="table" w:customStyle="1" w:styleId="Tableblank">
    <w:name w:val="Table blank"/>
    <w:basedOn w:val="TableNormal"/>
    <w:uiPriority w:val="99"/>
    <w:rsid w:val="00E370FA"/>
    <w:tblPr/>
  </w:style>
  <w:style w:type="table" w:styleId="TableGridLight">
    <w:name w:val="Grid Table Light"/>
    <w:basedOn w:val="TableNormal"/>
    <w:uiPriority w:val="40"/>
    <w:rsid w:val="00EE7AE6"/>
    <w:rPr>
      <w:rFonts w:asciiTheme="minorHAnsi" w:hAnsiTheme="minorHAnsi"/>
    </w:rPr>
    <w:tblPr>
      <w:tblCellMar>
        <w:top w:w="170" w:type="dxa"/>
        <w:bottom w:w="170" w:type="dxa"/>
      </w:tblCellMar>
    </w:tblPr>
    <w:tcPr>
      <w:shd w:val="clear" w:color="auto" w:fill="F2F2F2" w:themeFill="background1" w:themeFillShade="F2"/>
      <w:vAlign w:val="center"/>
    </w:tcPr>
  </w:style>
  <w:style w:type="paragraph" w:styleId="Quote">
    <w:name w:val="Quote"/>
    <w:basedOn w:val="Normal"/>
    <w:next w:val="Normal"/>
    <w:link w:val="QuoteChar"/>
    <w:uiPriority w:val="29"/>
    <w:rsid w:val="000A5E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E0F"/>
    <w:rPr>
      <w:rFonts w:asciiTheme="minorHAnsi" w:hAnsiTheme="minorHAnsi"/>
      <w:i/>
      <w:iCs/>
      <w:color w:val="404040" w:themeColor="text1" w:themeTint="BF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0A5E0F"/>
    <w:pPr>
      <w:pBdr>
        <w:top w:val="single" w:sz="4" w:space="10" w:color="103E76" w:themeColor="accent1"/>
        <w:bottom w:val="single" w:sz="4" w:space="10" w:color="103E76" w:themeColor="accent1"/>
      </w:pBdr>
      <w:spacing w:before="360" w:after="360"/>
      <w:ind w:left="864" w:right="864"/>
      <w:jc w:val="center"/>
    </w:pPr>
    <w:rPr>
      <w:i/>
      <w:iCs/>
      <w:color w:val="103E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E0F"/>
    <w:rPr>
      <w:rFonts w:asciiTheme="minorHAnsi" w:hAnsiTheme="minorHAnsi"/>
      <w:i/>
      <w:iCs/>
      <w:color w:val="103E76" w:themeColor="accent1"/>
      <w:lang w:eastAsia="ja-JP"/>
    </w:rPr>
  </w:style>
  <w:style w:type="character" w:styleId="SubtleReference">
    <w:name w:val="Subtle Reference"/>
    <w:basedOn w:val="DefaultParagraphFont"/>
    <w:uiPriority w:val="31"/>
    <w:rsid w:val="000A5E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A5E0F"/>
    <w:rPr>
      <w:b/>
      <w:bCs/>
      <w:smallCaps/>
      <w:color w:val="103E76" w:themeColor="accent1"/>
      <w:spacing w:val="5"/>
    </w:rPr>
  </w:style>
  <w:style w:type="character" w:styleId="BookTitle">
    <w:name w:val="Book Title"/>
    <w:basedOn w:val="DefaultParagraphFont"/>
    <w:uiPriority w:val="33"/>
    <w:rsid w:val="00A87740"/>
    <w:rPr>
      <w:spacing w:val="5"/>
    </w:rPr>
  </w:style>
  <w:style w:type="table" w:styleId="PlainTable1">
    <w:name w:val="Plain Table 1"/>
    <w:basedOn w:val="TableNormal"/>
    <w:uiPriority w:val="41"/>
    <w:rsid w:val="00710D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rsid w:val="00FD5E29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29"/>
    <w:rPr>
      <w:rFonts w:asciiTheme="minorHAnsi" w:eastAsiaTheme="majorEastAsia" w:hAnsiTheme="minorHAnsi" w:cstheme="majorBidi"/>
      <w:spacing w:val="-10"/>
      <w:kern w:val="28"/>
      <w:szCs w:val="56"/>
      <w:lang w:eastAsia="ja-JP"/>
    </w:rPr>
  </w:style>
  <w:style w:type="paragraph" w:customStyle="1" w:styleId="Tabletextfield">
    <w:name w:val="Table text field"/>
    <w:basedOn w:val="Normal"/>
    <w:link w:val="TabletextfieldChar"/>
    <w:qFormat/>
    <w:rsid w:val="00645E0C"/>
    <w:pPr>
      <w:widowControl w:val="0"/>
      <w:autoSpaceDE w:val="0"/>
      <w:autoSpaceDN w:val="0"/>
      <w:spacing w:before="120" w:beforeAutospacing="0" w:after="120" w:afterAutospacing="0" w:line="240" w:lineRule="exact"/>
      <w:ind w:left="113"/>
    </w:pPr>
    <w:rPr>
      <w:rFonts w:ascii="Arial" w:hAnsi="Arial"/>
      <w:lang w:val="en-US"/>
    </w:rPr>
  </w:style>
  <w:style w:type="character" w:customStyle="1" w:styleId="TabletextfieldChar">
    <w:name w:val="Table text field Char"/>
    <w:basedOn w:val="TitleChar"/>
    <w:link w:val="Tabletextfield"/>
    <w:rsid w:val="00645E0C"/>
    <w:rPr>
      <w:rFonts w:ascii="Arial" w:eastAsiaTheme="majorEastAsia" w:hAnsi="Arial" w:cstheme="majorBidi"/>
      <w:spacing w:val="-10"/>
      <w:kern w:val="28"/>
      <w:szCs w:val="56"/>
      <w:lang w:val="en-US" w:eastAsia="ja-JP"/>
    </w:rPr>
  </w:style>
  <w:style w:type="table" w:styleId="GridTable4-Accent1">
    <w:name w:val="Grid Table 4 Accent 1"/>
    <w:basedOn w:val="TableNormal"/>
    <w:uiPriority w:val="49"/>
    <w:rsid w:val="00A75A68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  <w:color w:val="FFFFFF" w:themeColor="background1"/>
      </w:rPr>
      <w:tblPr/>
      <w:tcPr>
        <w:shd w:val="clear" w:color="auto" w:fill="D0006F"/>
      </w:tcPr>
    </w:tblStylePr>
    <w:tblStylePr w:type="lastRow">
      <w:rPr>
        <w:b w:val="0"/>
        <w:bCs/>
      </w:rPr>
      <w:tblPr/>
      <w:tcPr>
        <w:tcBorders>
          <w:top w:val="double" w:sz="4" w:space="0" w:color="103E76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1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53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53E"/>
    <w:rPr>
      <w:rFonts w:asciiTheme="minorHAnsi" w:hAnsiTheme="min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53E"/>
    <w:rPr>
      <w:rFonts w:asciiTheme="minorHAnsi" w:hAnsiTheme="minorHAnsi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3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3E"/>
    <w:rPr>
      <w:rFonts w:ascii="Segoe UI" w:hAnsi="Segoe UI" w:cs="Segoe UI"/>
      <w:sz w:val="18"/>
      <w:szCs w:val="18"/>
      <w:lang w:eastAsia="ja-JP"/>
    </w:rPr>
  </w:style>
  <w:style w:type="table" w:customStyle="1" w:styleId="TableGrid4">
    <w:name w:val="Table Grid4"/>
    <w:basedOn w:val="TableNormal"/>
    <w:next w:val="TableGrid"/>
    <w:uiPriority w:val="39"/>
    <w:rsid w:val="00E25FB3"/>
    <w:pPr>
      <w:widowControl w:val="0"/>
      <w:autoSpaceDE w:val="0"/>
      <w:autoSpaceDN w:val="0"/>
    </w:pPr>
    <w:rPr>
      <w:rFonts w:ascii="Calibri" w:hAnsi="Calibri"/>
      <w:szCs w:val="22"/>
      <w:lang w:val="en-US"/>
    </w:rPr>
    <w:tblPr>
      <w:tblCellSpacing w:w="5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paragraph" w:styleId="Revision">
    <w:name w:val="Revision"/>
    <w:hidden/>
    <w:uiPriority w:val="99"/>
    <w:semiHidden/>
    <w:rsid w:val="00E25FB3"/>
    <w:rPr>
      <w:rFonts w:asciiTheme="minorHAnsi" w:hAnsiTheme="min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re-requests@icare.nsw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re-requests@icare.nsw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.nsw.gov.au\shares\icare_data_enterprise\Common\icare%20Office%20Templates\7.%20Lifetime%20Schemes\Forms\LC0067_Generic%20Form%20Template%202022%20-%20Pi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998D5B4EF7484E9D0E118331F6E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9E74-B341-46B3-9750-F3744763D499}"/>
      </w:docPartPr>
      <w:docPartBody>
        <w:p w:rsidR="00642DB3" w:rsidRDefault="0050567A" w:rsidP="0050567A">
          <w:pPr>
            <w:pStyle w:val="C3998D5B4EF7484E9D0E118331F6E8EC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4FADEB650824EB8BF51E7E03A36C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8107-296B-4ABC-BA18-FF83B5C99550}"/>
      </w:docPartPr>
      <w:docPartBody>
        <w:p w:rsidR="00642DB3" w:rsidRDefault="0050567A" w:rsidP="0050567A">
          <w:pPr>
            <w:pStyle w:val="B4FADEB650824EB8BF51E7E03A36C3EA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FB7CF19955E4BDDAEAB5692A2EF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B527-6FE1-45C5-A2E4-2ED3BCE08BE0}"/>
      </w:docPartPr>
      <w:docPartBody>
        <w:p w:rsidR="00642DB3" w:rsidRDefault="0050567A" w:rsidP="0050567A">
          <w:pPr>
            <w:pStyle w:val="2FB7CF19955E4BDDAEAB5692A2EF5B92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405206FFC53E47789BF597F06942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8513-0989-477A-A436-78DF04EC4BF7}"/>
      </w:docPartPr>
      <w:docPartBody>
        <w:p w:rsidR="00642DB3" w:rsidRDefault="0050567A" w:rsidP="0050567A">
          <w:pPr>
            <w:pStyle w:val="405206FFC53E47789BF597F069424A8B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9ED1EED2F994DDA83BE4F6ADBCE1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DFF50-4CC1-4CE5-8C46-EF95055495DC}"/>
      </w:docPartPr>
      <w:docPartBody>
        <w:p w:rsidR="00642DB3" w:rsidRDefault="0050567A" w:rsidP="0050567A">
          <w:pPr>
            <w:pStyle w:val="A9ED1EED2F994DDA83BE4F6ADBCE1017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AD889C00D7740FBA7AD96548FCC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7E09D-93F1-475D-AB2D-EF9B2D95933D}"/>
      </w:docPartPr>
      <w:docPartBody>
        <w:p w:rsidR="00642DB3" w:rsidRDefault="0050567A" w:rsidP="0050567A">
          <w:pPr>
            <w:pStyle w:val="5AD889C00D7740FBA7AD96548FCCF3F6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CD10A07936C4F85903AABA13840C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2BC28-60BC-45F0-814C-4D923FFECFD2}"/>
      </w:docPartPr>
      <w:docPartBody>
        <w:p w:rsidR="00642DB3" w:rsidRDefault="0050567A" w:rsidP="0050567A">
          <w:pPr>
            <w:pStyle w:val="CCD10A07936C4F85903AABA13840C28A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81EA80469D44AC4948569DF65FB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6E84F-5A30-4D52-998A-B69A7897B6FA}"/>
      </w:docPartPr>
      <w:docPartBody>
        <w:p w:rsidR="00642DB3" w:rsidRDefault="0050567A" w:rsidP="0050567A">
          <w:pPr>
            <w:pStyle w:val="781EA80469D44AC4948569DF65FB4FBD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0A4011A3C1946A2A97A89FDC25F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116A-B26C-4A7F-8478-E638BEDC6607}"/>
      </w:docPartPr>
      <w:docPartBody>
        <w:p w:rsidR="00642DB3" w:rsidRDefault="0050567A" w:rsidP="0050567A">
          <w:pPr>
            <w:pStyle w:val="60A4011A3C1946A2A97A89FDC25F8259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42D2E98D8254DA7892E865A86D5F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25E6-7413-4443-AD68-05881F41BFBD}"/>
      </w:docPartPr>
      <w:docPartBody>
        <w:p w:rsidR="00642DB3" w:rsidRDefault="0050567A" w:rsidP="0050567A">
          <w:pPr>
            <w:pStyle w:val="642D2E98D8254DA7892E865A86D5FB42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575D1F8EFABB49889315347BAE91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14786-0782-4253-8615-14E3F1B38AF3}"/>
      </w:docPartPr>
      <w:docPartBody>
        <w:p w:rsidR="00642DB3" w:rsidRDefault="0050567A" w:rsidP="0050567A">
          <w:pPr>
            <w:pStyle w:val="575D1F8EFABB49889315347BAE91F5AD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F543ECE94C840AABF2656C823E4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1D2B-0036-46AA-A772-5AFE925FA41F}"/>
      </w:docPartPr>
      <w:docPartBody>
        <w:p w:rsidR="00642DB3" w:rsidRDefault="0050567A" w:rsidP="0050567A">
          <w:pPr>
            <w:pStyle w:val="2F543ECE94C840AABF2656C823E40A79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D9943CF7C784CD286894543F90EA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97E4-DC7D-4045-B284-DD4AD20AD2B7}"/>
      </w:docPartPr>
      <w:docPartBody>
        <w:p w:rsidR="00642DB3" w:rsidRDefault="0050567A" w:rsidP="0050567A">
          <w:pPr>
            <w:pStyle w:val="AD9943CF7C784CD286894543F90EA34A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CEF6DDB3F904A7B962ADAFCE1B59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3003-0C41-4EB3-BC74-92AAE82AAE0B}"/>
      </w:docPartPr>
      <w:docPartBody>
        <w:p w:rsidR="00642DB3" w:rsidRDefault="0050567A" w:rsidP="0050567A">
          <w:pPr>
            <w:pStyle w:val="BCEF6DDB3F904A7B962ADAFCE1B59A54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F33FEDB47A3498DB1A484E946AD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28CD-1ACD-46BE-AAFF-5734E0DEF8AB}"/>
      </w:docPartPr>
      <w:docPartBody>
        <w:p w:rsidR="00642DB3" w:rsidRDefault="0050567A" w:rsidP="0050567A">
          <w:pPr>
            <w:pStyle w:val="7F33FEDB47A3498DB1A484E946AD8817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D534952F5894D869FD418A5B6D12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2865-D4B2-401C-B1A6-3A04ADFA225B}"/>
      </w:docPartPr>
      <w:docPartBody>
        <w:p w:rsidR="00642DB3" w:rsidRDefault="0050567A" w:rsidP="0050567A">
          <w:pPr>
            <w:pStyle w:val="9D534952F5894D869FD418A5B6D12F50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A77FE73C1A944988653A6937A82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34245-2887-4233-9DBC-FDEF5D3D05D8}"/>
      </w:docPartPr>
      <w:docPartBody>
        <w:p w:rsidR="00642DB3" w:rsidRDefault="0050567A" w:rsidP="0050567A">
          <w:pPr>
            <w:pStyle w:val="1A77FE73C1A944988653A6937A822711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35A3AA1C9A094CFCBFD673158B08C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26CF-7B1A-49F6-B33D-915B4A510E4C}"/>
      </w:docPartPr>
      <w:docPartBody>
        <w:p w:rsidR="00642DB3" w:rsidRDefault="0050567A" w:rsidP="0050567A">
          <w:pPr>
            <w:pStyle w:val="35A3AA1C9A094CFCBFD673158B08C9CF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945BAE99EBD4572BA0FE81E7866E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27EF-3A8F-4E60-952B-AFED2707E509}"/>
      </w:docPartPr>
      <w:docPartBody>
        <w:p w:rsidR="00642DB3" w:rsidRDefault="0050567A" w:rsidP="0050567A">
          <w:pPr>
            <w:pStyle w:val="D945BAE99EBD4572BA0FE81E7866E9E0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81A319811FA4183B9681781B93C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AB8B-86F8-4F1B-9786-BAD43F12147F}"/>
      </w:docPartPr>
      <w:docPartBody>
        <w:p w:rsidR="00642DB3" w:rsidRDefault="0050567A" w:rsidP="0050567A">
          <w:pPr>
            <w:pStyle w:val="D81A319811FA4183B9681781B93C67621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E57B0E917DF46B899DAB21F3BF90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1A09-99A8-4CBE-86E3-2A07E5CD2B5C}"/>
      </w:docPartPr>
      <w:docPartBody>
        <w:p w:rsidR="00642DB3" w:rsidRDefault="0050567A" w:rsidP="0050567A">
          <w:pPr>
            <w:pStyle w:val="9E57B0E917DF46B899DAB21F3BF9078B10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BA7343C9E5E45E789C605AD11AC4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607F7-4288-4D1C-9A93-2D073ABAA2BD}"/>
      </w:docPartPr>
      <w:docPartBody>
        <w:p w:rsidR="00642DB3" w:rsidRDefault="0050567A" w:rsidP="0050567A">
          <w:pPr>
            <w:pStyle w:val="7BA7343C9E5E45E789C605AD11AC452510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FC010B15B2B4860A1D65C3C0C118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7B25-69B0-4653-A646-FB477F6A6E85}"/>
      </w:docPartPr>
      <w:docPartBody>
        <w:p w:rsidR="00642DB3" w:rsidRDefault="0050567A" w:rsidP="0050567A">
          <w:pPr>
            <w:pStyle w:val="BFC010B15B2B4860A1D65C3C0C118D9910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A8241C08019740429EC1CC61A39A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9B7A-942C-4E4F-897F-279440F58CF8}"/>
      </w:docPartPr>
      <w:docPartBody>
        <w:p w:rsidR="00642DB3" w:rsidRDefault="0050567A" w:rsidP="0050567A">
          <w:pPr>
            <w:pStyle w:val="A8241C08019740429EC1CC61A39AC7D010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68E6A075459416CBD40AA40202F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B27A-A5DF-4400-A983-D295E401A0C5}"/>
      </w:docPartPr>
      <w:docPartBody>
        <w:p w:rsidR="00642DB3" w:rsidRDefault="0050567A" w:rsidP="0050567A">
          <w:pPr>
            <w:pStyle w:val="A68E6A075459416CBD40AA40202FAB2210"/>
          </w:pPr>
          <w:r w:rsidRPr="00DC01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ADF942EC6D4D109DF8313F366A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DC0BB-B5A8-4A39-A379-608309911D5B}"/>
      </w:docPartPr>
      <w:docPartBody>
        <w:p w:rsidR="00642DB3" w:rsidRDefault="0050567A" w:rsidP="0050567A">
          <w:pPr>
            <w:pStyle w:val="EFADF942EC6D4D109DF8313F366A6A727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B36A-2E0C-4F99-A711-CA51095AF123}"/>
      </w:docPartPr>
      <w:docPartBody>
        <w:p w:rsidR="0050567A" w:rsidRDefault="00E11065">
          <w:r w:rsidRPr="00FC52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BF4AF43834B26B75F965B5731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BC3D-4AFF-48AF-B636-F9B60BA996F0}"/>
      </w:docPartPr>
      <w:docPartBody>
        <w:p w:rsidR="0050567A" w:rsidRDefault="0050567A" w:rsidP="0050567A">
          <w:pPr>
            <w:pStyle w:val="20DBF4AF43834B26B75F965B573132414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95374922D78438497AA2E87F80AF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6A35-7EA7-4BEF-984F-854879E363CA}"/>
      </w:docPartPr>
      <w:docPartBody>
        <w:p w:rsidR="00000000" w:rsidRDefault="0050567A" w:rsidP="0050567A">
          <w:pPr>
            <w:pStyle w:val="695374922D78438497AA2E87F80AFD091"/>
          </w:pPr>
          <w:r>
            <w:rPr>
              <w:rStyle w:val="PlaceholderText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4D"/>
    <w:rsid w:val="0050567A"/>
    <w:rsid w:val="00642DB3"/>
    <w:rsid w:val="007B6F4D"/>
    <w:rsid w:val="00E1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F4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67A"/>
    <w:rPr>
      <w:color w:val="808080"/>
    </w:rPr>
  </w:style>
  <w:style w:type="paragraph" w:customStyle="1" w:styleId="C3998D5B4EF7484E9D0E118331F6E8EC">
    <w:name w:val="C3998D5B4EF7484E9D0E118331F6E8EC"/>
    <w:rsid w:val="007B6F4D"/>
  </w:style>
  <w:style w:type="paragraph" w:customStyle="1" w:styleId="B4FADEB650824EB8BF51E7E03A36C3EA">
    <w:name w:val="B4FADEB650824EB8BF51E7E03A36C3EA"/>
    <w:rsid w:val="007B6F4D"/>
  </w:style>
  <w:style w:type="paragraph" w:customStyle="1" w:styleId="2FB7CF19955E4BDDAEAB5692A2EF5B92">
    <w:name w:val="2FB7CF19955E4BDDAEAB5692A2EF5B92"/>
    <w:rsid w:val="007B6F4D"/>
  </w:style>
  <w:style w:type="paragraph" w:customStyle="1" w:styleId="B1D6CECEA52E4E88959D0CAB174FFF60">
    <w:name w:val="B1D6CECEA52E4E88959D0CAB174FFF60"/>
    <w:rsid w:val="007B6F4D"/>
  </w:style>
  <w:style w:type="paragraph" w:customStyle="1" w:styleId="405206FFC53E47789BF597F069424A8B">
    <w:name w:val="405206FFC53E47789BF597F069424A8B"/>
    <w:rsid w:val="007B6F4D"/>
  </w:style>
  <w:style w:type="paragraph" w:customStyle="1" w:styleId="A9ED1EED2F994DDA83BE4F6ADBCE1017">
    <w:name w:val="A9ED1EED2F994DDA83BE4F6ADBCE1017"/>
    <w:rsid w:val="007B6F4D"/>
  </w:style>
  <w:style w:type="paragraph" w:customStyle="1" w:styleId="5AD889C00D7740FBA7AD96548FCCF3F6">
    <w:name w:val="5AD889C00D7740FBA7AD96548FCCF3F6"/>
    <w:rsid w:val="007B6F4D"/>
  </w:style>
  <w:style w:type="paragraph" w:customStyle="1" w:styleId="CCD10A07936C4F85903AABA13840C28A">
    <w:name w:val="CCD10A07936C4F85903AABA13840C28A"/>
    <w:rsid w:val="007B6F4D"/>
  </w:style>
  <w:style w:type="paragraph" w:customStyle="1" w:styleId="781EA80469D44AC4948569DF65FB4FBD">
    <w:name w:val="781EA80469D44AC4948569DF65FB4FBD"/>
    <w:rsid w:val="007B6F4D"/>
  </w:style>
  <w:style w:type="paragraph" w:customStyle="1" w:styleId="60A4011A3C1946A2A97A89FDC25F8259">
    <w:name w:val="60A4011A3C1946A2A97A89FDC25F8259"/>
    <w:rsid w:val="007B6F4D"/>
  </w:style>
  <w:style w:type="paragraph" w:customStyle="1" w:styleId="642D2E98D8254DA7892E865A86D5FB42">
    <w:name w:val="642D2E98D8254DA7892E865A86D5FB42"/>
    <w:rsid w:val="007B6F4D"/>
  </w:style>
  <w:style w:type="paragraph" w:customStyle="1" w:styleId="575D1F8EFABB49889315347BAE91F5AD">
    <w:name w:val="575D1F8EFABB49889315347BAE91F5AD"/>
    <w:rsid w:val="007B6F4D"/>
  </w:style>
  <w:style w:type="paragraph" w:customStyle="1" w:styleId="2F543ECE94C840AABF2656C823E40A79">
    <w:name w:val="2F543ECE94C840AABF2656C823E40A79"/>
    <w:rsid w:val="007B6F4D"/>
  </w:style>
  <w:style w:type="paragraph" w:customStyle="1" w:styleId="AD9943CF7C784CD286894543F90EA34A">
    <w:name w:val="AD9943CF7C784CD286894543F90EA34A"/>
    <w:rsid w:val="007B6F4D"/>
  </w:style>
  <w:style w:type="paragraph" w:customStyle="1" w:styleId="AFD60FA036354159B29555BF4BFCF38D">
    <w:name w:val="AFD60FA036354159B29555BF4BFCF38D"/>
    <w:rsid w:val="007B6F4D"/>
  </w:style>
  <w:style w:type="paragraph" w:customStyle="1" w:styleId="7E25848003EE4D86B4DF5EC017A1C70D">
    <w:name w:val="7E25848003EE4D86B4DF5EC017A1C70D"/>
    <w:rsid w:val="007B6F4D"/>
  </w:style>
  <w:style w:type="paragraph" w:customStyle="1" w:styleId="B77A234AF28B4C798ACBBD09CB221FDC">
    <w:name w:val="B77A234AF28B4C798ACBBD09CB221FDC"/>
    <w:rsid w:val="007B6F4D"/>
  </w:style>
  <w:style w:type="paragraph" w:customStyle="1" w:styleId="BCEF6DDB3F904A7B962ADAFCE1B59A54">
    <w:name w:val="BCEF6DDB3F904A7B962ADAFCE1B59A54"/>
    <w:rsid w:val="007B6F4D"/>
  </w:style>
  <w:style w:type="paragraph" w:customStyle="1" w:styleId="7F33FEDB47A3498DB1A484E946AD8817">
    <w:name w:val="7F33FEDB47A3498DB1A484E946AD8817"/>
    <w:rsid w:val="007B6F4D"/>
  </w:style>
  <w:style w:type="paragraph" w:customStyle="1" w:styleId="9D534952F5894D869FD418A5B6D12F50">
    <w:name w:val="9D534952F5894D869FD418A5B6D12F50"/>
    <w:rsid w:val="007B6F4D"/>
  </w:style>
  <w:style w:type="paragraph" w:customStyle="1" w:styleId="1A77FE73C1A944988653A6937A822711">
    <w:name w:val="1A77FE73C1A944988653A6937A822711"/>
    <w:rsid w:val="007B6F4D"/>
  </w:style>
  <w:style w:type="paragraph" w:customStyle="1" w:styleId="35A3AA1C9A094CFCBFD673158B08C9CF">
    <w:name w:val="35A3AA1C9A094CFCBFD673158B08C9CF"/>
    <w:rsid w:val="007B6F4D"/>
  </w:style>
  <w:style w:type="paragraph" w:customStyle="1" w:styleId="D945BAE99EBD4572BA0FE81E7866E9E0">
    <w:name w:val="D945BAE99EBD4572BA0FE81E7866E9E0"/>
    <w:rsid w:val="007B6F4D"/>
  </w:style>
  <w:style w:type="paragraph" w:customStyle="1" w:styleId="D81A319811FA4183B9681781B93C6762">
    <w:name w:val="D81A319811FA4183B9681781B93C6762"/>
    <w:rsid w:val="007B6F4D"/>
  </w:style>
  <w:style w:type="paragraph" w:customStyle="1" w:styleId="9E57B0E917DF46B899DAB21F3BF9078B">
    <w:name w:val="9E57B0E917DF46B899DAB21F3BF9078B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998D5B4EF7484E9D0E118331F6E8EC1">
    <w:name w:val="C3998D5B4EF7484E9D0E118331F6E8EC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4FADEB650824EB8BF51E7E03A36C3EA1">
    <w:name w:val="B4FADEB650824EB8BF51E7E03A36C3EA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B7CF19955E4BDDAEAB5692A2EF5B921">
    <w:name w:val="2FB7CF19955E4BDDAEAB5692A2EF5B92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1D6CECEA52E4E88959D0CAB174FFF601">
    <w:name w:val="B1D6CECEA52E4E88959D0CAB174FFF601"/>
    <w:rsid w:val="007B6F4D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405206FFC53E47789BF597F069424A8B1">
    <w:name w:val="405206FFC53E47789BF597F069424A8B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ED1EED2F994DDA83BE4F6ADBCE10171">
    <w:name w:val="A9ED1EED2F994DDA83BE4F6ADBCE1017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AD889C00D7740FBA7AD96548FCCF3F61">
    <w:name w:val="5AD889C00D7740FBA7AD96548FCCF3F6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CD10A07936C4F85903AABA13840C28A1">
    <w:name w:val="CCD10A07936C4F85903AABA13840C28A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1EA80469D44AC4948569DF65FB4FBD1">
    <w:name w:val="781EA80469D44AC4948569DF65FB4FBD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0A4011A3C1946A2A97A89FDC25F82591">
    <w:name w:val="60A4011A3C1946A2A97A89FDC25F8259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2D2E98D8254DA7892E865A86D5FB421">
    <w:name w:val="642D2E98D8254DA7892E865A86D5FB42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75D1F8EFABB49889315347BAE91F5AD1">
    <w:name w:val="575D1F8EFABB49889315347BAE91F5AD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543ECE94C840AABF2656C823E40A791">
    <w:name w:val="2F543ECE94C840AABF2656C823E40A79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D9943CF7C784CD286894543F90EA34A1">
    <w:name w:val="AD9943CF7C784CD286894543F90EA34A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A7343C9E5E45E789C605AD11AC4525">
    <w:name w:val="7BA7343C9E5E45E789C605AD11AC4525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C010B15B2B4860A1D65C3C0C118D99">
    <w:name w:val="BFC010B15B2B4860A1D65C3C0C118D99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8241C08019740429EC1CC61A39AC7D0">
    <w:name w:val="A8241C08019740429EC1CC61A39AC7D0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EF6DDB3F904A7B962ADAFCE1B59A541">
    <w:name w:val="BCEF6DDB3F904A7B962ADAFCE1B59A541"/>
    <w:rsid w:val="007B6F4D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F33FEDB47A3498DB1A484E946AD88171">
    <w:name w:val="7F33FEDB47A3498DB1A484E946AD88171"/>
    <w:rsid w:val="007B6F4D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D534952F5894D869FD418A5B6D12F501">
    <w:name w:val="9D534952F5894D869FD418A5B6D12F50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77FE73C1A944988653A6937A8227111">
    <w:name w:val="1A77FE73C1A944988653A6937A822711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A3AA1C9A094CFCBFD673158B08C9CF1">
    <w:name w:val="35A3AA1C9A094CFCBFD673158B08C9CF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45BAE99EBD4572BA0FE81E7866E9E01">
    <w:name w:val="D945BAE99EBD4572BA0FE81E7866E9E0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81A319811FA4183B9681781B93C67621">
    <w:name w:val="D81A319811FA4183B9681781B93C6762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8E6A075459416CBD40AA40202FAB22">
    <w:name w:val="A68E6A075459416CBD40AA40202FAB2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E57B0E917DF46B899DAB21F3BF9078B1">
    <w:name w:val="9E57B0E917DF46B899DAB21F3BF9078B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998D5B4EF7484E9D0E118331F6E8EC2">
    <w:name w:val="C3998D5B4EF7484E9D0E118331F6E8EC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4FADEB650824EB8BF51E7E03A36C3EA2">
    <w:name w:val="B4FADEB650824EB8BF51E7E03A36C3EA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B7CF19955E4BDDAEAB5692A2EF5B922">
    <w:name w:val="2FB7CF19955E4BDDAEAB5692A2EF5B92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C5E5537510B4BB2AB2D4C96E1207A74">
    <w:name w:val="4C5E5537510B4BB2AB2D4C96E1207A74"/>
    <w:rsid w:val="007B6F4D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405206FFC53E47789BF597F069424A8B2">
    <w:name w:val="405206FFC53E47789BF597F069424A8B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ED1EED2F994DDA83BE4F6ADBCE10172">
    <w:name w:val="A9ED1EED2F994DDA83BE4F6ADBCE1017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AD889C00D7740FBA7AD96548FCCF3F62">
    <w:name w:val="5AD889C00D7740FBA7AD96548FCCF3F6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CD10A07936C4F85903AABA13840C28A2">
    <w:name w:val="CCD10A07936C4F85903AABA13840C28A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1EA80469D44AC4948569DF65FB4FBD2">
    <w:name w:val="781EA80469D44AC4948569DF65FB4FBD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0A4011A3C1946A2A97A89FDC25F82592">
    <w:name w:val="60A4011A3C1946A2A97A89FDC25F8259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2D2E98D8254DA7892E865A86D5FB422">
    <w:name w:val="642D2E98D8254DA7892E865A86D5FB42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75D1F8EFABB49889315347BAE91F5AD2">
    <w:name w:val="575D1F8EFABB49889315347BAE91F5AD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543ECE94C840AABF2656C823E40A792">
    <w:name w:val="2F543ECE94C840AABF2656C823E40A79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D9943CF7C784CD286894543F90EA34A2">
    <w:name w:val="AD9943CF7C784CD286894543F90EA34A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A7343C9E5E45E789C605AD11AC45251">
    <w:name w:val="7BA7343C9E5E45E789C605AD11AC4525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C010B15B2B4860A1D65C3C0C118D991">
    <w:name w:val="BFC010B15B2B4860A1D65C3C0C118D99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8241C08019740429EC1CC61A39AC7D01">
    <w:name w:val="A8241C08019740429EC1CC61A39AC7D0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EF6DDB3F904A7B962ADAFCE1B59A542">
    <w:name w:val="BCEF6DDB3F904A7B962ADAFCE1B59A542"/>
    <w:rsid w:val="007B6F4D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F33FEDB47A3498DB1A484E946AD88172">
    <w:name w:val="7F33FEDB47A3498DB1A484E946AD88172"/>
    <w:rsid w:val="007B6F4D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D534952F5894D869FD418A5B6D12F502">
    <w:name w:val="9D534952F5894D869FD418A5B6D12F50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77FE73C1A944988653A6937A8227112">
    <w:name w:val="1A77FE73C1A944988653A6937A822711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A3AA1C9A094CFCBFD673158B08C9CF2">
    <w:name w:val="35A3AA1C9A094CFCBFD673158B08C9CF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45BAE99EBD4572BA0FE81E7866E9E02">
    <w:name w:val="D945BAE99EBD4572BA0FE81E7866E9E0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81A319811FA4183B9681781B93C67622">
    <w:name w:val="D81A319811FA4183B9681781B93C6762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8E6A075459416CBD40AA40202FAB221">
    <w:name w:val="A68E6A075459416CBD40AA40202FAB221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E57B0E917DF46B899DAB21F3BF9078B2">
    <w:name w:val="9E57B0E917DF46B899DAB21F3BF9078B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998D5B4EF7484E9D0E118331F6E8EC3">
    <w:name w:val="C3998D5B4EF7484E9D0E118331F6E8EC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4FADEB650824EB8BF51E7E03A36C3EA3">
    <w:name w:val="B4FADEB650824EB8BF51E7E03A36C3EA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B7CF19955E4BDDAEAB5692A2EF5B923">
    <w:name w:val="2FB7CF19955E4BDDAEAB5692A2EF5B92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05206FFC53E47789BF597F069424A8B3">
    <w:name w:val="405206FFC53E47789BF597F069424A8B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ED1EED2F994DDA83BE4F6ADBCE10173">
    <w:name w:val="A9ED1EED2F994DDA83BE4F6ADBCE1017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AD889C00D7740FBA7AD96548FCCF3F63">
    <w:name w:val="5AD889C00D7740FBA7AD96548FCCF3F6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CD10A07936C4F85903AABA13840C28A3">
    <w:name w:val="CCD10A07936C4F85903AABA13840C28A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1EA80469D44AC4948569DF65FB4FBD3">
    <w:name w:val="781EA80469D44AC4948569DF65FB4FBD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0A4011A3C1946A2A97A89FDC25F82593">
    <w:name w:val="60A4011A3C1946A2A97A89FDC25F8259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2D2E98D8254DA7892E865A86D5FB423">
    <w:name w:val="642D2E98D8254DA7892E865A86D5FB42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75D1F8EFABB49889315347BAE91F5AD3">
    <w:name w:val="575D1F8EFABB49889315347BAE91F5AD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543ECE94C840AABF2656C823E40A793">
    <w:name w:val="2F543ECE94C840AABF2656C823E40A79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D9943CF7C784CD286894543F90EA34A3">
    <w:name w:val="AD9943CF7C784CD286894543F90EA34A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A7343C9E5E45E789C605AD11AC45252">
    <w:name w:val="7BA7343C9E5E45E789C605AD11AC4525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C010B15B2B4860A1D65C3C0C118D992">
    <w:name w:val="BFC010B15B2B4860A1D65C3C0C118D99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8241C08019740429EC1CC61A39AC7D02">
    <w:name w:val="A8241C08019740429EC1CC61A39AC7D0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EF6DDB3F904A7B962ADAFCE1B59A543">
    <w:name w:val="BCEF6DDB3F904A7B962ADAFCE1B59A543"/>
    <w:rsid w:val="007B6F4D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F33FEDB47A3498DB1A484E946AD88173">
    <w:name w:val="7F33FEDB47A3498DB1A484E946AD88173"/>
    <w:rsid w:val="007B6F4D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D534952F5894D869FD418A5B6D12F503">
    <w:name w:val="9D534952F5894D869FD418A5B6D12F50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77FE73C1A944988653A6937A8227113">
    <w:name w:val="1A77FE73C1A944988653A6937A822711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A3AA1C9A094CFCBFD673158B08C9CF3">
    <w:name w:val="35A3AA1C9A094CFCBFD673158B08C9CF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45BAE99EBD4572BA0FE81E7866E9E03">
    <w:name w:val="D945BAE99EBD4572BA0FE81E7866E9E0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81A319811FA4183B9681781B93C67623">
    <w:name w:val="D81A319811FA4183B9681781B93C6762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8E6A075459416CBD40AA40202FAB222">
    <w:name w:val="A68E6A075459416CBD40AA40202FAB222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E57B0E917DF46B899DAB21F3BF9078B3">
    <w:name w:val="9E57B0E917DF46B899DAB21F3BF9078B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998D5B4EF7484E9D0E118331F6E8EC4">
    <w:name w:val="C3998D5B4EF7484E9D0E118331F6E8EC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4FADEB650824EB8BF51E7E03A36C3EA4">
    <w:name w:val="B4FADEB650824EB8BF51E7E03A36C3EA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B7CF19955E4BDDAEAB5692A2EF5B924">
    <w:name w:val="2FB7CF19955E4BDDAEAB5692A2EF5B92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FADF942EC6D4D109DF8313F366A6A72">
    <w:name w:val="EFADF942EC6D4D109DF8313F366A6A72"/>
    <w:rsid w:val="007B6F4D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405206FFC53E47789BF597F069424A8B4">
    <w:name w:val="405206FFC53E47789BF597F069424A8B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ED1EED2F994DDA83BE4F6ADBCE10174">
    <w:name w:val="A9ED1EED2F994DDA83BE4F6ADBCE1017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AD889C00D7740FBA7AD96548FCCF3F64">
    <w:name w:val="5AD889C00D7740FBA7AD96548FCCF3F6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CD10A07936C4F85903AABA13840C28A4">
    <w:name w:val="CCD10A07936C4F85903AABA13840C28A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1EA80469D44AC4948569DF65FB4FBD4">
    <w:name w:val="781EA80469D44AC4948569DF65FB4FBD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0A4011A3C1946A2A97A89FDC25F82594">
    <w:name w:val="60A4011A3C1946A2A97A89FDC25F8259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2D2E98D8254DA7892E865A86D5FB424">
    <w:name w:val="642D2E98D8254DA7892E865A86D5FB42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75D1F8EFABB49889315347BAE91F5AD4">
    <w:name w:val="575D1F8EFABB49889315347BAE91F5AD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543ECE94C840AABF2656C823E40A794">
    <w:name w:val="2F543ECE94C840AABF2656C823E40A79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D9943CF7C784CD286894543F90EA34A4">
    <w:name w:val="AD9943CF7C784CD286894543F90EA34A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A7343C9E5E45E789C605AD11AC45253">
    <w:name w:val="7BA7343C9E5E45E789C605AD11AC4525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C010B15B2B4860A1D65C3C0C118D993">
    <w:name w:val="BFC010B15B2B4860A1D65C3C0C118D99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8241C08019740429EC1CC61A39AC7D03">
    <w:name w:val="A8241C08019740429EC1CC61A39AC7D0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EF6DDB3F904A7B962ADAFCE1B59A544">
    <w:name w:val="BCEF6DDB3F904A7B962ADAFCE1B59A544"/>
    <w:rsid w:val="007B6F4D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F33FEDB47A3498DB1A484E946AD88174">
    <w:name w:val="7F33FEDB47A3498DB1A484E946AD88174"/>
    <w:rsid w:val="007B6F4D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D534952F5894D869FD418A5B6D12F504">
    <w:name w:val="9D534952F5894D869FD418A5B6D12F50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77FE73C1A944988653A6937A8227114">
    <w:name w:val="1A77FE73C1A944988653A6937A822711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A3AA1C9A094CFCBFD673158B08C9CF4">
    <w:name w:val="35A3AA1C9A094CFCBFD673158B08C9CF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45BAE99EBD4572BA0FE81E7866E9E04">
    <w:name w:val="D945BAE99EBD4572BA0FE81E7866E9E0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81A319811FA4183B9681781B93C67624">
    <w:name w:val="D81A319811FA4183B9681781B93C6762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8E6A075459416CBD40AA40202FAB223">
    <w:name w:val="A68E6A075459416CBD40AA40202FAB223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E57B0E917DF46B899DAB21F3BF9078B4">
    <w:name w:val="9E57B0E917DF46B899DAB21F3BF9078B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998D5B4EF7484E9D0E118331F6E8EC5">
    <w:name w:val="C3998D5B4EF7484E9D0E118331F6E8EC5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4FADEB650824EB8BF51E7E03A36C3EA5">
    <w:name w:val="B4FADEB650824EB8BF51E7E03A36C3EA5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B7CF19955E4BDDAEAB5692A2EF5B925">
    <w:name w:val="2FB7CF19955E4BDDAEAB5692A2EF5B925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FADF942EC6D4D109DF8313F366A6A721">
    <w:name w:val="EFADF942EC6D4D109DF8313F366A6A721"/>
    <w:rsid w:val="007B6F4D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405206FFC53E47789BF597F069424A8B5">
    <w:name w:val="405206FFC53E47789BF597F069424A8B5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ED1EED2F994DDA83BE4F6ADBCE10175">
    <w:name w:val="A9ED1EED2F994DDA83BE4F6ADBCE10175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AD889C00D7740FBA7AD96548FCCF3F65">
    <w:name w:val="5AD889C00D7740FBA7AD96548FCCF3F65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CD10A07936C4F85903AABA13840C28A5">
    <w:name w:val="CCD10A07936C4F85903AABA13840C28A5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1EA80469D44AC4948569DF65FB4FBD5">
    <w:name w:val="781EA80469D44AC4948569DF65FB4FBD5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0A4011A3C1946A2A97A89FDC25F82595">
    <w:name w:val="60A4011A3C1946A2A97A89FDC25F82595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2D2E98D8254DA7892E865A86D5FB425">
    <w:name w:val="642D2E98D8254DA7892E865A86D5FB425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75D1F8EFABB49889315347BAE91F5AD5">
    <w:name w:val="575D1F8EFABB49889315347BAE91F5AD5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543ECE94C840AABF2656C823E40A795">
    <w:name w:val="2F543ECE94C840AABF2656C823E40A795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D9943CF7C784CD286894543F90EA34A5">
    <w:name w:val="AD9943CF7C784CD286894543F90EA34A5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A7343C9E5E45E789C605AD11AC45254">
    <w:name w:val="7BA7343C9E5E45E789C605AD11AC4525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C010B15B2B4860A1D65C3C0C118D994">
    <w:name w:val="BFC010B15B2B4860A1D65C3C0C118D99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8241C08019740429EC1CC61A39AC7D04">
    <w:name w:val="A8241C08019740429EC1CC61A39AC7D0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EF6DDB3F904A7B962ADAFCE1B59A545">
    <w:name w:val="BCEF6DDB3F904A7B962ADAFCE1B59A545"/>
    <w:rsid w:val="007B6F4D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F33FEDB47A3498DB1A484E946AD88175">
    <w:name w:val="7F33FEDB47A3498DB1A484E946AD88175"/>
    <w:rsid w:val="007B6F4D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D534952F5894D869FD418A5B6D12F505">
    <w:name w:val="9D534952F5894D869FD418A5B6D12F505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77FE73C1A944988653A6937A8227115">
    <w:name w:val="1A77FE73C1A944988653A6937A8227115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A3AA1C9A094CFCBFD673158B08C9CF5">
    <w:name w:val="35A3AA1C9A094CFCBFD673158B08C9CF5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45BAE99EBD4572BA0FE81E7866E9E05">
    <w:name w:val="D945BAE99EBD4572BA0FE81E7866E9E05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81A319811FA4183B9681781B93C67625">
    <w:name w:val="D81A319811FA4183B9681781B93C67625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8E6A075459416CBD40AA40202FAB224">
    <w:name w:val="A68E6A075459416CBD40AA40202FAB224"/>
    <w:rsid w:val="007B6F4D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E57B0E917DF46B899DAB21F3BF9078B5">
    <w:name w:val="9E57B0E917DF46B899DAB21F3BF9078B5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998D5B4EF7484E9D0E118331F6E8EC6">
    <w:name w:val="C3998D5B4EF7484E9D0E118331F6E8EC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4FADEB650824EB8BF51E7E03A36C3EA6">
    <w:name w:val="B4FADEB650824EB8BF51E7E03A36C3EA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B7CF19955E4BDDAEAB5692A2EF5B926">
    <w:name w:val="2FB7CF19955E4BDDAEAB5692A2EF5B92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FADF942EC6D4D109DF8313F366A6A722">
    <w:name w:val="EFADF942EC6D4D109DF8313F366A6A722"/>
    <w:rsid w:val="00E11065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405206FFC53E47789BF597F069424A8B6">
    <w:name w:val="405206FFC53E47789BF597F069424A8B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ED1EED2F994DDA83BE4F6ADBCE10176">
    <w:name w:val="A9ED1EED2F994DDA83BE4F6ADBCE1017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AD889C00D7740FBA7AD96548FCCF3F66">
    <w:name w:val="5AD889C00D7740FBA7AD96548FCCF3F6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CD10A07936C4F85903AABA13840C28A6">
    <w:name w:val="CCD10A07936C4F85903AABA13840C28A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1EA80469D44AC4948569DF65FB4FBD6">
    <w:name w:val="781EA80469D44AC4948569DF65FB4FBD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0A4011A3C1946A2A97A89FDC25F82596">
    <w:name w:val="60A4011A3C1946A2A97A89FDC25F8259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2D2E98D8254DA7892E865A86D5FB426">
    <w:name w:val="642D2E98D8254DA7892E865A86D5FB42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75D1F8EFABB49889315347BAE91F5AD6">
    <w:name w:val="575D1F8EFABB49889315347BAE91F5AD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543ECE94C840AABF2656C823E40A796">
    <w:name w:val="2F543ECE94C840AABF2656C823E40A79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D9943CF7C784CD286894543F90EA34A6">
    <w:name w:val="AD9943CF7C784CD286894543F90EA34A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A7343C9E5E45E789C605AD11AC45255">
    <w:name w:val="7BA7343C9E5E45E789C605AD11AC45255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C010B15B2B4860A1D65C3C0C118D995">
    <w:name w:val="BFC010B15B2B4860A1D65C3C0C118D995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8241C08019740429EC1CC61A39AC7D05">
    <w:name w:val="A8241C08019740429EC1CC61A39AC7D05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EF6DDB3F904A7B962ADAFCE1B59A546">
    <w:name w:val="BCEF6DDB3F904A7B962ADAFCE1B59A546"/>
    <w:rsid w:val="00E11065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F33FEDB47A3498DB1A484E946AD88176">
    <w:name w:val="7F33FEDB47A3498DB1A484E946AD88176"/>
    <w:rsid w:val="00E11065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D534952F5894D869FD418A5B6D12F506">
    <w:name w:val="9D534952F5894D869FD418A5B6D12F50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77FE73C1A944988653A6937A8227116">
    <w:name w:val="1A77FE73C1A944988653A6937A822711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A3AA1C9A094CFCBFD673158B08C9CF6">
    <w:name w:val="35A3AA1C9A094CFCBFD673158B08C9CF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45BAE99EBD4572BA0FE81E7866E9E06">
    <w:name w:val="D945BAE99EBD4572BA0FE81E7866E9E0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81A319811FA4183B9681781B93C67626">
    <w:name w:val="D81A319811FA4183B9681781B93C6762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8E6A075459416CBD40AA40202FAB225">
    <w:name w:val="A68E6A075459416CBD40AA40202FAB225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E57B0E917DF46B899DAB21F3BF9078B6">
    <w:name w:val="9E57B0E917DF46B899DAB21F3BF9078B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998D5B4EF7484E9D0E118331F6E8EC7">
    <w:name w:val="C3998D5B4EF7484E9D0E118331F6E8EC7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4FADEB650824EB8BF51E7E03A36C3EA7">
    <w:name w:val="B4FADEB650824EB8BF51E7E03A36C3EA7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B7CF19955E4BDDAEAB5692A2EF5B927">
    <w:name w:val="2FB7CF19955E4BDDAEAB5692A2EF5B927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FADF942EC6D4D109DF8313F366A6A723">
    <w:name w:val="EFADF942EC6D4D109DF8313F366A6A723"/>
    <w:rsid w:val="00E11065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405206FFC53E47789BF597F069424A8B7">
    <w:name w:val="405206FFC53E47789BF597F069424A8B7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ED1EED2F994DDA83BE4F6ADBCE10177">
    <w:name w:val="A9ED1EED2F994DDA83BE4F6ADBCE10177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AD889C00D7740FBA7AD96548FCCF3F67">
    <w:name w:val="5AD889C00D7740FBA7AD96548FCCF3F67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CD10A07936C4F85903AABA13840C28A7">
    <w:name w:val="CCD10A07936C4F85903AABA13840C28A7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1EA80469D44AC4948569DF65FB4FBD7">
    <w:name w:val="781EA80469D44AC4948569DF65FB4FBD7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0A4011A3C1946A2A97A89FDC25F82597">
    <w:name w:val="60A4011A3C1946A2A97A89FDC25F82597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2D2E98D8254DA7892E865A86D5FB427">
    <w:name w:val="642D2E98D8254DA7892E865A86D5FB427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75D1F8EFABB49889315347BAE91F5AD7">
    <w:name w:val="575D1F8EFABB49889315347BAE91F5AD7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543ECE94C840AABF2656C823E40A797">
    <w:name w:val="2F543ECE94C840AABF2656C823E40A797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D9943CF7C784CD286894543F90EA34A7">
    <w:name w:val="AD9943CF7C784CD286894543F90EA34A7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DBF4AF43834B26B75F965B57313241">
    <w:name w:val="20DBF4AF43834B26B75F965B57313241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A7343C9E5E45E789C605AD11AC45256">
    <w:name w:val="7BA7343C9E5E45E789C605AD11AC4525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C010B15B2B4860A1D65C3C0C118D996">
    <w:name w:val="BFC010B15B2B4860A1D65C3C0C118D99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8241C08019740429EC1CC61A39AC7D06">
    <w:name w:val="A8241C08019740429EC1CC61A39AC7D0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EF6DDB3F904A7B962ADAFCE1B59A547">
    <w:name w:val="BCEF6DDB3F904A7B962ADAFCE1B59A547"/>
    <w:rsid w:val="00E11065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F33FEDB47A3498DB1A484E946AD88177">
    <w:name w:val="7F33FEDB47A3498DB1A484E946AD88177"/>
    <w:rsid w:val="00E11065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D534952F5894D869FD418A5B6D12F507">
    <w:name w:val="9D534952F5894D869FD418A5B6D12F507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77FE73C1A944988653A6937A8227117">
    <w:name w:val="1A77FE73C1A944988653A6937A8227117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A3AA1C9A094CFCBFD673158B08C9CF7">
    <w:name w:val="35A3AA1C9A094CFCBFD673158B08C9CF7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45BAE99EBD4572BA0FE81E7866E9E07">
    <w:name w:val="D945BAE99EBD4572BA0FE81E7866E9E07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81A319811FA4183B9681781B93C67627">
    <w:name w:val="D81A319811FA4183B9681781B93C67627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8E6A075459416CBD40AA40202FAB226">
    <w:name w:val="A68E6A075459416CBD40AA40202FAB226"/>
    <w:rsid w:val="00E11065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E57B0E917DF46B899DAB21F3BF9078B7">
    <w:name w:val="9E57B0E917DF46B899DAB21F3BF9078B7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998D5B4EF7484E9D0E118331F6E8EC8">
    <w:name w:val="C3998D5B4EF7484E9D0E118331F6E8EC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4FADEB650824EB8BF51E7E03A36C3EA8">
    <w:name w:val="B4FADEB650824EB8BF51E7E03A36C3EA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B7CF19955E4BDDAEAB5692A2EF5B928">
    <w:name w:val="2FB7CF19955E4BDDAEAB5692A2EF5B92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FADF942EC6D4D109DF8313F366A6A724">
    <w:name w:val="EFADF942EC6D4D109DF8313F366A6A724"/>
    <w:rsid w:val="0050567A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405206FFC53E47789BF597F069424A8B8">
    <w:name w:val="405206FFC53E47789BF597F069424A8B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ED1EED2F994DDA83BE4F6ADBCE10178">
    <w:name w:val="A9ED1EED2F994DDA83BE4F6ADBCE1017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AD889C00D7740FBA7AD96548FCCF3F68">
    <w:name w:val="5AD889C00D7740FBA7AD96548FCCF3F6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CD10A07936C4F85903AABA13840C28A8">
    <w:name w:val="CCD10A07936C4F85903AABA13840C28A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1EA80469D44AC4948569DF65FB4FBD8">
    <w:name w:val="781EA80469D44AC4948569DF65FB4FBD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0A4011A3C1946A2A97A89FDC25F82598">
    <w:name w:val="60A4011A3C1946A2A97A89FDC25F8259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2D2E98D8254DA7892E865A86D5FB428">
    <w:name w:val="642D2E98D8254DA7892E865A86D5FB42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75D1F8EFABB49889315347BAE91F5AD8">
    <w:name w:val="575D1F8EFABB49889315347BAE91F5AD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543ECE94C840AABF2656C823E40A798">
    <w:name w:val="2F543ECE94C840AABF2656C823E40A79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D9943CF7C784CD286894543F90EA34A8">
    <w:name w:val="AD9943CF7C784CD286894543F90EA34A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DBF4AF43834B26B75F965B573132411">
    <w:name w:val="20DBF4AF43834B26B75F965B573132411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A7343C9E5E45E789C605AD11AC45257">
    <w:name w:val="7BA7343C9E5E45E789C605AD11AC45257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C010B15B2B4860A1D65C3C0C118D997">
    <w:name w:val="BFC010B15B2B4860A1D65C3C0C118D997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8241C08019740429EC1CC61A39AC7D07">
    <w:name w:val="A8241C08019740429EC1CC61A39AC7D07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EF6DDB3F904A7B962ADAFCE1B59A548">
    <w:name w:val="BCEF6DDB3F904A7B962ADAFCE1B59A548"/>
    <w:rsid w:val="0050567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F33FEDB47A3498DB1A484E946AD88178">
    <w:name w:val="7F33FEDB47A3498DB1A484E946AD88178"/>
    <w:rsid w:val="0050567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D534952F5894D869FD418A5B6D12F508">
    <w:name w:val="9D534952F5894D869FD418A5B6D12F50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77FE73C1A944988653A6937A8227118">
    <w:name w:val="1A77FE73C1A944988653A6937A822711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A3AA1C9A094CFCBFD673158B08C9CF8">
    <w:name w:val="35A3AA1C9A094CFCBFD673158B08C9CF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45BAE99EBD4572BA0FE81E7866E9E08">
    <w:name w:val="D945BAE99EBD4572BA0FE81E7866E9E0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81A319811FA4183B9681781B93C67628">
    <w:name w:val="D81A319811FA4183B9681781B93C6762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8E6A075459416CBD40AA40202FAB227">
    <w:name w:val="A68E6A075459416CBD40AA40202FAB227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E57B0E917DF46B899DAB21F3BF9078B8">
    <w:name w:val="9E57B0E917DF46B899DAB21F3BF9078B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998D5B4EF7484E9D0E118331F6E8EC9">
    <w:name w:val="C3998D5B4EF7484E9D0E118331F6E8EC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4FADEB650824EB8BF51E7E03A36C3EA9">
    <w:name w:val="B4FADEB650824EB8BF51E7E03A36C3EA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B7CF19955E4BDDAEAB5692A2EF5B929">
    <w:name w:val="2FB7CF19955E4BDDAEAB5692A2EF5B92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FADF942EC6D4D109DF8313F366A6A725">
    <w:name w:val="EFADF942EC6D4D109DF8313F366A6A725"/>
    <w:rsid w:val="0050567A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405206FFC53E47789BF597F069424A8B9">
    <w:name w:val="405206FFC53E47789BF597F069424A8B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ED1EED2F994DDA83BE4F6ADBCE10179">
    <w:name w:val="A9ED1EED2F994DDA83BE4F6ADBCE1017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AD889C00D7740FBA7AD96548FCCF3F69">
    <w:name w:val="5AD889C00D7740FBA7AD96548FCCF3F6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CD10A07936C4F85903AABA13840C28A9">
    <w:name w:val="CCD10A07936C4F85903AABA13840C28A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1EA80469D44AC4948569DF65FB4FBD9">
    <w:name w:val="781EA80469D44AC4948569DF65FB4FBD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0A4011A3C1946A2A97A89FDC25F82599">
    <w:name w:val="60A4011A3C1946A2A97A89FDC25F8259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2D2E98D8254DA7892E865A86D5FB429">
    <w:name w:val="642D2E98D8254DA7892E865A86D5FB42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75D1F8EFABB49889315347BAE91F5AD9">
    <w:name w:val="575D1F8EFABB49889315347BAE91F5AD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543ECE94C840AABF2656C823E40A799">
    <w:name w:val="2F543ECE94C840AABF2656C823E40A79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D9943CF7C784CD286894543F90EA34A9">
    <w:name w:val="AD9943CF7C784CD286894543F90EA34A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DBF4AF43834B26B75F965B573132412">
    <w:name w:val="20DBF4AF43834B26B75F965B573132412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A7343C9E5E45E789C605AD11AC45258">
    <w:name w:val="7BA7343C9E5E45E789C605AD11AC4525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C010B15B2B4860A1D65C3C0C118D998">
    <w:name w:val="BFC010B15B2B4860A1D65C3C0C118D99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8241C08019740429EC1CC61A39AC7D08">
    <w:name w:val="A8241C08019740429EC1CC61A39AC7D0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EF6DDB3F904A7B962ADAFCE1B59A549">
    <w:name w:val="BCEF6DDB3F904A7B962ADAFCE1B59A549"/>
    <w:rsid w:val="0050567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F33FEDB47A3498DB1A484E946AD88179">
    <w:name w:val="7F33FEDB47A3498DB1A484E946AD88179"/>
    <w:rsid w:val="0050567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D534952F5894D869FD418A5B6D12F509">
    <w:name w:val="9D534952F5894D869FD418A5B6D12F50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77FE73C1A944988653A6937A8227119">
    <w:name w:val="1A77FE73C1A944988653A6937A822711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A3AA1C9A094CFCBFD673158B08C9CF9">
    <w:name w:val="35A3AA1C9A094CFCBFD673158B08C9CF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45BAE99EBD4572BA0FE81E7866E9E09">
    <w:name w:val="D945BAE99EBD4572BA0FE81E7866E9E0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81A319811FA4183B9681781B93C67629">
    <w:name w:val="D81A319811FA4183B9681781B93C6762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8E6A075459416CBD40AA40202FAB228">
    <w:name w:val="A68E6A075459416CBD40AA40202FAB228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E57B0E917DF46B899DAB21F3BF9078B9">
    <w:name w:val="9E57B0E917DF46B899DAB21F3BF9078B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998D5B4EF7484E9D0E118331F6E8EC10">
    <w:name w:val="C3998D5B4EF7484E9D0E118331F6E8EC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4FADEB650824EB8BF51E7E03A36C3EA10">
    <w:name w:val="B4FADEB650824EB8BF51E7E03A36C3EA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B7CF19955E4BDDAEAB5692A2EF5B9210">
    <w:name w:val="2FB7CF19955E4BDDAEAB5692A2EF5B92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FADF942EC6D4D109DF8313F366A6A726">
    <w:name w:val="EFADF942EC6D4D109DF8313F366A6A726"/>
    <w:rsid w:val="0050567A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405206FFC53E47789BF597F069424A8B10">
    <w:name w:val="405206FFC53E47789BF597F069424A8B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ED1EED2F994DDA83BE4F6ADBCE101710">
    <w:name w:val="A9ED1EED2F994DDA83BE4F6ADBCE1017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AD889C00D7740FBA7AD96548FCCF3F610">
    <w:name w:val="5AD889C00D7740FBA7AD96548FCCF3F6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CD10A07936C4F85903AABA13840C28A10">
    <w:name w:val="CCD10A07936C4F85903AABA13840C28A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1EA80469D44AC4948569DF65FB4FBD10">
    <w:name w:val="781EA80469D44AC4948569DF65FB4FBD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0A4011A3C1946A2A97A89FDC25F825910">
    <w:name w:val="60A4011A3C1946A2A97A89FDC25F8259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95374922D78438497AA2E87F80AFD09">
    <w:name w:val="695374922D78438497AA2E87F80AFD0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2D2E98D8254DA7892E865A86D5FB4210">
    <w:name w:val="642D2E98D8254DA7892E865A86D5FB42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75D1F8EFABB49889315347BAE91F5AD10">
    <w:name w:val="575D1F8EFABB49889315347BAE91F5AD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543ECE94C840AABF2656C823E40A7910">
    <w:name w:val="2F543ECE94C840AABF2656C823E40A79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D9943CF7C784CD286894543F90EA34A10">
    <w:name w:val="AD9943CF7C784CD286894543F90EA34A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DBF4AF43834B26B75F965B573132413">
    <w:name w:val="20DBF4AF43834B26B75F965B573132413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A7343C9E5E45E789C605AD11AC45259">
    <w:name w:val="7BA7343C9E5E45E789C605AD11AC4525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C010B15B2B4860A1D65C3C0C118D999">
    <w:name w:val="BFC010B15B2B4860A1D65C3C0C118D99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8241C08019740429EC1CC61A39AC7D09">
    <w:name w:val="A8241C08019740429EC1CC61A39AC7D0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EF6DDB3F904A7B962ADAFCE1B59A5410">
    <w:name w:val="BCEF6DDB3F904A7B962ADAFCE1B59A5410"/>
    <w:rsid w:val="0050567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F33FEDB47A3498DB1A484E946AD881710">
    <w:name w:val="7F33FEDB47A3498DB1A484E946AD881710"/>
    <w:rsid w:val="0050567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D534952F5894D869FD418A5B6D12F5010">
    <w:name w:val="9D534952F5894D869FD418A5B6D12F50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77FE73C1A944988653A6937A82271110">
    <w:name w:val="1A77FE73C1A944988653A6937A822711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A3AA1C9A094CFCBFD673158B08C9CF10">
    <w:name w:val="35A3AA1C9A094CFCBFD673158B08C9CF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45BAE99EBD4572BA0FE81E7866E9E010">
    <w:name w:val="D945BAE99EBD4572BA0FE81E7866E9E0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81A319811FA4183B9681781B93C676210">
    <w:name w:val="D81A319811FA4183B9681781B93C6762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8E6A075459416CBD40AA40202FAB229">
    <w:name w:val="A68E6A075459416CBD40AA40202FAB229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9E57B0E917DF46B899DAB21F3BF9078B10">
    <w:name w:val="9E57B0E917DF46B899DAB21F3BF9078B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3998D5B4EF7484E9D0E118331F6E8EC11">
    <w:name w:val="C3998D5B4EF7484E9D0E118331F6E8EC11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4FADEB650824EB8BF51E7E03A36C3EA11">
    <w:name w:val="B4FADEB650824EB8BF51E7E03A36C3EA11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B7CF19955E4BDDAEAB5692A2EF5B9211">
    <w:name w:val="2FB7CF19955E4BDDAEAB5692A2EF5B9211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FADF942EC6D4D109DF8313F366A6A727">
    <w:name w:val="EFADF942EC6D4D109DF8313F366A6A727"/>
    <w:rsid w:val="0050567A"/>
    <w:pPr>
      <w:adjustRightInd w:val="0"/>
      <w:snapToGrid w:val="0"/>
      <w:spacing w:after="0" w:line="240" w:lineRule="auto"/>
    </w:pPr>
    <w:rPr>
      <w:rFonts w:eastAsiaTheme="minorHAnsi" w:cs="Times New Roman"/>
      <w:sz w:val="20"/>
      <w:szCs w:val="20"/>
      <w:lang w:eastAsia="ja-JP"/>
    </w:rPr>
  </w:style>
  <w:style w:type="paragraph" w:customStyle="1" w:styleId="405206FFC53E47789BF597F069424A8B11">
    <w:name w:val="405206FFC53E47789BF597F069424A8B11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9ED1EED2F994DDA83BE4F6ADBCE101711">
    <w:name w:val="A9ED1EED2F994DDA83BE4F6ADBCE101711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AD889C00D7740FBA7AD96548FCCF3F611">
    <w:name w:val="5AD889C00D7740FBA7AD96548FCCF3F611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CD10A07936C4F85903AABA13840C28A11">
    <w:name w:val="CCD10A07936C4F85903AABA13840C28A11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81EA80469D44AC4948569DF65FB4FBD11">
    <w:name w:val="781EA80469D44AC4948569DF65FB4FBD11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0A4011A3C1946A2A97A89FDC25F825911">
    <w:name w:val="60A4011A3C1946A2A97A89FDC25F825911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95374922D78438497AA2E87F80AFD091">
    <w:name w:val="695374922D78438497AA2E87F80AFD091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42D2E98D8254DA7892E865A86D5FB4211">
    <w:name w:val="642D2E98D8254DA7892E865A86D5FB4211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75D1F8EFABB49889315347BAE91F5AD11">
    <w:name w:val="575D1F8EFABB49889315347BAE91F5AD11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F543ECE94C840AABF2656C823E40A7911">
    <w:name w:val="2F543ECE94C840AABF2656C823E40A7911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D9943CF7C784CD286894543F90EA34A11">
    <w:name w:val="AD9943CF7C784CD286894543F90EA34A11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DBF4AF43834B26B75F965B573132414">
    <w:name w:val="20DBF4AF43834B26B75F965B573132414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BA7343C9E5E45E789C605AD11AC452510">
    <w:name w:val="7BA7343C9E5E45E789C605AD11AC4525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C010B15B2B4860A1D65C3C0C118D9910">
    <w:name w:val="BFC010B15B2B4860A1D65C3C0C118D99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8241C08019740429EC1CC61A39AC7D010">
    <w:name w:val="A8241C08019740429EC1CC61A39AC7D0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CEF6DDB3F904A7B962ADAFCE1B59A5411">
    <w:name w:val="BCEF6DDB3F904A7B962ADAFCE1B59A5411"/>
    <w:rsid w:val="0050567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F33FEDB47A3498DB1A484E946AD881711">
    <w:name w:val="7F33FEDB47A3498DB1A484E946AD881711"/>
    <w:rsid w:val="0050567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9D534952F5894D869FD418A5B6D12F5011">
    <w:name w:val="9D534952F5894D869FD418A5B6D12F5011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A77FE73C1A944988653A6937A82271111">
    <w:name w:val="1A77FE73C1A944988653A6937A82271111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A3AA1C9A094CFCBFD673158B08C9CF11">
    <w:name w:val="35A3AA1C9A094CFCBFD673158B08C9CF11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945BAE99EBD4572BA0FE81E7866E9E011">
    <w:name w:val="D945BAE99EBD4572BA0FE81E7866E9E011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81A319811FA4183B9681781B93C676211">
    <w:name w:val="D81A319811FA4183B9681781B93C676211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68E6A075459416CBD40AA40202FAB2210">
    <w:name w:val="A68E6A075459416CBD40AA40202FAB2210"/>
    <w:rsid w:val="0050567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are Blue">
      <a:dk1>
        <a:srgbClr val="000000"/>
      </a:dk1>
      <a:lt1>
        <a:srgbClr val="FFFFFF"/>
      </a:lt1>
      <a:dk2>
        <a:srgbClr val="103E76"/>
      </a:dk2>
      <a:lt2>
        <a:srgbClr val="FEDB00"/>
      </a:lt2>
      <a:accent1>
        <a:srgbClr val="103E76"/>
      </a:accent1>
      <a:accent2>
        <a:srgbClr val="006969"/>
      </a:accent2>
      <a:accent3>
        <a:srgbClr val="592B77"/>
      </a:accent3>
      <a:accent4>
        <a:srgbClr val="D9107B"/>
      </a:accent4>
      <a:accent5>
        <a:srgbClr val="ED8B00"/>
      </a:accent5>
      <a:accent6>
        <a:srgbClr val="D22630"/>
      </a:accent6>
      <a:hlink>
        <a:srgbClr val="592B77"/>
      </a:hlink>
      <a:folHlink>
        <a:srgbClr val="D9107B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2023-01-10T00:00:00</PublishDate>
  <Abstract>FSP031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0E17D9EEA324DBA337457BB7E4436" ma:contentTypeVersion="13" ma:contentTypeDescription="Create a new document." ma:contentTypeScope="" ma:versionID="08d6085f4c6c7c3229378ff7b6519a4a">
  <xsd:schema xmlns:xsd="http://www.w3.org/2001/XMLSchema" xmlns:xs="http://www.w3.org/2001/XMLSchema" xmlns:p="http://schemas.microsoft.com/office/2006/metadata/properties" xmlns:ns2="c2930211-b8b1-4be1-ac38-462c1991b5c7" xmlns:ns3="3f565f43-83d6-494b-83d6-e533fcb7f100" targetNamespace="http://schemas.microsoft.com/office/2006/metadata/properties" ma:root="true" ma:fieldsID="4f4e35ed33bc663c8ea94d513236d6d7" ns2:_="" ns3:_="">
    <xsd:import namespace="c2930211-b8b1-4be1-ac38-462c1991b5c7"/>
    <xsd:import namespace="3f565f43-83d6-494b-83d6-e533fcb7f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0211-b8b1-4be1-ac38-462c1991b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5f43-83d6-494b-83d6-e533fcb7f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E3A026-07EF-4060-99F2-2F59A45F0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AF9CD-FC60-4E5B-ACC8-F30BDB34EF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16D54E-17A3-44FD-BA8A-A622ADDAD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E930EEB-7C8E-4E87-BA82-4007077C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30211-b8b1-4be1-ac38-462c1991b5c7"/>
    <ds:schemaRef ds:uri="3f565f43-83d6-494b-83d6-e533fcb7f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LC0067_Generic Form Template 2022 - Pink</Template>
  <TotalTime>54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form [Heading 1]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form [Heading 1]</dc:title>
  <dc:subject/>
  <dc:creator>Camaj, Andrea</dc:creator>
  <cp:keywords/>
  <dc:description/>
  <cp:lastModifiedBy>Taylor, Nerita</cp:lastModifiedBy>
  <cp:revision>8</cp:revision>
  <dcterms:created xsi:type="dcterms:W3CDTF">2022-09-20T01:00:00Z</dcterms:created>
  <dcterms:modified xsi:type="dcterms:W3CDTF">2023-01-19T01:41:00Z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0x01010033F0E17D9EEA324DBA337457BB7E4436</vt:lpwstr>
  </property>
</Properties>
</file>