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="Times New Roman"/>
          <w:b w:val="0"/>
          <w:bCs w:val="0"/>
          <w:color w:val="auto"/>
          <w:sz w:val="20"/>
        </w:rPr>
        <w:id w:val="-1829743333"/>
        <w:lock w:val="contentLocked"/>
        <w:placeholder>
          <w:docPart w:val="F616FE024F514DF88EE48BAF7733FE11"/>
        </w:placeholder>
        <w:group/>
      </w:sdtPr>
      <w:sdtEndPr>
        <w:rPr>
          <w:lang w:eastAsia="en-US"/>
        </w:rPr>
      </w:sdtEndPr>
      <w:sdtContent>
        <w:sdt>
          <w:sdtPr>
            <w:alias w:val="Title"/>
            <w:tag w:val=""/>
            <w:id w:val="-2059385197"/>
            <w:lock w:val="contentLocked"/>
            <w:placeholder>
              <w:docPart w:val="862A07D875BE49449D565B5819F454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0C8E3D3" w14:textId="77777777" w:rsidR="00306A60" w:rsidRPr="00763DDD" w:rsidRDefault="00747916" w:rsidP="002F6FA9">
              <w:pPr>
                <w:pStyle w:val="Heading1"/>
              </w:pPr>
              <w:r>
                <w:t>Travel expenses claim form</w:t>
              </w:r>
            </w:p>
          </w:sdtContent>
        </w:sdt>
        <w:p w14:paraId="05D8D3D9" w14:textId="77777777" w:rsidR="00D2601B" w:rsidRDefault="00953DA9" w:rsidP="00661BB5">
          <w:pPr>
            <w:rPr>
              <w:lang w:val="en-AU" w:eastAsia="en-US"/>
            </w:rPr>
          </w:pPr>
          <w:r w:rsidRPr="2042DEFB">
            <w:rPr>
              <w:lang w:val="en-AU" w:eastAsia="en-US"/>
            </w:rPr>
            <w:t xml:space="preserve">Please complete this form if you are making a claim for expenses of travel between your home </w:t>
          </w:r>
          <w:r w:rsidR="006D57BD" w:rsidRPr="2042DEFB">
            <w:rPr>
              <w:lang w:val="en-AU" w:eastAsia="en-US"/>
            </w:rPr>
            <w:t>and your appointment</w:t>
          </w:r>
          <w:r w:rsidR="00071C3B" w:rsidRPr="2042DEFB">
            <w:rPr>
              <w:lang w:val="en-AU" w:eastAsia="en-US"/>
            </w:rPr>
            <w:t xml:space="preserve"> and/or </w:t>
          </w:r>
          <w:r w:rsidRPr="2042DEFB">
            <w:rPr>
              <w:lang w:val="en-AU" w:eastAsia="en-US"/>
            </w:rPr>
            <w:t>medical assessment for a dust disease.</w:t>
          </w:r>
        </w:p>
        <w:p w14:paraId="6A43D62A" w14:textId="77777777" w:rsidR="008B70DD" w:rsidRPr="00E263FE" w:rsidRDefault="00E03B3B" w:rsidP="00E03B3B">
          <w:pPr>
            <w:pStyle w:val="Heading2"/>
          </w:pPr>
          <w:r>
            <w:t xml:space="preserve">Personal Details </w:t>
          </w:r>
        </w:p>
        <w:tbl>
          <w:tblPr>
            <w:tblStyle w:val="TableGrid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5529"/>
            <w:gridCol w:w="2835"/>
            <w:gridCol w:w="1558"/>
          </w:tblGrid>
          <w:tr w:rsidR="00AD1861" w14:paraId="1FB51768" w14:textId="77777777" w:rsidTr="502BB69D">
            <w:tc>
              <w:tcPr>
                <w:tcW w:w="5361" w:type="dxa"/>
              </w:tcPr>
              <w:p w14:paraId="477BFB26" w14:textId="77777777" w:rsidR="00AD1861" w:rsidRDefault="00AD1861" w:rsidP="00DA04F6">
                <w:pPr>
                  <w:spacing w:before="120" w:beforeAutospacing="0" w:line="240" w:lineRule="exact"/>
                </w:pPr>
                <w:r>
                  <w:t xml:space="preserve">Name </w:t>
                </w:r>
              </w:p>
            </w:tc>
            <w:tc>
              <w:tcPr>
                <w:tcW w:w="4225" w:type="dxa"/>
                <w:gridSpan w:val="2"/>
              </w:tcPr>
              <w:p w14:paraId="7A5EBE3D" w14:textId="77777777" w:rsidR="00AD1861" w:rsidRDefault="006043C8" w:rsidP="00DA04F6">
                <w:pPr>
                  <w:spacing w:before="120" w:beforeAutospacing="0" w:line="240" w:lineRule="exact"/>
                </w:pPr>
                <w:r>
                  <w:t xml:space="preserve">DDC </w:t>
                </w:r>
                <w:r w:rsidR="00DB5FB5">
                  <w:t>c</w:t>
                </w:r>
                <w:r w:rsidR="00AD1861">
                  <w:t xml:space="preserve">lient </w:t>
                </w:r>
                <w:r w:rsidR="0051465C">
                  <w:t>reference</w:t>
                </w:r>
                <w:r w:rsidR="00AD1861">
                  <w:t xml:space="preserve"> number</w:t>
                </w:r>
                <w:r w:rsidR="00B63434">
                  <w:t xml:space="preserve"> </w:t>
                </w:r>
                <w:r w:rsidR="00B63434" w:rsidRPr="001F7E54">
                  <w:rPr>
                    <w:sz w:val="12"/>
                    <w:szCs w:val="12"/>
                  </w:rPr>
                  <w:t>(if applicable)</w:t>
                </w:r>
                <w:r w:rsidR="00B63434">
                  <w:t xml:space="preserve"> </w:t>
                </w:r>
              </w:p>
            </w:tc>
          </w:tr>
          <w:tr w:rsidR="00AD1861" w14:paraId="5E9847E6" w14:textId="77777777" w:rsidTr="502BB69D">
            <w:trPr>
              <w:trHeight w:val="454"/>
            </w:trPr>
            <w:tc>
              <w:tcPr>
                <w:tcW w:w="5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FC455" w14:textId="77777777" w:rsidR="00AD1861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458887907"/>
                    <w:placeholder>
                      <w:docPart w:val="B55CD7B9FE214EFCA0FE33B380A20C94"/>
                    </w:placeholder>
                    <w:text/>
                  </w:sdtPr>
                  <w:sdtEndPr/>
                  <w:sdtContent>
                    <w:r w:rsidR="00543F91">
                      <w:t xml:space="preserve">     </w:t>
                    </w:r>
                    <w:r w:rsidR="00E56A07">
                      <w:t xml:space="preserve"> </w:t>
                    </w:r>
                    <w:r w:rsidR="00543F91">
                      <w:t xml:space="preserve">    </w:t>
                    </w:r>
                  </w:sdtContent>
                </w:sdt>
              </w:p>
            </w:tc>
            <w:tc>
              <w:tcPr>
                <w:tcW w:w="4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B924B" w14:textId="77777777" w:rsidR="00AD1861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54134922"/>
                    <w:placeholder>
                      <w:docPart w:val="B919519045A94D2DB9DB0D8744F2925C"/>
                    </w:placeholder>
                    <w:showingPlcHdr/>
                    <w:text/>
                  </w:sdtPr>
                  <w:sdtEndPr/>
                  <w:sdtContent>
                    <w:r w:rsidR="00E56A07">
                      <w:t xml:space="preserve">          </w:t>
                    </w:r>
                  </w:sdtContent>
                </w:sdt>
              </w:p>
            </w:tc>
          </w:tr>
          <w:tr w:rsidR="00D50EA3" w14:paraId="2D559477" w14:textId="77777777" w:rsidTr="502BB69D">
            <w:tc>
              <w:tcPr>
                <w:tcW w:w="9698" w:type="dxa"/>
                <w:gridSpan w:val="3"/>
              </w:tcPr>
              <w:p w14:paraId="130B234A" w14:textId="77777777" w:rsidR="00D50EA3" w:rsidRDefault="00D50EA3" w:rsidP="00DA04F6">
                <w:pPr>
                  <w:spacing w:before="120" w:beforeAutospacing="0" w:line="240" w:lineRule="exact"/>
                </w:pPr>
                <w:r>
                  <w:t>Address</w:t>
                </w:r>
              </w:p>
            </w:tc>
          </w:tr>
          <w:tr w:rsidR="00D50EA3" w14:paraId="363F843A" w14:textId="77777777" w:rsidTr="502BB69D">
            <w:trPr>
              <w:trHeight w:val="454"/>
            </w:trPr>
            <w:tc>
              <w:tcPr>
                <w:tcW w:w="96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D771E" w14:textId="77777777" w:rsidR="00D50EA3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737007442"/>
                    <w:placeholder>
                      <w:docPart w:val="8291317DC2894F59B8B5AEA5E40D93FE"/>
                    </w:placeholder>
                    <w:text/>
                  </w:sdtPr>
                  <w:sdtEndPr/>
                  <w:sdtContent>
                    <w:r w:rsidR="00C03606">
                      <w:t xml:space="preserve"> </w:t>
                    </w:r>
                    <w:r w:rsidR="00994C2E">
                      <w:t xml:space="preserve">      </w:t>
                    </w:r>
                    <w:r w:rsidR="00E56A07">
                      <w:t xml:space="preserve"> </w:t>
                    </w:r>
                    <w:r w:rsidR="00994C2E">
                      <w:t xml:space="preserve">  </w:t>
                    </w:r>
                  </w:sdtContent>
                </w:sdt>
              </w:p>
            </w:tc>
          </w:tr>
          <w:tr w:rsidR="00D50EA3" w14:paraId="30BED19E" w14:textId="77777777" w:rsidTr="502BB69D">
            <w:tc>
              <w:tcPr>
                <w:tcW w:w="5361" w:type="dxa"/>
              </w:tcPr>
              <w:p w14:paraId="3DC0861A" w14:textId="77777777" w:rsidR="00D50EA3" w:rsidRDefault="00D50EA3" w:rsidP="00DA04F6">
                <w:pPr>
                  <w:spacing w:before="120" w:beforeAutospacing="0" w:line="240" w:lineRule="exact"/>
                </w:pPr>
                <w:r>
                  <w:t>Suburb</w:t>
                </w:r>
              </w:p>
            </w:tc>
            <w:tc>
              <w:tcPr>
                <w:tcW w:w="2723" w:type="dxa"/>
              </w:tcPr>
              <w:p w14:paraId="1DE575E7" w14:textId="77777777" w:rsidR="00D50EA3" w:rsidRDefault="00435216" w:rsidP="00DA04F6">
                <w:pPr>
                  <w:spacing w:before="120" w:beforeAutospacing="0" w:line="240" w:lineRule="exact"/>
                </w:pPr>
                <w:r>
                  <w:t>State</w:t>
                </w:r>
              </w:p>
            </w:tc>
            <w:tc>
              <w:tcPr>
                <w:tcW w:w="1390" w:type="dxa"/>
              </w:tcPr>
              <w:p w14:paraId="06E8EC53" w14:textId="77777777" w:rsidR="00D50EA3" w:rsidRDefault="00D50EA3" w:rsidP="00DF77E4">
                <w:pPr>
                  <w:spacing w:before="120" w:beforeAutospacing="0" w:line="240" w:lineRule="exact"/>
                </w:pPr>
                <w:r>
                  <w:t>Postcode</w:t>
                </w:r>
              </w:p>
            </w:tc>
          </w:tr>
          <w:tr w:rsidR="00D50EA3" w14:paraId="3D455636" w14:textId="77777777" w:rsidTr="502BB69D">
            <w:trPr>
              <w:trHeight w:val="465"/>
            </w:trPr>
            <w:tc>
              <w:tcPr>
                <w:tcW w:w="5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C6D59" w14:textId="77777777" w:rsidR="00D50EA3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1129326164"/>
                    <w:placeholder>
                      <w:docPart w:val="A2CED0829D1A409FBD6E2AFBAB6E3502"/>
                    </w:placeholder>
                    <w:text/>
                  </w:sdtPr>
                  <w:sdtEndPr/>
                  <w:sdtContent>
                    <w:r w:rsidR="00AD6858">
                      <w:t xml:space="preserve">         </w:t>
                    </w:r>
                  </w:sdtContent>
                </w:sdt>
              </w:p>
            </w:tc>
            <w:tc>
              <w:tcPr>
                <w:tcW w:w="2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7BA5BA" w14:textId="77777777" w:rsidR="00D50EA3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969246806"/>
                    <w:placeholder>
                      <w:docPart w:val="328D1EC362FC4C4CB79729ED3A2B8901"/>
                    </w:placeholder>
                    <w:text/>
                  </w:sdtPr>
                  <w:sdtEndPr/>
                  <w:sdtContent>
                    <w:r w:rsidR="00994C2E">
                      <w:t xml:space="preserve">          </w:t>
                    </w:r>
                    <w:r w:rsidR="004B1971">
                      <w:t xml:space="preserve">  </w:t>
                    </w:r>
                  </w:sdtContent>
                </w:sdt>
              </w:p>
            </w:tc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1CBD3" w14:textId="77777777" w:rsidR="00D50EA3" w:rsidRDefault="0013042E" w:rsidP="00543F9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1711993461"/>
                    <w:placeholder>
                      <w:docPart w:val="A7438288BB604B7BABF7FB06A2F3212B"/>
                    </w:placeholder>
                    <w:text/>
                  </w:sdtPr>
                  <w:sdtEndPr/>
                  <w:sdtContent>
                    <w:r w:rsidR="00C03606">
                      <w:t xml:space="preserve"> </w:t>
                    </w:r>
                    <w:r w:rsidR="00994C2E">
                      <w:t xml:space="preserve">          </w:t>
                    </w:r>
                  </w:sdtContent>
                </w:sdt>
              </w:p>
            </w:tc>
          </w:tr>
        </w:tbl>
        <w:p w14:paraId="2809396C" w14:textId="77777777" w:rsidR="001608A7" w:rsidRDefault="00D35217" w:rsidP="00862C79">
          <w:pPr>
            <w:pStyle w:val="Heading2"/>
          </w:pPr>
          <w:r>
            <w:t xml:space="preserve">Travel expense details </w:t>
          </w:r>
        </w:p>
        <w:p w14:paraId="04ECBBFB" w14:textId="77777777" w:rsidR="00862C79" w:rsidRPr="007764DD" w:rsidRDefault="00862C79" w:rsidP="005C41D6">
          <w:pPr>
            <w:pStyle w:val="Heading3Special"/>
          </w:pPr>
          <w:r w:rsidRPr="007764DD">
            <w:t>Trip 1</w:t>
          </w:r>
        </w:p>
        <w:tbl>
          <w:tblPr>
            <w:tblStyle w:val="TableGrid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4961"/>
            <w:gridCol w:w="4961"/>
          </w:tblGrid>
          <w:tr w:rsidR="00D50EA3" w14:paraId="149C044C" w14:textId="77777777" w:rsidTr="502BB69D">
            <w:tc>
              <w:tcPr>
                <w:tcW w:w="4793" w:type="dxa"/>
              </w:tcPr>
              <w:p w14:paraId="08F43433" w14:textId="77777777" w:rsidR="00D50EA3" w:rsidRDefault="00D50EA3" w:rsidP="007F2973">
                <w:r>
                  <w:t>Name of Health Practitioner</w:t>
                </w:r>
              </w:p>
            </w:tc>
            <w:tc>
              <w:tcPr>
                <w:tcW w:w="4793" w:type="dxa"/>
              </w:tcPr>
              <w:p w14:paraId="1B833BDB" w14:textId="77777777" w:rsidR="00D50EA3" w:rsidRDefault="00D50EA3" w:rsidP="007F2973">
                <w:r>
                  <w:t>Name of facility</w:t>
                </w:r>
              </w:p>
            </w:tc>
          </w:tr>
          <w:tr w:rsidR="00D50EA3" w14:paraId="6EFB03C6" w14:textId="77777777" w:rsidTr="502BB69D">
            <w:trPr>
              <w:trHeight w:val="454"/>
            </w:trPr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D92E1" w14:textId="77777777" w:rsidR="00D50EA3" w:rsidRDefault="0013042E" w:rsidP="000649D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560634774"/>
                    <w:placeholder>
                      <w:docPart w:val="DE528FEA9DFA486BA8A691F271CB0ED6"/>
                    </w:placeholder>
                    <w:text/>
                  </w:sdtPr>
                  <w:sdtEndPr/>
                  <w:sdtContent>
                    <w:r w:rsidR="004B1971">
                      <w:t xml:space="preserve"> </w:t>
                    </w:r>
                    <w:r w:rsidR="00994C2E">
                      <w:t xml:space="preserve">          </w:t>
                    </w:r>
                  </w:sdtContent>
                </w:sdt>
              </w:p>
            </w:tc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88F36" w14:textId="77777777" w:rsidR="00D50EA3" w:rsidRDefault="0013042E" w:rsidP="000649D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1067338944"/>
                    <w:placeholder>
                      <w:docPart w:val="460AA9CF565D42DB98A94998B9832805"/>
                    </w:placeholder>
                    <w:text/>
                  </w:sdtPr>
                  <w:sdtEndPr/>
                  <w:sdtContent>
                    <w:r w:rsidR="00F944B4">
                      <w:t xml:space="preserve">     </w:t>
                    </w:r>
                    <w:r w:rsidR="00E56A07">
                      <w:t xml:space="preserve"> </w:t>
                    </w:r>
                    <w:r w:rsidR="00F944B4">
                      <w:t xml:space="preserve">      </w:t>
                    </w:r>
                  </w:sdtContent>
                </w:sdt>
              </w:p>
            </w:tc>
          </w:tr>
        </w:tbl>
        <w:tbl>
          <w:tblPr>
            <w:tblStyle w:val="GridTable4-Accent1"/>
            <w:tblW w:w="4862" w:type="pct"/>
            <w:tblInd w:w="137" w:type="dxa"/>
            <w:tblLook w:val="04A0" w:firstRow="1" w:lastRow="0" w:firstColumn="1" w:lastColumn="0" w:noHBand="0" w:noVBand="1"/>
          </w:tblPr>
          <w:tblGrid>
            <w:gridCol w:w="1416"/>
            <w:gridCol w:w="2089"/>
            <w:gridCol w:w="2090"/>
            <w:gridCol w:w="2090"/>
            <w:gridCol w:w="1953"/>
          </w:tblGrid>
          <w:tr w:rsidR="00E463E1" w14:paraId="1D29FC05" w14:textId="77777777" w:rsidTr="001641D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5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2ECCB81E" w14:textId="77777777" w:rsidR="000E5AFC" w:rsidRDefault="000E5AFC" w:rsidP="000F5C25">
                <w:pPr>
                  <w:pStyle w:val="Tabletextfield"/>
                </w:pPr>
                <w:r>
                  <w:t>Date of travel</w:t>
                </w:r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7EC03408" w14:textId="77777777" w:rsidR="000E5AFC" w:rsidRDefault="000E5AFC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Departed from</w:t>
                </w:r>
                <w:r w:rsidR="00DE5896">
                  <w:t xml:space="preserve"> </w:t>
                </w:r>
                <w:r w:rsidR="00580047" w:rsidRPr="00024381">
                  <w:rPr>
                    <w:sz w:val="12"/>
                    <w:szCs w:val="12"/>
                  </w:rPr>
                  <w:t>(</w:t>
                </w:r>
                <w:r w:rsidRPr="00024381">
                  <w:rPr>
                    <w:sz w:val="12"/>
                    <w:szCs w:val="12"/>
                  </w:rPr>
                  <w:t>suburb)</w:t>
                </w:r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2E990EA5" w14:textId="77777777" w:rsidR="000E5AFC" w:rsidRDefault="000E5AFC" w:rsidP="00204C0A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Arrived to </w:t>
                </w:r>
                <w:r w:rsidRPr="00024381">
                  <w:rPr>
                    <w:sz w:val="12"/>
                    <w:szCs w:val="12"/>
                  </w:rPr>
                  <w:t>(suburb)</w:t>
                </w:r>
                <w:r>
                  <w:t xml:space="preserve"> </w:t>
                </w:r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40D38D9C" w14:textId="77777777" w:rsidR="000E5AFC" w:rsidRDefault="000E5AFC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Returned to </w:t>
                </w:r>
                <w:r w:rsidRPr="00024381">
                  <w:rPr>
                    <w:sz w:val="12"/>
                    <w:szCs w:val="12"/>
                  </w:rPr>
                  <w:t>(suburb)</w:t>
                </w:r>
              </w:p>
            </w:tc>
            <w:tc>
              <w:tcPr>
                <w:tcW w:w="1013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0EEC5FF5" w14:textId="77777777" w:rsidR="000E5AFC" w:rsidRDefault="000E5AFC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Type(s) of transport</w:t>
                </w:r>
                <w:r w:rsidR="00204C0A">
                  <w:t xml:space="preserve"> </w:t>
                </w:r>
              </w:p>
            </w:tc>
          </w:tr>
          <w:tr w:rsidR="001641D2" w14:paraId="43CC176D" w14:textId="77777777" w:rsidTr="001641D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5" w:type="pct"/>
                <w:tcBorders>
                  <w:bottom w:val="single" w:sz="4" w:space="0" w:color="auto"/>
                </w:tcBorders>
              </w:tcPr>
              <w:p w14:paraId="6EB60044" w14:textId="77777777" w:rsidR="000E5AFC" w:rsidRDefault="0013042E" w:rsidP="000649D1">
                <w:pPr>
                  <w:pStyle w:val="Tabletextfield"/>
                  <w:spacing w:after="0"/>
                </w:pPr>
                <w:sdt>
                  <w:sdtPr>
                    <w:id w:val="-1721350826"/>
                    <w:placeholder>
                      <w:docPart w:val="A93716E3A4CC44DEADE4EB3B476873A0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E5AFC">
                      <w:t xml:space="preserve">      </w:t>
                    </w:r>
                    <w:r w:rsidR="007F0E39">
                      <w:t xml:space="preserve"> </w:t>
                    </w:r>
                    <w:r w:rsidR="000E5AFC">
                      <w:t xml:space="preserve">    </w:t>
                    </w:r>
                  </w:sdtContent>
                </w:sdt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</w:tcPr>
              <w:p w14:paraId="5735103C" w14:textId="77777777" w:rsidR="000E5AFC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359856044"/>
                    <w:placeholder>
                      <w:docPart w:val="E3E575FE752E40B5AFD879E0129327CE"/>
                    </w:placeholder>
                    <w:showingPlcHdr/>
                    <w:text/>
                  </w:sdtPr>
                  <w:sdtEndPr/>
                  <w:sdtContent>
                    <w:r w:rsidR="000E5AFC">
                      <w:t xml:space="preserve">          </w:t>
                    </w:r>
                  </w:sdtContent>
                </w:sdt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</w:tcPr>
              <w:p w14:paraId="29BCBE6A" w14:textId="77777777" w:rsidR="000E5AFC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678541186"/>
                    <w:placeholder>
                      <w:docPart w:val="D31B012519254FA8BC6B5464F34E30BB"/>
                    </w:placeholder>
                    <w:showingPlcHdr/>
                    <w:text/>
                  </w:sdtPr>
                  <w:sdtEndPr/>
                  <w:sdtContent>
                    <w:r w:rsidR="000E5AFC">
                      <w:t xml:space="preserve">          </w:t>
                    </w:r>
                  </w:sdtContent>
                </w:sdt>
              </w:p>
            </w:tc>
            <w:tc>
              <w:tcPr>
                <w:tcW w:w="1084" w:type="pct"/>
                <w:tcBorders>
                  <w:bottom w:val="single" w:sz="4" w:space="0" w:color="auto"/>
                </w:tcBorders>
              </w:tcPr>
              <w:p w14:paraId="48E1C292" w14:textId="77777777" w:rsidR="000E5AFC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421789514"/>
                    <w:placeholder>
                      <w:docPart w:val="D436EF30580D4030AE1A74DCE6B612D6"/>
                    </w:placeholder>
                    <w:showingPlcHdr/>
                    <w:text/>
                  </w:sdtPr>
                  <w:sdtEndPr/>
                  <w:sdtContent>
                    <w:r w:rsidR="000E5AFC">
                      <w:t xml:space="preserve">          </w:t>
                    </w:r>
                  </w:sdtContent>
                </w:sdt>
              </w:p>
            </w:tc>
            <w:tc>
              <w:tcPr>
                <w:tcW w:w="1013" w:type="pct"/>
                <w:tcBorders>
                  <w:bottom w:val="single" w:sz="4" w:space="0" w:color="auto"/>
                </w:tcBorders>
              </w:tcPr>
              <w:p w14:paraId="17F2419E" w14:textId="77777777" w:rsidR="000E5AFC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778554604"/>
                    <w:placeholder>
                      <w:docPart w:val="F255D1C2F37A4D149416EA430E46BCF1"/>
                    </w:placeholder>
                    <w:showingPlcHdr/>
                    <w:text/>
                  </w:sdtPr>
                  <w:sdtEndPr/>
                  <w:sdtContent>
                    <w:r w:rsidR="00E463E1">
                      <w:t xml:space="preserve">          </w:t>
                    </w:r>
                  </w:sdtContent>
                </w:sdt>
              </w:p>
            </w:tc>
          </w:tr>
        </w:tbl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281"/>
            <w:gridCol w:w="2495"/>
            <w:gridCol w:w="383"/>
            <w:gridCol w:w="2198"/>
            <w:gridCol w:w="2560"/>
          </w:tblGrid>
          <w:tr w:rsidR="00183C87" w14:paraId="6108C7CA" w14:textId="77777777" w:rsidTr="001A7F48">
            <w:trPr>
              <w:trHeight w:val="418"/>
            </w:trPr>
            <w:tc>
              <w:tcPr>
                <w:tcW w:w="2142" w:type="dxa"/>
              </w:tcPr>
              <w:p w14:paraId="07AB7FF3" w14:textId="77777777" w:rsidR="00BB4293" w:rsidRPr="004A48E0" w:rsidRDefault="00BB4293" w:rsidP="00137B03">
                <w:pPr>
                  <w:pStyle w:val="Header"/>
                </w:pPr>
                <w:r>
                  <w:t>Private vehicle km</w:t>
                </w:r>
                <w:r w:rsidRPr="004A48E0">
                  <w:t xml:space="preserve"> </w:t>
                </w:r>
              </w:p>
            </w:tc>
            <w:tc>
              <w:tcPr>
                <w:tcW w:w="2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84E77" w14:textId="77777777" w:rsidR="00BB4293" w:rsidRDefault="00BB4293" w:rsidP="000649D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</w:t>
                </w:r>
                <w:sdt>
                  <w:sdtPr>
                    <w:id w:val="-600879169"/>
                    <w:placeholder>
                      <w:docPart w:val="306091A8D72340BBA52B50700AA12CED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  <w:r w:rsidR="00D06C8D">
                  <w:t xml:space="preserve"> </w:t>
                </w:r>
                <w:r w:rsidRPr="004A48E0">
                  <w:t xml:space="preserve">km  </w:t>
                </w:r>
                <w:r>
                  <w:rPr>
                    <w:b/>
                    <w:bCs/>
                  </w:rPr>
                  <w:t xml:space="preserve">   </w:t>
                </w:r>
              </w:p>
            </w:tc>
            <w:tc>
              <w:tcPr>
                <w:tcW w:w="284" w:type="dxa"/>
              </w:tcPr>
              <w:p w14:paraId="2BC7061F" w14:textId="77777777" w:rsidR="00BB4293" w:rsidRDefault="00BB429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143" w:type="dxa"/>
              </w:tcPr>
              <w:p w14:paraId="0D429367" w14:textId="77777777" w:rsidR="00BB4293" w:rsidRPr="004A48E0" w:rsidRDefault="001F7E54" w:rsidP="00137B03">
                <w:pPr>
                  <w:pStyle w:val="Header"/>
                </w:pPr>
                <w:r>
                  <w:t xml:space="preserve">Parking fees </w:t>
                </w:r>
              </w:p>
            </w:tc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D9C7A" w14:textId="77777777" w:rsidR="00BB4293" w:rsidRDefault="00BB4293" w:rsidP="000649D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id w:val="-1219435880"/>
                    <w:placeholder>
                      <w:docPart w:val="BB36C1E35E5E444394993DB4F14CB191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</w:tr>
          <w:tr w:rsidR="00183C87" w14:paraId="3699AD1F" w14:textId="77777777" w:rsidTr="001A7F48">
            <w:trPr>
              <w:trHeight w:val="418"/>
            </w:trPr>
            <w:tc>
              <w:tcPr>
                <w:tcW w:w="2142" w:type="dxa"/>
              </w:tcPr>
              <w:p w14:paraId="28E57790" w14:textId="77777777" w:rsidR="00BB4293" w:rsidRPr="004A48E0" w:rsidRDefault="79ACE0BA" w:rsidP="00137B03">
                <w:pPr>
                  <w:pStyle w:val="Header"/>
                </w:pPr>
                <w:r>
                  <w:t xml:space="preserve">@0.58 per km = </w:t>
                </w:r>
              </w:p>
            </w:tc>
            <w:tc>
              <w:tcPr>
                <w:tcW w:w="2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8875D" w14:textId="77777777" w:rsidR="00BB4293" w:rsidRPr="004A48E0" w:rsidRDefault="00BB4293" w:rsidP="000649D1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-225302337"/>
                    <w:placeholder>
                      <w:docPart w:val="8CDEF66E471B4F6CB27FB1C4940409E8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  <w:tc>
              <w:tcPr>
                <w:tcW w:w="284" w:type="dxa"/>
              </w:tcPr>
              <w:p w14:paraId="5BDDA92A" w14:textId="77777777" w:rsidR="00BB4293" w:rsidRDefault="00BB429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143" w:type="dxa"/>
              </w:tcPr>
              <w:p w14:paraId="61AF9ACE" w14:textId="77777777" w:rsidR="00BB4293" w:rsidRPr="004A48E0" w:rsidRDefault="000E5AFC" w:rsidP="00137B03">
                <w:pPr>
                  <w:pStyle w:val="Header"/>
                </w:pPr>
                <w:r>
                  <w:t>Public transport</w:t>
                </w:r>
              </w:p>
            </w:tc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2B5EA" w14:textId="77777777" w:rsidR="00BB4293" w:rsidRDefault="00BB4293" w:rsidP="000649D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-1358415171"/>
                    <w:placeholder>
                      <w:docPart w:val="5D9F422EA0D3404192316928BDD0D967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</w:tr>
          <w:tr w:rsidR="00183C87" w14:paraId="2ADC2CD3" w14:textId="77777777" w:rsidTr="001A7F48">
            <w:trPr>
              <w:trHeight w:val="418"/>
            </w:trPr>
            <w:tc>
              <w:tcPr>
                <w:tcW w:w="2142" w:type="dxa"/>
              </w:tcPr>
              <w:p w14:paraId="4093534E" w14:textId="77777777" w:rsidR="00BB4293" w:rsidRPr="004A48E0" w:rsidRDefault="714E7CCC" w:rsidP="00137B03">
                <w:pPr>
                  <w:pStyle w:val="Header"/>
                </w:pPr>
                <w:r>
                  <w:t>Road tolls</w:t>
                </w:r>
                <w:r w:rsidR="79ACE0BA">
                  <w:t xml:space="preserve"> </w:t>
                </w:r>
              </w:p>
            </w:tc>
            <w:tc>
              <w:tcPr>
                <w:tcW w:w="2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FB764" w14:textId="77777777" w:rsidR="00BB4293" w:rsidRPr="004A48E0" w:rsidRDefault="00BB4293" w:rsidP="000649D1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1520664793"/>
                    <w:placeholder>
                      <w:docPart w:val="3268CD76C10C4CBCB2A70C3FB85AD934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  <w:tc>
              <w:tcPr>
                <w:tcW w:w="284" w:type="dxa"/>
              </w:tcPr>
              <w:p w14:paraId="7D5B7248" w14:textId="77777777" w:rsidR="00BB4293" w:rsidRDefault="00BB429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143" w:type="dxa"/>
              </w:tcPr>
              <w:p w14:paraId="383C3735" w14:textId="77777777" w:rsidR="00BB4293" w:rsidRPr="004A48E0" w:rsidRDefault="00BB4293" w:rsidP="00137B03">
                <w:pPr>
                  <w:pStyle w:val="Header"/>
                </w:pPr>
                <w:r w:rsidRPr="004A48E0">
                  <w:t>Taxi/ride</w:t>
                </w:r>
                <w:r w:rsidR="001641D2">
                  <w:t xml:space="preserve"> </w:t>
                </w:r>
                <w:r w:rsidRPr="004A48E0">
                  <w:t>share</w:t>
                </w:r>
              </w:p>
            </w:tc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EBA40" w14:textId="77777777" w:rsidR="00BB4293" w:rsidRDefault="00BB4293" w:rsidP="000649D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sdt>
                  <w:sdtPr>
                    <w:id w:val="1102150984"/>
                    <w:placeholder>
                      <w:docPart w:val="3168BF141F034A77BF0801E56DB520E6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</w:tr>
          <w:tr w:rsidR="00183C87" w14:paraId="58EB1B86" w14:textId="77777777" w:rsidTr="001A7F48">
            <w:trPr>
              <w:trHeight w:val="418"/>
            </w:trPr>
            <w:tc>
              <w:tcPr>
                <w:tcW w:w="2142" w:type="dxa"/>
              </w:tcPr>
              <w:p w14:paraId="5BB072FE" w14:textId="77777777" w:rsidR="00BB4293" w:rsidRPr="004A48E0" w:rsidRDefault="0075253C" w:rsidP="00137B03">
                <w:pPr>
                  <w:pStyle w:val="Header"/>
                </w:pPr>
                <w:r>
                  <w:t>Accommodation</w:t>
                </w:r>
                <w:r w:rsidR="00F4436A" w:rsidRPr="00F4436A">
                  <w:rPr>
                    <w:b/>
                    <w:bCs/>
                  </w:rPr>
                  <w:t>*</w:t>
                </w:r>
              </w:p>
            </w:tc>
            <w:tc>
              <w:tcPr>
                <w:tcW w:w="2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85A09" w14:textId="77777777" w:rsidR="00BB4293" w:rsidRPr="004A48E0" w:rsidRDefault="00C13966" w:rsidP="000649D1">
                <w:pPr>
                  <w:pStyle w:val="Header"/>
                  <w:spacing w:before="120" w:beforeAutospacing="0" w:line="240" w:lineRule="exact"/>
                  <w:ind w:left="113"/>
                </w:pPr>
                <w:r>
                  <w:t>$</w:t>
                </w:r>
                <w:r w:rsidR="001F1C00">
                  <w:t xml:space="preserve"> </w:t>
                </w:r>
                <w:sdt>
                  <w:sdtPr>
                    <w:id w:val="1858541232"/>
                    <w:placeholder>
                      <w:docPart w:val="B45499E7A81E4085995ECDC75BE0CAA9"/>
                    </w:placeholder>
                    <w:showingPlcHdr/>
                    <w:text/>
                  </w:sdtPr>
                  <w:sdtEndPr/>
                  <w:sdtContent>
                    <w:r w:rsidR="006407C0">
                      <w:t xml:space="preserve">          </w:t>
                    </w:r>
                  </w:sdtContent>
                </w:sdt>
              </w:p>
            </w:tc>
            <w:tc>
              <w:tcPr>
                <w:tcW w:w="284" w:type="dxa"/>
              </w:tcPr>
              <w:p w14:paraId="5BE2C3FD" w14:textId="77777777" w:rsidR="00BB4293" w:rsidRDefault="00BB429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143" w:type="dxa"/>
              </w:tcPr>
              <w:p w14:paraId="2585AE02" w14:textId="77777777" w:rsidR="00BB4293" w:rsidRPr="001F7CB6" w:rsidRDefault="00BB4293" w:rsidP="00137B03">
                <w:pPr>
                  <w:pStyle w:val="Header"/>
                  <w:rPr>
                    <w:b/>
                    <w:bCs/>
                  </w:rPr>
                </w:pPr>
                <w:r w:rsidRPr="001F7CB6">
                  <w:rPr>
                    <w:b/>
                    <w:bCs/>
                  </w:rPr>
                  <w:t xml:space="preserve">Total </w:t>
                </w:r>
                <w:r>
                  <w:rPr>
                    <w:b/>
                    <w:bCs/>
                  </w:rPr>
                  <w:t>expenses</w:t>
                </w:r>
              </w:p>
            </w:tc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14830" w14:textId="77777777" w:rsidR="00BB4293" w:rsidRPr="005369E2" w:rsidRDefault="00BB4293" w:rsidP="000649D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5369E2">
                  <w:rPr>
                    <w:b/>
                    <w:bCs/>
                  </w:rPr>
                  <w:t>$</w:t>
                </w:r>
                <w:r w:rsidR="002D5AFC" w:rsidRPr="005369E2"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-525947475"/>
                    <w:placeholder>
                      <w:docPart w:val="36E07A465E544A0B80245E15BF03F737"/>
                    </w:placeholder>
                    <w:showingPlcHdr/>
                    <w:text/>
                  </w:sdtPr>
                  <w:sdtEndPr/>
                  <w:sdtContent>
                    <w:r w:rsidR="005369E2">
                      <w:t xml:space="preserve">          </w:t>
                    </w:r>
                  </w:sdtContent>
                </w:sdt>
              </w:p>
            </w:tc>
          </w:tr>
        </w:tbl>
        <w:p w14:paraId="4E8BC576" w14:textId="77777777" w:rsidR="00E263FE" w:rsidRDefault="00E263FE" w:rsidP="002B2623">
          <w:pPr>
            <w:pStyle w:val="Heading3Special"/>
          </w:pPr>
        </w:p>
        <w:p w14:paraId="63231B47" w14:textId="77777777" w:rsidR="00E03B3B" w:rsidRDefault="00E03B3B" w:rsidP="002B2623">
          <w:pPr>
            <w:pStyle w:val="Heading3Special"/>
          </w:pPr>
        </w:p>
        <w:p w14:paraId="54DA63B5" w14:textId="77777777" w:rsidR="00D2626E" w:rsidRPr="002B2623" w:rsidRDefault="00D2626E" w:rsidP="002B2623">
          <w:pPr>
            <w:pStyle w:val="Heading3Special"/>
          </w:pPr>
          <w:r w:rsidRPr="002B2623">
            <w:lastRenderedPageBreak/>
            <w:t xml:space="preserve">Trip 2 </w:t>
          </w:r>
        </w:p>
        <w:tbl>
          <w:tblPr>
            <w:tblStyle w:val="TableGrid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4961"/>
            <w:gridCol w:w="4961"/>
          </w:tblGrid>
          <w:tr w:rsidR="002B2623" w14:paraId="43A5C937" w14:textId="77777777">
            <w:tc>
              <w:tcPr>
                <w:tcW w:w="4793" w:type="dxa"/>
              </w:tcPr>
              <w:p w14:paraId="59300CB1" w14:textId="77777777" w:rsidR="002B2623" w:rsidRDefault="002B2623">
                <w:r>
                  <w:t>Name of Health Practitioner</w:t>
                </w:r>
              </w:p>
            </w:tc>
            <w:tc>
              <w:tcPr>
                <w:tcW w:w="4793" w:type="dxa"/>
              </w:tcPr>
              <w:p w14:paraId="2363B865" w14:textId="77777777" w:rsidR="002B2623" w:rsidRDefault="002B2623">
                <w:r>
                  <w:t>Name of facility</w:t>
                </w:r>
              </w:p>
            </w:tc>
          </w:tr>
          <w:tr w:rsidR="002B2623" w14:paraId="508953A3" w14:textId="77777777">
            <w:trPr>
              <w:trHeight w:val="454"/>
            </w:trPr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52A9B" w14:textId="77777777" w:rsidR="002B2623" w:rsidRDefault="0013042E" w:rsidP="000649D1">
                <w:pPr>
                  <w:spacing w:before="120" w:beforeAutospacing="0" w:line="240" w:lineRule="exact"/>
                  <w:ind w:left="113"/>
                </w:pPr>
                <w:sdt>
                  <w:sdtPr>
                    <w:id w:val="-754356819"/>
                    <w:placeholder>
                      <w:docPart w:val="1B814E5F33BB485CAD8F32BCDC8C2DAF"/>
                    </w:placeholder>
                    <w:text/>
                  </w:sdtPr>
                  <w:sdtEndPr/>
                  <w:sdtContent>
                    <w:r w:rsidR="002B2623">
                      <w:t xml:space="preserve">           </w:t>
                    </w:r>
                  </w:sdtContent>
                </w:sdt>
              </w:p>
            </w:tc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05E2B" w14:textId="77777777" w:rsidR="002B2623" w:rsidRDefault="002B2623" w:rsidP="00D4288C">
                <w:pPr>
                  <w:spacing w:before="120" w:beforeAutospacing="0" w:line="240" w:lineRule="exact"/>
                </w:pPr>
                <w:r>
                  <w:t xml:space="preserve"> </w:t>
                </w:r>
                <w:sdt>
                  <w:sdtPr>
                    <w:id w:val="-965424860"/>
                    <w:placeholder>
                      <w:docPart w:val="DA5515A7393349DD8004969E2D2A1DBF"/>
                    </w:placeholder>
                    <w:text/>
                  </w:sdtPr>
                  <w:sdtEndPr/>
                  <w:sdtContent>
                    <w:r>
                      <w:t xml:space="preserve">           </w:t>
                    </w:r>
                  </w:sdtContent>
                </w:sdt>
              </w:p>
            </w:tc>
          </w:tr>
        </w:tbl>
        <w:tbl>
          <w:tblPr>
            <w:tblStyle w:val="GridTable4-Accent1"/>
            <w:tblW w:w="4862" w:type="pct"/>
            <w:tblInd w:w="137" w:type="dxa"/>
            <w:tblLook w:val="04A0" w:firstRow="1" w:lastRow="0" w:firstColumn="1" w:lastColumn="0" w:noHBand="0" w:noVBand="1"/>
          </w:tblPr>
          <w:tblGrid>
            <w:gridCol w:w="1419"/>
            <w:gridCol w:w="2516"/>
            <w:gridCol w:w="2020"/>
            <w:gridCol w:w="1910"/>
            <w:gridCol w:w="1773"/>
          </w:tblGrid>
          <w:tr w:rsidR="00D5649B" w14:paraId="557A3F4B" w14:textId="77777777" w:rsidTr="001641D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3F5A8103" w14:textId="77777777" w:rsidR="00D5649B" w:rsidRDefault="00D5649B" w:rsidP="00137B03">
                <w:pPr>
                  <w:pStyle w:val="Tabletextfield"/>
                </w:pPr>
                <w:r>
                  <w:t>Date of travel</w:t>
                </w:r>
              </w:p>
            </w:tc>
            <w:tc>
              <w:tcPr>
                <w:tcW w:w="1305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0E14200B" w14:textId="77777777" w:rsidR="00D5649B" w:rsidRDefault="00D5649B" w:rsidP="00137B03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Departed from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</w:p>
            </w:tc>
            <w:tc>
              <w:tcPr>
                <w:tcW w:w="1048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351DF234" w14:textId="77777777" w:rsidR="00D5649B" w:rsidRDefault="00D5649B" w:rsidP="00137B03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Arrived to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  <w:r>
                  <w:t xml:space="preserve"> </w:t>
                </w:r>
              </w:p>
            </w:tc>
            <w:tc>
              <w:tcPr>
                <w:tcW w:w="991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58E1952C" w14:textId="77777777" w:rsidR="00D5649B" w:rsidRDefault="00F85EAF" w:rsidP="00137B03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Returned to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</w:p>
            </w:tc>
            <w:tc>
              <w:tcPr>
                <w:tcW w:w="920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6124A27B" w14:textId="77777777" w:rsidR="00D5649B" w:rsidRDefault="001641D2" w:rsidP="00137B03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</w:t>
                </w:r>
                <w:r w:rsidR="00F85EAF">
                  <w:t>ransport</w:t>
                </w:r>
                <w:r>
                  <w:t xml:space="preserve"> type(s)</w:t>
                </w:r>
              </w:p>
            </w:tc>
          </w:tr>
          <w:tr w:rsidR="00D5649B" w14:paraId="178B82A5" w14:textId="77777777" w:rsidTr="001641D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" w:type="pct"/>
                <w:tcBorders>
                  <w:bottom w:val="single" w:sz="4" w:space="0" w:color="auto"/>
                </w:tcBorders>
              </w:tcPr>
              <w:p w14:paraId="4DDB0EB1" w14:textId="77777777" w:rsidR="00D5649B" w:rsidRDefault="0013042E" w:rsidP="000649D1">
                <w:pPr>
                  <w:pStyle w:val="Tabletextfield"/>
                  <w:spacing w:after="0"/>
                </w:pPr>
                <w:sdt>
                  <w:sdtPr>
                    <w:id w:val="-1538883537"/>
                    <w:placeholder>
                      <w:docPart w:val="9D6319E6A65E43B28F4D8A992409BCAA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5649B">
                      <w:t xml:space="preserve">    </w:t>
                    </w:r>
                    <w:r w:rsidR="007F0E39">
                      <w:t xml:space="preserve">  </w:t>
                    </w:r>
                    <w:r w:rsidR="00D5649B">
                      <w:t xml:space="preserve">      </w:t>
                    </w:r>
                  </w:sdtContent>
                </w:sdt>
              </w:p>
            </w:tc>
            <w:tc>
              <w:tcPr>
                <w:tcW w:w="1305" w:type="pct"/>
                <w:tcBorders>
                  <w:bottom w:val="single" w:sz="4" w:space="0" w:color="auto"/>
                </w:tcBorders>
              </w:tcPr>
              <w:p w14:paraId="67CF6C19" w14:textId="77777777" w:rsidR="00D5649B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42586742"/>
                    <w:placeholder>
                      <w:docPart w:val="3AAE306CCD8E43A9AAEA0B90A6478917"/>
                    </w:placeholder>
                    <w:showingPlcHdr/>
                    <w:text/>
                  </w:sdtPr>
                  <w:sdtEndPr/>
                  <w:sdtContent>
                    <w:r w:rsidR="00492C9A">
                      <w:t xml:space="preserve">          </w:t>
                    </w:r>
                  </w:sdtContent>
                </w:sdt>
              </w:p>
            </w:tc>
            <w:tc>
              <w:tcPr>
                <w:tcW w:w="1048" w:type="pct"/>
                <w:tcBorders>
                  <w:bottom w:val="single" w:sz="4" w:space="0" w:color="auto"/>
                </w:tcBorders>
              </w:tcPr>
              <w:p w14:paraId="1B72E615" w14:textId="77777777" w:rsidR="00D5649B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797972716"/>
                    <w:placeholder>
                      <w:docPart w:val="5CE45BCCE74F425B9A53C412E7959B0E"/>
                    </w:placeholder>
                    <w:showingPlcHdr/>
                    <w:text/>
                  </w:sdtPr>
                  <w:sdtEndPr/>
                  <w:sdtContent>
                    <w:r w:rsidR="00492C9A">
                      <w:t xml:space="preserve">          </w:t>
                    </w:r>
                  </w:sdtContent>
                </w:sdt>
              </w:p>
            </w:tc>
            <w:tc>
              <w:tcPr>
                <w:tcW w:w="991" w:type="pct"/>
                <w:tcBorders>
                  <w:bottom w:val="single" w:sz="4" w:space="0" w:color="auto"/>
                </w:tcBorders>
              </w:tcPr>
              <w:p w14:paraId="21F175CB" w14:textId="77777777" w:rsidR="00D5649B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062442912"/>
                    <w:placeholder>
                      <w:docPart w:val="778219283154466E8A84CAF65AC667A9"/>
                    </w:placeholder>
                    <w:text/>
                  </w:sdtPr>
                  <w:sdtEndPr/>
                  <w:sdtContent>
                    <w:r w:rsidR="00492C9A">
                      <w:t xml:space="preserve">           </w:t>
                    </w:r>
                  </w:sdtContent>
                </w:sdt>
              </w:p>
            </w:tc>
            <w:tc>
              <w:tcPr>
                <w:tcW w:w="920" w:type="pct"/>
                <w:tcBorders>
                  <w:bottom w:val="single" w:sz="4" w:space="0" w:color="auto"/>
                </w:tcBorders>
              </w:tcPr>
              <w:p w14:paraId="4740AF22" w14:textId="77777777" w:rsidR="00D5649B" w:rsidRDefault="0013042E" w:rsidP="000649D1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746569065"/>
                    <w:placeholder>
                      <w:docPart w:val="E7D3911851E64372ACD88A707F9CBFE0"/>
                    </w:placeholder>
                    <w:showingPlcHdr/>
                    <w:text/>
                  </w:sdtPr>
                  <w:sdtEndPr/>
                  <w:sdtContent>
                    <w:r w:rsidR="00492C9A">
                      <w:t xml:space="preserve">          </w:t>
                    </w:r>
                  </w:sdtContent>
                </w:sdt>
              </w:p>
            </w:tc>
          </w:tr>
        </w:tbl>
        <w:tbl>
          <w:tblPr>
            <w:tblStyle w:val="TableGrid"/>
            <w:tblW w:w="9922" w:type="dxa"/>
            <w:tblLook w:val="04A0" w:firstRow="1" w:lastRow="0" w:firstColumn="1" w:lastColumn="0" w:noHBand="0" w:noVBand="1"/>
          </w:tblPr>
          <w:tblGrid>
            <w:gridCol w:w="2279"/>
            <w:gridCol w:w="2497"/>
            <w:gridCol w:w="384"/>
            <w:gridCol w:w="2200"/>
            <w:gridCol w:w="2562"/>
          </w:tblGrid>
          <w:tr w:rsidR="007F2973" w14:paraId="3DD0CD27" w14:textId="77777777" w:rsidTr="008E4EB0">
            <w:trPr>
              <w:trHeight w:val="418"/>
            </w:trPr>
            <w:tc>
              <w:tcPr>
                <w:tcW w:w="2111" w:type="dxa"/>
              </w:tcPr>
              <w:p w14:paraId="5E1FBEDE" w14:textId="77777777" w:rsidR="007F2973" w:rsidRPr="004A48E0" w:rsidRDefault="007F2973" w:rsidP="00137B03">
                <w:pPr>
                  <w:pStyle w:val="Header"/>
                </w:pPr>
                <w:r>
                  <w:t>Private vehicle km</w:t>
                </w:r>
                <w:r w:rsidRPr="004A48E0">
                  <w:t xml:space="preserve">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A3D11" w14:textId="77777777" w:rsidR="007F2973" w:rsidRDefault="007F2973" w:rsidP="0062707B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</w:t>
                </w:r>
                <w:sdt>
                  <w:sdtPr>
                    <w:id w:val="627522951"/>
                    <w:placeholder>
                      <w:docPart w:val="6FED47F621CF49CB941A8A44C10A2DE2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  <w:r w:rsidR="00D06C8D">
                  <w:t xml:space="preserve"> </w:t>
                </w:r>
                <w:r w:rsidR="00EC24C0" w:rsidRPr="00EC24C0">
                  <w:t>k</w:t>
                </w:r>
                <w:r w:rsidRPr="004A48E0">
                  <w:t xml:space="preserve">m  </w:t>
                </w:r>
                <w:r>
                  <w:rPr>
                    <w:b/>
                    <w:bCs/>
                  </w:rPr>
                  <w:t xml:space="preserve">   </w:t>
                </w:r>
              </w:p>
            </w:tc>
            <w:tc>
              <w:tcPr>
                <w:tcW w:w="272" w:type="dxa"/>
              </w:tcPr>
              <w:p w14:paraId="6F3576A9" w14:textId="77777777" w:rsidR="007F2973" w:rsidRDefault="007F297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71162828" w14:textId="77777777" w:rsidR="007F2973" w:rsidRPr="004A48E0" w:rsidRDefault="007F2973" w:rsidP="00137B03">
                <w:pPr>
                  <w:pStyle w:val="Header"/>
                </w:pPr>
                <w:r w:rsidRPr="004A48E0">
                  <w:t>Road tolls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F738C" w14:textId="77777777" w:rsidR="007F2973" w:rsidRDefault="007F2973" w:rsidP="004C66E3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id w:val="1523896561"/>
                    <w:placeholder>
                      <w:docPart w:val="9581FB7552A242B4A09B104E3E1E8B5B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</w:tr>
          <w:tr w:rsidR="007F2973" w14:paraId="55985593" w14:textId="77777777" w:rsidTr="008E4EB0">
            <w:trPr>
              <w:trHeight w:val="418"/>
            </w:trPr>
            <w:tc>
              <w:tcPr>
                <w:tcW w:w="2111" w:type="dxa"/>
              </w:tcPr>
              <w:p w14:paraId="0E5B1E6C" w14:textId="77777777" w:rsidR="007F2973" w:rsidRPr="004A48E0" w:rsidRDefault="007F2973" w:rsidP="00137B03">
                <w:pPr>
                  <w:pStyle w:val="Header"/>
                </w:pPr>
                <w:r w:rsidRPr="004A48E0">
                  <w:t xml:space="preserve">@0.58 per km =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D320" w14:textId="77777777" w:rsidR="007F2973" w:rsidRPr="004A48E0" w:rsidRDefault="007F2973" w:rsidP="0062707B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679316831"/>
                    <w:placeholder>
                      <w:docPart w:val="98034AE27E3149AC8A40608A0475FC3B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2C724DD0" w14:textId="77777777" w:rsidR="007F2973" w:rsidRDefault="007F297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38200093" w14:textId="77777777" w:rsidR="007F2973" w:rsidRPr="004A48E0" w:rsidRDefault="007F2973" w:rsidP="00137B03">
                <w:pPr>
                  <w:pStyle w:val="Header"/>
                </w:pPr>
                <w:r w:rsidRPr="004A48E0">
                  <w:t xml:space="preserve">Parking </w:t>
                </w:r>
                <w:r>
                  <w:t>f</w:t>
                </w:r>
                <w:r w:rsidRPr="004A48E0">
                  <w:t>ees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C2E357" w14:textId="77777777" w:rsidR="007F2973" w:rsidRDefault="007F2973" w:rsidP="004C66E3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1179471627"/>
                    <w:placeholder>
                      <w:docPart w:val="0981CD8EFB2E4859B89194B3F66C594E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</w:tr>
          <w:tr w:rsidR="007F2973" w14:paraId="6625B356" w14:textId="77777777" w:rsidTr="008E4EB0">
            <w:trPr>
              <w:trHeight w:val="418"/>
            </w:trPr>
            <w:tc>
              <w:tcPr>
                <w:tcW w:w="2111" w:type="dxa"/>
              </w:tcPr>
              <w:p w14:paraId="5017C17E" w14:textId="77777777" w:rsidR="007F2973" w:rsidRPr="004A48E0" w:rsidRDefault="007F2973" w:rsidP="00137B03">
                <w:pPr>
                  <w:pStyle w:val="Header"/>
                </w:pPr>
                <w:r w:rsidRPr="004A48E0">
                  <w:t xml:space="preserve">Public </w:t>
                </w:r>
                <w:r>
                  <w:t>t</w:t>
                </w:r>
                <w:r w:rsidRPr="004A48E0">
                  <w:t xml:space="preserve">ransport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6D77D" w14:textId="77777777" w:rsidR="007F2973" w:rsidRPr="004A48E0" w:rsidRDefault="007F2973" w:rsidP="0062707B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-1241941632"/>
                    <w:placeholder>
                      <w:docPart w:val="8DE0D26C36964D02B6AF7CE46A2C66B2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1665B2A6" w14:textId="77777777" w:rsidR="007F2973" w:rsidRDefault="007F297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568354C8" w14:textId="77777777" w:rsidR="007F2973" w:rsidRPr="004A48E0" w:rsidRDefault="007F2973" w:rsidP="00137B03">
                <w:pPr>
                  <w:pStyle w:val="Header"/>
                </w:pPr>
                <w:r w:rsidRPr="004A48E0">
                  <w:t>Taxi/ride</w:t>
                </w:r>
                <w:r w:rsidR="000A52F9">
                  <w:t xml:space="preserve"> </w:t>
                </w:r>
                <w:r w:rsidRPr="004A48E0">
                  <w:t>share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86BA1" w14:textId="77777777" w:rsidR="007F2973" w:rsidRDefault="007F2973" w:rsidP="004C66E3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sdt>
                  <w:sdtPr>
                    <w:id w:val="930629582"/>
                    <w:placeholder>
                      <w:docPart w:val="C7A09A9507B142F6BAE67EB6DC76C484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</w:tr>
          <w:tr w:rsidR="007F2973" w14:paraId="7CA4F323" w14:textId="77777777" w:rsidTr="008E4EB0">
            <w:trPr>
              <w:trHeight w:val="418"/>
            </w:trPr>
            <w:tc>
              <w:tcPr>
                <w:tcW w:w="2111" w:type="dxa"/>
              </w:tcPr>
              <w:p w14:paraId="4F5DDEC1" w14:textId="77777777" w:rsidR="007F2973" w:rsidRPr="004A48E0" w:rsidRDefault="00C13966" w:rsidP="00137B03">
                <w:pPr>
                  <w:pStyle w:val="Header"/>
                </w:pPr>
                <w:r>
                  <w:t>Accommodation</w:t>
                </w:r>
                <w:r w:rsidR="00F4436A" w:rsidRPr="00F4436A">
                  <w:rPr>
                    <w:b/>
                    <w:bCs/>
                  </w:rPr>
                  <w:t>*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77D42" w14:textId="77777777" w:rsidR="007F2973" w:rsidRPr="004A48E0" w:rsidRDefault="001F1C00" w:rsidP="0062707B">
                <w:pPr>
                  <w:pStyle w:val="Header"/>
                  <w:spacing w:before="120" w:beforeAutospacing="0" w:line="240" w:lineRule="exact"/>
                  <w:ind w:left="113"/>
                </w:pPr>
                <w:r>
                  <w:t xml:space="preserve">$ </w:t>
                </w:r>
                <w:sdt>
                  <w:sdtPr>
                    <w:id w:val="1541012328"/>
                    <w:placeholder>
                      <w:docPart w:val="5FF6978428A74A7A8F0CD7A82C00CE42"/>
                    </w:placeholder>
                    <w:showingPlcHdr/>
                    <w:text/>
                  </w:sdtPr>
                  <w:sdtEndPr/>
                  <w:sdtContent>
                    <w:r w:rsidR="009D065C"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6ECD4370" w14:textId="77777777" w:rsidR="007F2973" w:rsidRDefault="007F2973" w:rsidP="00137B03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53A10032" w14:textId="77777777" w:rsidR="007F2973" w:rsidRPr="001F7CB6" w:rsidRDefault="007F2973" w:rsidP="00137B03">
                <w:pPr>
                  <w:pStyle w:val="Header"/>
                  <w:rPr>
                    <w:b/>
                    <w:bCs/>
                  </w:rPr>
                </w:pPr>
                <w:r w:rsidRPr="001F7CB6">
                  <w:rPr>
                    <w:b/>
                    <w:bCs/>
                  </w:rPr>
                  <w:t xml:space="preserve">Total </w:t>
                </w:r>
                <w:r>
                  <w:rPr>
                    <w:b/>
                    <w:bCs/>
                  </w:rPr>
                  <w:t>expenses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15634" w14:textId="77777777" w:rsidR="007F2973" w:rsidRPr="004A48E0" w:rsidRDefault="007F2973" w:rsidP="004C66E3">
                <w:pPr>
                  <w:pStyle w:val="Header"/>
                  <w:spacing w:before="120" w:beforeAutospacing="0" w:line="240" w:lineRule="exact"/>
                  <w:ind w:left="113"/>
                </w:pPr>
                <w:r w:rsidRPr="00F96CA1">
                  <w:rPr>
                    <w:b/>
                    <w:bCs/>
                  </w:rPr>
                  <w:t>$</w:t>
                </w:r>
                <w: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878211086"/>
                    <w:placeholder>
                      <w:docPart w:val="4AB56F3FC01741BE8EBD6A502476AF67"/>
                    </w:placeholder>
                    <w:showingPlcHdr/>
                    <w:text/>
                  </w:sdtPr>
                  <w:sdtEndPr/>
                  <w:sdtContent>
                    <w:r w:rsidR="00395889">
                      <w:t xml:space="preserve">          </w:t>
                    </w:r>
                  </w:sdtContent>
                </w:sdt>
              </w:p>
            </w:tc>
          </w:tr>
        </w:tbl>
        <w:p w14:paraId="5F107548" w14:textId="77777777" w:rsidR="00717743" w:rsidRPr="002B2623" w:rsidRDefault="00717743" w:rsidP="002B2623">
          <w:pPr>
            <w:pStyle w:val="Heading3Special"/>
          </w:pPr>
          <w:r w:rsidRPr="002B2623">
            <w:t>Trip 3</w:t>
          </w:r>
        </w:p>
        <w:tbl>
          <w:tblPr>
            <w:tblStyle w:val="TableGrid"/>
            <w:tblW w:w="9922" w:type="dxa"/>
            <w:tblLook w:val="04A0" w:firstRow="1" w:lastRow="0" w:firstColumn="1" w:lastColumn="0" w:noHBand="0" w:noVBand="1"/>
          </w:tblPr>
          <w:tblGrid>
            <w:gridCol w:w="4961"/>
            <w:gridCol w:w="4961"/>
          </w:tblGrid>
          <w:tr w:rsidR="0099462E" w14:paraId="10E94E12" w14:textId="77777777">
            <w:tc>
              <w:tcPr>
                <w:tcW w:w="4793" w:type="dxa"/>
              </w:tcPr>
              <w:p w14:paraId="157036D5" w14:textId="77777777" w:rsidR="0099462E" w:rsidRDefault="0099462E">
                <w:r>
                  <w:t>Name of Health Practitioner</w:t>
                </w:r>
              </w:p>
            </w:tc>
            <w:tc>
              <w:tcPr>
                <w:tcW w:w="4793" w:type="dxa"/>
              </w:tcPr>
              <w:p w14:paraId="0CF43D88" w14:textId="77777777" w:rsidR="0099462E" w:rsidRDefault="0099462E">
                <w:r>
                  <w:t>Name of facility</w:t>
                </w:r>
              </w:p>
            </w:tc>
          </w:tr>
          <w:tr w:rsidR="0099462E" w14:paraId="44BDACD0" w14:textId="77777777">
            <w:trPr>
              <w:trHeight w:val="454"/>
            </w:trPr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4BCD6" w14:textId="77777777" w:rsidR="0099462E" w:rsidRDefault="0013042E">
                <w:sdt>
                  <w:sdtPr>
                    <w:id w:val="-1671936971"/>
                    <w:placeholder>
                      <w:docPart w:val="FC79AFEF3FB941168FE4D5B5D96066DA"/>
                    </w:placeholder>
                    <w:showingPlcHdr/>
                    <w:text/>
                  </w:sdtPr>
                  <w:sdtEndPr/>
                  <w:sdtContent>
                    <w:r w:rsidR="00D20963">
                      <w:t xml:space="preserve"> </w:t>
                    </w:r>
                    <w:r w:rsidR="00B418D3">
                      <w:t xml:space="preserve">          </w:t>
                    </w:r>
                  </w:sdtContent>
                </w:sdt>
              </w:p>
            </w:tc>
            <w:tc>
              <w:tcPr>
                <w:tcW w:w="4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D55B3" w14:textId="77777777" w:rsidR="0099462E" w:rsidRDefault="0013042E">
                <w:sdt>
                  <w:sdtPr>
                    <w:id w:val="660123625"/>
                    <w:placeholder>
                      <w:docPart w:val="A6F8408624FF4D83A47BAC62415C6BDA"/>
                    </w:placeholder>
                    <w:text/>
                  </w:sdtPr>
                  <w:sdtEndPr/>
                  <w:sdtContent>
                    <w:r w:rsidR="0099462E">
                      <w:t xml:space="preserve">           </w:t>
                    </w:r>
                  </w:sdtContent>
                </w:sdt>
              </w:p>
            </w:tc>
          </w:tr>
        </w:tbl>
        <w:tbl>
          <w:tblPr>
            <w:tblStyle w:val="GridTable4-Accent1"/>
            <w:tblW w:w="4862" w:type="pct"/>
            <w:tblInd w:w="137" w:type="dxa"/>
            <w:tblLook w:val="04A0" w:firstRow="1" w:lastRow="0" w:firstColumn="1" w:lastColumn="0" w:noHBand="0" w:noVBand="1"/>
          </w:tblPr>
          <w:tblGrid>
            <w:gridCol w:w="1419"/>
            <w:gridCol w:w="2516"/>
            <w:gridCol w:w="2020"/>
            <w:gridCol w:w="1910"/>
            <w:gridCol w:w="1773"/>
          </w:tblGrid>
          <w:tr w:rsidR="00595FEA" w14:paraId="126A42B8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3B9B79E9" w14:textId="77777777" w:rsidR="0099462E" w:rsidRDefault="0099462E" w:rsidP="004C66E3">
                <w:pPr>
                  <w:pStyle w:val="Tabletextfield"/>
                  <w:spacing w:after="0"/>
                </w:pPr>
                <w:r>
                  <w:t>Date of travel</w:t>
                </w:r>
              </w:p>
            </w:tc>
            <w:tc>
              <w:tcPr>
                <w:tcW w:w="1305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56A0AB05" w14:textId="77777777" w:rsidR="0099462E" w:rsidRDefault="0099462E" w:rsidP="004C66E3">
                <w:pPr>
                  <w:pStyle w:val="Tabletextfield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Departed from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</w:p>
            </w:tc>
            <w:tc>
              <w:tcPr>
                <w:tcW w:w="1048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6CCDD4AD" w14:textId="77777777" w:rsidR="0099462E" w:rsidRDefault="0099462E" w:rsidP="004C66E3">
                <w:pPr>
                  <w:pStyle w:val="Tabletextfield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Arrived to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  <w:r>
                  <w:t xml:space="preserve"> </w:t>
                </w:r>
              </w:p>
            </w:tc>
            <w:tc>
              <w:tcPr>
                <w:tcW w:w="991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2F64E656" w14:textId="77777777" w:rsidR="0099462E" w:rsidRDefault="0099462E" w:rsidP="004C66E3">
                <w:pPr>
                  <w:pStyle w:val="Tabletextfield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Returned to </w:t>
                </w:r>
                <w:r w:rsidRPr="00F85EAF">
                  <w:rPr>
                    <w:sz w:val="12"/>
                    <w:szCs w:val="12"/>
                  </w:rPr>
                  <w:t>(suburb)</w:t>
                </w:r>
              </w:p>
            </w:tc>
            <w:tc>
              <w:tcPr>
                <w:tcW w:w="920" w:type="pct"/>
                <w:tcBorders>
                  <w:bottom w:val="single" w:sz="4" w:space="0" w:color="auto"/>
                </w:tcBorders>
                <w:shd w:val="clear" w:color="auto" w:fill="702082"/>
              </w:tcPr>
              <w:p w14:paraId="4CE543E3" w14:textId="77777777" w:rsidR="0099462E" w:rsidRDefault="0099462E" w:rsidP="004C66E3">
                <w:pPr>
                  <w:pStyle w:val="Tabletextfield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Transport type(s)</w:t>
                </w:r>
              </w:p>
            </w:tc>
          </w:tr>
          <w:tr w:rsidR="00EE075A" w14:paraId="2C89F88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" w:type="pct"/>
                <w:tcBorders>
                  <w:bottom w:val="single" w:sz="4" w:space="0" w:color="auto"/>
                </w:tcBorders>
              </w:tcPr>
              <w:p w14:paraId="118E4BDD" w14:textId="77777777" w:rsidR="0099462E" w:rsidRDefault="0013042E" w:rsidP="004C66E3">
                <w:pPr>
                  <w:pStyle w:val="Tabletextfield"/>
                  <w:spacing w:after="0"/>
                </w:pPr>
                <w:sdt>
                  <w:sdtPr>
                    <w:id w:val="-194388847"/>
                    <w:placeholder>
                      <w:docPart w:val="42E4EA07142E4881A33656926BBD1D12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9462E">
                      <w:t xml:space="preserve">            </w:t>
                    </w:r>
                  </w:sdtContent>
                </w:sdt>
              </w:p>
            </w:tc>
            <w:tc>
              <w:tcPr>
                <w:tcW w:w="1305" w:type="pct"/>
                <w:tcBorders>
                  <w:bottom w:val="single" w:sz="4" w:space="0" w:color="auto"/>
                </w:tcBorders>
              </w:tcPr>
              <w:p w14:paraId="1B01078C" w14:textId="77777777" w:rsidR="0099462E" w:rsidRDefault="0013042E" w:rsidP="004C66E3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332880441"/>
                    <w:placeholder>
                      <w:docPart w:val="EA103CE6724247BA90168ACF69BB354F"/>
                    </w:placeholder>
                    <w:showingPlcHdr/>
                    <w:text/>
                  </w:sdtPr>
                  <w:sdtEndPr/>
                  <w:sdtContent>
                    <w:r w:rsidR="006043C8">
                      <w:t xml:space="preserve">          </w:t>
                    </w:r>
                  </w:sdtContent>
                </w:sdt>
              </w:p>
            </w:tc>
            <w:tc>
              <w:tcPr>
                <w:tcW w:w="1048" w:type="pct"/>
                <w:tcBorders>
                  <w:bottom w:val="single" w:sz="4" w:space="0" w:color="auto"/>
                </w:tcBorders>
              </w:tcPr>
              <w:p w14:paraId="118B4A6C" w14:textId="77777777" w:rsidR="0099462E" w:rsidRDefault="0013042E" w:rsidP="004C66E3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130301109"/>
                    <w:placeholder>
                      <w:docPart w:val="6C76EFF8195F4A24BA19FFD9B37847C3"/>
                    </w:placeholder>
                    <w:showingPlcHdr/>
                    <w:text/>
                  </w:sdtPr>
                  <w:sdtEndPr/>
                  <w:sdtContent>
                    <w:r w:rsidR="0099462E">
                      <w:t xml:space="preserve">          </w:t>
                    </w:r>
                  </w:sdtContent>
                </w:sdt>
              </w:p>
            </w:tc>
            <w:tc>
              <w:tcPr>
                <w:tcW w:w="991" w:type="pct"/>
                <w:tcBorders>
                  <w:bottom w:val="single" w:sz="4" w:space="0" w:color="auto"/>
                </w:tcBorders>
              </w:tcPr>
              <w:p w14:paraId="27B2CC6E" w14:textId="77777777" w:rsidR="0099462E" w:rsidRDefault="0013042E" w:rsidP="004C66E3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88976292"/>
                    <w:placeholder>
                      <w:docPart w:val="088B92421AEC4FEE8CA8B8FA1E1E47BC"/>
                    </w:placeholder>
                    <w:text/>
                  </w:sdtPr>
                  <w:sdtEndPr/>
                  <w:sdtContent>
                    <w:r w:rsidR="00492C9A">
                      <w:t xml:space="preserve">           </w:t>
                    </w:r>
                  </w:sdtContent>
                </w:sdt>
              </w:p>
            </w:tc>
            <w:tc>
              <w:tcPr>
                <w:tcW w:w="920" w:type="pct"/>
                <w:tcBorders>
                  <w:bottom w:val="single" w:sz="4" w:space="0" w:color="auto"/>
                </w:tcBorders>
              </w:tcPr>
              <w:p w14:paraId="11595E79" w14:textId="77777777" w:rsidR="0099462E" w:rsidRDefault="0013042E" w:rsidP="004C66E3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301763118"/>
                    <w:placeholder>
                      <w:docPart w:val="03799E54A5A8431DB2ECA796CCF0E9B1"/>
                    </w:placeholder>
                    <w:showingPlcHdr/>
                    <w:text/>
                  </w:sdtPr>
                  <w:sdtEndPr/>
                  <w:sdtContent>
                    <w:r w:rsidR="00492C9A">
                      <w:t xml:space="preserve">          </w:t>
                    </w:r>
                  </w:sdtContent>
                </w:sdt>
              </w:p>
            </w:tc>
          </w:tr>
        </w:tbl>
        <w:tbl>
          <w:tblPr>
            <w:tblStyle w:val="TableGrid"/>
            <w:tblW w:w="9922" w:type="dxa"/>
            <w:tblLook w:val="04A0" w:firstRow="1" w:lastRow="0" w:firstColumn="1" w:lastColumn="0" w:noHBand="0" w:noVBand="1"/>
          </w:tblPr>
          <w:tblGrid>
            <w:gridCol w:w="2279"/>
            <w:gridCol w:w="2497"/>
            <w:gridCol w:w="384"/>
            <w:gridCol w:w="2200"/>
            <w:gridCol w:w="2562"/>
          </w:tblGrid>
          <w:tr w:rsidR="00F336EB" w14:paraId="7618800F" w14:textId="77777777" w:rsidTr="00E03531">
            <w:trPr>
              <w:trHeight w:val="418"/>
            </w:trPr>
            <w:tc>
              <w:tcPr>
                <w:tcW w:w="2111" w:type="dxa"/>
              </w:tcPr>
              <w:p w14:paraId="440F880A" w14:textId="77777777" w:rsidR="00F336EB" w:rsidRPr="004A48E0" w:rsidRDefault="00F336EB" w:rsidP="00E03531">
                <w:pPr>
                  <w:pStyle w:val="Header"/>
                </w:pPr>
                <w:r>
                  <w:t>Private vehicle km</w:t>
                </w:r>
                <w:r w:rsidRPr="004A48E0">
                  <w:t xml:space="preserve">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2C84B" w14:textId="77777777" w:rsidR="00F336EB" w:rsidRDefault="00F336EB" w:rsidP="00E0353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</w:t>
                </w:r>
                <w:sdt>
                  <w:sdtPr>
                    <w:id w:val="-1517618655"/>
                    <w:placeholder>
                      <w:docPart w:val="A3D46310696C42199989A6CA2B69FED8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  <w:r>
                  <w:t xml:space="preserve"> </w:t>
                </w:r>
                <w:r w:rsidRPr="00EC24C0">
                  <w:t>k</w:t>
                </w:r>
                <w:r w:rsidRPr="004A48E0">
                  <w:t xml:space="preserve">m  </w:t>
                </w:r>
                <w:r>
                  <w:rPr>
                    <w:b/>
                    <w:bCs/>
                  </w:rPr>
                  <w:t xml:space="preserve">   </w:t>
                </w:r>
              </w:p>
            </w:tc>
            <w:tc>
              <w:tcPr>
                <w:tcW w:w="272" w:type="dxa"/>
              </w:tcPr>
              <w:p w14:paraId="712AA4DC" w14:textId="77777777" w:rsidR="00F336EB" w:rsidRDefault="00F336EB" w:rsidP="00E03531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0C036DEE" w14:textId="77777777" w:rsidR="00F336EB" w:rsidRPr="004A48E0" w:rsidRDefault="00F336EB" w:rsidP="00E03531">
                <w:pPr>
                  <w:pStyle w:val="Header"/>
                </w:pPr>
                <w:r w:rsidRPr="004A48E0">
                  <w:t>Road tolls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D0D69" w14:textId="77777777" w:rsidR="00F336EB" w:rsidRDefault="00F336EB" w:rsidP="00E0353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id w:val="716709527"/>
                    <w:placeholder>
                      <w:docPart w:val="827AF11DF2F245D796610A616D20E913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</w:tr>
          <w:tr w:rsidR="00F336EB" w14:paraId="50884D6B" w14:textId="77777777" w:rsidTr="00E03531">
            <w:trPr>
              <w:trHeight w:val="418"/>
            </w:trPr>
            <w:tc>
              <w:tcPr>
                <w:tcW w:w="2111" w:type="dxa"/>
              </w:tcPr>
              <w:p w14:paraId="24F5B6AA" w14:textId="77777777" w:rsidR="00F336EB" w:rsidRPr="004A48E0" w:rsidRDefault="00F336EB" w:rsidP="00E03531">
                <w:pPr>
                  <w:pStyle w:val="Header"/>
                </w:pPr>
                <w:r w:rsidRPr="004A48E0">
                  <w:t xml:space="preserve">@0.58 per km =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D4AF0" w14:textId="77777777" w:rsidR="00F336EB" w:rsidRPr="004A48E0" w:rsidRDefault="00F336EB" w:rsidP="00E03531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-1011377212"/>
                    <w:placeholder>
                      <w:docPart w:val="2884BC918D7C4DFE8442A84DAF49520F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58E08EFC" w14:textId="77777777" w:rsidR="00F336EB" w:rsidRDefault="00F336EB" w:rsidP="00E03531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39DA436C" w14:textId="77777777" w:rsidR="00F336EB" w:rsidRPr="004A48E0" w:rsidRDefault="00F336EB" w:rsidP="00E03531">
                <w:pPr>
                  <w:pStyle w:val="Header"/>
                </w:pPr>
                <w:r w:rsidRPr="004A48E0">
                  <w:t xml:space="preserve">Parking </w:t>
                </w:r>
                <w:r>
                  <w:t>f</w:t>
                </w:r>
                <w:r w:rsidRPr="004A48E0">
                  <w:t>ees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595E6E" w14:textId="77777777" w:rsidR="00F336EB" w:rsidRDefault="00F336EB" w:rsidP="00E0353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156899666"/>
                    <w:placeholder>
                      <w:docPart w:val="1A0EE1A19542421B9DEAA07ACBD17432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</w:tr>
          <w:tr w:rsidR="00F336EB" w14:paraId="00120FA9" w14:textId="77777777" w:rsidTr="00E03531">
            <w:trPr>
              <w:trHeight w:val="418"/>
            </w:trPr>
            <w:tc>
              <w:tcPr>
                <w:tcW w:w="2111" w:type="dxa"/>
              </w:tcPr>
              <w:p w14:paraId="180EE933" w14:textId="77777777" w:rsidR="00F336EB" w:rsidRPr="004A48E0" w:rsidRDefault="00F336EB" w:rsidP="00E03531">
                <w:pPr>
                  <w:pStyle w:val="Header"/>
                </w:pPr>
                <w:r w:rsidRPr="004A48E0">
                  <w:t xml:space="preserve">Public </w:t>
                </w:r>
                <w:r>
                  <w:t>t</w:t>
                </w:r>
                <w:r w:rsidRPr="004A48E0">
                  <w:t xml:space="preserve">ransport 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150F84" w14:textId="77777777" w:rsidR="00F336EB" w:rsidRPr="004A48E0" w:rsidRDefault="00F336EB" w:rsidP="00E03531">
                <w:pPr>
                  <w:pStyle w:val="Header"/>
                  <w:spacing w:before="120" w:beforeAutospacing="0" w:line="240" w:lineRule="exact"/>
                  <w:ind w:left="113"/>
                </w:pPr>
                <w:r w:rsidRPr="004A48E0">
                  <w:t>$</w:t>
                </w:r>
                <w:r>
                  <w:t xml:space="preserve"> </w:t>
                </w:r>
                <w:sdt>
                  <w:sdtPr>
                    <w:id w:val="-1714720539"/>
                    <w:placeholder>
                      <w:docPart w:val="3A71ACCB5422424CA3F3CE6D754E2EBF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3600E118" w14:textId="77777777" w:rsidR="00F336EB" w:rsidRDefault="00F336EB" w:rsidP="00E03531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5AC81AA7" w14:textId="77777777" w:rsidR="00F336EB" w:rsidRPr="004A48E0" w:rsidRDefault="00F336EB" w:rsidP="00E03531">
                <w:pPr>
                  <w:pStyle w:val="Header"/>
                </w:pPr>
                <w:r w:rsidRPr="004A48E0">
                  <w:t>Taxi/ride</w:t>
                </w:r>
                <w:r>
                  <w:t xml:space="preserve"> </w:t>
                </w:r>
                <w:r w:rsidRPr="004A48E0">
                  <w:t>share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356B4" w14:textId="77777777" w:rsidR="00F336EB" w:rsidRDefault="00F336EB" w:rsidP="00E0353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r w:rsidRPr="004A48E0">
                  <w:t xml:space="preserve">$ </w:t>
                </w:r>
                <w:sdt>
                  <w:sdtPr>
                    <w:id w:val="1403876961"/>
                    <w:placeholder>
                      <w:docPart w:val="0F1825F5C1964692AA570361DD4D1E50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</w:tr>
          <w:tr w:rsidR="00F336EB" w14:paraId="12CAE8AC" w14:textId="77777777" w:rsidTr="00E03531">
            <w:trPr>
              <w:trHeight w:val="418"/>
            </w:trPr>
            <w:tc>
              <w:tcPr>
                <w:tcW w:w="2111" w:type="dxa"/>
              </w:tcPr>
              <w:p w14:paraId="4FEF78D2" w14:textId="77777777" w:rsidR="00F336EB" w:rsidRPr="004A48E0" w:rsidRDefault="00F336EB" w:rsidP="00E03531">
                <w:pPr>
                  <w:pStyle w:val="Header"/>
                </w:pPr>
                <w:r>
                  <w:t>Accommodation</w:t>
                </w:r>
                <w:r w:rsidRPr="00F4436A">
                  <w:rPr>
                    <w:b/>
                    <w:bCs/>
                  </w:rPr>
                  <w:t>*</w:t>
                </w:r>
              </w:p>
            </w:tc>
            <w:tc>
              <w:tcPr>
                <w:tcW w:w="2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AF37F" w14:textId="77777777" w:rsidR="00F336EB" w:rsidRPr="004A48E0" w:rsidRDefault="00F336EB" w:rsidP="00E03531">
                <w:pPr>
                  <w:pStyle w:val="Header"/>
                  <w:spacing w:before="120" w:beforeAutospacing="0" w:line="240" w:lineRule="exact"/>
                  <w:ind w:left="113"/>
                </w:pPr>
                <w:r>
                  <w:t xml:space="preserve">$ </w:t>
                </w:r>
                <w:sdt>
                  <w:sdtPr>
                    <w:id w:val="-1079436559"/>
                    <w:placeholder>
                      <w:docPart w:val="794921D307ED4D08BF5A36550B0C3F6D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  <w:tc>
              <w:tcPr>
                <w:tcW w:w="272" w:type="dxa"/>
              </w:tcPr>
              <w:p w14:paraId="265C2322" w14:textId="77777777" w:rsidR="00F336EB" w:rsidRDefault="00F336EB" w:rsidP="00E03531">
                <w:pPr>
                  <w:pStyle w:val="Header"/>
                  <w:rPr>
                    <w:b/>
                    <w:bCs/>
                  </w:rPr>
                </w:pPr>
              </w:p>
            </w:tc>
            <w:tc>
              <w:tcPr>
                <w:tcW w:w="2088" w:type="dxa"/>
              </w:tcPr>
              <w:p w14:paraId="37BC9A95" w14:textId="77777777" w:rsidR="00F336EB" w:rsidRPr="001F7CB6" w:rsidRDefault="00F336EB" w:rsidP="00E03531">
                <w:pPr>
                  <w:pStyle w:val="Header"/>
                  <w:rPr>
                    <w:b/>
                    <w:bCs/>
                  </w:rPr>
                </w:pPr>
                <w:r w:rsidRPr="001F7CB6">
                  <w:rPr>
                    <w:b/>
                    <w:bCs/>
                  </w:rPr>
                  <w:t xml:space="preserve">Total </w:t>
                </w:r>
                <w:r>
                  <w:rPr>
                    <w:b/>
                    <w:bCs/>
                  </w:rPr>
                  <w:t>expenses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307B1" w14:textId="77777777" w:rsidR="00F336EB" w:rsidRPr="004A48E0" w:rsidRDefault="00F336EB" w:rsidP="00E03531">
                <w:pPr>
                  <w:pStyle w:val="Header"/>
                  <w:spacing w:before="120" w:beforeAutospacing="0" w:line="240" w:lineRule="exact"/>
                  <w:ind w:left="113"/>
                </w:pPr>
                <w:r w:rsidRPr="00F96CA1">
                  <w:rPr>
                    <w:b/>
                    <w:bCs/>
                  </w:rPr>
                  <w:t>$</w:t>
                </w:r>
                <w: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-469746932"/>
                    <w:placeholder>
                      <w:docPart w:val="13C02A3321F24C47B192DC44F9ADDDF7"/>
                    </w:placeholder>
                    <w:showingPlcHdr/>
                    <w:text/>
                  </w:sdtPr>
                  <w:sdtEndPr/>
                  <w:sdtContent>
                    <w:r>
                      <w:t xml:space="preserve">          </w:t>
                    </w:r>
                  </w:sdtContent>
                </w:sdt>
              </w:p>
            </w:tc>
          </w:tr>
        </w:tbl>
        <w:p w14:paraId="0D4CBA05" w14:textId="77777777" w:rsidR="005F3C8E" w:rsidRDefault="005F3C8E"/>
        <w:tbl>
          <w:tblPr>
            <w:tblStyle w:val="TableGrid"/>
            <w:tblW w:w="9922" w:type="dxa"/>
            <w:tblLook w:val="04A0" w:firstRow="1" w:lastRow="0" w:firstColumn="1" w:lastColumn="0" w:noHBand="0" w:noVBand="1"/>
          </w:tblPr>
          <w:tblGrid>
            <w:gridCol w:w="7360"/>
            <w:gridCol w:w="2562"/>
          </w:tblGrid>
          <w:tr w:rsidR="009B7BDB" w14:paraId="185DFFEA" w14:textId="77777777" w:rsidTr="005F3C8E">
            <w:trPr>
              <w:trHeight w:val="648"/>
            </w:trPr>
            <w:tc>
              <w:tcPr>
                <w:tcW w:w="7192" w:type="dxa"/>
              </w:tcPr>
              <w:p w14:paraId="538919BF" w14:textId="77777777" w:rsidR="009B7BDB" w:rsidRPr="001F7CB6" w:rsidRDefault="009B7BDB" w:rsidP="009B7BDB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TOTAL TRAVEL EXPENSES CLAIM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5FF"/>
              </w:tcPr>
              <w:p w14:paraId="4DAD9C9D" w14:textId="77777777" w:rsidR="009B7BDB" w:rsidRPr="00F96CA1" w:rsidRDefault="0013042E" w:rsidP="00E03531">
                <w:pPr>
                  <w:pStyle w:val="Header"/>
                  <w:spacing w:before="120" w:beforeAutospacing="0" w:line="240" w:lineRule="exact"/>
                  <w:ind w:left="11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id w:val="-1703077409"/>
                    <w:placeholder>
                      <w:docPart w:val="E6EA045E9C994E8C99A9935EE5239BBD"/>
                    </w:placeholder>
                    <w:text/>
                  </w:sdtPr>
                  <w:sdtEndPr/>
                  <w:sdtContent>
                    <w:r w:rsidR="009B7BDB" w:rsidRPr="00297339">
                      <w:rPr>
                        <w:b/>
                        <w:bCs/>
                      </w:rPr>
                      <w:t xml:space="preserve">$           </w:t>
                    </w:r>
                  </w:sdtContent>
                </w:sdt>
              </w:p>
            </w:tc>
          </w:tr>
        </w:tbl>
        <w:p w14:paraId="692F756B" w14:textId="77777777" w:rsidR="005F3C8E" w:rsidRPr="005F3C8E" w:rsidRDefault="005F3C8E" w:rsidP="005F3C8E">
          <w:pPr>
            <w:pStyle w:val="Bullet"/>
            <w:numPr>
              <w:ilvl w:val="0"/>
              <w:numId w:val="0"/>
            </w:numPr>
            <w:ind w:left="720" w:hanging="360"/>
          </w:pPr>
          <w:r w:rsidRPr="000C688F">
            <w:rPr>
              <w:b/>
              <w:bCs/>
            </w:rPr>
            <w:t>*</w:t>
          </w:r>
          <w:r w:rsidRPr="005F3C8E">
            <w:t>You can only claim accommodation with prior approval from Dust Diseases Care.</w:t>
          </w:r>
        </w:p>
        <w:p w14:paraId="5CB879AA" w14:textId="77777777" w:rsidR="000C688F" w:rsidRDefault="000C688F">
          <w:pPr>
            <w:adjustRightInd/>
            <w:snapToGrid/>
            <w:spacing w:before="0" w:beforeAutospacing="0" w:after="0" w:afterAutospacing="0" w:line="240" w:lineRule="auto"/>
            <w:rPr>
              <w:rFonts w:ascii="Arial" w:eastAsia="Times New Roman" w:hAnsi="Arial"/>
              <w:szCs w:val="24"/>
              <w:lang w:eastAsia="en-AU"/>
            </w:rPr>
          </w:pPr>
          <w:r>
            <w:br w:type="page"/>
          </w:r>
        </w:p>
        <w:p w14:paraId="2C2048E6" w14:textId="77777777" w:rsidR="005F3C8E" w:rsidRDefault="00D341E6" w:rsidP="005F3C8E">
          <w:pPr>
            <w:pStyle w:val="Bullet"/>
            <w:numPr>
              <w:ilvl w:val="0"/>
              <w:numId w:val="0"/>
            </w:numPr>
            <w:ind w:left="720" w:hanging="360"/>
          </w:pPr>
          <w:r w:rsidRPr="005F3C8E">
            <w:rPr>
              <w:b/>
              <w:bCs/>
            </w:rPr>
            <w:lastRenderedPageBreak/>
            <w:t>Note</w:t>
          </w:r>
          <w:r>
            <w:t>:</w:t>
          </w:r>
        </w:p>
        <w:p w14:paraId="6D9966BC" w14:textId="77777777" w:rsidR="00BE1E93" w:rsidRPr="00AF5F06" w:rsidRDefault="00F26D54" w:rsidP="005F3C8E">
          <w:pPr>
            <w:pStyle w:val="Bullet"/>
            <w:numPr>
              <w:ilvl w:val="0"/>
              <w:numId w:val="0"/>
            </w:numPr>
            <w:ind w:left="360"/>
          </w:pPr>
          <w:r w:rsidRPr="00AF5F06">
            <w:t xml:space="preserve">The </w:t>
          </w:r>
          <w:r w:rsidR="00D47D8E" w:rsidRPr="00AF5F06">
            <w:t xml:space="preserve">cost of </w:t>
          </w:r>
          <w:r w:rsidR="00385F4F" w:rsidRPr="00AF5F06">
            <w:t xml:space="preserve">public transport </w:t>
          </w:r>
          <w:r w:rsidR="00D47D8E" w:rsidRPr="00AF5F06">
            <w:t xml:space="preserve">will </w:t>
          </w:r>
          <w:r w:rsidR="00385F4F" w:rsidRPr="00AF5F06">
            <w:t xml:space="preserve">be </w:t>
          </w:r>
          <w:r w:rsidR="0087763D" w:rsidRPr="00AF5F06">
            <w:t xml:space="preserve">reimbursed in accordance with </w:t>
          </w:r>
          <w:r w:rsidRPr="00AF5F06">
            <w:t xml:space="preserve">the </w:t>
          </w:r>
          <w:r w:rsidR="00021B8F" w:rsidRPr="00AF5F06">
            <w:t xml:space="preserve">Transport NSW trip planner </w:t>
          </w:r>
          <w:r w:rsidR="00370775" w:rsidRPr="00AF5F06">
            <w:t xml:space="preserve">fare </w:t>
          </w:r>
          <w:r w:rsidR="00021B8F" w:rsidRPr="00AF5F06">
            <w:t xml:space="preserve">calculator:  </w:t>
          </w:r>
          <w:hyperlink r:id="rId12" w:anchor="/" w:history="1">
            <w:r w:rsidR="00D47D8E" w:rsidRPr="00A02040">
              <w:rPr>
                <w:rStyle w:val="Hyperlink"/>
                <w:color w:val="000000" w:themeColor="text1"/>
              </w:rPr>
              <w:t>http://transportnsw.info/trip#/</w:t>
            </w:r>
          </w:hyperlink>
          <w:r w:rsidRPr="00AF5F06">
            <w:t xml:space="preserve">  </w:t>
          </w:r>
        </w:p>
        <w:p w14:paraId="31072991" w14:textId="77777777" w:rsidR="00E23EE1" w:rsidRPr="00AF5F06" w:rsidRDefault="00BD180B" w:rsidP="005F3C8E">
          <w:pPr>
            <w:pStyle w:val="Bullet"/>
            <w:numPr>
              <w:ilvl w:val="0"/>
              <w:numId w:val="0"/>
            </w:numPr>
            <w:ind w:left="360"/>
          </w:pPr>
          <w:r w:rsidRPr="00AF5F06">
            <w:t xml:space="preserve">If </w:t>
          </w:r>
          <w:r w:rsidR="00AE15ED" w:rsidRPr="00AF5F06">
            <w:t xml:space="preserve">the distance travelled from your home to the medical </w:t>
          </w:r>
          <w:r w:rsidR="002C29C6" w:rsidRPr="00AF5F06">
            <w:t>facility</w:t>
          </w:r>
          <w:r w:rsidR="00AE15ED" w:rsidRPr="00AF5F06">
            <w:t xml:space="preserve"> is more than 100 </w:t>
          </w:r>
          <w:r w:rsidR="002C29C6" w:rsidRPr="00AF5F06">
            <w:t>kilometres</w:t>
          </w:r>
          <w:r w:rsidR="00AE15ED" w:rsidRPr="00AF5F06">
            <w:t xml:space="preserve"> each way, please contact </w:t>
          </w:r>
          <w:r w:rsidR="002C29C6" w:rsidRPr="00AF5F06">
            <w:t xml:space="preserve">DDC for approval of travel expenses </w:t>
          </w:r>
          <w:r w:rsidR="00D54CE6">
            <w:t>before</w:t>
          </w:r>
          <w:r w:rsidR="002C29C6" w:rsidRPr="00AF5F06">
            <w:t xml:space="preserve"> arranging/attending your appointment. </w:t>
          </w:r>
        </w:p>
        <w:p w14:paraId="7AD26F79" w14:textId="77777777" w:rsidR="006E4630" w:rsidRPr="00AF5F06" w:rsidRDefault="006E4630" w:rsidP="005F3C8E">
          <w:pPr>
            <w:pStyle w:val="Bullet"/>
            <w:numPr>
              <w:ilvl w:val="0"/>
              <w:numId w:val="0"/>
            </w:numPr>
            <w:ind w:left="360"/>
          </w:pPr>
          <w:r w:rsidRPr="00AF5F06">
            <w:t xml:space="preserve">You can claim transport expenses for a partner/support person, but you cannot claim travel and parking for family members to visit you in hospital. </w:t>
          </w:r>
        </w:p>
        <w:p w14:paraId="760B5FF4" w14:textId="77777777" w:rsidR="006E4630" w:rsidRPr="00A02040" w:rsidRDefault="006E4630" w:rsidP="005F3C8E">
          <w:pPr>
            <w:pStyle w:val="Bullet"/>
            <w:numPr>
              <w:ilvl w:val="0"/>
              <w:numId w:val="0"/>
            </w:numPr>
            <w:ind w:left="360"/>
            <w:rPr>
              <w:color w:val="000000" w:themeColor="text1"/>
            </w:rPr>
          </w:pPr>
          <w:r w:rsidRPr="00A02040">
            <w:rPr>
              <w:color w:val="000000" w:themeColor="text1"/>
            </w:rPr>
            <w:t xml:space="preserve">If you have lost wages </w:t>
          </w:r>
          <w:r w:rsidR="00AF5F06" w:rsidRPr="00A02040">
            <w:rPr>
              <w:color w:val="000000" w:themeColor="text1"/>
            </w:rPr>
            <w:t>while</w:t>
          </w:r>
          <w:r w:rsidRPr="00A02040">
            <w:rPr>
              <w:color w:val="000000" w:themeColor="text1"/>
            </w:rPr>
            <w:t xml:space="preserve"> attend</w:t>
          </w:r>
          <w:r w:rsidR="00AF5F06" w:rsidRPr="00A02040">
            <w:rPr>
              <w:color w:val="000000" w:themeColor="text1"/>
            </w:rPr>
            <w:t>ing</w:t>
          </w:r>
          <w:r w:rsidRPr="00A02040">
            <w:rPr>
              <w:color w:val="000000" w:themeColor="text1"/>
            </w:rPr>
            <w:t xml:space="preserve"> your appointment, please complete </w:t>
          </w:r>
          <w:r w:rsidR="004C66E3" w:rsidRPr="00A02040">
            <w:rPr>
              <w:color w:val="000000" w:themeColor="text1"/>
            </w:rPr>
            <w:t>a</w:t>
          </w:r>
          <w:r w:rsidRPr="00A02040">
            <w:rPr>
              <w:color w:val="000000" w:themeColor="text1"/>
            </w:rPr>
            <w:t xml:space="preserve"> </w:t>
          </w:r>
          <w:r w:rsidR="00D54CE6" w:rsidRPr="00A02040">
            <w:rPr>
              <w:color w:val="000000" w:themeColor="text1"/>
            </w:rPr>
            <w:t>l</w:t>
          </w:r>
          <w:r w:rsidRPr="00A02040">
            <w:rPr>
              <w:color w:val="000000" w:themeColor="text1"/>
            </w:rPr>
            <w:t>ost wages claim form</w:t>
          </w:r>
          <w:r w:rsidR="00D54CE6" w:rsidRPr="00A02040">
            <w:rPr>
              <w:color w:val="000000" w:themeColor="text1"/>
            </w:rPr>
            <w:t>.</w:t>
          </w:r>
        </w:p>
        <w:tbl>
          <w:tblPr>
            <w:tblStyle w:val="TableGridLight"/>
            <w:tblW w:w="9923" w:type="dxa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923"/>
          </w:tblGrid>
          <w:tr w:rsidR="00B82429" w:rsidRPr="00772798" w14:paraId="4912C015" w14:textId="77777777" w:rsidTr="00B82429">
            <w:trPr>
              <w:trHeight w:val="1018"/>
            </w:trPr>
            <w:tc>
              <w:tcPr>
                <w:tcW w:w="9923" w:type="dxa"/>
              </w:tcPr>
              <w:p w14:paraId="2D6CFC2B" w14:textId="77777777" w:rsidR="00B82429" w:rsidRPr="00772798" w:rsidRDefault="00B82429" w:rsidP="000A5432">
                <w:r w:rsidRPr="00430FF5">
                  <w:rPr>
                    <w:i/>
                    <w:iCs/>
                    <w:lang w:eastAsia="en-US"/>
                  </w:rPr>
                  <w:t>Section 60(3) of the Workers' Compensation Act 1987</w:t>
                </w:r>
                <w:r w:rsidRPr="00772798">
                  <w:rPr>
                    <w:lang w:eastAsia="en-US"/>
                  </w:rPr>
                  <w:t xml:space="preserve"> states compensation payments can be made only if</w:t>
                </w:r>
                <w:r>
                  <w:rPr>
                    <w:lang w:eastAsia="en-US"/>
                  </w:rPr>
                  <w:t xml:space="preserve"> the costs are properly verified. We will only pay for travel that we accept as reasonably necessary and directly related to your dust disease. </w:t>
                </w:r>
              </w:p>
            </w:tc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977228011"/>
        <w:lock w:val="contentLocked"/>
        <w:placeholder>
          <w:docPart w:val="FE2417C2CC3445FCB27324007B4E9FC1"/>
        </w:placeholder>
        <w:group/>
      </w:sdtPr>
      <w:sdtEndPr/>
      <w:sdtContent>
        <w:p w14:paraId="6F5FC3E3" w14:textId="77777777" w:rsidR="00DB0A37" w:rsidRDefault="00DB0A37" w:rsidP="009D595F">
          <w:pPr>
            <w:pStyle w:val="Heading2"/>
          </w:pPr>
          <w:r>
            <w:t>Declaration</w:t>
          </w:r>
        </w:p>
        <w:p w14:paraId="47EAC8A3" w14:textId="77777777" w:rsidR="00DB0A37" w:rsidRDefault="00DB0A37" w:rsidP="00DB0A37">
          <w:r>
            <w:t xml:space="preserve">The above travelling expenses were incurred by me </w:t>
          </w:r>
          <w:r w:rsidR="419270AC">
            <w:t>and my support person</w:t>
          </w:r>
          <w:r w:rsidR="0085213F">
            <w:t xml:space="preserve"> (if applicable)</w:t>
          </w:r>
          <w:r w:rsidR="419270AC">
            <w:t xml:space="preserve"> </w:t>
          </w:r>
          <w:r>
            <w:t xml:space="preserve">in </w:t>
          </w:r>
          <w:r w:rsidR="00E80E6C">
            <w:t>attending a dust disease</w:t>
          </w:r>
          <w:r w:rsidR="00901BFA">
            <w:t xml:space="preserve"> </w:t>
          </w:r>
          <w:r w:rsidR="00E80E6C">
            <w:t>related appointment</w:t>
          </w:r>
          <w:r>
            <w:t xml:space="preserve"> or being provided with services that were reasonably necessary as a result of my dust-related </w:t>
          </w:r>
          <w:r w:rsidR="000B7AD4">
            <w:t>a</w:t>
          </w:r>
          <w:r>
            <w:t>ssessment</w:t>
          </w:r>
          <w:r w:rsidR="0085213F">
            <w:t xml:space="preserve"> or </w:t>
          </w:r>
          <w:r>
            <w:t xml:space="preserve">disease. </w:t>
          </w:r>
        </w:p>
      </w:sdtContent>
    </w:sdt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6237"/>
        <w:gridCol w:w="142"/>
        <w:gridCol w:w="3533"/>
      </w:tblGrid>
      <w:tr w:rsidR="00E55205" w:rsidRPr="00E67D87" w14:paraId="032314C8" w14:textId="77777777" w:rsidTr="00AD7EA6">
        <w:tc>
          <w:tcPr>
            <w:tcW w:w="9688" w:type="dxa"/>
            <w:gridSpan w:val="3"/>
          </w:tcPr>
          <w:p w14:paraId="151FE1B8" w14:textId="77777777" w:rsidR="00E55205" w:rsidRPr="006B493E" w:rsidRDefault="00E55205" w:rsidP="000822A6">
            <w:pPr>
              <w:pStyle w:val="NoSpacing"/>
            </w:pPr>
          </w:p>
        </w:tc>
      </w:tr>
      <w:tr w:rsidR="00E55205" w:rsidRPr="006B493E" w14:paraId="557F7286" w14:textId="77777777" w:rsidTr="00AD7EA6">
        <w:tc>
          <w:tcPr>
            <w:tcW w:w="6069" w:type="dxa"/>
          </w:tcPr>
          <w:sdt>
            <w:sdtPr>
              <w:id w:val="390165457"/>
              <w:lock w:val="contentLocked"/>
              <w:placeholder>
                <w:docPart w:val="FE2417C2CC3445FCB27324007B4E9FC1"/>
              </w:placeholder>
              <w:group/>
            </w:sdtPr>
            <w:sdtEndPr>
              <w:rPr>
                <w:sz w:val="12"/>
                <w:szCs w:val="12"/>
              </w:rPr>
            </w:sdtEndPr>
            <w:sdtContent>
              <w:p w14:paraId="73E0F453" w14:textId="77777777" w:rsidR="00E55205" w:rsidRPr="006B493E" w:rsidRDefault="00E55205" w:rsidP="000822A6">
                <w:pPr>
                  <w:pStyle w:val="NoSpacing"/>
                </w:pPr>
                <w:r>
                  <w:t xml:space="preserve">Signature </w:t>
                </w:r>
                <w:r w:rsidR="00E11200">
                  <w:t xml:space="preserve">of beneficiary </w:t>
                </w:r>
                <w:r w:rsidR="00E11200" w:rsidRPr="00CF34EE">
                  <w:rPr>
                    <w:sz w:val="12"/>
                    <w:szCs w:val="12"/>
                  </w:rPr>
                  <w:t>Upload</w:t>
                </w:r>
                <w:r w:rsidR="00E11200">
                  <w:rPr>
                    <w:sz w:val="12"/>
                    <w:szCs w:val="12"/>
                  </w:rPr>
                  <w:t xml:space="preserve"> image of signature</w:t>
                </w:r>
                <w:r w:rsidR="00E11200" w:rsidRPr="00CF34EE">
                  <w:rPr>
                    <w:sz w:val="12"/>
                    <w:szCs w:val="12"/>
                  </w:rPr>
                  <w:t xml:space="preserve"> or print</w:t>
                </w:r>
                <w:r w:rsidR="00E11200">
                  <w:rPr>
                    <w:sz w:val="12"/>
                    <w:szCs w:val="12"/>
                  </w:rPr>
                  <w:t xml:space="preserve"> form</w:t>
                </w:r>
                <w:r w:rsidR="00E11200" w:rsidRPr="00CF34EE">
                  <w:rPr>
                    <w:sz w:val="12"/>
                    <w:szCs w:val="12"/>
                  </w:rPr>
                  <w:t xml:space="preserve"> and sign.</w:t>
                </w:r>
              </w:p>
            </w:sdtContent>
          </w:sdt>
        </w:tc>
        <w:tc>
          <w:tcPr>
            <w:tcW w:w="3507" w:type="dxa"/>
            <w:gridSpan w:val="2"/>
          </w:tcPr>
          <w:sdt>
            <w:sdtPr>
              <w:id w:val="80576374"/>
              <w:lock w:val="contentLocked"/>
              <w:placeholder>
                <w:docPart w:val="FE2417C2CC3445FCB27324007B4E9FC1"/>
              </w:placeholder>
              <w:group/>
            </w:sdtPr>
            <w:sdtEndPr>
              <w:rPr>
                <w:sz w:val="12"/>
                <w:szCs w:val="12"/>
              </w:rPr>
            </w:sdtEndPr>
            <w:sdtContent>
              <w:p w14:paraId="180A12C9" w14:textId="77777777" w:rsidR="00E55205" w:rsidRPr="006B493E" w:rsidRDefault="00E55205" w:rsidP="000822A6">
                <w:pPr>
                  <w:pStyle w:val="NoSpacing"/>
                </w:pPr>
                <w:r>
                  <w:t xml:space="preserve">Date </w:t>
                </w:r>
                <w:r w:rsidR="00E11200">
                  <w:rPr>
                    <w:sz w:val="12"/>
                    <w:szCs w:val="12"/>
                  </w:rPr>
                  <w:t>Click to select date or print form and fill in.</w:t>
                </w:r>
              </w:p>
            </w:sdtContent>
          </w:sdt>
        </w:tc>
      </w:tr>
      <w:tr w:rsidR="00E55205" w:rsidRPr="0070506A" w14:paraId="7C3E5DB1" w14:textId="77777777" w:rsidTr="00AD7EA6">
        <w:trPr>
          <w:trHeight w:val="888"/>
        </w:trPr>
        <w:sdt>
          <w:sdtPr>
            <w:id w:val="-1129860469"/>
            <w:showingPlcHdr/>
            <w:picture/>
          </w:sdtPr>
          <w:sdtEndPr/>
          <w:sdtContent>
            <w:tc>
              <w:tcPr>
                <w:tcW w:w="60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95FCA" w14:textId="77777777" w:rsidR="00E55205" w:rsidRPr="00A24CCD" w:rsidRDefault="00E55205" w:rsidP="000822A6">
                <w:pPr>
                  <w:pStyle w:val="Tabletextfield"/>
                </w:pPr>
                <w:r>
                  <w:rPr>
                    <w:noProof/>
                  </w:rPr>
                  <w:drawing>
                    <wp:inline distT="0" distB="0" distL="0" distR="0" wp14:anchorId="3C61A9BC" wp14:editId="09B966A5">
                      <wp:extent cx="2240280" cy="298628"/>
                      <wp:effectExtent l="0" t="0" r="0" b="0"/>
                      <wp:docPr id="21" name="Picture 19" descr="Picture text with picture frame icon to click and upload photograph of signature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Picture 19" descr="Picture text with picture frame icon to click and upload photograph of signature.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0280" cy="298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73380795"/>
            <w:placeholder>
              <w:docPart w:val="4934E1AB15724EF5A53CE57C1487F2D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C8B72" w14:textId="77777777" w:rsidR="00E55205" w:rsidRPr="0070506A" w:rsidRDefault="0082399F" w:rsidP="000822A6">
                <w:pPr>
                  <w:pStyle w:val="Tabletextfield"/>
                </w:pPr>
                <w:r>
                  <w:t xml:space="preserve">             </w:t>
                </w:r>
              </w:p>
            </w:tc>
          </w:sdtContent>
        </w:sdt>
      </w:tr>
      <w:tr w:rsidR="00AD7EA6" w14:paraId="4EF4B126" w14:textId="77777777" w:rsidTr="00AD7EA6">
        <w:trPr>
          <w:gridAfter w:val="1"/>
          <w:wAfter w:w="3365" w:type="dxa"/>
        </w:trPr>
        <w:tc>
          <w:tcPr>
            <w:tcW w:w="6211" w:type="dxa"/>
            <w:gridSpan w:val="2"/>
          </w:tcPr>
          <w:sdt>
            <w:sdtPr>
              <w:id w:val="688643226"/>
              <w:lock w:val="contentLocked"/>
              <w:placeholder>
                <w:docPart w:val="FE2417C2CC3445FCB27324007B4E9FC1"/>
              </w:placeholder>
              <w:group/>
            </w:sdtPr>
            <w:sdtEndPr/>
            <w:sdtContent>
              <w:p w14:paraId="7F9D41DD" w14:textId="77777777" w:rsidR="00AD7EA6" w:rsidRDefault="00AD7EA6" w:rsidP="00DB0A37">
                <w:r>
                  <w:t xml:space="preserve">Name of beneficiary </w:t>
                </w:r>
              </w:p>
            </w:sdtContent>
          </w:sdt>
        </w:tc>
      </w:tr>
      <w:tr w:rsidR="00AD7EA6" w14:paraId="63B7D5FA" w14:textId="77777777" w:rsidTr="00AD7EA6">
        <w:trPr>
          <w:gridAfter w:val="1"/>
          <w:wAfter w:w="3365" w:type="dxa"/>
          <w:trHeight w:val="542"/>
        </w:trPr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E02" w14:textId="77777777" w:rsidR="00AD7EA6" w:rsidRDefault="00AD7EA6" w:rsidP="00980071">
            <w:pPr>
              <w:spacing w:before="120" w:beforeAutospacing="0" w:line="240" w:lineRule="exact"/>
              <w:ind w:left="113"/>
            </w:pPr>
            <w:r>
              <w:t xml:space="preserve"> </w:t>
            </w:r>
            <w:sdt>
              <w:sdtPr>
                <w:id w:val="-1933569926"/>
                <w:placeholder>
                  <w:docPart w:val="BD61C4C75C3C48D09C24E15AC3B6EBC6"/>
                </w:placeholder>
                <w:showingPlcHdr/>
                <w:text/>
              </w:sdtPr>
              <w:sdtEndPr/>
              <w:sdtContent>
                <w:r w:rsidR="00D462C7">
                  <w:t xml:space="preserve">           </w:t>
                </w:r>
              </w:sdtContent>
            </w:sdt>
          </w:p>
        </w:tc>
      </w:tr>
    </w:tbl>
    <w:sdt>
      <w:sdtPr>
        <w:id w:val="-599339408"/>
        <w:lock w:val="contentLocked"/>
        <w:placeholder>
          <w:docPart w:val="FE2417C2CC3445FCB27324007B4E9FC1"/>
        </w:placeholder>
        <w:group/>
      </w:sdtPr>
      <w:sdtEndPr/>
      <w:sdtContent>
        <w:p w14:paraId="1E98BAF4" w14:textId="77777777" w:rsidR="00C30D09" w:rsidRPr="00A015B7" w:rsidRDefault="00CF34EE" w:rsidP="00CF34EE">
          <w:r>
            <w:t xml:space="preserve">Please forward this form to the </w:t>
          </w:r>
          <w:r w:rsidR="00683F7D">
            <w:t xml:space="preserve">postal </w:t>
          </w:r>
          <w:r>
            <w:t xml:space="preserve">or email </w:t>
          </w:r>
          <w:r w:rsidR="00B6009C">
            <w:t xml:space="preserve">address </w:t>
          </w:r>
          <w:r>
            <w:t xml:space="preserve">below: </w:t>
          </w:r>
        </w:p>
      </w:sdtContent>
    </w:sdt>
    <w:tbl>
      <w:tblPr>
        <w:tblStyle w:val="TableGrid"/>
        <w:tblpPr w:leftFromText="180" w:rightFromText="180" w:vertAnchor="text" w:tblpY="1"/>
        <w:tblOverlap w:val="never"/>
        <w:tblW w:w="6237" w:type="dxa"/>
        <w:tblCellSpacing w:w="0" w:type="nil"/>
        <w:tblBorders>
          <w:left w:val="single" w:sz="48" w:space="0" w:color="702082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tr w:rsidR="00C30D09" w14:paraId="2200AA6E" w14:textId="77777777" w:rsidTr="001F150F">
        <w:trPr>
          <w:trHeight w:val="706"/>
          <w:tblCellSpacing w:w="0" w:type="nil"/>
        </w:trPr>
        <w:tc>
          <w:tcPr>
            <w:tcW w:w="283" w:type="dxa"/>
          </w:tcPr>
          <w:p w14:paraId="6448E207" w14:textId="77777777" w:rsidR="00C30D09" w:rsidRPr="00C107FD" w:rsidRDefault="00C30D09" w:rsidP="001F150F">
            <w:pPr>
              <w:rPr>
                <w:rFonts w:ascii="Gotham Medium" w:hAnsi="Gotham Medium"/>
                <w:noProof/>
                <w:szCs w:val="19"/>
              </w:rPr>
            </w:pPr>
          </w:p>
        </w:tc>
        <w:tc>
          <w:tcPr>
            <w:tcW w:w="5954" w:type="dxa"/>
          </w:tcPr>
          <w:sdt>
            <w:sdtPr>
              <w:rPr>
                <w:b/>
                <w:bCs/>
              </w:rPr>
              <w:id w:val="1649947058"/>
              <w:lock w:val="contentLocked"/>
              <w:placeholder>
                <w:docPart w:val="C207FD0E402C4D90966CBD0B8E89DF74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B141A02" w14:textId="77777777" w:rsidR="00387450" w:rsidRDefault="003C51C9" w:rsidP="001F150F">
                <w:pPr>
                  <w:spacing w:after="0" w:afterAutospacing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Dust Diseases Care</w:t>
                </w:r>
                <w:r w:rsidR="00C30D09">
                  <w:br/>
                  <w:t xml:space="preserve">GPO Box </w:t>
                </w:r>
                <w:r w:rsidR="00763DDD">
                  <w:t>5323</w:t>
                </w:r>
                <w:r w:rsidR="00C30D09">
                  <w:t>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</w:t>
                </w:r>
                <w:r w:rsidR="00763DDD">
                  <w:rPr>
                    <w:b/>
                    <w:bCs/>
                  </w:rPr>
                  <w:t>800 550 027</w:t>
                </w:r>
              </w:p>
              <w:p w14:paraId="2D36950C" w14:textId="77777777" w:rsidR="00C30D09" w:rsidRPr="00E44F8F" w:rsidRDefault="00387450" w:rsidP="001F150F">
                <w:pPr>
                  <w:spacing w:before="0" w:beforeAutospacing="0"/>
                  <w:rPr>
                    <w:i/>
                  </w:rPr>
                </w:pPr>
                <w:r w:rsidRPr="00387450">
                  <w:t>Fax: 02 9279 1520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4" w:history="1">
                  <w:r w:rsidRPr="004B67C1">
                    <w:rPr>
                      <w:rStyle w:val="Hyperlink"/>
                      <w:lang w:val="en-AU"/>
                    </w:rPr>
                    <w:t>DDCenquiries@icare.nsw.gov.au</w:t>
                  </w:r>
                </w:hyperlink>
                <w:r w:rsidR="00C30D09">
                  <w:br/>
                  <w:t>www.icare.nsw.gov.au</w:t>
                </w:r>
              </w:p>
            </w:sdtContent>
          </w:sdt>
        </w:tc>
      </w:tr>
    </w:tbl>
    <w:p w14:paraId="0E96F2DD" w14:textId="77777777" w:rsidR="001F150F" w:rsidRDefault="001F150F" w:rsidP="002262DC">
      <w:pPr>
        <w:pStyle w:val="Header"/>
      </w:pPr>
    </w:p>
    <w:p w14:paraId="4FEFC4E7" w14:textId="77777777" w:rsidR="006F215C" w:rsidRPr="00A015B7" w:rsidRDefault="001F150F" w:rsidP="002262DC">
      <w:pPr>
        <w:pStyle w:val="Header"/>
      </w:pPr>
      <w:r>
        <w:br w:type="textWrapping" w:clear="all"/>
      </w:r>
    </w:p>
    <w:sectPr w:rsidR="006F215C" w:rsidRPr="00A015B7" w:rsidSect="005F3C8E">
      <w:footerReference w:type="default" r:id="rId15"/>
      <w:headerReference w:type="first" r:id="rId16"/>
      <w:footerReference w:type="first" r:id="rId17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D191" w14:textId="77777777" w:rsidR="0013042E" w:rsidRDefault="0013042E" w:rsidP="002D4CDF">
      <w:pPr>
        <w:spacing w:before="0" w:after="0" w:line="240" w:lineRule="auto"/>
      </w:pPr>
      <w:r>
        <w:separator/>
      </w:r>
    </w:p>
  </w:endnote>
  <w:endnote w:type="continuationSeparator" w:id="0">
    <w:p w14:paraId="4C2478B2" w14:textId="77777777" w:rsidR="0013042E" w:rsidRDefault="0013042E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11EADFF0" w14:textId="77777777" w:rsidR="0013042E" w:rsidRDefault="001304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5B670F74" w14:textId="77777777" w:rsidTr="0034515B">
      <w:trPr>
        <w:trHeight w:val="68"/>
      </w:trPr>
      <w:tc>
        <w:tcPr>
          <w:tcW w:w="3324" w:type="dxa"/>
        </w:tcPr>
        <w:p w14:paraId="0EB19DB5" w14:textId="77777777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3B3F">
                <w:rPr>
                  <w:noProof/>
                  <w:lang w:val="en-AU"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327C53FD" wp14:editId="66AEEC3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5FAA16D5" wp14:editId="1B3AE37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4EFBEBD0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NUMPAGES  \* Arabic  \* MERGEFORMAT">
            <w:r>
              <w:t>4</w:t>
            </w:r>
          </w:fldSimple>
        </w:p>
      </w:tc>
      <w:tc>
        <w:tcPr>
          <w:tcW w:w="3402" w:type="dxa"/>
        </w:tcPr>
        <w:p w14:paraId="31927A35" w14:textId="77777777" w:rsidR="00E370FA" w:rsidRPr="00907C8A" w:rsidRDefault="0013042E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7916">
                <w:t>Travel expenses claim form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55205">
                <w:t>ID #FDDCC014</w:t>
              </w:r>
            </w:sdtContent>
          </w:sdt>
          <w:r w:rsidR="00E370FA" w:rsidRPr="00907C8A">
            <w:t xml:space="preserve"> | v.</w:t>
          </w:r>
          <w:r w:rsidR="003D5CBB">
            <w:t>0</w:t>
          </w:r>
          <w:r w:rsidR="0054626E">
            <w:t>9</w:t>
          </w:r>
          <w:r w:rsidR="003D5CBB">
            <w:t>23</w:t>
          </w:r>
        </w:p>
      </w:tc>
    </w:tr>
  </w:tbl>
  <w:p w14:paraId="1BC8CAEE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47B7B3B6" w14:textId="77777777" w:rsidTr="0034515B">
      <w:trPr>
        <w:trHeight w:val="68"/>
      </w:trPr>
      <w:tc>
        <w:tcPr>
          <w:tcW w:w="3324" w:type="dxa"/>
        </w:tcPr>
        <w:p w14:paraId="26D8F44D" w14:textId="7777777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3B3F">
                <w:rPr>
                  <w:noProof/>
                  <w:lang w:val="en-AU"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582D82E2" wp14:editId="6502F81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3DF4319E" wp14:editId="5C205B2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" name="Pictur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6C2104D0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NUMPAGES  \* Arabic  \* MERGEFORMAT">
            <w:r>
              <w:t>2</w:t>
            </w:r>
          </w:fldSimple>
        </w:p>
      </w:tc>
      <w:tc>
        <w:tcPr>
          <w:tcW w:w="3402" w:type="dxa"/>
        </w:tcPr>
        <w:p w14:paraId="49C28D68" w14:textId="77777777" w:rsidR="00A91D1A" w:rsidRPr="00907C8A" w:rsidRDefault="0013042E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7916">
                <w:t>Travel expenses claim form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55205">
                <w:t>ID #FDDCC014</w:t>
              </w:r>
            </w:sdtContent>
          </w:sdt>
          <w:r w:rsidR="00A91D1A" w:rsidRPr="00907C8A">
            <w:t xml:space="preserve"> | v.</w:t>
          </w:r>
          <w:r w:rsidR="00A91D1A">
            <w:t>0</w:t>
          </w:r>
          <w:r w:rsidR="0054626E">
            <w:t>9</w:t>
          </w:r>
          <w:r w:rsidR="001E1EC1">
            <w:t>23</w:t>
          </w:r>
        </w:p>
      </w:tc>
    </w:tr>
  </w:tbl>
  <w:p w14:paraId="6D761A4A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B0EB" w14:textId="77777777" w:rsidR="0013042E" w:rsidRDefault="0013042E" w:rsidP="002D4CDF">
      <w:pPr>
        <w:spacing w:before="0" w:after="0" w:line="240" w:lineRule="auto"/>
      </w:pPr>
      <w:r>
        <w:separator/>
      </w:r>
    </w:p>
  </w:footnote>
  <w:footnote w:type="continuationSeparator" w:id="0">
    <w:p w14:paraId="5AFD6122" w14:textId="77777777" w:rsidR="0013042E" w:rsidRDefault="0013042E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7A4CE565" w14:textId="77777777" w:rsidR="0013042E" w:rsidRDefault="001304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CellSpacing w:w="0" w:type="nil"/>
      <w:tblLayout w:type="fixed"/>
      <w:tblLook w:val="04A0" w:firstRow="1" w:lastRow="0" w:firstColumn="1" w:lastColumn="0" w:noHBand="0" w:noVBand="1"/>
    </w:tblPr>
    <w:tblGrid>
      <w:gridCol w:w="4962"/>
      <w:gridCol w:w="2976"/>
      <w:gridCol w:w="142"/>
      <w:gridCol w:w="1985"/>
    </w:tblGrid>
    <w:tr w:rsidR="0041635E" w:rsidRPr="001515B8" w14:paraId="76E0054A" w14:textId="77777777" w:rsidTr="00B25045">
      <w:trPr>
        <w:trHeight w:val="706"/>
        <w:tblCellSpacing w:w="0" w:type="nil"/>
      </w:trPr>
      <w:tc>
        <w:tcPr>
          <w:tcW w:w="4962" w:type="dxa"/>
          <w:vAlign w:val="bottom"/>
        </w:tcPr>
        <w:p w14:paraId="7072882A" w14:textId="77777777" w:rsidR="0041635E" w:rsidRPr="001515B8" w:rsidRDefault="003C51C9" w:rsidP="0041635E">
          <w:pPr>
            <w:pStyle w:val="Header"/>
          </w:pPr>
          <w:r>
            <w:rPr>
              <w:noProof/>
            </w:rPr>
            <w:drawing>
              <wp:inline distT="0" distB="0" distL="0" distR="0" wp14:anchorId="3D341568" wp14:editId="122608D5">
                <wp:extent cx="3150870" cy="474980"/>
                <wp:effectExtent l="0" t="0" r="0" b="0"/>
                <wp:docPr id="6" name="Picture 6" descr="icare logo + Dust Diseases Care tex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are logo + Dust Diseases Care text 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087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right w:val="single" w:sz="48" w:space="0" w:color="702082"/>
          </w:tcBorders>
        </w:tcPr>
        <w:p w14:paraId="74DE9A22" w14:textId="77777777" w:rsidR="0041635E" w:rsidRPr="001515B8" w:rsidRDefault="0041635E" w:rsidP="0041635E">
          <w:pPr>
            <w:pStyle w:val="Header"/>
          </w:pPr>
        </w:p>
      </w:tc>
      <w:tc>
        <w:tcPr>
          <w:tcW w:w="142" w:type="dxa"/>
          <w:tcBorders>
            <w:left w:val="single" w:sz="48" w:space="0" w:color="702082"/>
          </w:tcBorders>
        </w:tcPr>
        <w:p w14:paraId="1ACBFEDE" w14:textId="77777777" w:rsidR="0041635E" w:rsidRPr="001515B8" w:rsidRDefault="0041635E" w:rsidP="00763DDD">
          <w:pPr>
            <w:spacing w:before="0" w:after="0"/>
            <w:ind w:left="-486"/>
            <w:rPr>
              <w:rFonts w:cs="Arial"/>
              <w:noProof/>
              <w:szCs w:val="19"/>
            </w:rPr>
          </w:pPr>
        </w:p>
      </w:tc>
      <w:tc>
        <w:tcPr>
          <w:tcW w:w="1985" w:type="dxa"/>
          <w:vAlign w:val="bottom"/>
        </w:tcPr>
        <w:sdt>
          <w:sdtPr>
            <w:rPr>
              <w:rFonts w:cs="Arial"/>
              <w:b/>
              <w:bCs/>
              <w:noProof/>
              <w:szCs w:val="19"/>
            </w:rPr>
            <w:id w:val="-2083902611"/>
            <w:lock w:val="contentLocked"/>
            <w:placeholder>
              <w:docPart w:val="BD61C4C75C3C48D09C24E15AC3B6EBC6"/>
            </w:placeholder>
            <w:group/>
          </w:sdtPr>
          <w:sdtEndPr>
            <w:rPr>
              <w:rFonts w:cstheme="minorBidi"/>
              <w:b w:val="0"/>
              <w:bCs w:val="0"/>
              <w:noProof w:val="0"/>
              <w:szCs w:val="22"/>
            </w:rPr>
          </w:sdtEndPr>
          <w:sdtContent>
            <w:p w14:paraId="1EFD4F83" w14:textId="77777777" w:rsidR="0041635E" w:rsidRPr="001515B8" w:rsidRDefault="0041635E" w:rsidP="004B3180">
              <w:pPr>
                <w:spacing w:before="0" w:after="0"/>
                <w:rPr>
                  <w:i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1515B8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648710907"/>
                  <w:lock w:val="contentLocked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>
                    <w:rPr>
                      <w:rFonts w:cs="Arial"/>
                      <w:b/>
                      <w:bCs/>
                      <w:noProof/>
                      <w:szCs w:val="19"/>
                    </w:rPr>
                    <w:t>ID #</w:t>
                  </w:r>
                  <w:r w:rsidR="00E55205">
                    <w:rPr>
                      <w:rFonts w:cs="Arial"/>
                      <w:b/>
                      <w:bCs/>
                      <w:noProof/>
                      <w:szCs w:val="19"/>
                    </w:rPr>
                    <w:t>F</w:t>
                  </w:r>
                  <w:r w:rsidR="00BC24D7">
                    <w:rPr>
                      <w:rFonts w:cs="Arial"/>
                      <w:b/>
                      <w:bCs/>
                      <w:noProof/>
                      <w:szCs w:val="19"/>
                    </w:rPr>
                    <w:t>DDC</w:t>
                  </w:r>
                  <w:r w:rsidR="00DC7026">
                    <w:rPr>
                      <w:rFonts w:cs="Arial"/>
                      <w:b/>
                      <w:bCs/>
                      <w:noProof/>
                      <w:szCs w:val="19"/>
                    </w:rPr>
                    <w:t>C014</w:t>
                  </w:r>
                </w:sdtContent>
              </w:sdt>
              <w:r w:rsidR="004B3180">
                <w:rPr>
                  <w:rFonts w:cs="Arial"/>
                  <w:b/>
                  <w:bCs/>
                  <w:noProof/>
                  <w:szCs w:val="19"/>
                </w:rPr>
                <w:br/>
              </w:r>
              <w:r w:rsidR="00B25045">
                <w:t>Form</w:t>
              </w:r>
              <w:r w:rsidRPr="001515B8">
                <w:t xml:space="preserve"> for </w:t>
              </w:r>
              <w:r>
                <w:t xml:space="preserve">clients </w:t>
              </w:r>
              <w:r w:rsidR="00156944">
                <w:t>in</w:t>
              </w:r>
              <w:r>
                <w:t xml:space="preserve"> </w:t>
              </w:r>
              <w:r w:rsidR="004B3180">
                <w:br/>
              </w:r>
              <w:r w:rsidR="00156944">
                <w:t>Dust Diseases</w:t>
              </w:r>
              <w:r>
                <w:t xml:space="preserve"> Care</w:t>
              </w:r>
            </w:p>
          </w:sdtContent>
        </w:sdt>
      </w:tc>
    </w:tr>
  </w:tbl>
  <w:p w14:paraId="0B37EAA3" w14:textId="77777777" w:rsidR="0041635E" w:rsidRPr="009D201A" w:rsidRDefault="0041635E" w:rsidP="0041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82F"/>
    <w:multiLevelType w:val="hybridMultilevel"/>
    <w:tmpl w:val="D7D48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7812"/>
    <w:multiLevelType w:val="hybridMultilevel"/>
    <w:tmpl w:val="1830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C2F"/>
    <w:multiLevelType w:val="hybridMultilevel"/>
    <w:tmpl w:val="3B26A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7930"/>
    <w:multiLevelType w:val="hybridMultilevel"/>
    <w:tmpl w:val="35D0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87A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227D"/>
    <w:multiLevelType w:val="hybridMultilevel"/>
    <w:tmpl w:val="C0C60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634A"/>
    <w:multiLevelType w:val="hybridMultilevel"/>
    <w:tmpl w:val="A5F6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87A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620"/>
    <w:multiLevelType w:val="hybridMultilevel"/>
    <w:tmpl w:val="70D64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4BC3"/>
    <w:multiLevelType w:val="multilevel"/>
    <w:tmpl w:val="53B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241E09"/>
    <w:multiLevelType w:val="hybridMultilevel"/>
    <w:tmpl w:val="DEAAB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01FF2"/>
    <w:multiLevelType w:val="hybridMultilevel"/>
    <w:tmpl w:val="DC06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87A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6F0B"/>
    <w:multiLevelType w:val="hybridMultilevel"/>
    <w:tmpl w:val="7F6E0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A0788"/>
    <w:multiLevelType w:val="hybridMultilevel"/>
    <w:tmpl w:val="1C6C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019">
    <w:abstractNumId w:val="20"/>
  </w:num>
  <w:num w:numId="2" w16cid:durableId="1736390190">
    <w:abstractNumId w:val="15"/>
  </w:num>
  <w:num w:numId="3" w16cid:durableId="1473018837">
    <w:abstractNumId w:val="17"/>
  </w:num>
  <w:num w:numId="4" w16cid:durableId="2017338092">
    <w:abstractNumId w:val="4"/>
  </w:num>
  <w:num w:numId="5" w16cid:durableId="1762525861">
    <w:abstractNumId w:val="3"/>
  </w:num>
  <w:num w:numId="6" w16cid:durableId="971399432">
    <w:abstractNumId w:val="3"/>
  </w:num>
  <w:num w:numId="7" w16cid:durableId="768544363">
    <w:abstractNumId w:val="2"/>
  </w:num>
  <w:num w:numId="8" w16cid:durableId="1236286086">
    <w:abstractNumId w:val="2"/>
  </w:num>
  <w:num w:numId="9" w16cid:durableId="1752727297">
    <w:abstractNumId w:val="1"/>
  </w:num>
  <w:num w:numId="10" w16cid:durableId="1434401274">
    <w:abstractNumId w:val="1"/>
  </w:num>
  <w:num w:numId="11" w16cid:durableId="171342147">
    <w:abstractNumId w:val="0"/>
  </w:num>
  <w:num w:numId="12" w16cid:durableId="1397316652">
    <w:abstractNumId w:val="0"/>
  </w:num>
  <w:num w:numId="13" w16cid:durableId="978876159">
    <w:abstractNumId w:val="20"/>
  </w:num>
  <w:num w:numId="14" w16cid:durableId="676035041">
    <w:abstractNumId w:val="15"/>
  </w:num>
  <w:num w:numId="15" w16cid:durableId="1109666446">
    <w:abstractNumId w:val="17"/>
  </w:num>
  <w:num w:numId="16" w16cid:durableId="127865057">
    <w:abstractNumId w:val="4"/>
  </w:num>
  <w:num w:numId="17" w16cid:durableId="1840150894">
    <w:abstractNumId w:val="19"/>
  </w:num>
  <w:num w:numId="18" w16cid:durableId="490029738">
    <w:abstractNumId w:val="12"/>
  </w:num>
  <w:num w:numId="19" w16cid:durableId="449083757">
    <w:abstractNumId w:val="9"/>
  </w:num>
  <w:num w:numId="20" w16cid:durableId="326179227">
    <w:abstractNumId w:val="5"/>
  </w:num>
  <w:num w:numId="21" w16cid:durableId="967201478">
    <w:abstractNumId w:val="11"/>
  </w:num>
  <w:num w:numId="22" w16cid:durableId="1762144455">
    <w:abstractNumId w:val="6"/>
  </w:num>
  <w:num w:numId="23" w16cid:durableId="1525704994">
    <w:abstractNumId w:val="7"/>
  </w:num>
  <w:num w:numId="24" w16cid:durableId="1856141966">
    <w:abstractNumId w:val="16"/>
  </w:num>
  <w:num w:numId="25" w16cid:durableId="54549272">
    <w:abstractNumId w:val="18"/>
  </w:num>
  <w:num w:numId="26" w16cid:durableId="1076173836">
    <w:abstractNumId w:val="10"/>
  </w:num>
  <w:num w:numId="27" w16cid:durableId="2125151116">
    <w:abstractNumId w:val="8"/>
  </w:num>
  <w:num w:numId="28" w16cid:durableId="1291789697">
    <w:abstractNumId w:val="14"/>
  </w:num>
  <w:num w:numId="29" w16cid:durableId="1203010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MzI2MLYwNzAwNjNS0lEKTi0uzszPAykwqgUAZ+wDoSwAAAA="/>
  </w:docVars>
  <w:rsids>
    <w:rsidRoot w:val="0013042E"/>
    <w:rsid w:val="00002264"/>
    <w:rsid w:val="00013D64"/>
    <w:rsid w:val="00017F62"/>
    <w:rsid w:val="000217DA"/>
    <w:rsid w:val="00021B8F"/>
    <w:rsid w:val="00024381"/>
    <w:rsid w:val="000251C9"/>
    <w:rsid w:val="00030386"/>
    <w:rsid w:val="00034EC2"/>
    <w:rsid w:val="00041358"/>
    <w:rsid w:val="0004238E"/>
    <w:rsid w:val="00046087"/>
    <w:rsid w:val="0005114B"/>
    <w:rsid w:val="00060922"/>
    <w:rsid w:val="00060F4D"/>
    <w:rsid w:val="000612B2"/>
    <w:rsid w:val="000649D1"/>
    <w:rsid w:val="00071C3B"/>
    <w:rsid w:val="000762A7"/>
    <w:rsid w:val="00090551"/>
    <w:rsid w:val="00093F29"/>
    <w:rsid w:val="0009753A"/>
    <w:rsid w:val="000A2C74"/>
    <w:rsid w:val="000A2EF9"/>
    <w:rsid w:val="000A314D"/>
    <w:rsid w:val="000A391D"/>
    <w:rsid w:val="000A3A2B"/>
    <w:rsid w:val="000A52F9"/>
    <w:rsid w:val="000A5432"/>
    <w:rsid w:val="000A5E0F"/>
    <w:rsid w:val="000A62F1"/>
    <w:rsid w:val="000B2E78"/>
    <w:rsid w:val="000B4B67"/>
    <w:rsid w:val="000B56D1"/>
    <w:rsid w:val="000B7AD4"/>
    <w:rsid w:val="000C42AE"/>
    <w:rsid w:val="000C65EB"/>
    <w:rsid w:val="000C688F"/>
    <w:rsid w:val="000D68E1"/>
    <w:rsid w:val="000D7FE9"/>
    <w:rsid w:val="000E042B"/>
    <w:rsid w:val="000E5AFC"/>
    <w:rsid w:val="000F1846"/>
    <w:rsid w:val="000F5C25"/>
    <w:rsid w:val="0010453E"/>
    <w:rsid w:val="00115966"/>
    <w:rsid w:val="001231BC"/>
    <w:rsid w:val="00125CCD"/>
    <w:rsid w:val="0013042E"/>
    <w:rsid w:val="00130F8D"/>
    <w:rsid w:val="00135661"/>
    <w:rsid w:val="00136B82"/>
    <w:rsid w:val="00137B03"/>
    <w:rsid w:val="00137FDF"/>
    <w:rsid w:val="00144DB3"/>
    <w:rsid w:val="00145F31"/>
    <w:rsid w:val="001516D6"/>
    <w:rsid w:val="00151CD7"/>
    <w:rsid w:val="00152AA3"/>
    <w:rsid w:val="00155D2B"/>
    <w:rsid w:val="00156944"/>
    <w:rsid w:val="001608A7"/>
    <w:rsid w:val="001641D2"/>
    <w:rsid w:val="00164777"/>
    <w:rsid w:val="00177F22"/>
    <w:rsid w:val="001818D4"/>
    <w:rsid w:val="0018271B"/>
    <w:rsid w:val="00183C87"/>
    <w:rsid w:val="00184E3D"/>
    <w:rsid w:val="001858C2"/>
    <w:rsid w:val="00186DF6"/>
    <w:rsid w:val="001925D8"/>
    <w:rsid w:val="00194D92"/>
    <w:rsid w:val="001A0A74"/>
    <w:rsid w:val="001A121B"/>
    <w:rsid w:val="001A7F48"/>
    <w:rsid w:val="001B5A29"/>
    <w:rsid w:val="001C20D0"/>
    <w:rsid w:val="001C22F6"/>
    <w:rsid w:val="001C2D3B"/>
    <w:rsid w:val="001D27CE"/>
    <w:rsid w:val="001D3898"/>
    <w:rsid w:val="001E1EC1"/>
    <w:rsid w:val="001E2978"/>
    <w:rsid w:val="001F150F"/>
    <w:rsid w:val="001F1C00"/>
    <w:rsid w:val="001F2416"/>
    <w:rsid w:val="001F2D7D"/>
    <w:rsid w:val="001F5D8B"/>
    <w:rsid w:val="001F67E0"/>
    <w:rsid w:val="001F768B"/>
    <w:rsid w:val="001F7CB6"/>
    <w:rsid w:val="001F7E54"/>
    <w:rsid w:val="00204C0A"/>
    <w:rsid w:val="002050B7"/>
    <w:rsid w:val="002145DA"/>
    <w:rsid w:val="00217F13"/>
    <w:rsid w:val="00221F10"/>
    <w:rsid w:val="002262DC"/>
    <w:rsid w:val="00233121"/>
    <w:rsid w:val="00237C67"/>
    <w:rsid w:val="0024198B"/>
    <w:rsid w:val="00246C46"/>
    <w:rsid w:val="0024735E"/>
    <w:rsid w:val="00250934"/>
    <w:rsid w:val="00253E6B"/>
    <w:rsid w:val="00255C62"/>
    <w:rsid w:val="00260F09"/>
    <w:rsid w:val="002637BA"/>
    <w:rsid w:val="002645B7"/>
    <w:rsid w:val="00266825"/>
    <w:rsid w:val="00270DA2"/>
    <w:rsid w:val="0027377F"/>
    <w:rsid w:val="0028356E"/>
    <w:rsid w:val="00285B3F"/>
    <w:rsid w:val="00285FAB"/>
    <w:rsid w:val="00286811"/>
    <w:rsid w:val="00290817"/>
    <w:rsid w:val="00291510"/>
    <w:rsid w:val="00293B3F"/>
    <w:rsid w:val="00293C0B"/>
    <w:rsid w:val="002B2623"/>
    <w:rsid w:val="002C29C6"/>
    <w:rsid w:val="002C34BA"/>
    <w:rsid w:val="002C433F"/>
    <w:rsid w:val="002C447B"/>
    <w:rsid w:val="002C65BC"/>
    <w:rsid w:val="002D2134"/>
    <w:rsid w:val="002D4A80"/>
    <w:rsid w:val="002D4CDF"/>
    <w:rsid w:val="002D4EFF"/>
    <w:rsid w:val="002D5AFC"/>
    <w:rsid w:val="002D5DE6"/>
    <w:rsid w:val="002D7DA4"/>
    <w:rsid w:val="002E1297"/>
    <w:rsid w:val="002E3283"/>
    <w:rsid w:val="002F16A3"/>
    <w:rsid w:val="002F1EE1"/>
    <w:rsid w:val="002F209D"/>
    <w:rsid w:val="002F5AAF"/>
    <w:rsid w:val="002F6FA9"/>
    <w:rsid w:val="003009ED"/>
    <w:rsid w:val="00306A60"/>
    <w:rsid w:val="00314C8C"/>
    <w:rsid w:val="00315311"/>
    <w:rsid w:val="00317E83"/>
    <w:rsid w:val="00324F8F"/>
    <w:rsid w:val="0033100F"/>
    <w:rsid w:val="0034515B"/>
    <w:rsid w:val="0034672A"/>
    <w:rsid w:val="00347E5F"/>
    <w:rsid w:val="003563AE"/>
    <w:rsid w:val="00360677"/>
    <w:rsid w:val="00362218"/>
    <w:rsid w:val="003623FC"/>
    <w:rsid w:val="00370775"/>
    <w:rsid w:val="00372109"/>
    <w:rsid w:val="0037253E"/>
    <w:rsid w:val="00374BC8"/>
    <w:rsid w:val="00375569"/>
    <w:rsid w:val="00385F4F"/>
    <w:rsid w:val="00386110"/>
    <w:rsid w:val="00386157"/>
    <w:rsid w:val="00387450"/>
    <w:rsid w:val="00395889"/>
    <w:rsid w:val="003A50AA"/>
    <w:rsid w:val="003C1781"/>
    <w:rsid w:val="003C43C3"/>
    <w:rsid w:val="003C51C9"/>
    <w:rsid w:val="003D40D9"/>
    <w:rsid w:val="003D4125"/>
    <w:rsid w:val="003D5CBB"/>
    <w:rsid w:val="003E6294"/>
    <w:rsid w:val="0040292A"/>
    <w:rsid w:val="00403921"/>
    <w:rsid w:val="0041635E"/>
    <w:rsid w:val="0041753B"/>
    <w:rsid w:val="00430FF5"/>
    <w:rsid w:val="00432C2B"/>
    <w:rsid w:val="00432E76"/>
    <w:rsid w:val="00435216"/>
    <w:rsid w:val="00437554"/>
    <w:rsid w:val="0044140B"/>
    <w:rsid w:val="00441964"/>
    <w:rsid w:val="00442BFF"/>
    <w:rsid w:val="00446425"/>
    <w:rsid w:val="00447C76"/>
    <w:rsid w:val="00450D60"/>
    <w:rsid w:val="00451683"/>
    <w:rsid w:val="00453B1A"/>
    <w:rsid w:val="00454DF2"/>
    <w:rsid w:val="00457179"/>
    <w:rsid w:val="00465B53"/>
    <w:rsid w:val="004672D1"/>
    <w:rsid w:val="00480BE1"/>
    <w:rsid w:val="004815C1"/>
    <w:rsid w:val="004917AD"/>
    <w:rsid w:val="004928E8"/>
    <w:rsid w:val="00492C9A"/>
    <w:rsid w:val="004A031D"/>
    <w:rsid w:val="004A27AA"/>
    <w:rsid w:val="004A3314"/>
    <w:rsid w:val="004A48E0"/>
    <w:rsid w:val="004A521A"/>
    <w:rsid w:val="004A5554"/>
    <w:rsid w:val="004B18DD"/>
    <w:rsid w:val="004B1971"/>
    <w:rsid w:val="004B3180"/>
    <w:rsid w:val="004B46D5"/>
    <w:rsid w:val="004B4720"/>
    <w:rsid w:val="004B4FB3"/>
    <w:rsid w:val="004B6B23"/>
    <w:rsid w:val="004B75EC"/>
    <w:rsid w:val="004C66E3"/>
    <w:rsid w:val="004C6753"/>
    <w:rsid w:val="004D54BB"/>
    <w:rsid w:val="004D5F46"/>
    <w:rsid w:val="004E04A6"/>
    <w:rsid w:val="004E11C6"/>
    <w:rsid w:val="004E2ECC"/>
    <w:rsid w:val="004E5E95"/>
    <w:rsid w:val="004E6DF3"/>
    <w:rsid w:val="004E709A"/>
    <w:rsid w:val="004F21FD"/>
    <w:rsid w:val="004F4927"/>
    <w:rsid w:val="004F608F"/>
    <w:rsid w:val="00500A56"/>
    <w:rsid w:val="00511503"/>
    <w:rsid w:val="0051465C"/>
    <w:rsid w:val="00516909"/>
    <w:rsid w:val="00516ABC"/>
    <w:rsid w:val="005170A6"/>
    <w:rsid w:val="0052048E"/>
    <w:rsid w:val="00521F3C"/>
    <w:rsid w:val="0052235C"/>
    <w:rsid w:val="00523002"/>
    <w:rsid w:val="005369E2"/>
    <w:rsid w:val="00536D3D"/>
    <w:rsid w:val="005371A1"/>
    <w:rsid w:val="00543F91"/>
    <w:rsid w:val="0054626E"/>
    <w:rsid w:val="00547718"/>
    <w:rsid w:val="00554AFB"/>
    <w:rsid w:val="00556009"/>
    <w:rsid w:val="00563D54"/>
    <w:rsid w:val="00564402"/>
    <w:rsid w:val="00567C6A"/>
    <w:rsid w:val="0057231B"/>
    <w:rsid w:val="0057527D"/>
    <w:rsid w:val="00580047"/>
    <w:rsid w:val="0058213C"/>
    <w:rsid w:val="005835F5"/>
    <w:rsid w:val="00583F6E"/>
    <w:rsid w:val="00595A86"/>
    <w:rsid w:val="00595FEA"/>
    <w:rsid w:val="005A0073"/>
    <w:rsid w:val="005A6B72"/>
    <w:rsid w:val="005B07ED"/>
    <w:rsid w:val="005B3A8F"/>
    <w:rsid w:val="005B632D"/>
    <w:rsid w:val="005C21C0"/>
    <w:rsid w:val="005C41D6"/>
    <w:rsid w:val="005C7A8F"/>
    <w:rsid w:val="005D681A"/>
    <w:rsid w:val="005E1408"/>
    <w:rsid w:val="005E33B0"/>
    <w:rsid w:val="005E53A1"/>
    <w:rsid w:val="005E578A"/>
    <w:rsid w:val="005F1DA6"/>
    <w:rsid w:val="005F2CEE"/>
    <w:rsid w:val="005F3972"/>
    <w:rsid w:val="005F3C8E"/>
    <w:rsid w:val="005F3CBD"/>
    <w:rsid w:val="005F5B98"/>
    <w:rsid w:val="006043C8"/>
    <w:rsid w:val="00604C65"/>
    <w:rsid w:val="006061D8"/>
    <w:rsid w:val="00610532"/>
    <w:rsid w:val="00613E66"/>
    <w:rsid w:val="00616530"/>
    <w:rsid w:val="006203E5"/>
    <w:rsid w:val="006208AE"/>
    <w:rsid w:val="00622D35"/>
    <w:rsid w:val="00624627"/>
    <w:rsid w:val="00625941"/>
    <w:rsid w:val="0062707B"/>
    <w:rsid w:val="006311E6"/>
    <w:rsid w:val="0063350C"/>
    <w:rsid w:val="0063621A"/>
    <w:rsid w:val="006364CE"/>
    <w:rsid w:val="00640239"/>
    <w:rsid w:val="006407C0"/>
    <w:rsid w:val="006438C5"/>
    <w:rsid w:val="00645E0C"/>
    <w:rsid w:val="0064724C"/>
    <w:rsid w:val="0065543F"/>
    <w:rsid w:val="006567DD"/>
    <w:rsid w:val="00661BB5"/>
    <w:rsid w:val="00662046"/>
    <w:rsid w:val="00665CE6"/>
    <w:rsid w:val="006675DC"/>
    <w:rsid w:val="00667F0C"/>
    <w:rsid w:val="00670BB5"/>
    <w:rsid w:val="00672A69"/>
    <w:rsid w:val="00672DF2"/>
    <w:rsid w:val="00674D24"/>
    <w:rsid w:val="00681F46"/>
    <w:rsid w:val="00683F7D"/>
    <w:rsid w:val="00685FCE"/>
    <w:rsid w:val="00694313"/>
    <w:rsid w:val="006A1D79"/>
    <w:rsid w:val="006A330E"/>
    <w:rsid w:val="006B1ED1"/>
    <w:rsid w:val="006B493E"/>
    <w:rsid w:val="006D1542"/>
    <w:rsid w:val="006D57BD"/>
    <w:rsid w:val="006D6188"/>
    <w:rsid w:val="006E0468"/>
    <w:rsid w:val="006E4630"/>
    <w:rsid w:val="006E600A"/>
    <w:rsid w:val="006F0A54"/>
    <w:rsid w:val="006F215C"/>
    <w:rsid w:val="006F31F0"/>
    <w:rsid w:val="006F6EEE"/>
    <w:rsid w:val="007001EA"/>
    <w:rsid w:val="0070203A"/>
    <w:rsid w:val="0070506A"/>
    <w:rsid w:val="0070656A"/>
    <w:rsid w:val="00710DBD"/>
    <w:rsid w:val="00713168"/>
    <w:rsid w:val="00715930"/>
    <w:rsid w:val="007172DF"/>
    <w:rsid w:val="00717743"/>
    <w:rsid w:val="00721303"/>
    <w:rsid w:val="00721536"/>
    <w:rsid w:val="0072197E"/>
    <w:rsid w:val="0072205C"/>
    <w:rsid w:val="00724A3C"/>
    <w:rsid w:val="00733BC2"/>
    <w:rsid w:val="00737CAD"/>
    <w:rsid w:val="007403B0"/>
    <w:rsid w:val="00740D9F"/>
    <w:rsid w:val="00746A6A"/>
    <w:rsid w:val="00746A96"/>
    <w:rsid w:val="00746CFA"/>
    <w:rsid w:val="00747916"/>
    <w:rsid w:val="0075253C"/>
    <w:rsid w:val="00752721"/>
    <w:rsid w:val="00755385"/>
    <w:rsid w:val="00757B03"/>
    <w:rsid w:val="007603DE"/>
    <w:rsid w:val="0076242E"/>
    <w:rsid w:val="00762DFC"/>
    <w:rsid w:val="00763DDD"/>
    <w:rsid w:val="00765BDB"/>
    <w:rsid w:val="00772798"/>
    <w:rsid w:val="007742EA"/>
    <w:rsid w:val="007748DC"/>
    <w:rsid w:val="007764DD"/>
    <w:rsid w:val="00776B71"/>
    <w:rsid w:val="007776BE"/>
    <w:rsid w:val="00777CE2"/>
    <w:rsid w:val="00780550"/>
    <w:rsid w:val="00781822"/>
    <w:rsid w:val="00796A2E"/>
    <w:rsid w:val="007A3083"/>
    <w:rsid w:val="007A7622"/>
    <w:rsid w:val="007B2F18"/>
    <w:rsid w:val="007B5FD8"/>
    <w:rsid w:val="007C0BD0"/>
    <w:rsid w:val="007C6DAF"/>
    <w:rsid w:val="007D2F0D"/>
    <w:rsid w:val="007E7B2A"/>
    <w:rsid w:val="007F0E39"/>
    <w:rsid w:val="007F2973"/>
    <w:rsid w:val="007F5001"/>
    <w:rsid w:val="007F761D"/>
    <w:rsid w:val="0080667D"/>
    <w:rsid w:val="00810033"/>
    <w:rsid w:val="00811E56"/>
    <w:rsid w:val="0081472B"/>
    <w:rsid w:val="0082399F"/>
    <w:rsid w:val="008246C3"/>
    <w:rsid w:val="00831B56"/>
    <w:rsid w:val="00832653"/>
    <w:rsid w:val="00833732"/>
    <w:rsid w:val="00836424"/>
    <w:rsid w:val="008433DA"/>
    <w:rsid w:val="0085213F"/>
    <w:rsid w:val="00853F0E"/>
    <w:rsid w:val="00855B8D"/>
    <w:rsid w:val="00856080"/>
    <w:rsid w:val="00862C79"/>
    <w:rsid w:val="008659F3"/>
    <w:rsid w:val="0086659B"/>
    <w:rsid w:val="0087763D"/>
    <w:rsid w:val="00882445"/>
    <w:rsid w:val="00883689"/>
    <w:rsid w:val="00884DB7"/>
    <w:rsid w:val="00891F29"/>
    <w:rsid w:val="008921BB"/>
    <w:rsid w:val="00893C57"/>
    <w:rsid w:val="008A5AA2"/>
    <w:rsid w:val="008A6674"/>
    <w:rsid w:val="008B089A"/>
    <w:rsid w:val="008B2056"/>
    <w:rsid w:val="008B2B75"/>
    <w:rsid w:val="008B4610"/>
    <w:rsid w:val="008B70DD"/>
    <w:rsid w:val="008C3A08"/>
    <w:rsid w:val="008C5E31"/>
    <w:rsid w:val="008D23C9"/>
    <w:rsid w:val="008D6260"/>
    <w:rsid w:val="008E14A7"/>
    <w:rsid w:val="008E1EEC"/>
    <w:rsid w:val="008E4EB0"/>
    <w:rsid w:val="008E5409"/>
    <w:rsid w:val="008E732A"/>
    <w:rsid w:val="008F3D8D"/>
    <w:rsid w:val="008F45F5"/>
    <w:rsid w:val="008F6BD2"/>
    <w:rsid w:val="008F7133"/>
    <w:rsid w:val="00901BFA"/>
    <w:rsid w:val="0090592D"/>
    <w:rsid w:val="009063D6"/>
    <w:rsid w:val="00906412"/>
    <w:rsid w:val="00910E49"/>
    <w:rsid w:val="009115E9"/>
    <w:rsid w:val="00914D1E"/>
    <w:rsid w:val="0091526B"/>
    <w:rsid w:val="00917327"/>
    <w:rsid w:val="0092030F"/>
    <w:rsid w:val="00921244"/>
    <w:rsid w:val="00921876"/>
    <w:rsid w:val="00930F69"/>
    <w:rsid w:val="009312B3"/>
    <w:rsid w:val="00937EDE"/>
    <w:rsid w:val="0094029D"/>
    <w:rsid w:val="00941DB5"/>
    <w:rsid w:val="0095165F"/>
    <w:rsid w:val="009518A9"/>
    <w:rsid w:val="00953DA9"/>
    <w:rsid w:val="00954F74"/>
    <w:rsid w:val="00956888"/>
    <w:rsid w:val="0096407C"/>
    <w:rsid w:val="009675C5"/>
    <w:rsid w:val="00970AF5"/>
    <w:rsid w:val="009735A1"/>
    <w:rsid w:val="00980071"/>
    <w:rsid w:val="00983F3D"/>
    <w:rsid w:val="00986BB2"/>
    <w:rsid w:val="0098757E"/>
    <w:rsid w:val="0099462E"/>
    <w:rsid w:val="00994C2E"/>
    <w:rsid w:val="00994D89"/>
    <w:rsid w:val="00995C85"/>
    <w:rsid w:val="00995FF7"/>
    <w:rsid w:val="00997403"/>
    <w:rsid w:val="009A0C7B"/>
    <w:rsid w:val="009A397E"/>
    <w:rsid w:val="009A44AC"/>
    <w:rsid w:val="009A4FA4"/>
    <w:rsid w:val="009B7BDB"/>
    <w:rsid w:val="009C4643"/>
    <w:rsid w:val="009C5D1C"/>
    <w:rsid w:val="009D065C"/>
    <w:rsid w:val="009D1734"/>
    <w:rsid w:val="009D2BFD"/>
    <w:rsid w:val="009D35FE"/>
    <w:rsid w:val="009D4DAD"/>
    <w:rsid w:val="009D595F"/>
    <w:rsid w:val="009E0E2A"/>
    <w:rsid w:val="009E54C4"/>
    <w:rsid w:val="009E60FD"/>
    <w:rsid w:val="009F1917"/>
    <w:rsid w:val="009F6291"/>
    <w:rsid w:val="00A013EC"/>
    <w:rsid w:val="00A015B7"/>
    <w:rsid w:val="00A0182F"/>
    <w:rsid w:val="00A02040"/>
    <w:rsid w:val="00A044C3"/>
    <w:rsid w:val="00A04ADB"/>
    <w:rsid w:val="00A115B0"/>
    <w:rsid w:val="00A125FD"/>
    <w:rsid w:val="00A165B8"/>
    <w:rsid w:val="00A17AD6"/>
    <w:rsid w:val="00A2400F"/>
    <w:rsid w:val="00A27BE3"/>
    <w:rsid w:val="00A33588"/>
    <w:rsid w:val="00A418FF"/>
    <w:rsid w:val="00A4321E"/>
    <w:rsid w:val="00A45D15"/>
    <w:rsid w:val="00A46F20"/>
    <w:rsid w:val="00A47952"/>
    <w:rsid w:val="00A60ADC"/>
    <w:rsid w:val="00A657C7"/>
    <w:rsid w:val="00A72BFE"/>
    <w:rsid w:val="00A75149"/>
    <w:rsid w:val="00A77E64"/>
    <w:rsid w:val="00A8133C"/>
    <w:rsid w:val="00A829A7"/>
    <w:rsid w:val="00A87242"/>
    <w:rsid w:val="00A87740"/>
    <w:rsid w:val="00A91D1A"/>
    <w:rsid w:val="00AA01B3"/>
    <w:rsid w:val="00AA135C"/>
    <w:rsid w:val="00AC02FA"/>
    <w:rsid w:val="00AC3586"/>
    <w:rsid w:val="00AD1861"/>
    <w:rsid w:val="00AD18D6"/>
    <w:rsid w:val="00AD18F3"/>
    <w:rsid w:val="00AD57A3"/>
    <w:rsid w:val="00AD58BC"/>
    <w:rsid w:val="00AD6858"/>
    <w:rsid w:val="00AD7EA6"/>
    <w:rsid w:val="00AE15ED"/>
    <w:rsid w:val="00AE6433"/>
    <w:rsid w:val="00AF19E1"/>
    <w:rsid w:val="00AF247B"/>
    <w:rsid w:val="00AF51F0"/>
    <w:rsid w:val="00AF5F06"/>
    <w:rsid w:val="00AF6F4B"/>
    <w:rsid w:val="00AF7C11"/>
    <w:rsid w:val="00B02717"/>
    <w:rsid w:val="00B02FBF"/>
    <w:rsid w:val="00B03EA0"/>
    <w:rsid w:val="00B10794"/>
    <w:rsid w:val="00B14B34"/>
    <w:rsid w:val="00B226E0"/>
    <w:rsid w:val="00B25045"/>
    <w:rsid w:val="00B307E8"/>
    <w:rsid w:val="00B32C3E"/>
    <w:rsid w:val="00B363B2"/>
    <w:rsid w:val="00B37A8A"/>
    <w:rsid w:val="00B418D3"/>
    <w:rsid w:val="00B432DB"/>
    <w:rsid w:val="00B47F60"/>
    <w:rsid w:val="00B53263"/>
    <w:rsid w:val="00B57BA6"/>
    <w:rsid w:val="00B6009C"/>
    <w:rsid w:val="00B62A26"/>
    <w:rsid w:val="00B63434"/>
    <w:rsid w:val="00B6741D"/>
    <w:rsid w:val="00B70527"/>
    <w:rsid w:val="00B705DB"/>
    <w:rsid w:val="00B71069"/>
    <w:rsid w:val="00B72FC0"/>
    <w:rsid w:val="00B73F07"/>
    <w:rsid w:val="00B74E58"/>
    <w:rsid w:val="00B802E6"/>
    <w:rsid w:val="00B80A37"/>
    <w:rsid w:val="00B82429"/>
    <w:rsid w:val="00B84B76"/>
    <w:rsid w:val="00B8687C"/>
    <w:rsid w:val="00B8796B"/>
    <w:rsid w:val="00B944EF"/>
    <w:rsid w:val="00B963C3"/>
    <w:rsid w:val="00B97423"/>
    <w:rsid w:val="00B977A4"/>
    <w:rsid w:val="00BA4B8C"/>
    <w:rsid w:val="00BA5800"/>
    <w:rsid w:val="00BA7911"/>
    <w:rsid w:val="00BB2CA1"/>
    <w:rsid w:val="00BB3489"/>
    <w:rsid w:val="00BB4293"/>
    <w:rsid w:val="00BB6FE0"/>
    <w:rsid w:val="00BC0593"/>
    <w:rsid w:val="00BC1E1C"/>
    <w:rsid w:val="00BC24D7"/>
    <w:rsid w:val="00BD180B"/>
    <w:rsid w:val="00BD2EF3"/>
    <w:rsid w:val="00BE1E93"/>
    <w:rsid w:val="00BE204C"/>
    <w:rsid w:val="00BE4ABC"/>
    <w:rsid w:val="00BF5980"/>
    <w:rsid w:val="00BF69F3"/>
    <w:rsid w:val="00C005AC"/>
    <w:rsid w:val="00C02B2D"/>
    <w:rsid w:val="00C03606"/>
    <w:rsid w:val="00C06177"/>
    <w:rsid w:val="00C103C2"/>
    <w:rsid w:val="00C13966"/>
    <w:rsid w:val="00C177F3"/>
    <w:rsid w:val="00C20551"/>
    <w:rsid w:val="00C211F6"/>
    <w:rsid w:val="00C21EB3"/>
    <w:rsid w:val="00C30D09"/>
    <w:rsid w:val="00C375DB"/>
    <w:rsid w:val="00C54218"/>
    <w:rsid w:val="00C56B53"/>
    <w:rsid w:val="00C577C5"/>
    <w:rsid w:val="00C605B2"/>
    <w:rsid w:val="00C61192"/>
    <w:rsid w:val="00C6541C"/>
    <w:rsid w:val="00C700F9"/>
    <w:rsid w:val="00C83880"/>
    <w:rsid w:val="00C91EA9"/>
    <w:rsid w:val="00C9373D"/>
    <w:rsid w:val="00C93DF4"/>
    <w:rsid w:val="00CB33EE"/>
    <w:rsid w:val="00CB668C"/>
    <w:rsid w:val="00CC066E"/>
    <w:rsid w:val="00CC54BF"/>
    <w:rsid w:val="00CC5FB3"/>
    <w:rsid w:val="00CD0067"/>
    <w:rsid w:val="00CD3AF2"/>
    <w:rsid w:val="00CE2BD8"/>
    <w:rsid w:val="00CE6E7D"/>
    <w:rsid w:val="00CE73B7"/>
    <w:rsid w:val="00CF0B48"/>
    <w:rsid w:val="00CF34EE"/>
    <w:rsid w:val="00CF755E"/>
    <w:rsid w:val="00D0029A"/>
    <w:rsid w:val="00D01DF3"/>
    <w:rsid w:val="00D05537"/>
    <w:rsid w:val="00D06C8D"/>
    <w:rsid w:val="00D20963"/>
    <w:rsid w:val="00D22105"/>
    <w:rsid w:val="00D238BD"/>
    <w:rsid w:val="00D2601B"/>
    <w:rsid w:val="00D2626E"/>
    <w:rsid w:val="00D341E6"/>
    <w:rsid w:val="00D34FDC"/>
    <w:rsid w:val="00D35217"/>
    <w:rsid w:val="00D4288C"/>
    <w:rsid w:val="00D42A66"/>
    <w:rsid w:val="00D433F8"/>
    <w:rsid w:val="00D436EC"/>
    <w:rsid w:val="00D46078"/>
    <w:rsid w:val="00D462C7"/>
    <w:rsid w:val="00D47D8E"/>
    <w:rsid w:val="00D50EA3"/>
    <w:rsid w:val="00D51EBB"/>
    <w:rsid w:val="00D547AC"/>
    <w:rsid w:val="00D54CE6"/>
    <w:rsid w:val="00D55452"/>
    <w:rsid w:val="00D5649B"/>
    <w:rsid w:val="00D56D95"/>
    <w:rsid w:val="00D6303F"/>
    <w:rsid w:val="00D638C0"/>
    <w:rsid w:val="00D64772"/>
    <w:rsid w:val="00D658AD"/>
    <w:rsid w:val="00D8039D"/>
    <w:rsid w:val="00D86003"/>
    <w:rsid w:val="00D94F7D"/>
    <w:rsid w:val="00DA04F6"/>
    <w:rsid w:val="00DA14BC"/>
    <w:rsid w:val="00DA5195"/>
    <w:rsid w:val="00DA58AA"/>
    <w:rsid w:val="00DA657A"/>
    <w:rsid w:val="00DB067E"/>
    <w:rsid w:val="00DB09B3"/>
    <w:rsid w:val="00DB0A37"/>
    <w:rsid w:val="00DB31F6"/>
    <w:rsid w:val="00DB57D7"/>
    <w:rsid w:val="00DB5FB5"/>
    <w:rsid w:val="00DC0A4E"/>
    <w:rsid w:val="00DC6755"/>
    <w:rsid w:val="00DC7026"/>
    <w:rsid w:val="00DD16E6"/>
    <w:rsid w:val="00DD1DA7"/>
    <w:rsid w:val="00DD31D7"/>
    <w:rsid w:val="00DD4D74"/>
    <w:rsid w:val="00DE5896"/>
    <w:rsid w:val="00DE6D86"/>
    <w:rsid w:val="00DF74D3"/>
    <w:rsid w:val="00DF77E4"/>
    <w:rsid w:val="00E00094"/>
    <w:rsid w:val="00E01466"/>
    <w:rsid w:val="00E03B3B"/>
    <w:rsid w:val="00E05BF2"/>
    <w:rsid w:val="00E1075E"/>
    <w:rsid w:val="00E11200"/>
    <w:rsid w:val="00E1265A"/>
    <w:rsid w:val="00E2030A"/>
    <w:rsid w:val="00E23EE1"/>
    <w:rsid w:val="00E2448B"/>
    <w:rsid w:val="00E25BFA"/>
    <w:rsid w:val="00E263FE"/>
    <w:rsid w:val="00E26999"/>
    <w:rsid w:val="00E3107B"/>
    <w:rsid w:val="00E332AF"/>
    <w:rsid w:val="00E370FA"/>
    <w:rsid w:val="00E37478"/>
    <w:rsid w:val="00E42B2A"/>
    <w:rsid w:val="00E463E1"/>
    <w:rsid w:val="00E51906"/>
    <w:rsid w:val="00E55205"/>
    <w:rsid w:val="00E56A07"/>
    <w:rsid w:val="00E61163"/>
    <w:rsid w:val="00E66F4F"/>
    <w:rsid w:val="00E671D8"/>
    <w:rsid w:val="00E67D87"/>
    <w:rsid w:val="00E67FC6"/>
    <w:rsid w:val="00E70410"/>
    <w:rsid w:val="00E80E6C"/>
    <w:rsid w:val="00E8176F"/>
    <w:rsid w:val="00E81B67"/>
    <w:rsid w:val="00E82659"/>
    <w:rsid w:val="00E84E91"/>
    <w:rsid w:val="00E935D2"/>
    <w:rsid w:val="00E94727"/>
    <w:rsid w:val="00E9497F"/>
    <w:rsid w:val="00E95127"/>
    <w:rsid w:val="00EA3219"/>
    <w:rsid w:val="00EA446E"/>
    <w:rsid w:val="00EA5107"/>
    <w:rsid w:val="00EB7C4A"/>
    <w:rsid w:val="00EC24C0"/>
    <w:rsid w:val="00ED5A57"/>
    <w:rsid w:val="00EE075A"/>
    <w:rsid w:val="00EE2AA6"/>
    <w:rsid w:val="00EE7AE6"/>
    <w:rsid w:val="00EF3F7B"/>
    <w:rsid w:val="00F01631"/>
    <w:rsid w:val="00F04D29"/>
    <w:rsid w:val="00F07D51"/>
    <w:rsid w:val="00F13465"/>
    <w:rsid w:val="00F24EE2"/>
    <w:rsid w:val="00F25239"/>
    <w:rsid w:val="00F26791"/>
    <w:rsid w:val="00F26D54"/>
    <w:rsid w:val="00F336EB"/>
    <w:rsid w:val="00F4436A"/>
    <w:rsid w:val="00F454B9"/>
    <w:rsid w:val="00F45CE5"/>
    <w:rsid w:val="00F47037"/>
    <w:rsid w:val="00F47FFB"/>
    <w:rsid w:val="00F51989"/>
    <w:rsid w:val="00F6095C"/>
    <w:rsid w:val="00F62102"/>
    <w:rsid w:val="00F67505"/>
    <w:rsid w:val="00F711FF"/>
    <w:rsid w:val="00F71EF9"/>
    <w:rsid w:val="00F72622"/>
    <w:rsid w:val="00F76B3A"/>
    <w:rsid w:val="00F85EAF"/>
    <w:rsid w:val="00F87F8C"/>
    <w:rsid w:val="00F944B4"/>
    <w:rsid w:val="00F96CA1"/>
    <w:rsid w:val="00FA2EFD"/>
    <w:rsid w:val="00FB24EE"/>
    <w:rsid w:val="00FB7C35"/>
    <w:rsid w:val="00FD3BF6"/>
    <w:rsid w:val="00FD5E29"/>
    <w:rsid w:val="00FE1E18"/>
    <w:rsid w:val="00FE2AA9"/>
    <w:rsid w:val="00FE5443"/>
    <w:rsid w:val="00FE6C2C"/>
    <w:rsid w:val="00FE7975"/>
    <w:rsid w:val="00FF05AD"/>
    <w:rsid w:val="00FF05F7"/>
    <w:rsid w:val="00FF50C6"/>
    <w:rsid w:val="037C7A95"/>
    <w:rsid w:val="05A1CDCF"/>
    <w:rsid w:val="06EAAE75"/>
    <w:rsid w:val="0AB08084"/>
    <w:rsid w:val="0B5FBD20"/>
    <w:rsid w:val="0FF29F67"/>
    <w:rsid w:val="13CB668A"/>
    <w:rsid w:val="18E57AA3"/>
    <w:rsid w:val="19503367"/>
    <w:rsid w:val="197CCC42"/>
    <w:rsid w:val="198B4492"/>
    <w:rsid w:val="1B7B781B"/>
    <w:rsid w:val="1BCE1D3F"/>
    <w:rsid w:val="1CAC1AD7"/>
    <w:rsid w:val="1D592073"/>
    <w:rsid w:val="2042DEFB"/>
    <w:rsid w:val="24AB5769"/>
    <w:rsid w:val="289377EA"/>
    <w:rsid w:val="2D83B87A"/>
    <w:rsid w:val="320FED03"/>
    <w:rsid w:val="372CF116"/>
    <w:rsid w:val="38E546B5"/>
    <w:rsid w:val="3B9A07A3"/>
    <w:rsid w:val="3E0D12B3"/>
    <w:rsid w:val="404AAFB1"/>
    <w:rsid w:val="419270AC"/>
    <w:rsid w:val="460F6F22"/>
    <w:rsid w:val="499A5A14"/>
    <w:rsid w:val="502BB69D"/>
    <w:rsid w:val="505E6D05"/>
    <w:rsid w:val="510B7234"/>
    <w:rsid w:val="5775BC29"/>
    <w:rsid w:val="592292FB"/>
    <w:rsid w:val="5B543BC5"/>
    <w:rsid w:val="5CF00C26"/>
    <w:rsid w:val="60827B38"/>
    <w:rsid w:val="63D3B972"/>
    <w:rsid w:val="64214999"/>
    <w:rsid w:val="64612446"/>
    <w:rsid w:val="69CE663E"/>
    <w:rsid w:val="69F3A928"/>
    <w:rsid w:val="70698980"/>
    <w:rsid w:val="70C5DD14"/>
    <w:rsid w:val="71186B48"/>
    <w:rsid w:val="714E7CCC"/>
    <w:rsid w:val="762CC1BF"/>
    <w:rsid w:val="79593E79"/>
    <w:rsid w:val="79ACE0BA"/>
    <w:rsid w:val="7DDDC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C7B6"/>
  <w15:chartTrackingRefBased/>
  <w15:docId w15:val="{6A87EBFF-0C32-4F8B-B1DD-FD468814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2F6FA9"/>
    <w:pPr>
      <w:keepNext/>
      <w:spacing w:before="240"/>
      <w:outlineLvl w:val="0"/>
    </w:pPr>
    <w:rPr>
      <w:rFonts w:asciiTheme="majorHAnsi" w:hAnsiTheme="majorHAnsi" w:cs="Arial"/>
      <w:b/>
      <w:bCs/>
      <w:color w:val="702082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6FA9"/>
    <w:rPr>
      <w:rFonts w:asciiTheme="majorHAnsi" w:hAnsiTheme="majorHAnsi" w:cs="Arial"/>
      <w:b/>
      <w:bCs/>
      <w:color w:val="702082"/>
      <w:sz w:val="4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156944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BC0593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004C97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7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0C"/>
    <w:rPr>
      <w:rFonts w:asciiTheme="minorHAnsi" w:hAnsi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0C"/>
    <w:rPr>
      <w:rFonts w:asciiTheme="minorHAnsi" w:hAnsiTheme="minorHAnsi"/>
      <w:b/>
      <w:bCs/>
      <w:lang w:val="en-GB" w:eastAsia="ja-JP"/>
    </w:rPr>
  </w:style>
  <w:style w:type="character" w:styleId="Mention">
    <w:name w:val="Mention"/>
    <w:basedOn w:val="DefaultParagraphFont"/>
    <w:uiPriority w:val="99"/>
    <w:unhideWhenUsed/>
    <w:rsid w:val="00667F0C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84DB7"/>
    <w:pPr>
      <w:adjustRightInd/>
      <w:snapToGrid/>
      <w:spacing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eop">
    <w:name w:val="eop"/>
    <w:basedOn w:val="DefaultParagraphFont"/>
    <w:rsid w:val="00884DB7"/>
  </w:style>
  <w:style w:type="character" w:customStyle="1" w:styleId="normaltextrun">
    <w:name w:val="normaltextrun"/>
    <w:basedOn w:val="DefaultParagraphFont"/>
    <w:rsid w:val="00884DB7"/>
  </w:style>
  <w:style w:type="character" w:customStyle="1" w:styleId="scxw84534235">
    <w:name w:val="scxw84534235"/>
    <w:basedOn w:val="DefaultParagraphFont"/>
    <w:rsid w:val="00884DB7"/>
  </w:style>
  <w:style w:type="paragraph" w:customStyle="1" w:styleId="Heading3Special">
    <w:name w:val="Heading 3 Special"/>
    <w:basedOn w:val="Normal"/>
    <w:link w:val="Heading3SpecialChar"/>
    <w:qFormat/>
    <w:rsid w:val="007764DD"/>
    <w:pPr>
      <w:widowControl w:val="0"/>
      <w:autoSpaceDE w:val="0"/>
      <w:autoSpaceDN w:val="0"/>
    </w:pPr>
    <w:rPr>
      <w:rFonts w:cstheme="minorBidi"/>
      <w:b/>
      <w:bCs/>
      <w:szCs w:val="22"/>
    </w:rPr>
  </w:style>
  <w:style w:type="character" w:customStyle="1" w:styleId="Heading3SpecialChar">
    <w:name w:val="Heading 3 Special Char"/>
    <w:basedOn w:val="DefaultParagraphFont"/>
    <w:link w:val="Heading3Special"/>
    <w:rsid w:val="007764DD"/>
    <w:rPr>
      <w:rFonts w:asciiTheme="minorHAnsi" w:hAnsiTheme="minorHAnsi" w:cstheme="minorBidi"/>
      <w:b/>
      <w:bCs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80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transportnsw.info/tri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DCenquiries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r\AppData\Local\Microsoft\Windows\INetCache\Content.Outlook\Q89GF8Z7\FDDCC014%206B1.6.%20%202.2.10%20Travel%20expenses%20claim%20form%20v.09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6FE024F514DF88EE48BAF7733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C13B-7CF7-4905-AFE7-C014155563B7}"/>
      </w:docPartPr>
      <w:docPartBody>
        <w:p w:rsidR="00000000" w:rsidRDefault="00B70D98">
          <w:pPr>
            <w:pStyle w:val="F616FE024F514DF88EE48BAF7733FE11"/>
          </w:pPr>
          <w:r w:rsidRPr="008A5D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07D875BE49449D565B5819F4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E8C3-48DE-4A7B-A6CA-36DFBE11B34B}"/>
      </w:docPartPr>
      <w:docPartBody>
        <w:p w:rsidR="00000000" w:rsidRDefault="00B70D98">
          <w:pPr>
            <w:pStyle w:val="862A07D875BE49449D565B5819F454F4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B55CD7B9FE214EFCA0FE33B380A2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DB83-C30A-49B3-9022-9FE2E40ACB0F}"/>
      </w:docPartPr>
      <w:docPartBody>
        <w:p w:rsidR="00000000" w:rsidRDefault="00B70D98">
          <w:pPr>
            <w:pStyle w:val="B55CD7B9FE214EFCA0FE33B380A20C94"/>
          </w:pPr>
          <w:r>
            <w:t xml:space="preserve">  </w:t>
          </w:r>
        </w:p>
      </w:docPartBody>
    </w:docPart>
    <w:docPart>
      <w:docPartPr>
        <w:name w:val="B919519045A94D2DB9DB0D8744F2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7FC8-5204-4F0E-A4CC-F13BBFD4D32D}"/>
      </w:docPartPr>
      <w:docPartBody>
        <w:p w:rsidR="00000000" w:rsidRDefault="00F917D6">
          <w:pPr>
            <w:pStyle w:val="B919519045A94D2DB9DB0D8744F2925C"/>
          </w:pPr>
          <w:r>
            <w:t xml:space="preserve">          </w:t>
          </w:r>
        </w:p>
      </w:docPartBody>
    </w:docPart>
    <w:docPart>
      <w:docPartPr>
        <w:name w:val="8291317DC2894F59B8B5AEA5E40D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3B50-104D-4365-B177-0F98EDFB8DC1}"/>
      </w:docPartPr>
      <w:docPartBody>
        <w:p w:rsidR="00000000" w:rsidRDefault="00B70D98">
          <w:pPr>
            <w:pStyle w:val="8291317DC2894F59B8B5AEA5E40D93FE"/>
          </w:pPr>
          <w:r>
            <w:t xml:space="preserve">  </w:t>
          </w:r>
        </w:p>
      </w:docPartBody>
    </w:docPart>
    <w:docPart>
      <w:docPartPr>
        <w:name w:val="A2CED0829D1A409FBD6E2AFBAB6E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33F4-F900-49F1-89E2-31BD80B66BDA}"/>
      </w:docPartPr>
      <w:docPartBody>
        <w:p w:rsidR="00000000" w:rsidRDefault="00B70D98">
          <w:pPr>
            <w:pStyle w:val="A2CED0829D1A409FBD6E2AFBAB6E3502"/>
          </w:pPr>
          <w:r>
            <w:t xml:space="preserve">  </w:t>
          </w:r>
        </w:p>
      </w:docPartBody>
    </w:docPart>
    <w:docPart>
      <w:docPartPr>
        <w:name w:val="328D1EC362FC4C4CB79729ED3A2B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E449-2882-4E17-ACB4-2DC2ED4E0330}"/>
      </w:docPartPr>
      <w:docPartBody>
        <w:p w:rsidR="00000000" w:rsidRDefault="00B70D98">
          <w:pPr>
            <w:pStyle w:val="328D1EC362FC4C4CB79729ED3A2B8901"/>
          </w:pPr>
          <w:r>
            <w:t xml:space="preserve">  </w:t>
          </w:r>
        </w:p>
      </w:docPartBody>
    </w:docPart>
    <w:docPart>
      <w:docPartPr>
        <w:name w:val="A7438288BB604B7BABF7FB06A2F3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B0CD-B5ED-4FC3-B0F6-821E48481C9F}"/>
      </w:docPartPr>
      <w:docPartBody>
        <w:p w:rsidR="00000000" w:rsidRDefault="00B70D98">
          <w:pPr>
            <w:pStyle w:val="A7438288BB604B7BABF7FB06A2F3212B"/>
          </w:pPr>
          <w:r>
            <w:t xml:space="preserve">  </w:t>
          </w:r>
        </w:p>
      </w:docPartBody>
    </w:docPart>
    <w:docPart>
      <w:docPartPr>
        <w:name w:val="DE528FEA9DFA486BA8A691F271CB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6F11-C63A-4FE7-9B21-D501E91C76DE}"/>
      </w:docPartPr>
      <w:docPartBody>
        <w:p w:rsidR="00000000" w:rsidRDefault="00B70D98">
          <w:pPr>
            <w:pStyle w:val="DE528FEA9DFA486BA8A691F271CB0ED6"/>
          </w:pPr>
          <w:r>
            <w:t xml:space="preserve">  </w:t>
          </w:r>
        </w:p>
      </w:docPartBody>
    </w:docPart>
    <w:docPart>
      <w:docPartPr>
        <w:name w:val="460AA9CF565D42DB98A94998B98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2D66-489A-4850-BB20-6340C9CA9414}"/>
      </w:docPartPr>
      <w:docPartBody>
        <w:p w:rsidR="00000000" w:rsidRDefault="00B70D98">
          <w:pPr>
            <w:pStyle w:val="460AA9CF565D42DB98A94998B9832805"/>
          </w:pPr>
          <w:r>
            <w:t xml:space="preserve">  </w:t>
          </w:r>
        </w:p>
      </w:docPartBody>
    </w:docPart>
    <w:docPart>
      <w:docPartPr>
        <w:name w:val="A93716E3A4CC44DEADE4EB3B4768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1AB3-0032-4B6D-9336-DBFF27C25260}"/>
      </w:docPartPr>
      <w:docPartBody>
        <w:p w:rsidR="00000000" w:rsidRDefault="00F917D6">
          <w:pPr>
            <w:pStyle w:val="A93716E3A4CC44DEADE4EB3B476873A0"/>
          </w:pPr>
          <w:r>
            <w:t xml:space="preserve">           </w:t>
          </w:r>
        </w:p>
      </w:docPartBody>
    </w:docPart>
    <w:docPart>
      <w:docPartPr>
        <w:name w:val="E3E575FE752E40B5AFD879E01293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C9D-62C7-4D3D-8EBB-2A341B50733B}"/>
      </w:docPartPr>
      <w:docPartBody>
        <w:p w:rsidR="00000000" w:rsidRDefault="00F917D6">
          <w:pPr>
            <w:pStyle w:val="E3E575FE752E40B5AFD879E0129327CE"/>
          </w:pPr>
          <w:r>
            <w:t xml:space="preserve">          </w:t>
          </w:r>
        </w:p>
      </w:docPartBody>
    </w:docPart>
    <w:docPart>
      <w:docPartPr>
        <w:name w:val="D31B012519254FA8BC6B5464F34E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B5B2-8469-499B-8F35-27D02A4C47FB}"/>
      </w:docPartPr>
      <w:docPartBody>
        <w:p w:rsidR="00000000" w:rsidRDefault="00F917D6">
          <w:pPr>
            <w:pStyle w:val="D31B012519254FA8BC6B5464F34E30BB"/>
          </w:pPr>
          <w:r>
            <w:t xml:space="preserve">          </w:t>
          </w:r>
        </w:p>
      </w:docPartBody>
    </w:docPart>
    <w:docPart>
      <w:docPartPr>
        <w:name w:val="D436EF30580D4030AE1A74DCE6B6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4123-8DF5-4275-B27E-1F0C999B56A7}"/>
      </w:docPartPr>
      <w:docPartBody>
        <w:p w:rsidR="00000000" w:rsidRDefault="00F917D6">
          <w:pPr>
            <w:pStyle w:val="D436EF30580D4030AE1A74DCE6B612D6"/>
          </w:pPr>
          <w:r>
            <w:t xml:space="preserve">          </w:t>
          </w:r>
        </w:p>
      </w:docPartBody>
    </w:docPart>
    <w:docPart>
      <w:docPartPr>
        <w:name w:val="F255D1C2F37A4D149416EA430E46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C10F-CBF8-47F0-97C2-B5F80289AC2E}"/>
      </w:docPartPr>
      <w:docPartBody>
        <w:p w:rsidR="00000000" w:rsidRDefault="00F917D6">
          <w:pPr>
            <w:pStyle w:val="F255D1C2F37A4D149416EA430E46BCF1"/>
          </w:pPr>
          <w:r>
            <w:t xml:space="preserve">          </w:t>
          </w:r>
        </w:p>
      </w:docPartBody>
    </w:docPart>
    <w:docPart>
      <w:docPartPr>
        <w:name w:val="306091A8D72340BBA52B50700AA1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AF56-8C94-4B9A-A048-B0155397DE1B}"/>
      </w:docPartPr>
      <w:docPartBody>
        <w:p w:rsidR="00000000" w:rsidRDefault="00F917D6">
          <w:pPr>
            <w:pStyle w:val="306091A8D72340BBA52B50700AA12CED"/>
          </w:pPr>
          <w:r>
            <w:t xml:space="preserve">          </w:t>
          </w:r>
        </w:p>
      </w:docPartBody>
    </w:docPart>
    <w:docPart>
      <w:docPartPr>
        <w:name w:val="BB36C1E35E5E444394993DB4F14C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42F4-0639-49D9-8E00-D6F4E832903F}"/>
      </w:docPartPr>
      <w:docPartBody>
        <w:p w:rsidR="00000000" w:rsidRDefault="00F917D6">
          <w:pPr>
            <w:pStyle w:val="BB36C1E35E5E444394993DB4F14CB191"/>
          </w:pPr>
          <w:r>
            <w:t xml:space="preserve">          </w:t>
          </w:r>
        </w:p>
      </w:docPartBody>
    </w:docPart>
    <w:docPart>
      <w:docPartPr>
        <w:name w:val="8CDEF66E471B4F6CB27FB1C49404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515F-8E07-45B4-BF89-30AF16DCD729}"/>
      </w:docPartPr>
      <w:docPartBody>
        <w:p w:rsidR="00000000" w:rsidRDefault="00F917D6">
          <w:pPr>
            <w:pStyle w:val="8CDEF66E471B4F6CB27FB1C4940409E8"/>
          </w:pPr>
          <w:r>
            <w:t xml:space="preserve">          </w:t>
          </w:r>
        </w:p>
      </w:docPartBody>
    </w:docPart>
    <w:docPart>
      <w:docPartPr>
        <w:name w:val="5D9F422EA0D3404192316928BDD0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6B93-4F3F-4645-B12B-6A627D85106C}"/>
      </w:docPartPr>
      <w:docPartBody>
        <w:p w:rsidR="00000000" w:rsidRDefault="00F917D6">
          <w:pPr>
            <w:pStyle w:val="5D9F422EA0D3404192316928BDD0D967"/>
          </w:pPr>
          <w:r>
            <w:t xml:space="preserve">          </w:t>
          </w:r>
        </w:p>
      </w:docPartBody>
    </w:docPart>
    <w:docPart>
      <w:docPartPr>
        <w:name w:val="3268CD76C10C4CBCB2A70C3FB85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E10B-FCF7-44FD-A6CB-4F96070A6043}"/>
      </w:docPartPr>
      <w:docPartBody>
        <w:p w:rsidR="00000000" w:rsidRDefault="00F917D6">
          <w:pPr>
            <w:pStyle w:val="3268CD76C10C4CBCB2A70C3FB85AD934"/>
          </w:pPr>
          <w:r>
            <w:t xml:space="preserve">          </w:t>
          </w:r>
        </w:p>
      </w:docPartBody>
    </w:docPart>
    <w:docPart>
      <w:docPartPr>
        <w:name w:val="3168BF141F034A77BF0801E56DB5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099D-FF16-42B0-B9A7-E4E497AAAD07}"/>
      </w:docPartPr>
      <w:docPartBody>
        <w:p w:rsidR="00000000" w:rsidRDefault="00F917D6">
          <w:pPr>
            <w:pStyle w:val="3168BF141F034A77BF0801E56DB520E6"/>
          </w:pPr>
          <w:r>
            <w:t xml:space="preserve">          </w:t>
          </w:r>
        </w:p>
      </w:docPartBody>
    </w:docPart>
    <w:docPart>
      <w:docPartPr>
        <w:name w:val="B45499E7A81E4085995ECDC75BE0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5D6B-D1CF-4B20-A65A-CE5EAA9FEB6A}"/>
      </w:docPartPr>
      <w:docPartBody>
        <w:p w:rsidR="00000000" w:rsidRDefault="00F917D6">
          <w:pPr>
            <w:pStyle w:val="B45499E7A81E4085995ECDC75BE0CAA9"/>
          </w:pPr>
          <w:r>
            <w:t xml:space="preserve">          </w:t>
          </w:r>
        </w:p>
      </w:docPartBody>
    </w:docPart>
    <w:docPart>
      <w:docPartPr>
        <w:name w:val="36E07A465E544A0B80245E15BF03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4C9A-3C8E-4127-B747-0ED671C01261}"/>
      </w:docPartPr>
      <w:docPartBody>
        <w:p w:rsidR="00000000" w:rsidRDefault="00F917D6">
          <w:pPr>
            <w:pStyle w:val="36E07A465E544A0B80245E15BF03F737"/>
          </w:pPr>
          <w:r>
            <w:t xml:space="preserve">          </w:t>
          </w:r>
        </w:p>
      </w:docPartBody>
    </w:docPart>
    <w:docPart>
      <w:docPartPr>
        <w:name w:val="1B814E5F33BB485CAD8F32BCDC8C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2851-08B7-4B64-BFF4-8602E0FEADD4}"/>
      </w:docPartPr>
      <w:docPartBody>
        <w:p w:rsidR="00000000" w:rsidRDefault="00B70D98">
          <w:pPr>
            <w:pStyle w:val="1B814E5F33BB485CAD8F32BCDC8C2DAF"/>
          </w:pPr>
          <w:r>
            <w:t xml:space="preserve">  </w:t>
          </w:r>
        </w:p>
      </w:docPartBody>
    </w:docPart>
    <w:docPart>
      <w:docPartPr>
        <w:name w:val="DA5515A7393349DD8004969E2D2A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67B-A5FF-455E-9A3D-7891AD365FDF}"/>
      </w:docPartPr>
      <w:docPartBody>
        <w:p w:rsidR="00000000" w:rsidRDefault="00B70D98">
          <w:pPr>
            <w:pStyle w:val="DA5515A7393349DD8004969E2D2A1DBF"/>
          </w:pPr>
          <w:r>
            <w:t xml:space="preserve">  </w:t>
          </w:r>
        </w:p>
      </w:docPartBody>
    </w:docPart>
    <w:docPart>
      <w:docPartPr>
        <w:name w:val="9D6319E6A65E43B28F4D8A992409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8F6D-71A8-4590-9797-F4B9BB37F76C}"/>
      </w:docPartPr>
      <w:docPartBody>
        <w:p w:rsidR="00000000" w:rsidRDefault="00F917D6">
          <w:pPr>
            <w:pStyle w:val="9D6319E6A65E43B28F4D8A992409BCAA"/>
          </w:pPr>
          <w:r>
            <w:t xml:space="preserve">            </w:t>
          </w:r>
        </w:p>
      </w:docPartBody>
    </w:docPart>
    <w:docPart>
      <w:docPartPr>
        <w:name w:val="3AAE306CCD8E43A9AAEA0B90A647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8570-D722-409E-8A89-C0E82DBFB08D}"/>
      </w:docPartPr>
      <w:docPartBody>
        <w:p w:rsidR="00000000" w:rsidRDefault="00F917D6">
          <w:pPr>
            <w:pStyle w:val="3AAE306CCD8E43A9AAEA0B90A6478917"/>
          </w:pPr>
          <w:r>
            <w:t xml:space="preserve">          </w:t>
          </w:r>
        </w:p>
      </w:docPartBody>
    </w:docPart>
    <w:docPart>
      <w:docPartPr>
        <w:name w:val="5CE45BCCE74F425B9A53C412E795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0A52-51CA-4961-9B40-0823BCBE49FD}"/>
      </w:docPartPr>
      <w:docPartBody>
        <w:p w:rsidR="00000000" w:rsidRDefault="00F917D6">
          <w:pPr>
            <w:pStyle w:val="5CE45BCCE74F425B9A53C412E7959B0E"/>
          </w:pPr>
          <w:r>
            <w:t xml:space="preserve">          </w:t>
          </w:r>
        </w:p>
      </w:docPartBody>
    </w:docPart>
    <w:docPart>
      <w:docPartPr>
        <w:name w:val="778219283154466E8A84CAF65AC6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CEF1-7101-4E02-8DA7-A7BEAF6BE270}"/>
      </w:docPartPr>
      <w:docPartBody>
        <w:p w:rsidR="00000000" w:rsidRDefault="00B70D98">
          <w:pPr>
            <w:pStyle w:val="778219283154466E8A84CAF65AC667A9"/>
          </w:pPr>
          <w:r>
            <w:t xml:space="preserve">  </w:t>
          </w:r>
        </w:p>
      </w:docPartBody>
    </w:docPart>
    <w:docPart>
      <w:docPartPr>
        <w:name w:val="E7D3911851E64372ACD88A707F9C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60B2-225D-41DC-8FF8-7BD6DC972BB8}"/>
      </w:docPartPr>
      <w:docPartBody>
        <w:p w:rsidR="00000000" w:rsidRDefault="00F917D6">
          <w:pPr>
            <w:pStyle w:val="E7D3911851E64372ACD88A707F9CBFE0"/>
          </w:pPr>
          <w:r>
            <w:t xml:space="preserve">          </w:t>
          </w:r>
        </w:p>
      </w:docPartBody>
    </w:docPart>
    <w:docPart>
      <w:docPartPr>
        <w:name w:val="6FED47F621CF49CB941A8A44C10A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DFA5-76D0-4F4A-8591-E3398F4450C6}"/>
      </w:docPartPr>
      <w:docPartBody>
        <w:p w:rsidR="00000000" w:rsidRDefault="00F917D6">
          <w:pPr>
            <w:pStyle w:val="6FED47F621CF49CB941A8A44C10A2DE2"/>
          </w:pPr>
          <w:r>
            <w:t xml:space="preserve">          </w:t>
          </w:r>
        </w:p>
      </w:docPartBody>
    </w:docPart>
    <w:docPart>
      <w:docPartPr>
        <w:name w:val="9581FB7552A242B4A09B104E3E1E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ECC2-F31A-4D6F-968E-E0A5757AF23A}"/>
      </w:docPartPr>
      <w:docPartBody>
        <w:p w:rsidR="00000000" w:rsidRDefault="00F917D6">
          <w:pPr>
            <w:pStyle w:val="9581FB7552A242B4A09B104E3E1E8B5B"/>
          </w:pPr>
          <w:r>
            <w:t xml:space="preserve">          </w:t>
          </w:r>
        </w:p>
      </w:docPartBody>
    </w:docPart>
    <w:docPart>
      <w:docPartPr>
        <w:name w:val="98034AE27E3149AC8A40608A0475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3107-7999-439D-9F36-38ABE734F22A}"/>
      </w:docPartPr>
      <w:docPartBody>
        <w:p w:rsidR="00000000" w:rsidRDefault="00F917D6">
          <w:pPr>
            <w:pStyle w:val="98034AE27E3149AC8A40608A0475FC3B"/>
          </w:pPr>
          <w:r>
            <w:t xml:space="preserve">          </w:t>
          </w:r>
        </w:p>
      </w:docPartBody>
    </w:docPart>
    <w:docPart>
      <w:docPartPr>
        <w:name w:val="0981CD8EFB2E4859B89194B3F66C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EFDF-8745-4574-839C-67E215366D0A}"/>
      </w:docPartPr>
      <w:docPartBody>
        <w:p w:rsidR="00000000" w:rsidRDefault="00F917D6">
          <w:pPr>
            <w:pStyle w:val="0981CD8EFB2E4859B89194B3F66C594E"/>
          </w:pPr>
          <w:r>
            <w:t xml:space="preserve">          </w:t>
          </w:r>
        </w:p>
      </w:docPartBody>
    </w:docPart>
    <w:docPart>
      <w:docPartPr>
        <w:name w:val="8DE0D26C36964D02B6AF7CE46A2C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3101-1C32-401F-ADB9-1D58DFB66B06}"/>
      </w:docPartPr>
      <w:docPartBody>
        <w:p w:rsidR="00000000" w:rsidRDefault="00F917D6">
          <w:pPr>
            <w:pStyle w:val="8DE0D26C36964D02B6AF7CE46A2C66B2"/>
          </w:pPr>
          <w:r>
            <w:t xml:space="preserve">          </w:t>
          </w:r>
        </w:p>
      </w:docPartBody>
    </w:docPart>
    <w:docPart>
      <w:docPartPr>
        <w:name w:val="C7A09A9507B142F6BAE67EB6DC7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E132-DDEC-4808-BC15-A08220F0F7C9}"/>
      </w:docPartPr>
      <w:docPartBody>
        <w:p w:rsidR="00000000" w:rsidRDefault="00F917D6">
          <w:pPr>
            <w:pStyle w:val="C7A09A9507B142F6BAE67EB6DC76C484"/>
          </w:pPr>
          <w:r>
            <w:t xml:space="preserve">          </w:t>
          </w:r>
        </w:p>
      </w:docPartBody>
    </w:docPart>
    <w:docPart>
      <w:docPartPr>
        <w:name w:val="5FF6978428A74A7A8F0CD7A82C0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618-0C62-4EB4-9508-2807DC4A5086}"/>
      </w:docPartPr>
      <w:docPartBody>
        <w:p w:rsidR="00000000" w:rsidRDefault="00F917D6">
          <w:pPr>
            <w:pStyle w:val="5FF6978428A74A7A8F0CD7A82C00CE42"/>
          </w:pPr>
          <w:r>
            <w:t xml:space="preserve">          </w:t>
          </w:r>
        </w:p>
      </w:docPartBody>
    </w:docPart>
    <w:docPart>
      <w:docPartPr>
        <w:name w:val="4AB56F3FC01741BE8EBD6A502476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EC90-A1B9-49A0-B758-7C6FB205184F}"/>
      </w:docPartPr>
      <w:docPartBody>
        <w:p w:rsidR="00000000" w:rsidRDefault="00F917D6">
          <w:pPr>
            <w:pStyle w:val="4AB56F3FC01741BE8EBD6A502476AF67"/>
          </w:pPr>
          <w:r>
            <w:t xml:space="preserve">          </w:t>
          </w:r>
        </w:p>
      </w:docPartBody>
    </w:docPart>
    <w:docPart>
      <w:docPartPr>
        <w:name w:val="FC79AFEF3FB941168FE4D5B5D960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DCAC-2D59-47C3-9EFF-FE81CAB1145F}"/>
      </w:docPartPr>
      <w:docPartBody>
        <w:p w:rsidR="00000000" w:rsidRDefault="00F917D6">
          <w:pPr>
            <w:pStyle w:val="FC79AFEF3FB941168FE4D5B5D96066DA"/>
          </w:pPr>
          <w:r>
            <w:t xml:space="preserve">           </w:t>
          </w:r>
        </w:p>
      </w:docPartBody>
    </w:docPart>
    <w:docPart>
      <w:docPartPr>
        <w:name w:val="A6F8408624FF4D83A47BAC62415C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D7A-AD0C-419D-BDB6-B20B538EA0F7}"/>
      </w:docPartPr>
      <w:docPartBody>
        <w:p w:rsidR="00000000" w:rsidRDefault="00B70D98">
          <w:pPr>
            <w:pStyle w:val="A6F8408624FF4D83A47BAC62415C6BDA"/>
          </w:pPr>
          <w:r>
            <w:t xml:space="preserve">  </w:t>
          </w:r>
        </w:p>
      </w:docPartBody>
    </w:docPart>
    <w:docPart>
      <w:docPartPr>
        <w:name w:val="42E4EA07142E4881A33656926BBD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2268-E835-484B-9C98-D3915D3C0C9D}"/>
      </w:docPartPr>
      <w:docPartBody>
        <w:p w:rsidR="00000000" w:rsidRDefault="00F917D6">
          <w:pPr>
            <w:pStyle w:val="42E4EA07142E4881A33656926BBD1D12"/>
          </w:pPr>
          <w:r>
            <w:t xml:space="preserve">            </w:t>
          </w:r>
        </w:p>
      </w:docPartBody>
    </w:docPart>
    <w:docPart>
      <w:docPartPr>
        <w:name w:val="EA103CE6724247BA90168ACF69BB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6255-CC85-4ADD-82BE-888A74E726EC}"/>
      </w:docPartPr>
      <w:docPartBody>
        <w:p w:rsidR="00000000" w:rsidRDefault="00F917D6">
          <w:pPr>
            <w:pStyle w:val="EA103CE6724247BA90168ACF69BB354F"/>
          </w:pPr>
          <w:r>
            <w:t xml:space="preserve">          </w:t>
          </w:r>
        </w:p>
      </w:docPartBody>
    </w:docPart>
    <w:docPart>
      <w:docPartPr>
        <w:name w:val="6C76EFF8195F4A24BA19FFD9B378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5456-7519-4B04-8801-BEDFBB1EAFD6}"/>
      </w:docPartPr>
      <w:docPartBody>
        <w:p w:rsidR="00000000" w:rsidRDefault="00F917D6">
          <w:pPr>
            <w:pStyle w:val="6C76EFF8195F4A24BA19FFD9B37847C3"/>
          </w:pPr>
          <w:r>
            <w:t xml:space="preserve">          </w:t>
          </w:r>
        </w:p>
      </w:docPartBody>
    </w:docPart>
    <w:docPart>
      <w:docPartPr>
        <w:name w:val="088B92421AEC4FEE8CA8B8FA1E1E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11D6-20F1-4742-AEB5-3771D98C2A88}"/>
      </w:docPartPr>
      <w:docPartBody>
        <w:p w:rsidR="00000000" w:rsidRDefault="00B70D98">
          <w:pPr>
            <w:pStyle w:val="088B92421AEC4FEE8CA8B8FA1E1E47BC"/>
          </w:pPr>
          <w:r>
            <w:t xml:space="preserve">  </w:t>
          </w:r>
        </w:p>
      </w:docPartBody>
    </w:docPart>
    <w:docPart>
      <w:docPartPr>
        <w:name w:val="03799E54A5A8431DB2ECA796CCF0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90AD-09F8-434F-BFD9-2E0C02CB15DD}"/>
      </w:docPartPr>
      <w:docPartBody>
        <w:p w:rsidR="00000000" w:rsidRDefault="00F917D6">
          <w:pPr>
            <w:pStyle w:val="03799E54A5A8431DB2ECA796CCF0E9B1"/>
          </w:pPr>
          <w:r>
            <w:t xml:space="preserve">          </w:t>
          </w:r>
        </w:p>
      </w:docPartBody>
    </w:docPart>
    <w:docPart>
      <w:docPartPr>
        <w:name w:val="A3D46310696C42199989A6CA2B69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586E-CA79-4736-B108-F310C86563B6}"/>
      </w:docPartPr>
      <w:docPartBody>
        <w:p w:rsidR="00000000" w:rsidRDefault="00F917D6">
          <w:pPr>
            <w:pStyle w:val="A3D46310696C42199989A6CA2B69FED8"/>
          </w:pPr>
          <w:r>
            <w:t xml:space="preserve">          </w:t>
          </w:r>
        </w:p>
      </w:docPartBody>
    </w:docPart>
    <w:docPart>
      <w:docPartPr>
        <w:name w:val="827AF11DF2F245D796610A616D20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F09-ED32-4043-B230-8CD23C9A7762}"/>
      </w:docPartPr>
      <w:docPartBody>
        <w:p w:rsidR="00000000" w:rsidRDefault="00F917D6">
          <w:pPr>
            <w:pStyle w:val="827AF11DF2F245D796610A616D20E913"/>
          </w:pPr>
          <w:r>
            <w:t xml:space="preserve">          </w:t>
          </w:r>
        </w:p>
      </w:docPartBody>
    </w:docPart>
    <w:docPart>
      <w:docPartPr>
        <w:name w:val="2884BC918D7C4DFE8442A84DAF49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69C6-6637-4BE9-8715-6487382016CC}"/>
      </w:docPartPr>
      <w:docPartBody>
        <w:p w:rsidR="00000000" w:rsidRDefault="00F917D6">
          <w:pPr>
            <w:pStyle w:val="2884BC918D7C4DFE8442A84DAF49520F"/>
          </w:pPr>
          <w:r>
            <w:t xml:space="preserve">          </w:t>
          </w:r>
        </w:p>
      </w:docPartBody>
    </w:docPart>
    <w:docPart>
      <w:docPartPr>
        <w:name w:val="1A0EE1A19542421B9DEAA07ACBD1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C814-4FF8-4723-BC39-F82118F1DEFE}"/>
      </w:docPartPr>
      <w:docPartBody>
        <w:p w:rsidR="00000000" w:rsidRDefault="00F917D6">
          <w:pPr>
            <w:pStyle w:val="1A0EE1A19542421B9DEAA07ACBD17432"/>
          </w:pPr>
          <w:r>
            <w:t xml:space="preserve">          </w:t>
          </w:r>
        </w:p>
      </w:docPartBody>
    </w:docPart>
    <w:docPart>
      <w:docPartPr>
        <w:name w:val="3A71ACCB5422424CA3F3CE6D754E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47A7-1828-49D2-9237-B18BFDD1993A}"/>
      </w:docPartPr>
      <w:docPartBody>
        <w:p w:rsidR="00000000" w:rsidRDefault="00F917D6">
          <w:pPr>
            <w:pStyle w:val="3A71ACCB5422424CA3F3CE6D754E2EBF"/>
          </w:pPr>
          <w:r>
            <w:t xml:space="preserve">          </w:t>
          </w:r>
        </w:p>
      </w:docPartBody>
    </w:docPart>
    <w:docPart>
      <w:docPartPr>
        <w:name w:val="0F1825F5C1964692AA570361DD4D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07DC-5B91-419B-834F-7F7539AD88B3}"/>
      </w:docPartPr>
      <w:docPartBody>
        <w:p w:rsidR="00000000" w:rsidRDefault="00F917D6">
          <w:pPr>
            <w:pStyle w:val="0F1825F5C1964692AA570361DD4D1E50"/>
          </w:pPr>
          <w:r>
            <w:t xml:space="preserve">          </w:t>
          </w:r>
        </w:p>
      </w:docPartBody>
    </w:docPart>
    <w:docPart>
      <w:docPartPr>
        <w:name w:val="794921D307ED4D08BF5A36550B0C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AFA8-BE73-47C0-969E-2D1FF2F3EC28}"/>
      </w:docPartPr>
      <w:docPartBody>
        <w:p w:rsidR="00000000" w:rsidRDefault="00F917D6">
          <w:pPr>
            <w:pStyle w:val="794921D307ED4D08BF5A36550B0C3F6D"/>
          </w:pPr>
          <w:r>
            <w:t xml:space="preserve">          </w:t>
          </w:r>
        </w:p>
      </w:docPartBody>
    </w:docPart>
    <w:docPart>
      <w:docPartPr>
        <w:name w:val="13C02A3321F24C47B192DC44F9AD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0B32-78DB-44BC-A615-804D5D81E519}"/>
      </w:docPartPr>
      <w:docPartBody>
        <w:p w:rsidR="00000000" w:rsidRDefault="00F917D6">
          <w:pPr>
            <w:pStyle w:val="13C02A3321F24C47B192DC44F9ADDDF7"/>
          </w:pPr>
          <w:r>
            <w:t xml:space="preserve">          </w:t>
          </w:r>
        </w:p>
      </w:docPartBody>
    </w:docPart>
    <w:docPart>
      <w:docPartPr>
        <w:name w:val="E6EA045E9C994E8C99A9935EE523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D15-5180-4A2D-8CA2-668938D75BA0}"/>
      </w:docPartPr>
      <w:docPartBody>
        <w:p w:rsidR="00000000" w:rsidRDefault="00B70D98">
          <w:pPr>
            <w:pStyle w:val="E6EA045E9C994E8C99A9935EE5239BBD"/>
          </w:pPr>
          <w:r>
            <w:t xml:space="preserve">          </w:t>
          </w:r>
        </w:p>
      </w:docPartBody>
    </w:docPart>
    <w:docPart>
      <w:docPartPr>
        <w:name w:val="FE2417C2CC3445FCB27324007B4E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C94E-51F6-42C2-B001-61B775727BD9}"/>
      </w:docPartPr>
      <w:docPartBody>
        <w:p w:rsidR="00000000" w:rsidRDefault="00B70D98">
          <w:pPr>
            <w:pStyle w:val="FE2417C2CC3445FCB27324007B4E9FC1"/>
          </w:pPr>
          <w:r w:rsidRPr="00BB6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4E1AB15724EF5A53CE57C1487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4042-E0D9-4C5A-8905-A698F7CD7131}"/>
      </w:docPartPr>
      <w:docPartBody>
        <w:p w:rsidR="00000000" w:rsidRDefault="00F917D6">
          <w:pPr>
            <w:pStyle w:val="4934E1AB15724EF5A53CE57C1487F2D0"/>
          </w:pPr>
          <w:r>
            <w:t xml:space="preserve">             </w:t>
          </w:r>
        </w:p>
      </w:docPartBody>
    </w:docPart>
    <w:docPart>
      <w:docPartPr>
        <w:name w:val="BD61C4C75C3C48D09C24E15AC3B6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872A-72A2-487B-B5F5-89F83CAC7F79}"/>
      </w:docPartPr>
      <w:docPartBody>
        <w:p w:rsidR="00000000" w:rsidRDefault="00F917D6">
          <w:pPr>
            <w:pStyle w:val="BD61C4C75C3C48D09C24E15AC3B6EBC6"/>
          </w:pPr>
          <w:r>
            <w:t xml:space="preserve">           </w:t>
          </w:r>
        </w:p>
      </w:docPartBody>
    </w:docPart>
    <w:docPart>
      <w:docPartPr>
        <w:name w:val="C207FD0E402C4D90966CBD0B8E89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E8DD-BE8A-4029-A68E-7D76CCE6B6ED}"/>
      </w:docPartPr>
      <w:docPartBody>
        <w:p w:rsidR="00000000" w:rsidRDefault="00B70D98">
          <w:pPr>
            <w:pStyle w:val="C207FD0E402C4D90966CBD0B8E89DF74"/>
          </w:pPr>
          <w:r w:rsidRPr="00AE1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16FE024F514DF88EE48BAF7733FE11">
    <w:name w:val="F616FE024F514DF88EE48BAF7733FE11"/>
  </w:style>
  <w:style w:type="paragraph" w:customStyle="1" w:styleId="862A07D875BE49449D565B5819F454F4">
    <w:name w:val="862A07D875BE49449D565B5819F454F4"/>
  </w:style>
  <w:style w:type="paragraph" w:customStyle="1" w:styleId="B55CD7B9FE214EFCA0FE33B380A20C94">
    <w:name w:val="B55CD7B9FE214EFCA0FE33B380A20C94"/>
  </w:style>
  <w:style w:type="paragraph" w:customStyle="1" w:styleId="B919519045A94D2DB9DB0D8744F2925C">
    <w:name w:val="B919519045A94D2DB9DB0D8744F2925C"/>
  </w:style>
  <w:style w:type="paragraph" w:customStyle="1" w:styleId="8291317DC2894F59B8B5AEA5E40D93FE">
    <w:name w:val="8291317DC2894F59B8B5AEA5E40D93FE"/>
  </w:style>
  <w:style w:type="paragraph" w:customStyle="1" w:styleId="A2CED0829D1A409FBD6E2AFBAB6E3502">
    <w:name w:val="A2CED0829D1A409FBD6E2AFBAB6E3502"/>
  </w:style>
  <w:style w:type="paragraph" w:customStyle="1" w:styleId="328D1EC362FC4C4CB79729ED3A2B8901">
    <w:name w:val="328D1EC362FC4C4CB79729ED3A2B8901"/>
  </w:style>
  <w:style w:type="paragraph" w:customStyle="1" w:styleId="A7438288BB604B7BABF7FB06A2F3212B">
    <w:name w:val="A7438288BB604B7BABF7FB06A2F3212B"/>
  </w:style>
  <w:style w:type="paragraph" w:customStyle="1" w:styleId="DE528FEA9DFA486BA8A691F271CB0ED6">
    <w:name w:val="DE528FEA9DFA486BA8A691F271CB0ED6"/>
  </w:style>
  <w:style w:type="paragraph" w:customStyle="1" w:styleId="460AA9CF565D42DB98A94998B9832805">
    <w:name w:val="460AA9CF565D42DB98A94998B9832805"/>
  </w:style>
  <w:style w:type="paragraph" w:customStyle="1" w:styleId="A93716E3A4CC44DEADE4EB3B476873A0">
    <w:name w:val="A93716E3A4CC44DEADE4EB3B476873A0"/>
  </w:style>
  <w:style w:type="paragraph" w:customStyle="1" w:styleId="E3E575FE752E40B5AFD879E0129327CE">
    <w:name w:val="E3E575FE752E40B5AFD879E0129327CE"/>
  </w:style>
  <w:style w:type="paragraph" w:customStyle="1" w:styleId="D31B012519254FA8BC6B5464F34E30BB">
    <w:name w:val="D31B012519254FA8BC6B5464F34E30BB"/>
  </w:style>
  <w:style w:type="paragraph" w:customStyle="1" w:styleId="D436EF30580D4030AE1A74DCE6B612D6">
    <w:name w:val="D436EF30580D4030AE1A74DCE6B612D6"/>
  </w:style>
  <w:style w:type="paragraph" w:customStyle="1" w:styleId="F255D1C2F37A4D149416EA430E46BCF1">
    <w:name w:val="F255D1C2F37A4D149416EA430E46BCF1"/>
  </w:style>
  <w:style w:type="paragraph" w:customStyle="1" w:styleId="306091A8D72340BBA52B50700AA12CED">
    <w:name w:val="306091A8D72340BBA52B50700AA12CED"/>
  </w:style>
  <w:style w:type="paragraph" w:customStyle="1" w:styleId="BB36C1E35E5E444394993DB4F14CB191">
    <w:name w:val="BB36C1E35E5E444394993DB4F14CB191"/>
  </w:style>
  <w:style w:type="paragraph" w:customStyle="1" w:styleId="8CDEF66E471B4F6CB27FB1C4940409E8">
    <w:name w:val="8CDEF66E471B4F6CB27FB1C4940409E8"/>
  </w:style>
  <w:style w:type="paragraph" w:customStyle="1" w:styleId="5D9F422EA0D3404192316928BDD0D967">
    <w:name w:val="5D9F422EA0D3404192316928BDD0D967"/>
  </w:style>
  <w:style w:type="paragraph" w:customStyle="1" w:styleId="3268CD76C10C4CBCB2A70C3FB85AD934">
    <w:name w:val="3268CD76C10C4CBCB2A70C3FB85AD934"/>
  </w:style>
  <w:style w:type="paragraph" w:customStyle="1" w:styleId="3168BF141F034A77BF0801E56DB520E6">
    <w:name w:val="3168BF141F034A77BF0801E56DB520E6"/>
  </w:style>
  <w:style w:type="paragraph" w:customStyle="1" w:styleId="B45499E7A81E4085995ECDC75BE0CAA9">
    <w:name w:val="B45499E7A81E4085995ECDC75BE0CAA9"/>
  </w:style>
  <w:style w:type="paragraph" w:customStyle="1" w:styleId="36E07A465E544A0B80245E15BF03F737">
    <w:name w:val="36E07A465E544A0B80245E15BF03F737"/>
  </w:style>
  <w:style w:type="paragraph" w:customStyle="1" w:styleId="1B814E5F33BB485CAD8F32BCDC8C2DAF">
    <w:name w:val="1B814E5F33BB485CAD8F32BCDC8C2DAF"/>
  </w:style>
  <w:style w:type="paragraph" w:customStyle="1" w:styleId="DA5515A7393349DD8004969E2D2A1DBF">
    <w:name w:val="DA5515A7393349DD8004969E2D2A1DBF"/>
  </w:style>
  <w:style w:type="paragraph" w:customStyle="1" w:styleId="9D6319E6A65E43B28F4D8A992409BCAA">
    <w:name w:val="9D6319E6A65E43B28F4D8A992409BCAA"/>
  </w:style>
  <w:style w:type="paragraph" w:customStyle="1" w:styleId="3AAE306CCD8E43A9AAEA0B90A6478917">
    <w:name w:val="3AAE306CCD8E43A9AAEA0B90A6478917"/>
  </w:style>
  <w:style w:type="paragraph" w:customStyle="1" w:styleId="5CE45BCCE74F425B9A53C412E7959B0E">
    <w:name w:val="5CE45BCCE74F425B9A53C412E7959B0E"/>
  </w:style>
  <w:style w:type="paragraph" w:customStyle="1" w:styleId="778219283154466E8A84CAF65AC667A9">
    <w:name w:val="778219283154466E8A84CAF65AC667A9"/>
  </w:style>
  <w:style w:type="paragraph" w:customStyle="1" w:styleId="E7D3911851E64372ACD88A707F9CBFE0">
    <w:name w:val="E7D3911851E64372ACD88A707F9CBFE0"/>
  </w:style>
  <w:style w:type="paragraph" w:customStyle="1" w:styleId="6FED47F621CF49CB941A8A44C10A2DE2">
    <w:name w:val="6FED47F621CF49CB941A8A44C10A2DE2"/>
  </w:style>
  <w:style w:type="paragraph" w:customStyle="1" w:styleId="9581FB7552A242B4A09B104E3E1E8B5B">
    <w:name w:val="9581FB7552A242B4A09B104E3E1E8B5B"/>
  </w:style>
  <w:style w:type="paragraph" w:customStyle="1" w:styleId="98034AE27E3149AC8A40608A0475FC3B">
    <w:name w:val="98034AE27E3149AC8A40608A0475FC3B"/>
  </w:style>
  <w:style w:type="paragraph" w:customStyle="1" w:styleId="0981CD8EFB2E4859B89194B3F66C594E">
    <w:name w:val="0981CD8EFB2E4859B89194B3F66C594E"/>
  </w:style>
  <w:style w:type="paragraph" w:customStyle="1" w:styleId="8DE0D26C36964D02B6AF7CE46A2C66B2">
    <w:name w:val="8DE0D26C36964D02B6AF7CE46A2C66B2"/>
  </w:style>
  <w:style w:type="paragraph" w:customStyle="1" w:styleId="C7A09A9507B142F6BAE67EB6DC76C484">
    <w:name w:val="C7A09A9507B142F6BAE67EB6DC76C484"/>
  </w:style>
  <w:style w:type="paragraph" w:customStyle="1" w:styleId="5FF6978428A74A7A8F0CD7A82C00CE42">
    <w:name w:val="5FF6978428A74A7A8F0CD7A82C00CE42"/>
  </w:style>
  <w:style w:type="paragraph" w:customStyle="1" w:styleId="4AB56F3FC01741BE8EBD6A502476AF67">
    <w:name w:val="4AB56F3FC01741BE8EBD6A502476AF67"/>
  </w:style>
  <w:style w:type="paragraph" w:customStyle="1" w:styleId="FC79AFEF3FB941168FE4D5B5D96066DA">
    <w:name w:val="FC79AFEF3FB941168FE4D5B5D96066DA"/>
  </w:style>
  <w:style w:type="paragraph" w:customStyle="1" w:styleId="A6F8408624FF4D83A47BAC62415C6BDA">
    <w:name w:val="A6F8408624FF4D83A47BAC62415C6BDA"/>
  </w:style>
  <w:style w:type="paragraph" w:customStyle="1" w:styleId="42E4EA07142E4881A33656926BBD1D12">
    <w:name w:val="42E4EA07142E4881A33656926BBD1D12"/>
  </w:style>
  <w:style w:type="paragraph" w:customStyle="1" w:styleId="EA103CE6724247BA90168ACF69BB354F">
    <w:name w:val="EA103CE6724247BA90168ACF69BB354F"/>
  </w:style>
  <w:style w:type="paragraph" w:customStyle="1" w:styleId="6C76EFF8195F4A24BA19FFD9B37847C3">
    <w:name w:val="6C76EFF8195F4A24BA19FFD9B37847C3"/>
  </w:style>
  <w:style w:type="paragraph" w:customStyle="1" w:styleId="088B92421AEC4FEE8CA8B8FA1E1E47BC">
    <w:name w:val="088B92421AEC4FEE8CA8B8FA1E1E47BC"/>
  </w:style>
  <w:style w:type="paragraph" w:customStyle="1" w:styleId="03799E54A5A8431DB2ECA796CCF0E9B1">
    <w:name w:val="03799E54A5A8431DB2ECA796CCF0E9B1"/>
  </w:style>
  <w:style w:type="paragraph" w:customStyle="1" w:styleId="A3D46310696C42199989A6CA2B69FED8">
    <w:name w:val="A3D46310696C42199989A6CA2B69FED8"/>
  </w:style>
  <w:style w:type="paragraph" w:customStyle="1" w:styleId="827AF11DF2F245D796610A616D20E913">
    <w:name w:val="827AF11DF2F245D796610A616D20E913"/>
  </w:style>
  <w:style w:type="paragraph" w:customStyle="1" w:styleId="2884BC918D7C4DFE8442A84DAF49520F">
    <w:name w:val="2884BC918D7C4DFE8442A84DAF49520F"/>
  </w:style>
  <w:style w:type="paragraph" w:customStyle="1" w:styleId="1A0EE1A19542421B9DEAA07ACBD17432">
    <w:name w:val="1A0EE1A19542421B9DEAA07ACBD17432"/>
  </w:style>
  <w:style w:type="paragraph" w:customStyle="1" w:styleId="3A71ACCB5422424CA3F3CE6D754E2EBF">
    <w:name w:val="3A71ACCB5422424CA3F3CE6D754E2EBF"/>
  </w:style>
  <w:style w:type="paragraph" w:customStyle="1" w:styleId="0F1825F5C1964692AA570361DD4D1E50">
    <w:name w:val="0F1825F5C1964692AA570361DD4D1E50"/>
  </w:style>
  <w:style w:type="paragraph" w:customStyle="1" w:styleId="794921D307ED4D08BF5A36550B0C3F6D">
    <w:name w:val="794921D307ED4D08BF5A36550B0C3F6D"/>
  </w:style>
  <w:style w:type="paragraph" w:customStyle="1" w:styleId="13C02A3321F24C47B192DC44F9ADDDF7">
    <w:name w:val="13C02A3321F24C47B192DC44F9ADDDF7"/>
  </w:style>
  <w:style w:type="paragraph" w:customStyle="1" w:styleId="E6EA045E9C994E8C99A9935EE5239BBD">
    <w:name w:val="E6EA045E9C994E8C99A9935EE5239BBD"/>
  </w:style>
  <w:style w:type="paragraph" w:customStyle="1" w:styleId="FE2417C2CC3445FCB27324007B4E9FC1">
    <w:name w:val="FE2417C2CC3445FCB27324007B4E9FC1"/>
  </w:style>
  <w:style w:type="paragraph" w:customStyle="1" w:styleId="4934E1AB15724EF5A53CE57C1487F2D0">
    <w:name w:val="4934E1AB15724EF5A53CE57C1487F2D0"/>
  </w:style>
  <w:style w:type="paragraph" w:customStyle="1" w:styleId="BD61C4C75C3C48D09C24E15AC3B6EBC6">
    <w:name w:val="BD61C4C75C3C48D09C24E15AC3B6EBC6"/>
  </w:style>
  <w:style w:type="paragraph" w:customStyle="1" w:styleId="C207FD0E402C4D90966CBD0B8E89DF74">
    <w:name w:val="C207FD0E402C4D90966CBD0B8E89D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2023-02-10T00:00:00</PublishDate>
  <Abstract>ID #FDDCC014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8ED6357771845B074F1835291407E" ma:contentTypeVersion="10" ma:contentTypeDescription="Create a new document." ma:contentTypeScope="" ma:versionID="c8f54db58dfc7ea80669eb3e4a5af2e0">
  <xsd:schema xmlns:xsd="http://www.w3.org/2001/XMLSchema" xmlns:xs="http://www.w3.org/2001/XMLSchema" xmlns:p="http://schemas.microsoft.com/office/2006/metadata/properties" xmlns:ns2="e36aa5c9-504e-44ff-ba3a-fdd4a63ea630" xmlns:ns3="bbe48cdf-a3f2-40ba-a249-98ab036bb2ac" targetNamespace="http://schemas.microsoft.com/office/2006/metadata/properties" ma:root="true" ma:fieldsID="3d8f5f680430941b9fa3b2b4989ee905" ns2:_="" ns3:_="">
    <xsd:import namespace="e36aa5c9-504e-44ff-ba3a-fdd4a63ea630"/>
    <xsd:import namespace="bbe48cdf-a3f2-40ba-a249-98ab036b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a5c9-504e-44ff-ba3a-fdd4a63ea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8cdf-a3f2-40ba-a249-98ab036b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598F9-355B-4548-8475-4C2973FFA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970D2-A6CC-47A3-974B-63E994E0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aa5c9-504e-44ff-ba3a-fdd4a63ea630"/>
    <ds:schemaRef ds:uri="bbe48cdf-a3f2-40ba-a249-98ab036b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FDDCC014 6B1.6.  2.2.10 Travel expenses claim form v.0923.dotx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expenses claim form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expenses claim form</dc:title>
  <dc:subject/>
  <dc:creator>Gordon, Ruth</dc:creator>
  <cp:keywords/>
  <dc:description/>
  <cp:lastModifiedBy>Gordon, Ruth</cp:lastModifiedBy>
  <cp:revision>1</cp:revision>
  <dcterms:created xsi:type="dcterms:W3CDTF">2023-10-13T03:28:00Z</dcterms:created>
  <dcterms:modified xsi:type="dcterms:W3CDTF">2023-10-13T03:29:00Z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0x0101005678ED6357771845B074F1835291407E</vt:lpwstr>
  </property>
  <property fmtid="{D5CDD505-2E9C-101B-9397-08002B2CF9AE}" pid="3" name="GrammarlyDocumentId">
    <vt:lpwstr>17519f5c-fc4a-4e59-a049-f6e9c60cdc69</vt:lpwstr>
  </property>
</Properties>
</file>