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66030733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alias w:val="Title"/>
            <w:tag w:val=""/>
            <w:id w:val="-2059385197"/>
            <w:placeholder>
              <w:docPart w:val="E7EF154803C24584A0B0D905C01C2A6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22A7337" w14:textId="5D2FB967" w:rsidR="00306A60" w:rsidRDefault="009D45CC" w:rsidP="00A0182F">
              <w:pPr>
                <w:pStyle w:val="Heading1"/>
              </w:pPr>
              <w:r>
                <w:t>Prosthetic request form – Workers Insurance</w:t>
              </w:r>
            </w:p>
          </w:sdtContent>
        </w:sdt>
      </w:sdtContent>
    </w:sdt>
    <w:tbl>
      <w:tblPr>
        <w:tblStyle w:val="TableGrid"/>
        <w:tblW w:w="9976" w:type="dxa"/>
        <w:tblCellSpacing w:w="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76"/>
      </w:tblGrid>
      <w:sdt>
        <w:sdtPr>
          <w:id w:val="-12072828"/>
          <w:lock w:val="contentLocked"/>
          <w:placeholder>
            <w:docPart w:val="DefaultPlaceholder_-1854013440"/>
          </w:placeholder>
          <w:group/>
        </w:sdtPr>
        <w:sdtEndPr/>
        <w:sdtContent>
          <w:tr w:rsidR="00305ADF" w:rsidRPr="0076333C" w14:paraId="7DD46DED" w14:textId="77777777" w:rsidTr="009937E5">
            <w:trPr>
              <w:trHeight w:val="32"/>
              <w:tblCellSpacing w:w="85" w:type="dxa"/>
            </w:trPr>
            <w:tc>
              <w:tcPr>
                <w:tcW w:w="9636" w:type="dxa"/>
                <w:shd w:val="clear" w:color="auto" w:fill="F2F2F2" w:themeFill="background1" w:themeFillShade="F2"/>
              </w:tcPr>
              <w:p w14:paraId="4AE993B5" w14:textId="5455EE51" w:rsidR="00305ADF" w:rsidRPr="0076333C" w:rsidRDefault="00305ADF" w:rsidP="009937E5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9456FC">
                  <w:t>Once completed please email this form to</w:t>
                </w:r>
                <w:r>
                  <w:t xml:space="preserve"> the relevant Scheme Agent and inc</w:t>
                </w:r>
                <w:r w:rsidRPr="009456FC">
                  <w:t>lude the following in the subject header: Prosthetic request [</w:t>
                </w:r>
                <w:r>
                  <w:t>worker’s</w:t>
                </w:r>
                <w:r w:rsidRPr="009456FC">
                  <w:t xml:space="preserve"> name and </w:t>
                </w:r>
                <w:r>
                  <w:t xml:space="preserve">claim </w:t>
                </w:r>
                <w:r w:rsidRPr="009456FC">
                  <w:t>number]</w:t>
                </w:r>
              </w:p>
            </w:tc>
          </w:tr>
        </w:sdtContent>
      </w:sdt>
    </w:tbl>
    <w:sdt>
      <w:sdtPr>
        <w:rPr>
          <w:rStyle w:val="Strong"/>
          <w:rFonts w:ascii="Arial" w:hAnsi="Arial" w:cs="Times New Roman"/>
          <w:b/>
          <w:bCs/>
          <w:iCs w:val="0"/>
          <w:sz w:val="20"/>
          <w:lang w:val="en-US"/>
        </w:rPr>
        <w:id w:val="-1465962093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cstheme="minorBidi"/>
          <w:b w:val="0"/>
          <w:bCs w:val="0"/>
          <w:szCs w:val="22"/>
        </w:rPr>
      </w:sdtEndPr>
      <w:sdtContent>
        <w:p w14:paraId="14597DE8" w14:textId="264586C5" w:rsidR="00305ADF" w:rsidRPr="006212D9" w:rsidRDefault="00305ADF" w:rsidP="00305ADF">
          <w:pPr>
            <w:pStyle w:val="Heading2"/>
          </w:pPr>
          <w:r>
            <w:rPr>
              <w:rStyle w:val="Strong"/>
              <w:b/>
            </w:rPr>
            <w:t>1. Worker’s details</w:t>
          </w:r>
        </w:p>
        <w:tbl>
          <w:tblPr>
            <w:tblStyle w:val="TableGrid"/>
            <w:tblW w:w="10128" w:type="dxa"/>
            <w:tblInd w:w="-142" w:type="dxa"/>
            <w:tblLook w:val="04A0" w:firstRow="1" w:lastRow="0" w:firstColumn="1" w:lastColumn="0" w:noHBand="0" w:noVBand="1"/>
          </w:tblPr>
          <w:tblGrid>
            <w:gridCol w:w="3376"/>
            <w:gridCol w:w="1444"/>
            <w:gridCol w:w="1932"/>
            <w:gridCol w:w="3376"/>
          </w:tblGrid>
          <w:tr w:rsidR="00305ADF" w:rsidRPr="00045243" w14:paraId="7E5D5FC1" w14:textId="77777777" w:rsidTr="009937E5">
            <w:trPr>
              <w:trHeight w:val="19"/>
            </w:trPr>
            <w:tc>
              <w:tcPr>
                <w:tcW w:w="4652" w:type="dxa"/>
                <w:gridSpan w:val="2"/>
              </w:tcPr>
              <w:p w14:paraId="483FE5DA" w14:textId="77777777" w:rsidR="00305ADF" w:rsidRPr="00E64DC2" w:rsidRDefault="00305ADF" w:rsidP="009937E5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Name</w:t>
                </w:r>
              </w:p>
            </w:tc>
            <w:tc>
              <w:tcPr>
                <w:tcW w:w="5140" w:type="dxa"/>
                <w:gridSpan w:val="2"/>
              </w:tcPr>
              <w:p w14:paraId="5661BB5A" w14:textId="77777777" w:rsidR="00305ADF" w:rsidRPr="001C2C69" w:rsidRDefault="00305ADF" w:rsidP="009937E5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C</w:t>
                </w:r>
                <w:r w:rsidRPr="001C2C69">
                  <w:rPr>
                    <w:rStyle w:val="Strong"/>
                    <w:b w:val="0"/>
                    <w:bCs w:val="0"/>
                  </w:rPr>
                  <w:t>laim n</w:t>
                </w:r>
                <w:r>
                  <w:rPr>
                    <w:rStyle w:val="Strong"/>
                    <w:b w:val="0"/>
                    <w:bCs w:val="0"/>
                  </w:rPr>
                  <w:t>umber</w:t>
                </w:r>
              </w:p>
            </w:tc>
          </w:tr>
          <w:tr w:rsidR="00305ADF" w:rsidRPr="00045243" w14:paraId="6A93463E" w14:textId="77777777" w:rsidTr="009937E5">
            <w:trPr>
              <w:trHeight w:val="19"/>
            </w:trPr>
            <w:sdt>
              <w:sdtPr>
                <w:id w:val="1992135533"/>
                <w:placeholder>
                  <w:docPart w:val="FF490A324C104D26B68523FFEDC1B656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F2F7D2D" w14:textId="77777777" w:rsidR="00305ADF" w:rsidRPr="00231824" w:rsidRDefault="00305ADF" w:rsidP="009937E5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CC7090">
                      <w:t xml:space="preserve">          </w:t>
                    </w:r>
                  </w:p>
                </w:tc>
              </w:sdtContent>
            </w:sdt>
            <w:sdt>
              <w:sdtPr>
                <w:id w:val="869424273"/>
                <w:placeholder>
                  <w:docPart w:val="970D9D6E5EF44930AD0589ACCD2A80FE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BE2102C" w14:textId="77777777" w:rsidR="00305ADF" w:rsidRPr="00231824" w:rsidRDefault="00305ADF" w:rsidP="009937E5">
                    <w:pPr>
                      <w:pStyle w:val="TableParagraph"/>
                      <w:ind w:left="0" w:firstLine="81"/>
                      <w:rPr>
                        <w:rStyle w:val="Strong"/>
                        <w:b w:val="0"/>
                        <w:bCs w:val="0"/>
                      </w:rPr>
                    </w:pPr>
                    <w:r w:rsidRPr="00CC7090">
                      <w:t xml:space="preserve">          </w:t>
                    </w:r>
                  </w:p>
                </w:tc>
              </w:sdtContent>
            </w:sdt>
          </w:tr>
          <w:tr w:rsidR="00305ADF" w:rsidRPr="00E64DC2" w14:paraId="60B36A17" w14:textId="77777777" w:rsidTr="009937E5">
            <w:trPr>
              <w:trHeight w:val="19"/>
            </w:trPr>
            <w:tc>
              <w:tcPr>
                <w:tcW w:w="9904" w:type="dxa"/>
                <w:gridSpan w:val="4"/>
              </w:tcPr>
              <w:p w14:paraId="2EFAA5B2" w14:textId="77777777" w:rsidR="00305ADF" w:rsidRPr="009456FC" w:rsidRDefault="00305ADF" w:rsidP="009937E5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456FC">
                  <w:rPr>
                    <w:rStyle w:val="Strong"/>
                    <w:b w:val="0"/>
                    <w:bCs w:val="0"/>
                  </w:rPr>
                  <w:t>Street address</w:t>
                </w:r>
              </w:p>
            </w:tc>
          </w:tr>
          <w:tr w:rsidR="00305ADF" w:rsidRPr="00F6563E" w14:paraId="54FA93BB" w14:textId="77777777" w:rsidTr="009937E5">
            <w:trPr>
              <w:trHeight w:val="19"/>
            </w:trPr>
            <w:sdt>
              <w:sdtPr>
                <w:id w:val="-1969349119"/>
                <w:placeholder>
                  <w:docPart w:val="0844063F44774393A19339D2E6AC4CA4"/>
                </w:placeholder>
                <w:showingPlcHdr/>
                <w:text/>
              </w:sdtPr>
              <w:sdtEndPr/>
              <w:sdtContent>
                <w:tc>
                  <w:tcPr>
                    <w:tcW w:w="9904" w:type="dxa"/>
                    <w:gridSpan w:val="4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DF9D8AF" w14:textId="77777777" w:rsidR="00305ADF" w:rsidRPr="00231824" w:rsidRDefault="00305ADF" w:rsidP="009937E5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  <w:tr w:rsidR="00305ADF" w:rsidRPr="00E64DC2" w14:paraId="40F52845" w14:textId="77777777" w:rsidTr="009937E5">
            <w:trPr>
              <w:trHeight w:val="19"/>
            </w:trPr>
            <w:tc>
              <w:tcPr>
                <w:tcW w:w="3208" w:type="dxa"/>
              </w:tcPr>
              <w:p w14:paraId="2C0244D3" w14:textId="77777777" w:rsidR="00305ADF" w:rsidRPr="009456FC" w:rsidRDefault="00305ADF" w:rsidP="009937E5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456FC">
                  <w:rPr>
                    <w:rStyle w:val="Strong"/>
                    <w:b w:val="0"/>
                    <w:bCs w:val="0"/>
                  </w:rPr>
                  <w:t>Suburb</w:t>
                </w:r>
              </w:p>
            </w:tc>
            <w:tc>
              <w:tcPr>
                <w:tcW w:w="3264" w:type="dxa"/>
                <w:gridSpan w:val="2"/>
              </w:tcPr>
              <w:p w14:paraId="6E172EF6" w14:textId="77777777" w:rsidR="00305ADF" w:rsidRPr="009456FC" w:rsidRDefault="00305ADF" w:rsidP="009937E5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456FC">
                  <w:rPr>
                    <w:rStyle w:val="Strong"/>
                    <w:b w:val="0"/>
                    <w:bCs w:val="0"/>
                  </w:rPr>
                  <w:t>State</w:t>
                </w:r>
              </w:p>
            </w:tc>
            <w:tc>
              <w:tcPr>
                <w:tcW w:w="3208" w:type="dxa"/>
              </w:tcPr>
              <w:p w14:paraId="0A718B2E" w14:textId="77777777" w:rsidR="00305ADF" w:rsidRPr="009456FC" w:rsidRDefault="00305ADF" w:rsidP="009937E5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 w:rsidRPr="009456FC">
                  <w:rPr>
                    <w:rStyle w:val="Strong"/>
                    <w:b w:val="0"/>
                    <w:bCs w:val="0"/>
                  </w:rPr>
                  <w:t>Postcode</w:t>
                </w:r>
              </w:p>
            </w:tc>
          </w:tr>
          <w:tr w:rsidR="00305ADF" w:rsidRPr="00F6563E" w14:paraId="2A005D05" w14:textId="77777777" w:rsidTr="009937E5">
            <w:trPr>
              <w:trHeight w:val="19"/>
            </w:trPr>
            <w:sdt>
              <w:sdtPr>
                <w:id w:val="643394104"/>
                <w:placeholder>
                  <w:docPart w:val="32C039705AB84540BC9A44F2F0FA0B93"/>
                </w:placeholder>
                <w:showingPlcHdr/>
                <w:text/>
              </w:sdtPr>
              <w:sdtEndPr/>
              <w:sdtContent>
                <w:tc>
                  <w:tcPr>
                    <w:tcW w:w="320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1816C0A0" w14:textId="77777777" w:rsidR="00305ADF" w:rsidRPr="00231824" w:rsidRDefault="00305ADF" w:rsidP="009937E5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  <w:sdt>
              <w:sdtPr>
                <w:id w:val="715316282"/>
                <w:placeholder>
                  <w:docPart w:val="4C3E8A6F15A047439B4723CD4CB88836"/>
                </w:placeholder>
                <w:showingPlcHdr/>
                <w:text/>
              </w:sdtPr>
              <w:sdtEndPr/>
              <w:sdtContent>
                <w:tc>
                  <w:tcPr>
                    <w:tcW w:w="326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BE880A2" w14:textId="77777777" w:rsidR="00305ADF" w:rsidRPr="00231824" w:rsidRDefault="00305ADF" w:rsidP="009937E5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  <w:sdt>
              <w:sdtPr>
                <w:id w:val="-2134545239"/>
                <w:placeholder>
                  <w:docPart w:val="7A3766289BA14BA894AD417D9F840D6D"/>
                </w:placeholder>
                <w:showingPlcHdr/>
                <w:text/>
              </w:sdtPr>
              <w:sdtEndPr/>
              <w:sdtContent>
                <w:tc>
                  <w:tcPr>
                    <w:tcW w:w="320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19B9DC4" w14:textId="77777777" w:rsidR="00305ADF" w:rsidRPr="00231824" w:rsidRDefault="00305ADF" w:rsidP="009937E5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  <w:tr w:rsidR="00305ADF" w:rsidRPr="00E64DC2" w14:paraId="7228E6E2" w14:textId="77777777" w:rsidTr="009937E5">
            <w:trPr>
              <w:trHeight w:val="19"/>
            </w:trPr>
            <w:tc>
              <w:tcPr>
                <w:tcW w:w="4652" w:type="dxa"/>
                <w:gridSpan w:val="2"/>
              </w:tcPr>
              <w:p w14:paraId="6AFD431C" w14:textId="77777777" w:rsidR="00305ADF" w:rsidRPr="00231824" w:rsidRDefault="00305ADF" w:rsidP="009937E5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Contact name</w:t>
                </w:r>
              </w:p>
            </w:tc>
            <w:tc>
              <w:tcPr>
                <w:tcW w:w="5140" w:type="dxa"/>
                <w:gridSpan w:val="2"/>
              </w:tcPr>
              <w:p w14:paraId="11046F27" w14:textId="77777777" w:rsidR="00305ADF" w:rsidRPr="00E64DC2" w:rsidRDefault="00305ADF" w:rsidP="009937E5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Contact phone</w:t>
                </w:r>
              </w:p>
            </w:tc>
          </w:tr>
          <w:tr w:rsidR="00305ADF" w:rsidRPr="00231824" w14:paraId="27B3F321" w14:textId="77777777" w:rsidTr="009937E5">
            <w:trPr>
              <w:trHeight w:val="19"/>
            </w:trPr>
            <w:sdt>
              <w:sdtPr>
                <w:id w:val="-169723190"/>
                <w:placeholder>
                  <w:docPart w:val="1357BE96ED10402999A9AD990F772EC3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62E6364" w14:textId="77777777" w:rsidR="00305ADF" w:rsidRPr="00231824" w:rsidRDefault="00305ADF" w:rsidP="009937E5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  <w:sdt>
              <w:sdtPr>
                <w:id w:val="1960759112"/>
                <w:placeholder>
                  <w:docPart w:val="743DA720305049539828423A8A12F24B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CA7AD65" w14:textId="77777777" w:rsidR="00305ADF" w:rsidRPr="00231824" w:rsidRDefault="00305ADF" w:rsidP="009937E5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  <w:tr w:rsidR="00305ADF" w:rsidRPr="002C5678" w14:paraId="115A675A" w14:textId="77777777" w:rsidTr="009937E5">
            <w:trPr>
              <w:trHeight w:val="19"/>
            </w:trPr>
            <w:tc>
              <w:tcPr>
                <w:tcW w:w="4652" w:type="dxa"/>
                <w:gridSpan w:val="2"/>
              </w:tcPr>
              <w:p w14:paraId="3D8300FF" w14:textId="77777777" w:rsidR="00305ADF" w:rsidRPr="00E64DC2" w:rsidRDefault="00305ADF" w:rsidP="009937E5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  <w:b w:val="0"/>
                    <w:bCs w:val="0"/>
                  </w:rPr>
                  <w:t>Date of injury</w:t>
                </w:r>
              </w:p>
            </w:tc>
            <w:tc>
              <w:tcPr>
                <w:tcW w:w="5140" w:type="dxa"/>
                <w:gridSpan w:val="2"/>
              </w:tcPr>
              <w:p w14:paraId="65C9FF77" w14:textId="77777777" w:rsidR="00305ADF" w:rsidRPr="002C5678" w:rsidRDefault="00305ADF" w:rsidP="009937E5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>Age</w:t>
                </w:r>
              </w:p>
            </w:tc>
          </w:tr>
          <w:tr w:rsidR="00305ADF" w:rsidRPr="00231824" w14:paraId="628DDF89" w14:textId="77777777" w:rsidTr="009937E5">
            <w:trPr>
              <w:trHeight w:val="19"/>
            </w:trPr>
            <w:sdt>
              <w:sdtPr>
                <w:id w:val="1270123512"/>
                <w:placeholder>
                  <w:docPart w:val="49014B659B5041529D74721B53EBEE23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652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43BA97B" w14:textId="77777777" w:rsidR="00305ADF" w:rsidRPr="00343BA8" w:rsidRDefault="00305ADF" w:rsidP="009937E5">
                    <w:pPr>
                      <w:ind w:left="113"/>
                    </w:pPr>
                    <w:r w:rsidRPr="00CB61D5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id w:val="-1260604497"/>
                <w:placeholder>
                  <w:docPart w:val="F0869D759F504EF282F1C4E1DAEC2372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FE1BFF5" w14:textId="77777777" w:rsidR="00305ADF" w:rsidRPr="00231824" w:rsidRDefault="00305ADF" w:rsidP="009937E5">
                    <w:pPr>
                      <w:pStyle w:val="TableParagraph"/>
                      <w:rPr>
                        <w:rStyle w:val="Strong"/>
                        <w:b w:val="0"/>
                        <w:bCs w:val="0"/>
                      </w:rPr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  <w:tr w:rsidR="00305ADF" w:rsidRPr="009456FC" w14:paraId="6DED6118" w14:textId="77777777" w:rsidTr="009937E5">
            <w:trPr>
              <w:trHeight w:val="19"/>
            </w:trPr>
            <w:tc>
              <w:tcPr>
                <w:tcW w:w="9904" w:type="dxa"/>
                <w:gridSpan w:val="4"/>
              </w:tcPr>
              <w:p w14:paraId="77C57A2F" w14:textId="77777777" w:rsidR="00305ADF" w:rsidRPr="009456FC" w:rsidRDefault="00305ADF" w:rsidP="009937E5">
                <w:pPr>
                  <w:pStyle w:val="NoSpacing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b w:val="0"/>
                    <w:bCs w:val="0"/>
                  </w:rPr>
                  <w:t xml:space="preserve">Other injuries which may impact on use of prosthesis </w:t>
                </w:r>
                <w:r w:rsidRPr="009456FC">
                  <w:rPr>
                    <w:rStyle w:val="Strong"/>
                    <w:b w:val="0"/>
                    <w:bCs w:val="0"/>
                    <w:i/>
                    <w:iCs/>
                  </w:rPr>
                  <w:t>(e.g. TBI)</w:t>
                </w:r>
              </w:p>
            </w:tc>
          </w:tr>
          <w:tr w:rsidR="00305ADF" w:rsidRPr="00231824" w14:paraId="56160CDC" w14:textId="77777777" w:rsidTr="00305ADF">
            <w:trPr>
              <w:trHeight w:val="442"/>
            </w:trPr>
            <w:sdt>
              <w:sdtPr>
                <w:id w:val="-1690819584"/>
                <w:placeholder>
                  <w:docPart w:val="2F727ECEB7E54EAEAFBBF787C4D30DB5"/>
                </w:placeholder>
                <w:showingPlcHdr/>
                <w:text/>
              </w:sdtPr>
              <w:sdtEndPr/>
              <w:sdtContent>
                <w:tc>
                  <w:tcPr>
                    <w:tcW w:w="9904" w:type="dxa"/>
                    <w:gridSpan w:val="4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46B2D805" w14:textId="0BBE801D" w:rsidR="00305ADF" w:rsidRPr="002D2AE7" w:rsidRDefault="00305ADF" w:rsidP="00305ADF">
                    <w:pPr>
                      <w:pStyle w:val="Tabletextfield"/>
                    </w:pPr>
                    <w:r w:rsidRPr="005D3CBD"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542178844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09EC6848" w14:textId="567636FE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2. Amputation details</w:t>
          </w:r>
        </w:p>
        <w:tbl>
          <w:tblPr>
            <w:tblStyle w:val="TableGrid1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0"/>
            <w:gridCol w:w="5308"/>
          </w:tblGrid>
          <w:tr w:rsidR="00305ADF" w:rsidRPr="00305ADF" w14:paraId="5D44AB21" w14:textId="77777777" w:rsidTr="009937E5">
            <w:trPr>
              <w:trHeight w:val="19"/>
            </w:trPr>
            <w:tc>
              <w:tcPr>
                <w:tcW w:w="9904" w:type="dxa"/>
                <w:gridSpan w:val="2"/>
              </w:tcPr>
              <w:p w14:paraId="4D69573D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b/>
                    <w:bCs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Level of amputation</w:t>
                </w:r>
              </w:p>
            </w:tc>
          </w:tr>
          <w:tr w:rsidR="00305ADF" w:rsidRPr="00305ADF" w14:paraId="793009AB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719698487"/>
                <w:placeholder>
                  <w:docPart w:val="7BF2B621CA454348B187291E9FFAE8BB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E660760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51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35C76B" w14:textId="58B04AA2" w:rsidR="00305ADF" w:rsidRPr="00305ADF" w:rsidRDefault="00112B37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9766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Left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229345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Right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678034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Bilateral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</w:p>
            </w:tc>
          </w:tr>
          <w:tr w:rsidR="00305ADF" w:rsidRPr="00305ADF" w14:paraId="5A767E7E" w14:textId="77777777" w:rsidTr="009937E5">
            <w:trPr>
              <w:trHeight w:val="19"/>
            </w:trPr>
            <w:tc>
              <w:tcPr>
                <w:tcW w:w="4652" w:type="dxa"/>
              </w:tcPr>
              <w:p w14:paraId="42EFCEFF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b/>
                    <w:bCs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Date of amputation</w:t>
                </w:r>
              </w:p>
            </w:tc>
            <w:tc>
              <w:tcPr>
                <w:tcW w:w="5140" w:type="dxa"/>
              </w:tcPr>
              <w:p w14:paraId="04E4D971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Current weight (kg)</w:t>
                </w:r>
              </w:p>
            </w:tc>
          </w:tr>
          <w:tr w:rsidR="00305ADF" w:rsidRPr="00305ADF" w14:paraId="32DD2C18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177804840"/>
                <w:placeholder>
                  <w:docPart w:val="642E4A0829824353AC69A39ABBD079F4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EDF9BB1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firstLine="157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00732303"/>
                <w:placeholder>
                  <w:docPart w:val="6A156226D3304A1BBBA1699166B3738E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36488B4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 w:firstLine="81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Gotham Book" w:eastAsia="Gotham-BookItalic" w:hAnsi="Gotham Book" w:cs="Gotham-BookItalic"/>
                        <w:i/>
                        <w:sz w:val="19"/>
                        <w:szCs w:val="18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6EB80F48" w14:textId="77777777" w:rsidTr="009937E5">
            <w:trPr>
              <w:trHeight w:val="19"/>
            </w:trPr>
            <w:tc>
              <w:tcPr>
                <w:tcW w:w="9904" w:type="dxa"/>
                <w:gridSpan w:val="2"/>
              </w:tcPr>
              <w:p w14:paraId="69F1723A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Lower limb K classification</w:t>
                </w:r>
              </w:p>
            </w:tc>
          </w:tr>
          <w:tr w:rsidR="00305ADF" w:rsidRPr="00305ADF" w14:paraId="7BBC767A" w14:textId="77777777" w:rsidTr="00305ADF">
            <w:trPr>
              <w:trHeight w:val="19"/>
            </w:trPr>
            <w:tc>
              <w:tcPr>
                <w:tcW w:w="990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2F32CC" w14:textId="6BCE4C97" w:rsidR="00305ADF" w:rsidRPr="00305ADF" w:rsidRDefault="00112B37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876279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K0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1568640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K1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1497338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K2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1629924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K3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358932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K4</w:t>
                </w:r>
              </w:p>
            </w:tc>
          </w:tr>
          <w:tr w:rsidR="00305ADF" w:rsidRPr="00305ADF" w14:paraId="6B61F5BC" w14:textId="77777777" w:rsidTr="009937E5">
            <w:trPr>
              <w:trHeight w:val="19"/>
            </w:trPr>
            <w:tc>
              <w:tcPr>
                <w:tcW w:w="9904" w:type="dxa"/>
                <w:gridSpan w:val="2"/>
              </w:tcPr>
              <w:p w14:paraId="081A1345" w14:textId="645D28E6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Upper limb potential prosthetic function</w:t>
                </w:r>
              </w:p>
            </w:tc>
          </w:tr>
          <w:tr w:rsidR="00305ADF" w:rsidRPr="00305ADF" w14:paraId="022AFC0B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36080572"/>
                <w:placeholder>
                  <w:docPart w:val="08904DE522CC42C8809862DAC6D8F44B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81D2BED" w14:textId="4D781A72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-1327889246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color w:val="auto"/>
          <w:sz w:val="22"/>
          <w:szCs w:val="22"/>
          <w:lang w:eastAsia="ja-JP" w:bidi="ar-SA"/>
        </w:rPr>
      </w:sdtEndPr>
      <w:sdtContent>
        <w:p w14:paraId="3753EF98" w14:textId="4D051E71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3. Proposed prescription</w:t>
          </w:r>
        </w:p>
        <w:tbl>
          <w:tblPr>
            <w:tblStyle w:val="TableGrid2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7B3A49DE" w14:textId="77777777" w:rsidTr="009937E5">
            <w:trPr>
              <w:trHeight w:val="19"/>
            </w:trPr>
            <w:tc>
              <w:tcPr>
                <w:tcW w:w="9904" w:type="dxa"/>
              </w:tcPr>
              <w:p w14:paraId="2A1B7A94" w14:textId="602F68B5" w:rsidR="00305ADF" w:rsidRPr="00305ADF" w:rsidRDefault="002E0CD2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Prescription type</w:t>
                </w:r>
              </w:p>
            </w:tc>
          </w:tr>
          <w:tr w:rsidR="00305ADF" w:rsidRPr="00305ADF" w14:paraId="3E79490C" w14:textId="77777777" w:rsidTr="00305ADF">
            <w:trPr>
              <w:trHeight w:val="19"/>
            </w:trPr>
            <w:tc>
              <w:tcPr>
                <w:tcW w:w="9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30BC25" w14:textId="16D8A01F" w:rsidR="00305ADF" w:rsidRPr="00305ADF" w:rsidRDefault="00112B37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1045838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New prosthesis 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274518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Change of prescription of existing prosthesis 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</w:p>
              <w:p w14:paraId="16AE7989" w14:textId="0943C14F" w:rsidR="00305ADF" w:rsidRPr="00305ADF" w:rsidRDefault="00112B37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426345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</w:t>
                </w:r>
                <w:r w:rsidR="00305ADF" w:rsidRPr="009D45CC">
                  <w:rPr>
                    <w:rFonts w:ascii="Arial" w:eastAsia="Gotham-Book" w:hAnsi="Arial" w:cs="Gotham-Book"/>
                    <w:lang w:eastAsia="en-US" w:bidi="en-US"/>
                  </w:rPr>
                  <w:t>Direct replacement of a previous prosthesis</w:t>
                </w:r>
              </w:p>
            </w:tc>
          </w:tr>
          <w:tr w:rsidR="00305ADF" w:rsidRPr="00305ADF" w14:paraId="2AA5DB26" w14:textId="77777777" w:rsidTr="009937E5">
            <w:trPr>
              <w:trHeight w:val="19"/>
            </w:trPr>
            <w:tc>
              <w:tcPr>
                <w:tcW w:w="9904" w:type="dxa"/>
              </w:tcPr>
              <w:p w14:paraId="4DF427C0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Prosthetic request</w:t>
                </w:r>
              </w:p>
            </w:tc>
          </w:tr>
          <w:tr w:rsidR="00305ADF" w:rsidRPr="00305ADF" w14:paraId="05048246" w14:textId="77777777" w:rsidTr="00305ADF">
            <w:trPr>
              <w:trHeight w:val="19"/>
            </w:trPr>
            <w:tc>
              <w:tcPr>
                <w:tcW w:w="9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D517F2" w14:textId="119C8A34" w:rsidR="00305ADF" w:rsidRPr="00305ADF" w:rsidRDefault="00112B37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398092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Interim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23413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Definitive 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71499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Recreational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</w:p>
            </w:tc>
          </w:tr>
        </w:tbl>
        <w:tbl>
          <w:tblPr>
            <w:tblStyle w:val="GridTable4-Accent4"/>
            <w:tblW w:w="9887" w:type="dxa"/>
            <w:tblLayout w:type="fixed"/>
            <w:tblLook w:val="0420" w:firstRow="1" w:lastRow="0" w:firstColumn="0" w:lastColumn="0" w:noHBand="0" w:noVBand="1"/>
          </w:tblPr>
          <w:tblGrid>
            <w:gridCol w:w="2405"/>
            <w:gridCol w:w="2410"/>
            <w:gridCol w:w="2551"/>
            <w:gridCol w:w="1134"/>
            <w:gridCol w:w="1387"/>
          </w:tblGrid>
          <w:tr w:rsidR="00305ADF" w14:paraId="0714AB9F" w14:textId="77777777" w:rsidTr="005019A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13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4A39F847" w14:textId="77777777" w:rsidR="00305ADF" w:rsidRPr="00305ADF" w:rsidRDefault="00305ADF" w:rsidP="00305ADF">
                <w:pPr>
                  <w:pStyle w:val="Tabletextfield"/>
                  <w:rPr>
                    <w:sz w:val="20"/>
                    <w:szCs w:val="20"/>
                  </w:rPr>
                </w:pPr>
                <w:bookmarkStart w:id="0" w:name="_Hlk95982239"/>
                <w:r w:rsidRPr="00305ADF">
                  <w:rPr>
                    <w:sz w:val="20"/>
                    <w:szCs w:val="20"/>
                  </w:rPr>
                  <w:t>a) Components</w:t>
                </w:r>
              </w:p>
            </w:tc>
            <w:tc>
              <w:tcPr>
                <w:tcW w:w="4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2CF6970F" w14:textId="77777777" w:rsidR="00305ADF" w:rsidRPr="00305ADF" w:rsidRDefault="00305ADF" w:rsidP="00305ADF">
                <w:pPr>
                  <w:pStyle w:val="Tabletextfield"/>
                  <w:rPr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Description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0B0DD712" w14:textId="77777777" w:rsidR="00305ADF" w:rsidRPr="00305ADF" w:rsidRDefault="00305ADF" w:rsidP="00305ADF">
                <w:pPr>
                  <w:pStyle w:val="Tabletextfield"/>
                  <w:rPr>
                    <w:bCs w:val="0"/>
                    <w:sz w:val="20"/>
                    <w:szCs w:val="20"/>
                  </w:rPr>
                </w:pPr>
                <w:r w:rsidRPr="00305ADF">
                  <w:rPr>
                    <w:bCs w:val="0"/>
                    <w:sz w:val="20"/>
                    <w:szCs w:val="20"/>
                  </w:rPr>
                  <w:t>Code*</w:t>
                </w:r>
              </w:p>
            </w:tc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2D007EFE" w14:textId="77777777" w:rsidR="00305ADF" w:rsidRPr="00305ADF" w:rsidRDefault="00305ADF" w:rsidP="00305ADF">
                <w:pPr>
                  <w:pStyle w:val="Tabletextfield"/>
                  <w:rPr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Cost</w:t>
                </w:r>
              </w:p>
            </w:tc>
          </w:tr>
          <w:tr w:rsidR="00305ADF" w14:paraId="35969D78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08A1F8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sz w:val="20"/>
                    <w:szCs w:val="20"/>
                  </w:rPr>
                </w:pPr>
                <w:r w:rsidRPr="00305ADF">
                  <w:rPr>
                    <w:rStyle w:val="Strong"/>
                    <w:sz w:val="20"/>
                    <w:szCs w:val="20"/>
                  </w:rPr>
                  <w:t>Socket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22621502"/>
                <w:placeholder>
                  <w:docPart w:val="F5721528A14E440FB652AAB5F921225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93A6B34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566924085"/>
                <w:placeholder>
                  <w:docPart w:val="0D02B5F09BB6433DAADE9D81E8D4361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12F8800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384099897"/>
                <w:placeholder>
                  <w:docPart w:val="2792A979D086432C8C942C64159D107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781473B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6D4B93C0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23C1F5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Suspension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93627529"/>
                <w:placeholder>
                  <w:docPart w:val="A0F8250B06CD4B5F9F9984C686FC124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CD4CB23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225221022"/>
                <w:placeholder>
                  <w:docPart w:val="0793573F5F6447B7ABF2FED8FF5F003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A81F6BA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704137334"/>
                <w:placeholder>
                  <w:docPart w:val="4310665DE1C941C39C07FE2F69BDF06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6E2FE89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34F5BE6C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701F9E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Foot / terminal device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1299193553"/>
                <w:placeholder>
                  <w:docPart w:val="994EE30AB19943718874208D196738DD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379B568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248862786"/>
                <w:placeholder>
                  <w:docPart w:val="B6F6F0FF2EBE42ECB2E391A178AFE6A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F313BC9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387193141"/>
                <w:placeholder>
                  <w:docPart w:val="7DE8D323BF334D619624088DF3D75C9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ECF622A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0D99E125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714EB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Ankle / wrist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447695663"/>
                <w:placeholder>
                  <w:docPart w:val="C5D3F60966FF4F4FADD7338BCC1C258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90A537E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774049745"/>
                <w:placeholder>
                  <w:docPart w:val="C3DC1FEE25434AFFA324D2ADE57C06D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C31AD43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206914516"/>
                <w:placeholder>
                  <w:docPart w:val="E03DA9B290DD41E3B74BE8C0387F07A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8D0CEC9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5FA9CBD9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F0009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Knee / elbow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142193707"/>
                <w:placeholder>
                  <w:docPart w:val="20598DE47DFA41CBBD2118A3BE070CFD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E9150EE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563675010"/>
                <w:placeholder>
                  <w:docPart w:val="A9AE8D9EA5804AFCAFA88BD3944A521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7DA975F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708024190"/>
                <w:placeholder>
                  <w:docPart w:val="F9816378DB76410C8349DC6765592B7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7EDFA57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63A4CC91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FE216C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Hip / shoulder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1222642204"/>
                <w:placeholder>
                  <w:docPart w:val="76443FF31C7B41738A9F2C37203DE29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354DAB1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258802261"/>
                <w:placeholder>
                  <w:docPart w:val="93FC3D190E0543589CF2291D9D629B8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9568375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707182783"/>
                <w:placeholder>
                  <w:docPart w:val="DC2A8F57E2CF4F58B6E44610D751EC6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6FDDA19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3322E16F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8CE90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Consumables **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282399174"/>
                <w:placeholder>
                  <w:docPart w:val="A174F2F057E94DE288071EC17AAB389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82935C4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2136903009"/>
                <w:placeholder>
                  <w:docPart w:val="5BC134E55A6C4B219B7A42BD17FA518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00076AC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1211040212"/>
                <w:placeholder>
                  <w:docPart w:val="368B7D3CC7B341F3898FBDC2758D3F7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CD56F7D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36622FC5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2F1CB0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Cosmesis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318952737"/>
                <w:placeholder>
                  <w:docPart w:val="F72178475B254EDCBEF4AC4B36DE854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66C8314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2065763695"/>
                <w:placeholder>
                  <w:docPart w:val="93C512BCA89342F09D61D730B7341E3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BED4266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122273138"/>
                <w:placeholder>
                  <w:docPart w:val="8AF24ED28920482093B1B91DF7957EBF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8191C5F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1D6F2A6C" w14:textId="77777777" w:rsidTr="005019AF">
            <w:trPr>
              <w:trHeight w:val="20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CF6870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rStyle w:val="Strong"/>
                    <w:color w:val="000000" w:themeColor="text1"/>
                    <w:sz w:val="20"/>
                    <w:szCs w:val="20"/>
                  </w:rPr>
                  <w:t>Other</w:t>
                </w:r>
              </w:p>
            </w:tc>
            <w:sdt>
              <w:sdtPr>
                <w:rPr>
                  <w:rStyle w:val="Strong"/>
                  <w:b w:val="0"/>
                  <w:bCs w:val="0"/>
                </w:rPr>
                <w:id w:val="-1827891465"/>
                <w:placeholder>
                  <w:docPart w:val="75DB75DCAE474044BB6140D9DBC0CC7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49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2E682A8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157154508"/>
                <w:placeholder>
                  <w:docPart w:val="C4FE337560E1492A985FFEAAC2BDDD12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602F2525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Strong"/>
                  <w:b w:val="0"/>
                  <w:bCs w:val="0"/>
                </w:rPr>
                <w:id w:val="-306163040"/>
                <w:placeholder>
                  <w:docPart w:val="50BE4C493B3840268F2AB33C6EBD493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0BB0EC8A" w14:textId="77777777" w:rsidR="00305ADF" w:rsidRPr="00305ADF" w:rsidRDefault="00305ADF" w:rsidP="00305ADF">
                    <w:pPr>
                      <w:pStyle w:val="Tabletextfield"/>
                      <w:rPr>
                        <w:rFonts w:cs="Arial"/>
                        <w:sz w:val="20"/>
                        <w:szCs w:val="20"/>
                      </w:rPr>
                    </w:pPr>
                    <w:r w:rsidRPr="00305ADF">
                      <w:rPr>
                        <w:rStyle w:val="PlaceholderText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24084252" w14:textId="77777777" w:rsidTr="005019AF">
            <w:trPr>
              <w:trHeight w:val="564"/>
            </w:trPr>
            <w:tc>
              <w:tcPr>
                <w:tcW w:w="98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B453B" w14:textId="77777777" w:rsidR="00305ADF" w:rsidRPr="00305ADF" w:rsidRDefault="00305ADF" w:rsidP="00305ADF">
                <w:pPr>
                  <w:pStyle w:val="Tabletextfield"/>
                  <w:rPr>
                    <w:i/>
                    <w:iCs/>
                    <w:sz w:val="20"/>
                    <w:szCs w:val="20"/>
                  </w:rPr>
                </w:pPr>
                <w:r w:rsidRPr="00305ADF">
                  <w:rPr>
                    <w:i/>
                    <w:iCs/>
                    <w:sz w:val="20"/>
                    <w:szCs w:val="20"/>
                  </w:rPr>
                  <w:t>* Code for Workers Insurance is MOB001.</w:t>
                </w:r>
              </w:p>
              <w:p w14:paraId="475BB3A9" w14:textId="77777777" w:rsidR="00305ADF" w:rsidRPr="00305ADF" w:rsidRDefault="00305ADF" w:rsidP="00305ADF">
                <w:pPr>
                  <w:pStyle w:val="Tabletextfield"/>
                  <w:rPr>
                    <w:i/>
                    <w:iCs/>
                    <w:sz w:val="20"/>
                    <w:szCs w:val="20"/>
                  </w:rPr>
                </w:pPr>
                <w:r w:rsidRPr="00305ADF">
                  <w:rPr>
                    <w:i/>
                    <w:iCs/>
                    <w:sz w:val="20"/>
                    <w:szCs w:val="20"/>
                  </w:rPr>
                  <w:t>** Please detail socks / liner / sleeves needed for the subsequent 12 months.</w:t>
                </w:r>
              </w:p>
            </w:tc>
          </w:tr>
          <w:tr w:rsidR="00305ADF" w14:paraId="4F4F9F6D" w14:textId="77777777" w:rsidTr="009937E5">
            <w:trPr>
              <w:trHeight w:val="71"/>
            </w:trPr>
            <w:tc>
              <w:tcPr>
                <w:tcW w:w="98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006F"/>
              </w:tcPr>
              <w:p w14:paraId="6BE51B27" w14:textId="77777777" w:rsidR="00305ADF" w:rsidRPr="00305ADF" w:rsidRDefault="00305ADF" w:rsidP="00305ADF">
                <w:pPr>
                  <w:pStyle w:val="Tabletextfield"/>
                  <w:rPr>
                    <w:sz w:val="20"/>
                    <w:szCs w:val="20"/>
                  </w:rPr>
                </w:pPr>
                <w:r w:rsidRPr="00305ADF">
                  <w:rPr>
                    <w:color w:val="FFFFFF" w:themeColor="background1"/>
                    <w:sz w:val="20"/>
                    <w:szCs w:val="20"/>
                  </w:rPr>
                  <w:t>b) Clinical services</w:t>
                </w:r>
              </w:p>
            </w:tc>
          </w:tr>
          <w:tr w:rsidR="00305ADF" w14:paraId="34C64F6C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3CA406F8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bookmarkStart w:id="1" w:name="_Hlk76471219"/>
                <w:r w:rsidRPr="00305ADF">
                  <w:rPr>
                    <w:sz w:val="20"/>
                    <w:szCs w:val="20"/>
                  </w:rPr>
                  <w:t>Clinical assessment including goal setting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AC20EC" w14:textId="77777777" w:rsidR="00305ADF" w:rsidRPr="00305ADF" w:rsidRDefault="00112B37" w:rsidP="00305ADF">
                <w:pPr>
                  <w:pStyle w:val="Tabletextfield"/>
                  <w:rPr>
                    <w:sz w:val="20"/>
                    <w:szCs w:val="20"/>
                  </w:rPr>
                </w:pPr>
                <w:sdt>
                  <w:sdtPr>
                    <w:id w:val="725652998"/>
                    <w:placeholder>
                      <w:docPart w:val="DCC98DF8224443EEAB1AF83A76FD8D27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1284876713"/>
                    <w:placeholder>
                      <w:docPart w:val="D57022D868434D56B20EC041CF4D1788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469182151"/>
                <w:placeholder>
                  <w:docPart w:val="2B02CE8123E342E28B90317792BD5CA5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577ECDB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709B8CE4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36E1AF1D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Liaise with other health professionals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0B07ACF3" w14:textId="77777777" w:rsidR="00305ADF" w:rsidRPr="00305ADF" w:rsidRDefault="00112B37" w:rsidP="00305ADF">
                <w:pPr>
                  <w:pStyle w:val="Tabletextfield"/>
                  <w:rPr>
                    <w:sz w:val="20"/>
                    <w:szCs w:val="20"/>
                  </w:rPr>
                </w:pPr>
                <w:sdt>
                  <w:sdtPr>
                    <w:id w:val="1226572912"/>
                    <w:placeholder>
                      <w:docPart w:val="776316B5AE37424397D9379F4DA2820E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1992100696"/>
                    <w:placeholder>
                      <w:docPart w:val="C48680E03E4F40F0AF0D772B94642612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414678016"/>
                <w:placeholder>
                  <w:docPart w:val="E3FF6C78B5BA44CD84811AC7FDD6634E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4082AFB5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3AF3700D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1A78F460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Device specification / measurement e.g. casting, measuring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2D43CFEE" w14:textId="77777777" w:rsidR="00305ADF" w:rsidRPr="00305ADF" w:rsidRDefault="00112B37" w:rsidP="00305ADF">
                <w:pPr>
                  <w:pStyle w:val="Tabletextfield"/>
                  <w:rPr>
                    <w:sz w:val="20"/>
                    <w:szCs w:val="20"/>
                  </w:rPr>
                </w:pPr>
                <w:sdt>
                  <w:sdtPr>
                    <w:id w:val="-2112887925"/>
                    <w:placeholder>
                      <w:docPart w:val="EDE0A9EC9C7F400888E4D698EB735496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927032501"/>
                    <w:placeholder>
                      <w:docPart w:val="881C0A8ACE294DC49E81F17F41DBDA27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690035034"/>
                <w:placeholder>
                  <w:docPart w:val="30DC01C43E5A4BA98218F17E7F29C1F8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D8CBB20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1EF38785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281E69C2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Fabrication / modification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31CBF272" w14:textId="77777777" w:rsidR="00305ADF" w:rsidRPr="00305ADF" w:rsidRDefault="00112B37" w:rsidP="00305ADF">
                <w:pPr>
                  <w:pStyle w:val="Tabletextfield"/>
                  <w:rPr>
                    <w:sz w:val="20"/>
                    <w:szCs w:val="20"/>
                  </w:rPr>
                </w:pPr>
                <w:sdt>
                  <w:sdtPr>
                    <w:id w:val="323329072"/>
                    <w:placeholder>
                      <w:docPart w:val="211FA67215F24DE6A6351339267E5785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1112395562"/>
                    <w:placeholder>
                      <w:docPart w:val="785E4169810B421DAF71E4784F39BBBB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-203795435"/>
                <w:placeholder>
                  <w:docPart w:val="844DFB94714847089CA76C63387F3AFD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7820D760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4FCE99B9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7FA2C6B7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Fitting and adjustment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22AE4CAC" w14:textId="77777777" w:rsidR="00305ADF" w:rsidRPr="00305ADF" w:rsidRDefault="00112B37" w:rsidP="00305ADF">
                <w:pPr>
                  <w:pStyle w:val="Tabletextfield"/>
                  <w:rPr>
                    <w:sz w:val="20"/>
                    <w:szCs w:val="20"/>
                  </w:rPr>
                </w:pPr>
                <w:sdt>
                  <w:sdtPr>
                    <w:id w:val="666604108"/>
                    <w:placeholder>
                      <w:docPart w:val="FC6346F207C74681AEE9825A8E1852A4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603031973"/>
                    <w:placeholder>
                      <w:docPart w:val="D6D11B8BD70540C28C1D4E67107F60FC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-1875685054"/>
                <w:placeholder>
                  <w:docPart w:val="9D0665C3F4334A349C8A26C832A6B7BA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13C0356F" w14:textId="77777777" w:rsidR="00305ADF" w:rsidRPr="00305ADF" w:rsidRDefault="00305ADF" w:rsidP="00305ADF">
                    <w:pPr>
                      <w:pStyle w:val="Tabletextfield"/>
                      <w:rPr>
                        <w:sz w:val="20"/>
                        <w:szCs w:val="20"/>
                      </w:rPr>
                    </w:pPr>
                    <w:r w:rsidRPr="00305ADF">
                      <w:rPr>
                        <w:rStyle w:val="BodyTextChar"/>
                        <w:sz w:val="20"/>
                        <w:szCs w:val="20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614AB673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43EC231A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User education / training e.g. general maintenance, gait retraining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550B6E91" w14:textId="77777777" w:rsidR="00305ADF" w:rsidRPr="00305ADF" w:rsidRDefault="00112B37" w:rsidP="00305ADF">
                <w:pPr>
                  <w:pStyle w:val="Tabletextfield"/>
                  <w:rPr>
                    <w:sz w:val="20"/>
                    <w:szCs w:val="20"/>
                  </w:rPr>
                </w:pPr>
                <w:sdt>
                  <w:sdtPr>
                    <w:id w:val="-1734693780"/>
                    <w:placeholder>
                      <w:docPart w:val="285ED8887D5C4FCB80A3FBD551EC9737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282862595"/>
                    <w:placeholder>
                      <w:docPart w:val="C8D30D8534D64637B3B3C77797338AED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1182794006"/>
                <w:placeholder>
                  <w:docPart w:val="64BEC5EBFAAF43C29CAF5538C3381C97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329D8D83" w14:textId="77777777" w:rsidR="00305ADF" w:rsidRPr="006D1937" w:rsidRDefault="00305ADF" w:rsidP="00305ADF">
                    <w:pPr>
                      <w:pStyle w:val="Tabletextfield"/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64A09577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0A464E25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>Ongoing review(s) (over the next 12 months)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4630984A" w14:textId="77777777" w:rsidR="00305ADF" w:rsidRPr="00305ADF" w:rsidRDefault="00112B37" w:rsidP="00305ADF">
                <w:pPr>
                  <w:pStyle w:val="Tabletextfield"/>
                  <w:rPr>
                    <w:sz w:val="20"/>
                    <w:szCs w:val="20"/>
                  </w:rPr>
                </w:pPr>
                <w:sdt>
                  <w:sdtPr>
                    <w:id w:val="-50694932"/>
                    <w:placeholder>
                      <w:docPart w:val="E67748931EF94355997D38BDBB2E0CAA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-402605970"/>
                    <w:placeholder>
                      <w:docPart w:val="9F108214884B4D10B817672DBDAF471A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2053420070"/>
                <w:placeholder>
                  <w:docPart w:val="F98B8FCC01984B7EAB1D7BF828F5E440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514F2739" w14:textId="77777777" w:rsidR="00305ADF" w:rsidRPr="006D1937" w:rsidRDefault="00305ADF" w:rsidP="00305ADF">
                    <w:pPr>
                      <w:pStyle w:val="Tabletextfield"/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14:paraId="444D4A25" w14:textId="77777777" w:rsidTr="009937E5">
            <w:trPr>
              <w:trHeight w:val="71"/>
            </w:trPr>
            <w:tc>
              <w:tcPr>
                <w:tcW w:w="48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7F92D550" w14:textId="77777777" w:rsidR="00305ADF" w:rsidRPr="00305ADF" w:rsidRDefault="00305ADF" w:rsidP="00305ADF">
                <w:pPr>
                  <w:pStyle w:val="Tabletextfield"/>
                  <w:rPr>
                    <w:rStyle w:val="Strong"/>
                    <w:b w:val="0"/>
                    <w:bCs w:val="0"/>
                    <w:color w:val="000000" w:themeColor="text1"/>
                    <w:sz w:val="20"/>
                    <w:szCs w:val="20"/>
                  </w:rPr>
                </w:pPr>
                <w:r w:rsidRPr="00305ADF">
                  <w:rPr>
                    <w:sz w:val="20"/>
                    <w:szCs w:val="20"/>
                  </w:rPr>
                  <w:t xml:space="preserve">Administration </w:t>
                </w:r>
              </w:p>
            </w:tc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14:paraId="3F0E4B29" w14:textId="77777777" w:rsidR="00305ADF" w:rsidRPr="00305ADF" w:rsidRDefault="00112B37" w:rsidP="00305ADF">
                <w:pPr>
                  <w:pStyle w:val="Tabletextfield"/>
                  <w:rPr>
                    <w:sz w:val="20"/>
                    <w:szCs w:val="20"/>
                  </w:rPr>
                </w:pPr>
                <w:sdt>
                  <w:sdtPr>
                    <w:id w:val="-1594315568"/>
                    <w:placeholder>
                      <w:docPart w:val="E386939D8730411588A0CA2524076C9C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hrs @ </w:t>
                </w:r>
                <w:sdt>
                  <w:sdtPr>
                    <w:id w:val="419376604"/>
                    <w:placeholder>
                      <w:docPart w:val="19E6ED7B0F1E488FB00A47184D37C6A5"/>
                    </w:placeholder>
                    <w:showingPlcHdr/>
                    <w:text/>
                  </w:sdtPr>
                  <w:sdtEndPr/>
                  <w:sdtContent>
                    <w:r w:rsidR="00305ADF" w:rsidRPr="00305ADF">
                      <w:rPr>
                        <w:sz w:val="20"/>
                        <w:szCs w:val="20"/>
                      </w:rPr>
                      <w:t xml:space="preserve">          </w:t>
                    </w:r>
                  </w:sdtContent>
                </w:sdt>
                <w:r w:rsidR="00305ADF" w:rsidRPr="00305ADF">
                  <w:rPr>
                    <w:sz w:val="20"/>
                    <w:szCs w:val="20"/>
                  </w:rPr>
                  <w:t xml:space="preserve"> per hour</w:t>
                </w:r>
              </w:p>
            </w:tc>
            <w:sdt>
              <w:sdtPr>
                <w:id w:val="884377797"/>
                <w:placeholder>
                  <w:docPart w:val="E3F55D15924147F4AFD2F4665E52F0F9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top"/>
                  </w:tcPr>
                  <w:p w14:paraId="2266295B" w14:textId="77777777" w:rsidR="00305ADF" w:rsidRPr="006D1937" w:rsidRDefault="00305ADF" w:rsidP="00305ADF">
                    <w:pPr>
                      <w:pStyle w:val="Tabletextfield"/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  <w:bookmarkEnd w:id="1"/>
          <w:tr w:rsidR="00305ADF" w14:paraId="033E84D2" w14:textId="77777777" w:rsidTr="009937E5">
            <w:trPr>
              <w:trHeight w:val="71"/>
            </w:trPr>
            <w:tc>
              <w:tcPr>
                <w:tcW w:w="85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24F39" w14:textId="77777777" w:rsidR="00305ADF" w:rsidRPr="00305ADF" w:rsidRDefault="00305ADF" w:rsidP="00305ADF">
                <w:pPr>
                  <w:pStyle w:val="Tabletextfield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305ADF">
                  <w:rPr>
                    <w:b/>
                    <w:bCs/>
                    <w:sz w:val="20"/>
                    <w:szCs w:val="20"/>
                  </w:rPr>
                  <w:lastRenderedPageBreak/>
                  <w:t>Total</w:t>
                </w:r>
              </w:p>
            </w:tc>
            <w:sdt>
              <w:sdtPr>
                <w:id w:val="-860510032"/>
                <w:placeholder>
                  <w:docPart w:val="E86452F0B98A47E09115AEEF79F762A8"/>
                </w:placeholder>
                <w:showingPlcHdr/>
                <w:text/>
              </w:sdtPr>
              <w:sdtEndPr/>
              <w:sdtContent>
                <w:tc>
                  <w:tcPr>
                    <w:tcW w:w="1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46191F" w14:textId="05E12502" w:rsidR="00305ADF" w:rsidRPr="006D1937" w:rsidRDefault="00305ADF" w:rsidP="00305ADF">
                    <w:pPr>
                      <w:pStyle w:val="Tabletextfield"/>
                    </w:pPr>
                    <w:r w:rsidRPr="001946F0">
                      <w:rPr>
                        <w:rStyle w:val="BodyTextChar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bookmarkEnd w:id="0" w:displacedByCustomXml="next"/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1976558643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20458071" w14:textId="5FAAEA36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4. Prosthetic justification</w:t>
          </w:r>
        </w:p>
        <w:p w14:paraId="255D2E38" w14:textId="77777777" w:rsidR="00305ADF" w:rsidRPr="00305ADF" w:rsidRDefault="00305ADF" w:rsidP="00305ADF">
          <w:pPr>
            <w:widowControl w:val="0"/>
            <w:autoSpaceDE w:val="0"/>
            <w:autoSpaceDN w:val="0"/>
            <w:adjustRightInd/>
            <w:snapToGrid/>
            <w:spacing w:before="60" w:beforeAutospacing="0" w:after="120" w:afterAutospacing="0" w:line="260" w:lineRule="atLeast"/>
            <w:rPr>
              <w:rFonts w:ascii="Arial" w:eastAsia="Gotham-Book" w:hAnsi="Arial" w:cs="Gotham-Book"/>
              <w:szCs w:val="22"/>
              <w:lang w:val="en-US" w:eastAsia="en-US" w:bidi="en-US"/>
            </w:rPr>
          </w:pPr>
          <w:r w:rsidRPr="00305ADF">
            <w:rPr>
              <w:rFonts w:ascii="Arial" w:eastAsia="Gotham-Book" w:hAnsi="Arial" w:cs="Gotham-Book"/>
              <w:szCs w:val="22"/>
              <w:lang w:val="en-US" w:eastAsia="en-US" w:bidi="en-US"/>
            </w:rPr>
            <w:t>a) Goal setting</w:t>
          </w:r>
        </w:p>
        <w:tbl>
          <w:tblPr>
            <w:tblStyle w:val="TableGrid3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0713DAD1" w14:textId="77777777" w:rsidTr="009937E5">
            <w:trPr>
              <w:trHeight w:val="19"/>
            </w:trPr>
            <w:tc>
              <w:tcPr>
                <w:tcW w:w="9904" w:type="dxa"/>
              </w:tcPr>
              <w:p w14:paraId="02C2D28B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Goal in worker’s words</w:t>
                </w:r>
              </w:p>
            </w:tc>
          </w:tr>
          <w:tr w:rsidR="00305ADF" w:rsidRPr="00305ADF" w14:paraId="60A52478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528453277"/>
                <w:placeholder>
                  <w:docPart w:val="9191C0DD84D54738A21D0A4525A18123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FBE3FE0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3369BAAB" w14:textId="77777777" w:rsidTr="009937E5">
            <w:trPr>
              <w:trHeight w:val="19"/>
            </w:trPr>
            <w:tc>
              <w:tcPr>
                <w:tcW w:w="9904" w:type="dxa"/>
              </w:tcPr>
              <w:p w14:paraId="3A74F1B7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S.M.A.R.T goal</w:t>
                </w:r>
              </w:p>
            </w:tc>
          </w:tr>
          <w:tr w:rsidR="00305ADF" w:rsidRPr="00305ADF" w14:paraId="609EEC3A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63772972"/>
                <w:placeholder>
                  <w:docPart w:val="DDBD39AA6A7E40229E9A8D2C2EBA05E4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A2B0D02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6C4B0A3E" w14:textId="77777777" w:rsidTr="009937E5">
            <w:trPr>
              <w:trHeight w:val="19"/>
            </w:trPr>
            <w:tc>
              <w:tcPr>
                <w:tcW w:w="9904" w:type="dxa"/>
              </w:tcPr>
              <w:p w14:paraId="4BD9597E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Step description (how will we get there?)</w:t>
                </w:r>
              </w:p>
            </w:tc>
          </w:tr>
          <w:tr w:rsidR="00305ADF" w:rsidRPr="00305ADF" w14:paraId="20CA5884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342663839"/>
                <w:placeholder>
                  <w:docPart w:val="6E7E719D125E49CF8789562ADBD5A890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5D4D3B4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0D162281" w14:textId="77777777" w:rsidTr="009937E5">
            <w:trPr>
              <w:trHeight w:val="19"/>
            </w:trPr>
            <w:tc>
              <w:tcPr>
                <w:tcW w:w="9904" w:type="dxa"/>
              </w:tcPr>
              <w:p w14:paraId="35EAD5BA" w14:textId="0C2FA4A3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b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Describe why the worker needs this prosthesis. How often is this prosthesis likely to be used?</w:t>
                </w:r>
              </w:p>
            </w:tc>
          </w:tr>
          <w:tr w:rsidR="00305ADF" w:rsidRPr="00305ADF" w14:paraId="34BA7A82" w14:textId="77777777" w:rsidTr="00305ADF">
            <w:trPr>
              <w:trHeight w:val="19"/>
            </w:trPr>
            <w:tc>
              <w:tcPr>
                <w:tcW w:w="9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3671DA" w14:textId="77777777" w:rsidR="00305ADF" w:rsidRPr="00305ADF" w:rsidRDefault="00112B37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b/>
                      <w:bCs/>
                      <w:lang w:eastAsia="en-US" w:bidi="en-US"/>
                    </w:rPr>
                    <w:id w:val="-447163745"/>
                    <w:placeholder>
                      <w:docPart w:val="B4DD095721744DE792990D4EDC0C0215"/>
                    </w:placeholder>
                    <w:showingPlcHdr/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305ADF"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sdtContent>
                </w:sdt>
              </w:p>
            </w:tc>
          </w:tr>
          <w:tr w:rsidR="00305ADF" w:rsidRPr="00305ADF" w14:paraId="597AF945" w14:textId="77777777" w:rsidTr="009937E5">
            <w:trPr>
              <w:trHeight w:val="19"/>
            </w:trPr>
            <w:tc>
              <w:tcPr>
                <w:tcW w:w="9904" w:type="dxa"/>
              </w:tcPr>
              <w:p w14:paraId="70FA9D8C" w14:textId="12924AFA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c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Provide justification for the features/specifications of the proposed prosthesis. Summarise assessment findings relevant to the prescription. e.g. range of motion, strength, interpretation of valid and reliable outcome measures as appropriate (e.g. AMPPRO, DASH, TUG)</w:t>
                </w:r>
              </w:p>
            </w:tc>
          </w:tr>
          <w:tr w:rsidR="00305ADF" w:rsidRPr="00305ADF" w14:paraId="39C1DD0D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150787742"/>
                <w:placeholder>
                  <w:docPart w:val="9724F4A039ED4CC7ABF24AEB7148BF32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DB9BE2E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7F383AD3" w14:textId="77777777" w:rsidTr="009937E5">
            <w:trPr>
              <w:trHeight w:val="19"/>
            </w:trPr>
            <w:tc>
              <w:tcPr>
                <w:tcW w:w="9904" w:type="dxa"/>
              </w:tcPr>
              <w:p w14:paraId="5D4A1C9A" w14:textId="3CA0B389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d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Can the worker don and doff the prosthesis independently? If not, what assistance is required?</w:t>
                </w:r>
              </w:p>
            </w:tc>
          </w:tr>
          <w:tr w:rsidR="00305ADF" w:rsidRPr="00305ADF" w14:paraId="452D9A8C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7242672"/>
                <w:placeholder>
                  <w:docPart w:val="C5DFCA8DE83E4532A1E9036C24A1FAAD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B35ACA9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5E7AA669" w14:textId="77777777" w:rsidTr="009937E5">
            <w:trPr>
              <w:trHeight w:val="19"/>
            </w:trPr>
            <w:tc>
              <w:tcPr>
                <w:tcW w:w="9904" w:type="dxa"/>
              </w:tcPr>
              <w:p w14:paraId="018ECDD2" w14:textId="379BE7B9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e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Does the worker require any training to use the proposed prosthesis? Please detail type of training, duration, who is responsible for providing training and any additional costs associated with training.</w:t>
                </w:r>
              </w:p>
            </w:tc>
          </w:tr>
          <w:tr w:rsidR="00305ADF" w:rsidRPr="00305ADF" w14:paraId="4C0DC3D3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576700870"/>
                <w:placeholder>
                  <w:docPart w:val="BC33F3B975A8470CBF7BA571B1CD480D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24F0208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6F277A1A" w14:textId="77777777" w:rsidTr="009937E5">
            <w:trPr>
              <w:trHeight w:val="19"/>
            </w:trPr>
            <w:tc>
              <w:tcPr>
                <w:tcW w:w="9904" w:type="dxa"/>
              </w:tcPr>
              <w:p w14:paraId="471E441A" w14:textId="17D40397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f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Are other assistive devices used in conjunction with the prosthesis?</w:t>
                </w:r>
              </w:p>
            </w:tc>
          </w:tr>
          <w:tr w:rsidR="00305ADF" w:rsidRPr="00305ADF" w14:paraId="5F699A50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627822532"/>
                <w:placeholder>
                  <w:docPart w:val="0687020A9DE649F88E96B2A4E287D937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8841D6C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6DFEC4C3" w14:textId="77777777" w:rsidTr="009937E5">
            <w:trPr>
              <w:trHeight w:val="19"/>
            </w:trPr>
            <w:tc>
              <w:tcPr>
                <w:tcW w:w="9904" w:type="dxa"/>
              </w:tcPr>
              <w:p w14:paraId="7151E658" w14:textId="2F3F601A" w:rsidR="00305ADF" w:rsidRPr="00305ADF" w:rsidRDefault="00DF6C70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>
                  <w:rPr>
                    <w:rFonts w:ascii="Arial" w:eastAsia="Gotham-Book" w:hAnsi="Arial" w:cs="Gotham-Book"/>
                    <w:lang w:eastAsia="en-US" w:bidi="en-US"/>
                  </w:rPr>
                  <w:t>g</w:t>
                </w:r>
                <w:r w:rsidR="00305ADF" w:rsidRPr="00305ADF">
                  <w:rPr>
                    <w:rFonts w:ascii="Arial" w:eastAsia="Gotham-Book" w:hAnsi="Arial" w:cs="Gotham-Book"/>
                    <w:lang w:eastAsia="en-US" w:bidi="en-US"/>
                  </w:rPr>
                  <w:t>) Other information relevant to the prescription.</w:t>
                </w:r>
              </w:p>
            </w:tc>
          </w:tr>
          <w:tr w:rsidR="00305ADF" w:rsidRPr="00305ADF" w14:paraId="6C499FBE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690433479"/>
                <w:placeholder>
                  <w:docPart w:val="4EBBA25CA49F4085BDB8185E4661F5D4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1CF6459" w14:textId="2D56983E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100539912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53A62D8C" w14:textId="54CACBF3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5. Warranty details</w:t>
          </w:r>
        </w:p>
        <w:tbl>
          <w:tblPr>
            <w:tblStyle w:val="TableGrid4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6BBB9C46" w14:textId="77777777" w:rsidTr="009937E5">
            <w:trPr>
              <w:trHeight w:val="19"/>
            </w:trPr>
            <w:tc>
              <w:tcPr>
                <w:tcW w:w="9904" w:type="dxa"/>
              </w:tcPr>
              <w:p w14:paraId="292E2E86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a) Please detail warranty associated with all major components (e.g. joints, feet, terminal devices) including duration and cost. Please attach copy of warranty documents.</w:t>
                </w:r>
              </w:p>
            </w:tc>
          </w:tr>
          <w:tr w:rsidR="00305ADF" w:rsidRPr="00305ADF" w14:paraId="6A986A53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565873193"/>
                <w:placeholder>
                  <w:docPart w:val="D472B45DF477487C979D4C72D82C81CF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7672238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05BA97B2" w14:textId="77777777" w:rsidTr="009937E5">
            <w:trPr>
              <w:trHeight w:val="19"/>
            </w:trPr>
            <w:tc>
              <w:tcPr>
                <w:tcW w:w="9904" w:type="dxa"/>
              </w:tcPr>
              <w:p w14:paraId="7433E3E4" w14:textId="02C5BD39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b) Detail of servicing schedule and how it will be implemented (who is responsible for coordinating?)</w:t>
                </w:r>
              </w:p>
            </w:tc>
          </w:tr>
          <w:tr w:rsidR="00305ADF" w:rsidRPr="00305ADF" w14:paraId="3903781D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664740261"/>
                <w:placeholder>
                  <w:docPart w:val="BDDE5E9B2D6344EB8821EC77088F3A78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25A3080" w14:textId="00F95724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-1568181301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5523D3AA" w14:textId="3FAFAB1B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>6. Alternate prosthetic considerations</w:t>
          </w:r>
        </w:p>
        <w:tbl>
          <w:tblPr>
            <w:tblStyle w:val="TableGrid4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63129CB0" w14:textId="77777777" w:rsidTr="009937E5">
            <w:trPr>
              <w:trHeight w:val="19"/>
            </w:trPr>
            <w:tc>
              <w:tcPr>
                <w:tcW w:w="9904" w:type="dxa"/>
              </w:tcPr>
              <w:p w14:paraId="5A7C0682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What other prosthetic options / components were considered or trialed? Why are they not appropriate?</w:t>
                </w:r>
              </w:p>
            </w:tc>
          </w:tr>
          <w:tr w:rsidR="00305ADF" w:rsidRPr="00305ADF" w14:paraId="3AE178D4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37925275"/>
                <w:placeholder>
                  <w:docPart w:val="163D23D71CEF4AA49F1BEEEF6E9E1935"/>
                </w:placeholder>
                <w:showingPlcHdr/>
              </w:sdtPr>
              <w:sdtEndPr/>
              <w:sdtContent>
                <w:tc>
                  <w:tcPr>
                    <w:tcW w:w="99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C12089E" w14:textId="6B7D443C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749622180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0"/>
        </w:rPr>
      </w:sdtEndPr>
      <w:sdtContent>
        <w:sdt>
          <w:sdtPr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id w:val="-1307473787"/>
            <w:lock w:val="contentLocked"/>
            <w:placeholder>
              <w:docPart w:val="61D9FC07002B41678F016887A11C6082"/>
            </w:placeholder>
            <w:group/>
          </w:sdtPr>
          <w:sdtEndPr/>
          <w:sdtContent>
            <w:p w14:paraId="76E53846" w14:textId="395BEB1B" w:rsidR="00305ADF" w:rsidRPr="00305ADF" w:rsidRDefault="00305ADF" w:rsidP="00305ADF">
              <w:pPr>
                <w:keepNext/>
                <w:keepLines/>
                <w:widowControl w:val="0"/>
                <w:autoSpaceDE w:val="0"/>
                <w:autoSpaceDN w:val="0"/>
                <w:adjustRightInd/>
                <w:snapToGrid/>
                <w:spacing w:before="240" w:beforeAutospacing="0" w:after="60" w:afterAutospacing="0" w:line="280" w:lineRule="exact"/>
                <w:outlineLvl w:val="1"/>
                <w:rPr>
                  <w:rFonts w:ascii="Arial" w:eastAsia="Times New Roman" w:hAnsi="Arial"/>
                  <w:b/>
                  <w:color w:val="000000"/>
                  <w:sz w:val="32"/>
                  <w:szCs w:val="26"/>
                  <w:lang w:val="en-US" w:eastAsia="en-US" w:bidi="en-US"/>
                </w:rPr>
              </w:pPr>
              <w:r w:rsidRPr="00305ADF">
                <w:rPr>
                  <w:rFonts w:ascii="Arial" w:eastAsia="Times New Roman" w:hAnsi="Arial"/>
                  <w:b/>
                  <w:color w:val="000000"/>
                  <w:sz w:val="32"/>
                  <w:szCs w:val="26"/>
                  <w:lang w:val="en-US" w:eastAsia="en-US" w:bidi="en-US"/>
                </w:rPr>
                <w:t>7. Other prosthesis</w:t>
              </w:r>
            </w:p>
          </w:sdtContent>
        </w:sdt>
        <w:tbl>
          <w:tblPr>
            <w:tblStyle w:val="TableGrid4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28"/>
          </w:tblGrid>
          <w:tr w:rsidR="00305ADF" w:rsidRPr="00305ADF" w14:paraId="4CEB29D2" w14:textId="77777777" w:rsidTr="009937E5">
            <w:trPr>
              <w:trHeight w:val="19"/>
            </w:trPr>
            <w:tc>
              <w:tcPr>
                <w:tcW w:w="9904" w:type="dxa"/>
              </w:tcPr>
              <w:sdt>
                <w:sdtPr>
                  <w:rPr>
                    <w:rFonts w:ascii="Arial" w:eastAsia="Gotham-Book" w:hAnsi="Arial" w:cs="Gotham-Book"/>
                    <w:lang w:eastAsia="en-US" w:bidi="en-US"/>
                  </w:rPr>
                  <w:id w:val="105394615"/>
                  <w:lock w:val="contentLocked"/>
                  <w:placeholder>
                    <w:docPart w:val="61D9FC07002B41678F016887A11C6082"/>
                  </w:placeholder>
                  <w:group/>
                </w:sdtPr>
                <w:sdtEndPr/>
                <w:sdtContent>
                  <w:p w14:paraId="52ACDEC6" w14:textId="77777777" w:rsidR="00305ADF" w:rsidRPr="00305ADF" w:rsidRDefault="00305ADF" w:rsidP="00305ADF">
                    <w:pPr>
                      <w:adjustRightInd/>
                      <w:snapToGrid/>
                      <w:spacing w:before="0" w:beforeAutospacing="0" w:after="0" w:afterAutospacing="0" w:line="260" w:lineRule="atLeast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lang w:eastAsia="en-US" w:bidi="en-US"/>
                      </w:rPr>
                      <w:t>Does the worker have other prostheses?</w:t>
                    </w:r>
                  </w:p>
                </w:sdtContent>
              </w:sdt>
            </w:tc>
          </w:tr>
          <w:tr w:rsidR="00305ADF" w:rsidRPr="00305ADF" w14:paraId="279E9A65" w14:textId="77777777" w:rsidTr="00305ADF">
            <w:trPr>
              <w:trHeight w:val="19"/>
            </w:trPr>
            <w:tc>
              <w:tcPr>
                <w:tcW w:w="9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B03999" w14:textId="3FF3CD74" w:rsidR="00305ADF" w:rsidRPr="00305ADF" w:rsidRDefault="00112B37" w:rsidP="00305ADF">
                <w:pPr>
                  <w:adjustRightInd/>
                  <w:snapToGrid/>
                  <w:spacing w:before="60" w:beforeAutospacing="0" w:after="120" w:afterAutospacing="0" w:line="260" w:lineRule="atLeast"/>
                  <w:ind w:left="113"/>
                  <w:rPr>
                    <w:rFonts w:ascii="Arial" w:eastAsia="Gotham-Book" w:hAnsi="Arial" w:cs="Gotham-Book"/>
                    <w:lang w:eastAsia="en-US" w:bidi="en-US"/>
                  </w:rPr>
                </w:pP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-242330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No (go to section 8) </w:t>
                </w:r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ab/>
                </w:r>
                <w:sdt>
                  <w:sdtPr>
                    <w:rPr>
                      <w:rFonts w:ascii="Arial" w:eastAsia="Gotham-Book" w:hAnsi="Arial" w:cs="Gotham-Book"/>
                      <w:lang w:eastAsia="en-US" w:bidi="en-US"/>
                    </w:rPr>
                    <w:id w:val="1151325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45CC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9D45CC">
                  <w:rPr>
                    <w:rFonts w:ascii="Arial" w:eastAsia="Gotham-Book" w:hAnsi="Arial" w:cs="Gotham-Book"/>
                    <w:lang w:eastAsia="en-US" w:bidi="en-US"/>
                  </w:rPr>
                  <w:t xml:space="preserve"> Yes, please give details</w:t>
                </w:r>
              </w:p>
            </w:tc>
          </w:tr>
        </w:tbl>
        <w:tbl>
          <w:tblPr>
            <w:tblStyle w:val="GridTable4-Accent4"/>
            <w:tblW w:w="988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20" w:firstRow="1" w:lastRow="0" w:firstColumn="0" w:lastColumn="0" w:noHBand="0" w:noVBand="1"/>
          </w:tblPr>
          <w:tblGrid>
            <w:gridCol w:w="1838"/>
            <w:gridCol w:w="5528"/>
            <w:gridCol w:w="2521"/>
          </w:tblGrid>
          <w:tr w:rsidR="00305ADF" w:rsidRPr="00305ADF" w14:paraId="7EE42AAB" w14:textId="77777777" w:rsidTr="009937E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30"/>
            </w:trPr>
            <w:tc>
              <w:tcPr>
                <w:tcW w:w="1838" w:type="dxa"/>
                <w:shd w:val="clear" w:color="auto" w:fill="D0006F"/>
              </w:tcPr>
              <w:p w14:paraId="0A95D941" w14:textId="481B7E91" w:rsidR="00305ADF" w:rsidRPr="00305ADF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color w:val="FFFFFF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color w:val="FFFFFF"/>
                    <w:sz w:val="20"/>
                    <w:szCs w:val="20"/>
                    <w:lang w:eastAsia="en-US" w:bidi="en-US"/>
                  </w:rPr>
                  <w:t>Date fitted</w:t>
                </w:r>
              </w:p>
            </w:tc>
            <w:tc>
              <w:tcPr>
                <w:tcW w:w="5528" w:type="dxa"/>
                <w:shd w:val="clear" w:color="auto" w:fill="D0006F"/>
              </w:tcPr>
              <w:p w14:paraId="31BC4DCF" w14:textId="6D7904AB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color w:val="FFFFFF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color w:val="FFFFFF"/>
                    <w:sz w:val="20"/>
                    <w:szCs w:val="20"/>
                    <w:lang w:eastAsia="en-US" w:bidi="en-US"/>
                  </w:rPr>
                  <w:t>Details (components used etc.)</w:t>
                </w:r>
              </w:p>
            </w:tc>
            <w:tc>
              <w:tcPr>
                <w:tcW w:w="2521" w:type="dxa"/>
                <w:shd w:val="clear" w:color="auto" w:fill="D0006F"/>
              </w:tcPr>
              <w:p w14:paraId="2001C4B6" w14:textId="1B97BD22" w:rsidR="00305ADF" w:rsidRPr="00305ADF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color w:val="FFFFFF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color w:val="FFFFFF"/>
                    <w:sz w:val="20"/>
                    <w:szCs w:val="20"/>
                    <w:lang w:eastAsia="en-US" w:bidi="en-US"/>
                  </w:rPr>
                  <w:t>Type (e.g. recreational)</w:t>
                </w:r>
              </w:p>
            </w:tc>
          </w:tr>
          <w:tr w:rsidR="00305ADF" w:rsidRPr="00305ADF" w14:paraId="31BB4A4B" w14:textId="77777777" w:rsidTr="009937E5">
            <w:trPr>
              <w:trHeight w:val="297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823001081"/>
                <w:placeholder>
                  <w:docPart w:val="BABEAB3C8D8F4567B581C949328CCE0F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38" w:type="dxa"/>
                    <w:vAlign w:val="top"/>
                  </w:tcPr>
                  <w:p w14:paraId="1245D6F0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5528" w:type="dxa"/>
                <w:vAlign w:val="top"/>
              </w:tcPr>
              <w:p w14:paraId="1C536F8F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2521" w:type="dxa"/>
                <w:vAlign w:val="top"/>
              </w:tcPr>
              <w:p w14:paraId="47EB8788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</w:tr>
          <w:tr w:rsidR="00305ADF" w:rsidRPr="00305ADF" w14:paraId="48CC4EED" w14:textId="77777777" w:rsidTr="009937E5">
            <w:trPr>
              <w:trHeight w:val="71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935598695"/>
                <w:placeholder>
                  <w:docPart w:val="CB0A8E7E485B41AC90D475CC5E70797E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38" w:type="dxa"/>
                    <w:vAlign w:val="top"/>
                  </w:tcPr>
                  <w:p w14:paraId="791DE992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5528" w:type="dxa"/>
                <w:vAlign w:val="top"/>
              </w:tcPr>
              <w:p w14:paraId="0B968D70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2521" w:type="dxa"/>
                <w:vAlign w:val="top"/>
              </w:tcPr>
              <w:p w14:paraId="29BCBDDB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</w:tr>
          <w:tr w:rsidR="00305ADF" w:rsidRPr="00305ADF" w14:paraId="30FCD609" w14:textId="77777777" w:rsidTr="009937E5">
            <w:trPr>
              <w:trHeight w:val="71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24892929"/>
                <w:placeholder>
                  <w:docPart w:val="63A227D89C374A8FA10A871F2E2011B2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38" w:type="dxa"/>
                    <w:vAlign w:val="top"/>
                  </w:tcPr>
                  <w:p w14:paraId="60FCC82A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5528" w:type="dxa"/>
                <w:vAlign w:val="top"/>
              </w:tcPr>
              <w:p w14:paraId="5C97ECF1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2521" w:type="dxa"/>
                <w:vAlign w:val="top"/>
              </w:tcPr>
              <w:p w14:paraId="4B69B2CA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</w:tr>
          <w:tr w:rsidR="00305ADF" w:rsidRPr="00305ADF" w14:paraId="5CBA6154" w14:textId="77777777" w:rsidTr="009937E5">
            <w:trPr>
              <w:trHeight w:val="71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214473156"/>
                <w:placeholder>
                  <w:docPart w:val="FF74768694D44B6C8BBC4895C405C8BC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38" w:type="dxa"/>
                    <w:vAlign w:val="top"/>
                  </w:tcPr>
                  <w:p w14:paraId="6EABEB43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  <w:tc>
              <w:tcPr>
                <w:tcW w:w="5528" w:type="dxa"/>
                <w:vAlign w:val="top"/>
              </w:tcPr>
              <w:p w14:paraId="546D5AEE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2521" w:type="dxa"/>
                <w:vAlign w:val="top"/>
              </w:tcPr>
              <w:p w14:paraId="02464464" w14:textId="61D3629B" w:rsidR="00305ADF" w:rsidRPr="009D45CC" w:rsidRDefault="00112B37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</w:p>
            </w:tc>
          </w:tr>
        </w:tbl>
      </w:sdtContent>
    </w:sdt>
    <w:sdt>
      <w:sdtPr>
        <w:rPr>
          <w:rFonts w:ascii="Arial" w:eastAsia="Times New Roman" w:hAnsi="Arial"/>
          <w:b/>
          <w:color w:val="000000"/>
          <w:sz w:val="32"/>
          <w:szCs w:val="26"/>
          <w:lang w:val="en-US" w:eastAsia="en-US" w:bidi="en-US"/>
        </w:rPr>
        <w:id w:val="311529131"/>
        <w:lock w:val="contentLocked"/>
        <w:placeholder>
          <w:docPart w:val="DefaultPlaceholder_-1854013440"/>
        </w:placeholder>
        <w:group/>
      </w:sdtPr>
      <w:sdtEndPr>
        <w:rPr>
          <w:rFonts w:eastAsia="Gotham-Book" w:cs="Gotham-Book"/>
          <w:b w:val="0"/>
          <w:color w:val="auto"/>
          <w:sz w:val="20"/>
          <w:szCs w:val="22"/>
        </w:rPr>
      </w:sdtEndPr>
      <w:sdtContent>
        <w:p w14:paraId="7534CBC6" w14:textId="4A285B70" w:rsidR="00305ADF" w:rsidRPr="00305ADF" w:rsidRDefault="00305ADF" w:rsidP="00305ADF">
          <w:pPr>
            <w:keepNext/>
            <w:keepLines/>
            <w:widowControl w:val="0"/>
            <w:autoSpaceDE w:val="0"/>
            <w:autoSpaceDN w:val="0"/>
            <w:adjustRightInd/>
            <w:snapToGrid/>
            <w:spacing w:before="240" w:beforeAutospacing="0" w:after="60" w:afterAutospacing="0" w:line="280" w:lineRule="exact"/>
            <w:outlineLvl w:val="1"/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</w:pPr>
          <w:r w:rsidRPr="00305ADF">
            <w:rPr>
              <w:rFonts w:ascii="Arial" w:eastAsia="Times New Roman" w:hAnsi="Arial"/>
              <w:b/>
              <w:color w:val="000000"/>
              <w:sz w:val="32"/>
              <w:szCs w:val="26"/>
              <w:lang w:val="en-US" w:eastAsia="en-US" w:bidi="en-US"/>
            </w:rPr>
            <w:t xml:space="preserve">8. Prosthetist’s authorisation and declaration </w:t>
          </w:r>
        </w:p>
        <w:p w14:paraId="057A703B" w14:textId="77777777" w:rsidR="00305ADF" w:rsidRPr="00305ADF" w:rsidRDefault="00305ADF" w:rsidP="00305ADF">
          <w:pPr>
            <w:widowControl w:val="0"/>
            <w:autoSpaceDE w:val="0"/>
            <w:autoSpaceDN w:val="0"/>
            <w:adjustRightInd/>
            <w:snapToGrid/>
            <w:spacing w:before="60" w:beforeAutospacing="0" w:after="120" w:afterAutospacing="0" w:line="260" w:lineRule="atLeast"/>
            <w:rPr>
              <w:rFonts w:ascii="Arial" w:eastAsia="Gotham-Book" w:hAnsi="Arial" w:cs="Gotham-Book"/>
              <w:szCs w:val="22"/>
              <w:lang w:val="en-US" w:eastAsia="en-US" w:bidi="en-US"/>
            </w:rPr>
          </w:pPr>
          <w:r w:rsidRPr="00305ADF">
            <w:rPr>
              <w:rFonts w:ascii="Arial" w:eastAsia="Gotham-Book" w:hAnsi="Arial" w:cs="Gotham-Book"/>
              <w:szCs w:val="22"/>
              <w:lang w:val="en-US" w:eastAsia="en-US" w:bidi="en-US"/>
            </w:rPr>
            <w:t>I have discussed the information provided in this request with the worker and treating team, including the prosthetic components requested and the aims / predicted outcomes / maintenance and training requirements.</w:t>
          </w:r>
        </w:p>
        <w:tbl>
          <w:tblPr>
            <w:tblStyle w:val="GridTable4-Accent4"/>
            <w:tblW w:w="988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80" w:firstRow="0" w:lastRow="0" w:firstColumn="1" w:lastColumn="0" w:noHBand="0" w:noVBand="1"/>
          </w:tblPr>
          <w:tblGrid>
            <w:gridCol w:w="2263"/>
            <w:gridCol w:w="4111"/>
            <w:gridCol w:w="3513"/>
          </w:tblGrid>
          <w:tr w:rsidR="00305ADF" w:rsidRPr="00305ADF" w14:paraId="45A5F8C0" w14:textId="77777777" w:rsidTr="009937E5">
            <w:trPr>
              <w:trHeight w:val="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vMerge w:val="restart"/>
                <w:shd w:val="clear" w:color="auto" w:fill="D0006F"/>
              </w:tcPr>
              <w:p w14:paraId="4530404E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b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b/>
                    <w:color w:val="FFFFFF"/>
                    <w:sz w:val="20"/>
                    <w:szCs w:val="20"/>
                    <w:lang w:eastAsia="en-US" w:bidi="en-US"/>
                  </w:rPr>
                  <w:t>All recommendations have been agreed to by</w:t>
                </w:r>
              </w:p>
            </w:tc>
            <w:tc>
              <w:tcPr>
                <w:tcW w:w="4111" w:type="dxa"/>
                <w:shd w:val="clear" w:color="auto" w:fill="auto"/>
              </w:tcPr>
              <w:p w14:paraId="671FC501" w14:textId="77777777" w:rsidR="00305ADF" w:rsidRPr="009D45CC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  <w:t>Prescribing rehabilitation specialist (name)</w:t>
                </w:r>
              </w:p>
            </w:tc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956917684"/>
                <w:placeholder>
                  <w:docPart w:val="D65985D213EB4596A69FF76CCC608F6C"/>
                </w:placeholder>
                <w:showingPlcHdr/>
              </w:sdtPr>
              <w:sdtEndPr/>
              <w:sdtContent>
                <w:tc>
                  <w:tcPr>
                    <w:tcW w:w="3513" w:type="dxa"/>
                    <w:shd w:val="clear" w:color="auto" w:fill="auto"/>
                    <w:vAlign w:val="top"/>
                  </w:tcPr>
                  <w:p w14:paraId="48D59AF1" w14:textId="77777777" w:rsidR="00305ADF" w:rsidRPr="009D45CC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eastAsia="Gotham-Book" w:hAnsi="Arial" w:cs="Gotham-Book"/>
                        <w:sz w:val="20"/>
                        <w:szCs w:val="20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4AFB8BFB" w14:textId="77777777" w:rsidTr="009937E5">
            <w:trPr>
              <w:trHeight w:val="2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vMerge/>
                <w:shd w:val="clear" w:color="auto" w:fill="D0006F"/>
                <w:vAlign w:val="top"/>
              </w:tcPr>
              <w:p w14:paraId="0B44B87E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b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4111" w:type="dxa"/>
                <w:vAlign w:val="top"/>
              </w:tcPr>
              <w:p w14:paraId="66666BF9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  <w:t>Treating team (clinicians name/s)</w:t>
                </w:r>
              </w:p>
            </w:tc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639469434"/>
                <w:placeholder>
                  <w:docPart w:val="AEEF1F059309433A8772CB9BF40EE795"/>
                </w:placeholder>
                <w:showingPlcHdr/>
              </w:sdtPr>
              <w:sdtEndPr/>
              <w:sdtContent>
                <w:tc>
                  <w:tcPr>
                    <w:tcW w:w="3513" w:type="dxa"/>
                    <w:vAlign w:val="top"/>
                  </w:tcPr>
                  <w:p w14:paraId="02492420" w14:textId="77777777" w:rsidR="00305ADF" w:rsidRPr="009D45CC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eastAsia="Gotham-Book" w:hAnsi="Arial" w:cs="Gotham-Book"/>
                        <w:sz w:val="20"/>
                        <w:szCs w:val="20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38E7ED4E" w14:textId="77777777" w:rsidTr="009937E5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vMerge/>
                <w:shd w:val="clear" w:color="auto" w:fill="D0006F"/>
                <w:vAlign w:val="top"/>
              </w:tcPr>
              <w:p w14:paraId="2F360A68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b/>
                    <w:color w:val="000000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4111" w:type="dxa"/>
                <w:vAlign w:val="top"/>
              </w:tcPr>
              <w:p w14:paraId="473A09AE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  <w:t>Location (e.g. hospital)</w:t>
                </w:r>
              </w:p>
            </w:tc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1733889414"/>
                <w:placeholder>
                  <w:docPart w:val="D28702E2F279408390F8790CD1B2F948"/>
                </w:placeholder>
                <w:showingPlcHdr/>
              </w:sdtPr>
              <w:sdtEndPr/>
              <w:sdtContent>
                <w:tc>
                  <w:tcPr>
                    <w:tcW w:w="3513" w:type="dxa"/>
                    <w:vAlign w:val="top"/>
                  </w:tcPr>
                  <w:p w14:paraId="18922025" w14:textId="77777777" w:rsidR="00305ADF" w:rsidRPr="009D45CC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eastAsia="Gotham-Book" w:hAnsi="Arial" w:cs="Gotham-Book"/>
                        <w:sz w:val="20"/>
                        <w:szCs w:val="20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33D36067" w14:textId="77777777" w:rsidTr="009937E5">
            <w:trPr>
              <w:trHeight w:val="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vMerge/>
                <w:shd w:val="clear" w:color="auto" w:fill="D0006F"/>
                <w:vAlign w:val="top"/>
              </w:tcPr>
              <w:p w14:paraId="34879637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rPr>
                    <w:rFonts w:ascii="Arial" w:eastAsia="Gotham-Book" w:hAnsi="Arial" w:cs="Gotham-Book"/>
                    <w:b/>
                    <w:color w:val="000000"/>
                    <w:sz w:val="20"/>
                    <w:szCs w:val="20"/>
                    <w:lang w:eastAsia="en-US" w:bidi="en-US"/>
                  </w:rPr>
                </w:pPr>
              </w:p>
            </w:tc>
            <w:tc>
              <w:tcPr>
                <w:tcW w:w="4111" w:type="dxa"/>
                <w:vAlign w:val="top"/>
              </w:tcPr>
              <w:p w14:paraId="509A7D64" w14:textId="77777777" w:rsidR="00305ADF" w:rsidRPr="009D45CC" w:rsidRDefault="00305ADF" w:rsidP="00305ADF">
                <w:pPr>
                  <w:adjustRightInd/>
                  <w:snapToGrid/>
                  <w:spacing w:before="60" w:beforeAutospacing="0" w:after="120" w:afterAutospacing="0" w:line="2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</w:pPr>
                <w:r w:rsidRPr="009D45CC">
                  <w:rPr>
                    <w:rFonts w:ascii="Arial" w:eastAsia="Gotham-Book" w:hAnsi="Arial" w:cs="Gotham-Book"/>
                    <w:sz w:val="20"/>
                    <w:szCs w:val="20"/>
                    <w:lang w:eastAsia="en-US" w:bidi="en-US"/>
                  </w:rPr>
                  <w:t>Date</w:t>
                </w:r>
              </w:p>
            </w:tc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261917735"/>
                <w:placeholder>
                  <w:docPart w:val="EC4840DF1C224DD79BFEE71E922F3D56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13" w:type="dxa"/>
                    <w:vAlign w:val="top"/>
                  </w:tcPr>
                  <w:p w14:paraId="51C9551F" w14:textId="77777777" w:rsidR="00305ADF" w:rsidRPr="009D45CC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eastAsia="Gotham-Book" w:hAnsi="Arial" w:cs="Gotham-Book"/>
                        <w:sz w:val="20"/>
                        <w:szCs w:val="20"/>
                        <w:lang w:eastAsia="en-US" w:bidi="en-US"/>
                      </w:rPr>
                    </w:pPr>
                    <w:r w:rsidRPr="009D45CC">
                      <w:rPr>
                        <w:rFonts w:ascii="Arial" w:eastAsia="Gotham-Book" w:hAnsi="Arial" w:cs="Gotham-Book"/>
                        <w:color w:val="808080"/>
                        <w:sz w:val="20"/>
                        <w:szCs w:val="2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</w:tr>
        </w:tbl>
        <w:tbl>
          <w:tblPr>
            <w:tblStyle w:val="TableGrid4"/>
            <w:tblW w:w="10128" w:type="dxa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0"/>
            <w:gridCol w:w="5308"/>
          </w:tblGrid>
          <w:tr w:rsidR="00305ADF" w:rsidRPr="00305ADF" w14:paraId="7701ACEA" w14:textId="77777777" w:rsidTr="009937E5">
            <w:trPr>
              <w:trHeight w:val="19"/>
            </w:trPr>
            <w:tc>
              <w:tcPr>
                <w:tcW w:w="4652" w:type="dxa"/>
              </w:tcPr>
              <w:p w14:paraId="4F261699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Prescribing prosthetist’s name</w:t>
                </w:r>
              </w:p>
            </w:tc>
            <w:tc>
              <w:tcPr>
                <w:tcW w:w="5140" w:type="dxa"/>
              </w:tcPr>
              <w:p w14:paraId="033DDADB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Days / hours available</w:t>
                </w:r>
              </w:p>
            </w:tc>
          </w:tr>
          <w:tr w:rsidR="00305ADF" w:rsidRPr="00305ADF" w14:paraId="0ED403B4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476848927"/>
                <w:placeholder>
                  <w:docPart w:val="27539D714BF24D05BB58D72A3493BF2B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6539768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687646119"/>
                <w:placeholder>
                  <w:docPart w:val="9F12FC9340BE4B84A27BA034A7E1ACE5"/>
                </w:placeholder>
                <w:showingPlcHdr/>
                <w:text/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FE427B5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Gotham Book" w:eastAsia="Gotham-BookItalic" w:hAnsi="Gotham Book" w:cs="Gotham-BookItalic"/>
                        <w:i/>
                        <w:sz w:val="19"/>
                        <w:szCs w:val="18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</w:tr>
          <w:tr w:rsidR="00305ADF" w:rsidRPr="00305ADF" w14:paraId="7E5329B3" w14:textId="77777777" w:rsidTr="009937E5">
            <w:trPr>
              <w:trHeight w:val="19"/>
            </w:trPr>
            <w:tc>
              <w:tcPr>
                <w:tcW w:w="4652" w:type="dxa"/>
              </w:tcPr>
              <w:p w14:paraId="769EC5A9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Prescribing prosthetist’s qualifications</w:t>
                </w:r>
              </w:p>
            </w:tc>
            <w:tc>
              <w:tcPr>
                <w:tcW w:w="5140" w:type="dxa"/>
              </w:tcPr>
              <w:p w14:paraId="4411EA37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Dat</w:t>
                </w:r>
                <w:r w:rsidRPr="00305ADF">
                  <w:rPr>
                    <w:rFonts w:ascii="Arial" w:eastAsia="Gotham-Book" w:hAnsi="Arial" w:cs="Gotham-Book"/>
                    <w:b/>
                    <w:bCs/>
                    <w:lang w:eastAsia="en-US" w:bidi="en-US"/>
                  </w:rPr>
                  <w:t>e</w:t>
                </w:r>
              </w:p>
            </w:tc>
          </w:tr>
          <w:tr w:rsidR="00305ADF" w:rsidRPr="00305ADF" w14:paraId="1546F76F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59856940"/>
                <w:placeholder>
                  <w:docPart w:val="43E69F11E15D449ABA77A1AA10106F9F"/>
                </w:placeholder>
                <w:showingPlcHdr/>
                <w:text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773C38B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firstLine="157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1960024328"/>
                <w:placeholder>
                  <w:docPart w:val="675ED0DD3D53456CBD5082BDADDDD01B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F218DBB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firstLine="81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>Click or tap to enter a date.</w:t>
                    </w:r>
                  </w:p>
                </w:tc>
              </w:sdtContent>
            </w:sdt>
          </w:tr>
          <w:tr w:rsidR="00305ADF" w:rsidRPr="00305ADF" w14:paraId="4375FD3D" w14:textId="77777777" w:rsidTr="009937E5">
            <w:trPr>
              <w:trHeight w:val="19"/>
            </w:trPr>
            <w:tc>
              <w:tcPr>
                <w:tcW w:w="4652" w:type="dxa"/>
              </w:tcPr>
              <w:p w14:paraId="5E8F0F26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Provider name, address, phone number</w:t>
                </w:r>
              </w:p>
            </w:tc>
            <w:tc>
              <w:tcPr>
                <w:tcW w:w="5140" w:type="dxa"/>
              </w:tcPr>
              <w:p w14:paraId="31451CFE" w14:textId="77777777" w:rsidR="00305ADF" w:rsidRPr="00305ADF" w:rsidRDefault="00305ADF" w:rsidP="00305ADF">
                <w:pPr>
                  <w:adjustRightInd/>
                  <w:snapToGrid/>
                  <w:spacing w:before="0" w:beforeAutospacing="0" w:after="0" w:afterAutospacing="0" w:line="260" w:lineRule="atLeast"/>
                  <w:rPr>
                    <w:rFonts w:ascii="Arial" w:eastAsia="Gotham-Book" w:hAnsi="Arial" w:cs="Gotham-Book"/>
                    <w:lang w:eastAsia="en-US" w:bidi="en-US"/>
                  </w:rPr>
                </w:pPr>
                <w:r w:rsidRPr="00305ADF">
                  <w:rPr>
                    <w:rFonts w:ascii="Arial" w:eastAsia="Gotham-Book" w:hAnsi="Arial" w:cs="Gotham-Book"/>
                    <w:lang w:eastAsia="en-US" w:bidi="en-US"/>
                  </w:rPr>
                  <w:t>Signature</w:t>
                </w:r>
              </w:p>
            </w:tc>
          </w:tr>
          <w:tr w:rsidR="00305ADF" w:rsidRPr="00305ADF" w14:paraId="37B14ED9" w14:textId="77777777" w:rsidTr="00305ADF">
            <w:trPr>
              <w:trHeight w:val="19"/>
            </w:trPr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-200488036"/>
                <w:placeholder>
                  <w:docPart w:val="3FA68315FDC344ED990AF21E4ED30106"/>
                </w:placeholder>
                <w:showingPlcHdr/>
              </w:sdtPr>
              <w:sdtEndPr/>
              <w:sdtContent>
                <w:tc>
                  <w:tcPr>
                    <w:tcW w:w="46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080D325" w14:textId="77777777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color w:val="808080"/>
                        <w:lang w:eastAsia="en-US" w:bidi="en-US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Arial" w:eastAsia="Gotham-Book" w:hAnsi="Arial" w:cs="Gotham-Book"/>
                  <w:lang w:eastAsia="en-US" w:bidi="en-US"/>
                </w:rPr>
                <w:id w:val="390939311"/>
                <w:showingPlcHdr/>
                <w:picture/>
              </w:sdtPr>
              <w:sdtEndPr/>
              <w:sdtContent>
                <w:tc>
                  <w:tcPr>
                    <w:tcW w:w="51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930FEF2" w14:textId="036B039C" w:rsidR="00305ADF" w:rsidRPr="00305ADF" w:rsidRDefault="00305ADF" w:rsidP="00305ADF">
                    <w:pPr>
                      <w:adjustRightInd/>
                      <w:snapToGrid/>
                      <w:spacing w:before="60" w:beforeAutospacing="0" w:after="120" w:afterAutospacing="0" w:line="260" w:lineRule="atLeast"/>
                      <w:ind w:left="113"/>
                      <w:rPr>
                        <w:rFonts w:ascii="Arial" w:eastAsia="Gotham-Book" w:hAnsi="Arial" w:cs="Gotham-Book"/>
                        <w:lang w:eastAsia="en-US" w:bidi="en-US"/>
                      </w:rPr>
                    </w:pPr>
                    <w:r w:rsidRPr="00305ADF">
                      <w:rPr>
                        <w:rFonts w:ascii="Arial" w:eastAsia="Gotham-Book" w:hAnsi="Arial" w:cs="Gotham-Book"/>
                        <w:noProof/>
                        <w:lang w:eastAsia="en-US" w:bidi="en-US"/>
                      </w:rPr>
                      <w:drawing>
                        <wp:inline distT="0" distB="0" distL="0" distR="0" wp14:anchorId="282AB8DE" wp14:editId="0A02F4EB">
                          <wp:extent cx="3072130" cy="536448"/>
                          <wp:effectExtent l="0" t="0" r="0" b="0"/>
                          <wp:docPr id="69" name="Picture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6463" cy="5441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</w:sdtContent>
    </w:sdt>
    <w:p w14:paraId="3B86337B" w14:textId="77777777" w:rsidR="00C30D09" w:rsidRPr="00A015B7" w:rsidRDefault="00C30D09" w:rsidP="00C30D09">
      <w:pPr>
        <w:pStyle w:val="Header"/>
      </w:pPr>
    </w:p>
    <w:sectPr w:rsidR="00C30D09" w:rsidRPr="00A015B7" w:rsidSect="005019AF">
      <w:footerReference w:type="default" r:id="rId13"/>
      <w:headerReference w:type="first" r:id="rId14"/>
      <w:footerReference w:type="first" r:id="rId15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107B" w14:textId="77777777" w:rsidR="00271706" w:rsidRDefault="00271706" w:rsidP="002D4CDF">
      <w:pPr>
        <w:spacing w:before="0" w:after="0" w:line="240" w:lineRule="auto"/>
      </w:pPr>
      <w:r>
        <w:separator/>
      </w:r>
    </w:p>
  </w:endnote>
  <w:endnote w:type="continuationSeparator" w:id="0">
    <w:p w14:paraId="39C4F262" w14:textId="77777777" w:rsidR="00271706" w:rsidRDefault="00271706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BookItalic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206" w:type="dxa"/>
      <w:tblLook w:val="04A0" w:firstRow="1" w:lastRow="0" w:firstColumn="1" w:lastColumn="0" w:noHBand="0" w:noVBand="1"/>
    </w:tblPr>
    <w:tblGrid>
      <w:gridCol w:w="4253"/>
      <w:gridCol w:w="1417"/>
      <w:gridCol w:w="4536"/>
    </w:tblGrid>
    <w:tr w:rsidR="00E370FA" w:rsidRPr="00907C8A" w14:paraId="360411E2" w14:textId="77777777" w:rsidTr="00E43D75">
      <w:trPr>
        <w:trHeight w:val="80"/>
      </w:trPr>
      <w:tc>
        <w:tcPr>
          <w:tcW w:w="4253" w:type="dxa"/>
        </w:tcPr>
        <w:p w14:paraId="5EC719E9" w14:textId="77777777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71BE"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0BD4005C" wp14:editId="5F1E8E6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7" name="Pictur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324AF6F7" wp14:editId="00F135E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8" name="Pictur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7" w:type="dxa"/>
        </w:tcPr>
        <w:p w14:paraId="1739E6C0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r w:rsidR="00112B37">
            <w:fldChar w:fldCharType="begin"/>
          </w:r>
          <w:r w:rsidR="00112B37">
            <w:instrText xml:space="preserve"> NUMPAGES  \* Arabic  \* MERGEFORMAT </w:instrText>
          </w:r>
          <w:r w:rsidR="00112B37">
            <w:fldChar w:fldCharType="separate"/>
          </w:r>
          <w:r>
            <w:t>4</w:t>
          </w:r>
          <w:r w:rsidR="00112B37">
            <w:fldChar w:fldCharType="end"/>
          </w:r>
        </w:p>
      </w:tc>
      <w:tc>
        <w:tcPr>
          <w:tcW w:w="4536" w:type="dxa"/>
        </w:tcPr>
        <w:p w14:paraId="235604D5" w14:textId="62FCE322" w:rsidR="00E370FA" w:rsidRPr="00907C8A" w:rsidRDefault="00112B37" w:rsidP="00DF6C70">
          <w:pPr>
            <w:pStyle w:val="Footer"/>
            <w:ind w:left="-616" w:firstLine="616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45CC">
                <w:t>Prosthetic request form – Workers Insurance</w:t>
              </w:r>
            </w:sdtContent>
          </w:sdt>
          <w:r w:rsidR="00E370FA" w:rsidRPr="00907C8A">
            <w:t xml:space="preserve"> |</w:t>
          </w:r>
          <w:r w:rsidR="00E370F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D45CC">
                <w:t>FWI001</w:t>
              </w:r>
            </w:sdtContent>
          </w:sdt>
          <w:r w:rsidR="00E370FA" w:rsidRPr="00907C8A">
            <w:t xml:space="preserve"> | v.</w:t>
          </w:r>
          <w:r w:rsidR="00E370FA">
            <w:t>0</w:t>
          </w:r>
          <w:r>
            <w:t>3</w:t>
          </w:r>
          <w:r w:rsidR="003871BE">
            <w:t>22</w:t>
          </w:r>
        </w:p>
      </w:tc>
    </w:tr>
  </w:tbl>
  <w:p w14:paraId="552ECEE9" w14:textId="77777777" w:rsidR="00E370FA" w:rsidRPr="00685C70" w:rsidRDefault="00E370FA" w:rsidP="00501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A91D1A" w:rsidRPr="00907C8A" w14:paraId="6172DE70" w14:textId="77777777" w:rsidTr="0034515B">
      <w:trPr>
        <w:trHeight w:val="68"/>
      </w:trPr>
      <w:tc>
        <w:tcPr>
          <w:tcW w:w="3324" w:type="dxa"/>
        </w:tcPr>
        <w:p w14:paraId="4C5F69CD" w14:textId="77777777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2-02-09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71BE">
                <w:rPr>
                  <w:noProof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7456" behindDoc="1" locked="0" layoutInCell="1" allowOverlap="1" wp14:anchorId="481BB181" wp14:editId="69758B0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0" name="Pictur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5D64BF8D" wp14:editId="7D155CC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1" name="Pictur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036ABFB5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r w:rsidR="00112B37">
            <w:fldChar w:fldCharType="begin"/>
          </w:r>
          <w:r w:rsidR="00112B37">
            <w:instrText xml:space="preserve"> NUMPAGES  \* Arabic  \* MERGEFORMAT </w:instrText>
          </w:r>
          <w:r w:rsidR="00112B37">
            <w:fldChar w:fldCharType="separate"/>
          </w:r>
          <w:r>
            <w:t>2</w:t>
          </w:r>
          <w:r w:rsidR="00112B37">
            <w:fldChar w:fldCharType="end"/>
          </w:r>
        </w:p>
      </w:tc>
      <w:tc>
        <w:tcPr>
          <w:tcW w:w="3402" w:type="dxa"/>
        </w:tcPr>
        <w:p w14:paraId="31493B40" w14:textId="75BC392D" w:rsidR="00A91D1A" w:rsidRPr="00907C8A" w:rsidRDefault="00112B37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45CC">
                <w:t>Prosthetic request form – Workers Insurance</w:t>
              </w:r>
            </w:sdtContent>
          </w:sdt>
          <w:r w:rsidR="00A91D1A" w:rsidRPr="00907C8A">
            <w:t xml:space="preserve"> |</w:t>
          </w:r>
          <w:r w:rsidR="00A91D1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D45CC">
                <w:t>FWI001</w:t>
              </w:r>
            </w:sdtContent>
          </w:sdt>
          <w:r w:rsidR="00A91D1A" w:rsidRPr="00907C8A">
            <w:t xml:space="preserve"> | v.</w:t>
          </w:r>
          <w:r w:rsidR="003871BE">
            <w:t>0</w:t>
          </w:r>
          <w:r w:rsidR="002E0CD2">
            <w:t>3</w:t>
          </w:r>
          <w:r w:rsidR="003871BE">
            <w:t>22</w:t>
          </w:r>
        </w:p>
      </w:tc>
    </w:tr>
  </w:tbl>
  <w:p w14:paraId="0ECC66E0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A13F" w14:textId="77777777" w:rsidR="00271706" w:rsidRDefault="00271706" w:rsidP="002D4CDF">
      <w:pPr>
        <w:spacing w:before="0" w:after="0" w:line="240" w:lineRule="auto"/>
      </w:pPr>
      <w:r>
        <w:separator/>
      </w:r>
    </w:p>
  </w:footnote>
  <w:footnote w:type="continuationSeparator" w:id="0">
    <w:p w14:paraId="63B99FE1" w14:textId="77777777" w:rsidR="00271706" w:rsidRDefault="00271706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670C15" w14:paraId="338F9427" w14:textId="77777777" w:rsidTr="00F1728F">
      <w:trPr>
        <w:trHeight w:val="706"/>
        <w:tblCellSpacing w:w="0" w:type="nil"/>
      </w:trPr>
      <w:tc>
        <w:tcPr>
          <w:tcW w:w="3043" w:type="dxa"/>
          <w:vAlign w:val="bottom"/>
        </w:tcPr>
        <w:p w14:paraId="369D9F3E" w14:textId="77777777" w:rsidR="00670C15" w:rsidRDefault="00670C15" w:rsidP="00670C15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40ACAB8A" wp14:editId="3B3DACD1">
                <wp:extent cx="1343754" cy="532430"/>
                <wp:effectExtent l="0" t="0" r="2540" b="1270"/>
                <wp:docPr id="19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57F2E0C5" w14:textId="77777777" w:rsidR="00670C15" w:rsidRDefault="00670C15" w:rsidP="00670C15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1BA5B7D7" w14:textId="77777777" w:rsidR="00670C15" w:rsidRPr="00C107FD" w:rsidRDefault="00670C15" w:rsidP="00670C15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3F8A7784" w14:textId="0950B8E5" w:rsidR="00670C15" w:rsidRPr="00DA56AC" w:rsidRDefault="00670C15" w:rsidP="00670C15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9D45CC">
                <w:rPr>
                  <w:rFonts w:cs="Arial"/>
                  <w:b/>
                  <w:bCs/>
                  <w:noProof/>
                  <w:szCs w:val="19"/>
                </w:rPr>
                <w:t>FWI001</w:t>
              </w:r>
            </w:sdtContent>
          </w:sdt>
        </w:p>
        <w:p w14:paraId="3E17D693" w14:textId="7B3C5F91" w:rsidR="00670C15" w:rsidRPr="00E44F8F" w:rsidRDefault="00670C15" w:rsidP="00670C15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9D45CC">
            <w:rPr>
              <w:rFonts w:cs="Arial"/>
              <w:color w:val="231F20"/>
              <w:szCs w:val="19"/>
            </w:rPr>
            <w:t xml:space="preserve">Form </w:t>
          </w:r>
          <w:r w:rsidR="009D45CC" w:rsidRPr="009D45CC">
            <w:rPr>
              <w:rFonts w:cs="Arial"/>
              <w:color w:val="231F20"/>
              <w:szCs w:val="19"/>
            </w:rPr>
            <w:t>for people</w:t>
          </w:r>
          <w:r w:rsidR="009D45CC">
            <w:rPr>
              <w:rFonts w:cs="Arial"/>
              <w:color w:val="231F20"/>
              <w:szCs w:val="19"/>
            </w:rPr>
            <w:t xml:space="preserve"> in Workers Insurance</w:t>
          </w:r>
        </w:p>
      </w:tc>
    </w:tr>
  </w:tbl>
  <w:p w14:paraId="26337256" w14:textId="77777777" w:rsidR="00670C15" w:rsidRDefault="00670C15" w:rsidP="00F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rQUAidqUWCwAAAA="/>
  </w:docVars>
  <w:rsids>
    <w:rsidRoot w:val="00305ADF"/>
    <w:rsid w:val="00017F62"/>
    <w:rsid w:val="00030386"/>
    <w:rsid w:val="00041358"/>
    <w:rsid w:val="0005114B"/>
    <w:rsid w:val="00074B99"/>
    <w:rsid w:val="000762A7"/>
    <w:rsid w:val="0009753A"/>
    <w:rsid w:val="000A2C74"/>
    <w:rsid w:val="000A2EF9"/>
    <w:rsid w:val="000A5E0F"/>
    <w:rsid w:val="000B2E78"/>
    <w:rsid w:val="000B56D1"/>
    <w:rsid w:val="000C42AE"/>
    <w:rsid w:val="000C65EB"/>
    <w:rsid w:val="000D68E1"/>
    <w:rsid w:val="000F5C25"/>
    <w:rsid w:val="0010453E"/>
    <w:rsid w:val="00112B37"/>
    <w:rsid w:val="00115966"/>
    <w:rsid w:val="00125163"/>
    <w:rsid w:val="00125CCD"/>
    <w:rsid w:val="00135661"/>
    <w:rsid w:val="00152AA3"/>
    <w:rsid w:val="00164777"/>
    <w:rsid w:val="00164996"/>
    <w:rsid w:val="00177F22"/>
    <w:rsid w:val="0018271B"/>
    <w:rsid w:val="00184E3D"/>
    <w:rsid w:val="00186DF6"/>
    <w:rsid w:val="00194D92"/>
    <w:rsid w:val="001A0A74"/>
    <w:rsid w:val="001B5A29"/>
    <w:rsid w:val="001D3898"/>
    <w:rsid w:val="001F768B"/>
    <w:rsid w:val="00217F13"/>
    <w:rsid w:val="00221F10"/>
    <w:rsid w:val="00233121"/>
    <w:rsid w:val="00237C67"/>
    <w:rsid w:val="0024735E"/>
    <w:rsid w:val="00270DA2"/>
    <w:rsid w:val="00271706"/>
    <w:rsid w:val="002735F4"/>
    <w:rsid w:val="0027377F"/>
    <w:rsid w:val="002C433F"/>
    <w:rsid w:val="002C447B"/>
    <w:rsid w:val="002D4A80"/>
    <w:rsid w:val="002D4CDF"/>
    <w:rsid w:val="002D4EFF"/>
    <w:rsid w:val="002E0CD2"/>
    <w:rsid w:val="002F16A3"/>
    <w:rsid w:val="002F5AAF"/>
    <w:rsid w:val="003009ED"/>
    <w:rsid w:val="00305ADF"/>
    <w:rsid w:val="00306A60"/>
    <w:rsid w:val="0034515B"/>
    <w:rsid w:val="00386110"/>
    <w:rsid w:val="003871BE"/>
    <w:rsid w:val="003A50AA"/>
    <w:rsid w:val="003D4125"/>
    <w:rsid w:val="0040292A"/>
    <w:rsid w:val="0041635E"/>
    <w:rsid w:val="00432C2B"/>
    <w:rsid w:val="004416FA"/>
    <w:rsid w:val="00442BFF"/>
    <w:rsid w:val="00447C76"/>
    <w:rsid w:val="004917AD"/>
    <w:rsid w:val="004A521A"/>
    <w:rsid w:val="004B3180"/>
    <w:rsid w:val="004B75EC"/>
    <w:rsid w:val="004E11C6"/>
    <w:rsid w:val="004E709A"/>
    <w:rsid w:val="004E7B5D"/>
    <w:rsid w:val="004F21FD"/>
    <w:rsid w:val="004F4927"/>
    <w:rsid w:val="004F608F"/>
    <w:rsid w:val="005019AF"/>
    <w:rsid w:val="00516909"/>
    <w:rsid w:val="00521F3C"/>
    <w:rsid w:val="00554AFB"/>
    <w:rsid w:val="00556009"/>
    <w:rsid w:val="00583F6E"/>
    <w:rsid w:val="005A6B72"/>
    <w:rsid w:val="005B07ED"/>
    <w:rsid w:val="005C7A8F"/>
    <w:rsid w:val="005E53A1"/>
    <w:rsid w:val="005F1DA6"/>
    <w:rsid w:val="005F2CEE"/>
    <w:rsid w:val="005F3CBD"/>
    <w:rsid w:val="006311E6"/>
    <w:rsid w:val="00640239"/>
    <w:rsid w:val="00645E0C"/>
    <w:rsid w:val="00670BB5"/>
    <w:rsid w:val="00670C15"/>
    <w:rsid w:val="00681F46"/>
    <w:rsid w:val="006B493E"/>
    <w:rsid w:val="006D1542"/>
    <w:rsid w:val="006E600A"/>
    <w:rsid w:val="006F31F0"/>
    <w:rsid w:val="0070506A"/>
    <w:rsid w:val="00710DBD"/>
    <w:rsid w:val="00715930"/>
    <w:rsid w:val="00721536"/>
    <w:rsid w:val="00733BC2"/>
    <w:rsid w:val="007403B0"/>
    <w:rsid w:val="00746A96"/>
    <w:rsid w:val="00746CFA"/>
    <w:rsid w:val="007748DC"/>
    <w:rsid w:val="00776B71"/>
    <w:rsid w:val="00781822"/>
    <w:rsid w:val="007A7213"/>
    <w:rsid w:val="007B5FD8"/>
    <w:rsid w:val="00811E56"/>
    <w:rsid w:val="00831B56"/>
    <w:rsid w:val="00832653"/>
    <w:rsid w:val="00836C3E"/>
    <w:rsid w:val="00853F0E"/>
    <w:rsid w:val="008638DC"/>
    <w:rsid w:val="00864420"/>
    <w:rsid w:val="0086659B"/>
    <w:rsid w:val="00883689"/>
    <w:rsid w:val="008B2056"/>
    <w:rsid w:val="008B70DD"/>
    <w:rsid w:val="008E1EEC"/>
    <w:rsid w:val="008F3D8D"/>
    <w:rsid w:val="008F6BD2"/>
    <w:rsid w:val="0092030F"/>
    <w:rsid w:val="0095165F"/>
    <w:rsid w:val="00983F3D"/>
    <w:rsid w:val="00986BB2"/>
    <w:rsid w:val="0098757E"/>
    <w:rsid w:val="00994D89"/>
    <w:rsid w:val="009D45CC"/>
    <w:rsid w:val="009F1917"/>
    <w:rsid w:val="00A015B7"/>
    <w:rsid w:val="00A0182F"/>
    <w:rsid w:val="00A04ADB"/>
    <w:rsid w:val="00A165B8"/>
    <w:rsid w:val="00A46F20"/>
    <w:rsid w:val="00A657C7"/>
    <w:rsid w:val="00A75A68"/>
    <w:rsid w:val="00A77E64"/>
    <w:rsid w:val="00A87740"/>
    <w:rsid w:val="00A91D1A"/>
    <w:rsid w:val="00AA2B1E"/>
    <w:rsid w:val="00AC3586"/>
    <w:rsid w:val="00AF7C11"/>
    <w:rsid w:val="00B02717"/>
    <w:rsid w:val="00B02FBF"/>
    <w:rsid w:val="00B03EA0"/>
    <w:rsid w:val="00B226E0"/>
    <w:rsid w:val="00B53263"/>
    <w:rsid w:val="00B62A26"/>
    <w:rsid w:val="00B6741D"/>
    <w:rsid w:val="00B73F07"/>
    <w:rsid w:val="00B74E58"/>
    <w:rsid w:val="00B84B76"/>
    <w:rsid w:val="00B944EF"/>
    <w:rsid w:val="00BB3489"/>
    <w:rsid w:val="00BC0593"/>
    <w:rsid w:val="00BC1E1C"/>
    <w:rsid w:val="00BE204C"/>
    <w:rsid w:val="00BF5980"/>
    <w:rsid w:val="00C005AC"/>
    <w:rsid w:val="00C21EB3"/>
    <w:rsid w:val="00C30D09"/>
    <w:rsid w:val="00C93DF4"/>
    <w:rsid w:val="00CB668C"/>
    <w:rsid w:val="00CC066E"/>
    <w:rsid w:val="00CD0067"/>
    <w:rsid w:val="00CD73CF"/>
    <w:rsid w:val="00CF0B48"/>
    <w:rsid w:val="00D01DF3"/>
    <w:rsid w:val="00D05537"/>
    <w:rsid w:val="00D238BD"/>
    <w:rsid w:val="00D34FDC"/>
    <w:rsid w:val="00D436EC"/>
    <w:rsid w:val="00D6303F"/>
    <w:rsid w:val="00D8039D"/>
    <w:rsid w:val="00DA14BC"/>
    <w:rsid w:val="00DB067E"/>
    <w:rsid w:val="00DB09B3"/>
    <w:rsid w:val="00DB31F6"/>
    <w:rsid w:val="00DC0A4E"/>
    <w:rsid w:val="00DF6C70"/>
    <w:rsid w:val="00E00094"/>
    <w:rsid w:val="00E26999"/>
    <w:rsid w:val="00E370FA"/>
    <w:rsid w:val="00E43D75"/>
    <w:rsid w:val="00E67D87"/>
    <w:rsid w:val="00E82659"/>
    <w:rsid w:val="00E84E91"/>
    <w:rsid w:val="00EA5107"/>
    <w:rsid w:val="00EE2AA6"/>
    <w:rsid w:val="00EE7AE6"/>
    <w:rsid w:val="00F07D51"/>
    <w:rsid w:val="00F1728F"/>
    <w:rsid w:val="00F45CE5"/>
    <w:rsid w:val="00F47FFB"/>
    <w:rsid w:val="00F6095C"/>
    <w:rsid w:val="00F62102"/>
    <w:rsid w:val="00F711FF"/>
    <w:rsid w:val="00F72622"/>
    <w:rsid w:val="00FD5E29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502F5E"/>
  <w15:chartTrackingRefBased/>
  <w15:docId w15:val="{FAF9E54F-60B6-4E90-9C6F-6F02210D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qFormat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305ADF"/>
    <w:pPr>
      <w:widowControl w:val="0"/>
      <w:autoSpaceDE w:val="0"/>
      <w:autoSpaceDN w:val="0"/>
      <w:adjustRightInd/>
      <w:snapToGrid/>
      <w:spacing w:before="60" w:beforeAutospacing="0" w:after="120" w:afterAutospacing="0" w:line="260" w:lineRule="atLeast"/>
      <w:ind w:left="113"/>
    </w:pPr>
    <w:rPr>
      <w:rFonts w:ascii="Arial" w:eastAsia="Gotham-Book" w:hAnsi="Arial" w:cs="Gotham-Book"/>
      <w:szCs w:val="22"/>
      <w:lang w:val="en-US" w:eastAsia="en-US" w:bidi="en-US"/>
    </w:rPr>
  </w:style>
  <w:style w:type="table" w:customStyle="1" w:styleId="TableGrid1">
    <w:name w:val="Table Grid1"/>
    <w:basedOn w:val="TableNormal"/>
    <w:next w:val="TableGrid"/>
    <w:uiPriority w:val="39"/>
    <w:rsid w:val="00305ADF"/>
    <w:pPr>
      <w:widowControl w:val="0"/>
      <w:autoSpaceDE w:val="0"/>
      <w:autoSpaceDN w:val="0"/>
    </w:pPr>
    <w:rPr>
      <w:rFonts w:ascii="Calibri" w:hAnsi="Calibri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customStyle="1" w:styleId="TableGrid2">
    <w:name w:val="Table Grid2"/>
    <w:basedOn w:val="TableNormal"/>
    <w:next w:val="TableGrid"/>
    <w:uiPriority w:val="39"/>
    <w:rsid w:val="00305ADF"/>
    <w:pPr>
      <w:widowControl w:val="0"/>
      <w:autoSpaceDE w:val="0"/>
      <w:autoSpaceDN w:val="0"/>
    </w:pPr>
    <w:rPr>
      <w:rFonts w:ascii="Calibri" w:hAnsi="Calibri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CommentReference">
    <w:name w:val="annotation reference"/>
    <w:basedOn w:val="DefaultParagraphFont"/>
    <w:uiPriority w:val="99"/>
    <w:semiHidden/>
    <w:unhideWhenUsed/>
    <w:rsid w:val="0030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DF"/>
    <w:pPr>
      <w:widowControl w:val="0"/>
      <w:autoSpaceDE w:val="0"/>
      <w:autoSpaceDN w:val="0"/>
      <w:adjustRightInd/>
      <w:snapToGrid/>
      <w:spacing w:before="60" w:beforeAutospacing="0" w:after="120" w:afterAutospacing="0" w:line="240" w:lineRule="auto"/>
    </w:pPr>
    <w:rPr>
      <w:rFonts w:ascii="Arial" w:eastAsia="Gotham-Book" w:hAnsi="Arial" w:cs="Gotham-Book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DF"/>
    <w:rPr>
      <w:rFonts w:ascii="Arial" w:eastAsia="Gotham-Book" w:hAnsi="Arial" w:cs="Gotham-Book"/>
      <w:lang w:val="en-US" w:bidi="en-US"/>
    </w:rPr>
  </w:style>
  <w:style w:type="table" w:styleId="GridTable4-Accent4">
    <w:name w:val="Grid Table 4 Accent 4"/>
    <w:basedOn w:val="TableNormal"/>
    <w:uiPriority w:val="49"/>
    <w:rsid w:val="00305ADF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D9107B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3">
    <w:name w:val="Table Grid3"/>
    <w:basedOn w:val="TableNormal"/>
    <w:next w:val="TableGrid"/>
    <w:uiPriority w:val="39"/>
    <w:rsid w:val="00305ADF"/>
    <w:pPr>
      <w:widowControl w:val="0"/>
      <w:autoSpaceDE w:val="0"/>
      <w:autoSpaceDN w:val="0"/>
    </w:pPr>
    <w:rPr>
      <w:rFonts w:ascii="Calibri" w:hAnsi="Calibri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customStyle="1" w:styleId="TableGrid4">
    <w:name w:val="Table Grid4"/>
    <w:basedOn w:val="TableNormal"/>
    <w:next w:val="TableGrid"/>
    <w:uiPriority w:val="39"/>
    <w:rsid w:val="00305ADF"/>
    <w:pPr>
      <w:widowControl w:val="0"/>
      <w:autoSpaceDE w:val="0"/>
      <w:autoSpaceDN w:val="0"/>
    </w:pPr>
    <w:rPr>
      <w:rFonts w:ascii="Calibri" w:hAnsi="Calibri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9D45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C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LC0067_Generic%20Form%20Template%202022%20-%20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EF154803C24584A0B0D905C01C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3A42-51F3-48B2-A1F9-9D6DD4730202}"/>
      </w:docPartPr>
      <w:docPartBody>
        <w:p w:rsidR="00703832" w:rsidRDefault="00AC1FC6">
          <w:pPr>
            <w:pStyle w:val="E7EF154803C24584A0B0D905C01C2A60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FF490A324C104D26B68523FFEDC1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FADC-8581-4749-9BB1-A7DF9774DF15}"/>
      </w:docPartPr>
      <w:docPartBody>
        <w:p w:rsidR="00703832" w:rsidRDefault="00D0042F" w:rsidP="00AF3D37">
          <w:pPr>
            <w:pStyle w:val="FF490A324C104D26B68523FFEDC1B656"/>
          </w:pPr>
          <w:r w:rsidRPr="00CC7090">
            <w:t xml:space="preserve">          </w:t>
          </w:r>
        </w:p>
      </w:docPartBody>
    </w:docPart>
    <w:docPart>
      <w:docPartPr>
        <w:name w:val="970D9D6E5EF44930AD0589ACCD2A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995B-8D2C-4252-B5C0-2CC6D004BF9F}"/>
      </w:docPartPr>
      <w:docPartBody>
        <w:p w:rsidR="00703832" w:rsidRDefault="00D0042F" w:rsidP="00AF3D37">
          <w:pPr>
            <w:pStyle w:val="970D9D6E5EF44930AD0589ACCD2A80FE"/>
          </w:pPr>
          <w:r w:rsidRPr="00CC7090">
            <w:t xml:space="preserve">          </w:t>
          </w:r>
        </w:p>
      </w:docPartBody>
    </w:docPart>
    <w:docPart>
      <w:docPartPr>
        <w:name w:val="0844063F44774393A19339D2E6AC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B4D9-6D63-46A9-B409-32B3225E3094}"/>
      </w:docPartPr>
      <w:docPartBody>
        <w:p w:rsidR="00703832" w:rsidRDefault="00D0042F" w:rsidP="00AF3D37">
          <w:pPr>
            <w:pStyle w:val="0844063F44774393A19339D2E6AC4CA4"/>
          </w:pPr>
          <w:r w:rsidRPr="005D3CBD">
            <w:t xml:space="preserve">          </w:t>
          </w:r>
        </w:p>
      </w:docPartBody>
    </w:docPart>
    <w:docPart>
      <w:docPartPr>
        <w:name w:val="32C039705AB84540BC9A44F2F0FA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99E4-E083-410A-A9AB-8FAF2BB6D705}"/>
      </w:docPartPr>
      <w:docPartBody>
        <w:p w:rsidR="00703832" w:rsidRDefault="00D0042F" w:rsidP="00AF3D37">
          <w:pPr>
            <w:pStyle w:val="32C039705AB84540BC9A44F2F0FA0B93"/>
          </w:pPr>
          <w:r w:rsidRPr="005D3CBD">
            <w:t xml:space="preserve">          </w:t>
          </w:r>
        </w:p>
      </w:docPartBody>
    </w:docPart>
    <w:docPart>
      <w:docPartPr>
        <w:name w:val="4C3E8A6F15A047439B4723CD4CB8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4699-DB62-4857-8C53-70EF0C7EC62E}"/>
      </w:docPartPr>
      <w:docPartBody>
        <w:p w:rsidR="00703832" w:rsidRDefault="00D0042F" w:rsidP="00AF3D37">
          <w:pPr>
            <w:pStyle w:val="4C3E8A6F15A047439B4723CD4CB88836"/>
          </w:pPr>
          <w:r w:rsidRPr="005D3CBD">
            <w:t xml:space="preserve">          </w:t>
          </w:r>
        </w:p>
      </w:docPartBody>
    </w:docPart>
    <w:docPart>
      <w:docPartPr>
        <w:name w:val="7A3766289BA14BA894AD417D9F84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ACD6-67C4-44F6-9125-54E2F04F9FB9}"/>
      </w:docPartPr>
      <w:docPartBody>
        <w:p w:rsidR="00703832" w:rsidRDefault="00D0042F" w:rsidP="00AF3D37">
          <w:pPr>
            <w:pStyle w:val="7A3766289BA14BA894AD417D9F840D6D"/>
          </w:pPr>
          <w:r w:rsidRPr="005D3CBD">
            <w:t xml:space="preserve">          </w:t>
          </w:r>
        </w:p>
      </w:docPartBody>
    </w:docPart>
    <w:docPart>
      <w:docPartPr>
        <w:name w:val="1357BE96ED10402999A9AD990F77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EFE6-D1F6-4FCF-95CB-5336A9F93DBB}"/>
      </w:docPartPr>
      <w:docPartBody>
        <w:p w:rsidR="00703832" w:rsidRDefault="00D0042F" w:rsidP="00AF3D37">
          <w:pPr>
            <w:pStyle w:val="1357BE96ED10402999A9AD990F772EC3"/>
          </w:pPr>
          <w:r w:rsidRPr="005D3CBD">
            <w:t xml:space="preserve">          </w:t>
          </w:r>
        </w:p>
      </w:docPartBody>
    </w:docPart>
    <w:docPart>
      <w:docPartPr>
        <w:name w:val="743DA720305049539828423A8A12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1DD7-E3F9-4C34-B099-B961F2AD32B9}"/>
      </w:docPartPr>
      <w:docPartBody>
        <w:p w:rsidR="00703832" w:rsidRDefault="00D0042F" w:rsidP="00AF3D37">
          <w:pPr>
            <w:pStyle w:val="743DA720305049539828423A8A12F24B"/>
          </w:pPr>
          <w:r w:rsidRPr="005D3CBD">
            <w:t xml:space="preserve">          </w:t>
          </w:r>
        </w:p>
      </w:docPartBody>
    </w:docPart>
    <w:docPart>
      <w:docPartPr>
        <w:name w:val="49014B659B5041529D74721B53EB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3CE5-14D4-4649-AF76-C5B620A8505D}"/>
      </w:docPartPr>
      <w:docPartBody>
        <w:p w:rsidR="00703832" w:rsidRDefault="00D0042F" w:rsidP="00D0042F">
          <w:pPr>
            <w:pStyle w:val="49014B659B5041529D74721B53EBEE233"/>
          </w:pPr>
          <w:r w:rsidRPr="00CB61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869D759F504EF282F1C4E1DAEC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E4CC-EEA2-468A-ADD3-C003DE457B73}"/>
      </w:docPartPr>
      <w:docPartBody>
        <w:p w:rsidR="00703832" w:rsidRDefault="00D0042F" w:rsidP="00AF3D37">
          <w:pPr>
            <w:pStyle w:val="F0869D759F504EF282F1C4E1DAEC2372"/>
          </w:pPr>
          <w:r w:rsidRPr="005D3CBD">
            <w:t xml:space="preserve">          </w:t>
          </w:r>
        </w:p>
      </w:docPartBody>
    </w:docPart>
    <w:docPart>
      <w:docPartPr>
        <w:name w:val="2F727ECEB7E54EAEAFBBF787C4D3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2C74-7DEF-4E88-A8D2-CD54755CB1E2}"/>
      </w:docPartPr>
      <w:docPartBody>
        <w:p w:rsidR="00703832" w:rsidRDefault="00D0042F" w:rsidP="00D0042F">
          <w:pPr>
            <w:pStyle w:val="2F727ECEB7E54EAEAFBBF787C4D30DB53"/>
          </w:pPr>
          <w:r w:rsidRPr="005D3CBD">
            <w:t xml:space="preserve">          </w:t>
          </w:r>
        </w:p>
      </w:docPartBody>
    </w:docPart>
    <w:docPart>
      <w:docPartPr>
        <w:name w:val="7BF2B621CA454348B187291E9FF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5D32-367F-4991-98EA-734678698591}"/>
      </w:docPartPr>
      <w:docPartBody>
        <w:p w:rsidR="00703832" w:rsidRDefault="00D0042F" w:rsidP="00D0042F">
          <w:pPr>
            <w:pStyle w:val="7BF2B621CA454348B187291E9FFAE8BB3"/>
          </w:pPr>
          <w:r w:rsidRPr="00305ADF">
            <w:rPr>
              <w:rFonts w:ascii="Arial" w:eastAsia="Gotham-Book" w:hAnsi="Arial" w:cs="Gotham-Book"/>
              <w:lang w:eastAsia="en-US" w:bidi="en-US"/>
            </w:rPr>
            <w:t xml:space="preserve">          </w:t>
          </w:r>
        </w:p>
      </w:docPartBody>
    </w:docPart>
    <w:docPart>
      <w:docPartPr>
        <w:name w:val="642E4A0829824353AC69A39ABBD0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3FCF-7FD9-48E2-BBE0-F4F5A3F8A63E}"/>
      </w:docPartPr>
      <w:docPartBody>
        <w:p w:rsidR="00703832" w:rsidRDefault="00D0042F" w:rsidP="00D0042F">
          <w:pPr>
            <w:pStyle w:val="642E4A0829824353AC69A39ABBD079F4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6A156226D3304A1BBBA1699166B3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84F5-3ED4-43A4-BF55-98EC78DB52FB}"/>
      </w:docPartPr>
      <w:docPartBody>
        <w:p w:rsidR="00703832" w:rsidRDefault="00D0042F" w:rsidP="00D0042F">
          <w:pPr>
            <w:pStyle w:val="6A156226D3304A1BBBA1699166B3738E3"/>
          </w:pPr>
          <w:r w:rsidRPr="00305ADF">
            <w:rPr>
              <w:rFonts w:ascii="Gotham Book" w:eastAsia="Gotham-BookItalic" w:hAnsi="Gotham Book" w:cs="Gotham-BookItalic"/>
              <w:i/>
              <w:sz w:val="19"/>
              <w:szCs w:val="18"/>
              <w:lang w:eastAsia="en-US" w:bidi="en-US"/>
            </w:rPr>
            <w:t xml:space="preserve">          </w:t>
          </w:r>
        </w:p>
      </w:docPartBody>
    </w:docPart>
    <w:docPart>
      <w:docPartPr>
        <w:name w:val="08904DE522CC42C8809862DAC6D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1733-D6E7-4876-8A60-D934E3896E7D}"/>
      </w:docPartPr>
      <w:docPartBody>
        <w:p w:rsidR="00703832" w:rsidRDefault="00D0042F" w:rsidP="00D0042F">
          <w:pPr>
            <w:pStyle w:val="08904DE522CC42C8809862DAC6D8F44B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F5721528A14E440FB652AAB5F921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8555-D178-4C17-9EE5-0B303F4DC35B}"/>
      </w:docPartPr>
      <w:docPartBody>
        <w:p w:rsidR="00703832" w:rsidRDefault="00D0042F" w:rsidP="00D0042F">
          <w:pPr>
            <w:pStyle w:val="F5721528A14E440FB652AAB5F9212259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D02B5F09BB6433DAADE9D81E8D4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0BA4-919D-44A8-9C1F-A7B97AAF57F5}"/>
      </w:docPartPr>
      <w:docPartBody>
        <w:p w:rsidR="00703832" w:rsidRDefault="00D0042F" w:rsidP="00D0042F">
          <w:pPr>
            <w:pStyle w:val="0D02B5F09BB6433DAADE9D81E8D43614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792A979D086432C8C942C64159D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CB98-F707-4314-96BC-11A838C0926E}"/>
      </w:docPartPr>
      <w:docPartBody>
        <w:p w:rsidR="00703832" w:rsidRDefault="00D0042F" w:rsidP="00D0042F">
          <w:pPr>
            <w:pStyle w:val="2792A979D086432C8C942C64159D1071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0F8250B06CD4B5F9F9984C686FC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1BC5-F4A2-436F-AF43-EFE7555F3B96}"/>
      </w:docPartPr>
      <w:docPartBody>
        <w:p w:rsidR="00703832" w:rsidRDefault="00D0042F" w:rsidP="00D0042F">
          <w:pPr>
            <w:pStyle w:val="A0F8250B06CD4B5F9F9984C686FC124C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793573F5F6447B7ABF2FED8FF5F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D360-7D9E-466B-87E7-9851EC9554D4}"/>
      </w:docPartPr>
      <w:docPartBody>
        <w:p w:rsidR="00703832" w:rsidRDefault="00D0042F" w:rsidP="00D0042F">
          <w:pPr>
            <w:pStyle w:val="0793573F5F6447B7ABF2FED8FF5F0030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310665DE1C941C39C07FE2F69BD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CAC0-9A52-4AE0-A58E-1E3F846F2AE3}"/>
      </w:docPartPr>
      <w:docPartBody>
        <w:p w:rsidR="00703832" w:rsidRDefault="00D0042F" w:rsidP="00D0042F">
          <w:pPr>
            <w:pStyle w:val="4310665DE1C941C39C07FE2F69BDF061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94EE30AB19943718874208D1967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6D91-A617-4AE2-875C-545FB7EB7ACA}"/>
      </w:docPartPr>
      <w:docPartBody>
        <w:p w:rsidR="00703832" w:rsidRDefault="00D0042F" w:rsidP="00D0042F">
          <w:pPr>
            <w:pStyle w:val="994EE30AB19943718874208D196738DD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6F6F0FF2EBE42ECB2E391A178AF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302A-3146-44EF-8383-BAE7BA561FAE}"/>
      </w:docPartPr>
      <w:docPartBody>
        <w:p w:rsidR="00703832" w:rsidRDefault="00D0042F" w:rsidP="00D0042F">
          <w:pPr>
            <w:pStyle w:val="B6F6F0FF2EBE42ECB2E391A178AFE6AA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DE8D323BF334D619624088DF3D7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A8A7-5956-4CAE-90C5-2552D0572565}"/>
      </w:docPartPr>
      <w:docPartBody>
        <w:p w:rsidR="00703832" w:rsidRDefault="00D0042F" w:rsidP="00D0042F">
          <w:pPr>
            <w:pStyle w:val="7DE8D323BF334D619624088DF3D75C9C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5D3F60966FF4F4FADD7338BCC1C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9249-1FD6-4B1D-9DAE-77EFF9F92944}"/>
      </w:docPartPr>
      <w:docPartBody>
        <w:p w:rsidR="00703832" w:rsidRDefault="00D0042F" w:rsidP="00D0042F">
          <w:pPr>
            <w:pStyle w:val="C5D3F60966FF4F4FADD7338BCC1C2584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3DC1FEE25434AFFA324D2ADE57C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E58F-D41E-4BF0-BDAB-37F3D9FFED5D}"/>
      </w:docPartPr>
      <w:docPartBody>
        <w:p w:rsidR="00703832" w:rsidRDefault="00D0042F" w:rsidP="00D0042F">
          <w:pPr>
            <w:pStyle w:val="C3DC1FEE25434AFFA324D2ADE57C06D3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03DA9B290DD41E3B74BE8C0387F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B2A9-8562-477A-84B2-D6C72954D21B}"/>
      </w:docPartPr>
      <w:docPartBody>
        <w:p w:rsidR="00703832" w:rsidRDefault="00D0042F" w:rsidP="00D0042F">
          <w:pPr>
            <w:pStyle w:val="E03DA9B290DD41E3B74BE8C0387F07A3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0598DE47DFA41CBBD2118A3BE07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3412-C70D-491C-8C55-E4D837B5454B}"/>
      </w:docPartPr>
      <w:docPartBody>
        <w:p w:rsidR="00703832" w:rsidRDefault="00D0042F" w:rsidP="00D0042F">
          <w:pPr>
            <w:pStyle w:val="20598DE47DFA41CBBD2118A3BE070CFD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9AE8D9EA5804AFCAFA88BD3944A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7CEF-C571-4DB2-B551-1C8F37734F0E}"/>
      </w:docPartPr>
      <w:docPartBody>
        <w:p w:rsidR="00703832" w:rsidRDefault="00D0042F" w:rsidP="00D0042F">
          <w:pPr>
            <w:pStyle w:val="A9AE8D9EA5804AFCAFA88BD3944A5219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9816378DB76410C8349DC676559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789B-BB88-49DE-8E9F-FE7F47E62A76}"/>
      </w:docPartPr>
      <w:docPartBody>
        <w:p w:rsidR="00703832" w:rsidRDefault="00D0042F" w:rsidP="00D0042F">
          <w:pPr>
            <w:pStyle w:val="F9816378DB76410C8349DC6765592B79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6443FF31C7B41738A9F2C37203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7A47-D329-4380-AC08-5CDB2D5B3668}"/>
      </w:docPartPr>
      <w:docPartBody>
        <w:p w:rsidR="00703832" w:rsidRDefault="00D0042F" w:rsidP="00D0042F">
          <w:pPr>
            <w:pStyle w:val="76443FF31C7B41738A9F2C37203DE29B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3FC3D190E0543589CF2291D9D62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E61B-67EE-4794-9EF4-41DAC9ADA5A5}"/>
      </w:docPartPr>
      <w:docPartBody>
        <w:p w:rsidR="00703832" w:rsidRDefault="00D0042F" w:rsidP="00D0042F">
          <w:pPr>
            <w:pStyle w:val="93FC3D190E0543589CF2291D9D629B84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C2A8F57E2CF4F58B6E44610D751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D929-FC80-4BF6-9AE1-0C0263A5677C}"/>
      </w:docPartPr>
      <w:docPartBody>
        <w:p w:rsidR="00703832" w:rsidRDefault="00D0042F" w:rsidP="00D0042F">
          <w:pPr>
            <w:pStyle w:val="DC2A8F57E2CF4F58B6E44610D751EC66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174F2F057E94DE288071EC17AAB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CFEB-81DC-4994-9CAD-D4557BE272F6}"/>
      </w:docPartPr>
      <w:docPartBody>
        <w:p w:rsidR="00703832" w:rsidRDefault="00D0042F" w:rsidP="00D0042F">
          <w:pPr>
            <w:pStyle w:val="A174F2F057E94DE288071EC17AAB389C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BC134E55A6C4B219B7A42BD17FA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31BA-6ED0-4BB1-BBDB-FFB1F2E9F558}"/>
      </w:docPartPr>
      <w:docPartBody>
        <w:p w:rsidR="00703832" w:rsidRDefault="00D0042F" w:rsidP="00D0042F">
          <w:pPr>
            <w:pStyle w:val="5BC134E55A6C4B219B7A42BD17FA5183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68B7D3CC7B341F3898FBDC2758D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85E4-7DD4-46DE-B42D-940474058149}"/>
      </w:docPartPr>
      <w:docPartBody>
        <w:p w:rsidR="00703832" w:rsidRDefault="00D0042F" w:rsidP="00D0042F">
          <w:pPr>
            <w:pStyle w:val="368B7D3CC7B341F3898FBDC2758D3F7C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72178475B254EDCBEF4AC4B36DE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981B-CA9B-4071-8E39-DFCE0DBA2EEF}"/>
      </w:docPartPr>
      <w:docPartBody>
        <w:p w:rsidR="00703832" w:rsidRDefault="00D0042F" w:rsidP="00D0042F">
          <w:pPr>
            <w:pStyle w:val="F72178475B254EDCBEF4AC4B36DE8544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3C512BCA89342F09D61D730B734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0794-88E5-4FC0-BDA3-647FB4D02D4B}"/>
      </w:docPartPr>
      <w:docPartBody>
        <w:p w:rsidR="00703832" w:rsidRDefault="00D0042F" w:rsidP="00D0042F">
          <w:pPr>
            <w:pStyle w:val="93C512BCA89342F09D61D730B7341E31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AF24ED28920482093B1B91DF795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5D88-9DA3-41B2-87FE-AD0DCD0B4A5F}"/>
      </w:docPartPr>
      <w:docPartBody>
        <w:p w:rsidR="00703832" w:rsidRDefault="00D0042F" w:rsidP="00D0042F">
          <w:pPr>
            <w:pStyle w:val="8AF24ED28920482093B1B91DF7957EBF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5DB75DCAE474044BB6140D9DBC0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B3D5-F972-40C1-B673-5A6CAD58D22F}"/>
      </w:docPartPr>
      <w:docPartBody>
        <w:p w:rsidR="00703832" w:rsidRDefault="00D0042F" w:rsidP="00D0042F">
          <w:pPr>
            <w:pStyle w:val="75DB75DCAE474044BB6140D9DBC0CC7A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4FE337560E1492A985FFEAAC2B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4F18-B03E-46FF-AA9C-0699319BE1FB}"/>
      </w:docPartPr>
      <w:docPartBody>
        <w:p w:rsidR="00703832" w:rsidRDefault="00D0042F" w:rsidP="00D0042F">
          <w:pPr>
            <w:pStyle w:val="C4FE337560E1492A985FFEAAC2BDDD12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0BE4C493B3840268F2AB33C6EBD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1A5B-02C6-4F2C-90E9-49FC1B99DCF2}"/>
      </w:docPartPr>
      <w:docPartBody>
        <w:p w:rsidR="00703832" w:rsidRDefault="00D0042F" w:rsidP="00D0042F">
          <w:pPr>
            <w:pStyle w:val="50BE4C493B3840268F2AB33C6EBD49333"/>
          </w:pPr>
          <w:r w:rsidRPr="00305ADF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CC98DF8224443EEAB1AF83A76FD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A8C5-3AE1-4015-A475-82498463F428}"/>
      </w:docPartPr>
      <w:docPartBody>
        <w:p w:rsidR="00703832" w:rsidRDefault="00D0042F" w:rsidP="00D0042F">
          <w:pPr>
            <w:pStyle w:val="DCC98DF8224443EEAB1AF83A76FD8D273"/>
          </w:pPr>
          <w:r w:rsidRPr="00305ADF">
            <w:t xml:space="preserve">          </w:t>
          </w:r>
        </w:p>
      </w:docPartBody>
    </w:docPart>
    <w:docPart>
      <w:docPartPr>
        <w:name w:val="D57022D868434D56B20EC041CF4D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93DF-9E19-4877-8ADE-D40DF6CF2B2A}"/>
      </w:docPartPr>
      <w:docPartBody>
        <w:p w:rsidR="00703832" w:rsidRDefault="00D0042F" w:rsidP="00D0042F">
          <w:pPr>
            <w:pStyle w:val="D57022D868434D56B20EC041CF4D17883"/>
          </w:pPr>
          <w:r w:rsidRPr="00305ADF">
            <w:t xml:space="preserve">          </w:t>
          </w:r>
        </w:p>
      </w:docPartBody>
    </w:docPart>
    <w:docPart>
      <w:docPartPr>
        <w:name w:val="2B02CE8123E342E28B90317792BD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D4C9-94D4-4402-9BAC-C7E8EE7F68E0}"/>
      </w:docPartPr>
      <w:docPartBody>
        <w:p w:rsidR="00703832" w:rsidRDefault="00D0042F" w:rsidP="00D0042F">
          <w:pPr>
            <w:pStyle w:val="2B02CE8123E342E28B90317792BD5CA53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776316B5AE37424397D9379F4DA2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5BD2-7F4A-4D2C-AA74-9115D2F637FF}"/>
      </w:docPartPr>
      <w:docPartBody>
        <w:p w:rsidR="00703832" w:rsidRDefault="00D0042F" w:rsidP="00D0042F">
          <w:pPr>
            <w:pStyle w:val="776316B5AE37424397D9379F4DA2820E3"/>
          </w:pPr>
          <w:r w:rsidRPr="00305ADF">
            <w:t xml:space="preserve">          </w:t>
          </w:r>
        </w:p>
      </w:docPartBody>
    </w:docPart>
    <w:docPart>
      <w:docPartPr>
        <w:name w:val="C48680E03E4F40F0AF0D772B9464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569E-D00B-4BB9-9C06-E2EFC2C0D8E0}"/>
      </w:docPartPr>
      <w:docPartBody>
        <w:p w:rsidR="00703832" w:rsidRDefault="00D0042F" w:rsidP="00D0042F">
          <w:pPr>
            <w:pStyle w:val="C48680E03E4F40F0AF0D772B946426123"/>
          </w:pPr>
          <w:r w:rsidRPr="00305ADF">
            <w:t xml:space="preserve">          </w:t>
          </w:r>
        </w:p>
      </w:docPartBody>
    </w:docPart>
    <w:docPart>
      <w:docPartPr>
        <w:name w:val="E3FF6C78B5BA44CD84811AC7FDD6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42D4-F8F8-4E05-B5C5-8D800B12977C}"/>
      </w:docPartPr>
      <w:docPartBody>
        <w:p w:rsidR="00703832" w:rsidRDefault="00D0042F" w:rsidP="00D0042F">
          <w:pPr>
            <w:pStyle w:val="E3FF6C78B5BA44CD84811AC7FDD6634E3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EDE0A9EC9C7F400888E4D698EB73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E790-3B5A-4198-B616-1968505EB4C8}"/>
      </w:docPartPr>
      <w:docPartBody>
        <w:p w:rsidR="00703832" w:rsidRDefault="00D0042F" w:rsidP="00D0042F">
          <w:pPr>
            <w:pStyle w:val="EDE0A9EC9C7F400888E4D698EB7354963"/>
          </w:pPr>
          <w:r w:rsidRPr="00305ADF">
            <w:t xml:space="preserve">          </w:t>
          </w:r>
        </w:p>
      </w:docPartBody>
    </w:docPart>
    <w:docPart>
      <w:docPartPr>
        <w:name w:val="881C0A8ACE294DC49E81F17F41DB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2973-1F4F-4CB1-BA18-67C42E02363E}"/>
      </w:docPartPr>
      <w:docPartBody>
        <w:p w:rsidR="00703832" w:rsidRDefault="00D0042F" w:rsidP="00D0042F">
          <w:pPr>
            <w:pStyle w:val="881C0A8ACE294DC49E81F17F41DBDA273"/>
          </w:pPr>
          <w:r w:rsidRPr="00305ADF">
            <w:t xml:space="preserve">          </w:t>
          </w:r>
        </w:p>
      </w:docPartBody>
    </w:docPart>
    <w:docPart>
      <w:docPartPr>
        <w:name w:val="30DC01C43E5A4BA98218F17E7F29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6350-E1D7-4D68-B2E4-CCD4D4299F52}"/>
      </w:docPartPr>
      <w:docPartBody>
        <w:p w:rsidR="00703832" w:rsidRDefault="00D0042F" w:rsidP="00D0042F">
          <w:pPr>
            <w:pStyle w:val="30DC01C43E5A4BA98218F17E7F29C1F83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211FA67215F24DE6A6351339267E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B59E-C3E6-4B74-9411-F7AAF5C8D46E}"/>
      </w:docPartPr>
      <w:docPartBody>
        <w:p w:rsidR="00703832" w:rsidRDefault="00D0042F" w:rsidP="00D0042F">
          <w:pPr>
            <w:pStyle w:val="211FA67215F24DE6A6351339267E57853"/>
          </w:pPr>
          <w:r w:rsidRPr="00305ADF">
            <w:t xml:space="preserve">          </w:t>
          </w:r>
        </w:p>
      </w:docPartBody>
    </w:docPart>
    <w:docPart>
      <w:docPartPr>
        <w:name w:val="785E4169810B421DAF71E4784F39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83F9-A1E6-4FAB-ADF7-5616DA9E8073}"/>
      </w:docPartPr>
      <w:docPartBody>
        <w:p w:rsidR="00703832" w:rsidRDefault="00D0042F" w:rsidP="00D0042F">
          <w:pPr>
            <w:pStyle w:val="785E4169810B421DAF71E4784F39BBBB3"/>
          </w:pPr>
          <w:r w:rsidRPr="00305ADF">
            <w:t xml:space="preserve">          </w:t>
          </w:r>
        </w:p>
      </w:docPartBody>
    </w:docPart>
    <w:docPart>
      <w:docPartPr>
        <w:name w:val="844DFB94714847089CA76C63387F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5D50-DFE0-4B9E-9108-9E918F3EE4D8}"/>
      </w:docPartPr>
      <w:docPartBody>
        <w:p w:rsidR="00703832" w:rsidRDefault="00D0042F" w:rsidP="00D0042F">
          <w:pPr>
            <w:pStyle w:val="844DFB94714847089CA76C63387F3AFD3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FC6346F207C74681AEE9825A8E18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764F-3787-4B90-BD59-3A68FAE42603}"/>
      </w:docPartPr>
      <w:docPartBody>
        <w:p w:rsidR="00703832" w:rsidRDefault="00D0042F" w:rsidP="00D0042F">
          <w:pPr>
            <w:pStyle w:val="FC6346F207C74681AEE9825A8E1852A43"/>
          </w:pPr>
          <w:r w:rsidRPr="00305ADF">
            <w:t xml:space="preserve">          </w:t>
          </w:r>
        </w:p>
      </w:docPartBody>
    </w:docPart>
    <w:docPart>
      <w:docPartPr>
        <w:name w:val="D6D11B8BD70540C28C1D4E67107F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A9C8-1296-49FF-8DDD-B8D65029D1E8}"/>
      </w:docPartPr>
      <w:docPartBody>
        <w:p w:rsidR="00703832" w:rsidRDefault="00D0042F" w:rsidP="00D0042F">
          <w:pPr>
            <w:pStyle w:val="D6D11B8BD70540C28C1D4E67107F60FC3"/>
          </w:pPr>
          <w:r w:rsidRPr="00305ADF">
            <w:t xml:space="preserve">          </w:t>
          </w:r>
        </w:p>
      </w:docPartBody>
    </w:docPart>
    <w:docPart>
      <w:docPartPr>
        <w:name w:val="9D0665C3F4334A349C8A26C832A6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CC5A-8ACF-4ADA-AD7F-F4E68295A42E}"/>
      </w:docPartPr>
      <w:docPartBody>
        <w:p w:rsidR="00703832" w:rsidRDefault="00D0042F" w:rsidP="00D0042F">
          <w:pPr>
            <w:pStyle w:val="9D0665C3F4334A349C8A26C832A6B7BA3"/>
          </w:pPr>
          <w:r w:rsidRPr="00305ADF">
            <w:rPr>
              <w:rStyle w:val="BodyTextChar"/>
            </w:rPr>
            <w:t xml:space="preserve">          </w:t>
          </w:r>
        </w:p>
      </w:docPartBody>
    </w:docPart>
    <w:docPart>
      <w:docPartPr>
        <w:name w:val="285ED8887D5C4FCB80A3FBD551EC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0A26-750A-419D-8F23-8D70621B1A5B}"/>
      </w:docPartPr>
      <w:docPartBody>
        <w:p w:rsidR="00703832" w:rsidRDefault="00D0042F" w:rsidP="00D0042F">
          <w:pPr>
            <w:pStyle w:val="285ED8887D5C4FCB80A3FBD551EC97373"/>
          </w:pPr>
          <w:r w:rsidRPr="00305ADF">
            <w:t xml:space="preserve">          </w:t>
          </w:r>
        </w:p>
      </w:docPartBody>
    </w:docPart>
    <w:docPart>
      <w:docPartPr>
        <w:name w:val="C8D30D8534D64637B3B3C7779733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862-41B2-4693-AA58-FCF0B14F73E5}"/>
      </w:docPartPr>
      <w:docPartBody>
        <w:p w:rsidR="00703832" w:rsidRDefault="00D0042F" w:rsidP="00D0042F">
          <w:pPr>
            <w:pStyle w:val="C8D30D8534D64637B3B3C77797338AED3"/>
          </w:pPr>
          <w:r w:rsidRPr="00305ADF">
            <w:t xml:space="preserve">          </w:t>
          </w:r>
        </w:p>
      </w:docPartBody>
    </w:docPart>
    <w:docPart>
      <w:docPartPr>
        <w:name w:val="64BEC5EBFAAF43C29CAF5538C338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EFBF-4103-4DE6-AF79-2CEE0FC5F3DE}"/>
      </w:docPartPr>
      <w:docPartBody>
        <w:p w:rsidR="00703832" w:rsidRDefault="00D0042F" w:rsidP="00D0042F">
          <w:pPr>
            <w:pStyle w:val="64BEC5EBFAAF43C29CAF5538C3381C97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67748931EF94355997D38BDBB2E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B414-7AEF-4169-9B0E-ADBC38466220}"/>
      </w:docPartPr>
      <w:docPartBody>
        <w:p w:rsidR="00703832" w:rsidRDefault="00D0042F" w:rsidP="00D0042F">
          <w:pPr>
            <w:pStyle w:val="E67748931EF94355997D38BDBB2E0CAA3"/>
          </w:pPr>
          <w:r w:rsidRPr="00305ADF">
            <w:t xml:space="preserve">          </w:t>
          </w:r>
        </w:p>
      </w:docPartBody>
    </w:docPart>
    <w:docPart>
      <w:docPartPr>
        <w:name w:val="9F108214884B4D10B817672DBDAF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1F66-3B73-4B4E-93B1-E36ED4C2AC29}"/>
      </w:docPartPr>
      <w:docPartBody>
        <w:p w:rsidR="00703832" w:rsidRDefault="00D0042F" w:rsidP="00D0042F">
          <w:pPr>
            <w:pStyle w:val="9F108214884B4D10B817672DBDAF471A3"/>
          </w:pPr>
          <w:r w:rsidRPr="00305ADF">
            <w:t xml:space="preserve">          </w:t>
          </w:r>
        </w:p>
      </w:docPartBody>
    </w:docPart>
    <w:docPart>
      <w:docPartPr>
        <w:name w:val="F98B8FCC01984B7EAB1D7BF828F5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6F1D-DAEC-4B30-BA21-7A1C0B414482}"/>
      </w:docPartPr>
      <w:docPartBody>
        <w:p w:rsidR="00703832" w:rsidRDefault="00D0042F" w:rsidP="00D0042F">
          <w:pPr>
            <w:pStyle w:val="F98B8FCC01984B7EAB1D7BF828F5E440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386939D8730411588A0CA252407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7D91-A2C6-488B-A343-85E19F526B0F}"/>
      </w:docPartPr>
      <w:docPartBody>
        <w:p w:rsidR="00703832" w:rsidRDefault="00D0042F" w:rsidP="00D0042F">
          <w:pPr>
            <w:pStyle w:val="E386939D8730411588A0CA2524076C9C3"/>
          </w:pPr>
          <w:r w:rsidRPr="00305ADF">
            <w:t xml:space="preserve">          </w:t>
          </w:r>
        </w:p>
      </w:docPartBody>
    </w:docPart>
    <w:docPart>
      <w:docPartPr>
        <w:name w:val="19E6ED7B0F1E488FB00A47184D37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50DA-2148-4E6C-8C76-4A807B335486}"/>
      </w:docPartPr>
      <w:docPartBody>
        <w:p w:rsidR="00703832" w:rsidRDefault="00D0042F" w:rsidP="00D0042F">
          <w:pPr>
            <w:pStyle w:val="19E6ED7B0F1E488FB00A47184D37C6A53"/>
          </w:pPr>
          <w:r w:rsidRPr="00305ADF">
            <w:t xml:space="preserve">          </w:t>
          </w:r>
        </w:p>
      </w:docPartBody>
    </w:docPart>
    <w:docPart>
      <w:docPartPr>
        <w:name w:val="E3F55D15924147F4AFD2F4665E52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67B0-9215-4CE4-A733-A61615E7D08F}"/>
      </w:docPartPr>
      <w:docPartBody>
        <w:p w:rsidR="00703832" w:rsidRDefault="00D0042F" w:rsidP="00D0042F">
          <w:pPr>
            <w:pStyle w:val="E3F55D15924147F4AFD2F4665E52F0F9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86452F0B98A47E09115AEEF79F7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B093-340B-42D4-BB36-D110AC2BC07A}"/>
      </w:docPartPr>
      <w:docPartBody>
        <w:p w:rsidR="00703832" w:rsidRDefault="00D0042F" w:rsidP="00D0042F">
          <w:pPr>
            <w:pStyle w:val="E86452F0B98A47E09115AEEF79F762A8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9191C0DD84D54738A21D0A4525A1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5C8D-7DAF-48F0-8D48-F03E222396ED}"/>
      </w:docPartPr>
      <w:docPartBody>
        <w:p w:rsidR="00703832" w:rsidRDefault="00D0042F" w:rsidP="00D0042F">
          <w:pPr>
            <w:pStyle w:val="9191C0DD84D54738A21D0A4525A18123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DDBD39AA6A7E40229E9A8D2C2EBA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AF94-CF61-4A5A-BE39-E1528F11DF69}"/>
      </w:docPartPr>
      <w:docPartBody>
        <w:p w:rsidR="00703832" w:rsidRDefault="00D0042F" w:rsidP="00D0042F">
          <w:pPr>
            <w:pStyle w:val="DDBD39AA6A7E40229E9A8D2C2EBA05E43"/>
          </w:pPr>
          <w:r w:rsidRPr="00305ADF">
            <w:rPr>
              <w:rFonts w:ascii="Arial" w:eastAsia="Gotham-Book" w:hAnsi="Arial" w:cs="Gotham-Book"/>
              <w:lang w:eastAsia="en-US" w:bidi="en-US"/>
            </w:rPr>
            <w:t xml:space="preserve">          </w:t>
          </w:r>
        </w:p>
      </w:docPartBody>
    </w:docPart>
    <w:docPart>
      <w:docPartPr>
        <w:name w:val="6E7E719D125E49CF8789562ADBD5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C585-14D7-469B-91A9-F7F2BACD490E}"/>
      </w:docPartPr>
      <w:docPartBody>
        <w:p w:rsidR="00703832" w:rsidRDefault="00D0042F" w:rsidP="00D0042F">
          <w:pPr>
            <w:pStyle w:val="6E7E719D125E49CF8789562ADBD5A890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B4DD095721744DE792990D4EDC0C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714B-8317-424B-AF38-F5BF5F715875}"/>
      </w:docPartPr>
      <w:docPartBody>
        <w:p w:rsidR="00703832" w:rsidRDefault="00D0042F" w:rsidP="00D0042F">
          <w:pPr>
            <w:pStyle w:val="B4DD095721744DE792990D4EDC0C0215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9724F4A039ED4CC7ABF24AEB7148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85EB-650F-49DA-94D1-84B593E01DD7}"/>
      </w:docPartPr>
      <w:docPartBody>
        <w:p w:rsidR="00703832" w:rsidRDefault="00D0042F" w:rsidP="00D0042F">
          <w:pPr>
            <w:pStyle w:val="9724F4A039ED4CC7ABF24AEB7148BF32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C5DFCA8DE83E4532A1E9036C24A1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0A8B-15E7-4BAF-8011-EB16B2ED441E}"/>
      </w:docPartPr>
      <w:docPartBody>
        <w:p w:rsidR="00703832" w:rsidRDefault="00D0042F" w:rsidP="00D0042F">
          <w:pPr>
            <w:pStyle w:val="C5DFCA8DE83E4532A1E9036C24A1FAAD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BC33F3B975A8470CBF7BA571B1CD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9D54-EB13-435C-B7E2-C095756DAC2C}"/>
      </w:docPartPr>
      <w:docPartBody>
        <w:p w:rsidR="00703832" w:rsidRDefault="00D0042F" w:rsidP="00D0042F">
          <w:pPr>
            <w:pStyle w:val="BC33F3B975A8470CBF7BA571B1CD480D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0687020A9DE649F88E96B2A4E287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9AFF-E10E-44FE-8082-B63CB662EF2C}"/>
      </w:docPartPr>
      <w:docPartBody>
        <w:p w:rsidR="00703832" w:rsidRDefault="00D0042F" w:rsidP="00D0042F">
          <w:pPr>
            <w:pStyle w:val="0687020A9DE649F88E96B2A4E287D937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4EBBA25CA49F4085BDB8185E4661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88A7-2B1D-46B4-B2B2-96C6154DA6DE}"/>
      </w:docPartPr>
      <w:docPartBody>
        <w:p w:rsidR="00703832" w:rsidRDefault="00D0042F" w:rsidP="00D0042F">
          <w:pPr>
            <w:pStyle w:val="4EBBA25CA49F4085BDB8185E4661F5D4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D472B45DF477487C979D4C72D82C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48CF-C349-46F4-B4E5-F58A1666A8AE}"/>
      </w:docPartPr>
      <w:docPartBody>
        <w:p w:rsidR="00703832" w:rsidRDefault="00D0042F" w:rsidP="00D0042F">
          <w:pPr>
            <w:pStyle w:val="D472B45DF477487C979D4C72D82C81CF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BDDE5E9B2D6344EB8821EC77088F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FBF6-38B9-4D8A-B5A5-45F8336290E9}"/>
      </w:docPartPr>
      <w:docPartBody>
        <w:p w:rsidR="00703832" w:rsidRDefault="00D0042F" w:rsidP="00D0042F">
          <w:pPr>
            <w:pStyle w:val="BDDE5E9B2D6344EB8821EC77088F3A78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163D23D71CEF4AA49F1BEEEF6E9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C934-B079-4B82-BC11-8316F411C94B}"/>
      </w:docPartPr>
      <w:docPartBody>
        <w:p w:rsidR="00703832" w:rsidRDefault="00D0042F" w:rsidP="00D0042F">
          <w:pPr>
            <w:pStyle w:val="163D23D71CEF4AA49F1BEEEF6E9E1935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61D9FC07002B41678F016887A11C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267-B29E-4171-A765-05F9887B1707}"/>
      </w:docPartPr>
      <w:docPartBody>
        <w:p w:rsidR="00703832" w:rsidRDefault="00AF3D37" w:rsidP="00AF3D37">
          <w:pPr>
            <w:pStyle w:val="61D9FC07002B41678F016887A11C6082"/>
          </w:pPr>
          <w:r w:rsidRPr="00CB61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EAB3C8D8F4567B581C949328C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1FE7-CC73-4DA3-9812-2A24C065BD9C}"/>
      </w:docPartPr>
      <w:docPartBody>
        <w:p w:rsidR="00703832" w:rsidRDefault="00D0042F" w:rsidP="00D0042F">
          <w:pPr>
            <w:pStyle w:val="BABEAB3C8D8F4567B581C949328CCE0F3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CB0A8E7E485B41AC90D475CC5E70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3BD1-3DC7-40CF-89CA-6672C59BAAB3}"/>
      </w:docPartPr>
      <w:docPartBody>
        <w:p w:rsidR="00703832" w:rsidRDefault="00D0042F" w:rsidP="00D0042F">
          <w:pPr>
            <w:pStyle w:val="CB0A8E7E485B41AC90D475CC5E70797E3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63A227D89C374A8FA10A871F2E20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33FF-A83E-40F5-A182-31A86894778A}"/>
      </w:docPartPr>
      <w:docPartBody>
        <w:p w:rsidR="00703832" w:rsidRDefault="00D0042F" w:rsidP="00D0042F">
          <w:pPr>
            <w:pStyle w:val="63A227D89C374A8FA10A871F2E2011B23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FF74768694D44B6C8BBC4895C405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B2CB-9839-4BC3-BE5C-FFC250EF23F1}"/>
      </w:docPartPr>
      <w:docPartBody>
        <w:p w:rsidR="00703832" w:rsidRDefault="00D0042F" w:rsidP="00D0042F">
          <w:pPr>
            <w:pStyle w:val="FF74768694D44B6C8BBC4895C405C8BC3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D65985D213EB4596A69FF76CCC60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CE2-76C5-4678-9315-47CCD764009B}"/>
      </w:docPartPr>
      <w:docPartBody>
        <w:p w:rsidR="00703832" w:rsidRDefault="00D0042F" w:rsidP="00D0042F">
          <w:pPr>
            <w:pStyle w:val="D65985D213EB4596A69FF76CCC608F6C3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AEEF1F059309433A8772CB9BF40E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4A06-CEF5-4E22-A396-9B5C74E92B76}"/>
      </w:docPartPr>
      <w:docPartBody>
        <w:p w:rsidR="00703832" w:rsidRDefault="00D0042F" w:rsidP="00D0042F">
          <w:pPr>
            <w:pStyle w:val="AEEF1F059309433A8772CB9BF40EE7953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D28702E2F279408390F8790CD1B2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8A9F-3F75-41F2-8209-4A26D5C68446}"/>
      </w:docPartPr>
      <w:docPartBody>
        <w:p w:rsidR="00703832" w:rsidRDefault="00D0042F" w:rsidP="00D0042F">
          <w:pPr>
            <w:pStyle w:val="D28702E2F279408390F8790CD1B2F9483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EC4840DF1C224DD79BFEE71E922F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B274-ECE2-4952-ABC4-DDA046E74AFF}"/>
      </w:docPartPr>
      <w:docPartBody>
        <w:p w:rsidR="00703832" w:rsidRDefault="00D0042F" w:rsidP="00D0042F">
          <w:pPr>
            <w:pStyle w:val="EC4840DF1C224DD79BFEE71E922F3D563"/>
          </w:pPr>
          <w:r w:rsidRPr="009D45CC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27539D714BF24D05BB58D72A3493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CDDE-4952-458E-B042-28724C0D19F2}"/>
      </w:docPartPr>
      <w:docPartBody>
        <w:p w:rsidR="00703832" w:rsidRDefault="00D0042F" w:rsidP="00D0042F">
          <w:pPr>
            <w:pStyle w:val="27539D714BF24D05BB58D72A3493BF2B3"/>
          </w:pPr>
          <w:r w:rsidRPr="00305ADF">
            <w:rPr>
              <w:rFonts w:ascii="Arial" w:eastAsia="Gotham-Book" w:hAnsi="Arial" w:cs="Gotham-Book"/>
              <w:lang w:eastAsia="en-US" w:bidi="en-US"/>
            </w:rPr>
            <w:t xml:space="preserve">          </w:t>
          </w:r>
        </w:p>
      </w:docPartBody>
    </w:docPart>
    <w:docPart>
      <w:docPartPr>
        <w:name w:val="9F12FC9340BE4B84A27BA034A7E1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187B-7FAC-4E64-937D-7861377D0297}"/>
      </w:docPartPr>
      <w:docPartBody>
        <w:p w:rsidR="00703832" w:rsidRDefault="00D0042F" w:rsidP="00D0042F">
          <w:pPr>
            <w:pStyle w:val="9F12FC9340BE4B84A27BA034A7E1ACE53"/>
          </w:pPr>
          <w:r w:rsidRPr="00305ADF">
            <w:rPr>
              <w:rFonts w:ascii="Gotham Book" w:eastAsia="Gotham-BookItalic" w:hAnsi="Gotham Book" w:cs="Gotham-BookItalic"/>
              <w:i/>
              <w:sz w:val="19"/>
              <w:szCs w:val="18"/>
              <w:lang w:eastAsia="en-US" w:bidi="en-US"/>
            </w:rPr>
            <w:t xml:space="preserve">          </w:t>
          </w:r>
        </w:p>
      </w:docPartBody>
    </w:docPart>
    <w:docPart>
      <w:docPartPr>
        <w:name w:val="43E69F11E15D449ABA77A1AA1010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5D89-F8A0-4DF6-9D39-73B13B3DB0FD}"/>
      </w:docPartPr>
      <w:docPartBody>
        <w:p w:rsidR="00703832" w:rsidRDefault="00D0042F" w:rsidP="00D0042F">
          <w:pPr>
            <w:pStyle w:val="43E69F11E15D449ABA77A1AA10106F9F3"/>
          </w:pPr>
          <w:r w:rsidRPr="00305ADF">
            <w:rPr>
              <w:rFonts w:ascii="Arial" w:eastAsia="Gotham-Book" w:hAnsi="Arial" w:cs="Gotham-Book"/>
              <w:lang w:eastAsia="en-US" w:bidi="en-US"/>
            </w:rPr>
            <w:t xml:space="preserve">          </w:t>
          </w:r>
        </w:p>
      </w:docPartBody>
    </w:docPart>
    <w:docPart>
      <w:docPartPr>
        <w:name w:val="675ED0DD3D53456CBD5082BDADD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D0BE-321F-4FEE-8DD9-B791BD70847A}"/>
      </w:docPartPr>
      <w:docPartBody>
        <w:p w:rsidR="00703832" w:rsidRDefault="00D0042F" w:rsidP="00D0042F">
          <w:pPr>
            <w:pStyle w:val="675ED0DD3D53456CBD5082BDADDDD01B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>Click or tap to enter a date.</w:t>
          </w:r>
        </w:p>
      </w:docPartBody>
    </w:docPart>
    <w:docPart>
      <w:docPartPr>
        <w:name w:val="3FA68315FDC344ED990AF21E4ED3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E22-FD2B-4DCB-AAC4-089A3B7080B8}"/>
      </w:docPartPr>
      <w:docPartBody>
        <w:p w:rsidR="00703832" w:rsidRDefault="00D0042F" w:rsidP="00D0042F">
          <w:pPr>
            <w:pStyle w:val="3FA68315FDC344ED990AF21E4ED301063"/>
          </w:pPr>
          <w:r w:rsidRPr="00305ADF">
            <w:rPr>
              <w:rFonts w:ascii="Arial" w:eastAsia="Gotham-Book" w:hAnsi="Arial" w:cs="Gotham-Book"/>
              <w:color w:val="808080"/>
              <w:lang w:eastAsia="en-US" w:bidi="en-US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0144-9925-4B43-A30F-183ECF862969}"/>
      </w:docPartPr>
      <w:docPartBody>
        <w:p w:rsidR="004F0902" w:rsidRDefault="00703832">
          <w:r w:rsidRPr="008B18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BookItalic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37"/>
    <w:rsid w:val="004F0902"/>
    <w:rsid w:val="00703832"/>
    <w:rsid w:val="00AC1FC6"/>
    <w:rsid w:val="00AF3D37"/>
    <w:rsid w:val="00D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42F"/>
    <w:rPr>
      <w:color w:val="808080"/>
    </w:rPr>
  </w:style>
  <w:style w:type="paragraph" w:customStyle="1" w:styleId="E7EF154803C24584A0B0D905C01C2A60">
    <w:name w:val="E7EF154803C24584A0B0D905C01C2A60"/>
  </w:style>
  <w:style w:type="paragraph" w:customStyle="1" w:styleId="E6B1F545805D41888F10A9F20947A784">
    <w:name w:val="E6B1F545805D41888F10A9F20947A784"/>
    <w:rsid w:val="00AF3D37"/>
  </w:style>
  <w:style w:type="paragraph" w:customStyle="1" w:styleId="B4DA5D64BB1D448CBB6B0DFF17E9D14E">
    <w:name w:val="B4DA5D64BB1D448CBB6B0DFF17E9D14E"/>
    <w:rsid w:val="00AF3D37"/>
  </w:style>
  <w:style w:type="paragraph" w:customStyle="1" w:styleId="CD8D162E28BE46438CABAD646C082FF5">
    <w:name w:val="CD8D162E28BE46438CABAD646C082FF5"/>
    <w:rsid w:val="00AF3D37"/>
  </w:style>
  <w:style w:type="paragraph" w:customStyle="1" w:styleId="D1AE733D990F4AF7A87EF5C2429DA0B1">
    <w:name w:val="D1AE733D990F4AF7A87EF5C2429DA0B1"/>
    <w:rsid w:val="00AF3D37"/>
  </w:style>
  <w:style w:type="paragraph" w:customStyle="1" w:styleId="6D0FACFE4E1D4AABA7168EAFC4049613">
    <w:name w:val="6D0FACFE4E1D4AABA7168EAFC4049613"/>
    <w:rsid w:val="00AF3D37"/>
  </w:style>
  <w:style w:type="paragraph" w:customStyle="1" w:styleId="9DF1FA289FBC4078ABA48C3C302C9B2A">
    <w:name w:val="9DF1FA289FBC4078ABA48C3C302C9B2A"/>
    <w:rsid w:val="00AF3D37"/>
  </w:style>
  <w:style w:type="paragraph" w:customStyle="1" w:styleId="29B1C94D63C24F17B346E03FABF36B7F">
    <w:name w:val="29B1C94D63C24F17B346E03FABF36B7F"/>
    <w:rsid w:val="00AF3D37"/>
  </w:style>
  <w:style w:type="paragraph" w:customStyle="1" w:styleId="56CA259D72A943F59B4FE55E50A28603">
    <w:name w:val="56CA259D72A943F59B4FE55E50A28603"/>
    <w:rsid w:val="00AF3D37"/>
  </w:style>
  <w:style w:type="paragraph" w:customStyle="1" w:styleId="9D4646C2C7C54514AE24C08BEED4D83F">
    <w:name w:val="9D4646C2C7C54514AE24C08BEED4D83F"/>
    <w:rsid w:val="00AF3D37"/>
  </w:style>
  <w:style w:type="paragraph" w:customStyle="1" w:styleId="9BA5190CF28B49079CA51900DD7F460F">
    <w:name w:val="9BA5190CF28B49079CA51900DD7F460F"/>
    <w:rsid w:val="00AF3D37"/>
  </w:style>
  <w:style w:type="paragraph" w:customStyle="1" w:styleId="315AE6D002B64AACBE644B28A8CD0E65">
    <w:name w:val="315AE6D002B64AACBE644B28A8CD0E65"/>
    <w:rsid w:val="00AF3D37"/>
  </w:style>
  <w:style w:type="paragraph" w:customStyle="1" w:styleId="AD70BA86C2F34A39BA800B7B3AC42129">
    <w:name w:val="AD70BA86C2F34A39BA800B7B3AC42129"/>
    <w:rsid w:val="00AF3D37"/>
  </w:style>
  <w:style w:type="paragraph" w:customStyle="1" w:styleId="A25BF123A5FF4421810F7B358D5E92D1">
    <w:name w:val="A25BF123A5FF4421810F7B358D5E92D1"/>
    <w:rsid w:val="00AF3D37"/>
  </w:style>
  <w:style w:type="paragraph" w:styleId="BodyText">
    <w:name w:val="Body Text"/>
    <w:basedOn w:val="Normal"/>
    <w:link w:val="BodyTextChar"/>
    <w:uiPriority w:val="1"/>
    <w:qFormat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D0042F"/>
    <w:rPr>
      <w:rFonts w:eastAsiaTheme="minorHAnsi" w:cs="Times New Roman"/>
      <w:sz w:val="20"/>
      <w:szCs w:val="20"/>
      <w:lang w:eastAsia="ja-JP"/>
    </w:rPr>
  </w:style>
  <w:style w:type="paragraph" w:customStyle="1" w:styleId="21C6F39AF697405DBFF265210C69DE62">
    <w:name w:val="21C6F39AF697405DBFF265210C69DE62"/>
    <w:rsid w:val="00AF3D37"/>
  </w:style>
  <w:style w:type="paragraph" w:customStyle="1" w:styleId="517A106430BC451E98B4ECCFB6331716">
    <w:name w:val="517A106430BC451E98B4ECCFB6331716"/>
    <w:rsid w:val="00AF3D37"/>
  </w:style>
  <w:style w:type="paragraph" w:customStyle="1" w:styleId="BDC23F1B6DAC44AC982184CF4C38CE8F">
    <w:name w:val="BDC23F1B6DAC44AC982184CF4C38CE8F"/>
    <w:rsid w:val="00AF3D37"/>
  </w:style>
  <w:style w:type="paragraph" w:customStyle="1" w:styleId="B9AB5C1BD4BF4FFFA53EC236AA9A7E04">
    <w:name w:val="B9AB5C1BD4BF4FFFA53EC236AA9A7E04"/>
    <w:rsid w:val="00AF3D37"/>
  </w:style>
  <w:style w:type="paragraph" w:customStyle="1" w:styleId="FF4C40E333604C25A3A49A28CFBD9ECA">
    <w:name w:val="FF4C40E333604C25A3A49A28CFBD9ECA"/>
    <w:rsid w:val="00AF3D37"/>
  </w:style>
  <w:style w:type="paragraph" w:customStyle="1" w:styleId="D7B72CC177814E22824C1124082F2F69">
    <w:name w:val="D7B72CC177814E22824C1124082F2F69"/>
    <w:rsid w:val="00AF3D37"/>
  </w:style>
  <w:style w:type="paragraph" w:customStyle="1" w:styleId="F94B0577ECC04D67BB3584F432176E45">
    <w:name w:val="F94B0577ECC04D67BB3584F432176E45"/>
    <w:rsid w:val="00AF3D37"/>
  </w:style>
  <w:style w:type="paragraph" w:customStyle="1" w:styleId="E77684C913934F1EBB8A48169C156209">
    <w:name w:val="E77684C913934F1EBB8A48169C156209"/>
    <w:rsid w:val="00AF3D37"/>
  </w:style>
  <w:style w:type="paragraph" w:customStyle="1" w:styleId="CCEEFAC3C4074D3281FDF81390D0B228">
    <w:name w:val="CCEEFAC3C4074D3281FDF81390D0B228"/>
    <w:rsid w:val="00AF3D37"/>
  </w:style>
  <w:style w:type="paragraph" w:customStyle="1" w:styleId="E56FD8FAF2C84A32A699376067FF499F">
    <w:name w:val="E56FD8FAF2C84A32A699376067FF499F"/>
    <w:rsid w:val="00AF3D37"/>
  </w:style>
  <w:style w:type="paragraph" w:customStyle="1" w:styleId="0B74F31151C640E5AD39AACE62E9767A">
    <w:name w:val="0B74F31151C640E5AD39AACE62E9767A"/>
    <w:rsid w:val="00AF3D37"/>
  </w:style>
  <w:style w:type="paragraph" w:customStyle="1" w:styleId="5A228B6FE07140A3949EC2E6460EB90F">
    <w:name w:val="5A228B6FE07140A3949EC2E6460EB90F"/>
    <w:rsid w:val="00AF3D37"/>
  </w:style>
  <w:style w:type="paragraph" w:customStyle="1" w:styleId="45EA304F10264798B6B6B2263F1309F1">
    <w:name w:val="45EA304F10264798B6B6B2263F1309F1"/>
    <w:rsid w:val="00AF3D37"/>
  </w:style>
  <w:style w:type="paragraph" w:customStyle="1" w:styleId="77894E208431481DBB9ED23A274F369F">
    <w:name w:val="77894E208431481DBB9ED23A274F369F"/>
    <w:rsid w:val="00AF3D37"/>
  </w:style>
  <w:style w:type="paragraph" w:customStyle="1" w:styleId="62EF09694D2D49BC89018B7D81F32B0D">
    <w:name w:val="62EF09694D2D49BC89018B7D81F32B0D"/>
    <w:rsid w:val="00AF3D37"/>
  </w:style>
  <w:style w:type="paragraph" w:customStyle="1" w:styleId="7C98CE5CFB054CC5962E93336BF6BD42">
    <w:name w:val="7C98CE5CFB054CC5962E93336BF6BD42"/>
    <w:rsid w:val="00AF3D37"/>
  </w:style>
  <w:style w:type="paragraph" w:customStyle="1" w:styleId="F75DCA73342949C5A84BD8A00FE3FF06">
    <w:name w:val="F75DCA73342949C5A84BD8A00FE3FF06"/>
    <w:rsid w:val="00AF3D37"/>
  </w:style>
  <w:style w:type="paragraph" w:customStyle="1" w:styleId="95BE75D2E6194EA096E7F366B1E41E31">
    <w:name w:val="95BE75D2E6194EA096E7F366B1E41E31"/>
    <w:rsid w:val="00AF3D37"/>
  </w:style>
  <w:style w:type="paragraph" w:customStyle="1" w:styleId="DB1C2526C21343DDAACA61053E603737">
    <w:name w:val="DB1C2526C21343DDAACA61053E603737"/>
    <w:rsid w:val="00AF3D37"/>
  </w:style>
  <w:style w:type="paragraph" w:customStyle="1" w:styleId="02C0A492C34146DC83525004DE2A5A0B">
    <w:name w:val="02C0A492C34146DC83525004DE2A5A0B"/>
    <w:rsid w:val="00AF3D37"/>
  </w:style>
  <w:style w:type="paragraph" w:customStyle="1" w:styleId="F2BA07168BA746EFB52E8EF911F99E0C">
    <w:name w:val="F2BA07168BA746EFB52E8EF911F99E0C"/>
    <w:rsid w:val="00AF3D37"/>
  </w:style>
  <w:style w:type="paragraph" w:customStyle="1" w:styleId="6CC1ED9F82CF4B3AA780E52989213058">
    <w:name w:val="6CC1ED9F82CF4B3AA780E52989213058"/>
    <w:rsid w:val="00AF3D37"/>
  </w:style>
  <w:style w:type="paragraph" w:customStyle="1" w:styleId="5DA79B812900486DBB59B81F8F1EB088">
    <w:name w:val="5DA79B812900486DBB59B81F8F1EB088"/>
    <w:rsid w:val="00AF3D37"/>
  </w:style>
  <w:style w:type="paragraph" w:customStyle="1" w:styleId="0076F0D30C02488B8495A676178D5409">
    <w:name w:val="0076F0D30C02488B8495A676178D5409"/>
    <w:rsid w:val="00AF3D37"/>
  </w:style>
  <w:style w:type="paragraph" w:customStyle="1" w:styleId="F545E1F7046E44F4AF4F51E83BFB49A1">
    <w:name w:val="F545E1F7046E44F4AF4F51E83BFB49A1"/>
    <w:rsid w:val="00AF3D37"/>
  </w:style>
  <w:style w:type="paragraph" w:customStyle="1" w:styleId="F91D47EF2A2D42888FAC9069848AD16C">
    <w:name w:val="F91D47EF2A2D42888FAC9069848AD16C"/>
    <w:rsid w:val="00AF3D37"/>
  </w:style>
  <w:style w:type="paragraph" w:customStyle="1" w:styleId="1CEAC92E03834DBB9DB9CA09FC14A462">
    <w:name w:val="1CEAC92E03834DBB9DB9CA09FC14A462"/>
    <w:rsid w:val="00AF3D37"/>
  </w:style>
  <w:style w:type="paragraph" w:customStyle="1" w:styleId="85E1D78E04FE455F890E9CE49031308E">
    <w:name w:val="85E1D78E04FE455F890E9CE49031308E"/>
    <w:rsid w:val="00AF3D37"/>
  </w:style>
  <w:style w:type="paragraph" w:customStyle="1" w:styleId="0C3D2C6D42624EC7B9B6853BBC18D836">
    <w:name w:val="0C3D2C6D42624EC7B9B6853BBC18D836"/>
    <w:rsid w:val="00AF3D37"/>
  </w:style>
  <w:style w:type="paragraph" w:customStyle="1" w:styleId="6758DA173F0240EB90E211E448647BF8">
    <w:name w:val="6758DA173F0240EB90E211E448647BF8"/>
    <w:rsid w:val="00AF3D37"/>
  </w:style>
  <w:style w:type="paragraph" w:customStyle="1" w:styleId="2148510686194DA0A243DE319838F329">
    <w:name w:val="2148510686194DA0A243DE319838F329"/>
    <w:rsid w:val="00AF3D37"/>
  </w:style>
  <w:style w:type="paragraph" w:customStyle="1" w:styleId="C59FE1C972EE4ED9BE21BD6EB070C06F">
    <w:name w:val="C59FE1C972EE4ED9BE21BD6EB070C06F"/>
    <w:rsid w:val="00AF3D37"/>
  </w:style>
  <w:style w:type="paragraph" w:customStyle="1" w:styleId="BA4B0A0897D0416EA7209B7B3FD5AB61">
    <w:name w:val="BA4B0A0897D0416EA7209B7B3FD5AB61"/>
    <w:rsid w:val="00AF3D37"/>
  </w:style>
  <w:style w:type="paragraph" w:customStyle="1" w:styleId="D22C474FA574469EB5C09FC98550C0CB">
    <w:name w:val="D22C474FA574469EB5C09FC98550C0CB"/>
    <w:rsid w:val="00AF3D37"/>
  </w:style>
  <w:style w:type="paragraph" w:customStyle="1" w:styleId="FCB83FA4EB1C4ECB82E36C3DF013F8C7">
    <w:name w:val="FCB83FA4EB1C4ECB82E36C3DF013F8C7"/>
    <w:rsid w:val="00AF3D37"/>
  </w:style>
  <w:style w:type="paragraph" w:customStyle="1" w:styleId="C0EAA954C3324D8B960508AEF2877EC5">
    <w:name w:val="C0EAA954C3324D8B960508AEF2877EC5"/>
    <w:rsid w:val="00AF3D37"/>
  </w:style>
  <w:style w:type="paragraph" w:customStyle="1" w:styleId="B03A2E90A83048A4A38865B7050ECBD3">
    <w:name w:val="B03A2E90A83048A4A38865B7050ECBD3"/>
    <w:rsid w:val="00AF3D37"/>
  </w:style>
  <w:style w:type="paragraph" w:customStyle="1" w:styleId="7B445BAD3DD74034A3B6B1C830379993">
    <w:name w:val="7B445BAD3DD74034A3B6B1C830379993"/>
    <w:rsid w:val="00AF3D37"/>
  </w:style>
  <w:style w:type="paragraph" w:customStyle="1" w:styleId="FAF89B2E85504EB5AA2271CC1ED90DE9">
    <w:name w:val="FAF89B2E85504EB5AA2271CC1ED90DE9"/>
    <w:rsid w:val="00AF3D37"/>
  </w:style>
  <w:style w:type="paragraph" w:customStyle="1" w:styleId="D6126D7A57A54A2086FC599251CF04F5">
    <w:name w:val="D6126D7A57A54A2086FC599251CF04F5"/>
    <w:rsid w:val="00AF3D37"/>
  </w:style>
  <w:style w:type="paragraph" w:customStyle="1" w:styleId="CD7E4D355B4B41B2B9C77425450BF217">
    <w:name w:val="CD7E4D355B4B41B2B9C77425450BF217"/>
    <w:rsid w:val="00AF3D37"/>
  </w:style>
  <w:style w:type="paragraph" w:customStyle="1" w:styleId="F6561223B22D45CF8812CDF1F6C95E6E">
    <w:name w:val="F6561223B22D45CF8812CDF1F6C95E6E"/>
    <w:rsid w:val="00AF3D37"/>
  </w:style>
  <w:style w:type="paragraph" w:customStyle="1" w:styleId="EDDC2EBEE03E481C914F4DAF4E238413">
    <w:name w:val="EDDC2EBEE03E481C914F4DAF4E238413"/>
    <w:rsid w:val="00AF3D37"/>
  </w:style>
  <w:style w:type="paragraph" w:customStyle="1" w:styleId="96919AA19805459294F22123A8E36513">
    <w:name w:val="96919AA19805459294F22123A8E36513"/>
    <w:rsid w:val="00AF3D37"/>
  </w:style>
  <w:style w:type="paragraph" w:customStyle="1" w:styleId="0AB36ED1F31A43F18CDD945813605E98">
    <w:name w:val="0AB36ED1F31A43F18CDD945813605E98"/>
    <w:rsid w:val="00AF3D37"/>
  </w:style>
  <w:style w:type="paragraph" w:customStyle="1" w:styleId="7097212575E344E8BB8E435AE0F91D06">
    <w:name w:val="7097212575E344E8BB8E435AE0F91D06"/>
    <w:rsid w:val="00AF3D37"/>
  </w:style>
  <w:style w:type="paragraph" w:customStyle="1" w:styleId="A0AA66FA949A4A9F9B994D60C4C13FFD">
    <w:name w:val="A0AA66FA949A4A9F9B994D60C4C13FFD"/>
    <w:rsid w:val="00AF3D37"/>
  </w:style>
  <w:style w:type="paragraph" w:customStyle="1" w:styleId="11D91AFAFB094D05B329E04909CE807D">
    <w:name w:val="11D91AFAFB094D05B329E04909CE807D"/>
    <w:rsid w:val="00AF3D37"/>
  </w:style>
  <w:style w:type="paragraph" w:customStyle="1" w:styleId="DC3C8F40B15A40599539D2B834A75218">
    <w:name w:val="DC3C8F40B15A40599539D2B834A75218"/>
    <w:rsid w:val="00AF3D37"/>
  </w:style>
  <w:style w:type="paragraph" w:customStyle="1" w:styleId="D2D65B7C2BB24E84A4291DEDF381298C">
    <w:name w:val="D2D65B7C2BB24E84A4291DEDF381298C"/>
    <w:rsid w:val="00AF3D37"/>
  </w:style>
  <w:style w:type="paragraph" w:customStyle="1" w:styleId="64C2121E7E2044D988B29E7255F3A3FB">
    <w:name w:val="64C2121E7E2044D988B29E7255F3A3FB"/>
    <w:rsid w:val="00AF3D37"/>
  </w:style>
  <w:style w:type="paragraph" w:customStyle="1" w:styleId="E0682262E961488686D45FB14AFC5D2B">
    <w:name w:val="E0682262E961488686D45FB14AFC5D2B"/>
    <w:rsid w:val="00AF3D37"/>
  </w:style>
  <w:style w:type="paragraph" w:customStyle="1" w:styleId="56486A1DA0214CFE9674B238D1D1853A">
    <w:name w:val="56486A1DA0214CFE9674B238D1D1853A"/>
    <w:rsid w:val="00AF3D37"/>
  </w:style>
  <w:style w:type="paragraph" w:customStyle="1" w:styleId="B1F98756E8B342DAAD872D1277B20C44">
    <w:name w:val="B1F98756E8B342DAAD872D1277B20C44"/>
    <w:rsid w:val="00AF3D37"/>
  </w:style>
  <w:style w:type="paragraph" w:customStyle="1" w:styleId="846A322AC0464A01B505AE340C21D018">
    <w:name w:val="846A322AC0464A01B505AE340C21D018"/>
    <w:rsid w:val="00AF3D37"/>
  </w:style>
  <w:style w:type="paragraph" w:customStyle="1" w:styleId="6176FFAEF1694590A14E19B3C9AAFBC2">
    <w:name w:val="6176FFAEF1694590A14E19B3C9AAFBC2"/>
    <w:rsid w:val="00AF3D37"/>
  </w:style>
  <w:style w:type="paragraph" w:customStyle="1" w:styleId="A8608538D334449E927A7FC460A8DC58">
    <w:name w:val="A8608538D334449E927A7FC460A8DC58"/>
    <w:rsid w:val="00AF3D37"/>
  </w:style>
  <w:style w:type="paragraph" w:customStyle="1" w:styleId="87F74C0779D2408B8C5F96C69F409BD4">
    <w:name w:val="87F74C0779D2408B8C5F96C69F409BD4"/>
    <w:rsid w:val="00AF3D37"/>
  </w:style>
  <w:style w:type="paragraph" w:customStyle="1" w:styleId="FC62F135D45641B69FD2F125851A8F1D">
    <w:name w:val="FC62F135D45641B69FD2F125851A8F1D"/>
    <w:rsid w:val="00AF3D37"/>
  </w:style>
  <w:style w:type="paragraph" w:customStyle="1" w:styleId="1DB9314C457F43C38A71247F4F64C84C">
    <w:name w:val="1DB9314C457F43C38A71247F4F64C84C"/>
    <w:rsid w:val="00AF3D37"/>
  </w:style>
  <w:style w:type="paragraph" w:customStyle="1" w:styleId="C26E507A5161486B893A129D0734A5E3">
    <w:name w:val="C26E507A5161486B893A129D0734A5E3"/>
    <w:rsid w:val="00AF3D37"/>
  </w:style>
  <w:style w:type="paragraph" w:customStyle="1" w:styleId="A3C3B7D5940C47D085A2F5E70999C242">
    <w:name w:val="A3C3B7D5940C47D085A2F5E70999C242"/>
    <w:rsid w:val="00AF3D37"/>
  </w:style>
  <w:style w:type="paragraph" w:customStyle="1" w:styleId="4F6F9E0694124B2E8B99A8177E123CE6">
    <w:name w:val="4F6F9E0694124B2E8B99A8177E123CE6"/>
    <w:rsid w:val="00AF3D37"/>
  </w:style>
  <w:style w:type="paragraph" w:customStyle="1" w:styleId="5706C046365B4AF8A74DDAFB182E1400">
    <w:name w:val="5706C046365B4AF8A74DDAFB182E1400"/>
    <w:rsid w:val="00AF3D37"/>
  </w:style>
  <w:style w:type="paragraph" w:customStyle="1" w:styleId="3A17DB0122D34400B72844A1F7430F8C">
    <w:name w:val="3A17DB0122D34400B72844A1F7430F8C"/>
    <w:rsid w:val="00AF3D37"/>
  </w:style>
  <w:style w:type="paragraph" w:customStyle="1" w:styleId="73AB9E58A40C4692B1B822D4FCEC5C8A">
    <w:name w:val="73AB9E58A40C4692B1B822D4FCEC5C8A"/>
    <w:rsid w:val="00AF3D37"/>
  </w:style>
  <w:style w:type="paragraph" w:customStyle="1" w:styleId="3AEA6D2B1EE94325804BD9365F131512">
    <w:name w:val="3AEA6D2B1EE94325804BD9365F131512"/>
    <w:rsid w:val="00AF3D37"/>
  </w:style>
  <w:style w:type="paragraph" w:customStyle="1" w:styleId="6CC2D53DBB044E079AA27776B4CF1F86">
    <w:name w:val="6CC2D53DBB044E079AA27776B4CF1F86"/>
    <w:rsid w:val="00AF3D37"/>
  </w:style>
  <w:style w:type="paragraph" w:customStyle="1" w:styleId="4ADA89D137084060BCC7B91BECE555D5">
    <w:name w:val="4ADA89D137084060BCC7B91BECE555D5"/>
    <w:rsid w:val="00AF3D37"/>
  </w:style>
  <w:style w:type="paragraph" w:customStyle="1" w:styleId="D840936C7B42490CAFF76D725CF234B6">
    <w:name w:val="D840936C7B42490CAFF76D725CF234B6"/>
    <w:rsid w:val="00AF3D37"/>
  </w:style>
  <w:style w:type="paragraph" w:customStyle="1" w:styleId="2F3AE363045F41C7A91CE54A41CEAE9B">
    <w:name w:val="2F3AE363045F41C7A91CE54A41CEAE9B"/>
    <w:rsid w:val="00AF3D37"/>
  </w:style>
  <w:style w:type="paragraph" w:customStyle="1" w:styleId="6992AFC0EE8F4D1F8E77048E3802FB91">
    <w:name w:val="6992AFC0EE8F4D1F8E77048E3802FB91"/>
    <w:rsid w:val="00AF3D37"/>
  </w:style>
  <w:style w:type="paragraph" w:customStyle="1" w:styleId="09C9852E222743ECA39C8C5F4A6C6C30">
    <w:name w:val="09C9852E222743ECA39C8C5F4A6C6C30"/>
    <w:rsid w:val="00AF3D37"/>
  </w:style>
  <w:style w:type="paragraph" w:customStyle="1" w:styleId="32B3AA59234F4DB5A89CA0F3FAC7BF88">
    <w:name w:val="32B3AA59234F4DB5A89CA0F3FAC7BF88"/>
    <w:rsid w:val="00AF3D37"/>
  </w:style>
  <w:style w:type="paragraph" w:customStyle="1" w:styleId="E333D647A9C246FCA1CA3D041B7C5EC2">
    <w:name w:val="E333D647A9C246FCA1CA3D041B7C5EC2"/>
    <w:rsid w:val="00AF3D37"/>
  </w:style>
  <w:style w:type="paragraph" w:customStyle="1" w:styleId="10915268CB4349C4AD86AF212FB74238">
    <w:name w:val="10915268CB4349C4AD86AF212FB74238"/>
    <w:rsid w:val="00AF3D37"/>
  </w:style>
  <w:style w:type="paragraph" w:customStyle="1" w:styleId="B8F7F98020FE48A4BA6EA89075B1656B">
    <w:name w:val="B8F7F98020FE48A4BA6EA89075B1656B"/>
    <w:rsid w:val="00AF3D37"/>
  </w:style>
  <w:style w:type="paragraph" w:customStyle="1" w:styleId="05C1625C6D364E0EB3593B8C3C140661">
    <w:name w:val="05C1625C6D364E0EB3593B8C3C140661"/>
    <w:rsid w:val="00AF3D37"/>
  </w:style>
  <w:style w:type="paragraph" w:customStyle="1" w:styleId="3A5CF97C9D594F0384317CB7283F8E63">
    <w:name w:val="3A5CF97C9D594F0384317CB7283F8E63"/>
    <w:rsid w:val="00AF3D37"/>
  </w:style>
  <w:style w:type="paragraph" w:customStyle="1" w:styleId="A30A753153954D5393763E33BA1956AF">
    <w:name w:val="A30A753153954D5393763E33BA1956AF"/>
    <w:rsid w:val="00AF3D37"/>
  </w:style>
  <w:style w:type="paragraph" w:customStyle="1" w:styleId="FF490A324C104D26B68523FFEDC1B656">
    <w:name w:val="FF490A324C104D26B68523FFEDC1B656"/>
    <w:rsid w:val="00AF3D37"/>
  </w:style>
  <w:style w:type="paragraph" w:customStyle="1" w:styleId="970D9D6E5EF44930AD0589ACCD2A80FE">
    <w:name w:val="970D9D6E5EF44930AD0589ACCD2A80FE"/>
    <w:rsid w:val="00AF3D37"/>
  </w:style>
  <w:style w:type="paragraph" w:customStyle="1" w:styleId="0844063F44774393A19339D2E6AC4CA4">
    <w:name w:val="0844063F44774393A19339D2E6AC4CA4"/>
    <w:rsid w:val="00AF3D37"/>
  </w:style>
  <w:style w:type="paragraph" w:customStyle="1" w:styleId="32C039705AB84540BC9A44F2F0FA0B93">
    <w:name w:val="32C039705AB84540BC9A44F2F0FA0B93"/>
    <w:rsid w:val="00AF3D37"/>
  </w:style>
  <w:style w:type="paragraph" w:customStyle="1" w:styleId="4C3E8A6F15A047439B4723CD4CB88836">
    <w:name w:val="4C3E8A6F15A047439B4723CD4CB88836"/>
    <w:rsid w:val="00AF3D37"/>
  </w:style>
  <w:style w:type="paragraph" w:customStyle="1" w:styleId="7A3766289BA14BA894AD417D9F840D6D">
    <w:name w:val="7A3766289BA14BA894AD417D9F840D6D"/>
    <w:rsid w:val="00AF3D37"/>
  </w:style>
  <w:style w:type="paragraph" w:customStyle="1" w:styleId="1357BE96ED10402999A9AD990F772EC3">
    <w:name w:val="1357BE96ED10402999A9AD990F772EC3"/>
    <w:rsid w:val="00AF3D37"/>
  </w:style>
  <w:style w:type="paragraph" w:customStyle="1" w:styleId="743DA720305049539828423A8A12F24B">
    <w:name w:val="743DA720305049539828423A8A12F24B"/>
    <w:rsid w:val="00AF3D37"/>
  </w:style>
  <w:style w:type="paragraph" w:customStyle="1" w:styleId="49014B659B5041529D74721B53EBEE23">
    <w:name w:val="49014B659B5041529D74721B53EBEE23"/>
    <w:rsid w:val="00AF3D37"/>
  </w:style>
  <w:style w:type="paragraph" w:customStyle="1" w:styleId="F0869D759F504EF282F1C4E1DAEC2372">
    <w:name w:val="F0869D759F504EF282F1C4E1DAEC2372"/>
    <w:rsid w:val="00AF3D37"/>
  </w:style>
  <w:style w:type="paragraph" w:customStyle="1" w:styleId="91A1D2991D9E41C6808F8E3C1AD358CB">
    <w:name w:val="91A1D2991D9E41C6808F8E3C1AD358CB"/>
    <w:rsid w:val="00AF3D37"/>
  </w:style>
  <w:style w:type="paragraph" w:customStyle="1" w:styleId="2F727ECEB7E54EAEAFBBF787C4D30DB5">
    <w:name w:val="2F727ECEB7E54EAEAFBBF787C4D30DB5"/>
    <w:rsid w:val="00AF3D37"/>
  </w:style>
  <w:style w:type="paragraph" w:customStyle="1" w:styleId="7BF2B621CA454348B187291E9FFAE8BB">
    <w:name w:val="7BF2B621CA454348B187291E9FFAE8BB"/>
    <w:rsid w:val="00AF3D37"/>
  </w:style>
  <w:style w:type="paragraph" w:customStyle="1" w:styleId="642E4A0829824353AC69A39ABBD079F4">
    <w:name w:val="642E4A0829824353AC69A39ABBD079F4"/>
    <w:rsid w:val="00AF3D37"/>
  </w:style>
  <w:style w:type="paragraph" w:customStyle="1" w:styleId="6A156226D3304A1BBBA1699166B3738E">
    <w:name w:val="6A156226D3304A1BBBA1699166B3738E"/>
    <w:rsid w:val="00AF3D37"/>
  </w:style>
  <w:style w:type="paragraph" w:customStyle="1" w:styleId="08904DE522CC42C8809862DAC6D8F44B">
    <w:name w:val="08904DE522CC42C8809862DAC6D8F44B"/>
    <w:rsid w:val="00AF3D37"/>
  </w:style>
  <w:style w:type="paragraph" w:customStyle="1" w:styleId="B80CE710191F4C16BC400E6619D5287D">
    <w:name w:val="B80CE710191F4C16BC400E6619D5287D"/>
    <w:rsid w:val="00AF3D37"/>
  </w:style>
  <w:style w:type="paragraph" w:customStyle="1" w:styleId="0E3EDDA60E354BB881800D6499CD8771">
    <w:name w:val="0E3EDDA60E354BB881800D6499CD8771"/>
    <w:rsid w:val="00AF3D37"/>
  </w:style>
  <w:style w:type="paragraph" w:customStyle="1" w:styleId="71F55CB5797B4C498943811B233CFC7D">
    <w:name w:val="71F55CB5797B4C498943811B233CFC7D"/>
    <w:rsid w:val="00AF3D37"/>
  </w:style>
  <w:style w:type="paragraph" w:customStyle="1" w:styleId="274A3148269F420FA6C971CA004BD604">
    <w:name w:val="274A3148269F420FA6C971CA004BD604"/>
    <w:rsid w:val="00AF3D37"/>
  </w:style>
  <w:style w:type="paragraph" w:customStyle="1" w:styleId="B720EA197CCB4C8F8AD00644BDBED5C4">
    <w:name w:val="B720EA197CCB4C8F8AD00644BDBED5C4"/>
    <w:rsid w:val="00AF3D37"/>
  </w:style>
  <w:style w:type="paragraph" w:customStyle="1" w:styleId="E1EC73CF1E53485D8C2258DAE141B8B3">
    <w:name w:val="E1EC73CF1E53485D8C2258DAE141B8B3"/>
    <w:rsid w:val="00AF3D37"/>
  </w:style>
  <w:style w:type="paragraph" w:customStyle="1" w:styleId="6E76838369114695A56F4DC397E25000">
    <w:name w:val="6E76838369114695A56F4DC397E25000"/>
    <w:rsid w:val="00AF3D37"/>
  </w:style>
  <w:style w:type="paragraph" w:customStyle="1" w:styleId="27292ED8033A46809AB73062C60F78C1">
    <w:name w:val="27292ED8033A46809AB73062C60F78C1"/>
    <w:rsid w:val="00AF3D37"/>
  </w:style>
  <w:style w:type="paragraph" w:customStyle="1" w:styleId="B60EBDE76489443AACADB8CD354A1476">
    <w:name w:val="B60EBDE76489443AACADB8CD354A1476"/>
    <w:rsid w:val="00AF3D37"/>
  </w:style>
  <w:style w:type="paragraph" w:customStyle="1" w:styleId="FAA8C70E36DB4CF1A9C6FC4A72D565F9">
    <w:name w:val="FAA8C70E36DB4CF1A9C6FC4A72D565F9"/>
    <w:rsid w:val="00AF3D37"/>
  </w:style>
  <w:style w:type="paragraph" w:customStyle="1" w:styleId="C9603F41633148689A04C2ADCE941FA3">
    <w:name w:val="C9603F41633148689A04C2ADCE941FA3"/>
    <w:rsid w:val="00AF3D37"/>
  </w:style>
  <w:style w:type="paragraph" w:customStyle="1" w:styleId="5FF4335F972346D8AD8419D227B2FC59">
    <w:name w:val="5FF4335F972346D8AD8419D227B2FC59"/>
    <w:rsid w:val="00AF3D37"/>
  </w:style>
  <w:style w:type="paragraph" w:customStyle="1" w:styleId="658CB253B41B47008D856BA07F280033">
    <w:name w:val="658CB253B41B47008D856BA07F280033"/>
    <w:rsid w:val="00AF3D37"/>
  </w:style>
  <w:style w:type="paragraph" w:customStyle="1" w:styleId="B1F25D08EFCF4C8C8C4767534948B20C">
    <w:name w:val="B1F25D08EFCF4C8C8C4767534948B20C"/>
    <w:rsid w:val="00AF3D37"/>
  </w:style>
  <w:style w:type="paragraph" w:customStyle="1" w:styleId="21D0663098174601B184381A273BDD08">
    <w:name w:val="21D0663098174601B184381A273BDD08"/>
    <w:rsid w:val="00AF3D37"/>
  </w:style>
  <w:style w:type="paragraph" w:customStyle="1" w:styleId="9335041B8BDD42CA8D449AC19D85B17F">
    <w:name w:val="9335041B8BDD42CA8D449AC19D85B17F"/>
    <w:rsid w:val="00AF3D37"/>
  </w:style>
  <w:style w:type="paragraph" w:customStyle="1" w:styleId="EA1FD904D21B45E292E885C601B692C4">
    <w:name w:val="EA1FD904D21B45E292E885C601B692C4"/>
    <w:rsid w:val="00AF3D37"/>
  </w:style>
  <w:style w:type="paragraph" w:customStyle="1" w:styleId="9650DDE7A1D44BC39700CF87CABE0365">
    <w:name w:val="9650DDE7A1D44BC39700CF87CABE0365"/>
    <w:rsid w:val="00AF3D37"/>
  </w:style>
  <w:style w:type="paragraph" w:customStyle="1" w:styleId="A79B5D101B87461F8DA29B1B2DCF21E6">
    <w:name w:val="A79B5D101B87461F8DA29B1B2DCF21E6"/>
    <w:rsid w:val="00AF3D37"/>
  </w:style>
  <w:style w:type="paragraph" w:customStyle="1" w:styleId="706B045A8C4043429954FD1D16514832">
    <w:name w:val="706B045A8C4043429954FD1D16514832"/>
    <w:rsid w:val="00AF3D37"/>
  </w:style>
  <w:style w:type="paragraph" w:customStyle="1" w:styleId="E246BC145FC74334B35444D1395B3C26">
    <w:name w:val="E246BC145FC74334B35444D1395B3C26"/>
    <w:rsid w:val="00AF3D37"/>
  </w:style>
  <w:style w:type="paragraph" w:customStyle="1" w:styleId="4DDADA8D99A5456784F82CA798D47215">
    <w:name w:val="4DDADA8D99A5456784F82CA798D47215"/>
    <w:rsid w:val="00AF3D37"/>
  </w:style>
  <w:style w:type="paragraph" w:customStyle="1" w:styleId="1F59697F54564D7FABA57E72949CEB3E">
    <w:name w:val="1F59697F54564D7FABA57E72949CEB3E"/>
    <w:rsid w:val="00AF3D37"/>
  </w:style>
  <w:style w:type="paragraph" w:customStyle="1" w:styleId="A4AB0B1750E244E680C4E1B1744E3CD5">
    <w:name w:val="A4AB0B1750E244E680C4E1B1744E3CD5"/>
    <w:rsid w:val="00AF3D37"/>
  </w:style>
  <w:style w:type="paragraph" w:customStyle="1" w:styleId="A12F9D3B260C42DBAF5484D74F161365">
    <w:name w:val="A12F9D3B260C42DBAF5484D74F161365"/>
    <w:rsid w:val="00AF3D37"/>
  </w:style>
  <w:style w:type="paragraph" w:customStyle="1" w:styleId="80F0CA241B6F45449A1CE59A9D17BEF5">
    <w:name w:val="80F0CA241B6F45449A1CE59A9D17BEF5"/>
    <w:rsid w:val="00AF3D37"/>
  </w:style>
  <w:style w:type="paragraph" w:customStyle="1" w:styleId="9E79B32E8D6C4B908B080F63BFA05BD3">
    <w:name w:val="9E79B32E8D6C4B908B080F63BFA05BD3"/>
    <w:rsid w:val="00AF3D37"/>
  </w:style>
  <w:style w:type="paragraph" w:customStyle="1" w:styleId="876F420B2B344D3199904A36C59A7BE0">
    <w:name w:val="876F420B2B344D3199904A36C59A7BE0"/>
    <w:rsid w:val="00AF3D37"/>
  </w:style>
  <w:style w:type="paragraph" w:customStyle="1" w:styleId="4AC5BA829FE9425CA851348D0E062977">
    <w:name w:val="4AC5BA829FE9425CA851348D0E062977"/>
    <w:rsid w:val="00AF3D37"/>
  </w:style>
  <w:style w:type="paragraph" w:customStyle="1" w:styleId="9A93A7C4B9EB4FC4B26F2164A556F457">
    <w:name w:val="9A93A7C4B9EB4FC4B26F2164A556F457"/>
    <w:rsid w:val="00AF3D37"/>
  </w:style>
  <w:style w:type="paragraph" w:customStyle="1" w:styleId="FBC8F0D66A5C4BAE9B8FBE63E1ED48A1">
    <w:name w:val="FBC8F0D66A5C4BAE9B8FBE63E1ED48A1"/>
    <w:rsid w:val="00AF3D37"/>
  </w:style>
  <w:style w:type="paragraph" w:customStyle="1" w:styleId="B8CC19AB9DC44C7CB0BE3B70356D7868">
    <w:name w:val="B8CC19AB9DC44C7CB0BE3B70356D7868"/>
    <w:rsid w:val="00AF3D37"/>
  </w:style>
  <w:style w:type="paragraph" w:customStyle="1" w:styleId="72DEABF66F0642D2BA833F2CC24CAEB0">
    <w:name w:val="72DEABF66F0642D2BA833F2CC24CAEB0"/>
    <w:rsid w:val="00AF3D37"/>
  </w:style>
  <w:style w:type="paragraph" w:customStyle="1" w:styleId="3B36D8FD704D48B5B515029CCA5F1900">
    <w:name w:val="3B36D8FD704D48B5B515029CCA5F1900"/>
    <w:rsid w:val="00AF3D37"/>
  </w:style>
  <w:style w:type="paragraph" w:customStyle="1" w:styleId="C19C9499A62A428B953A6EB601E521E1">
    <w:name w:val="C19C9499A62A428B953A6EB601E521E1"/>
    <w:rsid w:val="00AF3D37"/>
  </w:style>
  <w:style w:type="paragraph" w:customStyle="1" w:styleId="A69D481027B142C0B1E3AE68D8B9C8A4">
    <w:name w:val="A69D481027B142C0B1E3AE68D8B9C8A4"/>
    <w:rsid w:val="00AF3D37"/>
  </w:style>
  <w:style w:type="paragraph" w:customStyle="1" w:styleId="48F31F8E46E944248CEEFBA7601A5C8D">
    <w:name w:val="48F31F8E46E944248CEEFBA7601A5C8D"/>
    <w:rsid w:val="00AF3D37"/>
  </w:style>
  <w:style w:type="paragraph" w:customStyle="1" w:styleId="29A6EB7F653B4EB0855D102F84DB63D6">
    <w:name w:val="29A6EB7F653B4EB0855D102F84DB63D6"/>
    <w:rsid w:val="00AF3D37"/>
  </w:style>
  <w:style w:type="paragraph" w:customStyle="1" w:styleId="0C38D643773D467D8C108DCD31381579">
    <w:name w:val="0C38D643773D467D8C108DCD31381579"/>
    <w:rsid w:val="00AF3D37"/>
  </w:style>
  <w:style w:type="paragraph" w:customStyle="1" w:styleId="ECCDD668DFFE496CAA117FB45F6E2C48">
    <w:name w:val="ECCDD668DFFE496CAA117FB45F6E2C48"/>
    <w:rsid w:val="00AF3D37"/>
  </w:style>
  <w:style w:type="paragraph" w:customStyle="1" w:styleId="E9BE4A2A55BA42A99620582D5101ED3B">
    <w:name w:val="E9BE4A2A55BA42A99620582D5101ED3B"/>
    <w:rsid w:val="00AF3D37"/>
  </w:style>
  <w:style w:type="paragraph" w:customStyle="1" w:styleId="AEE86217BF23481D880ABBD9107C77BB">
    <w:name w:val="AEE86217BF23481D880ABBD9107C77BB"/>
    <w:rsid w:val="00AF3D37"/>
  </w:style>
  <w:style w:type="paragraph" w:customStyle="1" w:styleId="950D63E26CF745E58CC2300872BB5EF0">
    <w:name w:val="950D63E26CF745E58CC2300872BB5EF0"/>
    <w:rsid w:val="00AF3D37"/>
  </w:style>
  <w:style w:type="paragraph" w:customStyle="1" w:styleId="CD068DE376AF462EA772C078746E961C">
    <w:name w:val="CD068DE376AF462EA772C078746E961C"/>
    <w:rsid w:val="00AF3D37"/>
  </w:style>
  <w:style w:type="paragraph" w:customStyle="1" w:styleId="9425D008738D4914AE2481038A1A6947">
    <w:name w:val="9425D008738D4914AE2481038A1A6947"/>
    <w:rsid w:val="00AF3D37"/>
  </w:style>
  <w:style w:type="paragraph" w:customStyle="1" w:styleId="83496DC145E048A89F9547C4376BEE74">
    <w:name w:val="83496DC145E048A89F9547C4376BEE74"/>
    <w:rsid w:val="00AF3D37"/>
  </w:style>
  <w:style w:type="paragraph" w:customStyle="1" w:styleId="3197A7C0793A4C3B822062613DBE9169">
    <w:name w:val="3197A7C0793A4C3B822062613DBE9169"/>
    <w:rsid w:val="00AF3D37"/>
  </w:style>
  <w:style w:type="paragraph" w:customStyle="1" w:styleId="1F77286AA7D8432A8D9E1F4E6FBF5DC5">
    <w:name w:val="1F77286AA7D8432A8D9E1F4E6FBF5DC5"/>
    <w:rsid w:val="00AF3D37"/>
  </w:style>
  <w:style w:type="paragraph" w:customStyle="1" w:styleId="CF889C7FCEE9425A9E0481AFD0B9C5E2">
    <w:name w:val="CF889C7FCEE9425A9E0481AFD0B9C5E2"/>
    <w:rsid w:val="00AF3D37"/>
  </w:style>
  <w:style w:type="paragraph" w:customStyle="1" w:styleId="913ACD20F6DB4763BD1F6EC57ECCA184">
    <w:name w:val="913ACD20F6DB4763BD1F6EC57ECCA184"/>
    <w:rsid w:val="00AF3D37"/>
  </w:style>
  <w:style w:type="paragraph" w:customStyle="1" w:styleId="B84A04AFAD534A64945A4C3DADF8A2B7">
    <w:name w:val="B84A04AFAD534A64945A4C3DADF8A2B7"/>
    <w:rsid w:val="00AF3D37"/>
  </w:style>
  <w:style w:type="paragraph" w:customStyle="1" w:styleId="08E33559B19E49D191AD39BDAB2F3D8D">
    <w:name w:val="08E33559B19E49D191AD39BDAB2F3D8D"/>
    <w:rsid w:val="00AF3D37"/>
  </w:style>
  <w:style w:type="paragraph" w:customStyle="1" w:styleId="F5721528A14E440FB652AAB5F9212259">
    <w:name w:val="F5721528A14E440FB652AAB5F9212259"/>
    <w:rsid w:val="00AF3D37"/>
  </w:style>
  <w:style w:type="paragraph" w:customStyle="1" w:styleId="0D02B5F09BB6433DAADE9D81E8D43614">
    <w:name w:val="0D02B5F09BB6433DAADE9D81E8D43614"/>
    <w:rsid w:val="00AF3D37"/>
  </w:style>
  <w:style w:type="paragraph" w:customStyle="1" w:styleId="2792A979D086432C8C942C64159D1071">
    <w:name w:val="2792A979D086432C8C942C64159D1071"/>
    <w:rsid w:val="00AF3D37"/>
  </w:style>
  <w:style w:type="paragraph" w:customStyle="1" w:styleId="A0F8250B06CD4B5F9F9984C686FC124C">
    <w:name w:val="A0F8250B06CD4B5F9F9984C686FC124C"/>
    <w:rsid w:val="00AF3D37"/>
  </w:style>
  <w:style w:type="paragraph" w:customStyle="1" w:styleId="0793573F5F6447B7ABF2FED8FF5F0030">
    <w:name w:val="0793573F5F6447B7ABF2FED8FF5F0030"/>
    <w:rsid w:val="00AF3D37"/>
  </w:style>
  <w:style w:type="paragraph" w:customStyle="1" w:styleId="4310665DE1C941C39C07FE2F69BDF061">
    <w:name w:val="4310665DE1C941C39C07FE2F69BDF061"/>
    <w:rsid w:val="00AF3D37"/>
  </w:style>
  <w:style w:type="paragraph" w:customStyle="1" w:styleId="994EE30AB19943718874208D196738DD">
    <w:name w:val="994EE30AB19943718874208D196738DD"/>
    <w:rsid w:val="00AF3D37"/>
  </w:style>
  <w:style w:type="paragraph" w:customStyle="1" w:styleId="B6F6F0FF2EBE42ECB2E391A178AFE6AA">
    <w:name w:val="B6F6F0FF2EBE42ECB2E391A178AFE6AA"/>
    <w:rsid w:val="00AF3D37"/>
  </w:style>
  <w:style w:type="paragraph" w:customStyle="1" w:styleId="7DE8D323BF334D619624088DF3D75C9C">
    <w:name w:val="7DE8D323BF334D619624088DF3D75C9C"/>
    <w:rsid w:val="00AF3D37"/>
  </w:style>
  <w:style w:type="paragraph" w:customStyle="1" w:styleId="C5D3F60966FF4F4FADD7338BCC1C2584">
    <w:name w:val="C5D3F60966FF4F4FADD7338BCC1C2584"/>
    <w:rsid w:val="00AF3D37"/>
  </w:style>
  <w:style w:type="paragraph" w:customStyle="1" w:styleId="C3DC1FEE25434AFFA324D2ADE57C06D3">
    <w:name w:val="C3DC1FEE25434AFFA324D2ADE57C06D3"/>
    <w:rsid w:val="00AF3D37"/>
  </w:style>
  <w:style w:type="paragraph" w:customStyle="1" w:styleId="E03DA9B290DD41E3B74BE8C0387F07A3">
    <w:name w:val="E03DA9B290DD41E3B74BE8C0387F07A3"/>
    <w:rsid w:val="00AF3D37"/>
  </w:style>
  <w:style w:type="paragraph" w:customStyle="1" w:styleId="20598DE47DFA41CBBD2118A3BE070CFD">
    <w:name w:val="20598DE47DFA41CBBD2118A3BE070CFD"/>
    <w:rsid w:val="00AF3D37"/>
  </w:style>
  <w:style w:type="paragraph" w:customStyle="1" w:styleId="A9AE8D9EA5804AFCAFA88BD3944A5219">
    <w:name w:val="A9AE8D9EA5804AFCAFA88BD3944A5219"/>
    <w:rsid w:val="00AF3D37"/>
  </w:style>
  <w:style w:type="paragraph" w:customStyle="1" w:styleId="F9816378DB76410C8349DC6765592B79">
    <w:name w:val="F9816378DB76410C8349DC6765592B79"/>
    <w:rsid w:val="00AF3D37"/>
  </w:style>
  <w:style w:type="paragraph" w:customStyle="1" w:styleId="76443FF31C7B41738A9F2C37203DE29B">
    <w:name w:val="76443FF31C7B41738A9F2C37203DE29B"/>
    <w:rsid w:val="00AF3D37"/>
  </w:style>
  <w:style w:type="paragraph" w:customStyle="1" w:styleId="93FC3D190E0543589CF2291D9D629B84">
    <w:name w:val="93FC3D190E0543589CF2291D9D629B84"/>
    <w:rsid w:val="00AF3D37"/>
  </w:style>
  <w:style w:type="paragraph" w:customStyle="1" w:styleId="DC2A8F57E2CF4F58B6E44610D751EC66">
    <w:name w:val="DC2A8F57E2CF4F58B6E44610D751EC66"/>
    <w:rsid w:val="00AF3D37"/>
  </w:style>
  <w:style w:type="paragraph" w:customStyle="1" w:styleId="A174F2F057E94DE288071EC17AAB389C">
    <w:name w:val="A174F2F057E94DE288071EC17AAB389C"/>
    <w:rsid w:val="00AF3D37"/>
  </w:style>
  <w:style w:type="paragraph" w:customStyle="1" w:styleId="5BC134E55A6C4B219B7A42BD17FA5183">
    <w:name w:val="5BC134E55A6C4B219B7A42BD17FA5183"/>
    <w:rsid w:val="00AF3D37"/>
  </w:style>
  <w:style w:type="paragraph" w:customStyle="1" w:styleId="368B7D3CC7B341F3898FBDC2758D3F7C">
    <w:name w:val="368B7D3CC7B341F3898FBDC2758D3F7C"/>
    <w:rsid w:val="00AF3D37"/>
  </w:style>
  <w:style w:type="paragraph" w:customStyle="1" w:styleId="F72178475B254EDCBEF4AC4B36DE8544">
    <w:name w:val="F72178475B254EDCBEF4AC4B36DE8544"/>
    <w:rsid w:val="00AF3D37"/>
  </w:style>
  <w:style w:type="paragraph" w:customStyle="1" w:styleId="93C512BCA89342F09D61D730B7341E31">
    <w:name w:val="93C512BCA89342F09D61D730B7341E31"/>
    <w:rsid w:val="00AF3D37"/>
  </w:style>
  <w:style w:type="paragraph" w:customStyle="1" w:styleId="8AF24ED28920482093B1B91DF7957EBF">
    <w:name w:val="8AF24ED28920482093B1B91DF7957EBF"/>
    <w:rsid w:val="00AF3D37"/>
  </w:style>
  <w:style w:type="paragraph" w:customStyle="1" w:styleId="75DB75DCAE474044BB6140D9DBC0CC7A">
    <w:name w:val="75DB75DCAE474044BB6140D9DBC0CC7A"/>
    <w:rsid w:val="00AF3D37"/>
  </w:style>
  <w:style w:type="paragraph" w:customStyle="1" w:styleId="C4FE337560E1492A985FFEAAC2BDDD12">
    <w:name w:val="C4FE337560E1492A985FFEAAC2BDDD12"/>
    <w:rsid w:val="00AF3D37"/>
  </w:style>
  <w:style w:type="paragraph" w:customStyle="1" w:styleId="50BE4C493B3840268F2AB33C6EBD4933">
    <w:name w:val="50BE4C493B3840268F2AB33C6EBD4933"/>
    <w:rsid w:val="00AF3D37"/>
  </w:style>
  <w:style w:type="paragraph" w:customStyle="1" w:styleId="DCC98DF8224443EEAB1AF83A76FD8D27">
    <w:name w:val="DCC98DF8224443EEAB1AF83A76FD8D27"/>
    <w:rsid w:val="00AF3D37"/>
  </w:style>
  <w:style w:type="paragraph" w:customStyle="1" w:styleId="D57022D868434D56B20EC041CF4D1788">
    <w:name w:val="D57022D868434D56B20EC041CF4D1788"/>
    <w:rsid w:val="00AF3D37"/>
  </w:style>
  <w:style w:type="paragraph" w:customStyle="1" w:styleId="2B02CE8123E342E28B90317792BD5CA5">
    <w:name w:val="2B02CE8123E342E28B90317792BD5CA5"/>
    <w:rsid w:val="00AF3D37"/>
  </w:style>
  <w:style w:type="paragraph" w:customStyle="1" w:styleId="776316B5AE37424397D9379F4DA2820E">
    <w:name w:val="776316B5AE37424397D9379F4DA2820E"/>
    <w:rsid w:val="00AF3D37"/>
  </w:style>
  <w:style w:type="paragraph" w:customStyle="1" w:styleId="C48680E03E4F40F0AF0D772B94642612">
    <w:name w:val="C48680E03E4F40F0AF0D772B94642612"/>
    <w:rsid w:val="00AF3D37"/>
  </w:style>
  <w:style w:type="paragraph" w:customStyle="1" w:styleId="E3FF6C78B5BA44CD84811AC7FDD6634E">
    <w:name w:val="E3FF6C78B5BA44CD84811AC7FDD6634E"/>
    <w:rsid w:val="00AF3D37"/>
  </w:style>
  <w:style w:type="paragraph" w:customStyle="1" w:styleId="EDE0A9EC9C7F400888E4D698EB735496">
    <w:name w:val="EDE0A9EC9C7F400888E4D698EB735496"/>
    <w:rsid w:val="00AF3D37"/>
  </w:style>
  <w:style w:type="paragraph" w:customStyle="1" w:styleId="881C0A8ACE294DC49E81F17F41DBDA27">
    <w:name w:val="881C0A8ACE294DC49E81F17F41DBDA27"/>
    <w:rsid w:val="00AF3D37"/>
  </w:style>
  <w:style w:type="paragraph" w:customStyle="1" w:styleId="30DC01C43E5A4BA98218F17E7F29C1F8">
    <w:name w:val="30DC01C43E5A4BA98218F17E7F29C1F8"/>
    <w:rsid w:val="00AF3D37"/>
  </w:style>
  <w:style w:type="paragraph" w:customStyle="1" w:styleId="211FA67215F24DE6A6351339267E5785">
    <w:name w:val="211FA67215F24DE6A6351339267E5785"/>
    <w:rsid w:val="00AF3D37"/>
  </w:style>
  <w:style w:type="paragraph" w:customStyle="1" w:styleId="785E4169810B421DAF71E4784F39BBBB">
    <w:name w:val="785E4169810B421DAF71E4784F39BBBB"/>
    <w:rsid w:val="00AF3D37"/>
  </w:style>
  <w:style w:type="paragraph" w:customStyle="1" w:styleId="844DFB94714847089CA76C63387F3AFD">
    <w:name w:val="844DFB94714847089CA76C63387F3AFD"/>
    <w:rsid w:val="00AF3D37"/>
  </w:style>
  <w:style w:type="paragraph" w:customStyle="1" w:styleId="FC6346F207C74681AEE9825A8E1852A4">
    <w:name w:val="FC6346F207C74681AEE9825A8E1852A4"/>
    <w:rsid w:val="00AF3D37"/>
  </w:style>
  <w:style w:type="paragraph" w:customStyle="1" w:styleId="D6D11B8BD70540C28C1D4E67107F60FC">
    <w:name w:val="D6D11B8BD70540C28C1D4E67107F60FC"/>
    <w:rsid w:val="00AF3D37"/>
  </w:style>
  <w:style w:type="paragraph" w:customStyle="1" w:styleId="9D0665C3F4334A349C8A26C832A6B7BA">
    <w:name w:val="9D0665C3F4334A349C8A26C832A6B7BA"/>
    <w:rsid w:val="00AF3D37"/>
  </w:style>
  <w:style w:type="paragraph" w:customStyle="1" w:styleId="285ED8887D5C4FCB80A3FBD551EC9737">
    <w:name w:val="285ED8887D5C4FCB80A3FBD551EC9737"/>
    <w:rsid w:val="00AF3D37"/>
  </w:style>
  <w:style w:type="paragraph" w:customStyle="1" w:styleId="C8D30D8534D64637B3B3C77797338AED">
    <w:name w:val="C8D30D8534D64637B3B3C77797338AED"/>
    <w:rsid w:val="00AF3D37"/>
  </w:style>
  <w:style w:type="paragraph" w:customStyle="1" w:styleId="64BEC5EBFAAF43C29CAF5538C3381C97">
    <w:name w:val="64BEC5EBFAAF43C29CAF5538C3381C97"/>
    <w:rsid w:val="00AF3D37"/>
  </w:style>
  <w:style w:type="paragraph" w:customStyle="1" w:styleId="E67748931EF94355997D38BDBB2E0CAA">
    <w:name w:val="E67748931EF94355997D38BDBB2E0CAA"/>
    <w:rsid w:val="00AF3D37"/>
  </w:style>
  <w:style w:type="paragraph" w:customStyle="1" w:styleId="9F108214884B4D10B817672DBDAF471A">
    <w:name w:val="9F108214884B4D10B817672DBDAF471A"/>
    <w:rsid w:val="00AF3D37"/>
  </w:style>
  <w:style w:type="paragraph" w:customStyle="1" w:styleId="F98B8FCC01984B7EAB1D7BF828F5E440">
    <w:name w:val="F98B8FCC01984B7EAB1D7BF828F5E440"/>
    <w:rsid w:val="00AF3D37"/>
  </w:style>
  <w:style w:type="paragraph" w:customStyle="1" w:styleId="E386939D8730411588A0CA2524076C9C">
    <w:name w:val="E386939D8730411588A0CA2524076C9C"/>
    <w:rsid w:val="00AF3D37"/>
  </w:style>
  <w:style w:type="paragraph" w:customStyle="1" w:styleId="19E6ED7B0F1E488FB00A47184D37C6A5">
    <w:name w:val="19E6ED7B0F1E488FB00A47184D37C6A5"/>
    <w:rsid w:val="00AF3D37"/>
  </w:style>
  <w:style w:type="paragraph" w:customStyle="1" w:styleId="E3F55D15924147F4AFD2F4665E52F0F9">
    <w:name w:val="E3F55D15924147F4AFD2F4665E52F0F9"/>
    <w:rsid w:val="00AF3D37"/>
  </w:style>
  <w:style w:type="paragraph" w:customStyle="1" w:styleId="E86452F0B98A47E09115AEEF79F762A8">
    <w:name w:val="E86452F0B98A47E09115AEEF79F762A8"/>
    <w:rsid w:val="00AF3D37"/>
  </w:style>
  <w:style w:type="paragraph" w:customStyle="1" w:styleId="9191C0DD84D54738A21D0A4525A18123">
    <w:name w:val="9191C0DD84D54738A21D0A4525A18123"/>
    <w:rsid w:val="00AF3D37"/>
  </w:style>
  <w:style w:type="paragraph" w:customStyle="1" w:styleId="DDBD39AA6A7E40229E9A8D2C2EBA05E4">
    <w:name w:val="DDBD39AA6A7E40229E9A8D2C2EBA05E4"/>
    <w:rsid w:val="00AF3D37"/>
  </w:style>
  <w:style w:type="paragraph" w:customStyle="1" w:styleId="6E7E719D125E49CF8789562ADBD5A890">
    <w:name w:val="6E7E719D125E49CF8789562ADBD5A890"/>
    <w:rsid w:val="00AF3D37"/>
  </w:style>
  <w:style w:type="paragraph" w:customStyle="1" w:styleId="B4DD095721744DE792990D4EDC0C0215">
    <w:name w:val="B4DD095721744DE792990D4EDC0C0215"/>
    <w:rsid w:val="00AF3D37"/>
  </w:style>
  <w:style w:type="paragraph" w:customStyle="1" w:styleId="9724F4A039ED4CC7ABF24AEB7148BF32">
    <w:name w:val="9724F4A039ED4CC7ABF24AEB7148BF32"/>
    <w:rsid w:val="00AF3D37"/>
  </w:style>
  <w:style w:type="paragraph" w:customStyle="1" w:styleId="C5DFCA8DE83E4532A1E9036C24A1FAAD">
    <w:name w:val="C5DFCA8DE83E4532A1E9036C24A1FAAD"/>
    <w:rsid w:val="00AF3D37"/>
  </w:style>
  <w:style w:type="paragraph" w:customStyle="1" w:styleId="BC33F3B975A8470CBF7BA571B1CD480D">
    <w:name w:val="BC33F3B975A8470CBF7BA571B1CD480D"/>
    <w:rsid w:val="00AF3D37"/>
  </w:style>
  <w:style w:type="paragraph" w:customStyle="1" w:styleId="0687020A9DE649F88E96B2A4E287D937">
    <w:name w:val="0687020A9DE649F88E96B2A4E287D937"/>
    <w:rsid w:val="00AF3D37"/>
  </w:style>
  <w:style w:type="paragraph" w:customStyle="1" w:styleId="4EBBA25CA49F4085BDB8185E4661F5D4">
    <w:name w:val="4EBBA25CA49F4085BDB8185E4661F5D4"/>
    <w:rsid w:val="00AF3D37"/>
  </w:style>
  <w:style w:type="paragraph" w:customStyle="1" w:styleId="D472B45DF477487C979D4C72D82C81CF">
    <w:name w:val="D472B45DF477487C979D4C72D82C81CF"/>
    <w:rsid w:val="00AF3D37"/>
  </w:style>
  <w:style w:type="paragraph" w:customStyle="1" w:styleId="BDDE5E9B2D6344EB8821EC77088F3A78">
    <w:name w:val="BDDE5E9B2D6344EB8821EC77088F3A78"/>
    <w:rsid w:val="00AF3D37"/>
  </w:style>
  <w:style w:type="paragraph" w:customStyle="1" w:styleId="163D23D71CEF4AA49F1BEEEF6E9E1935">
    <w:name w:val="163D23D71CEF4AA49F1BEEEF6E9E1935"/>
    <w:rsid w:val="00AF3D37"/>
  </w:style>
  <w:style w:type="paragraph" w:customStyle="1" w:styleId="61D9FC07002B41678F016887A11C6082">
    <w:name w:val="61D9FC07002B41678F016887A11C6082"/>
    <w:rsid w:val="00AF3D37"/>
  </w:style>
  <w:style w:type="paragraph" w:customStyle="1" w:styleId="BABEAB3C8D8F4567B581C949328CCE0F">
    <w:name w:val="BABEAB3C8D8F4567B581C949328CCE0F"/>
    <w:rsid w:val="00AF3D37"/>
  </w:style>
  <w:style w:type="paragraph" w:customStyle="1" w:styleId="CB0A8E7E485B41AC90D475CC5E70797E">
    <w:name w:val="CB0A8E7E485B41AC90D475CC5E70797E"/>
    <w:rsid w:val="00AF3D37"/>
  </w:style>
  <w:style w:type="paragraph" w:customStyle="1" w:styleId="63A227D89C374A8FA10A871F2E2011B2">
    <w:name w:val="63A227D89C374A8FA10A871F2E2011B2"/>
    <w:rsid w:val="00AF3D37"/>
  </w:style>
  <w:style w:type="paragraph" w:customStyle="1" w:styleId="FF74768694D44B6C8BBC4895C405C8BC">
    <w:name w:val="FF74768694D44B6C8BBC4895C405C8BC"/>
    <w:rsid w:val="00AF3D37"/>
  </w:style>
  <w:style w:type="paragraph" w:customStyle="1" w:styleId="D65985D213EB4596A69FF76CCC608F6C">
    <w:name w:val="D65985D213EB4596A69FF76CCC608F6C"/>
    <w:rsid w:val="00AF3D37"/>
  </w:style>
  <w:style w:type="paragraph" w:customStyle="1" w:styleId="AEEF1F059309433A8772CB9BF40EE795">
    <w:name w:val="AEEF1F059309433A8772CB9BF40EE795"/>
    <w:rsid w:val="00AF3D37"/>
  </w:style>
  <w:style w:type="paragraph" w:customStyle="1" w:styleId="D28702E2F279408390F8790CD1B2F948">
    <w:name w:val="D28702E2F279408390F8790CD1B2F948"/>
    <w:rsid w:val="00AF3D37"/>
  </w:style>
  <w:style w:type="paragraph" w:customStyle="1" w:styleId="EC4840DF1C224DD79BFEE71E922F3D56">
    <w:name w:val="EC4840DF1C224DD79BFEE71E922F3D56"/>
    <w:rsid w:val="00AF3D37"/>
  </w:style>
  <w:style w:type="paragraph" w:customStyle="1" w:styleId="27539D714BF24D05BB58D72A3493BF2B">
    <w:name w:val="27539D714BF24D05BB58D72A3493BF2B"/>
    <w:rsid w:val="00AF3D37"/>
  </w:style>
  <w:style w:type="paragraph" w:customStyle="1" w:styleId="9F12FC9340BE4B84A27BA034A7E1ACE5">
    <w:name w:val="9F12FC9340BE4B84A27BA034A7E1ACE5"/>
    <w:rsid w:val="00AF3D37"/>
  </w:style>
  <w:style w:type="paragraph" w:customStyle="1" w:styleId="43E69F11E15D449ABA77A1AA10106F9F">
    <w:name w:val="43E69F11E15D449ABA77A1AA10106F9F"/>
    <w:rsid w:val="00AF3D37"/>
  </w:style>
  <w:style w:type="paragraph" w:customStyle="1" w:styleId="675ED0DD3D53456CBD5082BDADDDD01B">
    <w:name w:val="675ED0DD3D53456CBD5082BDADDDD01B"/>
    <w:rsid w:val="00AF3D37"/>
  </w:style>
  <w:style w:type="paragraph" w:customStyle="1" w:styleId="3FA68315FDC344ED990AF21E4ED30106">
    <w:name w:val="3FA68315FDC344ED990AF21E4ED30106"/>
    <w:rsid w:val="00AF3D37"/>
  </w:style>
  <w:style w:type="paragraph" w:customStyle="1" w:styleId="49014B659B5041529D74721B53EBEE231">
    <w:name w:val="49014B659B5041529D74721B53EBEE23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1">
    <w:name w:val="2F727ECEB7E54EAEAFBBF787C4D30DB5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1">
    <w:name w:val="7BF2B621CA454348B187291E9FFAE8BB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1">
    <w:name w:val="642E4A0829824353AC69A39ABBD079F4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1">
    <w:name w:val="6A156226D3304A1BBBA1699166B3738E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1">
    <w:name w:val="08904DE522CC42C8809862DAC6D8F44B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1">
    <w:name w:val="F5721528A14E440FB652AAB5F9212259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1">
    <w:name w:val="0D02B5F09BB6433DAADE9D81E8D4361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1">
    <w:name w:val="2792A979D086432C8C942C64159D1071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1">
    <w:name w:val="A0F8250B06CD4B5F9F9984C686FC124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1">
    <w:name w:val="0793573F5F6447B7ABF2FED8FF5F0030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1">
    <w:name w:val="4310665DE1C941C39C07FE2F69BDF061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1">
    <w:name w:val="994EE30AB19943718874208D196738DD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1">
    <w:name w:val="B6F6F0FF2EBE42ECB2E391A178AFE6A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1">
    <w:name w:val="7DE8D323BF334D619624088DF3D75C9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1">
    <w:name w:val="C5D3F60966FF4F4FADD7338BCC1C258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1">
    <w:name w:val="C3DC1FEE25434AFFA324D2ADE57C06D3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1">
    <w:name w:val="E03DA9B290DD41E3B74BE8C0387F07A3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1">
    <w:name w:val="20598DE47DFA41CBBD2118A3BE070CFD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1">
    <w:name w:val="A9AE8D9EA5804AFCAFA88BD3944A5219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1">
    <w:name w:val="F9816378DB76410C8349DC6765592B79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1">
    <w:name w:val="76443FF31C7B41738A9F2C37203DE29B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1">
    <w:name w:val="93FC3D190E0543589CF2291D9D629B8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1">
    <w:name w:val="DC2A8F57E2CF4F58B6E44610D751EC66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1">
    <w:name w:val="A174F2F057E94DE288071EC17AAB389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1">
    <w:name w:val="5BC134E55A6C4B219B7A42BD17FA5183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1">
    <w:name w:val="368B7D3CC7B341F3898FBDC2758D3F7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1">
    <w:name w:val="F72178475B254EDCBEF4AC4B36DE854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1">
    <w:name w:val="93C512BCA89342F09D61D730B7341E31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1">
    <w:name w:val="8AF24ED28920482093B1B91DF7957EBF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1">
    <w:name w:val="75DB75DCAE474044BB6140D9DBC0CC7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1">
    <w:name w:val="C4FE337560E1492A985FFEAAC2BDDD12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1">
    <w:name w:val="50BE4C493B3840268F2AB33C6EBD4933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1">
    <w:name w:val="DCC98DF8224443EEAB1AF83A76FD8D27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1">
    <w:name w:val="D57022D868434D56B20EC041CF4D1788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1">
    <w:name w:val="2B02CE8123E342E28B90317792BD5CA5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1">
    <w:name w:val="776316B5AE37424397D9379F4DA2820E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1">
    <w:name w:val="C48680E03E4F40F0AF0D772B94642612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1">
    <w:name w:val="E3FF6C78B5BA44CD84811AC7FDD6634E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1">
    <w:name w:val="EDE0A9EC9C7F400888E4D698EB735496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1">
    <w:name w:val="881C0A8ACE294DC49E81F17F41DBDA27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1">
    <w:name w:val="30DC01C43E5A4BA98218F17E7F29C1F8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1">
    <w:name w:val="211FA67215F24DE6A6351339267E5785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1">
    <w:name w:val="785E4169810B421DAF71E4784F39BBBB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1">
    <w:name w:val="844DFB94714847089CA76C63387F3AFD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1">
    <w:name w:val="FC6346F207C74681AEE9825A8E1852A4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1">
    <w:name w:val="D6D11B8BD70540C28C1D4E67107F60F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1">
    <w:name w:val="9D0665C3F4334A349C8A26C832A6B7B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1">
    <w:name w:val="285ED8887D5C4FCB80A3FBD551EC9737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1">
    <w:name w:val="C8D30D8534D64637B3B3C77797338AED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1">
    <w:name w:val="64BEC5EBFAAF43C29CAF5538C3381C97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1">
    <w:name w:val="E67748931EF94355997D38BDBB2E0CA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1">
    <w:name w:val="9F108214884B4D10B817672DBDAF471A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1">
    <w:name w:val="F98B8FCC01984B7EAB1D7BF828F5E440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1">
    <w:name w:val="E386939D8730411588A0CA2524076C9C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1">
    <w:name w:val="19E6ED7B0F1E488FB00A47184D37C6A5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1">
    <w:name w:val="E3F55D15924147F4AFD2F4665E52F0F9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1">
    <w:name w:val="E86452F0B98A47E09115AEEF79F762A81"/>
    <w:rsid w:val="0070383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1">
    <w:name w:val="9191C0DD84D54738A21D0A4525A18123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1">
    <w:name w:val="DDBD39AA6A7E40229E9A8D2C2EBA05E4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1">
    <w:name w:val="6E7E719D125E49CF8789562ADBD5A890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1">
    <w:name w:val="B4DD095721744DE792990D4EDC0C0215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1">
    <w:name w:val="9724F4A039ED4CC7ABF24AEB7148BF32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1">
    <w:name w:val="C5DFCA8DE83E4532A1E9036C24A1FAAD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1">
    <w:name w:val="BC33F3B975A8470CBF7BA571B1CD480D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1">
    <w:name w:val="0687020A9DE649F88E96B2A4E287D937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1">
    <w:name w:val="4EBBA25CA49F4085BDB8185E4661F5D4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1">
    <w:name w:val="D472B45DF477487C979D4C72D82C81CF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1">
    <w:name w:val="BDDE5E9B2D6344EB8821EC77088F3A78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1">
    <w:name w:val="163D23D71CEF4AA49F1BEEEF6E9E1935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1">
    <w:name w:val="BABEAB3C8D8F4567B581C949328CCE0F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1">
    <w:name w:val="CB0A8E7E485B41AC90D475CC5E70797E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1">
    <w:name w:val="63A227D89C374A8FA10A871F2E2011B2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1">
    <w:name w:val="FF74768694D44B6C8BBC4895C405C8BC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1">
    <w:name w:val="D65985D213EB4596A69FF76CCC608F6C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1">
    <w:name w:val="AEEF1F059309433A8772CB9BF40EE795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1">
    <w:name w:val="D28702E2F279408390F8790CD1B2F948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1">
    <w:name w:val="EC4840DF1C224DD79BFEE71E922F3D56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1">
    <w:name w:val="27539D714BF24D05BB58D72A3493BF2B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1">
    <w:name w:val="9F12FC9340BE4B84A27BA034A7E1ACE5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1">
    <w:name w:val="43E69F11E15D449ABA77A1AA10106F9F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1">
    <w:name w:val="675ED0DD3D53456CBD5082BDADDDD01B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1">
    <w:name w:val="3FA68315FDC344ED990AF21E4ED301061"/>
    <w:rsid w:val="0070383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2">
    <w:name w:val="49014B659B5041529D74721B53EBEE23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2">
    <w:name w:val="2F727ECEB7E54EAEAFBBF787C4D30DB5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2">
    <w:name w:val="7BF2B621CA454348B187291E9FFAE8BB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2">
    <w:name w:val="642E4A0829824353AC69A39ABBD079F4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2">
    <w:name w:val="6A156226D3304A1BBBA1699166B3738E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2">
    <w:name w:val="08904DE522CC42C8809862DAC6D8F44B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2">
    <w:name w:val="F5721528A14E440FB652AAB5F9212259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2">
    <w:name w:val="0D02B5F09BB6433DAADE9D81E8D43614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2">
    <w:name w:val="2792A979D086432C8C942C64159D1071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2">
    <w:name w:val="A0F8250B06CD4B5F9F9984C686FC124C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2">
    <w:name w:val="0793573F5F6447B7ABF2FED8FF5F0030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2">
    <w:name w:val="4310665DE1C941C39C07FE2F69BDF061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2">
    <w:name w:val="994EE30AB19943718874208D196738DD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2">
    <w:name w:val="B6F6F0FF2EBE42ECB2E391A178AFE6AA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2">
    <w:name w:val="7DE8D323BF334D619624088DF3D75C9C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2">
    <w:name w:val="C5D3F60966FF4F4FADD7338BCC1C2584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2">
    <w:name w:val="C3DC1FEE25434AFFA324D2ADE57C06D3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2">
    <w:name w:val="E03DA9B290DD41E3B74BE8C0387F07A3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2">
    <w:name w:val="20598DE47DFA41CBBD2118A3BE070CFD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2">
    <w:name w:val="A9AE8D9EA5804AFCAFA88BD3944A5219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2">
    <w:name w:val="F9816378DB76410C8349DC6765592B79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2">
    <w:name w:val="76443FF31C7B41738A9F2C37203DE29B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2">
    <w:name w:val="93FC3D190E0543589CF2291D9D629B84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2">
    <w:name w:val="DC2A8F57E2CF4F58B6E44610D751EC66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2">
    <w:name w:val="A174F2F057E94DE288071EC17AAB389C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2">
    <w:name w:val="5BC134E55A6C4B219B7A42BD17FA5183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2">
    <w:name w:val="368B7D3CC7B341F3898FBDC2758D3F7C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2">
    <w:name w:val="F72178475B254EDCBEF4AC4B36DE8544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2">
    <w:name w:val="93C512BCA89342F09D61D730B7341E31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2">
    <w:name w:val="8AF24ED28920482093B1B91DF7957EBF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2">
    <w:name w:val="75DB75DCAE474044BB6140D9DBC0CC7A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2">
    <w:name w:val="C4FE337560E1492A985FFEAAC2BDDD12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2">
    <w:name w:val="50BE4C493B3840268F2AB33C6EBD4933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2">
    <w:name w:val="DCC98DF8224443EEAB1AF83A76FD8D27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2">
    <w:name w:val="D57022D868434D56B20EC041CF4D1788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2">
    <w:name w:val="2B02CE8123E342E28B90317792BD5CA5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2">
    <w:name w:val="776316B5AE37424397D9379F4DA2820E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2">
    <w:name w:val="C48680E03E4F40F0AF0D772B94642612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2">
    <w:name w:val="E3FF6C78B5BA44CD84811AC7FDD6634E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2">
    <w:name w:val="EDE0A9EC9C7F400888E4D698EB735496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2">
    <w:name w:val="881C0A8ACE294DC49E81F17F41DBDA27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2">
    <w:name w:val="30DC01C43E5A4BA98218F17E7F29C1F8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2">
    <w:name w:val="211FA67215F24DE6A6351339267E5785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2">
    <w:name w:val="785E4169810B421DAF71E4784F39BBBB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2">
    <w:name w:val="844DFB94714847089CA76C63387F3AFD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2">
    <w:name w:val="FC6346F207C74681AEE9825A8E1852A4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2">
    <w:name w:val="D6D11B8BD70540C28C1D4E67107F60FC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2">
    <w:name w:val="9D0665C3F4334A349C8A26C832A6B7BA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2">
    <w:name w:val="285ED8887D5C4FCB80A3FBD551EC9737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2">
    <w:name w:val="C8D30D8534D64637B3B3C77797338AED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2">
    <w:name w:val="64BEC5EBFAAF43C29CAF5538C3381C97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2">
    <w:name w:val="E67748931EF94355997D38BDBB2E0CAA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2">
    <w:name w:val="9F108214884B4D10B817672DBDAF471A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2">
    <w:name w:val="F98B8FCC01984B7EAB1D7BF828F5E440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2">
    <w:name w:val="E386939D8730411588A0CA2524076C9C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2">
    <w:name w:val="19E6ED7B0F1E488FB00A47184D37C6A5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2">
    <w:name w:val="E3F55D15924147F4AFD2F4665E52F0F9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2">
    <w:name w:val="E86452F0B98A47E09115AEEF79F762A82"/>
    <w:rsid w:val="004F090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2">
    <w:name w:val="9191C0DD84D54738A21D0A4525A18123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2">
    <w:name w:val="DDBD39AA6A7E40229E9A8D2C2EBA05E4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2">
    <w:name w:val="6E7E719D125E49CF8789562ADBD5A890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2">
    <w:name w:val="B4DD095721744DE792990D4EDC0C0215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2">
    <w:name w:val="9724F4A039ED4CC7ABF24AEB7148BF32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2">
    <w:name w:val="C5DFCA8DE83E4532A1E9036C24A1FAAD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2">
    <w:name w:val="BC33F3B975A8470CBF7BA571B1CD480D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2">
    <w:name w:val="0687020A9DE649F88E96B2A4E287D937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2">
    <w:name w:val="4EBBA25CA49F4085BDB8185E4661F5D4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2">
    <w:name w:val="D472B45DF477487C979D4C72D82C81CF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2">
    <w:name w:val="BDDE5E9B2D6344EB8821EC77088F3A78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2">
    <w:name w:val="163D23D71CEF4AA49F1BEEEF6E9E1935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2">
    <w:name w:val="BABEAB3C8D8F4567B581C949328CCE0F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2">
    <w:name w:val="CB0A8E7E485B41AC90D475CC5E70797E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2">
    <w:name w:val="63A227D89C374A8FA10A871F2E2011B2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2">
    <w:name w:val="FF74768694D44B6C8BBC4895C405C8BC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2">
    <w:name w:val="D65985D213EB4596A69FF76CCC608F6C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2">
    <w:name w:val="AEEF1F059309433A8772CB9BF40EE795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2">
    <w:name w:val="D28702E2F279408390F8790CD1B2F948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2">
    <w:name w:val="EC4840DF1C224DD79BFEE71E922F3D56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2">
    <w:name w:val="27539D714BF24D05BB58D72A3493BF2B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2">
    <w:name w:val="9F12FC9340BE4B84A27BA034A7E1ACE5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2">
    <w:name w:val="43E69F11E15D449ABA77A1AA10106F9F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2">
    <w:name w:val="675ED0DD3D53456CBD5082BDADDDD01B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2">
    <w:name w:val="3FA68315FDC344ED990AF21E4ED301062"/>
    <w:rsid w:val="004F090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9014B659B5041529D74721B53EBEE233">
    <w:name w:val="49014B659B5041529D74721B53EBEE23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F727ECEB7E54EAEAFBBF787C4D30DB53">
    <w:name w:val="2F727ECEB7E54EAEAFBBF787C4D30DB5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F2B621CA454348B187291E9FFAE8BB3">
    <w:name w:val="7BF2B621CA454348B187291E9FFAE8BB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42E4A0829824353AC69A39ABBD079F43">
    <w:name w:val="642E4A0829824353AC69A39ABBD079F4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A156226D3304A1BBBA1699166B3738E3">
    <w:name w:val="6A156226D3304A1BBBA1699166B3738E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8904DE522CC42C8809862DAC6D8F44B3">
    <w:name w:val="08904DE522CC42C8809862DAC6D8F44B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5721528A14E440FB652AAB5F92122593">
    <w:name w:val="F5721528A14E440FB652AAB5F9212259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02B5F09BB6433DAADE9D81E8D436143">
    <w:name w:val="0D02B5F09BB6433DAADE9D81E8D43614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92A979D086432C8C942C64159D10713">
    <w:name w:val="2792A979D086432C8C942C64159D1071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F8250B06CD4B5F9F9984C686FC124C3">
    <w:name w:val="A0F8250B06CD4B5F9F9984C686FC124C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93573F5F6447B7ABF2FED8FF5F00303">
    <w:name w:val="0793573F5F6447B7ABF2FED8FF5F0030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310665DE1C941C39C07FE2F69BDF0613">
    <w:name w:val="4310665DE1C941C39C07FE2F69BDF061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94EE30AB19943718874208D196738DD3">
    <w:name w:val="994EE30AB19943718874208D196738DD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6F6F0FF2EBE42ECB2E391A178AFE6AA3">
    <w:name w:val="B6F6F0FF2EBE42ECB2E391A178AFE6AA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E8D323BF334D619624088DF3D75C9C3">
    <w:name w:val="7DE8D323BF334D619624088DF3D75C9C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D3F60966FF4F4FADD7338BCC1C25843">
    <w:name w:val="C5D3F60966FF4F4FADD7338BCC1C2584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DC1FEE25434AFFA324D2ADE57C06D33">
    <w:name w:val="C3DC1FEE25434AFFA324D2ADE57C06D3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3DA9B290DD41E3B74BE8C0387F07A33">
    <w:name w:val="E03DA9B290DD41E3B74BE8C0387F07A3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598DE47DFA41CBBD2118A3BE070CFD3">
    <w:name w:val="20598DE47DFA41CBBD2118A3BE070CFD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AE8D9EA5804AFCAFA88BD3944A52193">
    <w:name w:val="A9AE8D9EA5804AFCAFA88BD3944A5219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16378DB76410C8349DC6765592B793">
    <w:name w:val="F9816378DB76410C8349DC6765592B79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443FF31C7B41738A9F2C37203DE29B3">
    <w:name w:val="76443FF31C7B41738A9F2C37203DE29B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FC3D190E0543589CF2291D9D629B843">
    <w:name w:val="93FC3D190E0543589CF2291D9D629B84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2A8F57E2CF4F58B6E44610D751EC663">
    <w:name w:val="DC2A8F57E2CF4F58B6E44610D751EC66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74F2F057E94DE288071EC17AAB389C3">
    <w:name w:val="A174F2F057E94DE288071EC17AAB389C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C134E55A6C4B219B7A42BD17FA51833">
    <w:name w:val="5BC134E55A6C4B219B7A42BD17FA5183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8B7D3CC7B341F3898FBDC2758D3F7C3">
    <w:name w:val="368B7D3CC7B341F3898FBDC2758D3F7C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2178475B254EDCBEF4AC4B36DE85443">
    <w:name w:val="F72178475B254EDCBEF4AC4B36DE8544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3C512BCA89342F09D61D730B7341E313">
    <w:name w:val="93C512BCA89342F09D61D730B7341E31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AF24ED28920482093B1B91DF7957EBF3">
    <w:name w:val="8AF24ED28920482093B1B91DF7957EBF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DB75DCAE474044BB6140D9DBC0CC7A3">
    <w:name w:val="75DB75DCAE474044BB6140D9DBC0CC7A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FE337560E1492A985FFEAAC2BDDD123">
    <w:name w:val="C4FE337560E1492A985FFEAAC2BDDD12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BE4C493B3840268F2AB33C6EBD49333">
    <w:name w:val="50BE4C493B3840268F2AB33C6EBD4933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C98DF8224443EEAB1AF83A76FD8D273">
    <w:name w:val="DCC98DF8224443EEAB1AF83A76FD8D27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7022D868434D56B20EC041CF4D17883">
    <w:name w:val="D57022D868434D56B20EC041CF4D1788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B02CE8123E342E28B90317792BD5CA53">
    <w:name w:val="2B02CE8123E342E28B90317792BD5CA5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6316B5AE37424397D9379F4DA2820E3">
    <w:name w:val="776316B5AE37424397D9379F4DA2820E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8680E03E4F40F0AF0D772B946426123">
    <w:name w:val="C48680E03E4F40F0AF0D772B94642612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F6C78B5BA44CD84811AC7FDD6634E3">
    <w:name w:val="E3FF6C78B5BA44CD84811AC7FDD6634E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DE0A9EC9C7F400888E4D698EB7354963">
    <w:name w:val="EDE0A9EC9C7F400888E4D698EB735496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1C0A8ACE294DC49E81F17F41DBDA273">
    <w:name w:val="881C0A8ACE294DC49E81F17F41DBDA27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DC01C43E5A4BA98218F17E7F29C1F83">
    <w:name w:val="30DC01C43E5A4BA98218F17E7F29C1F8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1FA67215F24DE6A6351339267E57853">
    <w:name w:val="211FA67215F24DE6A6351339267E5785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5E4169810B421DAF71E4784F39BBBB3">
    <w:name w:val="785E4169810B421DAF71E4784F39BBBB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4DFB94714847089CA76C63387F3AFD3">
    <w:name w:val="844DFB94714847089CA76C63387F3AFD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6346F207C74681AEE9825A8E1852A43">
    <w:name w:val="FC6346F207C74681AEE9825A8E1852A4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D11B8BD70540C28C1D4E67107F60FC3">
    <w:name w:val="D6D11B8BD70540C28C1D4E67107F60FC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D0665C3F4334A349C8A26C832A6B7BA3">
    <w:name w:val="9D0665C3F4334A349C8A26C832A6B7BA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5ED8887D5C4FCB80A3FBD551EC97373">
    <w:name w:val="285ED8887D5C4FCB80A3FBD551EC9737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D30D8534D64637B3B3C77797338AED3">
    <w:name w:val="C8D30D8534D64637B3B3C77797338AED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BEC5EBFAAF43C29CAF5538C3381C973">
    <w:name w:val="64BEC5EBFAAF43C29CAF5538C3381C97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7748931EF94355997D38BDBB2E0CAA3">
    <w:name w:val="E67748931EF94355997D38BDBB2E0CAA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F108214884B4D10B817672DBDAF471A3">
    <w:name w:val="9F108214884B4D10B817672DBDAF471A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8B8FCC01984B7EAB1D7BF828F5E4403">
    <w:name w:val="F98B8FCC01984B7EAB1D7BF828F5E440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86939D8730411588A0CA2524076C9C3">
    <w:name w:val="E386939D8730411588A0CA2524076C9C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9E6ED7B0F1E488FB00A47184D37C6A53">
    <w:name w:val="19E6ED7B0F1E488FB00A47184D37C6A5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F55D15924147F4AFD2F4665E52F0F93">
    <w:name w:val="E3F55D15924147F4AFD2F4665E52F0F9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86452F0B98A47E09115AEEF79F762A83">
    <w:name w:val="E86452F0B98A47E09115AEEF79F762A83"/>
    <w:rsid w:val="00D0042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91C0DD84D54738A21D0A4525A181233">
    <w:name w:val="9191C0DD84D54738A21D0A4525A18123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DBD39AA6A7E40229E9A8D2C2EBA05E43">
    <w:name w:val="DDBD39AA6A7E40229E9A8D2C2EBA05E4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E7E719D125E49CF8789562ADBD5A8903">
    <w:name w:val="6E7E719D125E49CF8789562ADBD5A890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4DD095721744DE792990D4EDC0C02153">
    <w:name w:val="B4DD095721744DE792990D4EDC0C0215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724F4A039ED4CC7ABF24AEB7148BF323">
    <w:name w:val="9724F4A039ED4CC7ABF24AEB7148BF32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5DFCA8DE83E4532A1E9036C24A1FAAD3">
    <w:name w:val="C5DFCA8DE83E4532A1E9036C24A1FAAD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C33F3B975A8470CBF7BA571B1CD480D3">
    <w:name w:val="BC33F3B975A8470CBF7BA571B1CD480D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0687020A9DE649F88E96B2A4E287D9373">
    <w:name w:val="0687020A9DE649F88E96B2A4E287D937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EBBA25CA49F4085BDB8185E4661F5D43">
    <w:name w:val="4EBBA25CA49F4085BDB8185E4661F5D4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472B45DF477487C979D4C72D82C81CF3">
    <w:name w:val="D472B45DF477487C979D4C72D82C81CF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DDE5E9B2D6344EB8821EC77088F3A783">
    <w:name w:val="BDDE5E9B2D6344EB8821EC77088F3A78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163D23D71CEF4AA49F1BEEEF6E9E19353">
    <w:name w:val="163D23D71CEF4AA49F1BEEEF6E9E1935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BABEAB3C8D8F4567B581C949328CCE0F3">
    <w:name w:val="BABEAB3C8D8F4567B581C949328CCE0F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CB0A8E7E485B41AC90D475CC5E70797E3">
    <w:name w:val="CB0A8E7E485B41AC90D475CC5E70797E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3A227D89C374A8FA10A871F2E2011B23">
    <w:name w:val="63A227D89C374A8FA10A871F2E2011B2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FF74768694D44B6C8BBC4895C405C8BC3">
    <w:name w:val="FF74768694D44B6C8BBC4895C405C8BC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65985D213EB4596A69FF76CCC608F6C3">
    <w:name w:val="D65985D213EB4596A69FF76CCC608F6C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EEF1F059309433A8772CB9BF40EE7953">
    <w:name w:val="AEEF1F059309433A8772CB9BF40EE795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D28702E2F279408390F8790CD1B2F9483">
    <w:name w:val="D28702E2F279408390F8790CD1B2F948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EC4840DF1C224DD79BFEE71E922F3D563">
    <w:name w:val="EC4840DF1C224DD79BFEE71E922F3D56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7539D714BF24D05BB58D72A3493BF2B3">
    <w:name w:val="27539D714BF24D05BB58D72A3493BF2B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F12FC9340BE4B84A27BA034A7E1ACE53">
    <w:name w:val="9F12FC9340BE4B84A27BA034A7E1ACE5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43E69F11E15D449ABA77A1AA10106F9F3">
    <w:name w:val="43E69F11E15D449ABA77A1AA10106F9F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675ED0DD3D53456CBD5082BDADDDD01B3">
    <w:name w:val="675ED0DD3D53456CBD5082BDADDDD01B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3FA68315FDC344ED990AF21E4ED301063">
    <w:name w:val="3FA68315FDC344ED990AF21E4ED301063"/>
    <w:rsid w:val="00D0042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2022-02-09T00:00:00</PublishDate>
  <Abstract>FWI001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0E17D9EEA324DBA337457BB7E4436" ma:contentTypeVersion="13" ma:contentTypeDescription="Create a new document." ma:contentTypeScope="" ma:versionID="08d6085f4c6c7c3229378ff7b6519a4a">
  <xsd:schema xmlns:xsd="http://www.w3.org/2001/XMLSchema" xmlns:xs="http://www.w3.org/2001/XMLSchema" xmlns:p="http://schemas.microsoft.com/office/2006/metadata/properties" xmlns:ns2="c2930211-b8b1-4be1-ac38-462c1991b5c7" xmlns:ns3="3f565f43-83d6-494b-83d6-e533fcb7f100" targetNamespace="http://schemas.microsoft.com/office/2006/metadata/properties" ma:root="true" ma:fieldsID="4f4e35ed33bc663c8ea94d513236d6d7" ns2:_="" ns3:_="">
    <xsd:import namespace="c2930211-b8b1-4be1-ac38-462c1991b5c7"/>
    <xsd:import namespace="3f565f43-83d6-494b-83d6-e533fcb7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0211-b8b1-4be1-ac38-462c1991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5f43-83d6-494b-83d6-e533fcb7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30EEB-7C8E-4E87-BA82-4007077C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0211-b8b1-4be1-ac38-462c1991b5c7"/>
    <ds:schemaRef ds:uri="3f565f43-83d6-494b-83d6-e533fcb7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1DC4E-DBA7-4167-8D8B-5C07F41052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LC0067_Generic Form Template 2022 - Pink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Prosthetic request form – Workers Insurance</dc:title>
  <dc:subject/>
  <dc:creator>Barnett, Makaela</dc:creator>
  <cp:keywords/>
  <dc:description/>
  <cp:lastModifiedBy>de l'Epine, Marlene</cp:lastModifiedBy>
  <cp:revision>3</cp:revision>
  <dcterms:created xsi:type="dcterms:W3CDTF">2022-03-03T03:04:00Z</dcterms:created>
  <dcterms:modified xsi:type="dcterms:W3CDTF">2022-03-03T03:08:00Z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0x01010033F0E17D9EEA324DBA337457BB7E4436</vt:lpwstr>
  </property>
</Properties>
</file>