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9C25" w14:textId="7BD8B75A" w:rsidR="0056087C" w:rsidRDefault="00827905" w:rsidP="000E7973">
      <w:pPr>
        <w:pStyle w:val="Heading2"/>
        <w:spacing w:before="0"/>
        <w:rPr>
          <w:iCs w:val="0"/>
          <w:color w:val="D0006F"/>
          <w:sz w:val="40"/>
        </w:rPr>
      </w:pPr>
      <w:r w:rsidRPr="00827905">
        <w:rPr>
          <w:iCs w:val="0"/>
          <w:color w:val="D0006F"/>
          <w:sz w:val="40"/>
        </w:rPr>
        <w:t>Travel booking form – participants and workers</w:t>
      </w:r>
    </w:p>
    <w:tbl>
      <w:tblPr>
        <w:tblStyle w:val="TableGridLight"/>
        <w:tblW w:w="9923" w:type="dxa"/>
        <w:tblLook w:val="04A0" w:firstRow="1" w:lastRow="0" w:firstColumn="1" w:lastColumn="0" w:noHBand="0" w:noVBand="1"/>
      </w:tblPr>
      <w:tblGrid>
        <w:gridCol w:w="9923"/>
      </w:tblGrid>
      <w:tr w:rsidR="00F901CB" w14:paraId="2DE81E5B" w14:textId="77777777" w:rsidTr="002E0FC1">
        <w:tc>
          <w:tcPr>
            <w:tcW w:w="9923" w:type="dxa"/>
          </w:tcPr>
          <w:p w14:paraId="2A29EB41" w14:textId="77777777" w:rsidR="00E258C4" w:rsidRPr="00E258C4" w:rsidRDefault="00E258C4" w:rsidP="00E258C4">
            <w:r w:rsidRPr="00E258C4">
              <w:t>Use this form if you are a participant or worker in Lifetime Care or Workers Care requesting transport and accommodation for injury-related travel. Complete the relevant sections below.</w:t>
            </w:r>
          </w:p>
          <w:p w14:paraId="248C981B" w14:textId="4295137B" w:rsidR="00E258C4" w:rsidRPr="00293090" w:rsidRDefault="00E258C4" w:rsidP="00E258C4">
            <w:pPr>
              <w:rPr>
                <w:b/>
                <w:bCs/>
              </w:rPr>
            </w:pPr>
            <w:r w:rsidRPr="00293090">
              <w:rPr>
                <w:b/>
                <w:bCs/>
              </w:rPr>
              <w:t xml:space="preserve">Please note that it is the policy of icare to consider the cheapest available fare and accommodation that meets the requirements of the travel </w:t>
            </w:r>
            <w:proofErr w:type="gramStart"/>
            <w:r w:rsidRPr="00293090">
              <w:rPr>
                <w:b/>
                <w:bCs/>
              </w:rPr>
              <w:t>being undertaken</w:t>
            </w:r>
            <w:proofErr w:type="gramEnd"/>
            <w:r w:rsidRPr="00293090">
              <w:rPr>
                <w:b/>
                <w:bCs/>
              </w:rPr>
              <w:t xml:space="preserve"> with consideration of the needs of the traveller</w:t>
            </w:r>
            <w:r w:rsidR="00293090">
              <w:rPr>
                <w:b/>
                <w:bCs/>
              </w:rPr>
              <w:t>.</w:t>
            </w:r>
          </w:p>
          <w:p w14:paraId="298454B7" w14:textId="542EDACC" w:rsidR="00F901CB" w:rsidRDefault="0084765C" w:rsidP="00E258C4">
            <w:r w:rsidRPr="0084765C">
              <w:rPr>
                <w:b/>
                <w:bCs/>
              </w:rPr>
              <w:t>Digital passes</w:t>
            </w:r>
            <w:r w:rsidRPr="0084765C">
              <w:t xml:space="preserve"> are an electronic </w:t>
            </w:r>
            <w:r w:rsidR="00303304">
              <w:t>pass</w:t>
            </w:r>
            <w:r w:rsidRPr="0084765C">
              <w:t xml:space="preserve"> that can </w:t>
            </w:r>
            <w:proofErr w:type="gramStart"/>
            <w:r w:rsidRPr="0084765C">
              <w:t>be used</w:t>
            </w:r>
            <w:proofErr w:type="gramEnd"/>
            <w:r w:rsidRPr="0084765C">
              <w:t xml:space="preserve"> for journeys to and from approved appointments</w:t>
            </w:r>
            <w:r>
              <w:t xml:space="preserve">. They </w:t>
            </w:r>
            <w:r w:rsidRPr="0084765C">
              <w:t xml:space="preserve">are issued to the traveller via SMS </w:t>
            </w:r>
            <w:r w:rsidR="00F14503">
              <w:t>(</w:t>
            </w:r>
            <w:r w:rsidRPr="0084765C">
              <w:t>or email</w:t>
            </w:r>
            <w:r w:rsidR="00F14503">
              <w:t>)</w:t>
            </w:r>
            <w:r w:rsidR="00303304">
              <w:t xml:space="preserve"> and </w:t>
            </w:r>
            <w:r w:rsidR="006E5A7E">
              <w:t xml:space="preserve">then added to the traveller’s </w:t>
            </w:r>
            <w:r w:rsidR="001C4614">
              <w:t>digital</w:t>
            </w:r>
            <w:r w:rsidR="006E5A7E">
              <w:t xml:space="preserve"> wallet on their </w:t>
            </w:r>
            <w:r w:rsidR="001C4614">
              <w:t xml:space="preserve">smart </w:t>
            </w:r>
            <w:r w:rsidR="006E5A7E">
              <w:t>mobile phone. E</w:t>
            </w:r>
            <w:r w:rsidR="003E32E4">
              <w:t xml:space="preserve">nd of </w:t>
            </w:r>
            <w:r w:rsidR="00303304">
              <w:t xml:space="preserve">journey payments </w:t>
            </w:r>
            <w:proofErr w:type="gramStart"/>
            <w:r w:rsidR="00303304">
              <w:t>are made</w:t>
            </w:r>
            <w:proofErr w:type="gramEnd"/>
            <w:r w:rsidR="00303304">
              <w:t xml:space="preserve"> using</w:t>
            </w:r>
            <w:r w:rsidR="006E5A7E">
              <w:t xml:space="preserve"> the digital pass in</w:t>
            </w:r>
            <w:r w:rsidR="00303304">
              <w:t xml:space="preserve"> </w:t>
            </w:r>
            <w:r w:rsidR="003E32E4">
              <w:t>the traveller’s</w:t>
            </w:r>
            <w:r w:rsidR="006E5A7E">
              <w:t xml:space="preserve"> digital wallet.</w:t>
            </w:r>
          </w:p>
          <w:p w14:paraId="570675F5" w14:textId="4043CF51" w:rsidR="004E3B2F" w:rsidRDefault="004E3B2F" w:rsidP="0084765C">
            <w:r w:rsidRPr="004E3B2F">
              <w:rPr>
                <w:b/>
                <w:bCs/>
              </w:rPr>
              <w:t>eTickets</w:t>
            </w:r>
            <w:r w:rsidRPr="004E3B2F">
              <w:t xml:space="preserve"> are a physical paper voucher that can </w:t>
            </w:r>
            <w:proofErr w:type="gramStart"/>
            <w:r w:rsidRPr="004E3B2F">
              <w:t>be used</w:t>
            </w:r>
            <w:proofErr w:type="gramEnd"/>
            <w:r w:rsidRPr="004E3B2F">
              <w:t xml:space="preserve"> for journeys to and from approved appointments</w:t>
            </w:r>
            <w:r>
              <w:t>. They</w:t>
            </w:r>
            <w:r w:rsidRPr="004E3B2F">
              <w:t xml:space="preserve"> are issued to the traveller via post.</w:t>
            </w:r>
            <w:r w:rsidR="00571B4F">
              <w:t xml:space="preserve"> </w:t>
            </w:r>
            <w:r w:rsidR="00571B4F" w:rsidRPr="00571B4F">
              <w:t>Please ensure there is sufficient time for these to reach you before travelling. If you are traveling within 1-2 weeks of making this request, we recommend selecting a digital pass to ensure you receive your Cabcharge voucher before your travel dates</w:t>
            </w:r>
            <w:r w:rsidR="00571B4F">
              <w:t>.</w:t>
            </w:r>
          </w:p>
        </w:tc>
      </w:tr>
    </w:tbl>
    <w:p w14:paraId="14B7A861" w14:textId="0C32F783" w:rsidR="002D4CDF" w:rsidRDefault="0056087C" w:rsidP="004F4927">
      <w:pPr>
        <w:pStyle w:val="Heading2"/>
      </w:pPr>
      <w:r>
        <w:t>Section 1 – Traveller</w:t>
      </w:r>
      <w:r w:rsidR="00017E43">
        <w:t>’</w:t>
      </w:r>
      <w:r>
        <w:t>s details</w:t>
      </w:r>
    </w:p>
    <w:tbl>
      <w:tblPr>
        <w:tblStyle w:val="TableGrid"/>
        <w:tblW w:w="0" w:type="auto"/>
        <w:tblLayout w:type="fixed"/>
        <w:tblLook w:val="04A0" w:firstRow="1" w:lastRow="0" w:firstColumn="1" w:lastColumn="0" w:noHBand="0" w:noVBand="1"/>
      </w:tblPr>
      <w:tblGrid>
        <w:gridCol w:w="1418"/>
        <w:gridCol w:w="3538"/>
        <w:gridCol w:w="1140"/>
        <w:gridCol w:w="512"/>
        <w:gridCol w:w="1330"/>
        <w:gridCol w:w="1974"/>
      </w:tblGrid>
      <w:tr w:rsidR="00AC01D2" w:rsidRPr="00E67D87" w14:paraId="44A33610" w14:textId="77777777" w:rsidTr="001C143C">
        <w:tc>
          <w:tcPr>
            <w:tcW w:w="1250" w:type="dxa"/>
          </w:tcPr>
          <w:p w14:paraId="29237410" w14:textId="2E6EE365" w:rsidR="00AC01D2" w:rsidRPr="006B493E" w:rsidRDefault="001C143C" w:rsidP="00AC01D2">
            <w:pPr>
              <w:pStyle w:val="NoSpacing"/>
            </w:pPr>
            <w:r w:rsidRPr="001C143C">
              <w:t>Suffix / Title</w:t>
            </w:r>
          </w:p>
        </w:tc>
        <w:tc>
          <w:tcPr>
            <w:tcW w:w="5078" w:type="dxa"/>
            <w:gridSpan w:val="3"/>
          </w:tcPr>
          <w:p w14:paraId="7818A6C2" w14:textId="57C62C4D" w:rsidR="00AC01D2" w:rsidRPr="006B493E" w:rsidRDefault="00AC01D2" w:rsidP="00AC01D2">
            <w:pPr>
              <w:pStyle w:val="NoSpacing"/>
            </w:pPr>
            <w:r w:rsidRPr="006B493E">
              <w:t xml:space="preserve">Name </w:t>
            </w:r>
          </w:p>
        </w:tc>
        <w:tc>
          <w:tcPr>
            <w:tcW w:w="3136" w:type="dxa"/>
            <w:gridSpan w:val="2"/>
          </w:tcPr>
          <w:p w14:paraId="19AAB30A" w14:textId="5096A0A9" w:rsidR="00AC01D2" w:rsidRPr="006B493E" w:rsidRDefault="00AC01D2" w:rsidP="00AC01D2">
            <w:pPr>
              <w:pStyle w:val="NoSpacing"/>
            </w:pPr>
            <w:r w:rsidRPr="006B493E">
              <w:t xml:space="preserve">Participant or claim number </w:t>
            </w:r>
          </w:p>
        </w:tc>
      </w:tr>
      <w:tr w:rsidR="00AC01D2" w:rsidRPr="00E67D87" w14:paraId="35BE5333" w14:textId="3B716CE7" w:rsidTr="001C143C">
        <w:tc>
          <w:tcPr>
            <w:tcW w:w="1250" w:type="dxa"/>
            <w:tcBorders>
              <w:top w:val="single" w:sz="4" w:space="0" w:color="auto"/>
              <w:left w:val="single" w:sz="4" w:space="0" w:color="auto"/>
              <w:bottom w:val="single" w:sz="4" w:space="0" w:color="auto"/>
              <w:right w:val="single" w:sz="4" w:space="0" w:color="auto"/>
            </w:tcBorders>
          </w:tcPr>
          <w:sdt>
            <w:sdtPr>
              <w:id w:val="1523121790"/>
              <w:placeholder>
                <w:docPart w:val="7E31D67622C344FB82B1EB4B5D983B1C"/>
              </w:placeholder>
              <w:showingPlcHdr/>
              <w:text/>
            </w:sdtPr>
            <w:sdtEndPr/>
            <w:sdtContent>
              <w:p w14:paraId="5FED82C3" w14:textId="62ECB331" w:rsidR="00AC01D2" w:rsidRPr="0070506A" w:rsidRDefault="00AC01D2" w:rsidP="00AC01D2">
                <w:pPr>
                  <w:pStyle w:val="Tabletextfield"/>
                </w:pPr>
                <w:r>
                  <w:t xml:space="preserve">          </w:t>
                </w:r>
              </w:p>
            </w:sdtContent>
          </w:sdt>
        </w:tc>
        <w:tc>
          <w:tcPr>
            <w:tcW w:w="5078" w:type="dxa"/>
            <w:gridSpan w:val="3"/>
            <w:tcBorders>
              <w:top w:val="single" w:sz="4" w:space="0" w:color="auto"/>
              <w:left w:val="single" w:sz="4" w:space="0" w:color="auto"/>
              <w:bottom w:val="single" w:sz="4" w:space="0" w:color="auto"/>
              <w:right w:val="single" w:sz="4" w:space="0" w:color="auto"/>
            </w:tcBorders>
          </w:tcPr>
          <w:sdt>
            <w:sdtPr>
              <w:id w:val="-268694596"/>
              <w:placeholder>
                <w:docPart w:val="37DC90E7334449228D8BADE94ED4BBE4"/>
              </w:placeholder>
              <w:showingPlcHdr/>
              <w:text/>
            </w:sdtPr>
            <w:sdtEndPr/>
            <w:sdtContent>
              <w:p w14:paraId="096BB5DC" w14:textId="0C511068" w:rsidR="00AC01D2" w:rsidRPr="00AC01D2" w:rsidRDefault="00AC01D2" w:rsidP="00AC01D2">
                <w:pPr>
                  <w:pStyle w:val="Tabletextfield"/>
                  <w:rPr>
                    <w:rFonts w:asciiTheme="minorHAnsi" w:hAnsiTheme="minorHAnsi" w:cs="Times New Roman"/>
                    <w:szCs w:val="20"/>
                    <w:lang w:val="en-AU"/>
                  </w:rPr>
                </w:pPr>
                <w:r>
                  <w:t xml:space="preserve">          </w:t>
                </w:r>
              </w:p>
            </w:sdtContent>
          </w:sdt>
        </w:tc>
        <w:tc>
          <w:tcPr>
            <w:tcW w:w="3136" w:type="dxa"/>
            <w:gridSpan w:val="2"/>
            <w:tcBorders>
              <w:top w:val="single" w:sz="4" w:space="0" w:color="auto"/>
              <w:left w:val="single" w:sz="4" w:space="0" w:color="auto"/>
              <w:bottom w:val="single" w:sz="4" w:space="0" w:color="auto"/>
              <w:right w:val="single" w:sz="4" w:space="0" w:color="auto"/>
            </w:tcBorders>
          </w:tcPr>
          <w:sdt>
            <w:sdtPr>
              <w:id w:val="-20629655"/>
              <w:placeholder>
                <w:docPart w:val="246A2299E4CF42838B329A988D10313C"/>
              </w:placeholder>
              <w:showingPlcHdr/>
              <w:text/>
            </w:sdtPr>
            <w:sdtEndPr/>
            <w:sdtContent>
              <w:p w14:paraId="042C6788" w14:textId="1CEF1643" w:rsidR="00AC01D2" w:rsidRPr="00AC01D2" w:rsidRDefault="00AC01D2" w:rsidP="00AC01D2">
                <w:pPr>
                  <w:pStyle w:val="Tabletextfield"/>
                  <w:rPr>
                    <w:rFonts w:asciiTheme="minorHAnsi" w:hAnsiTheme="minorHAnsi" w:cs="Times New Roman"/>
                    <w:szCs w:val="20"/>
                    <w:lang w:val="en-AU"/>
                  </w:rPr>
                </w:pPr>
                <w:r>
                  <w:t xml:space="preserve">          </w:t>
                </w:r>
              </w:p>
            </w:sdtContent>
          </w:sdt>
        </w:tc>
      </w:tr>
      <w:tr w:rsidR="00AC01D2" w:rsidRPr="00E67D87" w14:paraId="1C9B33FB" w14:textId="77777777" w:rsidTr="002735F4">
        <w:tc>
          <w:tcPr>
            <w:tcW w:w="9688" w:type="dxa"/>
            <w:gridSpan w:val="6"/>
          </w:tcPr>
          <w:p w14:paraId="618A95A1" w14:textId="0E61305A" w:rsidR="00AC01D2" w:rsidRPr="006B493E" w:rsidRDefault="00AC01D2" w:rsidP="00AC01D2">
            <w:pPr>
              <w:pStyle w:val="NoSpacing"/>
            </w:pPr>
            <w:r>
              <w:t xml:space="preserve">Address </w:t>
            </w:r>
          </w:p>
        </w:tc>
      </w:tr>
      <w:tr w:rsidR="00AC01D2" w:rsidRPr="00E67D87" w14:paraId="0EF41BDC" w14:textId="77777777" w:rsidTr="002735F4">
        <w:sdt>
          <w:sdtPr>
            <w:id w:val="-171967592"/>
            <w:placeholder>
              <w:docPart w:val="1DFF15F34E2545888F3844899F3BAD8B"/>
            </w:placeholder>
            <w:showingPlcHdr/>
            <w:text/>
          </w:sdtPr>
          <w:sdtEndPr/>
          <w:sdtContent>
            <w:tc>
              <w:tcPr>
                <w:tcW w:w="9688" w:type="dxa"/>
                <w:gridSpan w:val="6"/>
                <w:tcBorders>
                  <w:top w:val="single" w:sz="4" w:space="0" w:color="auto"/>
                  <w:left w:val="single" w:sz="4" w:space="0" w:color="auto"/>
                  <w:bottom w:val="single" w:sz="4" w:space="0" w:color="auto"/>
                  <w:right w:val="single" w:sz="4" w:space="0" w:color="auto"/>
                </w:tcBorders>
              </w:tcPr>
              <w:p w14:paraId="0925ECA5" w14:textId="37945E9E" w:rsidR="00AC01D2" w:rsidRPr="0070506A" w:rsidRDefault="00AC01D2" w:rsidP="00AC01D2">
                <w:pPr>
                  <w:pStyle w:val="Tabletextfield"/>
                </w:pPr>
                <w:r>
                  <w:t xml:space="preserve">          </w:t>
                </w:r>
              </w:p>
            </w:tc>
          </w:sdtContent>
        </w:sdt>
      </w:tr>
      <w:tr w:rsidR="00AC01D2" w:rsidRPr="00E67D87" w14:paraId="7A0F9F4F" w14:textId="77777777" w:rsidTr="00293746">
        <w:tc>
          <w:tcPr>
            <w:tcW w:w="5928" w:type="dxa"/>
            <w:gridSpan w:val="3"/>
          </w:tcPr>
          <w:p w14:paraId="253D9300" w14:textId="026C6D6A" w:rsidR="00AC01D2" w:rsidRDefault="00AC01D2" w:rsidP="00AC01D2">
            <w:pPr>
              <w:pStyle w:val="NoSpacing"/>
            </w:pPr>
            <w:r>
              <w:t>Suburb</w:t>
            </w:r>
          </w:p>
        </w:tc>
        <w:tc>
          <w:tcPr>
            <w:tcW w:w="1730" w:type="dxa"/>
            <w:gridSpan w:val="2"/>
          </w:tcPr>
          <w:p w14:paraId="463D27BD" w14:textId="14AE23E6" w:rsidR="00AC01D2" w:rsidRDefault="00AC01D2" w:rsidP="00AC01D2">
            <w:pPr>
              <w:pStyle w:val="NoSpacing"/>
            </w:pPr>
            <w:r>
              <w:t>State</w:t>
            </w:r>
          </w:p>
        </w:tc>
        <w:tc>
          <w:tcPr>
            <w:tcW w:w="1806" w:type="dxa"/>
          </w:tcPr>
          <w:p w14:paraId="332A551A" w14:textId="7E648840" w:rsidR="00AC01D2" w:rsidRDefault="00AC01D2" w:rsidP="00AC01D2">
            <w:pPr>
              <w:pStyle w:val="NoSpacing"/>
            </w:pPr>
            <w:r>
              <w:t>Postal code</w:t>
            </w:r>
          </w:p>
        </w:tc>
      </w:tr>
      <w:tr w:rsidR="00AC01D2" w:rsidRPr="00E67D87" w14:paraId="2E4F0364" w14:textId="77777777" w:rsidTr="00293746">
        <w:sdt>
          <w:sdtPr>
            <w:id w:val="-1705088076"/>
            <w:placeholder>
              <w:docPart w:val="9BD60C63A2F9448A87F31AD633FE09CF"/>
            </w:placeholder>
            <w:showingPlcHdr/>
            <w:text/>
          </w:sdtPr>
          <w:sdtEndPr/>
          <w:sdtContent>
            <w:tc>
              <w:tcPr>
                <w:tcW w:w="5928" w:type="dxa"/>
                <w:gridSpan w:val="3"/>
                <w:tcBorders>
                  <w:top w:val="single" w:sz="4" w:space="0" w:color="auto"/>
                  <w:left w:val="single" w:sz="4" w:space="0" w:color="auto"/>
                  <w:bottom w:val="single" w:sz="4" w:space="0" w:color="auto"/>
                  <w:right w:val="single" w:sz="4" w:space="0" w:color="auto"/>
                </w:tcBorders>
              </w:tcPr>
              <w:p w14:paraId="445F83DF" w14:textId="13B53625" w:rsidR="00AC01D2" w:rsidRPr="0070506A" w:rsidRDefault="00AC01D2" w:rsidP="00AC01D2">
                <w:pPr>
                  <w:pStyle w:val="Tabletextfield"/>
                </w:pPr>
                <w:r>
                  <w:t xml:space="preserve">          </w:t>
                </w:r>
              </w:p>
            </w:tc>
          </w:sdtContent>
        </w:sdt>
        <w:sdt>
          <w:sdtPr>
            <w:id w:val="-113453357"/>
            <w:placeholder>
              <w:docPart w:val="0B8D92772F3C42BB86201A2F7DBB2B54"/>
            </w:placeholder>
            <w:showingPlcHdr/>
            <w:text/>
          </w:sdtPr>
          <w:sdtEndPr/>
          <w:sdtContent>
            <w:tc>
              <w:tcPr>
                <w:tcW w:w="1730" w:type="dxa"/>
                <w:gridSpan w:val="2"/>
                <w:tcBorders>
                  <w:top w:val="single" w:sz="4" w:space="0" w:color="auto"/>
                  <w:left w:val="single" w:sz="4" w:space="0" w:color="auto"/>
                  <w:bottom w:val="single" w:sz="4" w:space="0" w:color="auto"/>
                  <w:right w:val="single" w:sz="4" w:space="0" w:color="auto"/>
                </w:tcBorders>
              </w:tcPr>
              <w:p w14:paraId="1F52EAB0" w14:textId="59849FA0" w:rsidR="00AC01D2" w:rsidRPr="0070506A" w:rsidRDefault="00AC01D2" w:rsidP="00AC01D2">
                <w:pPr>
                  <w:pStyle w:val="Tabletextfield"/>
                </w:pPr>
                <w:r>
                  <w:t xml:space="preserve">          </w:t>
                </w:r>
              </w:p>
            </w:tc>
          </w:sdtContent>
        </w:sdt>
        <w:sdt>
          <w:sdtPr>
            <w:id w:val="1407270022"/>
            <w:placeholder>
              <w:docPart w:val="A5BD2005CCE84B5C89D9D81DD1F5DEFB"/>
            </w:placeholder>
            <w:showingPlcHdr/>
            <w:text/>
          </w:sdtPr>
          <w:sdtEndPr/>
          <w:sdtContent>
            <w:tc>
              <w:tcPr>
                <w:tcW w:w="1806" w:type="dxa"/>
                <w:tcBorders>
                  <w:top w:val="single" w:sz="4" w:space="0" w:color="auto"/>
                  <w:left w:val="single" w:sz="4" w:space="0" w:color="auto"/>
                  <w:bottom w:val="single" w:sz="4" w:space="0" w:color="auto"/>
                  <w:right w:val="single" w:sz="4" w:space="0" w:color="auto"/>
                </w:tcBorders>
              </w:tcPr>
              <w:p w14:paraId="4B023243" w14:textId="1CF16149" w:rsidR="00AC01D2" w:rsidRPr="0070506A" w:rsidRDefault="00AC01D2" w:rsidP="00AC01D2">
                <w:pPr>
                  <w:pStyle w:val="Tabletextfield"/>
                </w:pPr>
                <w:r>
                  <w:t xml:space="preserve">          </w:t>
                </w:r>
              </w:p>
            </w:tc>
          </w:sdtContent>
        </w:sdt>
      </w:tr>
      <w:tr w:rsidR="00AC01D2" w:rsidRPr="00E67D87" w14:paraId="2FDA3F1F" w14:textId="77777777" w:rsidTr="0056087C">
        <w:tc>
          <w:tcPr>
            <w:tcW w:w="4788" w:type="dxa"/>
            <w:gridSpan w:val="2"/>
          </w:tcPr>
          <w:p w14:paraId="4745B4AA" w14:textId="5A2CA61E" w:rsidR="00AC01D2" w:rsidRDefault="00AC01D2" w:rsidP="00AC01D2">
            <w:pPr>
              <w:pStyle w:val="NoSpacing"/>
            </w:pPr>
            <w:r>
              <w:t>Mobile phone</w:t>
            </w:r>
          </w:p>
        </w:tc>
        <w:tc>
          <w:tcPr>
            <w:tcW w:w="4788" w:type="dxa"/>
            <w:gridSpan w:val="4"/>
          </w:tcPr>
          <w:p w14:paraId="7DC9554C" w14:textId="251F3F16" w:rsidR="00AC01D2" w:rsidRDefault="00AC01D2" w:rsidP="00AC01D2">
            <w:pPr>
              <w:pStyle w:val="NoSpacing"/>
            </w:pPr>
            <w:r w:rsidRPr="0056087C">
              <w:t xml:space="preserve">Email address </w:t>
            </w:r>
          </w:p>
        </w:tc>
      </w:tr>
      <w:tr w:rsidR="00AC01D2" w:rsidRPr="00E67D87" w14:paraId="01FA6AB8" w14:textId="77777777" w:rsidTr="0056087C">
        <w:sdt>
          <w:sdtPr>
            <w:id w:val="1599753939"/>
            <w:placeholder>
              <w:docPart w:val="ABD8B83B30C74CF38D1258C805A387E0"/>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6D8B1684" w14:textId="28308A60" w:rsidR="00AC01D2" w:rsidRPr="0070506A" w:rsidRDefault="00AC01D2" w:rsidP="00AC01D2">
                <w:pPr>
                  <w:pStyle w:val="Tabletextfield"/>
                </w:pPr>
                <w:r>
                  <w:t xml:space="preserve">          </w:t>
                </w:r>
              </w:p>
            </w:tc>
          </w:sdtContent>
        </w:sdt>
        <w:sdt>
          <w:sdtPr>
            <w:id w:val="476035087"/>
            <w:placeholder>
              <w:docPart w:val="0DEAEAA7FBF44D49A06AFCAE668BE77A"/>
            </w:placeholder>
            <w:showingPlcHdr/>
            <w:text/>
          </w:sdtPr>
          <w:sdtEndPr/>
          <w:sdtContent>
            <w:tc>
              <w:tcPr>
                <w:tcW w:w="4788" w:type="dxa"/>
                <w:gridSpan w:val="4"/>
                <w:tcBorders>
                  <w:top w:val="single" w:sz="4" w:space="0" w:color="auto"/>
                  <w:left w:val="single" w:sz="4" w:space="0" w:color="auto"/>
                  <w:bottom w:val="single" w:sz="4" w:space="0" w:color="auto"/>
                  <w:right w:val="single" w:sz="4" w:space="0" w:color="auto"/>
                </w:tcBorders>
              </w:tcPr>
              <w:p w14:paraId="066C40B1" w14:textId="4469367C" w:rsidR="00AC01D2" w:rsidRPr="0070506A" w:rsidRDefault="00AC01D2" w:rsidP="00AC01D2">
                <w:pPr>
                  <w:pStyle w:val="Tabletextfield"/>
                </w:pPr>
                <w:r>
                  <w:t xml:space="preserve">          </w:t>
                </w:r>
              </w:p>
            </w:tc>
          </w:sdtContent>
        </w:sdt>
      </w:tr>
      <w:tr w:rsidR="00AC01D2" w:rsidRPr="00E67D87" w14:paraId="554A7A29" w14:textId="77777777" w:rsidTr="00C52546">
        <w:tc>
          <w:tcPr>
            <w:tcW w:w="4788" w:type="dxa"/>
            <w:gridSpan w:val="2"/>
          </w:tcPr>
          <w:p w14:paraId="1D9F28AE" w14:textId="290F9BCE" w:rsidR="00AC01D2" w:rsidRPr="0070506A" w:rsidRDefault="00AC01D2" w:rsidP="00AC01D2">
            <w:pPr>
              <w:pStyle w:val="NoSpacing"/>
            </w:pPr>
            <w:r>
              <w:t>Is the traveller an</w:t>
            </w:r>
          </w:p>
        </w:tc>
        <w:tc>
          <w:tcPr>
            <w:tcW w:w="4788" w:type="dxa"/>
            <w:gridSpan w:val="4"/>
          </w:tcPr>
          <w:p w14:paraId="7DE8567A" w14:textId="74D96447" w:rsidR="00AC01D2" w:rsidRPr="0070506A" w:rsidRDefault="00AC01D2" w:rsidP="00AC01D2">
            <w:pPr>
              <w:pStyle w:val="NoSpacing"/>
            </w:pPr>
            <w:r w:rsidRPr="00B27E19">
              <w:t>If the traveller is a child, what is their date of birth</w:t>
            </w:r>
            <w:r>
              <w:t>?</w:t>
            </w:r>
          </w:p>
        </w:tc>
      </w:tr>
      <w:tr w:rsidR="00AC01D2" w:rsidRPr="00E67D87" w14:paraId="7A27B3BF" w14:textId="77777777" w:rsidTr="0056087C">
        <w:tc>
          <w:tcPr>
            <w:tcW w:w="4788" w:type="dxa"/>
            <w:gridSpan w:val="2"/>
            <w:tcBorders>
              <w:top w:val="single" w:sz="4" w:space="0" w:color="auto"/>
              <w:left w:val="single" w:sz="4" w:space="0" w:color="auto"/>
              <w:bottom w:val="single" w:sz="4" w:space="0" w:color="auto"/>
              <w:right w:val="single" w:sz="4" w:space="0" w:color="auto"/>
            </w:tcBorders>
          </w:tcPr>
          <w:p w14:paraId="02D639BD" w14:textId="23970CF9" w:rsidR="00AC01D2" w:rsidRPr="0070506A" w:rsidRDefault="00246BF9" w:rsidP="00AC01D2">
            <w:pPr>
              <w:pStyle w:val="Tabletextfield"/>
            </w:pPr>
            <w:sdt>
              <w:sdtPr>
                <w:id w:val="1727174840"/>
                <w14:checkbox>
                  <w14:checked w14:val="0"/>
                  <w14:checkedState w14:val="2612" w14:font="MS Gothic"/>
                  <w14:uncheckedState w14:val="2610" w14:font="MS Gothic"/>
                </w14:checkbox>
              </w:sdtPr>
              <w:sdtEndPr/>
              <w:sdtContent>
                <w:r w:rsidR="00AC01D2" w:rsidRPr="00C96EEC">
                  <w:rPr>
                    <w:rFonts w:ascii="MS Gothic" w:eastAsia="MS Gothic" w:hAnsi="MS Gothic" w:hint="eastAsia"/>
                  </w:rPr>
                  <w:t>☐</w:t>
                </w:r>
              </w:sdtContent>
            </w:sdt>
            <w:r w:rsidR="00AC01D2">
              <w:t xml:space="preserve"> Adult        </w:t>
            </w:r>
            <w:sdt>
              <w:sdtPr>
                <w:id w:val="556600274"/>
                <w14:checkbox>
                  <w14:checked w14:val="0"/>
                  <w14:checkedState w14:val="2612" w14:font="MS Gothic"/>
                  <w14:uncheckedState w14:val="2610" w14:font="MS Gothic"/>
                </w14:checkbox>
              </w:sdtPr>
              <w:sdtEndPr/>
              <w:sdtContent>
                <w:r w:rsidR="00AC01D2" w:rsidRPr="00C96EEC">
                  <w:rPr>
                    <w:rFonts w:ascii="MS Gothic" w:eastAsia="MS Gothic" w:hAnsi="MS Gothic" w:hint="eastAsia"/>
                  </w:rPr>
                  <w:t>☐</w:t>
                </w:r>
              </w:sdtContent>
            </w:sdt>
            <w:r w:rsidR="00AC01D2">
              <w:t xml:space="preserve"> Child</w:t>
            </w:r>
          </w:p>
        </w:tc>
        <w:sdt>
          <w:sdtPr>
            <w:id w:val="1269197794"/>
            <w:placeholder>
              <w:docPart w:val="DBB82F9595A147C499133BA1841F251C"/>
            </w:placeholder>
            <w:showingPlcHdr/>
            <w:text/>
          </w:sdtPr>
          <w:sdtEndPr/>
          <w:sdtContent>
            <w:tc>
              <w:tcPr>
                <w:tcW w:w="4788" w:type="dxa"/>
                <w:gridSpan w:val="4"/>
                <w:tcBorders>
                  <w:top w:val="single" w:sz="4" w:space="0" w:color="auto"/>
                  <w:left w:val="single" w:sz="4" w:space="0" w:color="auto"/>
                  <w:bottom w:val="single" w:sz="4" w:space="0" w:color="auto"/>
                  <w:right w:val="single" w:sz="4" w:space="0" w:color="auto"/>
                </w:tcBorders>
              </w:tcPr>
              <w:p w14:paraId="6F71C1E0" w14:textId="06D8541D" w:rsidR="00AC01D2" w:rsidRPr="0070506A" w:rsidRDefault="00AC01D2" w:rsidP="00AC01D2">
                <w:pPr>
                  <w:pStyle w:val="Tabletextfield"/>
                </w:pPr>
                <w:r>
                  <w:t xml:space="preserve">          </w:t>
                </w:r>
              </w:p>
            </w:tc>
          </w:sdtContent>
        </w:sdt>
      </w:tr>
      <w:tr w:rsidR="00AC01D2" w:rsidRPr="00E67D87" w14:paraId="35B9B3DB" w14:textId="77777777" w:rsidTr="00752DA3">
        <w:tc>
          <w:tcPr>
            <w:tcW w:w="9688" w:type="dxa"/>
            <w:gridSpan w:val="6"/>
            <w:tcBorders>
              <w:left w:val="single" w:sz="4" w:space="0" w:color="FFFFFF" w:themeColor="background1"/>
              <w:right w:val="single" w:sz="4" w:space="0" w:color="FFFFFF" w:themeColor="background1"/>
            </w:tcBorders>
          </w:tcPr>
          <w:p w14:paraId="154290CD" w14:textId="18F0F650" w:rsidR="00AC01D2" w:rsidRPr="0070506A" w:rsidRDefault="00AC01D2" w:rsidP="00AC01D2">
            <w:pPr>
              <w:pStyle w:val="NoSpacing"/>
            </w:pPr>
            <w:r>
              <w:t>If you’re travelling with others, please list their names below</w:t>
            </w:r>
          </w:p>
        </w:tc>
      </w:tr>
      <w:tr w:rsidR="00AC01D2" w:rsidRPr="00E67D87" w14:paraId="46768F7F" w14:textId="77777777" w:rsidTr="007459D1">
        <w:sdt>
          <w:sdtPr>
            <w:id w:val="1469861425"/>
            <w:placeholder>
              <w:docPart w:val="64D81EFBC5344AF0AA929B3548608D42"/>
            </w:placeholder>
            <w:showingPlcHdr/>
            <w:text/>
          </w:sdtPr>
          <w:sdtEndPr/>
          <w:sdtContent>
            <w:tc>
              <w:tcPr>
                <w:tcW w:w="9688" w:type="dxa"/>
                <w:gridSpan w:val="6"/>
                <w:tcBorders>
                  <w:top w:val="single" w:sz="4" w:space="0" w:color="auto"/>
                  <w:left w:val="single" w:sz="4" w:space="0" w:color="auto"/>
                  <w:bottom w:val="single" w:sz="4" w:space="0" w:color="auto"/>
                  <w:right w:val="single" w:sz="4" w:space="0" w:color="auto"/>
                </w:tcBorders>
              </w:tcPr>
              <w:p w14:paraId="7456F15E" w14:textId="6D05FB48" w:rsidR="00AC01D2" w:rsidRPr="0070506A" w:rsidRDefault="00AC01D2" w:rsidP="00AC01D2">
                <w:pPr>
                  <w:pStyle w:val="Tabletextfield"/>
                </w:pPr>
                <w:r>
                  <w:t xml:space="preserve">          </w:t>
                </w:r>
              </w:p>
            </w:tc>
          </w:sdtContent>
        </w:sdt>
      </w:tr>
    </w:tbl>
    <w:p w14:paraId="12226836" w14:textId="77777777" w:rsidR="00750B9A" w:rsidRDefault="00750B9A" w:rsidP="00750B9A">
      <w:pPr>
        <w:spacing w:before="0" w:beforeAutospacing="0"/>
      </w:pPr>
    </w:p>
    <w:tbl>
      <w:tblPr>
        <w:tblStyle w:val="TableGrid"/>
        <w:tblW w:w="0" w:type="auto"/>
        <w:tblInd w:w="-5" w:type="dxa"/>
        <w:tblLayout w:type="fixed"/>
        <w:tblLook w:val="04A0" w:firstRow="1" w:lastRow="0" w:firstColumn="1" w:lastColumn="0" w:noHBand="0" w:noVBand="1"/>
      </w:tblPr>
      <w:tblGrid>
        <w:gridCol w:w="9912"/>
      </w:tblGrid>
      <w:tr w:rsidR="00AC01D2" w:rsidRPr="00E67D87" w14:paraId="4AAB6043" w14:textId="77777777" w:rsidTr="00750B9A">
        <w:tc>
          <w:tcPr>
            <w:tcW w:w="9688" w:type="dxa"/>
            <w:tcBorders>
              <w:left w:val="single" w:sz="4" w:space="0" w:color="FFFFFF" w:themeColor="background1"/>
              <w:right w:val="single" w:sz="4" w:space="0" w:color="FFFFFF" w:themeColor="background1"/>
            </w:tcBorders>
          </w:tcPr>
          <w:p w14:paraId="687AD0DB" w14:textId="114C1581" w:rsidR="00AC01D2" w:rsidRPr="0070506A" w:rsidRDefault="00AC01D2" w:rsidP="00AC01D2">
            <w:pPr>
              <w:pStyle w:val="NoSpacing"/>
            </w:pPr>
            <w:r w:rsidRPr="00752DA3">
              <w:t>Reason for travel – please provide a brief but detailed reason for the travel</w:t>
            </w:r>
          </w:p>
        </w:tc>
      </w:tr>
      <w:tr w:rsidR="00AC01D2" w:rsidRPr="00E67D87" w14:paraId="3F5A0B76" w14:textId="77777777" w:rsidTr="00750B9A">
        <w:sdt>
          <w:sdtPr>
            <w:id w:val="-2055987091"/>
            <w:placeholder>
              <w:docPart w:val="56C330ECA9EF4D85BF011D6FE32A3AEC"/>
            </w:placeholder>
            <w:showingPlcHdr/>
            <w:text/>
          </w:sdtPr>
          <w:sdtEndPr/>
          <w:sdtContent>
            <w:tc>
              <w:tcPr>
                <w:tcW w:w="9688" w:type="dxa"/>
                <w:tcBorders>
                  <w:top w:val="single" w:sz="4" w:space="0" w:color="auto"/>
                  <w:left w:val="single" w:sz="4" w:space="0" w:color="auto"/>
                  <w:bottom w:val="single" w:sz="4" w:space="0" w:color="auto"/>
                  <w:right w:val="single" w:sz="4" w:space="0" w:color="auto"/>
                </w:tcBorders>
              </w:tcPr>
              <w:p w14:paraId="506EA26D" w14:textId="26B74942" w:rsidR="00AC01D2" w:rsidRPr="0070506A" w:rsidRDefault="00AC01D2" w:rsidP="00AC01D2">
                <w:pPr>
                  <w:pStyle w:val="Tabletextfield"/>
                </w:pPr>
                <w:r>
                  <w:t xml:space="preserve">          </w:t>
                </w:r>
              </w:p>
            </w:tc>
          </w:sdtContent>
        </w:sdt>
      </w:tr>
    </w:tbl>
    <w:p w14:paraId="7BE3C4D8" w14:textId="68B58B7C" w:rsidR="000770CD" w:rsidRDefault="0056087C" w:rsidP="0056087C">
      <w:pPr>
        <w:pStyle w:val="Heading2"/>
      </w:pPr>
      <w:r>
        <w:t xml:space="preserve">Section 2 </w:t>
      </w:r>
      <w:r w:rsidR="000770CD">
        <w:t>– Appointment details</w:t>
      </w:r>
    </w:p>
    <w:tbl>
      <w:tblPr>
        <w:tblStyle w:val="TableGrid"/>
        <w:tblW w:w="0" w:type="auto"/>
        <w:tblLayout w:type="fixed"/>
        <w:tblLook w:val="04A0" w:firstRow="1" w:lastRow="0" w:firstColumn="1" w:lastColumn="0" w:noHBand="0" w:noVBand="1"/>
      </w:tblPr>
      <w:tblGrid>
        <w:gridCol w:w="3304"/>
        <w:gridCol w:w="3304"/>
        <w:gridCol w:w="3304"/>
      </w:tblGrid>
      <w:tr w:rsidR="007A0440" w:rsidRPr="00E67D87" w14:paraId="3CC88767" w14:textId="77777777" w:rsidTr="000770CD">
        <w:tc>
          <w:tcPr>
            <w:tcW w:w="3136" w:type="dxa"/>
          </w:tcPr>
          <w:p w14:paraId="478BFBF2" w14:textId="4414FC48" w:rsidR="007A0440" w:rsidRPr="006B493E" w:rsidRDefault="007A0440" w:rsidP="007A0440">
            <w:pPr>
              <w:pStyle w:val="NoSpacing"/>
            </w:pPr>
            <w:r>
              <w:t>Date</w:t>
            </w:r>
          </w:p>
        </w:tc>
        <w:tc>
          <w:tcPr>
            <w:tcW w:w="3192" w:type="dxa"/>
          </w:tcPr>
          <w:p w14:paraId="39413C8C" w14:textId="6E1EDD2C" w:rsidR="007A0440" w:rsidRPr="006B493E" w:rsidRDefault="007A0440" w:rsidP="007A0440">
            <w:pPr>
              <w:pStyle w:val="NoSpacing"/>
            </w:pPr>
            <w:r>
              <w:t>Time</w:t>
            </w:r>
          </w:p>
        </w:tc>
        <w:tc>
          <w:tcPr>
            <w:tcW w:w="3136" w:type="dxa"/>
          </w:tcPr>
          <w:p w14:paraId="78324D33" w14:textId="3117DFB0" w:rsidR="007A0440" w:rsidRPr="006B493E" w:rsidRDefault="007A0440" w:rsidP="007A0440">
            <w:pPr>
              <w:pStyle w:val="NoSpacing"/>
            </w:pPr>
            <w:r>
              <w:t>Location</w:t>
            </w:r>
          </w:p>
        </w:tc>
      </w:tr>
      <w:tr w:rsidR="000770CD" w:rsidRPr="00E67D87" w14:paraId="1DE475B9" w14:textId="77777777" w:rsidTr="000770CD">
        <w:sdt>
          <w:sdtPr>
            <w:id w:val="1844664689"/>
            <w:placeholder>
              <w:docPart w:val="4697313484004D42BD108CDA76FD99F4"/>
            </w:placeholder>
            <w:showingPlcHdr/>
            <w:date>
              <w:dateFormat w:val="dd/MM/yyyy"/>
              <w:lid w:val="en-AU"/>
              <w:storeMappedDataAs w:val="dateTime"/>
              <w:calendar w:val="gregorian"/>
            </w:date>
          </w:sdtPr>
          <w:sdtEndPr/>
          <w:sdtContent>
            <w:tc>
              <w:tcPr>
                <w:tcW w:w="3136" w:type="dxa"/>
                <w:tcBorders>
                  <w:top w:val="single" w:sz="4" w:space="0" w:color="auto"/>
                  <w:left w:val="single" w:sz="4" w:space="0" w:color="auto"/>
                  <w:bottom w:val="single" w:sz="4" w:space="0" w:color="auto"/>
                  <w:right w:val="single" w:sz="4" w:space="0" w:color="auto"/>
                </w:tcBorders>
              </w:tcPr>
              <w:p w14:paraId="420C0C84" w14:textId="6A117699" w:rsidR="000770CD" w:rsidRPr="0070506A" w:rsidRDefault="009C2E1A" w:rsidP="00E2171D">
                <w:pPr>
                  <w:pStyle w:val="Tabletextfield"/>
                </w:pPr>
                <w:r>
                  <w:t xml:space="preserve">          </w:t>
                </w:r>
              </w:p>
            </w:tc>
          </w:sdtContent>
        </w:sdt>
        <w:sdt>
          <w:sdtPr>
            <w:id w:val="1403651962"/>
            <w:placeholder>
              <w:docPart w:val="F2EFC3AAD27E4C35A556B86853D13E0D"/>
            </w:placeholder>
            <w:showingPlcHdr/>
            <w:text/>
          </w:sdtPr>
          <w:sdtEndPr/>
          <w:sdtContent>
            <w:tc>
              <w:tcPr>
                <w:tcW w:w="3192" w:type="dxa"/>
                <w:tcBorders>
                  <w:top w:val="single" w:sz="4" w:space="0" w:color="auto"/>
                  <w:left w:val="single" w:sz="4" w:space="0" w:color="auto"/>
                  <w:bottom w:val="single" w:sz="4" w:space="0" w:color="auto"/>
                  <w:right w:val="single" w:sz="4" w:space="0" w:color="auto"/>
                </w:tcBorders>
              </w:tcPr>
              <w:p w14:paraId="634905E2" w14:textId="0F9C40F2" w:rsidR="000770CD" w:rsidRPr="0070506A" w:rsidRDefault="009C2E1A" w:rsidP="00E2171D">
                <w:pPr>
                  <w:pStyle w:val="Tabletextfield"/>
                </w:pPr>
                <w:r>
                  <w:t xml:space="preserve">          </w:t>
                </w:r>
              </w:p>
            </w:tc>
          </w:sdtContent>
        </w:sdt>
        <w:sdt>
          <w:sdtPr>
            <w:id w:val="1110323638"/>
            <w:placeholder>
              <w:docPart w:val="DECF859C73FA4BD181965F7D49DD7B5A"/>
            </w:placeholder>
            <w:showingPlcHdr/>
            <w:text/>
          </w:sdtPr>
          <w:sdtEndPr/>
          <w:sdtContent>
            <w:tc>
              <w:tcPr>
                <w:tcW w:w="3136" w:type="dxa"/>
                <w:tcBorders>
                  <w:top w:val="single" w:sz="4" w:space="0" w:color="auto"/>
                  <w:left w:val="single" w:sz="4" w:space="0" w:color="auto"/>
                  <w:bottom w:val="single" w:sz="4" w:space="0" w:color="auto"/>
                  <w:right w:val="single" w:sz="4" w:space="0" w:color="auto"/>
                </w:tcBorders>
              </w:tcPr>
              <w:p w14:paraId="235C1027" w14:textId="30719FB1" w:rsidR="000770CD" w:rsidRPr="0070506A" w:rsidRDefault="009C2E1A" w:rsidP="00E2171D">
                <w:pPr>
                  <w:pStyle w:val="Tabletextfield"/>
                </w:pPr>
                <w:r>
                  <w:t xml:space="preserve">          </w:t>
                </w:r>
              </w:p>
            </w:tc>
          </w:sdtContent>
        </w:sdt>
      </w:tr>
      <w:tr w:rsidR="007A0440" w:rsidRPr="00E67D87" w14:paraId="669C4460" w14:textId="77777777" w:rsidTr="007A0440">
        <w:tc>
          <w:tcPr>
            <w:tcW w:w="3136" w:type="dxa"/>
          </w:tcPr>
          <w:p w14:paraId="395710D7" w14:textId="178393ED" w:rsidR="007A0440" w:rsidRPr="006B493E" w:rsidRDefault="007A0440" w:rsidP="007A0440">
            <w:pPr>
              <w:pStyle w:val="NoSpacing"/>
            </w:pPr>
            <w:r>
              <w:t>Date</w:t>
            </w:r>
          </w:p>
        </w:tc>
        <w:tc>
          <w:tcPr>
            <w:tcW w:w="3192" w:type="dxa"/>
          </w:tcPr>
          <w:p w14:paraId="5C2DEA09" w14:textId="2DCEA851" w:rsidR="007A0440" w:rsidRPr="006B493E" w:rsidRDefault="007A0440" w:rsidP="007A0440">
            <w:pPr>
              <w:pStyle w:val="NoSpacing"/>
            </w:pPr>
            <w:r>
              <w:t>Time</w:t>
            </w:r>
          </w:p>
        </w:tc>
        <w:tc>
          <w:tcPr>
            <w:tcW w:w="3136" w:type="dxa"/>
          </w:tcPr>
          <w:p w14:paraId="6084ED9B" w14:textId="6C1BEE42" w:rsidR="007A0440" w:rsidRPr="006B493E" w:rsidRDefault="007A0440" w:rsidP="007A0440">
            <w:pPr>
              <w:pStyle w:val="NoSpacing"/>
            </w:pPr>
            <w:r>
              <w:t>Location</w:t>
            </w:r>
          </w:p>
        </w:tc>
      </w:tr>
      <w:tr w:rsidR="007A0440" w:rsidRPr="00E67D87" w14:paraId="2A6747D1" w14:textId="77777777" w:rsidTr="007A0440">
        <w:sdt>
          <w:sdtPr>
            <w:id w:val="489761529"/>
            <w:placeholder>
              <w:docPart w:val="14B5EFE073D44B6E960AB10CA70F47FE"/>
            </w:placeholder>
            <w:showingPlcHdr/>
            <w:date>
              <w:dateFormat w:val="dd/MM/yyyy"/>
              <w:lid w:val="en-AU"/>
              <w:storeMappedDataAs w:val="dateTime"/>
              <w:calendar w:val="gregorian"/>
            </w:date>
          </w:sdtPr>
          <w:sdtEndPr/>
          <w:sdtContent>
            <w:tc>
              <w:tcPr>
                <w:tcW w:w="3136" w:type="dxa"/>
                <w:tcBorders>
                  <w:top w:val="single" w:sz="4" w:space="0" w:color="auto"/>
                  <w:left w:val="single" w:sz="4" w:space="0" w:color="auto"/>
                  <w:bottom w:val="single" w:sz="4" w:space="0" w:color="auto"/>
                  <w:right w:val="single" w:sz="4" w:space="0" w:color="auto"/>
                </w:tcBorders>
              </w:tcPr>
              <w:p w14:paraId="432F0FBB" w14:textId="7448AF95" w:rsidR="007A0440" w:rsidRPr="0070506A" w:rsidRDefault="009C2E1A" w:rsidP="00E2171D">
                <w:pPr>
                  <w:pStyle w:val="Tabletextfield"/>
                </w:pPr>
                <w:r>
                  <w:t xml:space="preserve">          </w:t>
                </w:r>
              </w:p>
            </w:tc>
          </w:sdtContent>
        </w:sdt>
        <w:sdt>
          <w:sdtPr>
            <w:id w:val="-1825501954"/>
            <w:placeholder>
              <w:docPart w:val="0A2543EE47674114802214AD5288867A"/>
            </w:placeholder>
            <w:showingPlcHdr/>
            <w:text/>
          </w:sdtPr>
          <w:sdtEndPr/>
          <w:sdtContent>
            <w:tc>
              <w:tcPr>
                <w:tcW w:w="3192" w:type="dxa"/>
                <w:tcBorders>
                  <w:top w:val="single" w:sz="4" w:space="0" w:color="auto"/>
                  <w:left w:val="single" w:sz="4" w:space="0" w:color="auto"/>
                  <w:bottom w:val="single" w:sz="4" w:space="0" w:color="auto"/>
                  <w:right w:val="single" w:sz="4" w:space="0" w:color="auto"/>
                </w:tcBorders>
              </w:tcPr>
              <w:p w14:paraId="7F7B4655" w14:textId="5A4BE0BB" w:rsidR="007A0440" w:rsidRPr="0070506A" w:rsidRDefault="009C2E1A" w:rsidP="00E2171D">
                <w:pPr>
                  <w:pStyle w:val="Tabletextfield"/>
                </w:pPr>
                <w:r>
                  <w:t xml:space="preserve">          </w:t>
                </w:r>
              </w:p>
            </w:tc>
          </w:sdtContent>
        </w:sdt>
        <w:sdt>
          <w:sdtPr>
            <w:id w:val="-79838884"/>
            <w:placeholder>
              <w:docPart w:val="341425E322204EB6A5E96EC3BB6CB2AD"/>
            </w:placeholder>
            <w:showingPlcHdr/>
            <w:text/>
          </w:sdtPr>
          <w:sdtEndPr/>
          <w:sdtContent>
            <w:tc>
              <w:tcPr>
                <w:tcW w:w="3136" w:type="dxa"/>
                <w:tcBorders>
                  <w:top w:val="single" w:sz="4" w:space="0" w:color="auto"/>
                  <w:left w:val="single" w:sz="4" w:space="0" w:color="auto"/>
                  <w:bottom w:val="single" w:sz="4" w:space="0" w:color="auto"/>
                  <w:right w:val="single" w:sz="4" w:space="0" w:color="auto"/>
                </w:tcBorders>
              </w:tcPr>
              <w:p w14:paraId="13F7F463" w14:textId="2147FF86" w:rsidR="007A0440" w:rsidRPr="0070506A" w:rsidRDefault="009C2E1A" w:rsidP="00E2171D">
                <w:pPr>
                  <w:pStyle w:val="Tabletextfield"/>
                </w:pPr>
                <w:r>
                  <w:t xml:space="preserve">          </w:t>
                </w:r>
              </w:p>
            </w:tc>
          </w:sdtContent>
        </w:sdt>
      </w:tr>
      <w:tr w:rsidR="007A0440" w:rsidRPr="00E67D87" w14:paraId="16AFF64F" w14:textId="77777777" w:rsidTr="00E06738">
        <w:tc>
          <w:tcPr>
            <w:tcW w:w="3136" w:type="dxa"/>
          </w:tcPr>
          <w:p w14:paraId="600A7FDF" w14:textId="25058B32" w:rsidR="007A0440" w:rsidRPr="0070506A" w:rsidRDefault="007A0440" w:rsidP="007A0440">
            <w:pPr>
              <w:pStyle w:val="NoSpacing"/>
            </w:pPr>
            <w:r>
              <w:t>Date</w:t>
            </w:r>
          </w:p>
        </w:tc>
        <w:tc>
          <w:tcPr>
            <w:tcW w:w="3192" w:type="dxa"/>
          </w:tcPr>
          <w:p w14:paraId="0DD88A9F" w14:textId="60B9CFCF" w:rsidR="007A0440" w:rsidRPr="0070506A" w:rsidRDefault="007A0440" w:rsidP="007A0440">
            <w:pPr>
              <w:pStyle w:val="NoSpacing"/>
            </w:pPr>
            <w:r>
              <w:t>Time</w:t>
            </w:r>
          </w:p>
        </w:tc>
        <w:tc>
          <w:tcPr>
            <w:tcW w:w="3136" w:type="dxa"/>
          </w:tcPr>
          <w:p w14:paraId="474AABDC" w14:textId="53661F73" w:rsidR="007A0440" w:rsidRPr="0070506A" w:rsidRDefault="007A0440" w:rsidP="007A0440">
            <w:pPr>
              <w:pStyle w:val="NoSpacing"/>
            </w:pPr>
            <w:r>
              <w:t>Location</w:t>
            </w:r>
          </w:p>
        </w:tc>
      </w:tr>
      <w:tr w:rsidR="007A0440" w:rsidRPr="00E67D87" w14:paraId="4FBA0685" w14:textId="77777777" w:rsidTr="007A0440">
        <w:sdt>
          <w:sdtPr>
            <w:id w:val="-1216350710"/>
            <w:placeholder>
              <w:docPart w:val="55D6BA57E12E41708BB46DCD4E663C08"/>
            </w:placeholder>
            <w:showingPlcHdr/>
            <w:date>
              <w:dateFormat w:val="dd/MM/yyyy"/>
              <w:lid w:val="en-AU"/>
              <w:storeMappedDataAs w:val="dateTime"/>
              <w:calendar w:val="gregorian"/>
            </w:date>
          </w:sdtPr>
          <w:sdtEndPr/>
          <w:sdtContent>
            <w:tc>
              <w:tcPr>
                <w:tcW w:w="3136" w:type="dxa"/>
                <w:tcBorders>
                  <w:top w:val="single" w:sz="4" w:space="0" w:color="auto"/>
                  <w:left w:val="single" w:sz="4" w:space="0" w:color="auto"/>
                  <w:bottom w:val="single" w:sz="4" w:space="0" w:color="auto"/>
                  <w:right w:val="single" w:sz="4" w:space="0" w:color="auto"/>
                </w:tcBorders>
              </w:tcPr>
              <w:p w14:paraId="3A3F2E31" w14:textId="2A3019A9" w:rsidR="007A0440" w:rsidRPr="0070506A" w:rsidRDefault="009C2E1A" w:rsidP="00E2171D">
                <w:pPr>
                  <w:pStyle w:val="Tabletextfield"/>
                </w:pPr>
                <w:r>
                  <w:t xml:space="preserve">          </w:t>
                </w:r>
              </w:p>
            </w:tc>
          </w:sdtContent>
        </w:sdt>
        <w:sdt>
          <w:sdtPr>
            <w:id w:val="-1765909268"/>
            <w:placeholder>
              <w:docPart w:val="4948377FB1854DEFA59224DBF6F27941"/>
            </w:placeholder>
            <w:showingPlcHdr/>
            <w:text/>
          </w:sdtPr>
          <w:sdtEndPr/>
          <w:sdtContent>
            <w:tc>
              <w:tcPr>
                <w:tcW w:w="3192" w:type="dxa"/>
                <w:tcBorders>
                  <w:top w:val="single" w:sz="4" w:space="0" w:color="auto"/>
                  <w:left w:val="single" w:sz="4" w:space="0" w:color="auto"/>
                  <w:bottom w:val="single" w:sz="4" w:space="0" w:color="auto"/>
                  <w:right w:val="single" w:sz="4" w:space="0" w:color="auto"/>
                </w:tcBorders>
              </w:tcPr>
              <w:p w14:paraId="24DBD489" w14:textId="0C1BECD3" w:rsidR="007A0440" w:rsidRPr="0070506A" w:rsidRDefault="009C2E1A" w:rsidP="00E2171D">
                <w:pPr>
                  <w:pStyle w:val="Tabletextfield"/>
                </w:pPr>
                <w:r>
                  <w:t xml:space="preserve">          </w:t>
                </w:r>
              </w:p>
            </w:tc>
          </w:sdtContent>
        </w:sdt>
        <w:sdt>
          <w:sdtPr>
            <w:id w:val="713626801"/>
            <w:placeholder>
              <w:docPart w:val="CDD9DFF9BB484F6E8E66A3A97E4F1AC1"/>
            </w:placeholder>
            <w:showingPlcHdr/>
            <w:text/>
          </w:sdtPr>
          <w:sdtEndPr/>
          <w:sdtContent>
            <w:tc>
              <w:tcPr>
                <w:tcW w:w="3136" w:type="dxa"/>
                <w:tcBorders>
                  <w:top w:val="single" w:sz="4" w:space="0" w:color="auto"/>
                  <w:left w:val="single" w:sz="4" w:space="0" w:color="auto"/>
                  <w:bottom w:val="single" w:sz="4" w:space="0" w:color="auto"/>
                  <w:right w:val="single" w:sz="4" w:space="0" w:color="auto"/>
                </w:tcBorders>
              </w:tcPr>
              <w:p w14:paraId="2075513B" w14:textId="02633CAE" w:rsidR="007A0440" w:rsidRPr="0070506A" w:rsidRDefault="009C2E1A" w:rsidP="00E2171D">
                <w:pPr>
                  <w:pStyle w:val="Tabletextfield"/>
                </w:pPr>
                <w:r>
                  <w:t xml:space="preserve">          </w:t>
                </w:r>
              </w:p>
            </w:tc>
          </w:sdtContent>
        </w:sdt>
      </w:tr>
      <w:tr w:rsidR="00E259CD" w:rsidRPr="00E67D87" w14:paraId="36EB3D3C" w14:textId="77777777" w:rsidTr="000B44A5">
        <w:tc>
          <w:tcPr>
            <w:tcW w:w="3136" w:type="dxa"/>
          </w:tcPr>
          <w:p w14:paraId="4B6BDED9" w14:textId="43166867" w:rsidR="00E259CD" w:rsidRPr="0070506A" w:rsidRDefault="00E259CD" w:rsidP="00E259CD">
            <w:pPr>
              <w:pStyle w:val="NoSpacing"/>
            </w:pPr>
            <w:r>
              <w:t>Date</w:t>
            </w:r>
          </w:p>
        </w:tc>
        <w:tc>
          <w:tcPr>
            <w:tcW w:w="3192" w:type="dxa"/>
          </w:tcPr>
          <w:p w14:paraId="045103C7" w14:textId="4DB0081D" w:rsidR="00E259CD" w:rsidRPr="0070506A" w:rsidRDefault="00E259CD" w:rsidP="00E259CD">
            <w:pPr>
              <w:pStyle w:val="NoSpacing"/>
            </w:pPr>
            <w:r>
              <w:t>Time</w:t>
            </w:r>
          </w:p>
        </w:tc>
        <w:tc>
          <w:tcPr>
            <w:tcW w:w="3136" w:type="dxa"/>
          </w:tcPr>
          <w:p w14:paraId="330A8DB6" w14:textId="7534326C" w:rsidR="00E259CD" w:rsidRPr="0070506A" w:rsidRDefault="00E259CD" w:rsidP="00E259CD">
            <w:pPr>
              <w:pStyle w:val="NoSpacing"/>
            </w:pPr>
            <w:r>
              <w:t>Location</w:t>
            </w:r>
          </w:p>
        </w:tc>
      </w:tr>
      <w:tr w:rsidR="00E259CD" w:rsidRPr="00E67D87" w14:paraId="046738E5" w14:textId="77777777" w:rsidTr="007A0440">
        <w:sdt>
          <w:sdtPr>
            <w:id w:val="-783337773"/>
            <w:placeholder>
              <w:docPart w:val="C4F3B839FC454CA28CC87733BF44A472"/>
            </w:placeholder>
            <w:showingPlcHdr/>
            <w:date>
              <w:dateFormat w:val="dd/MM/yyyy"/>
              <w:lid w:val="en-AU"/>
              <w:storeMappedDataAs w:val="dateTime"/>
              <w:calendar w:val="gregorian"/>
            </w:date>
          </w:sdtPr>
          <w:sdtEndPr/>
          <w:sdtContent>
            <w:tc>
              <w:tcPr>
                <w:tcW w:w="3136" w:type="dxa"/>
                <w:tcBorders>
                  <w:top w:val="single" w:sz="4" w:space="0" w:color="auto"/>
                  <w:left w:val="single" w:sz="4" w:space="0" w:color="auto"/>
                  <w:bottom w:val="single" w:sz="4" w:space="0" w:color="auto"/>
                  <w:right w:val="single" w:sz="4" w:space="0" w:color="auto"/>
                </w:tcBorders>
              </w:tcPr>
              <w:p w14:paraId="3F85A437" w14:textId="4FFBD8AD" w:rsidR="00E259CD" w:rsidRPr="0070506A" w:rsidRDefault="009C2E1A" w:rsidP="00E2171D">
                <w:pPr>
                  <w:pStyle w:val="Tabletextfield"/>
                </w:pPr>
                <w:r>
                  <w:t xml:space="preserve">          </w:t>
                </w:r>
              </w:p>
            </w:tc>
          </w:sdtContent>
        </w:sdt>
        <w:sdt>
          <w:sdtPr>
            <w:id w:val="759951010"/>
            <w:placeholder>
              <w:docPart w:val="F916597F11484E0A9A1548C25A8E3614"/>
            </w:placeholder>
            <w:showingPlcHdr/>
            <w:text/>
          </w:sdtPr>
          <w:sdtEndPr/>
          <w:sdtContent>
            <w:tc>
              <w:tcPr>
                <w:tcW w:w="3192" w:type="dxa"/>
                <w:tcBorders>
                  <w:top w:val="single" w:sz="4" w:space="0" w:color="auto"/>
                  <w:left w:val="single" w:sz="4" w:space="0" w:color="auto"/>
                  <w:bottom w:val="single" w:sz="4" w:space="0" w:color="auto"/>
                  <w:right w:val="single" w:sz="4" w:space="0" w:color="auto"/>
                </w:tcBorders>
              </w:tcPr>
              <w:p w14:paraId="04F9BACF" w14:textId="1341EC2E" w:rsidR="00E259CD" w:rsidRPr="0070506A" w:rsidRDefault="009C2E1A" w:rsidP="00E2171D">
                <w:pPr>
                  <w:pStyle w:val="Tabletextfield"/>
                </w:pPr>
                <w:r>
                  <w:t xml:space="preserve">          </w:t>
                </w:r>
              </w:p>
            </w:tc>
          </w:sdtContent>
        </w:sdt>
        <w:sdt>
          <w:sdtPr>
            <w:id w:val="970478817"/>
            <w:placeholder>
              <w:docPart w:val="265FC6AD21E0471C916158173E7E2033"/>
            </w:placeholder>
            <w:showingPlcHdr/>
            <w:text/>
          </w:sdtPr>
          <w:sdtEndPr/>
          <w:sdtContent>
            <w:tc>
              <w:tcPr>
                <w:tcW w:w="3136" w:type="dxa"/>
                <w:tcBorders>
                  <w:top w:val="single" w:sz="4" w:space="0" w:color="auto"/>
                  <w:left w:val="single" w:sz="4" w:space="0" w:color="auto"/>
                  <w:bottom w:val="single" w:sz="4" w:space="0" w:color="auto"/>
                  <w:right w:val="single" w:sz="4" w:space="0" w:color="auto"/>
                </w:tcBorders>
              </w:tcPr>
              <w:p w14:paraId="7B804F18" w14:textId="4EFADE00" w:rsidR="00E259CD" w:rsidRPr="0070506A" w:rsidRDefault="009C2E1A" w:rsidP="00E2171D">
                <w:pPr>
                  <w:pStyle w:val="Tabletextfield"/>
                </w:pPr>
                <w:r>
                  <w:t xml:space="preserve">          </w:t>
                </w:r>
              </w:p>
            </w:tc>
          </w:sdtContent>
        </w:sdt>
      </w:tr>
    </w:tbl>
    <w:p w14:paraId="17F0B745" w14:textId="3A57B71C" w:rsidR="000770CD" w:rsidRPr="000770CD" w:rsidRDefault="00A16443" w:rsidP="00A16443">
      <w:pPr>
        <w:pStyle w:val="Heading2"/>
      </w:pPr>
      <w:r>
        <w:t>Section 3 – Emergency contact details</w:t>
      </w:r>
    </w:p>
    <w:tbl>
      <w:tblPr>
        <w:tblStyle w:val="TableGrid"/>
        <w:tblW w:w="0" w:type="auto"/>
        <w:tblLayout w:type="fixed"/>
        <w:tblLook w:val="04A0" w:firstRow="1" w:lastRow="0" w:firstColumn="1" w:lastColumn="0" w:noHBand="0" w:noVBand="1"/>
      </w:tblPr>
      <w:tblGrid>
        <w:gridCol w:w="4956"/>
        <w:gridCol w:w="4956"/>
      </w:tblGrid>
      <w:tr w:rsidR="00E56CAA" w:rsidRPr="006B493E" w14:paraId="15A6C279" w14:textId="77777777" w:rsidTr="00E2171D">
        <w:tc>
          <w:tcPr>
            <w:tcW w:w="4788" w:type="dxa"/>
          </w:tcPr>
          <w:p w14:paraId="3407F179" w14:textId="45F4ACB2" w:rsidR="00E56CAA" w:rsidRPr="006B493E" w:rsidRDefault="00E56CAA" w:rsidP="00E2171D">
            <w:pPr>
              <w:pStyle w:val="NoSpacing"/>
            </w:pPr>
            <w:r>
              <w:t>First name</w:t>
            </w:r>
            <w:r w:rsidRPr="006B493E">
              <w:t xml:space="preserve"> </w:t>
            </w:r>
          </w:p>
        </w:tc>
        <w:tc>
          <w:tcPr>
            <w:tcW w:w="4788" w:type="dxa"/>
          </w:tcPr>
          <w:p w14:paraId="2FC78E31" w14:textId="7A28404E" w:rsidR="00E56CAA" w:rsidRPr="006B493E" w:rsidRDefault="00E56CAA" w:rsidP="00E2171D">
            <w:pPr>
              <w:pStyle w:val="NoSpacing"/>
            </w:pPr>
            <w:r>
              <w:t>Last name</w:t>
            </w:r>
          </w:p>
        </w:tc>
      </w:tr>
      <w:tr w:rsidR="00E56CAA" w:rsidRPr="0070506A" w14:paraId="6701A3CF" w14:textId="77777777" w:rsidTr="00E2171D">
        <w:sdt>
          <w:sdtPr>
            <w:id w:val="1471944162"/>
            <w:placeholder>
              <w:docPart w:val="6977BC7CAB0F41A99A397BD5D8F2C298"/>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397F592D" w14:textId="68CEB457" w:rsidR="00E56CAA" w:rsidRPr="0070506A" w:rsidRDefault="00222DFD" w:rsidP="00E2171D">
                <w:pPr>
                  <w:pStyle w:val="Tabletextfield"/>
                </w:pPr>
                <w:r>
                  <w:t xml:space="preserve">          </w:t>
                </w:r>
              </w:p>
            </w:tc>
          </w:sdtContent>
        </w:sdt>
        <w:sdt>
          <w:sdtPr>
            <w:id w:val="-1533256282"/>
            <w:placeholder>
              <w:docPart w:val="07A5C4673FA4436A8658C8448CD906FA"/>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658CD62F" w14:textId="02C572D3" w:rsidR="00E56CAA" w:rsidRPr="0070506A" w:rsidRDefault="00222DFD" w:rsidP="00E2171D">
                <w:pPr>
                  <w:pStyle w:val="Tabletextfield"/>
                </w:pPr>
                <w:r>
                  <w:t xml:space="preserve">          </w:t>
                </w:r>
              </w:p>
            </w:tc>
          </w:sdtContent>
        </w:sdt>
      </w:tr>
      <w:tr w:rsidR="00E56CAA" w:rsidRPr="006B493E" w14:paraId="06EDFC9C" w14:textId="77777777" w:rsidTr="00E2171D">
        <w:tc>
          <w:tcPr>
            <w:tcW w:w="4788" w:type="dxa"/>
          </w:tcPr>
          <w:p w14:paraId="44F63B21" w14:textId="44103EB6" w:rsidR="00E56CAA" w:rsidRPr="006B493E" w:rsidRDefault="00E56CAA" w:rsidP="00E2171D">
            <w:pPr>
              <w:pStyle w:val="NoSpacing"/>
            </w:pPr>
            <w:r>
              <w:t>Phone number</w:t>
            </w:r>
          </w:p>
        </w:tc>
        <w:tc>
          <w:tcPr>
            <w:tcW w:w="4788" w:type="dxa"/>
          </w:tcPr>
          <w:p w14:paraId="35472F4A" w14:textId="78716B98" w:rsidR="00E56CAA" w:rsidRPr="006B493E" w:rsidRDefault="00E56CAA" w:rsidP="00E2171D">
            <w:pPr>
              <w:pStyle w:val="NoSpacing"/>
            </w:pPr>
            <w:r>
              <w:t>Relationship</w:t>
            </w:r>
          </w:p>
        </w:tc>
      </w:tr>
      <w:tr w:rsidR="00E56CAA" w:rsidRPr="0070506A" w14:paraId="6FE51319" w14:textId="77777777" w:rsidTr="00E2171D">
        <w:sdt>
          <w:sdtPr>
            <w:id w:val="1943344661"/>
            <w:placeholder>
              <w:docPart w:val="12EB95A9EA52468B88D6FEDF39CD74E5"/>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73008E29" w14:textId="37C2FCEE" w:rsidR="00E56CAA" w:rsidRPr="0070506A" w:rsidRDefault="00222DFD" w:rsidP="00E2171D">
                <w:pPr>
                  <w:pStyle w:val="Tabletextfield"/>
                </w:pPr>
                <w:r>
                  <w:t xml:space="preserve">          </w:t>
                </w:r>
              </w:p>
            </w:tc>
          </w:sdtContent>
        </w:sdt>
        <w:sdt>
          <w:sdtPr>
            <w:id w:val="-1369375753"/>
            <w:placeholder>
              <w:docPart w:val="7C52E9FFB8A949949B930A302B37730B"/>
            </w:placeholder>
            <w:showingPlcHdr/>
            <w:text/>
          </w:sdtPr>
          <w:sdtEndPr/>
          <w:sdtContent>
            <w:tc>
              <w:tcPr>
                <w:tcW w:w="4788" w:type="dxa"/>
                <w:tcBorders>
                  <w:top w:val="single" w:sz="4" w:space="0" w:color="auto"/>
                  <w:left w:val="single" w:sz="4" w:space="0" w:color="auto"/>
                  <w:bottom w:val="single" w:sz="4" w:space="0" w:color="auto"/>
                  <w:right w:val="single" w:sz="4" w:space="0" w:color="auto"/>
                </w:tcBorders>
              </w:tcPr>
              <w:p w14:paraId="775AC283" w14:textId="59EA0824" w:rsidR="00E56CAA" w:rsidRPr="0070506A" w:rsidRDefault="00222DFD" w:rsidP="00E2171D">
                <w:pPr>
                  <w:pStyle w:val="Tabletextfield"/>
                </w:pPr>
                <w:r>
                  <w:t xml:space="preserve">          </w:t>
                </w:r>
              </w:p>
            </w:tc>
          </w:sdtContent>
        </w:sdt>
      </w:tr>
    </w:tbl>
    <w:p w14:paraId="60B6FB4D" w14:textId="2F76CFA7" w:rsidR="000770CD" w:rsidRDefault="00E56CAA" w:rsidP="00E56CAA">
      <w:pPr>
        <w:pStyle w:val="Heading2"/>
      </w:pPr>
      <w:r>
        <w:t>Section 4 – Flights</w:t>
      </w:r>
    </w:p>
    <w:p w14:paraId="1B5F79C2" w14:textId="6EBDB9BE" w:rsidR="00F52A16" w:rsidRPr="00F52A16" w:rsidRDefault="00F52A16" w:rsidP="00F52A16">
      <w:pPr>
        <w:pStyle w:val="Heading3"/>
      </w:pPr>
      <w:r>
        <w:t>Outgoing flight</w:t>
      </w:r>
    </w:p>
    <w:tbl>
      <w:tblPr>
        <w:tblStyle w:val="TableGrid"/>
        <w:tblW w:w="0" w:type="auto"/>
        <w:tblLayout w:type="fixed"/>
        <w:tblLook w:val="04A0" w:firstRow="1" w:lastRow="0" w:firstColumn="1" w:lastColumn="0" w:noHBand="0" w:noVBand="1"/>
      </w:tblPr>
      <w:tblGrid>
        <w:gridCol w:w="3304"/>
        <w:gridCol w:w="1652"/>
        <w:gridCol w:w="1652"/>
        <w:gridCol w:w="3304"/>
      </w:tblGrid>
      <w:tr w:rsidR="00F52A16" w:rsidRPr="006B493E" w14:paraId="157CB458" w14:textId="77777777" w:rsidTr="00F52A16">
        <w:tc>
          <w:tcPr>
            <w:tcW w:w="3136" w:type="dxa"/>
          </w:tcPr>
          <w:p w14:paraId="18BF3D97" w14:textId="77777777" w:rsidR="00F52A16" w:rsidRPr="006B493E" w:rsidRDefault="00F52A16" w:rsidP="00E2171D">
            <w:pPr>
              <w:pStyle w:val="NoSpacing"/>
            </w:pPr>
            <w:r>
              <w:t>Flight date</w:t>
            </w:r>
            <w:r w:rsidRPr="006B493E">
              <w:t xml:space="preserve"> </w:t>
            </w:r>
          </w:p>
        </w:tc>
        <w:tc>
          <w:tcPr>
            <w:tcW w:w="3192" w:type="dxa"/>
            <w:gridSpan w:val="2"/>
          </w:tcPr>
          <w:p w14:paraId="1010C9A4" w14:textId="13114636" w:rsidR="00F52A16" w:rsidRPr="006B493E" w:rsidRDefault="00F52A16" w:rsidP="00E2171D">
            <w:pPr>
              <w:pStyle w:val="NoSpacing"/>
            </w:pPr>
            <w:r>
              <w:t>Departure time</w:t>
            </w:r>
          </w:p>
        </w:tc>
        <w:tc>
          <w:tcPr>
            <w:tcW w:w="3136" w:type="dxa"/>
          </w:tcPr>
          <w:p w14:paraId="362DC8CA" w14:textId="3DB2575C" w:rsidR="00F52A16" w:rsidRPr="006B493E" w:rsidRDefault="00F52A16" w:rsidP="00E2171D">
            <w:pPr>
              <w:pStyle w:val="NoSpacing"/>
            </w:pPr>
            <w:r w:rsidRPr="00F52A16">
              <w:t>Flight number (if known)</w:t>
            </w:r>
          </w:p>
        </w:tc>
      </w:tr>
      <w:tr w:rsidR="00F52A16" w:rsidRPr="0070506A" w14:paraId="5E1DB4B1" w14:textId="77777777" w:rsidTr="00F52A16">
        <w:sdt>
          <w:sdtPr>
            <w:id w:val="1046036227"/>
            <w:placeholder>
              <w:docPart w:val="FAAE41D4296E49B3896B1B3D02C94FF0"/>
            </w:placeholder>
            <w:showingPlcHdr/>
            <w:date>
              <w:dateFormat w:val="dd/MM/yyyy"/>
              <w:lid w:val="en-AU"/>
              <w:storeMappedDataAs w:val="dateTime"/>
              <w:calendar w:val="gregorian"/>
            </w:date>
          </w:sdtPr>
          <w:sdtEndPr/>
          <w:sdtContent>
            <w:tc>
              <w:tcPr>
                <w:tcW w:w="3136" w:type="dxa"/>
                <w:tcBorders>
                  <w:top w:val="single" w:sz="4" w:space="0" w:color="auto"/>
                  <w:left w:val="single" w:sz="4" w:space="0" w:color="auto"/>
                  <w:bottom w:val="single" w:sz="4" w:space="0" w:color="auto"/>
                  <w:right w:val="single" w:sz="4" w:space="0" w:color="auto"/>
                </w:tcBorders>
              </w:tcPr>
              <w:p w14:paraId="0CF6FA34" w14:textId="4BF531E5" w:rsidR="00F52A16" w:rsidRPr="0070506A" w:rsidRDefault="009C2E1A" w:rsidP="00E2171D">
                <w:pPr>
                  <w:pStyle w:val="Tabletextfield"/>
                </w:pPr>
                <w:r>
                  <w:t xml:space="preserve">          </w:t>
                </w:r>
              </w:p>
            </w:tc>
          </w:sdtContent>
        </w:sdt>
        <w:sdt>
          <w:sdtPr>
            <w:id w:val="319463811"/>
            <w:placeholder>
              <w:docPart w:val="3ACDBF01A6B3498992CBEFE005DF76A9"/>
            </w:placeholder>
            <w:showingPlcHdr/>
            <w:text/>
          </w:sdtPr>
          <w:sdtEndPr/>
          <w:sdtContent>
            <w:tc>
              <w:tcPr>
                <w:tcW w:w="3192" w:type="dxa"/>
                <w:gridSpan w:val="2"/>
                <w:tcBorders>
                  <w:top w:val="single" w:sz="4" w:space="0" w:color="auto"/>
                  <w:left w:val="single" w:sz="4" w:space="0" w:color="auto"/>
                  <w:bottom w:val="single" w:sz="4" w:space="0" w:color="auto"/>
                  <w:right w:val="single" w:sz="4" w:space="0" w:color="auto"/>
                </w:tcBorders>
              </w:tcPr>
              <w:p w14:paraId="79E94CC4" w14:textId="43C02617" w:rsidR="00F52A16" w:rsidRPr="0070506A" w:rsidRDefault="00222DFD" w:rsidP="00E2171D">
                <w:pPr>
                  <w:pStyle w:val="Tabletextfield"/>
                </w:pPr>
                <w:r>
                  <w:t xml:space="preserve">          </w:t>
                </w:r>
              </w:p>
            </w:tc>
          </w:sdtContent>
        </w:sdt>
        <w:sdt>
          <w:sdtPr>
            <w:id w:val="-1314025511"/>
            <w:placeholder>
              <w:docPart w:val="FB749F5D213B48A0BA39C9583618594D"/>
            </w:placeholder>
            <w:showingPlcHdr/>
            <w:text/>
          </w:sdtPr>
          <w:sdtEndPr/>
          <w:sdtContent>
            <w:tc>
              <w:tcPr>
                <w:tcW w:w="3136" w:type="dxa"/>
                <w:tcBorders>
                  <w:top w:val="single" w:sz="4" w:space="0" w:color="auto"/>
                  <w:left w:val="single" w:sz="4" w:space="0" w:color="auto"/>
                  <w:bottom w:val="single" w:sz="4" w:space="0" w:color="auto"/>
                  <w:right w:val="single" w:sz="4" w:space="0" w:color="auto"/>
                </w:tcBorders>
              </w:tcPr>
              <w:p w14:paraId="0718D12F" w14:textId="68493846" w:rsidR="00F52A16" w:rsidRPr="0070506A" w:rsidRDefault="00222DFD" w:rsidP="00E2171D">
                <w:pPr>
                  <w:pStyle w:val="Tabletextfield"/>
                </w:pPr>
                <w:r>
                  <w:t xml:space="preserve">          </w:t>
                </w:r>
              </w:p>
            </w:tc>
          </w:sdtContent>
        </w:sdt>
      </w:tr>
      <w:tr w:rsidR="00F52A16" w:rsidRPr="006B493E" w14:paraId="6E5CF617" w14:textId="77777777" w:rsidTr="00F52A16">
        <w:tc>
          <w:tcPr>
            <w:tcW w:w="4788" w:type="dxa"/>
            <w:gridSpan w:val="2"/>
          </w:tcPr>
          <w:p w14:paraId="17B33BF9" w14:textId="77777777" w:rsidR="00F52A16" w:rsidRPr="006B493E" w:rsidRDefault="00F52A16" w:rsidP="00EA46C2">
            <w:pPr>
              <w:pStyle w:val="NoSpacing"/>
            </w:pPr>
            <w:r>
              <w:t>Departure location</w:t>
            </w:r>
          </w:p>
        </w:tc>
        <w:tc>
          <w:tcPr>
            <w:tcW w:w="4788" w:type="dxa"/>
            <w:gridSpan w:val="2"/>
          </w:tcPr>
          <w:p w14:paraId="6F88CE3D" w14:textId="344A0BCB" w:rsidR="00F52A16" w:rsidRPr="006B493E" w:rsidRDefault="00F52A16" w:rsidP="00EA46C2">
            <w:pPr>
              <w:pStyle w:val="NoSpacing"/>
            </w:pPr>
            <w:r>
              <w:t>Arrival location</w:t>
            </w:r>
          </w:p>
        </w:tc>
      </w:tr>
      <w:tr w:rsidR="00F52A16" w:rsidRPr="0070506A" w14:paraId="78CF9F95" w14:textId="77777777" w:rsidTr="00F52A16">
        <w:sdt>
          <w:sdtPr>
            <w:id w:val="-26177813"/>
            <w:placeholder>
              <w:docPart w:val="25221EAEBE564F8F81FEF6624E6237A0"/>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6656AB63" w14:textId="1B377C4E" w:rsidR="00F52A16" w:rsidRPr="0070506A" w:rsidRDefault="00222DFD" w:rsidP="00EA46C2">
                <w:pPr>
                  <w:pStyle w:val="Tabletextfield"/>
                </w:pPr>
                <w:r>
                  <w:t xml:space="preserve">          </w:t>
                </w:r>
              </w:p>
            </w:tc>
          </w:sdtContent>
        </w:sdt>
        <w:sdt>
          <w:sdtPr>
            <w:id w:val="1701889293"/>
            <w:placeholder>
              <w:docPart w:val="E2E805BC0CFF4084B7E5476790463061"/>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3066F4F1" w14:textId="70DA0B67" w:rsidR="00F52A16" w:rsidRPr="0070506A" w:rsidRDefault="00222DFD" w:rsidP="00EA46C2">
                <w:pPr>
                  <w:pStyle w:val="Tabletextfield"/>
                </w:pPr>
                <w:r>
                  <w:t xml:space="preserve">          </w:t>
                </w:r>
              </w:p>
            </w:tc>
          </w:sdtContent>
        </w:sdt>
      </w:tr>
    </w:tbl>
    <w:p w14:paraId="08A18666" w14:textId="77777777" w:rsidR="00932758" w:rsidRDefault="00932758"/>
    <w:tbl>
      <w:tblPr>
        <w:tblStyle w:val="TableGrid"/>
        <w:tblW w:w="0" w:type="auto"/>
        <w:tblInd w:w="-5" w:type="dxa"/>
        <w:tblLayout w:type="fixed"/>
        <w:tblLook w:val="04A0" w:firstRow="1" w:lastRow="0" w:firstColumn="1" w:lastColumn="0" w:noHBand="0" w:noVBand="1"/>
      </w:tblPr>
      <w:tblGrid>
        <w:gridCol w:w="9912"/>
      </w:tblGrid>
      <w:tr w:rsidR="00EA46C2" w:rsidRPr="0070506A" w14:paraId="31FF9FDA" w14:textId="77777777" w:rsidTr="00932758">
        <w:tc>
          <w:tcPr>
            <w:tcW w:w="9688" w:type="dxa"/>
            <w:tcBorders>
              <w:left w:val="single" w:sz="4" w:space="0" w:color="FFFFFF" w:themeColor="background1"/>
              <w:right w:val="single" w:sz="4" w:space="0" w:color="FFFFFF" w:themeColor="background1"/>
            </w:tcBorders>
          </w:tcPr>
          <w:p w14:paraId="1EFEDA0B" w14:textId="741CF1AD" w:rsidR="00EA46C2" w:rsidRPr="0070506A" w:rsidRDefault="008049FA" w:rsidP="008049FA">
            <w:pPr>
              <w:pStyle w:val="NoSpacing"/>
            </w:pPr>
            <w:r w:rsidRPr="008049FA">
              <w:t>Please note we will book the cheapest available fare for the day of travel. If there is a reason why this is not possible, please advise below</w:t>
            </w:r>
          </w:p>
        </w:tc>
      </w:tr>
      <w:tr w:rsidR="008049FA" w:rsidRPr="0070506A" w14:paraId="43420693" w14:textId="77777777" w:rsidTr="00932758">
        <w:sdt>
          <w:sdtPr>
            <w:id w:val="305289335"/>
            <w:placeholder>
              <w:docPart w:val="C0BF9F339F9E429C86C39C5AACED4E0E"/>
            </w:placeholder>
            <w:showingPlcHdr/>
            <w:text/>
          </w:sdtPr>
          <w:sdtEndPr/>
          <w:sdtContent>
            <w:tc>
              <w:tcPr>
                <w:tcW w:w="9688" w:type="dxa"/>
                <w:tcBorders>
                  <w:top w:val="single" w:sz="4" w:space="0" w:color="auto"/>
                  <w:left w:val="single" w:sz="4" w:space="0" w:color="auto"/>
                  <w:bottom w:val="single" w:sz="4" w:space="0" w:color="auto"/>
                  <w:right w:val="single" w:sz="4" w:space="0" w:color="auto"/>
                </w:tcBorders>
              </w:tcPr>
              <w:p w14:paraId="5197AFD9" w14:textId="137A8FAC" w:rsidR="008049FA" w:rsidRPr="0070506A" w:rsidRDefault="00932758" w:rsidP="00EA46C2">
                <w:pPr>
                  <w:pStyle w:val="Tabletextfield"/>
                </w:pPr>
                <w:r>
                  <w:t xml:space="preserve">          </w:t>
                </w:r>
              </w:p>
            </w:tc>
          </w:sdtContent>
        </w:sdt>
      </w:tr>
    </w:tbl>
    <w:p w14:paraId="5F68F393" w14:textId="168F3229" w:rsidR="000770CD" w:rsidRDefault="00F52A16" w:rsidP="00F52A16">
      <w:pPr>
        <w:pStyle w:val="Heading3"/>
      </w:pPr>
      <w:r>
        <w:t>Return flight</w:t>
      </w:r>
    </w:p>
    <w:tbl>
      <w:tblPr>
        <w:tblStyle w:val="TableGrid"/>
        <w:tblW w:w="0" w:type="auto"/>
        <w:tblLayout w:type="fixed"/>
        <w:tblLook w:val="04A0" w:firstRow="1" w:lastRow="0" w:firstColumn="1" w:lastColumn="0" w:noHBand="0" w:noVBand="1"/>
      </w:tblPr>
      <w:tblGrid>
        <w:gridCol w:w="3304"/>
        <w:gridCol w:w="1652"/>
        <w:gridCol w:w="1652"/>
        <w:gridCol w:w="3304"/>
      </w:tblGrid>
      <w:tr w:rsidR="00F52A16" w:rsidRPr="006B493E" w14:paraId="01E19829" w14:textId="77777777" w:rsidTr="00E2171D">
        <w:tc>
          <w:tcPr>
            <w:tcW w:w="3136" w:type="dxa"/>
          </w:tcPr>
          <w:p w14:paraId="41F657F3" w14:textId="77777777" w:rsidR="00F52A16" w:rsidRPr="006B493E" w:rsidRDefault="00F52A16" w:rsidP="00E2171D">
            <w:pPr>
              <w:pStyle w:val="NoSpacing"/>
            </w:pPr>
            <w:r>
              <w:t>Flight date</w:t>
            </w:r>
            <w:r w:rsidRPr="006B493E">
              <w:t xml:space="preserve"> </w:t>
            </w:r>
          </w:p>
        </w:tc>
        <w:tc>
          <w:tcPr>
            <w:tcW w:w="3192" w:type="dxa"/>
            <w:gridSpan w:val="2"/>
          </w:tcPr>
          <w:p w14:paraId="2298D3A8" w14:textId="77777777" w:rsidR="00F52A16" w:rsidRPr="006B493E" w:rsidRDefault="00F52A16" w:rsidP="00E2171D">
            <w:pPr>
              <w:pStyle w:val="NoSpacing"/>
            </w:pPr>
            <w:r>
              <w:t>Departure time</w:t>
            </w:r>
          </w:p>
        </w:tc>
        <w:tc>
          <w:tcPr>
            <w:tcW w:w="3136" w:type="dxa"/>
          </w:tcPr>
          <w:p w14:paraId="5BFC875B" w14:textId="77777777" w:rsidR="00F52A16" w:rsidRPr="006B493E" w:rsidRDefault="00F52A16" w:rsidP="00E2171D">
            <w:pPr>
              <w:pStyle w:val="NoSpacing"/>
            </w:pPr>
            <w:r w:rsidRPr="00F52A16">
              <w:t>Flight number (if known)</w:t>
            </w:r>
          </w:p>
        </w:tc>
      </w:tr>
      <w:tr w:rsidR="00F52A16" w:rsidRPr="0070506A" w14:paraId="08AAD2D8" w14:textId="77777777" w:rsidTr="00E2171D">
        <w:sdt>
          <w:sdtPr>
            <w:id w:val="-1043209008"/>
            <w:placeholder>
              <w:docPart w:val="9ACF5B3D084944DCAB1BD937832FF715"/>
            </w:placeholder>
            <w:showingPlcHdr/>
            <w:date>
              <w:dateFormat w:val="dd/MM/yyyy"/>
              <w:lid w:val="en-AU"/>
              <w:storeMappedDataAs w:val="dateTime"/>
              <w:calendar w:val="gregorian"/>
            </w:date>
          </w:sdtPr>
          <w:sdtEndPr/>
          <w:sdtContent>
            <w:tc>
              <w:tcPr>
                <w:tcW w:w="3136" w:type="dxa"/>
                <w:tcBorders>
                  <w:top w:val="single" w:sz="4" w:space="0" w:color="auto"/>
                  <w:left w:val="single" w:sz="4" w:space="0" w:color="auto"/>
                  <w:bottom w:val="single" w:sz="4" w:space="0" w:color="auto"/>
                  <w:right w:val="single" w:sz="4" w:space="0" w:color="auto"/>
                </w:tcBorders>
              </w:tcPr>
              <w:p w14:paraId="4697182A" w14:textId="3D8789C0" w:rsidR="00F52A16" w:rsidRPr="0070506A" w:rsidRDefault="009C2E1A" w:rsidP="00E2171D">
                <w:pPr>
                  <w:pStyle w:val="Tabletextfield"/>
                </w:pPr>
                <w:r>
                  <w:t xml:space="preserve">          </w:t>
                </w:r>
              </w:p>
            </w:tc>
          </w:sdtContent>
        </w:sdt>
        <w:sdt>
          <w:sdtPr>
            <w:id w:val="-962659788"/>
            <w:placeholder>
              <w:docPart w:val="A6F1DC1D01424ECDB09756B325808C38"/>
            </w:placeholder>
            <w:showingPlcHdr/>
            <w:text/>
          </w:sdtPr>
          <w:sdtEndPr/>
          <w:sdtContent>
            <w:tc>
              <w:tcPr>
                <w:tcW w:w="3192" w:type="dxa"/>
                <w:gridSpan w:val="2"/>
                <w:tcBorders>
                  <w:top w:val="single" w:sz="4" w:space="0" w:color="auto"/>
                  <w:left w:val="single" w:sz="4" w:space="0" w:color="auto"/>
                  <w:bottom w:val="single" w:sz="4" w:space="0" w:color="auto"/>
                  <w:right w:val="single" w:sz="4" w:space="0" w:color="auto"/>
                </w:tcBorders>
              </w:tcPr>
              <w:p w14:paraId="2D86D0BD" w14:textId="0DEB69E2" w:rsidR="00F52A16" w:rsidRPr="0070506A" w:rsidRDefault="00222DFD" w:rsidP="00E2171D">
                <w:pPr>
                  <w:pStyle w:val="Tabletextfield"/>
                </w:pPr>
                <w:r>
                  <w:t xml:space="preserve">          </w:t>
                </w:r>
              </w:p>
            </w:tc>
          </w:sdtContent>
        </w:sdt>
        <w:sdt>
          <w:sdtPr>
            <w:id w:val="185879642"/>
            <w:placeholder>
              <w:docPart w:val="94093D6BC68343EB9FA906ED813BA8DF"/>
            </w:placeholder>
            <w:showingPlcHdr/>
            <w:text/>
          </w:sdtPr>
          <w:sdtEndPr/>
          <w:sdtContent>
            <w:tc>
              <w:tcPr>
                <w:tcW w:w="3136" w:type="dxa"/>
                <w:tcBorders>
                  <w:top w:val="single" w:sz="4" w:space="0" w:color="auto"/>
                  <w:left w:val="single" w:sz="4" w:space="0" w:color="auto"/>
                  <w:bottom w:val="single" w:sz="4" w:space="0" w:color="auto"/>
                  <w:right w:val="single" w:sz="4" w:space="0" w:color="auto"/>
                </w:tcBorders>
              </w:tcPr>
              <w:p w14:paraId="2802A619" w14:textId="382E2D61" w:rsidR="00F52A16" w:rsidRPr="0070506A" w:rsidRDefault="00222DFD" w:rsidP="00E2171D">
                <w:pPr>
                  <w:pStyle w:val="Tabletextfield"/>
                </w:pPr>
                <w:r>
                  <w:t xml:space="preserve">          </w:t>
                </w:r>
              </w:p>
            </w:tc>
          </w:sdtContent>
        </w:sdt>
      </w:tr>
      <w:tr w:rsidR="00F52A16" w:rsidRPr="006B493E" w14:paraId="768C27DD" w14:textId="77777777" w:rsidTr="00E2171D">
        <w:tc>
          <w:tcPr>
            <w:tcW w:w="4788" w:type="dxa"/>
            <w:gridSpan w:val="2"/>
          </w:tcPr>
          <w:p w14:paraId="1C676011" w14:textId="77777777" w:rsidR="00F52A16" w:rsidRPr="006B493E" w:rsidRDefault="00F52A16" w:rsidP="00E2171D">
            <w:pPr>
              <w:pStyle w:val="NoSpacing"/>
            </w:pPr>
            <w:r>
              <w:t>Departure location</w:t>
            </w:r>
          </w:p>
        </w:tc>
        <w:tc>
          <w:tcPr>
            <w:tcW w:w="4788" w:type="dxa"/>
            <w:gridSpan w:val="2"/>
          </w:tcPr>
          <w:p w14:paraId="44DD3D79" w14:textId="77777777" w:rsidR="00F52A16" w:rsidRPr="006B493E" w:rsidRDefault="00F52A16" w:rsidP="00E2171D">
            <w:pPr>
              <w:pStyle w:val="NoSpacing"/>
            </w:pPr>
            <w:r>
              <w:t>Arrival location</w:t>
            </w:r>
          </w:p>
        </w:tc>
      </w:tr>
      <w:tr w:rsidR="00F52A16" w:rsidRPr="0070506A" w14:paraId="0F090BD9" w14:textId="77777777" w:rsidTr="00E2171D">
        <w:sdt>
          <w:sdtPr>
            <w:id w:val="1041479285"/>
            <w:placeholder>
              <w:docPart w:val="CF3C5933F4C34C0FB5E91C5E02FB2A9B"/>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79E2527A" w14:textId="0C902A1F" w:rsidR="00F52A16" w:rsidRPr="0070506A" w:rsidRDefault="00222DFD" w:rsidP="00E2171D">
                <w:pPr>
                  <w:pStyle w:val="Tabletextfield"/>
                </w:pPr>
                <w:r>
                  <w:t xml:space="preserve">          </w:t>
                </w:r>
              </w:p>
            </w:tc>
          </w:sdtContent>
        </w:sdt>
        <w:sdt>
          <w:sdtPr>
            <w:id w:val="1743288802"/>
            <w:placeholder>
              <w:docPart w:val="EFB7C38C448848F99394918E0622E622"/>
            </w:placeholder>
            <w:showingPlcHdr/>
            <w:text/>
          </w:sdtPr>
          <w:sdtEndPr/>
          <w:sdtContent>
            <w:tc>
              <w:tcPr>
                <w:tcW w:w="4788" w:type="dxa"/>
                <w:gridSpan w:val="2"/>
                <w:tcBorders>
                  <w:top w:val="single" w:sz="4" w:space="0" w:color="auto"/>
                  <w:left w:val="single" w:sz="4" w:space="0" w:color="auto"/>
                  <w:bottom w:val="single" w:sz="4" w:space="0" w:color="auto"/>
                  <w:right w:val="single" w:sz="4" w:space="0" w:color="auto"/>
                </w:tcBorders>
              </w:tcPr>
              <w:p w14:paraId="7A8302A2" w14:textId="1A2FC14D" w:rsidR="00F52A16" w:rsidRPr="0070506A" w:rsidRDefault="00222DFD" w:rsidP="00E2171D">
                <w:pPr>
                  <w:pStyle w:val="Tabletextfield"/>
                </w:pPr>
                <w:r>
                  <w:t xml:space="preserve">          </w:t>
                </w:r>
              </w:p>
            </w:tc>
          </w:sdtContent>
        </w:sdt>
      </w:tr>
      <w:tr w:rsidR="00F52A16" w:rsidRPr="0070506A" w14:paraId="60BE26FE" w14:textId="77777777" w:rsidTr="00E2171D">
        <w:tc>
          <w:tcPr>
            <w:tcW w:w="9688" w:type="dxa"/>
            <w:gridSpan w:val="4"/>
            <w:tcBorders>
              <w:left w:val="single" w:sz="4" w:space="0" w:color="FFFFFF" w:themeColor="background1"/>
              <w:right w:val="single" w:sz="4" w:space="0" w:color="FFFFFF" w:themeColor="background1"/>
            </w:tcBorders>
          </w:tcPr>
          <w:p w14:paraId="69183535" w14:textId="77777777" w:rsidR="00F52A16" w:rsidRPr="0070506A" w:rsidRDefault="00F52A16" w:rsidP="00E2171D">
            <w:pPr>
              <w:pStyle w:val="NoSpacing"/>
            </w:pPr>
            <w:r w:rsidRPr="008049FA">
              <w:t>Please note we will book the cheapest available fare for the day of travel. If there is a reason why this is not possible, please advise below</w:t>
            </w:r>
          </w:p>
        </w:tc>
      </w:tr>
      <w:tr w:rsidR="00F52A16" w:rsidRPr="0070506A" w14:paraId="3CA04277" w14:textId="77777777" w:rsidTr="00E2171D">
        <w:sdt>
          <w:sdtPr>
            <w:id w:val="-1616895940"/>
            <w:placeholder>
              <w:docPart w:val="CE4028ED9F20455286180BBA46F1E794"/>
            </w:placeholder>
            <w:showingPlcHdr/>
            <w:text/>
          </w:sdtPr>
          <w:sdtEndPr/>
          <w:sdtContent>
            <w:tc>
              <w:tcPr>
                <w:tcW w:w="9688" w:type="dxa"/>
                <w:gridSpan w:val="4"/>
                <w:tcBorders>
                  <w:top w:val="single" w:sz="4" w:space="0" w:color="auto"/>
                  <w:left w:val="single" w:sz="4" w:space="0" w:color="auto"/>
                  <w:bottom w:val="single" w:sz="4" w:space="0" w:color="auto"/>
                  <w:right w:val="single" w:sz="4" w:space="0" w:color="auto"/>
                </w:tcBorders>
              </w:tcPr>
              <w:p w14:paraId="79EAB7F6" w14:textId="727BC519" w:rsidR="00F52A16" w:rsidRPr="0070506A" w:rsidRDefault="00222DFD" w:rsidP="00E2171D">
                <w:pPr>
                  <w:pStyle w:val="Tabletextfield"/>
                </w:pPr>
                <w:r>
                  <w:t xml:space="preserve">          </w:t>
                </w:r>
              </w:p>
            </w:tc>
          </w:sdtContent>
        </w:sdt>
      </w:tr>
    </w:tbl>
    <w:p w14:paraId="6198B0BA" w14:textId="664AC1AE" w:rsidR="00F52A16" w:rsidRPr="00F52A16" w:rsidRDefault="00CC376B" w:rsidP="00CC376B">
      <w:pPr>
        <w:pStyle w:val="Heading3"/>
      </w:pPr>
      <w:r w:rsidRPr="00CC376B">
        <w:t>Flight accessibility requirements</w:t>
      </w:r>
    </w:p>
    <w:tbl>
      <w:tblPr>
        <w:tblStyle w:val="TableGrid"/>
        <w:tblW w:w="0" w:type="auto"/>
        <w:tblLayout w:type="fixed"/>
        <w:tblLook w:val="04A0" w:firstRow="1" w:lastRow="0" w:firstColumn="1" w:lastColumn="0" w:noHBand="0" w:noVBand="1"/>
      </w:tblPr>
      <w:tblGrid>
        <w:gridCol w:w="2478"/>
        <w:gridCol w:w="826"/>
        <w:gridCol w:w="1652"/>
        <w:gridCol w:w="1652"/>
        <w:gridCol w:w="826"/>
        <w:gridCol w:w="2478"/>
      </w:tblGrid>
      <w:tr w:rsidR="005831DE" w:rsidRPr="006B493E" w14:paraId="2EFD67C3" w14:textId="77777777" w:rsidTr="005831DE">
        <w:tc>
          <w:tcPr>
            <w:tcW w:w="9688" w:type="dxa"/>
            <w:gridSpan w:val="6"/>
          </w:tcPr>
          <w:p w14:paraId="40F5C117" w14:textId="721D1A73" w:rsidR="005831DE" w:rsidRPr="006B493E" w:rsidRDefault="005831DE" w:rsidP="00E2171D">
            <w:pPr>
              <w:pStyle w:val="NoSpacing"/>
            </w:pPr>
            <w:r w:rsidRPr="0013097C">
              <w:t>Is airport assistance required?</w:t>
            </w:r>
          </w:p>
        </w:tc>
      </w:tr>
      <w:tr w:rsidR="005831DE" w:rsidRPr="0070506A" w14:paraId="11C99983" w14:textId="77777777" w:rsidTr="005831DE">
        <w:tc>
          <w:tcPr>
            <w:tcW w:w="9688" w:type="dxa"/>
            <w:gridSpan w:val="6"/>
            <w:tcBorders>
              <w:top w:val="single" w:sz="4" w:space="0" w:color="auto"/>
              <w:left w:val="single" w:sz="4" w:space="0" w:color="auto"/>
              <w:bottom w:val="single" w:sz="4" w:space="0" w:color="auto"/>
              <w:right w:val="single" w:sz="4" w:space="0" w:color="auto"/>
            </w:tcBorders>
          </w:tcPr>
          <w:p w14:paraId="55C9FEC4" w14:textId="6C11F632" w:rsidR="005831DE" w:rsidRDefault="00246BF9" w:rsidP="00E2171D">
            <w:pPr>
              <w:pStyle w:val="Tabletextfield"/>
            </w:pPr>
            <w:sdt>
              <w:sdtPr>
                <w:id w:val="-1536112438"/>
                <w14:checkbox>
                  <w14:checked w14:val="0"/>
                  <w14:checkedState w14:val="2612" w14:font="MS Gothic"/>
                  <w14:uncheckedState w14:val="2610" w14:font="MS Gothic"/>
                </w14:checkbox>
              </w:sdtPr>
              <w:sdtEndPr/>
              <w:sdtContent>
                <w:r w:rsidR="005831DE" w:rsidRPr="005831DE">
                  <w:rPr>
                    <w:rFonts w:ascii="MS Gothic" w:eastAsia="MS Gothic" w:hAnsi="MS Gothic" w:hint="eastAsia"/>
                  </w:rPr>
                  <w:t>☐</w:t>
                </w:r>
              </w:sdtContent>
            </w:sdt>
            <w:r w:rsidR="005831DE">
              <w:t xml:space="preserve"> Yes     </w:t>
            </w:r>
            <w:sdt>
              <w:sdtPr>
                <w:id w:val="790563895"/>
                <w14:checkbox>
                  <w14:checked w14:val="0"/>
                  <w14:checkedState w14:val="2612" w14:font="MS Gothic"/>
                  <w14:uncheckedState w14:val="2610" w14:font="MS Gothic"/>
                </w14:checkbox>
              </w:sdtPr>
              <w:sdtEndPr/>
              <w:sdtContent>
                <w:r w:rsidR="005831DE" w:rsidRPr="005831DE">
                  <w:rPr>
                    <w:rFonts w:ascii="MS Gothic" w:eastAsia="MS Gothic" w:hAnsi="MS Gothic" w:hint="eastAsia"/>
                  </w:rPr>
                  <w:t>☐</w:t>
                </w:r>
              </w:sdtContent>
            </w:sdt>
            <w:r w:rsidR="005831DE">
              <w:t xml:space="preserve"> No </w:t>
            </w:r>
          </w:p>
          <w:p w14:paraId="0F1773FE" w14:textId="2B8306DC" w:rsidR="005831DE" w:rsidRPr="0070506A" w:rsidRDefault="005831DE" w:rsidP="005831DE">
            <w:pPr>
              <w:pStyle w:val="Tabletextfield"/>
            </w:pPr>
            <w:r>
              <w:t xml:space="preserve">If yes, please specify the type of assistance required: </w:t>
            </w:r>
            <w:sdt>
              <w:sdtPr>
                <w:id w:val="-1600793013"/>
                <w:placeholder>
                  <w:docPart w:val="7D603A5CB3D14951A056F85F11BA4A76"/>
                </w:placeholder>
                <w:showingPlcHdr/>
                <w:text/>
              </w:sdtPr>
              <w:sdtEndPr/>
              <w:sdtContent>
                <w:r w:rsidR="00222DFD">
                  <w:t xml:space="preserve">          </w:t>
                </w:r>
              </w:sdtContent>
            </w:sdt>
          </w:p>
        </w:tc>
      </w:tr>
      <w:tr w:rsidR="005831DE" w:rsidRPr="006B493E" w14:paraId="097CA973" w14:textId="77777777" w:rsidTr="005831DE">
        <w:tc>
          <w:tcPr>
            <w:tcW w:w="9688" w:type="dxa"/>
            <w:gridSpan w:val="6"/>
          </w:tcPr>
          <w:p w14:paraId="39F1BA16" w14:textId="464DC260" w:rsidR="005831DE" w:rsidRPr="006B493E" w:rsidRDefault="005831DE" w:rsidP="00E2171D">
            <w:pPr>
              <w:pStyle w:val="NoSpacing"/>
            </w:pPr>
            <w:r w:rsidRPr="005831DE">
              <w:t>Is transport to and from terminal required?</w:t>
            </w:r>
          </w:p>
        </w:tc>
      </w:tr>
      <w:tr w:rsidR="005831DE" w:rsidRPr="0070506A" w14:paraId="7C8E13D3" w14:textId="77777777" w:rsidTr="005831DE">
        <w:tc>
          <w:tcPr>
            <w:tcW w:w="9688" w:type="dxa"/>
            <w:gridSpan w:val="6"/>
            <w:tcBorders>
              <w:top w:val="single" w:sz="4" w:space="0" w:color="auto"/>
              <w:left w:val="single" w:sz="4" w:space="0" w:color="auto"/>
              <w:bottom w:val="single" w:sz="4" w:space="0" w:color="auto"/>
              <w:right w:val="single" w:sz="4" w:space="0" w:color="auto"/>
            </w:tcBorders>
          </w:tcPr>
          <w:p w14:paraId="23D3322A" w14:textId="5ABD7483" w:rsidR="005831DE" w:rsidRDefault="00246BF9" w:rsidP="005831DE">
            <w:pPr>
              <w:pStyle w:val="Tabletextfield"/>
            </w:pPr>
            <w:sdt>
              <w:sdtPr>
                <w:id w:val="638308794"/>
                <w14:checkbox>
                  <w14:checked w14:val="0"/>
                  <w14:checkedState w14:val="2612" w14:font="MS Gothic"/>
                  <w14:uncheckedState w14:val="2610" w14:font="MS Gothic"/>
                </w14:checkbox>
              </w:sdtPr>
              <w:sdtEndPr/>
              <w:sdtContent>
                <w:r w:rsidR="005831DE" w:rsidRPr="005831DE">
                  <w:rPr>
                    <w:rFonts w:ascii="MS Gothic" w:eastAsia="MS Gothic" w:hAnsi="MS Gothic" w:hint="eastAsia"/>
                  </w:rPr>
                  <w:t>☐</w:t>
                </w:r>
              </w:sdtContent>
            </w:sdt>
            <w:r w:rsidR="005831DE">
              <w:t xml:space="preserve"> Yes     </w:t>
            </w:r>
            <w:sdt>
              <w:sdtPr>
                <w:id w:val="586804240"/>
                <w14:checkbox>
                  <w14:checked w14:val="0"/>
                  <w14:checkedState w14:val="2612" w14:font="MS Gothic"/>
                  <w14:uncheckedState w14:val="2610" w14:font="MS Gothic"/>
                </w14:checkbox>
              </w:sdtPr>
              <w:sdtEndPr/>
              <w:sdtContent>
                <w:r w:rsidR="005831DE" w:rsidRPr="005831DE">
                  <w:rPr>
                    <w:rFonts w:ascii="MS Gothic" w:eastAsia="MS Gothic" w:hAnsi="MS Gothic" w:hint="eastAsia"/>
                  </w:rPr>
                  <w:t>☐</w:t>
                </w:r>
              </w:sdtContent>
            </w:sdt>
            <w:r w:rsidR="005831DE">
              <w:t xml:space="preserve"> No </w:t>
            </w:r>
          </w:p>
          <w:p w14:paraId="7894B91A" w14:textId="4415A917" w:rsidR="005831DE" w:rsidRPr="0070506A" w:rsidRDefault="005831DE" w:rsidP="00E2171D">
            <w:pPr>
              <w:pStyle w:val="Tabletextfield"/>
            </w:pPr>
            <w:r>
              <w:t xml:space="preserve">If yes, please specify the type of transport required: </w:t>
            </w:r>
            <w:sdt>
              <w:sdtPr>
                <w:id w:val="815837346"/>
                <w:placeholder>
                  <w:docPart w:val="3D61FF8F5E354D71BC715DB7D973A8BB"/>
                </w:placeholder>
                <w:showingPlcHdr/>
                <w:text/>
              </w:sdtPr>
              <w:sdtEndPr/>
              <w:sdtContent>
                <w:r w:rsidR="00222DFD">
                  <w:t xml:space="preserve">          </w:t>
                </w:r>
              </w:sdtContent>
            </w:sdt>
          </w:p>
        </w:tc>
      </w:tr>
      <w:tr w:rsidR="00663BBE" w:rsidRPr="0070506A" w14:paraId="77E6633B" w14:textId="77777777" w:rsidTr="00663BBE">
        <w:tc>
          <w:tcPr>
            <w:tcW w:w="3136" w:type="dxa"/>
            <w:gridSpan w:val="2"/>
            <w:tcBorders>
              <w:left w:val="single" w:sz="4" w:space="0" w:color="FFFFFF" w:themeColor="background1"/>
              <w:right w:val="single" w:sz="4" w:space="0" w:color="FFFFFF" w:themeColor="background1"/>
            </w:tcBorders>
          </w:tcPr>
          <w:p w14:paraId="5367E6C5" w14:textId="77777777" w:rsidR="00663BBE" w:rsidRPr="0070506A" w:rsidRDefault="00663BBE" w:rsidP="00E2171D">
            <w:pPr>
              <w:pStyle w:val="NoSpacing"/>
            </w:pPr>
            <w:bookmarkStart w:id="0" w:name="_Hlk138428206"/>
            <w:r w:rsidRPr="005E42E4">
              <w:t>Is a wheelchair to be checked in?</w:t>
            </w:r>
          </w:p>
        </w:tc>
        <w:tc>
          <w:tcPr>
            <w:tcW w:w="3192" w:type="dxa"/>
            <w:gridSpan w:val="2"/>
            <w:tcBorders>
              <w:left w:val="single" w:sz="4" w:space="0" w:color="FFFFFF" w:themeColor="background1"/>
              <w:right w:val="single" w:sz="4" w:space="0" w:color="FFFFFF" w:themeColor="background1"/>
            </w:tcBorders>
          </w:tcPr>
          <w:p w14:paraId="540CFB31" w14:textId="75B95E8D" w:rsidR="00663BBE" w:rsidRPr="0070506A" w:rsidRDefault="00271557" w:rsidP="00E2171D">
            <w:pPr>
              <w:pStyle w:val="NoSpacing"/>
            </w:pPr>
            <w:r w:rsidRPr="00271557">
              <w:t>Wheelchair type</w:t>
            </w:r>
          </w:p>
        </w:tc>
        <w:tc>
          <w:tcPr>
            <w:tcW w:w="3136" w:type="dxa"/>
            <w:gridSpan w:val="2"/>
            <w:tcBorders>
              <w:left w:val="single" w:sz="4" w:space="0" w:color="FFFFFF" w:themeColor="background1"/>
              <w:right w:val="single" w:sz="4" w:space="0" w:color="FFFFFF" w:themeColor="background1"/>
            </w:tcBorders>
          </w:tcPr>
          <w:p w14:paraId="719B8FBE" w14:textId="70794349" w:rsidR="00663BBE" w:rsidRPr="0070506A" w:rsidRDefault="009048F0" w:rsidP="00E2171D">
            <w:pPr>
              <w:pStyle w:val="NoSpacing"/>
            </w:pPr>
            <w:r w:rsidRPr="009048F0">
              <w:t>Battery type</w:t>
            </w:r>
            <w:r>
              <w:t xml:space="preserve"> (if powered)</w:t>
            </w:r>
          </w:p>
        </w:tc>
      </w:tr>
      <w:tr w:rsidR="00663BBE" w:rsidRPr="0070506A" w14:paraId="47ED957B" w14:textId="77777777" w:rsidTr="00663BBE">
        <w:tc>
          <w:tcPr>
            <w:tcW w:w="3136" w:type="dxa"/>
            <w:gridSpan w:val="2"/>
            <w:tcBorders>
              <w:top w:val="single" w:sz="4" w:space="0" w:color="auto"/>
              <w:left w:val="single" w:sz="4" w:space="0" w:color="auto"/>
              <w:bottom w:val="single" w:sz="4" w:space="0" w:color="auto"/>
              <w:right w:val="single" w:sz="4" w:space="0" w:color="auto"/>
            </w:tcBorders>
          </w:tcPr>
          <w:p w14:paraId="59BB0D93" w14:textId="5BD1E171" w:rsidR="00663BBE" w:rsidRPr="0070506A" w:rsidRDefault="00246BF9" w:rsidP="00663BBE">
            <w:pPr>
              <w:pStyle w:val="Tabletextfield"/>
            </w:pPr>
            <w:sdt>
              <w:sdtPr>
                <w:id w:val="1893152651"/>
                <w14:checkbox>
                  <w14:checked w14:val="0"/>
                  <w14:checkedState w14:val="2612" w14:font="MS Gothic"/>
                  <w14:uncheckedState w14:val="2610" w14:font="MS Gothic"/>
                </w14:checkbox>
              </w:sdtPr>
              <w:sdtEndPr/>
              <w:sdtContent>
                <w:r w:rsidR="00663BBE" w:rsidRPr="005831DE">
                  <w:rPr>
                    <w:rFonts w:ascii="MS Gothic" w:eastAsia="MS Gothic" w:hAnsi="MS Gothic" w:hint="eastAsia"/>
                  </w:rPr>
                  <w:t>☐</w:t>
                </w:r>
              </w:sdtContent>
            </w:sdt>
            <w:r w:rsidR="00663BBE">
              <w:t xml:space="preserve"> Yes</w:t>
            </w:r>
            <w:r w:rsidR="00222DFD">
              <w:t xml:space="preserve">  </w:t>
            </w:r>
            <w:r w:rsidR="00663BBE">
              <w:t xml:space="preserve">  </w:t>
            </w:r>
            <w:sdt>
              <w:sdtPr>
                <w:id w:val="620119189"/>
                <w14:checkbox>
                  <w14:checked w14:val="0"/>
                  <w14:checkedState w14:val="2612" w14:font="MS Gothic"/>
                  <w14:uncheckedState w14:val="2610" w14:font="MS Gothic"/>
                </w14:checkbox>
              </w:sdtPr>
              <w:sdtEndPr/>
              <w:sdtContent>
                <w:r w:rsidR="00663BBE" w:rsidRPr="005831DE">
                  <w:rPr>
                    <w:rFonts w:ascii="MS Gothic" w:eastAsia="MS Gothic" w:hAnsi="MS Gothic" w:hint="eastAsia"/>
                  </w:rPr>
                  <w:t>☐</w:t>
                </w:r>
              </w:sdtContent>
            </w:sdt>
            <w:r w:rsidR="00663BBE">
              <w:t xml:space="preserve"> No </w:t>
            </w:r>
          </w:p>
        </w:tc>
        <w:tc>
          <w:tcPr>
            <w:tcW w:w="3192" w:type="dxa"/>
            <w:gridSpan w:val="2"/>
            <w:tcBorders>
              <w:top w:val="single" w:sz="4" w:space="0" w:color="auto"/>
              <w:left w:val="single" w:sz="4" w:space="0" w:color="auto"/>
              <w:bottom w:val="single" w:sz="4" w:space="0" w:color="auto"/>
              <w:right w:val="single" w:sz="4" w:space="0" w:color="auto"/>
            </w:tcBorders>
          </w:tcPr>
          <w:p w14:paraId="7804A33B" w14:textId="16882790" w:rsidR="00663BBE" w:rsidRPr="0070506A" w:rsidRDefault="00246BF9" w:rsidP="00663BBE">
            <w:pPr>
              <w:pStyle w:val="Tabletextfield"/>
            </w:pPr>
            <w:sdt>
              <w:sdtPr>
                <w:id w:val="-1590692258"/>
                <w14:checkbox>
                  <w14:checked w14:val="0"/>
                  <w14:checkedState w14:val="2612" w14:font="MS Gothic"/>
                  <w14:uncheckedState w14:val="2610" w14:font="MS Gothic"/>
                </w14:checkbox>
              </w:sdtPr>
              <w:sdtEndPr/>
              <w:sdtContent>
                <w:r w:rsidR="009048F0" w:rsidRPr="005831DE">
                  <w:rPr>
                    <w:rFonts w:ascii="MS Gothic" w:eastAsia="MS Gothic" w:hAnsi="MS Gothic" w:hint="eastAsia"/>
                  </w:rPr>
                  <w:t>☐</w:t>
                </w:r>
              </w:sdtContent>
            </w:sdt>
            <w:r w:rsidR="009048F0">
              <w:t xml:space="preserve"> Manual</w:t>
            </w:r>
            <w:r w:rsidR="00222DFD">
              <w:t xml:space="preserve">    </w:t>
            </w:r>
            <w:sdt>
              <w:sdtPr>
                <w:id w:val="-303691423"/>
                <w14:checkbox>
                  <w14:checked w14:val="0"/>
                  <w14:checkedState w14:val="2612" w14:font="MS Gothic"/>
                  <w14:uncheckedState w14:val="2610" w14:font="MS Gothic"/>
                </w14:checkbox>
              </w:sdtPr>
              <w:sdtEndPr/>
              <w:sdtContent>
                <w:r w:rsidR="009048F0" w:rsidRPr="005831DE">
                  <w:rPr>
                    <w:rFonts w:ascii="MS Gothic" w:eastAsia="MS Gothic" w:hAnsi="MS Gothic" w:hint="eastAsia"/>
                  </w:rPr>
                  <w:t>☐</w:t>
                </w:r>
              </w:sdtContent>
            </w:sdt>
            <w:r w:rsidR="009048F0">
              <w:t xml:space="preserve"> Powered</w:t>
            </w:r>
          </w:p>
        </w:tc>
        <w:sdt>
          <w:sdtPr>
            <w:id w:val="998545600"/>
            <w:placeholder>
              <w:docPart w:val="8FE45BFE3B0F4C8E9658F17CCA20E9AF"/>
            </w:placeholder>
            <w:showingPlcHdr/>
            <w:text/>
          </w:sdtPr>
          <w:sdtEndPr/>
          <w:sdtContent>
            <w:tc>
              <w:tcPr>
                <w:tcW w:w="3136" w:type="dxa"/>
                <w:gridSpan w:val="2"/>
                <w:tcBorders>
                  <w:top w:val="single" w:sz="4" w:space="0" w:color="auto"/>
                  <w:left w:val="single" w:sz="4" w:space="0" w:color="auto"/>
                  <w:bottom w:val="single" w:sz="4" w:space="0" w:color="auto"/>
                  <w:right w:val="single" w:sz="4" w:space="0" w:color="auto"/>
                </w:tcBorders>
              </w:tcPr>
              <w:p w14:paraId="5C79CE56" w14:textId="2968ACAD" w:rsidR="00663BBE" w:rsidRPr="0070506A" w:rsidRDefault="00222DFD" w:rsidP="00663BBE">
                <w:pPr>
                  <w:pStyle w:val="Tabletextfield"/>
                </w:pPr>
                <w:r>
                  <w:t xml:space="preserve">          </w:t>
                </w:r>
              </w:p>
            </w:tc>
          </w:sdtContent>
        </w:sdt>
      </w:tr>
      <w:bookmarkEnd w:id="0"/>
      <w:tr w:rsidR="009048F0" w:rsidRPr="0070506A" w14:paraId="037760F8" w14:textId="77777777" w:rsidTr="009048F0">
        <w:tc>
          <w:tcPr>
            <w:tcW w:w="2310" w:type="dxa"/>
            <w:tcBorders>
              <w:left w:val="single" w:sz="4" w:space="0" w:color="FFFFFF" w:themeColor="background1"/>
              <w:right w:val="single" w:sz="4" w:space="0" w:color="FFFFFF" w:themeColor="background1"/>
            </w:tcBorders>
          </w:tcPr>
          <w:p w14:paraId="08ACF2DB" w14:textId="4AD95D28" w:rsidR="009048F0" w:rsidRPr="0070506A" w:rsidRDefault="009048F0" w:rsidP="00E2171D">
            <w:pPr>
              <w:pStyle w:val="NoSpacing"/>
            </w:pPr>
            <w:r>
              <w:t>Wheelchair height</w:t>
            </w:r>
          </w:p>
        </w:tc>
        <w:tc>
          <w:tcPr>
            <w:tcW w:w="2366" w:type="dxa"/>
            <w:gridSpan w:val="2"/>
            <w:tcBorders>
              <w:left w:val="single" w:sz="4" w:space="0" w:color="FFFFFF" w:themeColor="background1"/>
              <w:right w:val="single" w:sz="4" w:space="0" w:color="FFFFFF" w:themeColor="background1"/>
            </w:tcBorders>
          </w:tcPr>
          <w:p w14:paraId="5BA5D4EB" w14:textId="0CF879A3" w:rsidR="009048F0" w:rsidRPr="0070506A" w:rsidRDefault="009048F0" w:rsidP="00E2171D">
            <w:pPr>
              <w:pStyle w:val="NoSpacing"/>
            </w:pPr>
            <w:r>
              <w:t>Wheelchair weight</w:t>
            </w:r>
          </w:p>
        </w:tc>
        <w:tc>
          <w:tcPr>
            <w:tcW w:w="2366" w:type="dxa"/>
            <w:gridSpan w:val="2"/>
            <w:tcBorders>
              <w:left w:val="single" w:sz="4" w:space="0" w:color="FFFFFF" w:themeColor="background1"/>
              <w:right w:val="single" w:sz="4" w:space="0" w:color="FFFFFF" w:themeColor="background1"/>
            </w:tcBorders>
          </w:tcPr>
          <w:p w14:paraId="61E10A63" w14:textId="6F147F25" w:rsidR="009048F0" w:rsidRPr="0070506A" w:rsidRDefault="009048F0" w:rsidP="00E2171D">
            <w:pPr>
              <w:pStyle w:val="NoSpacing"/>
            </w:pPr>
            <w:r>
              <w:t>Wheelchair length</w:t>
            </w:r>
          </w:p>
        </w:tc>
        <w:tc>
          <w:tcPr>
            <w:tcW w:w="2310" w:type="dxa"/>
            <w:tcBorders>
              <w:left w:val="single" w:sz="4" w:space="0" w:color="FFFFFF" w:themeColor="background1"/>
              <w:right w:val="single" w:sz="4" w:space="0" w:color="FFFFFF" w:themeColor="background1"/>
            </w:tcBorders>
          </w:tcPr>
          <w:p w14:paraId="141BA436" w14:textId="5AB8C709" w:rsidR="009048F0" w:rsidRPr="0070506A" w:rsidRDefault="009048F0" w:rsidP="00E2171D">
            <w:pPr>
              <w:pStyle w:val="NoSpacing"/>
            </w:pPr>
            <w:r>
              <w:t>Wheelchair width</w:t>
            </w:r>
          </w:p>
        </w:tc>
      </w:tr>
      <w:tr w:rsidR="009048F0" w:rsidRPr="0070506A" w14:paraId="50C0A184" w14:textId="77777777" w:rsidTr="009048F0">
        <w:sdt>
          <w:sdtPr>
            <w:id w:val="-1205706454"/>
            <w:placeholder>
              <w:docPart w:val="7A6CF24D66964B7B9D60F90414FB74CC"/>
            </w:placeholder>
            <w:showingPlcHdr/>
            <w:text/>
          </w:sdtPr>
          <w:sdtEndPr/>
          <w:sdtContent>
            <w:tc>
              <w:tcPr>
                <w:tcW w:w="2310" w:type="dxa"/>
                <w:tcBorders>
                  <w:top w:val="single" w:sz="4" w:space="0" w:color="auto"/>
                  <w:left w:val="single" w:sz="4" w:space="0" w:color="auto"/>
                  <w:bottom w:val="single" w:sz="4" w:space="0" w:color="auto"/>
                  <w:right w:val="single" w:sz="4" w:space="0" w:color="auto"/>
                </w:tcBorders>
              </w:tcPr>
              <w:p w14:paraId="0CCC1D5C" w14:textId="6FA1449B" w:rsidR="009048F0" w:rsidRPr="0070506A" w:rsidRDefault="00222DFD" w:rsidP="00E2171D">
                <w:pPr>
                  <w:pStyle w:val="Tabletextfield"/>
                </w:pPr>
                <w:r>
                  <w:t xml:space="preserve">          </w:t>
                </w:r>
              </w:p>
            </w:tc>
          </w:sdtContent>
        </w:sdt>
        <w:sdt>
          <w:sdtPr>
            <w:id w:val="-1930041987"/>
            <w:placeholder>
              <w:docPart w:val="8960A0738BAC42ECA19BDEE52A100025"/>
            </w:placeholder>
            <w:showingPlcHdr/>
            <w:text/>
          </w:sdtPr>
          <w:sdtEndPr/>
          <w:sdtContent>
            <w:tc>
              <w:tcPr>
                <w:tcW w:w="2366" w:type="dxa"/>
                <w:gridSpan w:val="2"/>
                <w:tcBorders>
                  <w:top w:val="single" w:sz="4" w:space="0" w:color="auto"/>
                  <w:left w:val="single" w:sz="4" w:space="0" w:color="auto"/>
                  <w:bottom w:val="single" w:sz="4" w:space="0" w:color="auto"/>
                  <w:right w:val="single" w:sz="4" w:space="0" w:color="auto"/>
                </w:tcBorders>
              </w:tcPr>
              <w:p w14:paraId="40397116" w14:textId="2F74B695" w:rsidR="009048F0" w:rsidRPr="0070506A" w:rsidRDefault="00222DFD" w:rsidP="00E2171D">
                <w:pPr>
                  <w:pStyle w:val="Tabletextfield"/>
                </w:pPr>
                <w:r>
                  <w:t xml:space="preserve">          </w:t>
                </w:r>
              </w:p>
            </w:tc>
          </w:sdtContent>
        </w:sdt>
        <w:sdt>
          <w:sdtPr>
            <w:id w:val="-1795277003"/>
            <w:placeholder>
              <w:docPart w:val="CF161FA272FF4C09A6E4E0E0942CBC2C"/>
            </w:placeholder>
            <w:showingPlcHdr/>
            <w:text/>
          </w:sdtPr>
          <w:sdtEndPr/>
          <w:sdtContent>
            <w:tc>
              <w:tcPr>
                <w:tcW w:w="2366" w:type="dxa"/>
                <w:gridSpan w:val="2"/>
                <w:tcBorders>
                  <w:top w:val="single" w:sz="4" w:space="0" w:color="auto"/>
                  <w:left w:val="single" w:sz="4" w:space="0" w:color="auto"/>
                  <w:bottom w:val="single" w:sz="4" w:space="0" w:color="auto"/>
                  <w:right w:val="single" w:sz="4" w:space="0" w:color="auto"/>
                </w:tcBorders>
              </w:tcPr>
              <w:p w14:paraId="76B440D7" w14:textId="0EE361FA" w:rsidR="009048F0" w:rsidRPr="0070506A" w:rsidRDefault="00222DFD" w:rsidP="00E2171D">
                <w:pPr>
                  <w:pStyle w:val="Tabletextfield"/>
                </w:pPr>
                <w:r>
                  <w:t xml:space="preserve">          </w:t>
                </w:r>
              </w:p>
            </w:tc>
          </w:sdtContent>
        </w:sdt>
        <w:sdt>
          <w:sdtPr>
            <w:id w:val="-1529874315"/>
            <w:placeholder>
              <w:docPart w:val="49FC027D3D124A22A4A948ED45E95B58"/>
            </w:placeholder>
            <w:showingPlcHdr/>
            <w:text/>
          </w:sdtPr>
          <w:sdtEndPr/>
          <w:sdtContent>
            <w:tc>
              <w:tcPr>
                <w:tcW w:w="2310" w:type="dxa"/>
                <w:tcBorders>
                  <w:top w:val="single" w:sz="4" w:space="0" w:color="auto"/>
                  <w:left w:val="single" w:sz="4" w:space="0" w:color="auto"/>
                  <w:bottom w:val="single" w:sz="4" w:space="0" w:color="auto"/>
                  <w:right w:val="single" w:sz="4" w:space="0" w:color="auto"/>
                </w:tcBorders>
              </w:tcPr>
              <w:p w14:paraId="7D08AC22" w14:textId="089080CA" w:rsidR="009048F0" w:rsidRPr="0070506A" w:rsidRDefault="00222DFD" w:rsidP="00E2171D">
                <w:pPr>
                  <w:pStyle w:val="Tabletextfield"/>
                </w:pPr>
                <w:r>
                  <w:t xml:space="preserve">          </w:t>
                </w:r>
              </w:p>
            </w:tc>
          </w:sdtContent>
        </w:sdt>
      </w:tr>
      <w:tr w:rsidR="00F00121" w:rsidRPr="0070506A" w14:paraId="54DD1CA7" w14:textId="77777777" w:rsidTr="00F00121">
        <w:tc>
          <w:tcPr>
            <w:tcW w:w="9688" w:type="dxa"/>
            <w:gridSpan w:val="6"/>
            <w:tcBorders>
              <w:left w:val="single" w:sz="4" w:space="0" w:color="FFFFFF" w:themeColor="background1"/>
              <w:right w:val="single" w:sz="4" w:space="0" w:color="FFFFFF" w:themeColor="background1"/>
            </w:tcBorders>
          </w:tcPr>
          <w:p w14:paraId="1D941457" w14:textId="6F498D87" w:rsidR="00F00121" w:rsidRPr="0070506A" w:rsidRDefault="00F00121" w:rsidP="00F00121">
            <w:pPr>
              <w:pStyle w:val="NoSpacing"/>
            </w:pPr>
            <w:r>
              <w:t>Other relevant information</w:t>
            </w:r>
          </w:p>
        </w:tc>
      </w:tr>
      <w:tr w:rsidR="00F00121" w:rsidRPr="0070506A" w14:paraId="5A0C3FCC" w14:textId="77777777" w:rsidTr="00F00121">
        <w:sdt>
          <w:sdtPr>
            <w:id w:val="2120405460"/>
            <w:placeholder>
              <w:docPart w:val="B16C0777410445B3AB5508DC33625F4B"/>
            </w:placeholder>
            <w:showingPlcHdr/>
            <w:text/>
          </w:sdtPr>
          <w:sdtEndPr/>
          <w:sdtContent>
            <w:tc>
              <w:tcPr>
                <w:tcW w:w="9688" w:type="dxa"/>
                <w:gridSpan w:val="6"/>
                <w:tcBorders>
                  <w:top w:val="single" w:sz="4" w:space="0" w:color="auto"/>
                  <w:left w:val="single" w:sz="4" w:space="0" w:color="auto"/>
                  <w:bottom w:val="single" w:sz="4" w:space="0" w:color="auto"/>
                  <w:right w:val="single" w:sz="4" w:space="0" w:color="auto"/>
                </w:tcBorders>
              </w:tcPr>
              <w:p w14:paraId="375F31F4" w14:textId="12F29DB6" w:rsidR="00F00121" w:rsidRPr="0070506A" w:rsidRDefault="00222DFD" w:rsidP="00E2171D">
                <w:pPr>
                  <w:pStyle w:val="Tabletextfield"/>
                </w:pPr>
                <w:r>
                  <w:t xml:space="preserve">          </w:t>
                </w:r>
              </w:p>
            </w:tc>
          </w:sdtContent>
        </w:sdt>
      </w:tr>
    </w:tbl>
    <w:p w14:paraId="59C1387B" w14:textId="719D2F51" w:rsidR="000770CD" w:rsidRDefault="00AC2B38" w:rsidP="00AC2B38">
      <w:pPr>
        <w:pStyle w:val="Heading2"/>
      </w:pPr>
      <w:r>
        <w:t>Section 5 – Accommodation</w:t>
      </w:r>
    </w:p>
    <w:p w14:paraId="585B1F6C" w14:textId="0E8001D6" w:rsidR="00FC4295" w:rsidRPr="00FC4295" w:rsidRDefault="00FC4295" w:rsidP="00FC4295">
      <w:r w:rsidRPr="00FC4295">
        <w:t xml:space="preserve">Note: icare will select the most </w:t>
      </w:r>
      <w:proofErr w:type="gramStart"/>
      <w:r w:rsidRPr="00FC4295">
        <w:t>appropriate</w:t>
      </w:r>
      <w:proofErr w:type="gramEnd"/>
      <w:r w:rsidRPr="00FC4295">
        <w:t xml:space="preserve"> and cost-effective accommodation option at the time of booking and will pay for accommodation and parking only, any other costs incurred (including late checkout fees) will be paid for by the traveller</w:t>
      </w:r>
    </w:p>
    <w:tbl>
      <w:tblPr>
        <w:tblStyle w:val="TableGrid"/>
        <w:tblW w:w="9943" w:type="dxa"/>
        <w:tblLayout w:type="fixed"/>
        <w:tblLook w:val="04A0" w:firstRow="1" w:lastRow="0" w:firstColumn="1" w:lastColumn="0" w:noHBand="0" w:noVBand="1"/>
      </w:tblPr>
      <w:tblGrid>
        <w:gridCol w:w="2552"/>
        <w:gridCol w:w="788"/>
        <w:gridCol w:w="1905"/>
        <w:gridCol w:w="1184"/>
        <w:gridCol w:w="3514"/>
      </w:tblGrid>
      <w:tr w:rsidR="00D627D4" w:rsidRPr="006B493E" w14:paraId="2646F822" w14:textId="77777777" w:rsidTr="00775E71">
        <w:tc>
          <w:tcPr>
            <w:tcW w:w="3172" w:type="dxa"/>
            <w:gridSpan w:val="2"/>
          </w:tcPr>
          <w:p w14:paraId="51F9AFB5" w14:textId="396ADB2F" w:rsidR="00D627D4" w:rsidRPr="00D627D4" w:rsidRDefault="00D627D4" w:rsidP="00D627D4">
            <w:pPr>
              <w:pStyle w:val="NoSpacing"/>
            </w:pPr>
            <w:r w:rsidRPr="00D627D4">
              <w:rPr>
                <w:rStyle w:val="Strong"/>
                <w:b w:val="0"/>
                <w:bCs w:val="0"/>
              </w:rPr>
              <w:t>Check-in date</w:t>
            </w:r>
          </w:p>
        </w:tc>
        <w:tc>
          <w:tcPr>
            <w:tcW w:w="2977" w:type="dxa"/>
            <w:gridSpan w:val="2"/>
          </w:tcPr>
          <w:p w14:paraId="4E89E252" w14:textId="443559E7" w:rsidR="00D627D4" w:rsidRPr="00D627D4" w:rsidRDefault="00D627D4" w:rsidP="00D627D4">
            <w:pPr>
              <w:pStyle w:val="NoSpacing"/>
            </w:pPr>
            <w:r w:rsidRPr="00D627D4">
              <w:rPr>
                <w:rStyle w:val="Strong"/>
                <w:b w:val="0"/>
                <w:bCs w:val="0"/>
              </w:rPr>
              <w:t>Check-in time</w:t>
            </w:r>
          </w:p>
        </w:tc>
        <w:tc>
          <w:tcPr>
            <w:tcW w:w="3346" w:type="dxa"/>
          </w:tcPr>
          <w:p w14:paraId="39E1CB74" w14:textId="4DC6C843" w:rsidR="00D627D4" w:rsidRPr="00D627D4" w:rsidRDefault="00D627D4" w:rsidP="00D627D4">
            <w:pPr>
              <w:pStyle w:val="NoSpacing"/>
            </w:pPr>
            <w:r w:rsidRPr="00D627D4">
              <w:rPr>
                <w:rStyle w:val="Strong"/>
                <w:b w:val="0"/>
                <w:bCs w:val="0"/>
              </w:rPr>
              <w:t>Check-out date</w:t>
            </w:r>
          </w:p>
        </w:tc>
      </w:tr>
      <w:tr w:rsidR="00C652B5" w:rsidRPr="0070506A" w14:paraId="2D3152CD" w14:textId="77777777" w:rsidTr="00775E71">
        <w:sdt>
          <w:sdtPr>
            <w:id w:val="-1480762504"/>
            <w:placeholder>
              <w:docPart w:val="C423D94F6AA64D0599621D5F35631438"/>
            </w:placeholder>
            <w:showingPlcHdr/>
            <w:date>
              <w:dateFormat w:val="dd/MM/yyyy"/>
              <w:lid w:val="en-AU"/>
              <w:storeMappedDataAs w:val="dateTime"/>
              <w:calendar w:val="gregorian"/>
            </w:date>
          </w:sdtPr>
          <w:sdtEndPr/>
          <w:sdtContent>
            <w:tc>
              <w:tcPr>
                <w:tcW w:w="3172" w:type="dxa"/>
                <w:gridSpan w:val="2"/>
                <w:tcBorders>
                  <w:top w:val="single" w:sz="4" w:space="0" w:color="auto"/>
                  <w:left w:val="single" w:sz="4" w:space="0" w:color="auto"/>
                  <w:bottom w:val="single" w:sz="4" w:space="0" w:color="auto"/>
                  <w:right w:val="single" w:sz="4" w:space="0" w:color="auto"/>
                </w:tcBorders>
              </w:tcPr>
              <w:p w14:paraId="26A8F34E" w14:textId="30742460" w:rsidR="00C652B5" w:rsidRPr="0070506A" w:rsidRDefault="009C2E1A" w:rsidP="00E2171D">
                <w:pPr>
                  <w:pStyle w:val="Tabletextfield"/>
                </w:pPr>
                <w:r>
                  <w:t xml:space="preserve">          </w:t>
                </w:r>
              </w:p>
            </w:tc>
          </w:sdtContent>
        </w:sdt>
        <w:sdt>
          <w:sdtPr>
            <w:id w:val="-1278406383"/>
            <w:placeholder>
              <w:docPart w:val="0C015950F9234A2B96983AF0FF03755C"/>
            </w:placeholder>
            <w:showingPlcHdr/>
            <w:text/>
          </w:sdtPr>
          <w:sdtEndPr/>
          <w:sdtContent>
            <w:tc>
              <w:tcPr>
                <w:tcW w:w="2977" w:type="dxa"/>
                <w:gridSpan w:val="2"/>
                <w:tcBorders>
                  <w:top w:val="single" w:sz="4" w:space="0" w:color="auto"/>
                  <w:left w:val="single" w:sz="4" w:space="0" w:color="auto"/>
                  <w:bottom w:val="single" w:sz="4" w:space="0" w:color="auto"/>
                  <w:right w:val="single" w:sz="4" w:space="0" w:color="auto"/>
                </w:tcBorders>
              </w:tcPr>
              <w:p w14:paraId="3A8AB35B" w14:textId="7BB706E8" w:rsidR="00C652B5" w:rsidRPr="0070506A" w:rsidRDefault="00222DFD" w:rsidP="00E2171D">
                <w:pPr>
                  <w:pStyle w:val="Tabletextfield"/>
                </w:pPr>
                <w:r>
                  <w:t xml:space="preserve">          </w:t>
                </w:r>
              </w:p>
            </w:tc>
          </w:sdtContent>
        </w:sdt>
        <w:sdt>
          <w:sdtPr>
            <w:id w:val="-745261712"/>
            <w:placeholder>
              <w:docPart w:val="B9EDA20AE2C044E2AD0ED0710D0577F1"/>
            </w:placeholder>
            <w:showingPlcHdr/>
            <w:date>
              <w:dateFormat w:val="dd/MM/yyyy"/>
              <w:lid w:val="en-AU"/>
              <w:storeMappedDataAs w:val="dateTime"/>
              <w:calendar w:val="gregorian"/>
            </w:date>
          </w:sdtPr>
          <w:sdtEndPr/>
          <w:sdtContent>
            <w:tc>
              <w:tcPr>
                <w:tcW w:w="3346" w:type="dxa"/>
                <w:tcBorders>
                  <w:top w:val="single" w:sz="4" w:space="0" w:color="auto"/>
                  <w:left w:val="single" w:sz="4" w:space="0" w:color="auto"/>
                  <w:bottom w:val="single" w:sz="4" w:space="0" w:color="auto"/>
                  <w:right w:val="single" w:sz="4" w:space="0" w:color="auto"/>
                </w:tcBorders>
              </w:tcPr>
              <w:p w14:paraId="14AC331B" w14:textId="292F3F19" w:rsidR="00C652B5" w:rsidRPr="0070506A" w:rsidRDefault="009C2E1A" w:rsidP="00E2171D">
                <w:pPr>
                  <w:pStyle w:val="Tabletextfield"/>
                </w:pPr>
                <w:r>
                  <w:t xml:space="preserve">          </w:t>
                </w:r>
              </w:p>
            </w:tc>
          </w:sdtContent>
        </w:sdt>
      </w:tr>
      <w:tr w:rsidR="00720254" w:rsidRPr="006B493E" w14:paraId="37FFF4E4" w14:textId="77777777" w:rsidTr="00775E71">
        <w:tc>
          <w:tcPr>
            <w:tcW w:w="3172" w:type="dxa"/>
            <w:gridSpan w:val="2"/>
          </w:tcPr>
          <w:p w14:paraId="1E9F8F79" w14:textId="73DB197B" w:rsidR="00720254" w:rsidRPr="006B493E" w:rsidRDefault="00AB3F5E" w:rsidP="00E2171D">
            <w:pPr>
              <w:pStyle w:val="NoSpacing"/>
            </w:pPr>
            <w:r w:rsidRPr="00AB3F5E">
              <w:t>How many nights are required?</w:t>
            </w:r>
          </w:p>
        </w:tc>
        <w:tc>
          <w:tcPr>
            <w:tcW w:w="2977" w:type="dxa"/>
            <w:gridSpan w:val="2"/>
          </w:tcPr>
          <w:p w14:paraId="2EA651D9" w14:textId="67A5136B" w:rsidR="00720254" w:rsidRPr="006B493E" w:rsidRDefault="00D76042" w:rsidP="00E2171D">
            <w:pPr>
              <w:pStyle w:val="NoSpacing"/>
            </w:pPr>
            <w:r w:rsidRPr="00D76042">
              <w:t>How many people are travelling?</w:t>
            </w:r>
          </w:p>
        </w:tc>
        <w:tc>
          <w:tcPr>
            <w:tcW w:w="3346" w:type="dxa"/>
          </w:tcPr>
          <w:p w14:paraId="7FCEB4ED" w14:textId="07313D76" w:rsidR="00720254" w:rsidRPr="006B493E" w:rsidRDefault="004C3BE4" w:rsidP="00E2171D">
            <w:pPr>
              <w:pStyle w:val="NoSpacing"/>
            </w:pPr>
            <w:r w:rsidRPr="004C3BE4">
              <w:t>How many bedrooms are required?</w:t>
            </w:r>
          </w:p>
        </w:tc>
      </w:tr>
      <w:tr w:rsidR="00720254" w:rsidRPr="0070506A" w14:paraId="077AF937" w14:textId="77777777" w:rsidTr="00775E71">
        <w:sdt>
          <w:sdtPr>
            <w:id w:val="1505938499"/>
            <w:placeholder>
              <w:docPart w:val="3818FD8E04824C4FBD5DF377349BED89"/>
            </w:placeholder>
            <w:showingPlcHdr/>
            <w:text/>
          </w:sdtPr>
          <w:sdtEndPr/>
          <w:sdtContent>
            <w:tc>
              <w:tcPr>
                <w:tcW w:w="3172" w:type="dxa"/>
                <w:gridSpan w:val="2"/>
                <w:tcBorders>
                  <w:top w:val="single" w:sz="4" w:space="0" w:color="auto"/>
                  <w:left w:val="single" w:sz="4" w:space="0" w:color="auto"/>
                  <w:bottom w:val="single" w:sz="4" w:space="0" w:color="auto"/>
                  <w:right w:val="single" w:sz="4" w:space="0" w:color="auto"/>
                </w:tcBorders>
              </w:tcPr>
              <w:p w14:paraId="3C74E312" w14:textId="4DD22195" w:rsidR="00720254" w:rsidRPr="0070506A" w:rsidRDefault="00222DFD" w:rsidP="00E2171D">
                <w:pPr>
                  <w:pStyle w:val="Tabletextfield"/>
                </w:pPr>
                <w:r>
                  <w:t xml:space="preserve">          </w:t>
                </w:r>
              </w:p>
            </w:tc>
          </w:sdtContent>
        </w:sdt>
        <w:sdt>
          <w:sdtPr>
            <w:id w:val="635069982"/>
            <w:placeholder>
              <w:docPart w:val="646F015BEB4940B9B2BEB2EDFD4AC16E"/>
            </w:placeholder>
            <w:showingPlcHdr/>
            <w:text/>
          </w:sdtPr>
          <w:sdtEndPr/>
          <w:sdtContent>
            <w:tc>
              <w:tcPr>
                <w:tcW w:w="2977" w:type="dxa"/>
                <w:gridSpan w:val="2"/>
                <w:tcBorders>
                  <w:top w:val="single" w:sz="4" w:space="0" w:color="auto"/>
                  <w:left w:val="single" w:sz="4" w:space="0" w:color="auto"/>
                  <w:bottom w:val="single" w:sz="4" w:space="0" w:color="auto"/>
                  <w:right w:val="single" w:sz="4" w:space="0" w:color="auto"/>
                </w:tcBorders>
              </w:tcPr>
              <w:p w14:paraId="6B37F54A" w14:textId="763074FB" w:rsidR="00720254" w:rsidRPr="0070506A" w:rsidRDefault="00222DFD" w:rsidP="00E2171D">
                <w:pPr>
                  <w:pStyle w:val="Tabletextfield"/>
                </w:pPr>
                <w:r>
                  <w:t xml:space="preserve">          </w:t>
                </w:r>
              </w:p>
            </w:tc>
          </w:sdtContent>
        </w:sdt>
        <w:sdt>
          <w:sdtPr>
            <w:id w:val="-1054776147"/>
            <w:placeholder>
              <w:docPart w:val="319AECE478D64571903523887D78AB9F"/>
            </w:placeholder>
            <w:showingPlcHdr/>
            <w:text/>
          </w:sdtPr>
          <w:sdtEndPr/>
          <w:sdtContent>
            <w:tc>
              <w:tcPr>
                <w:tcW w:w="3346" w:type="dxa"/>
                <w:tcBorders>
                  <w:top w:val="single" w:sz="4" w:space="0" w:color="auto"/>
                  <w:left w:val="single" w:sz="4" w:space="0" w:color="auto"/>
                  <w:bottom w:val="single" w:sz="4" w:space="0" w:color="auto"/>
                  <w:right w:val="single" w:sz="4" w:space="0" w:color="auto"/>
                </w:tcBorders>
              </w:tcPr>
              <w:p w14:paraId="6CEE27D5" w14:textId="4E8BAE4A" w:rsidR="00720254" w:rsidRPr="0070506A" w:rsidRDefault="00222DFD" w:rsidP="00E2171D">
                <w:pPr>
                  <w:pStyle w:val="Tabletextfield"/>
                </w:pPr>
                <w:r>
                  <w:t xml:space="preserve">          </w:t>
                </w:r>
              </w:p>
            </w:tc>
          </w:sdtContent>
        </w:sdt>
      </w:tr>
      <w:tr w:rsidR="002F52CA" w:rsidRPr="006B493E" w14:paraId="412F3482" w14:textId="77777777" w:rsidTr="00775E71">
        <w:tc>
          <w:tcPr>
            <w:tcW w:w="2384" w:type="dxa"/>
          </w:tcPr>
          <w:p w14:paraId="797E9288" w14:textId="77777777" w:rsidR="00BA532F" w:rsidRPr="006B493E" w:rsidRDefault="00BA532F" w:rsidP="00E2171D">
            <w:pPr>
              <w:pStyle w:val="NoSpacing"/>
            </w:pPr>
            <w:r w:rsidRPr="009F35DF">
              <w:t>Is an accessible room required?</w:t>
            </w:r>
          </w:p>
        </w:tc>
        <w:tc>
          <w:tcPr>
            <w:tcW w:w="2581" w:type="dxa"/>
            <w:gridSpan w:val="2"/>
          </w:tcPr>
          <w:p w14:paraId="07C86492" w14:textId="77777777" w:rsidR="00BA532F" w:rsidRPr="006B493E" w:rsidRDefault="00BA532F" w:rsidP="00E2171D">
            <w:pPr>
              <w:pStyle w:val="NoSpacing"/>
            </w:pPr>
            <w:r w:rsidRPr="007C1597">
              <w:t>Is parking required?</w:t>
            </w:r>
          </w:p>
        </w:tc>
        <w:tc>
          <w:tcPr>
            <w:tcW w:w="4530" w:type="dxa"/>
            <w:gridSpan w:val="2"/>
          </w:tcPr>
          <w:p w14:paraId="49ABDB3C" w14:textId="77777777" w:rsidR="00BA532F" w:rsidRDefault="00BA532F" w:rsidP="00E2171D">
            <w:pPr>
              <w:pStyle w:val="NoSpacing"/>
            </w:pPr>
            <w:r w:rsidRPr="00BA532F">
              <w:t>Are the any special sleeping requirements?</w:t>
            </w:r>
          </w:p>
          <w:p w14:paraId="2DC6DD94" w14:textId="69284A00" w:rsidR="00BA532F" w:rsidRPr="006B493E" w:rsidRDefault="00BA532F" w:rsidP="00E2171D">
            <w:pPr>
              <w:pStyle w:val="NoSpacing"/>
            </w:pPr>
            <w:r w:rsidRPr="00BA532F">
              <w:t>(</w:t>
            </w:r>
            <w:proofErr w:type="gramStart"/>
            <w:r w:rsidRPr="00BA532F">
              <w:t>please</w:t>
            </w:r>
            <w:proofErr w:type="gramEnd"/>
            <w:r w:rsidRPr="00BA532F">
              <w:t xml:space="preserve"> specify bed configuration)</w:t>
            </w:r>
          </w:p>
        </w:tc>
      </w:tr>
      <w:tr w:rsidR="002F52CA" w:rsidRPr="0070506A" w14:paraId="14A7FEDF" w14:textId="77777777" w:rsidTr="00775E71">
        <w:tc>
          <w:tcPr>
            <w:tcW w:w="2384" w:type="dxa"/>
            <w:tcBorders>
              <w:top w:val="single" w:sz="4" w:space="0" w:color="auto"/>
              <w:left w:val="single" w:sz="4" w:space="0" w:color="auto"/>
              <w:bottom w:val="single" w:sz="4" w:space="0" w:color="auto"/>
              <w:right w:val="single" w:sz="4" w:space="0" w:color="auto"/>
            </w:tcBorders>
          </w:tcPr>
          <w:p w14:paraId="4AFE2C7A" w14:textId="5D10100A" w:rsidR="00BA532F" w:rsidRPr="0070506A" w:rsidRDefault="00246BF9" w:rsidP="00775E71">
            <w:pPr>
              <w:pStyle w:val="Tabletextfield"/>
            </w:pPr>
            <w:sdt>
              <w:sdtPr>
                <w:id w:val="-1018238356"/>
                <w14:checkbox>
                  <w14:checked w14:val="0"/>
                  <w14:checkedState w14:val="2612" w14:font="MS Gothic"/>
                  <w14:uncheckedState w14:val="2610" w14:font="MS Gothic"/>
                </w14:checkbox>
              </w:sdtPr>
              <w:sdtEndPr/>
              <w:sdtContent>
                <w:r w:rsidR="00775E71" w:rsidRPr="005831DE">
                  <w:rPr>
                    <w:rFonts w:ascii="MS Gothic" w:eastAsia="MS Gothic" w:hAnsi="MS Gothic" w:hint="eastAsia"/>
                  </w:rPr>
                  <w:t>☐</w:t>
                </w:r>
              </w:sdtContent>
            </w:sdt>
            <w:r w:rsidR="00775E71">
              <w:t xml:space="preserve"> Yes</w:t>
            </w:r>
            <w:r w:rsidR="00222DFD">
              <w:t xml:space="preserve">  </w:t>
            </w:r>
            <w:r w:rsidR="00775E71">
              <w:t xml:space="preserve">  </w:t>
            </w:r>
            <w:sdt>
              <w:sdtPr>
                <w:id w:val="-1612663442"/>
                <w14:checkbox>
                  <w14:checked w14:val="0"/>
                  <w14:checkedState w14:val="2612" w14:font="MS Gothic"/>
                  <w14:uncheckedState w14:val="2610" w14:font="MS Gothic"/>
                </w14:checkbox>
              </w:sdtPr>
              <w:sdtEndPr/>
              <w:sdtContent>
                <w:r w:rsidR="00775E71" w:rsidRPr="005831DE">
                  <w:rPr>
                    <w:rFonts w:ascii="MS Gothic" w:eastAsia="MS Gothic" w:hAnsi="MS Gothic" w:hint="eastAsia"/>
                  </w:rPr>
                  <w:t>☐</w:t>
                </w:r>
              </w:sdtContent>
            </w:sdt>
            <w:r w:rsidR="00775E71">
              <w:t xml:space="preserve"> No </w:t>
            </w:r>
          </w:p>
        </w:tc>
        <w:tc>
          <w:tcPr>
            <w:tcW w:w="2581" w:type="dxa"/>
            <w:gridSpan w:val="2"/>
            <w:tcBorders>
              <w:top w:val="single" w:sz="4" w:space="0" w:color="auto"/>
              <w:left w:val="single" w:sz="4" w:space="0" w:color="auto"/>
              <w:bottom w:val="single" w:sz="4" w:space="0" w:color="auto"/>
              <w:right w:val="single" w:sz="4" w:space="0" w:color="auto"/>
            </w:tcBorders>
          </w:tcPr>
          <w:p w14:paraId="13FD2894" w14:textId="6E2B964C" w:rsidR="00BA532F" w:rsidRPr="0070506A" w:rsidRDefault="00246BF9" w:rsidP="00E2171D">
            <w:pPr>
              <w:pStyle w:val="Tabletextfield"/>
            </w:pPr>
            <w:sdt>
              <w:sdtPr>
                <w:id w:val="2042087473"/>
                <w14:checkbox>
                  <w14:checked w14:val="0"/>
                  <w14:checkedState w14:val="2612" w14:font="MS Gothic"/>
                  <w14:uncheckedState w14:val="2610" w14:font="MS Gothic"/>
                </w14:checkbox>
              </w:sdtPr>
              <w:sdtEndPr/>
              <w:sdtContent>
                <w:r w:rsidR="00775E71" w:rsidRPr="005831DE">
                  <w:rPr>
                    <w:rFonts w:ascii="MS Gothic" w:eastAsia="MS Gothic" w:hAnsi="MS Gothic" w:hint="eastAsia"/>
                  </w:rPr>
                  <w:t>☐</w:t>
                </w:r>
              </w:sdtContent>
            </w:sdt>
            <w:r w:rsidR="00775E71">
              <w:t xml:space="preserve"> Yes </w:t>
            </w:r>
            <w:r w:rsidR="00222DFD">
              <w:t xml:space="preserve">  </w:t>
            </w:r>
            <w:r w:rsidR="00775E71">
              <w:t xml:space="preserve"> </w:t>
            </w:r>
            <w:sdt>
              <w:sdtPr>
                <w:id w:val="1807510722"/>
                <w14:checkbox>
                  <w14:checked w14:val="0"/>
                  <w14:checkedState w14:val="2612" w14:font="MS Gothic"/>
                  <w14:uncheckedState w14:val="2610" w14:font="MS Gothic"/>
                </w14:checkbox>
              </w:sdtPr>
              <w:sdtEndPr/>
              <w:sdtContent>
                <w:r w:rsidR="00775E71" w:rsidRPr="005831DE">
                  <w:rPr>
                    <w:rFonts w:ascii="MS Gothic" w:eastAsia="MS Gothic" w:hAnsi="MS Gothic" w:hint="eastAsia"/>
                  </w:rPr>
                  <w:t>☐</w:t>
                </w:r>
              </w:sdtContent>
            </w:sdt>
            <w:r w:rsidR="00775E71">
              <w:t xml:space="preserve"> No</w:t>
            </w:r>
          </w:p>
        </w:tc>
        <w:sdt>
          <w:sdtPr>
            <w:id w:val="845370370"/>
            <w:placeholder>
              <w:docPart w:val="D77758F4AA5D411389EF7B6815DACF9E"/>
            </w:placeholder>
            <w:showingPlcHdr/>
            <w:text/>
          </w:sdtPr>
          <w:sdtEndPr/>
          <w:sdtContent>
            <w:tc>
              <w:tcPr>
                <w:tcW w:w="4530" w:type="dxa"/>
                <w:gridSpan w:val="2"/>
                <w:tcBorders>
                  <w:top w:val="single" w:sz="4" w:space="0" w:color="auto"/>
                  <w:left w:val="single" w:sz="4" w:space="0" w:color="auto"/>
                  <w:bottom w:val="single" w:sz="4" w:space="0" w:color="auto"/>
                  <w:right w:val="single" w:sz="4" w:space="0" w:color="auto"/>
                </w:tcBorders>
              </w:tcPr>
              <w:p w14:paraId="720A6A96" w14:textId="0B9BDE00" w:rsidR="00BA532F" w:rsidRPr="0070506A" w:rsidRDefault="00222DFD" w:rsidP="00E2171D">
                <w:pPr>
                  <w:pStyle w:val="Tabletextfield"/>
                </w:pPr>
                <w:r>
                  <w:t xml:space="preserve">          </w:t>
                </w:r>
              </w:p>
            </w:tc>
          </w:sdtContent>
        </w:sdt>
      </w:tr>
      <w:tr w:rsidR="00775E71" w:rsidRPr="006B493E" w14:paraId="793B50F4" w14:textId="77777777" w:rsidTr="00775E71">
        <w:tc>
          <w:tcPr>
            <w:tcW w:w="9719" w:type="dxa"/>
            <w:gridSpan w:val="5"/>
          </w:tcPr>
          <w:p w14:paraId="14115D77" w14:textId="6E940A81" w:rsidR="00775E71" w:rsidRPr="006B493E" w:rsidRDefault="00633814" w:rsidP="00E2171D">
            <w:pPr>
              <w:pStyle w:val="NoSpacing"/>
            </w:pPr>
            <w:r w:rsidRPr="00633814">
              <w:t>What is your suggested hotel / location?</w:t>
            </w:r>
          </w:p>
        </w:tc>
      </w:tr>
      <w:tr w:rsidR="00775E71" w:rsidRPr="0070506A" w14:paraId="3F5F1A2F" w14:textId="77777777" w:rsidTr="00775E71">
        <w:sdt>
          <w:sdtPr>
            <w:id w:val="-141046526"/>
            <w:placeholder>
              <w:docPart w:val="B30888C3E315432AA7028062776BE9C2"/>
            </w:placeholder>
            <w:showingPlcHdr/>
            <w:text/>
          </w:sdtPr>
          <w:sdtEndPr/>
          <w:sdtContent>
            <w:tc>
              <w:tcPr>
                <w:tcW w:w="9719" w:type="dxa"/>
                <w:gridSpan w:val="5"/>
                <w:tcBorders>
                  <w:top w:val="single" w:sz="4" w:space="0" w:color="auto"/>
                  <w:left w:val="single" w:sz="4" w:space="0" w:color="auto"/>
                  <w:bottom w:val="single" w:sz="4" w:space="0" w:color="auto"/>
                  <w:right w:val="single" w:sz="4" w:space="0" w:color="auto"/>
                </w:tcBorders>
              </w:tcPr>
              <w:p w14:paraId="01053216" w14:textId="12C69D1E" w:rsidR="00775E71" w:rsidRPr="0070506A" w:rsidRDefault="00222DFD" w:rsidP="00E2171D">
                <w:pPr>
                  <w:pStyle w:val="Tabletextfield"/>
                </w:pPr>
                <w:r>
                  <w:t xml:space="preserve">          </w:t>
                </w:r>
              </w:p>
            </w:tc>
          </w:sdtContent>
        </w:sdt>
      </w:tr>
      <w:tr w:rsidR="00775E71" w:rsidRPr="006B493E" w14:paraId="1A3EADCC" w14:textId="77777777" w:rsidTr="00775E71">
        <w:tc>
          <w:tcPr>
            <w:tcW w:w="9719" w:type="dxa"/>
            <w:gridSpan w:val="5"/>
          </w:tcPr>
          <w:p w14:paraId="41955DDD" w14:textId="3D7FEDE7" w:rsidR="00775E71" w:rsidRPr="006B493E" w:rsidRDefault="004661F4" w:rsidP="00E2171D">
            <w:pPr>
              <w:pStyle w:val="NoSpacing"/>
            </w:pPr>
            <w:r w:rsidRPr="004661F4">
              <w:t>Why have you suggested this accommodation?</w:t>
            </w:r>
          </w:p>
        </w:tc>
      </w:tr>
      <w:tr w:rsidR="00775E71" w:rsidRPr="0070506A" w14:paraId="3ABF2CFD" w14:textId="77777777" w:rsidTr="00775E71">
        <w:sdt>
          <w:sdtPr>
            <w:id w:val="-423038905"/>
            <w:placeholder>
              <w:docPart w:val="B2C97419018345C789F45AC94F2D0D0C"/>
            </w:placeholder>
            <w:showingPlcHdr/>
            <w:text/>
          </w:sdtPr>
          <w:sdtEndPr/>
          <w:sdtContent>
            <w:tc>
              <w:tcPr>
                <w:tcW w:w="9719" w:type="dxa"/>
                <w:gridSpan w:val="5"/>
                <w:tcBorders>
                  <w:top w:val="single" w:sz="4" w:space="0" w:color="auto"/>
                  <w:left w:val="single" w:sz="4" w:space="0" w:color="auto"/>
                  <w:bottom w:val="single" w:sz="4" w:space="0" w:color="auto"/>
                  <w:right w:val="single" w:sz="4" w:space="0" w:color="auto"/>
                </w:tcBorders>
              </w:tcPr>
              <w:p w14:paraId="59981735" w14:textId="19138196" w:rsidR="00775E71" w:rsidRPr="0070506A" w:rsidRDefault="00222DFD" w:rsidP="00E2171D">
                <w:pPr>
                  <w:pStyle w:val="Tabletextfield"/>
                </w:pPr>
                <w:r>
                  <w:t xml:space="preserve">          </w:t>
                </w:r>
              </w:p>
            </w:tc>
          </w:sdtContent>
        </w:sdt>
      </w:tr>
      <w:tr w:rsidR="00014FE3" w:rsidRPr="006B493E" w14:paraId="06E08CBA" w14:textId="77777777" w:rsidTr="00014FE3">
        <w:tc>
          <w:tcPr>
            <w:tcW w:w="9719" w:type="dxa"/>
            <w:gridSpan w:val="5"/>
          </w:tcPr>
          <w:p w14:paraId="1A3F3BA9" w14:textId="248D2FED" w:rsidR="00014FE3" w:rsidRPr="006B493E" w:rsidRDefault="00014FE3" w:rsidP="00E2171D">
            <w:pPr>
              <w:pStyle w:val="NoSpacing"/>
            </w:pPr>
            <w:r w:rsidRPr="00014FE3">
              <w:t>Alternative hotel / location</w:t>
            </w:r>
          </w:p>
        </w:tc>
      </w:tr>
      <w:tr w:rsidR="00014FE3" w:rsidRPr="0070506A" w14:paraId="5D5E4EF3" w14:textId="77777777" w:rsidTr="00014FE3">
        <w:sdt>
          <w:sdtPr>
            <w:id w:val="65549559"/>
            <w:placeholder>
              <w:docPart w:val="832947B55E084C5FB54E21C40D5F5731"/>
            </w:placeholder>
            <w:showingPlcHdr/>
            <w:text/>
          </w:sdtPr>
          <w:sdtEndPr/>
          <w:sdtContent>
            <w:tc>
              <w:tcPr>
                <w:tcW w:w="9719" w:type="dxa"/>
                <w:gridSpan w:val="5"/>
                <w:tcBorders>
                  <w:top w:val="single" w:sz="4" w:space="0" w:color="auto"/>
                  <w:left w:val="single" w:sz="4" w:space="0" w:color="auto"/>
                  <w:bottom w:val="single" w:sz="4" w:space="0" w:color="auto"/>
                  <w:right w:val="single" w:sz="4" w:space="0" w:color="auto"/>
                </w:tcBorders>
              </w:tcPr>
              <w:p w14:paraId="215BE49E" w14:textId="13581E38" w:rsidR="00014FE3" w:rsidRPr="0070506A" w:rsidRDefault="00222DFD" w:rsidP="00E2171D">
                <w:pPr>
                  <w:pStyle w:val="Tabletextfield"/>
                </w:pPr>
                <w:r>
                  <w:t xml:space="preserve">          </w:t>
                </w:r>
              </w:p>
            </w:tc>
          </w:sdtContent>
        </w:sdt>
      </w:tr>
    </w:tbl>
    <w:p w14:paraId="0523595A" w14:textId="1E53E828" w:rsidR="000770CD" w:rsidRDefault="002C7436" w:rsidP="00750B9A">
      <w:pPr>
        <w:pStyle w:val="Heading2"/>
        <w:spacing w:before="240"/>
      </w:pPr>
      <w:r>
        <w:t>Section 6 – Car hire</w:t>
      </w:r>
    </w:p>
    <w:tbl>
      <w:tblPr>
        <w:tblStyle w:val="TableGrid"/>
        <w:tblW w:w="9943" w:type="dxa"/>
        <w:tblLayout w:type="fixed"/>
        <w:tblLook w:val="04A0" w:firstRow="1" w:lastRow="0" w:firstColumn="1" w:lastColumn="0" w:noHBand="0" w:noVBand="1"/>
      </w:tblPr>
      <w:tblGrid>
        <w:gridCol w:w="3231"/>
        <w:gridCol w:w="112"/>
        <w:gridCol w:w="112"/>
        <w:gridCol w:w="2997"/>
        <w:gridCol w:w="112"/>
        <w:gridCol w:w="112"/>
        <w:gridCol w:w="3267"/>
      </w:tblGrid>
      <w:tr w:rsidR="00573892" w:rsidRPr="006B493E" w14:paraId="2DAE23C3" w14:textId="77777777" w:rsidTr="00732D43">
        <w:tc>
          <w:tcPr>
            <w:tcW w:w="3287" w:type="dxa"/>
            <w:gridSpan w:val="3"/>
            <w:vAlign w:val="top"/>
          </w:tcPr>
          <w:p w14:paraId="3F3549A0" w14:textId="069D3502" w:rsidR="008D3513" w:rsidRPr="00D627D4" w:rsidRDefault="008D3513" w:rsidP="008D3513">
            <w:pPr>
              <w:pStyle w:val="NoSpacing"/>
            </w:pPr>
            <w:r w:rsidRPr="00F51A2B">
              <w:t>Pick-up date</w:t>
            </w:r>
          </w:p>
        </w:tc>
        <w:tc>
          <w:tcPr>
            <w:tcW w:w="2885" w:type="dxa"/>
            <w:vAlign w:val="top"/>
          </w:tcPr>
          <w:p w14:paraId="7A564747" w14:textId="2A06D1EF" w:rsidR="008D3513" w:rsidRPr="00D627D4" w:rsidRDefault="008D3513" w:rsidP="008D3513">
            <w:pPr>
              <w:pStyle w:val="NoSpacing"/>
            </w:pPr>
            <w:r w:rsidRPr="00F51A2B">
              <w:t>Pick-up time</w:t>
            </w:r>
          </w:p>
        </w:tc>
        <w:tc>
          <w:tcPr>
            <w:tcW w:w="3323" w:type="dxa"/>
            <w:gridSpan w:val="3"/>
            <w:vAlign w:val="top"/>
          </w:tcPr>
          <w:p w14:paraId="5AF96BEC" w14:textId="29B49D95" w:rsidR="008D3513" w:rsidRPr="00D627D4" w:rsidRDefault="008D3513" w:rsidP="008D3513">
            <w:pPr>
              <w:pStyle w:val="NoSpacing"/>
            </w:pPr>
            <w:r w:rsidRPr="00F51A2B">
              <w:t>Pick-up location</w:t>
            </w:r>
          </w:p>
        </w:tc>
      </w:tr>
      <w:tr w:rsidR="00302EDB" w:rsidRPr="0070506A" w14:paraId="68FDF2A7" w14:textId="77777777" w:rsidTr="00732D43">
        <w:sdt>
          <w:sdtPr>
            <w:id w:val="1731273800"/>
            <w:placeholder>
              <w:docPart w:val="36504E76450D47BB9FC1AC53E43128A8"/>
            </w:placeholder>
            <w:showingPlcHdr/>
            <w:date>
              <w:dateFormat w:val="dd/MM/yyyy"/>
              <w:lid w:val="en-AU"/>
              <w:storeMappedDataAs w:val="dateTime"/>
              <w:calendar w:val="gregorian"/>
            </w:date>
          </w:sdtPr>
          <w:sdtEndPr/>
          <w:sdtContent>
            <w:tc>
              <w:tcPr>
                <w:tcW w:w="3287" w:type="dxa"/>
                <w:gridSpan w:val="3"/>
                <w:tcBorders>
                  <w:top w:val="single" w:sz="4" w:space="0" w:color="auto"/>
                  <w:left w:val="single" w:sz="4" w:space="0" w:color="auto"/>
                  <w:bottom w:val="single" w:sz="4" w:space="0" w:color="auto"/>
                  <w:right w:val="single" w:sz="4" w:space="0" w:color="auto"/>
                </w:tcBorders>
              </w:tcPr>
              <w:p w14:paraId="0C9EC051" w14:textId="11DE2CFE" w:rsidR="002751A8" w:rsidRPr="0070506A" w:rsidRDefault="009C2E1A" w:rsidP="00E2171D">
                <w:pPr>
                  <w:pStyle w:val="Tabletextfield"/>
                </w:pPr>
                <w:r>
                  <w:t xml:space="preserve">          </w:t>
                </w:r>
              </w:p>
            </w:tc>
          </w:sdtContent>
        </w:sdt>
        <w:sdt>
          <w:sdtPr>
            <w:id w:val="434716501"/>
            <w:placeholder>
              <w:docPart w:val="F34EA13CBC164D0B9DF2EC2D408A546C"/>
            </w:placeholder>
            <w:showingPlcHdr/>
            <w:text/>
          </w:sdtPr>
          <w:sdtEndPr/>
          <w:sdtContent>
            <w:tc>
              <w:tcPr>
                <w:tcW w:w="2885" w:type="dxa"/>
                <w:tcBorders>
                  <w:top w:val="single" w:sz="4" w:space="0" w:color="auto"/>
                  <w:left w:val="single" w:sz="4" w:space="0" w:color="auto"/>
                  <w:bottom w:val="single" w:sz="4" w:space="0" w:color="auto"/>
                  <w:right w:val="single" w:sz="4" w:space="0" w:color="auto"/>
                </w:tcBorders>
              </w:tcPr>
              <w:p w14:paraId="41449A0C" w14:textId="6FD47952" w:rsidR="002751A8" w:rsidRPr="0070506A" w:rsidRDefault="00222DFD" w:rsidP="00E2171D">
                <w:pPr>
                  <w:pStyle w:val="Tabletextfield"/>
                </w:pPr>
                <w:r>
                  <w:t xml:space="preserve">          </w:t>
                </w:r>
              </w:p>
            </w:tc>
          </w:sdtContent>
        </w:sdt>
        <w:sdt>
          <w:sdtPr>
            <w:id w:val="2001383051"/>
            <w:placeholder>
              <w:docPart w:val="C91404E17AA6442594604407FF086D87"/>
            </w:placeholder>
            <w:showingPlcHdr/>
            <w:text/>
          </w:sdtPr>
          <w:sdtEndPr/>
          <w:sdtContent>
            <w:tc>
              <w:tcPr>
                <w:tcW w:w="3323" w:type="dxa"/>
                <w:gridSpan w:val="3"/>
                <w:tcBorders>
                  <w:top w:val="single" w:sz="4" w:space="0" w:color="auto"/>
                  <w:left w:val="single" w:sz="4" w:space="0" w:color="auto"/>
                  <w:bottom w:val="single" w:sz="4" w:space="0" w:color="auto"/>
                  <w:right w:val="single" w:sz="4" w:space="0" w:color="auto"/>
                </w:tcBorders>
              </w:tcPr>
              <w:p w14:paraId="7FD6A828" w14:textId="3894FEDA" w:rsidR="002751A8" w:rsidRPr="0070506A" w:rsidRDefault="00222DFD" w:rsidP="00E2171D">
                <w:pPr>
                  <w:pStyle w:val="Tabletextfield"/>
                </w:pPr>
                <w:r>
                  <w:t xml:space="preserve">          </w:t>
                </w:r>
              </w:p>
            </w:tc>
          </w:sdtContent>
        </w:sdt>
      </w:tr>
      <w:tr w:rsidR="00573892" w:rsidRPr="006B493E" w14:paraId="74DE0B3C" w14:textId="77777777" w:rsidTr="00732D43">
        <w:tc>
          <w:tcPr>
            <w:tcW w:w="3287" w:type="dxa"/>
            <w:gridSpan w:val="3"/>
            <w:vAlign w:val="top"/>
          </w:tcPr>
          <w:p w14:paraId="7152CEB3" w14:textId="0B559263" w:rsidR="00C06938" w:rsidRPr="006B493E" w:rsidRDefault="00C06938" w:rsidP="00C06938">
            <w:pPr>
              <w:pStyle w:val="NoSpacing"/>
            </w:pPr>
            <w:r w:rsidRPr="003A37ED">
              <w:t>Drop-off date</w:t>
            </w:r>
          </w:p>
        </w:tc>
        <w:tc>
          <w:tcPr>
            <w:tcW w:w="2885" w:type="dxa"/>
            <w:vAlign w:val="top"/>
          </w:tcPr>
          <w:p w14:paraId="10D0A7A9" w14:textId="0B45E989" w:rsidR="00C06938" w:rsidRPr="006B493E" w:rsidRDefault="00C06938" w:rsidP="00C06938">
            <w:pPr>
              <w:pStyle w:val="NoSpacing"/>
            </w:pPr>
            <w:r w:rsidRPr="003A37ED">
              <w:t>Drop-off time</w:t>
            </w:r>
          </w:p>
        </w:tc>
        <w:tc>
          <w:tcPr>
            <w:tcW w:w="3323" w:type="dxa"/>
            <w:gridSpan w:val="3"/>
            <w:vAlign w:val="top"/>
          </w:tcPr>
          <w:p w14:paraId="2FBCB0F9" w14:textId="35A801F8" w:rsidR="00C06938" w:rsidRPr="006B493E" w:rsidRDefault="00C06938" w:rsidP="00C06938">
            <w:pPr>
              <w:pStyle w:val="NoSpacing"/>
            </w:pPr>
            <w:r w:rsidRPr="003A37ED">
              <w:t>Drop-off location</w:t>
            </w:r>
          </w:p>
        </w:tc>
      </w:tr>
      <w:tr w:rsidR="00302EDB" w:rsidRPr="0070506A" w14:paraId="2FB9AB78" w14:textId="77777777" w:rsidTr="00732D43">
        <w:sdt>
          <w:sdtPr>
            <w:id w:val="-37744998"/>
            <w:placeholder>
              <w:docPart w:val="85743D41B7814353B429384E873775A8"/>
            </w:placeholder>
            <w:showingPlcHdr/>
            <w:date>
              <w:dateFormat w:val="dd/MM/yyyy"/>
              <w:lid w:val="en-AU"/>
              <w:storeMappedDataAs w:val="dateTime"/>
              <w:calendar w:val="gregorian"/>
            </w:date>
          </w:sdtPr>
          <w:sdtEndPr/>
          <w:sdtContent>
            <w:tc>
              <w:tcPr>
                <w:tcW w:w="3287" w:type="dxa"/>
                <w:gridSpan w:val="3"/>
                <w:tcBorders>
                  <w:top w:val="single" w:sz="4" w:space="0" w:color="auto"/>
                  <w:left w:val="single" w:sz="4" w:space="0" w:color="auto"/>
                  <w:bottom w:val="single" w:sz="4" w:space="0" w:color="auto"/>
                  <w:right w:val="single" w:sz="4" w:space="0" w:color="auto"/>
                </w:tcBorders>
              </w:tcPr>
              <w:p w14:paraId="0561E148" w14:textId="39087D27" w:rsidR="002751A8" w:rsidRPr="0070506A" w:rsidRDefault="009C2E1A" w:rsidP="00E2171D">
                <w:pPr>
                  <w:pStyle w:val="Tabletextfield"/>
                </w:pPr>
                <w:r>
                  <w:t xml:space="preserve">          </w:t>
                </w:r>
              </w:p>
            </w:tc>
          </w:sdtContent>
        </w:sdt>
        <w:sdt>
          <w:sdtPr>
            <w:id w:val="-1289360068"/>
            <w:placeholder>
              <w:docPart w:val="E18E7DCE3CB94AE6B32F4CDE34CE9362"/>
            </w:placeholder>
            <w:showingPlcHdr/>
            <w:text/>
          </w:sdtPr>
          <w:sdtEndPr/>
          <w:sdtContent>
            <w:tc>
              <w:tcPr>
                <w:tcW w:w="2885" w:type="dxa"/>
                <w:tcBorders>
                  <w:top w:val="single" w:sz="4" w:space="0" w:color="auto"/>
                  <w:left w:val="single" w:sz="4" w:space="0" w:color="auto"/>
                  <w:bottom w:val="single" w:sz="4" w:space="0" w:color="auto"/>
                  <w:right w:val="single" w:sz="4" w:space="0" w:color="auto"/>
                </w:tcBorders>
              </w:tcPr>
              <w:p w14:paraId="170C2A9A" w14:textId="441DC423" w:rsidR="002751A8" w:rsidRPr="0070506A" w:rsidRDefault="00222DFD" w:rsidP="00E2171D">
                <w:pPr>
                  <w:pStyle w:val="Tabletextfield"/>
                </w:pPr>
                <w:r>
                  <w:t xml:space="preserve">          </w:t>
                </w:r>
              </w:p>
            </w:tc>
          </w:sdtContent>
        </w:sdt>
        <w:sdt>
          <w:sdtPr>
            <w:id w:val="-1162541316"/>
            <w:placeholder>
              <w:docPart w:val="D1D98A9322514A9B8497CFADCD82AF09"/>
            </w:placeholder>
            <w:showingPlcHdr/>
            <w:text/>
          </w:sdtPr>
          <w:sdtEndPr/>
          <w:sdtContent>
            <w:tc>
              <w:tcPr>
                <w:tcW w:w="3323" w:type="dxa"/>
                <w:gridSpan w:val="3"/>
                <w:tcBorders>
                  <w:top w:val="single" w:sz="4" w:space="0" w:color="auto"/>
                  <w:left w:val="single" w:sz="4" w:space="0" w:color="auto"/>
                  <w:bottom w:val="single" w:sz="4" w:space="0" w:color="auto"/>
                  <w:right w:val="single" w:sz="4" w:space="0" w:color="auto"/>
                </w:tcBorders>
              </w:tcPr>
              <w:p w14:paraId="48CB0633" w14:textId="2059B22E" w:rsidR="002751A8" w:rsidRPr="0070506A" w:rsidRDefault="00222DFD" w:rsidP="00E2171D">
                <w:pPr>
                  <w:pStyle w:val="Tabletextfield"/>
                </w:pPr>
                <w:r>
                  <w:t xml:space="preserve">          </w:t>
                </w:r>
              </w:p>
            </w:tc>
          </w:sdtContent>
        </w:sdt>
      </w:tr>
      <w:tr w:rsidR="00573892" w:rsidRPr="0070506A" w14:paraId="26C9284A" w14:textId="77777777" w:rsidTr="00732D43">
        <w:tc>
          <w:tcPr>
            <w:tcW w:w="3287" w:type="dxa"/>
            <w:gridSpan w:val="3"/>
          </w:tcPr>
          <w:p w14:paraId="772BCF19" w14:textId="76B9025F" w:rsidR="00573892" w:rsidRPr="0070506A" w:rsidRDefault="00573892" w:rsidP="00573892">
            <w:pPr>
              <w:pStyle w:val="NoSpacing"/>
            </w:pPr>
            <w:r w:rsidRPr="0063305D">
              <w:t>Driver is over 25 years old</w:t>
            </w:r>
          </w:p>
        </w:tc>
        <w:tc>
          <w:tcPr>
            <w:tcW w:w="2885" w:type="dxa"/>
          </w:tcPr>
          <w:p w14:paraId="66B4EE9C" w14:textId="329CF19F" w:rsidR="00573892" w:rsidRPr="0070506A" w:rsidRDefault="00573892" w:rsidP="00573892">
            <w:pPr>
              <w:pStyle w:val="NoSpacing"/>
            </w:pPr>
            <w:r w:rsidRPr="00573892">
              <w:t>Driver is fully licensed</w:t>
            </w:r>
            <w:r w:rsidRPr="007C1597">
              <w:t>?</w:t>
            </w:r>
          </w:p>
        </w:tc>
        <w:tc>
          <w:tcPr>
            <w:tcW w:w="3323" w:type="dxa"/>
            <w:gridSpan w:val="3"/>
          </w:tcPr>
          <w:p w14:paraId="4632D2AE" w14:textId="2AEE9F40" w:rsidR="00573892" w:rsidRPr="0070506A" w:rsidRDefault="00031EDE" w:rsidP="00573892">
            <w:pPr>
              <w:pStyle w:val="NoSpacing"/>
            </w:pPr>
            <w:r w:rsidRPr="00031EDE">
              <w:t>Transmission type</w:t>
            </w:r>
          </w:p>
        </w:tc>
      </w:tr>
      <w:tr w:rsidR="00573892" w:rsidRPr="0070506A" w14:paraId="78DEA29E" w14:textId="77777777" w:rsidTr="00732D43">
        <w:tc>
          <w:tcPr>
            <w:tcW w:w="3287" w:type="dxa"/>
            <w:gridSpan w:val="3"/>
            <w:tcBorders>
              <w:top w:val="single" w:sz="4" w:space="0" w:color="auto"/>
              <w:left w:val="single" w:sz="4" w:space="0" w:color="auto"/>
              <w:bottom w:val="single" w:sz="4" w:space="0" w:color="auto"/>
              <w:right w:val="single" w:sz="4" w:space="0" w:color="auto"/>
            </w:tcBorders>
          </w:tcPr>
          <w:p w14:paraId="461ABF9E" w14:textId="4B0AE3A0" w:rsidR="00573892" w:rsidRPr="0070506A" w:rsidRDefault="00246BF9" w:rsidP="00E2171D">
            <w:pPr>
              <w:pStyle w:val="Tabletextfield"/>
            </w:pPr>
            <w:sdt>
              <w:sdtPr>
                <w:id w:val="-306475599"/>
                <w14:checkbox>
                  <w14:checked w14:val="0"/>
                  <w14:checkedState w14:val="2612" w14:font="MS Gothic"/>
                  <w14:uncheckedState w14:val="2610" w14:font="MS Gothic"/>
                </w14:checkbox>
              </w:sdtPr>
              <w:sdtEndPr/>
              <w:sdtContent>
                <w:r w:rsidR="00222DFD" w:rsidRPr="00222DFD">
                  <w:rPr>
                    <w:rFonts w:ascii="MS Gothic" w:eastAsia="MS Gothic" w:hAnsi="MS Gothic" w:hint="eastAsia"/>
                  </w:rPr>
                  <w:t>☐</w:t>
                </w:r>
              </w:sdtContent>
            </w:sdt>
            <w:r w:rsidR="00222DFD">
              <w:t xml:space="preserve"> Yes  </w:t>
            </w:r>
            <w:sdt>
              <w:sdtPr>
                <w:id w:val="1700746933"/>
                <w14:checkbox>
                  <w14:checked w14:val="0"/>
                  <w14:checkedState w14:val="2612" w14:font="MS Gothic"/>
                  <w14:uncheckedState w14:val="2610" w14:font="MS Gothic"/>
                </w14:checkbox>
              </w:sdtPr>
              <w:sdtEndPr/>
              <w:sdtContent>
                <w:r w:rsidR="00222DFD" w:rsidRPr="00222DFD">
                  <w:rPr>
                    <w:rFonts w:ascii="MS Gothic" w:eastAsia="MS Gothic" w:hAnsi="MS Gothic" w:hint="eastAsia"/>
                  </w:rPr>
                  <w:t>☐</w:t>
                </w:r>
              </w:sdtContent>
            </w:sdt>
            <w:r w:rsidR="00222DFD">
              <w:t xml:space="preserve"> No   If no, age: </w:t>
            </w:r>
            <w:sdt>
              <w:sdtPr>
                <w:id w:val="-38899185"/>
                <w:placeholder>
                  <w:docPart w:val="20E9C17B8EB9408A8AA114F494C31EC6"/>
                </w:placeholder>
                <w:showingPlcHdr/>
                <w:text/>
              </w:sdtPr>
              <w:sdtEndPr/>
              <w:sdtContent>
                <w:r w:rsidR="00222DFD">
                  <w:t xml:space="preserve">          </w:t>
                </w:r>
              </w:sdtContent>
            </w:sdt>
          </w:p>
        </w:tc>
        <w:tc>
          <w:tcPr>
            <w:tcW w:w="2885" w:type="dxa"/>
            <w:tcBorders>
              <w:top w:val="single" w:sz="4" w:space="0" w:color="auto"/>
              <w:left w:val="single" w:sz="4" w:space="0" w:color="auto"/>
              <w:bottom w:val="single" w:sz="4" w:space="0" w:color="auto"/>
              <w:right w:val="single" w:sz="4" w:space="0" w:color="auto"/>
            </w:tcBorders>
          </w:tcPr>
          <w:p w14:paraId="0B35FB79" w14:textId="0B433F58" w:rsidR="00573892" w:rsidRPr="0070506A" w:rsidRDefault="00246BF9" w:rsidP="00E2171D">
            <w:pPr>
              <w:pStyle w:val="Tabletextfield"/>
            </w:pPr>
            <w:sdt>
              <w:sdtPr>
                <w:id w:val="919300541"/>
                <w14:checkbox>
                  <w14:checked w14:val="0"/>
                  <w14:checkedState w14:val="2612" w14:font="MS Gothic"/>
                  <w14:uncheckedState w14:val="2610" w14:font="MS Gothic"/>
                </w14:checkbox>
              </w:sdtPr>
              <w:sdtEndPr/>
              <w:sdtContent>
                <w:r w:rsidR="00222DFD" w:rsidRPr="00222DFD">
                  <w:rPr>
                    <w:rFonts w:ascii="MS Gothic" w:eastAsia="MS Gothic" w:hAnsi="MS Gothic" w:hint="eastAsia"/>
                  </w:rPr>
                  <w:t>☐</w:t>
                </w:r>
              </w:sdtContent>
            </w:sdt>
            <w:r w:rsidR="00222DFD">
              <w:t xml:space="preserve"> Yes  </w:t>
            </w:r>
            <w:sdt>
              <w:sdtPr>
                <w:id w:val="-867141998"/>
                <w14:checkbox>
                  <w14:checked w14:val="0"/>
                  <w14:checkedState w14:val="2612" w14:font="MS Gothic"/>
                  <w14:uncheckedState w14:val="2610" w14:font="MS Gothic"/>
                </w14:checkbox>
              </w:sdtPr>
              <w:sdtEndPr/>
              <w:sdtContent>
                <w:r w:rsidR="00222DFD" w:rsidRPr="00222DFD">
                  <w:rPr>
                    <w:rFonts w:ascii="MS Gothic" w:eastAsia="MS Gothic" w:hAnsi="MS Gothic" w:hint="eastAsia"/>
                  </w:rPr>
                  <w:t>☐</w:t>
                </w:r>
              </w:sdtContent>
            </w:sdt>
            <w:r w:rsidR="00222DFD">
              <w:t xml:space="preserve"> No</w:t>
            </w:r>
            <w:r w:rsidR="005B7AF3">
              <w:t xml:space="preserve">  </w:t>
            </w:r>
            <w:r w:rsidR="00222DFD">
              <w:t xml:space="preserve"> </w:t>
            </w:r>
            <w:r w:rsidR="005B7AF3">
              <w:t>Specify:</w:t>
            </w:r>
            <w:r w:rsidR="005B7AF3" w:rsidRPr="005B7AF3">
              <w:t xml:space="preserve"> </w:t>
            </w:r>
            <w:sdt>
              <w:sdtPr>
                <w:id w:val="-886333447"/>
                <w:placeholder>
                  <w:docPart w:val="766807398A5346DEB9B239AB93CC14F7"/>
                </w:placeholder>
                <w:showingPlcHdr/>
                <w:text/>
              </w:sdtPr>
              <w:sdtEndPr/>
              <w:sdtContent>
                <w:r w:rsidR="005B7AF3">
                  <w:t xml:space="preserve">          </w:t>
                </w:r>
              </w:sdtContent>
            </w:sdt>
          </w:p>
        </w:tc>
        <w:sdt>
          <w:sdtPr>
            <w:id w:val="-62652424"/>
            <w:placeholder>
              <w:docPart w:val="4A9693EE309242FE86AAB88340A71795"/>
            </w:placeholder>
            <w:showingPlcHdr/>
            <w:text/>
          </w:sdtPr>
          <w:sdtEndPr/>
          <w:sdtContent>
            <w:tc>
              <w:tcPr>
                <w:tcW w:w="3323" w:type="dxa"/>
                <w:gridSpan w:val="3"/>
                <w:tcBorders>
                  <w:top w:val="single" w:sz="4" w:space="0" w:color="auto"/>
                  <w:left w:val="single" w:sz="4" w:space="0" w:color="auto"/>
                  <w:bottom w:val="single" w:sz="4" w:space="0" w:color="auto"/>
                  <w:right w:val="single" w:sz="4" w:space="0" w:color="auto"/>
                </w:tcBorders>
              </w:tcPr>
              <w:p w14:paraId="30FD1A17" w14:textId="15B56803" w:rsidR="00573892" w:rsidRPr="0070506A" w:rsidRDefault="00222DFD" w:rsidP="00E2171D">
                <w:pPr>
                  <w:pStyle w:val="Tabletextfield"/>
                </w:pPr>
                <w:r>
                  <w:t xml:space="preserve">          </w:t>
                </w:r>
              </w:p>
            </w:tc>
          </w:sdtContent>
        </w:sdt>
      </w:tr>
      <w:tr w:rsidR="00031EDE" w:rsidRPr="006B493E" w14:paraId="09A7A94E" w14:textId="77777777" w:rsidTr="00031EDE">
        <w:tc>
          <w:tcPr>
            <w:tcW w:w="9719" w:type="dxa"/>
            <w:gridSpan w:val="7"/>
          </w:tcPr>
          <w:p w14:paraId="0679CC84" w14:textId="0E40286F" w:rsidR="00031EDE" w:rsidRPr="006B493E" w:rsidRDefault="00031EDE" w:rsidP="00E2171D">
            <w:pPr>
              <w:pStyle w:val="NoSpacing"/>
            </w:pPr>
            <w:r>
              <w:t>Car size</w:t>
            </w:r>
          </w:p>
        </w:tc>
      </w:tr>
      <w:tr w:rsidR="009F1F93" w:rsidRPr="0070506A" w14:paraId="11ACE4AB" w14:textId="77777777" w:rsidTr="009F1F93">
        <w:tc>
          <w:tcPr>
            <w:tcW w:w="9719" w:type="dxa"/>
            <w:gridSpan w:val="7"/>
            <w:tcBorders>
              <w:top w:val="single" w:sz="4" w:space="0" w:color="auto"/>
              <w:left w:val="single" w:sz="4" w:space="0" w:color="auto"/>
              <w:bottom w:val="single" w:sz="4" w:space="0" w:color="auto"/>
              <w:right w:val="single" w:sz="4" w:space="0" w:color="auto"/>
            </w:tcBorders>
          </w:tcPr>
          <w:p w14:paraId="3F03D91C" w14:textId="53741962" w:rsidR="009F1F93" w:rsidRPr="0070506A" w:rsidRDefault="00246BF9" w:rsidP="009F1F93">
            <w:pPr>
              <w:pStyle w:val="Tabletextfield"/>
            </w:pPr>
            <w:sdt>
              <w:sdtPr>
                <w:id w:val="880211435"/>
                <w14:checkbox>
                  <w14:checked w14:val="0"/>
                  <w14:checkedState w14:val="2612" w14:font="MS Gothic"/>
                  <w14:uncheckedState w14:val="2610" w14:font="MS Gothic"/>
                </w14:checkbox>
              </w:sdtPr>
              <w:sdtEndPr/>
              <w:sdtContent>
                <w:r w:rsidR="009F1F93" w:rsidRPr="005831DE">
                  <w:rPr>
                    <w:rFonts w:ascii="MS Gothic" w:eastAsia="MS Gothic" w:hAnsi="MS Gothic" w:hint="eastAsia"/>
                  </w:rPr>
                  <w:t>☐</w:t>
                </w:r>
              </w:sdtContent>
            </w:sdt>
            <w:r w:rsidR="009F1F93">
              <w:t xml:space="preserve"> Small     </w:t>
            </w:r>
            <w:sdt>
              <w:sdtPr>
                <w:id w:val="-1614359504"/>
                <w14:checkbox>
                  <w14:checked w14:val="0"/>
                  <w14:checkedState w14:val="2612" w14:font="MS Gothic"/>
                  <w14:uncheckedState w14:val="2610" w14:font="MS Gothic"/>
                </w14:checkbox>
              </w:sdtPr>
              <w:sdtEndPr/>
              <w:sdtContent>
                <w:r w:rsidR="009F1F93" w:rsidRPr="005831DE">
                  <w:rPr>
                    <w:rFonts w:ascii="MS Gothic" w:eastAsia="MS Gothic" w:hAnsi="MS Gothic" w:hint="eastAsia"/>
                  </w:rPr>
                  <w:t>☐</w:t>
                </w:r>
              </w:sdtContent>
            </w:sdt>
            <w:r w:rsidR="009F1F93">
              <w:t xml:space="preserve"> Medium     </w:t>
            </w:r>
            <w:sdt>
              <w:sdtPr>
                <w:id w:val="-1320959458"/>
                <w14:checkbox>
                  <w14:checked w14:val="0"/>
                  <w14:checkedState w14:val="2612" w14:font="MS Gothic"/>
                  <w14:uncheckedState w14:val="2610" w14:font="MS Gothic"/>
                </w14:checkbox>
              </w:sdtPr>
              <w:sdtEndPr/>
              <w:sdtContent>
                <w:r w:rsidR="009F1F93" w:rsidRPr="005831DE">
                  <w:rPr>
                    <w:rFonts w:ascii="MS Gothic" w:eastAsia="MS Gothic" w:hAnsi="MS Gothic" w:hint="eastAsia"/>
                  </w:rPr>
                  <w:t>☐</w:t>
                </w:r>
              </w:sdtContent>
            </w:sdt>
            <w:r w:rsidR="009F1F93">
              <w:t xml:space="preserve"> Large     </w:t>
            </w:r>
            <w:sdt>
              <w:sdtPr>
                <w:id w:val="1635055642"/>
                <w14:checkbox>
                  <w14:checked w14:val="0"/>
                  <w14:checkedState w14:val="2612" w14:font="MS Gothic"/>
                  <w14:uncheckedState w14:val="2610" w14:font="MS Gothic"/>
                </w14:checkbox>
              </w:sdtPr>
              <w:sdtEndPr/>
              <w:sdtContent>
                <w:r w:rsidR="009F1F93" w:rsidRPr="005831DE">
                  <w:rPr>
                    <w:rFonts w:ascii="MS Gothic" w:eastAsia="MS Gothic" w:hAnsi="MS Gothic" w:hint="eastAsia"/>
                  </w:rPr>
                  <w:t>☐</w:t>
                </w:r>
              </w:sdtContent>
            </w:sdt>
            <w:r w:rsidR="009F1F93">
              <w:t xml:space="preserve"> Wagon</w:t>
            </w:r>
            <w:r w:rsidR="00977A0D">
              <w:t xml:space="preserve">     Other (please specify):</w:t>
            </w:r>
            <w:r w:rsidR="00222DFD">
              <w:t xml:space="preserve"> </w:t>
            </w:r>
            <w:sdt>
              <w:sdtPr>
                <w:id w:val="1279905656"/>
                <w:placeholder>
                  <w:docPart w:val="088C97AA5771469D8DF973729A749A24"/>
                </w:placeholder>
                <w:showingPlcHdr/>
                <w:text/>
              </w:sdtPr>
              <w:sdtEndPr/>
              <w:sdtContent>
                <w:r w:rsidR="00222DFD">
                  <w:t xml:space="preserve">          </w:t>
                </w:r>
              </w:sdtContent>
            </w:sdt>
          </w:p>
        </w:tc>
      </w:tr>
      <w:tr w:rsidR="00302EDB" w:rsidRPr="006B493E" w14:paraId="48D6D15E" w14:textId="77777777" w:rsidTr="00732D43">
        <w:tc>
          <w:tcPr>
            <w:tcW w:w="3063" w:type="dxa"/>
          </w:tcPr>
          <w:p w14:paraId="400F608C" w14:textId="2F5D7B6A" w:rsidR="00302EDB" w:rsidRPr="006B493E" w:rsidRDefault="00302EDB" w:rsidP="00E2171D">
            <w:pPr>
              <w:pStyle w:val="NoSpacing"/>
            </w:pPr>
            <w:r>
              <w:t>GPS (if available)</w:t>
            </w:r>
          </w:p>
        </w:tc>
        <w:tc>
          <w:tcPr>
            <w:tcW w:w="3221" w:type="dxa"/>
            <w:gridSpan w:val="4"/>
          </w:tcPr>
          <w:p w14:paraId="28F79F32" w14:textId="23C1850C" w:rsidR="00302EDB" w:rsidRPr="006B493E" w:rsidRDefault="00302EDB" w:rsidP="00E2171D">
            <w:pPr>
              <w:pStyle w:val="NoSpacing"/>
            </w:pPr>
            <w:r>
              <w:t>Child car seat</w:t>
            </w:r>
          </w:p>
        </w:tc>
        <w:tc>
          <w:tcPr>
            <w:tcW w:w="3211" w:type="dxa"/>
            <w:gridSpan w:val="2"/>
          </w:tcPr>
          <w:p w14:paraId="30CD237A" w14:textId="6A030B5C" w:rsidR="00302EDB" w:rsidRPr="006B493E" w:rsidRDefault="00302EDB" w:rsidP="00E2171D">
            <w:pPr>
              <w:pStyle w:val="NoSpacing"/>
            </w:pPr>
            <w:r>
              <w:t>Other requirements</w:t>
            </w:r>
          </w:p>
        </w:tc>
      </w:tr>
      <w:tr w:rsidR="00302EDB" w:rsidRPr="0070506A" w14:paraId="2AD44E70" w14:textId="77777777" w:rsidTr="00732D43">
        <w:tc>
          <w:tcPr>
            <w:tcW w:w="3175" w:type="dxa"/>
            <w:gridSpan w:val="2"/>
            <w:tcBorders>
              <w:top w:val="single" w:sz="4" w:space="0" w:color="auto"/>
              <w:left w:val="single" w:sz="4" w:space="0" w:color="auto"/>
              <w:bottom w:val="single" w:sz="4" w:space="0" w:color="auto"/>
              <w:right w:val="single" w:sz="4" w:space="0" w:color="auto"/>
            </w:tcBorders>
          </w:tcPr>
          <w:p w14:paraId="4E4CA6B2" w14:textId="28D64D0A" w:rsidR="00302EDB" w:rsidRPr="0070506A" w:rsidRDefault="00246BF9" w:rsidP="00E2171D">
            <w:pPr>
              <w:pStyle w:val="Tabletextfield"/>
            </w:pPr>
            <w:sdt>
              <w:sdtPr>
                <w:id w:val="1725957545"/>
                <w14:checkbox>
                  <w14:checked w14:val="0"/>
                  <w14:checkedState w14:val="2612" w14:font="MS Gothic"/>
                  <w14:uncheckedState w14:val="2610" w14:font="MS Gothic"/>
                </w14:checkbox>
              </w:sdtPr>
              <w:sdtEndPr/>
              <w:sdtContent>
                <w:r w:rsidR="00302EDB" w:rsidRPr="005831DE">
                  <w:rPr>
                    <w:rFonts w:ascii="MS Gothic" w:eastAsia="MS Gothic" w:hAnsi="MS Gothic" w:hint="eastAsia"/>
                  </w:rPr>
                  <w:t>☐</w:t>
                </w:r>
              </w:sdtContent>
            </w:sdt>
            <w:r w:rsidR="00302EDB">
              <w:t xml:space="preserve"> Yes  </w:t>
            </w:r>
          </w:p>
        </w:tc>
        <w:tc>
          <w:tcPr>
            <w:tcW w:w="3221" w:type="dxa"/>
            <w:gridSpan w:val="4"/>
            <w:tcBorders>
              <w:top w:val="single" w:sz="4" w:space="0" w:color="auto"/>
              <w:left w:val="single" w:sz="4" w:space="0" w:color="auto"/>
              <w:bottom w:val="single" w:sz="4" w:space="0" w:color="auto"/>
              <w:right w:val="single" w:sz="4" w:space="0" w:color="auto"/>
            </w:tcBorders>
          </w:tcPr>
          <w:p w14:paraId="6DA3DF5D" w14:textId="4056388C" w:rsidR="00302EDB" w:rsidRPr="0070506A" w:rsidRDefault="00246BF9" w:rsidP="00E2171D">
            <w:pPr>
              <w:pStyle w:val="Tabletextfield"/>
            </w:pPr>
            <w:sdt>
              <w:sdtPr>
                <w:id w:val="780071341"/>
                <w14:checkbox>
                  <w14:checked w14:val="0"/>
                  <w14:checkedState w14:val="2612" w14:font="MS Gothic"/>
                  <w14:uncheckedState w14:val="2610" w14:font="MS Gothic"/>
                </w14:checkbox>
              </w:sdtPr>
              <w:sdtEndPr/>
              <w:sdtContent>
                <w:r w:rsidR="00302EDB" w:rsidRPr="005831DE">
                  <w:rPr>
                    <w:rFonts w:ascii="MS Gothic" w:eastAsia="MS Gothic" w:hAnsi="MS Gothic" w:hint="eastAsia"/>
                  </w:rPr>
                  <w:t>☐</w:t>
                </w:r>
              </w:sdtContent>
            </w:sdt>
            <w:r w:rsidR="00302EDB">
              <w:t xml:space="preserve"> Yes  </w:t>
            </w:r>
          </w:p>
        </w:tc>
        <w:sdt>
          <w:sdtPr>
            <w:id w:val="1161660823"/>
            <w:placeholder>
              <w:docPart w:val="BF0BA3612568433297A9F01B7DA17AFB"/>
            </w:placeholder>
            <w:showingPlcHdr/>
            <w:text/>
          </w:sdtPr>
          <w:sdtEndPr/>
          <w:sdtContent>
            <w:tc>
              <w:tcPr>
                <w:tcW w:w="3099" w:type="dxa"/>
                <w:tcBorders>
                  <w:top w:val="single" w:sz="4" w:space="0" w:color="auto"/>
                  <w:left w:val="single" w:sz="4" w:space="0" w:color="auto"/>
                  <w:bottom w:val="single" w:sz="4" w:space="0" w:color="auto"/>
                  <w:right w:val="single" w:sz="4" w:space="0" w:color="auto"/>
                </w:tcBorders>
              </w:tcPr>
              <w:p w14:paraId="742AD903" w14:textId="5C99642C" w:rsidR="00302EDB" w:rsidRPr="0070506A" w:rsidRDefault="00EC7FE4" w:rsidP="00E2171D">
                <w:pPr>
                  <w:pStyle w:val="Tabletextfield"/>
                </w:pPr>
                <w:r>
                  <w:t xml:space="preserve">          </w:t>
                </w:r>
              </w:p>
            </w:tc>
          </w:sdtContent>
        </w:sdt>
      </w:tr>
    </w:tbl>
    <w:p w14:paraId="1F113C0B" w14:textId="7A776308" w:rsidR="006B493E" w:rsidRDefault="00732D43" w:rsidP="00732D43">
      <w:pPr>
        <w:pStyle w:val="Heading2"/>
      </w:pPr>
      <w:r>
        <w:t xml:space="preserve">Section 7 </w:t>
      </w:r>
      <w:r w:rsidR="00FD4066">
        <w:t>–</w:t>
      </w:r>
      <w:r>
        <w:t xml:space="preserve"> Cabcharge</w:t>
      </w:r>
    </w:p>
    <w:tbl>
      <w:tblPr>
        <w:tblStyle w:val="TableGrid"/>
        <w:tblW w:w="9981" w:type="dxa"/>
        <w:tblInd w:w="-5" w:type="dxa"/>
        <w:tblLayout w:type="fixed"/>
        <w:tblLook w:val="04A0" w:firstRow="1" w:lastRow="0" w:firstColumn="1" w:lastColumn="0" w:noHBand="0" w:noVBand="1"/>
      </w:tblPr>
      <w:tblGrid>
        <w:gridCol w:w="4990"/>
        <w:gridCol w:w="4991"/>
      </w:tblGrid>
      <w:tr w:rsidR="009646FC" w:rsidRPr="00E67D87" w14:paraId="5D7242F5" w14:textId="77777777" w:rsidTr="009646FC">
        <w:tc>
          <w:tcPr>
            <w:tcW w:w="4822" w:type="dxa"/>
            <w:tcBorders>
              <w:top w:val="single" w:sz="4" w:space="0" w:color="auto"/>
              <w:left w:val="single" w:sz="4" w:space="0" w:color="auto"/>
              <w:bottom w:val="single" w:sz="4" w:space="0" w:color="auto"/>
              <w:right w:val="single" w:sz="4" w:space="0" w:color="auto"/>
            </w:tcBorders>
          </w:tcPr>
          <w:p w14:paraId="7E1752A2" w14:textId="77777777" w:rsidR="009646FC" w:rsidRPr="0070506A" w:rsidRDefault="009646FC" w:rsidP="0056087C">
            <w:pPr>
              <w:pStyle w:val="Tabletextfield"/>
              <w:ind w:left="0"/>
            </w:pPr>
            <w:r>
              <w:t xml:space="preserve"> </w:t>
            </w:r>
            <w:sdt>
              <w:sdtPr>
                <w:id w:val="1046799701"/>
                <w14:checkbox>
                  <w14:checked w14:val="0"/>
                  <w14:checkedState w14:val="2612" w14:font="MS Gothic"/>
                  <w14:uncheckedState w14:val="2610" w14:font="MS Gothic"/>
                </w14:checkbox>
              </w:sdtPr>
              <w:sdtEndPr/>
              <w:sdtContent>
                <w:r w:rsidRPr="00BC6523">
                  <w:rPr>
                    <w:rFonts w:ascii="MS Gothic" w:eastAsia="MS Gothic" w:hAnsi="MS Gothic" w:hint="eastAsia"/>
                  </w:rPr>
                  <w:t>☐</w:t>
                </w:r>
              </w:sdtContent>
            </w:sdt>
            <w:r>
              <w:t xml:space="preserve"> eTicket – Complete Section 7a</w:t>
            </w:r>
          </w:p>
        </w:tc>
        <w:tc>
          <w:tcPr>
            <w:tcW w:w="4823" w:type="dxa"/>
            <w:tcBorders>
              <w:top w:val="single" w:sz="4" w:space="0" w:color="auto"/>
              <w:left w:val="single" w:sz="4" w:space="0" w:color="auto"/>
              <w:bottom w:val="single" w:sz="4" w:space="0" w:color="auto"/>
              <w:right w:val="single" w:sz="4" w:space="0" w:color="auto"/>
            </w:tcBorders>
          </w:tcPr>
          <w:p w14:paraId="7CEE4FA4" w14:textId="29BE217C" w:rsidR="009646FC" w:rsidRPr="0070506A" w:rsidRDefault="00246BF9" w:rsidP="00721B68">
            <w:pPr>
              <w:pStyle w:val="Tabletextfield"/>
            </w:pPr>
            <w:sdt>
              <w:sdtPr>
                <w:id w:val="-1191526991"/>
                <w14:checkbox>
                  <w14:checked w14:val="0"/>
                  <w14:checkedState w14:val="2612" w14:font="MS Gothic"/>
                  <w14:uncheckedState w14:val="2610" w14:font="MS Gothic"/>
                </w14:checkbox>
              </w:sdtPr>
              <w:sdtEndPr/>
              <w:sdtContent>
                <w:r w:rsidR="009646FC" w:rsidRPr="00BC6523">
                  <w:rPr>
                    <w:rFonts w:ascii="MS Gothic" w:eastAsia="MS Gothic" w:hAnsi="MS Gothic" w:hint="eastAsia"/>
                  </w:rPr>
                  <w:t>☐</w:t>
                </w:r>
              </w:sdtContent>
            </w:sdt>
            <w:r w:rsidR="009646FC">
              <w:t xml:space="preserve"> Digital Pass – Complete Section 7b</w:t>
            </w:r>
          </w:p>
        </w:tc>
      </w:tr>
    </w:tbl>
    <w:p w14:paraId="41C89E43" w14:textId="3B98F9F9" w:rsidR="00DB63AA" w:rsidRDefault="009646FC" w:rsidP="009646FC">
      <w:pPr>
        <w:pStyle w:val="Heading3"/>
      </w:pPr>
      <w:r>
        <w:t>7a</w:t>
      </w:r>
      <w:r w:rsidR="00D825B0">
        <w:t xml:space="preserve"> –</w:t>
      </w:r>
      <w:r w:rsidR="003A557B">
        <w:t xml:space="preserve"> </w:t>
      </w:r>
      <w:r w:rsidR="00B36D6C">
        <w:t>eTicket</w:t>
      </w:r>
      <w:r w:rsidR="0078281B">
        <w:t xml:space="preserve"> </w:t>
      </w:r>
    </w:p>
    <w:p w14:paraId="522BCF36" w14:textId="04EC6E4A" w:rsidR="000A49BC" w:rsidRPr="000D2509" w:rsidRDefault="006A4212" w:rsidP="007B795E">
      <w:pPr>
        <w:spacing w:before="0" w:beforeAutospacing="0" w:after="240" w:afterAutospacing="0" w:line="240" w:lineRule="auto"/>
      </w:pPr>
      <w:r>
        <w:t xml:space="preserve">Each line is for one-way travel. </w:t>
      </w:r>
      <w:r w:rsidR="009646FC">
        <w:t>A</w:t>
      </w:r>
      <w:r w:rsidR="00940C19">
        <w:t>ll eTickets have an</w:t>
      </w:r>
      <w:r w:rsidR="003D6286">
        <w:t xml:space="preserve"> expiry date</w:t>
      </w:r>
      <w:r w:rsidR="00940C19">
        <w:t>.</w:t>
      </w:r>
      <w:r w:rsidR="007B795E">
        <w:t xml:space="preserve"> </w:t>
      </w:r>
      <w:r w:rsidR="000D2509">
        <w:t xml:space="preserve">eTickets can only </w:t>
      </w:r>
      <w:proofErr w:type="gramStart"/>
      <w:r w:rsidR="000D2509">
        <w:t>be used</w:t>
      </w:r>
      <w:proofErr w:type="gramEnd"/>
      <w:r w:rsidR="000D2509">
        <w:t xml:space="preserve"> between 6am – 8pm</w:t>
      </w:r>
      <w:r w:rsidR="002A4FCC">
        <w:t>.</w:t>
      </w:r>
    </w:p>
    <w:tbl>
      <w:tblPr>
        <w:tblStyle w:val="GridTable4-Accent1"/>
        <w:tblW w:w="9894" w:type="dxa"/>
        <w:tblLayout w:type="fixed"/>
        <w:tblLook w:val="04A0" w:firstRow="1" w:lastRow="0" w:firstColumn="1" w:lastColumn="0" w:noHBand="0" w:noVBand="1"/>
      </w:tblPr>
      <w:tblGrid>
        <w:gridCol w:w="2608"/>
        <w:gridCol w:w="1871"/>
        <w:gridCol w:w="1871"/>
        <w:gridCol w:w="992"/>
        <w:gridCol w:w="2552"/>
      </w:tblGrid>
      <w:tr w:rsidR="004820FF" w14:paraId="649DB20A" w14:textId="23C5178D" w:rsidTr="00730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3465884" w14:textId="3FB4FD34" w:rsidR="00FB3D35" w:rsidRPr="00F97B2C" w:rsidRDefault="00FB3D35" w:rsidP="007302C7">
            <w:pPr>
              <w:pStyle w:val="Tabletextfield"/>
              <w:ind w:left="0"/>
              <w:jc w:val="center"/>
              <w:rPr>
                <w:b/>
                <w:bCs w:val="0"/>
              </w:rPr>
            </w:pPr>
            <w:r w:rsidRPr="00F97B2C">
              <w:rPr>
                <w:b/>
                <w:bCs w:val="0"/>
              </w:rPr>
              <w:t>Purpose of trip</w:t>
            </w:r>
          </w:p>
        </w:tc>
        <w:tc>
          <w:tcPr>
            <w:tcW w:w="1871" w:type="dxa"/>
            <w:vAlign w:val="center"/>
          </w:tcPr>
          <w:p w14:paraId="3CBE6678" w14:textId="30C34A77" w:rsidR="00FB3D35" w:rsidRPr="00F97B2C" w:rsidRDefault="00FB3D35"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F97B2C">
              <w:rPr>
                <w:b/>
                <w:bCs w:val="0"/>
              </w:rPr>
              <w:t>Suburb from</w:t>
            </w:r>
          </w:p>
        </w:tc>
        <w:tc>
          <w:tcPr>
            <w:tcW w:w="1871" w:type="dxa"/>
            <w:vAlign w:val="center"/>
          </w:tcPr>
          <w:p w14:paraId="6F6DCB02" w14:textId="13831689" w:rsidR="00FB3D35" w:rsidRPr="00F97B2C" w:rsidRDefault="00FB3D35"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F97B2C">
              <w:rPr>
                <w:b/>
                <w:bCs w:val="0"/>
              </w:rPr>
              <w:t>Suburb to</w:t>
            </w:r>
          </w:p>
        </w:tc>
        <w:tc>
          <w:tcPr>
            <w:tcW w:w="992" w:type="dxa"/>
            <w:vAlign w:val="center"/>
          </w:tcPr>
          <w:p w14:paraId="6211EC28" w14:textId="251C9D4C" w:rsidR="00FB3D35" w:rsidRPr="00F97B2C" w:rsidRDefault="00FB3D35"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F97B2C">
              <w:rPr>
                <w:b/>
                <w:bCs w:val="0"/>
              </w:rPr>
              <w:t>Number of eTickets</w:t>
            </w:r>
          </w:p>
        </w:tc>
        <w:tc>
          <w:tcPr>
            <w:tcW w:w="2552" w:type="dxa"/>
            <w:vAlign w:val="center"/>
          </w:tcPr>
          <w:p w14:paraId="6096B7C3" w14:textId="77777777" w:rsidR="00415B61" w:rsidRPr="00F97B2C" w:rsidRDefault="00FB3D35" w:rsidP="007302C7">
            <w:pPr>
              <w:pStyle w:val="Tabletextfield"/>
              <w:jc w:val="center"/>
              <w:cnfStyle w:val="100000000000" w:firstRow="1" w:lastRow="0" w:firstColumn="0" w:lastColumn="0" w:oddVBand="0" w:evenVBand="0" w:oddHBand="0" w:evenHBand="0" w:firstRowFirstColumn="0" w:firstRowLastColumn="0" w:lastRowFirstColumn="0" w:lastRowLastColumn="0"/>
              <w:rPr>
                <w:b/>
                <w:bCs w:val="0"/>
              </w:rPr>
            </w:pPr>
            <w:r w:rsidRPr="00F97B2C">
              <w:rPr>
                <w:b/>
                <w:bCs w:val="0"/>
              </w:rPr>
              <w:t>eTicket value</w:t>
            </w:r>
            <w:r w:rsidR="000B273B" w:rsidRPr="00F97B2C">
              <w:rPr>
                <w:b/>
                <w:bCs w:val="0"/>
              </w:rPr>
              <w:t xml:space="preserve"> required</w:t>
            </w:r>
          </w:p>
          <w:p w14:paraId="52E834B2" w14:textId="448FED7D" w:rsidR="00415B61" w:rsidRPr="00F97B2C" w:rsidRDefault="00415B61" w:rsidP="007302C7">
            <w:pPr>
              <w:pStyle w:val="Tabletextfield"/>
              <w:jc w:val="center"/>
              <w:cnfStyle w:val="100000000000" w:firstRow="1" w:lastRow="0" w:firstColumn="0" w:lastColumn="0" w:oddVBand="0" w:evenVBand="0" w:oddHBand="0" w:evenHBand="0" w:firstRowFirstColumn="0" w:firstRowLastColumn="0" w:lastRowFirstColumn="0" w:lastRowLastColumn="0"/>
              <w:rPr>
                <w:b/>
                <w:bCs w:val="0"/>
              </w:rPr>
            </w:pPr>
            <w:r w:rsidRPr="00F97B2C">
              <w:rPr>
                <w:b/>
                <w:bCs w:val="0"/>
              </w:rPr>
              <w:t>$100 (standard)</w:t>
            </w:r>
          </w:p>
          <w:p w14:paraId="5B25340B" w14:textId="68AEE29B" w:rsidR="00415B61" w:rsidRPr="00F97B2C" w:rsidRDefault="00415B61" w:rsidP="007302C7">
            <w:pPr>
              <w:pStyle w:val="Tabletextfield"/>
              <w:jc w:val="center"/>
              <w:cnfStyle w:val="100000000000" w:firstRow="1" w:lastRow="0" w:firstColumn="0" w:lastColumn="0" w:oddVBand="0" w:evenVBand="0" w:oddHBand="0" w:evenHBand="0" w:firstRowFirstColumn="0" w:firstRowLastColumn="0" w:lastRowFirstColumn="0" w:lastRowLastColumn="0"/>
            </w:pPr>
            <w:r w:rsidRPr="00F97B2C">
              <w:t>Other: $50</w:t>
            </w:r>
            <w:r w:rsidR="00F63D0D" w:rsidRPr="00F97B2C">
              <w:t xml:space="preserve">, </w:t>
            </w:r>
            <w:r w:rsidRPr="00F97B2C">
              <w:t>$150</w:t>
            </w:r>
            <w:r w:rsidR="00F63D0D" w:rsidRPr="00F97B2C">
              <w:t xml:space="preserve"> or </w:t>
            </w:r>
            <w:r w:rsidRPr="00F97B2C">
              <w:t>$300</w:t>
            </w:r>
          </w:p>
        </w:tc>
      </w:tr>
      <w:tr w:rsidR="0031009D" w14:paraId="3E6627C0" w14:textId="1EFE2DDC" w:rsidTr="0031009D">
        <w:sdt>
          <w:sdtPr>
            <w:rPr>
              <w:rFonts w:cstheme="minorBidi"/>
              <w:szCs w:val="22"/>
            </w:rPr>
            <w:id w:val="328490170"/>
            <w:placeholder>
              <w:docPart w:val="927A762B065946F68DFF1EDC91E75977"/>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418469C0" w14:textId="4AEEE888" w:rsidR="00FB3D35" w:rsidRDefault="00EC7FE4" w:rsidP="002E0FC1">
                <w:pPr>
                  <w:pStyle w:val="Tabletextfield"/>
                </w:pPr>
                <w:r>
                  <w:t xml:space="preserve">          </w:t>
                </w:r>
              </w:p>
            </w:tc>
          </w:sdtContent>
        </w:sdt>
        <w:sdt>
          <w:sdtPr>
            <w:rPr>
              <w:rFonts w:cstheme="minorBidi"/>
              <w:szCs w:val="22"/>
            </w:rPr>
            <w:id w:val="-487552916"/>
            <w:placeholder>
              <w:docPart w:val="57C830ED185447569592A4DB3534EA75"/>
            </w:placeholder>
            <w:showingPlcHdr/>
            <w:text/>
          </w:sdtPr>
          <w:sdtEndPr>
            <w:rPr>
              <w:rFonts w:cs="Times New Roman"/>
              <w:szCs w:val="20"/>
            </w:rPr>
          </w:sdtEndPr>
          <w:sdtContent>
            <w:tc>
              <w:tcPr>
                <w:tcW w:w="1871" w:type="dxa"/>
              </w:tcPr>
              <w:p w14:paraId="0FD9CF62" w14:textId="76A9E558" w:rsidR="00FB3D35"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859416318"/>
            <w:placeholder>
              <w:docPart w:val="C7C811EC2A2D4A5480ACBCC55BC62573"/>
            </w:placeholder>
            <w:showingPlcHdr/>
            <w:text/>
          </w:sdtPr>
          <w:sdtEndPr>
            <w:rPr>
              <w:rFonts w:cs="Times New Roman"/>
              <w:szCs w:val="20"/>
            </w:rPr>
          </w:sdtEndPr>
          <w:sdtContent>
            <w:tc>
              <w:tcPr>
                <w:tcW w:w="1871" w:type="dxa"/>
              </w:tcPr>
              <w:p w14:paraId="31F593E8" w14:textId="5346FA8E" w:rsidR="00FB3D35"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898161286"/>
            <w:placeholder>
              <w:docPart w:val="4BFEA57C041E473798CE838A3516D762"/>
            </w:placeholder>
            <w:showingPlcHdr/>
            <w:text/>
          </w:sdtPr>
          <w:sdtEndPr>
            <w:rPr>
              <w:rFonts w:cs="Times New Roman"/>
              <w:szCs w:val="20"/>
            </w:rPr>
          </w:sdtEndPr>
          <w:sdtContent>
            <w:tc>
              <w:tcPr>
                <w:tcW w:w="992" w:type="dxa"/>
              </w:tcPr>
              <w:p w14:paraId="3537F2B0" w14:textId="00B35996" w:rsidR="00FB3D35"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886000547"/>
            <w:placeholder>
              <w:docPart w:val="3CF579CA0FA1465E95A1F60C6E1E591D"/>
            </w:placeholder>
            <w:showingPlcHdr/>
            <w:text/>
          </w:sdtPr>
          <w:sdtEndPr>
            <w:rPr>
              <w:rFonts w:cs="Times New Roman"/>
              <w:szCs w:val="20"/>
            </w:rPr>
          </w:sdtEndPr>
          <w:sdtContent>
            <w:tc>
              <w:tcPr>
                <w:tcW w:w="2552" w:type="dxa"/>
              </w:tcPr>
              <w:p w14:paraId="18321064" w14:textId="7EB7FAB9" w:rsidR="00B00A8B"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5E492069" w14:textId="77777777" w:rsidTr="0031009D">
        <w:sdt>
          <w:sdtPr>
            <w:rPr>
              <w:rFonts w:cstheme="minorBidi"/>
              <w:szCs w:val="22"/>
            </w:rPr>
            <w:id w:val="1307665872"/>
            <w:placeholder>
              <w:docPart w:val="C41C6CFFF6A144D6B369881EA56EA4BB"/>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4B36C13B" w14:textId="19221588" w:rsidR="00896D38" w:rsidRDefault="00EC7FE4" w:rsidP="002E0FC1">
                <w:pPr>
                  <w:pStyle w:val="Tabletextfield"/>
                </w:pPr>
                <w:r>
                  <w:t xml:space="preserve">          </w:t>
                </w:r>
              </w:p>
            </w:tc>
          </w:sdtContent>
        </w:sdt>
        <w:sdt>
          <w:sdtPr>
            <w:rPr>
              <w:rFonts w:cstheme="minorBidi"/>
              <w:szCs w:val="22"/>
            </w:rPr>
            <w:id w:val="1896621872"/>
            <w:placeholder>
              <w:docPart w:val="50CC02E54BF94E7DB0453A3FC9CE73B6"/>
            </w:placeholder>
            <w:showingPlcHdr/>
            <w:text/>
          </w:sdtPr>
          <w:sdtEndPr>
            <w:rPr>
              <w:rFonts w:cs="Times New Roman"/>
              <w:szCs w:val="20"/>
            </w:rPr>
          </w:sdtEndPr>
          <w:sdtContent>
            <w:tc>
              <w:tcPr>
                <w:tcW w:w="1871" w:type="dxa"/>
              </w:tcPr>
              <w:p w14:paraId="0E9FC5A9" w14:textId="59C4C5D8" w:rsidR="00896D38"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474750520"/>
            <w:placeholder>
              <w:docPart w:val="52D7F5747646476A8D78C7C0E67E1C4D"/>
            </w:placeholder>
            <w:showingPlcHdr/>
            <w:text/>
          </w:sdtPr>
          <w:sdtEndPr>
            <w:rPr>
              <w:rFonts w:cs="Times New Roman"/>
              <w:szCs w:val="20"/>
            </w:rPr>
          </w:sdtEndPr>
          <w:sdtContent>
            <w:tc>
              <w:tcPr>
                <w:tcW w:w="1871" w:type="dxa"/>
              </w:tcPr>
              <w:p w14:paraId="226E93FA" w14:textId="4A49D7EE" w:rsidR="00896D38"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74622776"/>
            <w:placeholder>
              <w:docPart w:val="6DA8459A1BCA439883C9A82BC63D19B6"/>
            </w:placeholder>
            <w:showingPlcHdr/>
            <w:text/>
          </w:sdtPr>
          <w:sdtEndPr>
            <w:rPr>
              <w:rFonts w:cs="Times New Roman"/>
              <w:szCs w:val="20"/>
            </w:rPr>
          </w:sdtEndPr>
          <w:sdtContent>
            <w:tc>
              <w:tcPr>
                <w:tcW w:w="992" w:type="dxa"/>
              </w:tcPr>
              <w:p w14:paraId="072F9E6A" w14:textId="0C6D6753" w:rsidR="00896D38"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872888867"/>
            <w:placeholder>
              <w:docPart w:val="C2787FF2538F43539C170335CE2776D8"/>
            </w:placeholder>
            <w:showingPlcHdr/>
            <w:text/>
          </w:sdtPr>
          <w:sdtEndPr>
            <w:rPr>
              <w:rFonts w:cs="Times New Roman"/>
              <w:szCs w:val="20"/>
            </w:rPr>
          </w:sdtEndPr>
          <w:sdtContent>
            <w:tc>
              <w:tcPr>
                <w:tcW w:w="2552" w:type="dxa"/>
              </w:tcPr>
              <w:p w14:paraId="48DCEBA6" w14:textId="01C9D9A8" w:rsidR="00896D38"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rPr>
                    <w:rFonts w:cstheme="minorBidi"/>
                    <w:szCs w:val="22"/>
                  </w:rPr>
                </w:pPr>
                <w:r>
                  <w:t xml:space="preserve">          </w:t>
                </w:r>
              </w:p>
            </w:tc>
          </w:sdtContent>
        </w:sdt>
      </w:tr>
      <w:tr w:rsidR="0031009D" w14:paraId="562BE60F" w14:textId="5A5B2209" w:rsidTr="0031009D">
        <w:sdt>
          <w:sdtPr>
            <w:rPr>
              <w:rFonts w:cstheme="minorBidi"/>
              <w:szCs w:val="22"/>
            </w:rPr>
            <w:id w:val="2047864228"/>
            <w:placeholder>
              <w:docPart w:val="FEE47B8A8862401DB5BC4515FB901ECE"/>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700FB41C" w14:textId="0BF5733D" w:rsidR="00FB6B86" w:rsidRDefault="00EC7FE4" w:rsidP="00FB6B86">
                <w:pPr>
                  <w:pStyle w:val="Tabletextfield"/>
                </w:pPr>
                <w:r>
                  <w:t xml:space="preserve">          </w:t>
                </w:r>
              </w:p>
            </w:tc>
          </w:sdtContent>
        </w:sdt>
        <w:sdt>
          <w:sdtPr>
            <w:rPr>
              <w:rFonts w:cstheme="minorBidi"/>
              <w:szCs w:val="22"/>
            </w:rPr>
            <w:id w:val="-569493289"/>
            <w:placeholder>
              <w:docPart w:val="10D65A01626E4EBBA460C0F5899AFFFA"/>
            </w:placeholder>
            <w:showingPlcHdr/>
            <w:text/>
          </w:sdtPr>
          <w:sdtEndPr>
            <w:rPr>
              <w:rFonts w:cs="Times New Roman"/>
              <w:szCs w:val="20"/>
            </w:rPr>
          </w:sdtEndPr>
          <w:sdtContent>
            <w:tc>
              <w:tcPr>
                <w:tcW w:w="1871" w:type="dxa"/>
              </w:tcPr>
              <w:p w14:paraId="257D7B54" w14:textId="6FEFE797"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403959388"/>
            <w:placeholder>
              <w:docPart w:val="132221DC1BC246D5B5FD0A4059C8A3CE"/>
            </w:placeholder>
            <w:showingPlcHdr/>
            <w:text/>
          </w:sdtPr>
          <w:sdtEndPr>
            <w:rPr>
              <w:rFonts w:cs="Times New Roman"/>
              <w:szCs w:val="20"/>
            </w:rPr>
          </w:sdtEndPr>
          <w:sdtContent>
            <w:tc>
              <w:tcPr>
                <w:tcW w:w="1871" w:type="dxa"/>
              </w:tcPr>
              <w:p w14:paraId="59F10162" w14:textId="524FFA19"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334064730"/>
            <w:placeholder>
              <w:docPart w:val="282281AB472A43469B7065C84817D58B"/>
            </w:placeholder>
            <w:showingPlcHdr/>
            <w:text/>
          </w:sdtPr>
          <w:sdtEndPr>
            <w:rPr>
              <w:rFonts w:cs="Times New Roman"/>
              <w:szCs w:val="20"/>
            </w:rPr>
          </w:sdtEndPr>
          <w:sdtContent>
            <w:tc>
              <w:tcPr>
                <w:tcW w:w="992" w:type="dxa"/>
              </w:tcPr>
              <w:p w14:paraId="0DCEEB77" w14:textId="26468F61"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572307250"/>
            <w:placeholder>
              <w:docPart w:val="A5EFFB18EA7141D9B7E1326C3CF2BE12"/>
            </w:placeholder>
            <w:showingPlcHdr/>
            <w:text/>
          </w:sdtPr>
          <w:sdtEndPr>
            <w:rPr>
              <w:rFonts w:cs="Times New Roman"/>
              <w:szCs w:val="20"/>
            </w:rPr>
          </w:sdtEndPr>
          <w:sdtContent>
            <w:tc>
              <w:tcPr>
                <w:tcW w:w="2552" w:type="dxa"/>
              </w:tcPr>
              <w:p w14:paraId="75358B02" w14:textId="587F0EE3"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09AD0DAC" w14:textId="3837D736" w:rsidTr="0031009D">
        <w:sdt>
          <w:sdtPr>
            <w:rPr>
              <w:rFonts w:cstheme="minorBidi"/>
              <w:szCs w:val="22"/>
            </w:rPr>
            <w:id w:val="1250615824"/>
            <w:placeholder>
              <w:docPart w:val="DA91DE109B09420A99788E0B96EF5D2E"/>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6D259F45" w14:textId="6F6532B3" w:rsidR="00FB6B86" w:rsidRDefault="00EC7FE4" w:rsidP="00FB6B86">
                <w:pPr>
                  <w:pStyle w:val="Tabletextfield"/>
                </w:pPr>
                <w:r>
                  <w:t xml:space="preserve">          </w:t>
                </w:r>
              </w:p>
            </w:tc>
          </w:sdtContent>
        </w:sdt>
        <w:sdt>
          <w:sdtPr>
            <w:rPr>
              <w:rFonts w:cstheme="minorBidi"/>
              <w:szCs w:val="22"/>
            </w:rPr>
            <w:id w:val="-1653665924"/>
            <w:placeholder>
              <w:docPart w:val="2F57138DC7C048629C5AFD783B1364C2"/>
            </w:placeholder>
            <w:showingPlcHdr/>
            <w:text/>
          </w:sdtPr>
          <w:sdtEndPr>
            <w:rPr>
              <w:rFonts w:cs="Times New Roman"/>
              <w:szCs w:val="20"/>
            </w:rPr>
          </w:sdtEndPr>
          <w:sdtContent>
            <w:tc>
              <w:tcPr>
                <w:tcW w:w="1871" w:type="dxa"/>
              </w:tcPr>
              <w:p w14:paraId="575C0164" w14:textId="2682CC46"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375114615"/>
            <w:placeholder>
              <w:docPart w:val="B03679F8766E4090877E71073D305873"/>
            </w:placeholder>
            <w:showingPlcHdr/>
            <w:text/>
          </w:sdtPr>
          <w:sdtEndPr>
            <w:rPr>
              <w:rFonts w:cs="Times New Roman"/>
              <w:szCs w:val="20"/>
            </w:rPr>
          </w:sdtEndPr>
          <w:sdtContent>
            <w:tc>
              <w:tcPr>
                <w:tcW w:w="1871" w:type="dxa"/>
              </w:tcPr>
              <w:p w14:paraId="7FAE45BF" w14:textId="31828531"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911775474"/>
            <w:placeholder>
              <w:docPart w:val="A5DA5FFFED33450EB24DD43EDB252447"/>
            </w:placeholder>
            <w:showingPlcHdr/>
            <w:text/>
          </w:sdtPr>
          <w:sdtEndPr>
            <w:rPr>
              <w:rFonts w:cs="Times New Roman"/>
              <w:szCs w:val="20"/>
            </w:rPr>
          </w:sdtEndPr>
          <w:sdtContent>
            <w:tc>
              <w:tcPr>
                <w:tcW w:w="992" w:type="dxa"/>
              </w:tcPr>
              <w:p w14:paraId="5BB6AA38" w14:textId="53DF4921"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069187588"/>
            <w:placeholder>
              <w:docPart w:val="3B92CD5B5BF34800B4F3E33EC083D1B6"/>
            </w:placeholder>
            <w:showingPlcHdr/>
            <w:text/>
          </w:sdtPr>
          <w:sdtEndPr>
            <w:rPr>
              <w:rFonts w:cs="Times New Roman"/>
              <w:szCs w:val="20"/>
            </w:rPr>
          </w:sdtEndPr>
          <w:sdtContent>
            <w:tc>
              <w:tcPr>
                <w:tcW w:w="2552" w:type="dxa"/>
              </w:tcPr>
              <w:p w14:paraId="51480C02" w14:textId="4508D82A"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5580AFAD" w14:textId="62F600AB" w:rsidTr="0031009D">
        <w:sdt>
          <w:sdtPr>
            <w:rPr>
              <w:rFonts w:cstheme="minorBidi"/>
              <w:szCs w:val="22"/>
            </w:rPr>
            <w:id w:val="-819188675"/>
            <w:placeholder>
              <w:docPart w:val="44FE548DB39C4682839CDA9D8D86983C"/>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4EF24578" w14:textId="3CCCE867" w:rsidR="00FB6B86" w:rsidRDefault="00EC7FE4" w:rsidP="00FB6B86">
                <w:pPr>
                  <w:pStyle w:val="Tabletextfield"/>
                </w:pPr>
                <w:r>
                  <w:t xml:space="preserve">          </w:t>
                </w:r>
              </w:p>
            </w:tc>
          </w:sdtContent>
        </w:sdt>
        <w:sdt>
          <w:sdtPr>
            <w:rPr>
              <w:rFonts w:cstheme="minorBidi"/>
              <w:szCs w:val="22"/>
            </w:rPr>
            <w:id w:val="-1522461450"/>
            <w:placeholder>
              <w:docPart w:val="98F7A65F657C40A7BFF1D5EE07B4EA0C"/>
            </w:placeholder>
            <w:showingPlcHdr/>
            <w:text/>
          </w:sdtPr>
          <w:sdtEndPr>
            <w:rPr>
              <w:rFonts w:cs="Times New Roman"/>
              <w:szCs w:val="20"/>
            </w:rPr>
          </w:sdtEndPr>
          <w:sdtContent>
            <w:tc>
              <w:tcPr>
                <w:tcW w:w="1871" w:type="dxa"/>
              </w:tcPr>
              <w:p w14:paraId="3F5FD919" w14:textId="2E04204E"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503012237"/>
            <w:placeholder>
              <w:docPart w:val="9B7971E6993646369E9DA42A05A688E3"/>
            </w:placeholder>
            <w:showingPlcHdr/>
            <w:text/>
          </w:sdtPr>
          <w:sdtEndPr>
            <w:rPr>
              <w:rFonts w:cs="Times New Roman"/>
              <w:szCs w:val="20"/>
            </w:rPr>
          </w:sdtEndPr>
          <w:sdtContent>
            <w:tc>
              <w:tcPr>
                <w:tcW w:w="1871" w:type="dxa"/>
              </w:tcPr>
              <w:p w14:paraId="5B185904" w14:textId="6EF9714F"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17477760"/>
            <w:placeholder>
              <w:docPart w:val="5C74B1844CC2451E95EB89BC063DC636"/>
            </w:placeholder>
            <w:showingPlcHdr/>
            <w:text/>
          </w:sdtPr>
          <w:sdtEndPr>
            <w:rPr>
              <w:rFonts w:cs="Times New Roman"/>
              <w:szCs w:val="20"/>
            </w:rPr>
          </w:sdtEndPr>
          <w:sdtContent>
            <w:tc>
              <w:tcPr>
                <w:tcW w:w="992" w:type="dxa"/>
              </w:tcPr>
              <w:p w14:paraId="501BCC7D" w14:textId="701CA7C1"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45532734"/>
            <w:placeholder>
              <w:docPart w:val="BA22C648A4EB4FA3918D9ED3DA8CE57A"/>
            </w:placeholder>
            <w:showingPlcHdr/>
            <w:text/>
          </w:sdtPr>
          <w:sdtEndPr>
            <w:rPr>
              <w:rFonts w:cs="Times New Roman"/>
              <w:szCs w:val="20"/>
            </w:rPr>
          </w:sdtEndPr>
          <w:sdtContent>
            <w:tc>
              <w:tcPr>
                <w:tcW w:w="2552" w:type="dxa"/>
              </w:tcPr>
              <w:p w14:paraId="12848102" w14:textId="078E1027"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50CA7017" w14:textId="75D34077" w:rsidTr="0031009D">
        <w:sdt>
          <w:sdtPr>
            <w:rPr>
              <w:rFonts w:cstheme="minorBidi"/>
              <w:szCs w:val="22"/>
            </w:rPr>
            <w:id w:val="1395854930"/>
            <w:placeholder>
              <w:docPart w:val="DF6CBF0E96674304B5F66212DB5615F8"/>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44E058A3" w14:textId="546A4EB5" w:rsidR="00FB6B86" w:rsidRDefault="00EC7FE4" w:rsidP="00FB6B86">
                <w:pPr>
                  <w:pStyle w:val="Tabletextfield"/>
                </w:pPr>
                <w:r>
                  <w:t xml:space="preserve">          </w:t>
                </w:r>
              </w:p>
            </w:tc>
          </w:sdtContent>
        </w:sdt>
        <w:sdt>
          <w:sdtPr>
            <w:rPr>
              <w:rFonts w:cstheme="minorBidi"/>
              <w:szCs w:val="22"/>
            </w:rPr>
            <w:id w:val="-135414577"/>
            <w:placeholder>
              <w:docPart w:val="B63CB5C23404476A853C3D741B3DAB2D"/>
            </w:placeholder>
            <w:showingPlcHdr/>
            <w:text/>
          </w:sdtPr>
          <w:sdtEndPr>
            <w:rPr>
              <w:rFonts w:cs="Times New Roman"/>
              <w:szCs w:val="20"/>
            </w:rPr>
          </w:sdtEndPr>
          <w:sdtContent>
            <w:tc>
              <w:tcPr>
                <w:tcW w:w="1871" w:type="dxa"/>
              </w:tcPr>
              <w:p w14:paraId="6DB5486B" w14:textId="5874942C"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932703418"/>
            <w:placeholder>
              <w:docPart w:val="37582A4F7E76461E9ACA6B3A0C1E1491"/>
            </w:placeholder>
            <w:showingPlcHdr/>
            <w:text/>
          </w:sdtPr>
          <w:sdtEndPr>
            <w:rPr>
              <w:rFonts w:cs="Times New Roman"/>
              <w:szCs w:val="20"/>
            </w:rPr>
          </w:sdtEndPr>
          <w:sdtContent>
            <w:tc>
              <w:tcPr>
                <w:tcW w:w="1871" w:type="dxa"/>
              </w:tcPr>
              <w:p w14:paraId="5EA81D97" w14:textId="7C1C3F6E"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444382017"/>
            <w:placeholder>
              <w:docPart w:val="42002A66A4754AA48845F2F6AA14589D"/>
            </w:placeholder>
            <w:showingPlcHdr/>
            <w:text/>
          </w:sdtPr>
          <w:sdtEndPr>
            <w:rPr>
              <w:rFonts w:cs="Times New Roman"/>
              <w:szCs w:val="20"/>
            </w:rPr>
          </w:sdtEndPr>
          <w:sdtContent>
            <w:tc>
              <w:tcPr>
                <w:tcW w:w="992" w:type="dxa"/>
              </w:tcPr>
              <w:p w14:paraId="72841945" w14:textId="2F49733D"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541971036"/>
            <w:placeholder>
              <w:docPart w:val="E8FA7013D2A343BD879965EF9814CFC1"/>
            </w:placeholder>
            <w:showingPlcHdr/>
            <w:text/>
          </w:sdtPr>
          <w:sdtEndPr>
            <w:rPr>
              <w:rFonts w:cs="Times New Roman"/>
              <w:szCs w:val="20"/>
            </w:rPr>
          </w:sdtEndPr>
          <w:sdtContent>
            <w:tc>
              <w:tcPr>
                <w:tcW w:w="2552" w:type="dxa"/>
              </w:tcPr>
              <w:p w14:paraId="445CFD9B" w14:textId="238EC310"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6783AC10" w14:textId="18B5282F" w:rsidTr="0031009D">
        <w:sdt>
          <w:sdtPr>
            <w:rPr>
              <w:rFonts w:cstheme="minorBidi"/>
              <w:szCs w:val="22"/>
            </w:rPr>
            <w:id w:val="1072933613"/>
            <w:placeholder>
              <w:docPart w:val="74EE9696D1714D198DA30B12D7786C5B"/>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013AFE4C" w14:textId="506BCCE2" w:rsidR="00FB6B86" w:rsidRDefault="00EC7FE4" w:rsidP="00FB6B86">
                <w:pPr>
                  <w:pStyle w:val="Tabletextfield"/>
                </w:pPr>
                <w:r>
                  <w:t xml:space="preserve">          </w:t>
                </w:r>
              </w:p>
            </w:tc>
          </w:sdtContent>
        </w:sdt>
        <w:sdt>
          <w:sdtPr>
            <w:rPr>
              <w:rFonts w:cstheme="minorBidi"/>
              <w:szCs w:val="22"/>
            </w:rPr>
            <w:id w:val="-832531177"/>
            <w:placeholder>
              <w:docPart w:val="ED1E32C4EE7340A1B1611F6034E6F1B4"/>
            </w:placeholder>
            <w:showingPlcHdr/>
            <w:text/>
          </w:sdtPr>
          <w:sdtEndPr>
            <w:rPr>
              <w:rFonts w:cs="Times New Roman"/>
              <w:szCs w:val="20"/>
            </w:rPr>
          </w:sdtEndPr>
          <w:sdtContent>
            <w:tc>
              <w:tcPr>
                <w:tcW w:w="1871" w:type="dxa"/>
              </w:tcPr>
              <w:p w14:paraId="4F3A5837" w14:textId="705C124B"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96515437"/>
            <w:placeholder>
              <w:docPart w:val="CB6F86EBD3E4423E8611C7DAD64A010D"/>
            </w:placeholder>
            <w:showingPlcHdr/>
            <w:text/>
          </w:sdtPr>
          <w:sdtEndPr>
            <w:rPr>
              <w:rFonts w:cs="Times New Roman"/>
              <w:szCs w:val="20"/>
            </w:rPr>
          </w:sdtEndPr>
          <w:sdtContent>
            <w:tc>
              <w:tcPr>
                <w:tcW w:w="1871" w:type="dxa"/>
              </w:tcPr>
              <w:p w14:paraId="0C570F13" w14:textId="1AD87839"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126567430"/>
            <w:placeholder>
              <w:docPart w:val="72A56264D71A40318AF7C8E5D56ED81D"/>
            </w:placeholder>
            <w:showingPlcHdr/>
            <w:text/>
          </w:sdtPr>
          <w:sdtEndPr>
            <w:rPr>
              <w:rFonts w:cs="Times New Roman"/>
              <w:szCs w:val="20"/>
            </w:rPr>
          </w:sdtEndPr>
          <w:sdtContent>
            <w:tc>
              <w:tcPr>
                <w:tcW w:w="992" w:type="dxa"/>
              </w:tcPr>
              <w:p w14:paraId="02EA09B9" w14:textId="65F97C65"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466192849"/>
            <w:placeholder>
              <w:docPart w:val="DA5933676C3142F89682C50ECD46F198"/>
            </w:placeholder>
            <w:showingPlcHdr/>
            <w:text/>
          </w:sdtPr>
          <w:sdtEndPr>
            <w:rPr>
              <w:rFonts w:cs="Times New Roman"/>
              <w:szCs w:val="20"/>
            </w:rPr>
          </w:sdtEndPr>
          <w:sdtContent>
            <w:tc>
              <w:tcPr>
                <w:tcW w:w="2552" w:type="dxa"/>
              </w:tcPr>
              <w:p w14:paraId="78D3402E" w14:textId="704C052B"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5B448C5B" w14:textId="6B4F02FD" w:rsidTr="0031009D">
        <w:sdt>
          <w:sdtPr>
            <w:rPr>
              <w:rFonts w:cstheme="minorBidi"/>
              <w:szCs w:val="22"/>
            </w:rPr>
            <w:id w:val="195426583"/>
            <w:placeholder>
              <w:docPart w:val="000DD2ECFFE64E3EBB9339E8087FEA2E"/>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416CC1F3" w14:textId="21712419" w:rsidR="00FB6B86" w:rsidRDefault="00EC7FE4" w:rsidP="00FB6B86">
                <w:pPr>
                  <w:pStyle w:val="Tabletextfield"/>
                </w:pPr>
                <w:r>
                  <w:t xml:space="preserve">          </w:t>
                </w:r>
              </w:p>
            </w:tc>
          </w:sdtContent>
        </w:sdt>
        <w:sdt>
          <w:sdtPr>
            <w:rPr>
              <w:rFonts w:cstheme="minorBidi"/>
              <w:szCs w:val="22"/>
            </w:rPr>
            <w:id w:val="630673084"/>
            <w:placeholder>
              <w:docPart w:val="245EC10D5E644706A0551E1E257E0B7C"/>
            </w:placeholder>
            <w:showingPlcHdr/>
            <w:text/>
          </w:sdtPr>
          <w:sdtEndPr>
            <w:rPr>
              <w:rFonts w:cs="Times New Roman"/>
              <w:szCs w:val="20"/>
            </w:rPr>
          </w:sdtEndPr>
          <w:sdtContent>
            <w:tc>
              <w:tcPr>
                <w:tcW w:w="1871" w:type="dxa"/>
              </w:tcPr>
              <w:p w14:paraId="0459537C" w14:textId="64ACCE3E"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452550978"/>
            <w:placeholder>
              <w:docPart w:val="31A5B032D3544CC88E96D101D4E70BA0"/>
            </w:placeholder>
            <w:showingPlcHdr/>
            <w:text/>
          </w:sdtPr>
          <w:sdtEndPr>
            <w:rPr>
              <w:rFonts w:cs="Times New Roman"/>
              <w:szCs w:val="20"/>
            </w:rPr>
          </w:sdtEndPr>
          <w:sdtContent>
            <w:tc>
              <w:tcPr>
                <w:tcW w:w="1871" w:type="dxa"/>
              </w:tcPr>
              <w:p w14:paraId="71E4651B" w14:textId="69A43D1D"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105573696"/>
            <w:placeholder>
              <w:docPart w:val="37C214FEA65F49C0A36EF7FF9EB335A3"/>
            </w:placeholder>
            <w:showingPlcHdr/>
            <w:text/>
          </w:sdtPr>
          <w:sdtEndPr>
            <w:rPr>
              <w:rFonts w:cs="Times New Roman"/>
              <w:szCs w:val="20"/>
            </w:rPr>
          </w:sdtEndPr>
          <w:sdtContent>
            <w:tc>
              <w:tcPr>
                <w:tcW w:w="992" w:type="dxa"/>
              </w:tcPr>
              <w:p w14:paraId="6207AB53" w14:textId="2574109B"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868168286"/>
            <w:placeholder>
              <w:docPart w:val="DDBED582998D443ABFCFEFEC0DBE7BA4"/>
            </w:placeholder>
            <w:showingPlcHdr/>
            <w:text/>
          </w:sdtPr>
          <w:sdtEndPr>
            <w:rPr>
              <w:rFonts w:cs="Times New Roman"/>
              <w:szCs w:val="20"/>
            </w:rPr>
          </w:sdtEndPr>
          <w:sdtContent>
            <w:tc>
              <w:tcPr>
                <w:tcW w:w="2552" w:type="dxa"/>
              </w:tcPr>
              <w:p w14:paraId="51328A56" w14:textId="0AF6207D"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5E4175E2" w14:textId="1C02BC4F" w:rsidTr="0031009D">
        <w:sdt>
          <w:sdtPr>
            <w:rPr>
              <w:rFonts w:cstheme="minorBidi"/>
              <w:szCs w:val="22"/>
            </w:rPr>
            <w:id w:val="357166506"/>
            <w:placeholder>
              <w:docPart w:val="C3793B38243C4B039AB3EB3A72DB881E"/>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6FC96CE7" w14:textId="7948B0C2" w:rsidR="00FB6B86" w:rsidRDefault="00EC7FE4" w:rsidP="00FB6B86">
                <w:pPr>
                  <w:pStyle w:val="Tabletextfield"/>
                </w:pPr>
                <w:r>
                  <w:t xml:space="preserve">          </w:t>
                </w:r>
              </w:p>
            </w:tc>
          </w:sdtContent>
        </w:sdt>
        <w:sdt>
          <w:sdtPr>
            <w:rPr>
              <w:rFonts w:cstheme="minorBidi"/>
              <w:szCs w:val="22"/>
            </w:rPr>
            <w:id w:val="348836941"/>
            <w:placeholder>
              <w:docPart w:val="EFCD5909A92A411A94014B13A38AEC38"/>
            </w:placeholder>
            <w:showingPlcHdr/>
            <w:text/>
          </w:sdtPr>
          <w:sdtEndPr>
            <w:rPr>
              <w:rFonts w:cs="Times New Roman"/>
              <w:szCs w:val="20"/>
            </w:rPr>
          </w:sdtEndPr>
          <w:sdtContent>
            <w:tc>
              <w:tcPr>
                <w:tcW w:w="1871" w:type="dxa"/>
              </w:tcPr>
              <w:p w14:paraId="1D63BEB3" w14:textId="75C9DACD"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112044352"/>
            <w:placeholder>
              <w:docPart w:val="181CA6430A254E6393A60DE6977367F4"/>
            </w:placeholder>
            <w:showingPlcHdr/>
            <w:text/>
          </w:sdtPr>
          <w:sdtEndPr>
            <w:rPr>
              <w:rFonts w:cs="Times New Roman"/>
              <w:szCs w:val="20"/>
            </w:rPr>
          </w:sdtEndPr>
          <w:sdtContent>
            <w:tc>
              <w:tcPr>
                <w:tcW w:w="1871" w:type="dxa"/>
              </w:tcPr>
              <w:p w14:paraId="16979858" w14:textId="019E1F3F"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700519709"/>
            <w:placeholder>
              <w:docPart w:val="FB19323633B541648FE284F7054AB87B"/>
            </w:placeholder>
            <w:showingPlcHdr/>
            <w:text/>
          </w:sdtPr>
          <w:sdtEndPr>
            <w:rPr>
              <w:rFonts w:cs="Times New Roman"/>
              <w:szCs w:val="20"/>
            </w:rPr>
          </w:sdtEndPr>
          <w:sdtContent>
            <w:tc>
              <w:tcPr>
                <w:tcW w:w="992" w:type="dxa"/>
              </w:tcPr>
              <w:p w14:paraId="50BC2E1A" w14:textId="2A8DF96B"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807603135"/>
            <w:placeholder>
              <w:docPart w:val="4DC69B85A92C4BFCB34EE4E424319155"/>
            </w:placeholder>
            <w:showingPlcHdr/>
            <w:text/>
          </w:sdtPr>
          <w:sdtEndPr>
            <w:rPr>
              <w:rFonts w:cs="Times New Roman"/>
              <w:szCs w:val="20"/>
            </w:rPr>
          </w:sdtEndPr>
          <w:sdtContent>
            <w:tc>
              <w:tcPr>
                <w:tcW w:w="2552" w:type="dxa"/>
              </w:tcPr>
              <w:p w14:paraId="2FFEDEA5" w14:textId="6D8ED443"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31009D" w14:paraId="35E73CD7" w14:textId="7540F964" w:rsidTr="0031009D">
        <w:sdt>
          <w:sdtPr>
            <w:rPr>
              <w:rFonts w:cstheme="minorBidi"/>
              <w:szCs w:val="22"/>
            </w:rPr>
            <w:id w:val="28852946"/>
            <w:placeholder>
              <w:docPart w:val="5C00ECE317434D4192883BE9F71D68FD"/>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608" w:type="dxa"/>
              </w:tcPr>
              <w:p w14:paraId="10544229" w14:textId="6BAEC70A" w:rsidR="00FB6B86" w:rsidRDefault="00EC7FE4" w:rsidP="00FB6B86">
                <w:pPr>
                  <w:pStyle w:val="Tabletextfield"/>
                </w:pPr>
                <w:r>
                  <w:t xml:space="preserve">          </w:t>
                </w:r>
              </w:p>
            </w:tc>
          </w:sdtContent>
        </w:sdt>
        <w:sdt>
          <w:sdtPr>
            <w:rPr>
              <w:rFonts w:cstheme="minorBidi"/>
              <w:szCs w:val="22"/>
            </w:rPr>
            <w:id w:val="1324926531"/>
            <w:placeholder>
              <w:docPart w:val="9AE7BC8FD8AF4D10A791E86E12AE41E2"/>
            </w:placeholder>
            <w:showingPlcHdr/>
            <w:text/>
          </w:sdtPr>
          <w:sdtEndPr>
            <w:rPr>
              <w:rFonts w:cs="Times New Roman"/>
              <w:szCs w:val="20"/>
            </w:rPr>
          </w:sdtEndPr>
          <w:sdtContent>
            <w:tc>
              <w:tcPr>
                <w:tcW w:w="1871" w:type="dxa"/>
              </w:tcPr>
              <w:p w14:paraId="0B7AD752" w14:textId="2BB0CEBE"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115162000"/>
            <w:placeholder>
              <w:docPart w:val="4006ECC5C1D64820B26E7DD422003636"/>
            </w:placeholder>
            <w:showingPlcHdr/>
            <w:text/>
          </w:sdtPr>
          <w:sdtEndPr>
            <w:rPr>
              <w:rFonts w:cs="Times New Roman"/>
              <w:szCs w:val="20"/>
            </w:rPr>
          </w:sdtEndPr>
          <w:sdtContent>
            <w:tc>
              <w:tcPr>
                <w:tcW w:w="1871" w:type="dxa"/>
              </w:tcPr>
              <w:p w14:paraId="02A30FA7" w14:textId="1DE5BD89"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891155925"/>
            <w:placeholder>
              <w:docPart w:val="F71DE87035AB4979A8DCEA884C00A818"/>
            </w:placeholder>
            <w:showingPlcHdr/>
            <w:text/>
          </w:sdtPr>
          <w:sdtEndPr>
            <w:rPr>
              <w:rFonts w:cs="Times New Roman"/>
              <w:szCs w:val="20"/>
            </w:rPr>
          </w:sdtEndPr>
          <w:sdtContent>
            <w:tc>
              <w:tcPr>
                <w:tcW w:w="992" w:type="dxa"/>
              </w:tcPr>
              <w:p w14:paraId="449C293F" w14:textId="32DA75A4" w:rsidR="00FB6B86" w:rsidRDefault="00EC7FE4" w:rsidP="00FB6B86">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008818467"/>
            <w:placeholder>
              <w:docPart w:val="F3B391B6D910417FAF22ACEF38956AB9"/>
            </w:placeholder>
            <w:showingPlcHdr/>
            <w:text/>
          </w:sdtPr>
          <w:sdtEndPr>
            <w:rPr>
              <w:rFonts w:cs="Times New Roman"/>
              <w:szCs w:val="20"/>
            </w:rPr>
          </w:sdtEndPr>
          <w:sdtContent>
            <w:tc>
              <w:tcPr>
                <w:tcW w:w="2552" w:type="dxa"/>
              </w:tcPr>
              <w:p w14:paraId="58AC5522" w14:textId="3B13F98B" w:rsidR="00FB6B86" w:rsidRDefault="00EC7FE4" w:rsidP="00EC7FE4">
                <w:pPr>
                  <w:pStyle w:val="Tabletextfield"/>
                  <w:ind w:left="0" w:firstLine="163"/>
                  <w:cnfStyle w:val="000000000000" w:firstRow="0" w:lastRow="0" w:firstColumn="0" w:lastColumn="0" w:oddVBand="0" w:evenVBand="0" w:oddHBand="0" w:evenHBand="0" w:firstRowFirstColumn="0" w:firstRowLastColumn="0" w:lastRowFirstColumn="0" w:lastRowLastColumn="0"/>
                </w:pPr>
                <w:r>
                  <w:t xml:space="preserve">          </w:t>
                </w:r>
              </w:p>
            </w:tc>
          </w:sdtContent>
        </w:sdt>
      </w:tr>
    </w:tbl>
    <w:p w14:paraId="49C66082" w14:textId="77777777" w:rsidR="004F7A90" w:rsidRDefault="004F7A90">
      <w:pPr>
        <w:adjustRightInd/>
        <w:snapToGrid/>
        <w:spacing w:before="0" w:beforeAutospacing="0" w:after="0" w:afterAutospacing="0" w:line="240" w:lineRule="auto"/>
      </w:pPr>
    </w:p>
    <w:p w14:paraId="6D1F55CF" w14:textId="1E5F5180" w:rsidR="000818A1" w:rsidRDefault="000818A1">
      <w:pPr>
        <w:adjustRightInd/>
        <w:snapToGrid/>
        <w:spacing w:before="0" w:beforeAutospacing="0" w:after="0" w:afterAutospacing="0" w:line="240" w:lineRule="auto"/>
        <w:rPr>
          <w:rFonts w:asciiTheme="majorHAnsi" w:hAnsiTheme="majorHAnsi" w:cs="Arial"/>
          <w:b/>
          <w:bCs/>
          <w:iCs/>
          <w:sz w:val="32"/>
        </w:rPr>
      </w:pPr>
      <w:r>
        <w:br w:type="page"/>
      </w:r>
    </w:p>
    <w:p w14:paraId="5EDA3680" w14:textId="1890C544" w:rsidR="00F711FF" w:rsidRDefault="007B795E" w:rsidP="007B795E">
      <w:pPr>
        <w:pStyle w:val="Heading3"/>
      </w:pPr>
      <w:r w:rsidRPr="00932758">
        <w:rPr>
          <w:rStyle w:val="Heading3Char"/>
          <w:b/>
          <w:bCs/>
        </w:rPr>
        <w:lastRenderedPageBreak/>
        <w:t>7b</w:t>
      </w:r>
      <w:r w:rsidR="0078281B" w:rsidRPr="00932758">
        <w:rPr>
          <w:b w:val="0"/>
          <w:bCs w:val="0"/>
        </w:rPr>
        <w:t xml:space="preserve"> –</w:t>
      </w:r>
      <w:r w:rsidR="0078281B">
        <w:t xml:space="preserve"> </w:t>
      </w:r>
      <w:r w:rsidR="00E445DE">
        <w:t>Digital</w:t>
      </w:r>
      <w:r w:rsidR="0078281B">
        <w:t xml:space="preserve"> Pass </w:t>
      </w:r>
    </w:p>
    <w:p w14:paraId="73E28FE2" w14:textId="7803760C" w:rsidR="00383806" w:rsidRDefault="00D822B2" w:rsidP="00383806">
      <w:pPr>
        <w:spacing w:before="0" w:beforeAutospacing="0" w:after="0" w:afterAutospacing="0" w:line="240" w:lineRule="auto"/>
      </w:pPr>
      <w:r>
        <w:t xml:space="preserve">Each line is for one-way travel. </w:t>
      </w:r>
      <w:r w:rsidR="007B795E">
        <w:t>A</w:t>
      </w:r>
      <w:r w:rsidR="00940C19">
        <w:t>ll digital passes have an expiry date</w:t>
      </w:r>
      <w:r>
        <w:t>.</w:t>
      </w:r>
    </w:p>
    <w:p w14:paraId="00009CC1" w14:textId="77777777" w:rsidR="00EB7B86" w:rsidRDefault="00EB7B86" w:rsidP="00383806">
      <w:pPr>
        <w:spacing w:before="0" w:beforeAutospacing="0" w:after="0" w:afterAutospacing="0" w:line="240" w:lineRule="auto"/>
      </w:pPr>
    </w:p>
    <w:p w14:paraId="1B72E694" w14:textId="512B1AE1" w:rsidR="00D822B2" w:rsidRPr="00E71BAE" w:rsidRDefault="007F3B69" w:rsidP="00E71BAE">
      <w:pPr>
        <w:spacing w:before="0" w:beforeAutospacing="0" w:after="240" w:afterAutospacing="0" w:line="240" w:lineRule="auto"/>
        <w:rPr>
          <w:rFonts w:cstheme="minorBidi"/>
          <w:bCs/>
          <w:szCs w:val="22"/>
        </w:rPr>
      </w:pPr>
      <w:r w:rsidRPr="00EB7B86">
        <w:rPr>
          <w:rFonts w:cstheme="minorBidi"/>
          <w:bCs/>
          <w:szCs w:val="22"/>
        </w:rPr>
        <w:t xml:space="preserve">The highest trip cost listed below will </w:t>
      </w:r>
      <w:proofErr w:type="gramStart"/>
      <w:r w:rsidRPr="00EB7B86">
        <w:rPr>
          <w:rFonts w:cstheme="minorBidi"/>
          <w:bCs/>
          <w:szCs w:val="22"/>
        </w:rPr>
        <w:t xml:space="preserve">be </w:t>
      </w:r>
      <w:r w:rsidR="007C5DA8">
        <w:rPr>
          <w:rFonts w:cstheme="minorBidi"/>
          <w:bCs/>
          <w:szCs w:val="22"/>
        </w:rPr>
        <w:t>rounded</w:t>
      </w:r>
      <w:proofErr w:type="gramEnd"/>
      <w:r w:rsidR="007C5DA8">
        <w:rPr>
          <w:rFonts w:cstheme="minorBidi"/>
          <w:bCs/>
          <w:szCs w:val="22"/>
        </w:rPr>
        <w:t xml:space="preserve"> and </w:t>
      </w:r>
      <w:r w:rsidRPr="00EB7B86">
        <w:rPr>
          <w:rFonts w:cstheme="minorBidi"/>
          <w:bCs/>
          <w:szCs w:val="22"/>
        </w:rPr>
        <w:t xml:space="preserve">issued as the overall max per trip cost for the pass as the pass can only be issued with a </w:t>
      </w:r>
      <w:r w:rsidR="005A1E16" w:rsidRPr="00EB7B86">
        <w:rPr>
          <w:rFonts w:cstheme="minorBidi"/>
          <w:bCs/>
          <w:szCs w:val="22"/>
        </w:rPr>
        <w:t>single max trip amount (multiple max denominations will result if multiple passes being generated)</w:t>
      </w:r>
      <w:r w:rsidR="007C5DA8">
        <w:rPr>
          <w:rFonts w:cstheme="minorBidi"/>
          <w:bCs/>
          <w:szCs w:val="22"/>
        </w:rPr>
        <w:t>.</w:t>
      </w:r>
    </w:p>
    <w:tbl>
      <w:tblPr>
        <w:tblStyle w:val="GridTable4-Accent1"/>
        <w:tblW w:w="9918" w:type="dxa"/>
        <w:tblLayout w:type="fixed"/>
        <w:tblLook w:val="04A0" w:firstRow="1" w:lastRow="0" w:firstColumn="1" w:lastColumn="0" w:noHBand="0" w:noVBand="1"/>
      </w:tblPr>
      <w:tblGrid>
        <w:gridCol w:w="2832"/>
        <w:gridCol w:w="1983"/>
        <w:gridCol w:w="1983"/>
        <w:gridCol w:w="993"/>
        <w:gridCol w:w="2127"/>
      </w:tblGrid>
      <w:tr w:rsidR="00782A42" w14:paraId="73111295" w14:textId="77777777" w:rsidTr="00782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vAlign w:val="center"/>
          </w:tcPr>
          <w:p w14:paraId="0DB37656" w14:textId="77777777" w:rsidR="00DD7150" w:rsidRPr="007302C7" w:rsidRDefault="00DD7150" w:rsidP="007302C7">
            <w:pPr>
              <w:pStyle w:val="Tabletextfield"/>
              <w:ind w:left="0"/>
              <w:jc w:val="center"/>
              <w:rPr>
                <w:b/>
                <w:bCs w:val="0"/>
              </w:rPr>
            </w:pPr>
            <w:r w:rsidRPr="007302C7">
              <w:rPr>
                <w:b/>
                <w:bCs w:val="0"/>
              </w:rPr>
              <w:t>Purpose of trip</w:t>
            </w:r>
          </w:p>
        </w:tc>
        <w:tc>
          <w:tcPr>
            <w:tcW w:w="1983" w:type="dxa"/>
            <w:vAlign w:val="center"/>
          </w:tcPr>
          <w:p w14:paraId="38CF729F" w14:textId="77777777" w:rsidR="00DD7150" w:rsidRPr="007302C7" w:rsidRDefault="00DD7150"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7302C7">
              <w:rPr>
                <w:b/>
                <w:bCs w:val="0"/>
              </w:rPr>
              <w:t>Suburb from</w:t>
            </w:r>
          </w:p>
        </w:tc>
        <w:tc>
          <w:tcPr>
            <w:tcW w:w="1983" w:type="dxa"/>
            <w:vAlign w:val="center"/>
          </w:tcPr>
          <w:p w14:paraId="096D0C24" w14:textId="77777777" w:rsidR="00DD7150" w:rsidRPr="007302C7" w:rsidRDefault="00DD7150"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7302C7">
              <w:rPr>
                <w:b/>
                <w:bCs w:val="0"/>
              </w:rPr>
              <w:t>Suburb to</w:t>
            </w:r>
          </w:p>
        </w:tc>
        <w:tc>
          <w:tcPr>
            <w:tcW w:w="993" w:type="dxa"/>
            <w:vAlign w:val="center"/>
          </w:tcPr>
          <w:p w14:paraId="37777468" w14:textId="215145F0" w:rsidR="00DD7150" w:rsidRPr="007302C7" w:rsidRDefault="00DD7150" w:rsidP="007302C7">
            <w:pPr>
              <w:pStyle w:val="Tabletextfield"/>
              <w:ind w:left="0"/>
              <w:jc w:val="center"/>
              <w:cnfStyle w:val="100000000000" w:firstRow="1" w:lastRow="0" w:firstColumn="0" w:lastColumn="0" w:oddVBand="0" w:evenVBand="0" w:oddHBand="0" w:evenHBand="0" w:firstRowFirstColumn="0" w:firstRowLastColumn="0" w:lastRowFirstColumn="0" w:lastRowLastColumn="0"/>
              <w:rPr>
                <w:b/>
                <w:bCs w:val="0"/>
              </w:rPr>
            </w:pPr>
            <w:r w:rsidRPr="007302C7">
              <w:rPr>
                <w:b/>
                <w:bCs w:val="0"/>
              </w:rPr>
              <w:t xml:space="preserve">Number of </w:t>
            </w:r>
            <w:r w:rsidR="003D3214" w:rsidRPr="007302C7">
              <w:rPr>
                <w:b/>
                <w:bCs w:val="0"/>
              </w:rPr>
              <w:t>trips</w:t>
            </w:r>
          </w:p>
        </w:tc>
        <w:tc>
          <w:tcPr>
            <w:tcW w:w="2127" w:type="dxa"/>
            <w:vAlign w:val="center"/>
          </w:tcPr>
          <w:p w14:paraId="7CB97D83" w14:textId="16FCE785" w:rsidR="00DD7150" w:rsidRPr="00E31423" w:rsidRDefault="00E31423" w:rsidP="00E31423">
            <w:pPr>
              <w:pStyle w:val="Tabletextfield"/>
              <w:spacing w:before="0" w:after="0" w:line="240" w:lineRule="auto"/>
              <w:ind w:left="0"/>
              <w:jc w:val="center"/>
              <w:cnfStyle w:val="100000000000" w:firstRow="1" w:lastRow="0" w:firstColumn="0" w:lastColumn="0" w:oddVBand="0" w:evenVBand="0" w:oddHBand="0" w:evenHBand="0" w:firstRowFirstColumn="0" w:firstRowLastColumn="0" w:lastRowFirstColumn="0" w:lastRowLastColumn="0"/>
              <w:rPr>
                <w:b/>
              </w:rPr>
            </w:pPr>
            <w:r>
              <w:rPr>
                <w:b/>
                <w:bCs w:val="0"/>
              </w:rPr>
              <w:t>T</w:t>
            </w:r>
            <w:r w:rsidR="003D3214" w:rsidRPr="007302C7">
              <w:rPr>
                <w:b/>
                <w:bCs w:val="0"/>
              </w:rPr>
              <w:t>rip cost</w:t>
            </w:r>
            <w:r>
              <w:rPr>
                <w:b/>
              </w:rPr>
              <w:t xml:space="preserve"> </w:t>
            </w:r>
            <w:r w:rsidR="008D0475" w:rsidRPr="007302C7">
              <w:rPr>
                <w:b/>
                <w:bCs w:val="0"/>
              </w:rPr>
              <w:t>estimate</w:t>
            </w:r>
          </w:p>
        </w:tc>
      </w:tr>
      <w:tr w:rsidR="007302C7" w14:paraId="737A809C" w14:textId="77777777" w:rsidTr="00782A42">
        <w:sdt>
          <w:sdtPr>
            <w:rPr>
              <w:rFonts w:cstheme="minorBidi"/>
              <w:szCs w:val="22"/>
            </w:rPr>
            <w:id w:val="1331402938"/>
            <w:placeholder>
              <w:docPart w:val="21FF88A57CF54527B6B5EBBD32F74737"/>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7102D20A" w14:textId="4027F5D4" w:rsidR="00DD7150" w:rsidRDefault="00EC7FE4" w:rsidP="002E0FC1">
                <w:pPr>
                  <w:pStyle w:val="Tabletextfield"/>
                </w:pPr>
                <w:r>
                  <w:t xml:space="preserve">          </w:t>
                </w:r>
              </w:p>
            </w:tc>
          </w:sdtContent>
        </w:sdt>
        <w:sdt>
          <w:sdtPr>
            <w:rPr>
              <w:rFonts w:cstheme="minorBidi"/>
              <w:szCs w:val="22"/>
            </w:rPr>
            <w:id w:val="-1755352914"/>
            <w:placeholder>
              <w:docPart w:val="386DB484224E491BA5A1B63252A03C67"/>
            </w:placeholder>
            <w:showingPlcHdr/>
            <w:text/>
          </w:sdtPr>
          <w:sdtEndPr>
            <w:rPr>
              <w:rFonts w:cs="Times New Roman"/>
              <w:szCs w:val="20"/>
            </w:rPr>
          </w:sdtEndPr>
          <w:sdtContent>
            <w:tc>
              <w:tcPr>
                <w:tcW w:w="1983" w:type="dxa"/>
              </w:tcPr>
              <w:p w14:paraId="1440C9D7" w14:textId="15561F60"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324513814"/>
            <w:placeholder>
              <w:docPart w:val="630B5375E68B42D4AFEA5A5734BB9A05"/>
            </w:placeholder>
            <w:showingPlcHdr/>
            <w:text/>
          </w:sdtPr>
          <w:sdtEndPr>
            <w:rPr>
              <w:rFonts w:cs="Times New Roman"/>
              <w:szCs w:val="20"/>
            </w:rPr>
          </w:sdtEndPr>
          <w:sdtContent>
            <w:tc>
              <w:tcPr>
                <w:tcW w:w="1983" w:type="dxa"/>
              </w:tcPr>
              <w:p w14:paraId="148BE87E" w14:textId="0B9E862C"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48233932"/>
            <w:placeholder>
              <w:docPart w:val="404D6177FAA64A8BA6D24C280743B5ED"/>
            </w:placeholder>
            <w:showingPlcHdr/>
            <w:text/>
          </w:sdtPr>
          <w:sdtEndPr>
            <w:rPr>
              <w:rFonts w:cs="Times New Roman"/>
              <w:szCs w:val="20"/>
            </w:rPr>
          </w:sdtEndPr>
          <w:sdtContent>
            <w:tc>
              <w:tcPr>
                <w:tcW w:w="993" w:type="dxa"/>
              </w:tcPr>
              <w:p w14:paraId="5662E3C4" w14:textId="2FB2BD1F"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329564250"/>
            <w:placeholder>
              <w:docPart w:val="634C35A9F6F44E13AA1752BE0F715258"/>
            </w:placeholder>
            <w:showingPlcHdr/>
            <w:text/>
          </w:sdtPr>
          <w:sdtEndPr>
            <w:rPr>
              <w:rFonts w:cs="Times New Roman"/>
              <w:szCs w:val="20"/>
            </w:rPr>
          </w:sdtEndPr>
          <w:sdtContent>
            <w:tc>
              <w:tcPr>
                <w:tcW w:w="2127" w:type="dxa"/>
              </w:tcPr>
              <w:p w14:paraId="2AC8C6AC" w14:textId="54F7E6A2"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02E5AD3D" w14:textId="77777777" w:rsidTr="00782A42">
        <w:sdt>
          <w:sdtPr>
            <w:rPr>
              <w:rFonts w:cstheme="minorBidi"/>
              <w:szCs w:val="22"/>
            </w:rPr>
            <w:id w:val="-1158381004"/>
            <w:placeholder>
              <w:docPart w:val="E2F9230EF7134C379DA7C89FB9E76737"/>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3DA4CF7E" w14:textId="378D955D" w:rsidR="00DD7150" w:rsidRDefault="00EC7FE4" w:rsidP="002E0FC1">
                <w:pPr>
                  <w:pStyle w:val="Tabletextfield"/>
                </w:pPr>
                <w:r>
                  <w:t xml:space="preserve">          </w:t>
                </w:r>
              </w:p>
            </w:tc>
          </w:sdtContent>
        </w:sdt>
        <w:sdt>
          <w:sdtPr>
            <w:rPr>
              <w:rFonts w:cstheme="minorBidi"/>
              <w:szCs w:val="22"/>
            </w:rPr>
            <w:id w:val="-1429345081"/>
            <w:placeholder>
              <w:docPart w:val="A0B9D1AA54C04F2996A480831CCB767E"/>
            </w:placeholder>
            <w:showingPlcHdr/>
            <w:text/>
          </w:sdtPr>
          <w:sdtEndPr>
            <w:rPr>
              <w:rFonts w:cs="Times New Roman"/>
              <w:szCs w:val="20"/>
            </w:rPr>
          </w:sdtEndPr>
          <w:sdtContent>
            <w:tc>
              <w:tcPr>
                <w:tcW w:w="1983" w:type="dxa"/>
              </w:tcPr>
              <w:p w14:paraId="76B8E11F" w14:textId="00903A11"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45638718"/>
            <w:placeholder>
              <w:docPart w:val="7F0E2797835E481DA8D4AA2CA7754278"/>
            </w:placeholder>
            <w:showingPlcHdr/>
            <w:text/>
          </w:sdtPr>
          <w:sdtEndPr>
            <w:rPr>
              <w:rFonts w:cs="Times New Roman"/>
              <w:szCs w:val="20"/>
            </w:rPr>
          </w:sdtEndPr>
          <w:sdtContent>
            <w:tc>
              <w:tcPr>
                <w:tcW w:w="1983" w:type="dxa"/>
              </w:tcPr>
              <w:p w14:paraId="2DA165FD" w14:textId="58D380DE"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952175882"/>
            <w:placeholder>
              <w:docPart w:val="3A610B2E872F4997862EB728BF123BDD"/>
            </w:placeholder>
            <w:showingPlcHdr/>
            <w:text/>
          </w:sdtPr>
          <w:sdtEndPr>
            <w:rPr>
              <w:rFonts w:cs="Times New Roman"/>
              <w:szCs w:val="20"/>
            </w:rPr>
          </w:sdtEndPr>
          <w:sdtContent>
            <w:tc>
              <w:tcPr>
                <w:tcW w:w="993" w:type="dxa"/>
              </w:tcPr>
              <w:p w14:paraId="23D25AFA" w14:textId="1FE13C3A"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336546594"/>
            <w:placeholder>
              <w:docPart w:val="2D4CF58E135E46CBB392C67F21212E4F"/>
            </w:placeholder>
            <w:showingPlcHdr/>
            <w:text/>
          </w:sdtPr>
          <w:sdtEndPr>
            <w:rPr>
              <w:rFonts w:cs="Times New Roman"/>
              <w:szCs w:val="20"/>
            </w:rPr>
          </w:sdtEndPr>
          <w:sdtContent>
            <w:tc>
              <w:tcPr>
                <w:tcW w:w="2127" w:type="dxa"/>
              </w:tcPr>
              <w:p w14:paraId="57F8E7E9" w14:textId="0934A1A4"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1657950C" w14:textId="77777777" w:rsidTr="00782A42">
        <w:sdt>
          <w:sdtPr>
            <w:rPr>
              <w:rFonts w:cstheme="minorBidi"/>
              <w:szCs w:val="22"/>
            </w:rPr>
            <w:id w:val="1012037594"/>
            <w:placeholder>
              <w:docPart w:val="4658C9788C6344AD94C92F83C3946324"/>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4033BD99" w14:textId="2174C892" w:rsidR="00DD7150" w:rsidRDefault="00EC7FE4" w:rsidP="002E0FC1">
                <w:pPr>
                  <w:pStyle w:val="Tabletextfield"/>
                </w:pPr>
                <w:r>
                  <w:t xml:space="preserve">          </w:t>
                </w:r>
              </w:p>
            </w:tc>
          </w:sdtContent>
        </w:sdt>
        <w:sdt>
          <w:sdtPr>
            <w:rPr>
              <w:rFonts w:cstheme="minorBidi"/>
              <w:szCs w:val="22"/>
            </w:rPr>
            <w:id w:val="-1623910310"/>
            <w:placeholder>
              <w:docPart w:val="06BBD32879EB40A9959C456D85540C77"/>
            </w:placeholder>
            <w:showingPlcHdr/>
            <w:text/>
          </w:sdtPr>
          <w:sdtEndPr>
            <w:rPr>
              <w:rFonts w:cs="Times New Roman"/>
              <w:szCs w:val="20"/>
            </w:rPr>
          </w:sdtEndPr>
          <w:sdtContent>
            <w:tc>
              <w:tcPr>
                <w:tcW w:w="1983" w:type="dxa"/>
              </w:tcPr>
              <w:p w14:paraId="1BFD7885" w14:textId="3F2B203D"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898659936"/>
            <w:placeholder>
              <w:docPart w:val="CB481C196B28412EB765F2E5A7FC8373"/>
            </w:placeholder>
            <w:showingPlcHdr/>
            <w:text/>
          </w:sdtPr>
          <w:sdtEndPr>
            <w:rPr>
              <w:rFonts w:cs="Times New Roman"/>
              <w:szCs w:val="20"/>
            </w:rPr>
          </w:sdtEndPr>
          <w:sdtContent>
            <w:tc>
              <w:tcPr>
                <w:tcW w:w="1983" w:type="dxa"/>
              </w:tcPr>
              <w:p w14:paraId="660539F1" w14:textId="5F312ABD"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769070082"/>
            <w:placeholder>
              <w:docPart w:val="B7A8202C5B0A4815B7CC0883F74805D2"/>
            </w:placeholder>
            <w:showingPlcHdr/>
            <w:text/>
          </w:sdtPr>
          <w:sdtEndPr>
            <w:rPr>
              <w:rFonts w:cs="Times New Roman"/>
              <w:szCs w:val="20"/>
            </w:rPr>
          </w:sdtEndPr>
          <w:sdtContent>
            <w:tc>
              <w:tcPr>
                <w:tcW w:w="993" w:type="dxa"/>
              </w:tcPr>
              <w:p w14:paraId="718CB228" w14:textId="2DC563A5"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165356319"/>
            <w:placeholder>
              <w:docPart w:val="33B588D8435B45939BC45D3DA3A32C7B"/>
            </w:placeholder>
            <w:showingPlcHdr/>
            <w:text/>
          </w:sdtPr>
          <w:sdtEndPr>
            <w:rPr>
              <w:rFonts w:cs="Times New Roman"/>
              <w:szCs w:val="20"/>
            </w:rPr>
          </w:sdtEndPr>
          <w:sdtContent>
            <w:tc>
              <w:tcPr>
                <w:tcW w:w="2127" w:type="dxa"/>
              </w:tcPr>
              <w:p w14:paraId="3D9BA00B" w14:textId="1D01DC5C"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62C16DE6" w14:textId="77777777" w:rsidTr="00782A42">
        <w:sdt>
          <w:sdtPr>
            <w:rPr>
              <w:rFonts w:cstheme="minorBidi"/>
              <w:szCs w:val="22"/>
            </w:rPr>
            <w:id w:val="788862609"/>
            <w:placeholder>
              <w:docPart w:val="71C59CBF5A8045BD816DBD41297B718B"/>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38FDB90A" w14:textId="03B73E98" w:rsidR="00DD7150" w:rsidRDefault="00EC7FE4" w:rsidP="002E0FC1">
                <w:pPr>
                  <w:pStyle w:val="Tabletextfield"/>
                </w:pPr>
                <w:r>
                  <w:t xml:space="preserve">          </w:t>
                </w:r>
              </w:p>
            </w:tc>
          </w:sdtContent>
        </w:sdt>
        <w:sdt>
          <w:sdtPr>
            <w:rPr>
              <w:rFonts w:cstheme="minorBidi"/>
              <w:szCs w:val="22"/>
            </w:rPr>
            <w:id w:val="-1648118465"/>
            <w:placeholder>
              <w:docPart w:val="99692D0438B143EEB0EB17C83474FAEF"/>
            </w:placeholder>
            <w:showingPlcHdr/>
            <w:text/>
          </w:sdtPr>
          <w:sdtEndPr>
            <w:rPr>
              <w:rFonts w:cs="Times New Roman"/>
              <w:szCs w:val="20"/>
            </w:rPr>
          </w:sdtEndPr>
          <w:sdtContent>
            <w:tc>
              <w:tcPr>
                <w:tcW w:w="1983" w:type="dxa"/>
              </w:tcPr>
              <w:p w14:paraId="78B079A3" w14:textId="4AAC3514"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854846301"/>
            <w:placeholder>
              <w:docPart w:val="EF1AD7BE162246FBB6866E0799697733"/>
            </w:placeholder>
            <w:showingPlcHdr/>
            <w:text/>
          </w:sdtPr>
          <w:sdtEndPr>
            <w:rPr>
              <w:rFonts w:cs="Times New Roman"/>
              <w:szCs w:val="20"/>
            </w:rPr>
          </w:sdtEndPr>
          <w:sdtContent>
            <w:tc>
              <w:tcPr>
                <w:tcW w:w="1983" w:type="dxa"/>
              </w:tcPr>
              <w:p w14:paraId="25376D95" w14:textId="57540564"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11665386"/>
            <w:placeholder>
              <w:docPart w:val="92015B329B794D14BF15A9347E2AF182"/>
            </w:placeholder>
            <w:showingPlcHdr/>
            <w:text/>
          </w:sdtPr>
          <w:sdtEndPr>
            <w:rPr>
              <w:rFonts w:cs="Times New Roman"/>
              <w:szCs w:val="20"/>
            </w:rPr>
          </w:sdtEndPr>
          <w:sdtContent>
            <w:tc>
              <w:tcPr>
                <w:tcW w:w="993" w:type="dxa"/>
              </w:tcPr>
              <w:p w14:paraId="5A73C146" w14:textId="6F0E4902"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348871136"/>
            <w:placeholder>
              <w:docPart w:val="A79C1898B6EE4477A6B10DBB7BF66696"/>
            </w:placeholder>
            <w:showingPlcHdr/>
            <w:text/>
          </w:sdtPr>
          <w:sdtEndPr>
            <w:rPr>
              <w:rFonts w:cs="Times New Roman"/>
              <w:szCs w:val="20"/>
            </w:rPr>
          </w:sdtEndPr>
          <w:sdtContent>
            <w:tc>
              <w:tcPr>
                <w:tcW w:w="2127" w:type="dxa"/>
              </w:tcPr>
              <w:p w14:paraId="25CA7399" w14:textId="0948939E"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795FEDC1" w14:textId="77777777" w:rsidTr="00782A42">
        <w:sdt>
          <w:sdtPr>
            <w:rPr>
              <w:rFonts w:cstheme="minorBidi"/>
              <w:szCs w:val="22"/>
            </w:rPr>
            <w:id w:val="-1398656447"/>
            <w:placeholder>
              <w:docPart w:val="903AD425A29B4A80AAC4DAAD07E117DC"/>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31A20F09" w14:textId="258847B5" w:rsidR="00DD7150" w:rsidRDefault="00EC7FE4" w:rsidP="002E0FC1">
                <w:pPr>
                  <w:pStyle w:val="Tabletextfield"/>
                </w:pPr>
                <w:r>
                  <w:t xml:space="preserve">          </w:t>
                </w:r>
              </w:p>
            </w:tc>
          </w:sdtContent>
        </w:sdt>
        <w:sdt>
          <w:sdtPr>
            <w:rPr>
              <w:rFonts w:cstheme="minorBidi"/>
              <w:szCs w:val="22"/>
            </w:rPr>
            <w:id w:val="-1391035317"/>
            <w:placeholder>
              <w:docPart w:val="E0098E0F774545D4A31389C685A8611E"/>
            </w:placeholder>
            <w:showingPlcHdr/>
            <w:text/>
          </w:sdtPr>
          <w:sdtEndPr>
            <w:rPr>
              <w:rFonts w:cs="Times New Roman"/>
              <w:szCs w:val="20"/>
            </w:rPr>
          </w:sdtEndPr>
          <w:sdtContent>
            <w:tc>
              <w:tcPr>
                <w:tcW w:w="1983" w:type="dxa"/>
              </w:tcPr>
              <w:p w14:paraId="31279720" w14:textId="59E5D0E4"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671867113"/>
            <w:placeholder>
              <w:docPart w:val="73D901E2C10349C7B23726A7697C6491"/>
            </w:placeholder>
            <w:showingPlcHdr/>
            <w:text/>
          </w:sdtPr>
          <w:sdtEndPr>
            <w:rPr>
              <w:rFonts w:cs="Times New Roman"/>
              <w:szCs w:val="20"/>
            </w:rPr>
          </w:sdtEndPr>
          <w:sdtContent>
            <w:tc>
              <w:tcPr>
                <w:tcW w:w="1983" w:type="dxa"/>
              </w:tcPr>
              <w:p w14:paraId="56DD6BB5" w14:textId="57DE4D0C"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354168649"/>
            <w:placeholder>
              <w:docPart w:val="1525002993B14F298A92349B87B3BEDA"/>
            </w:placeholder>
            <w:showingPlcHdr/>
            <w:text/>
          </w:sdtPr>
          <w:sdtEndPr>
            <w:rPr>
              <w:rFonts w:cs="Times New Roman"/>
              <w:szCs w:val="20"/>
            </w:rPr>
          </w:sdtEndPr>
          <w:sdtContent>
            <w:tc>
              <w:tcPr>
                <w:tcW w:w="993" w:type="dxa"/>
              </w:tcPr>
              <w:p w14:paraId="0779EABB" w14:textId="23F88168"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275683484"/>
            <w:placeholder>
              <w:docPart w:val="F60C9338B1214A789790C3A3BD981282"/>
            </w:placeholder>
            <w:showingPlcHdr/>
            <w:text/>
          </w:sdtPr>
          <w:sdtEndPr>
            <w:rPr>
              <w:rFonts w:cs="Times New Roman"/>
              <w:szCs w:val="20"/>
            </w:rPr>
          </w:sdtEndPr>
          <w:sdtContent>
            <w:tc>
              <w:tcPr>
                <w:tcW w:w="2127" w:type="dxa"/>
              </w:tcPr>
              <w:p w14:paraId="6B2EB197" w14:textId="7E92F8E2"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7F6EA14F" w14:textId="77777777" w:rsidTr="00782A42">
        <w:sdt>
          <w:sdtPr>
            <w:rPr>
              <w:rFonts w:cstheme="minorBidi"/>
              <w:szCs w:val="22"/>
            </w:rPr>
            <w:id w:val="496001883"/>
            <w:placeholder>
              <w:docPart w:val="B6295F56E4604ED4A544FA90FDBA134B"/>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703107B6" w14:textId="7EA25469" w:rsidR="00DD7150" w:rsidRDefault="00EC7FE4" w:rsidP="002E0FC1">
                <w:pPr>
                  <w:pStyle w:val="Tabletextfield"/>
                </w:pPr>
                <w:r>
                  <w:t xml:space="preserve">          </w:t>
                </w:r>
              </w:p>
            </w:tc>
          </w:sdtContent>
        </w:sdt>
        <w:sdt>
          <w:sdtPr>
            <w:rPr>
              <w:rFonts w:cstheme="minorBidi"/>
              <w:szCs w:val="22"/>
            </w:rPr>
            <w:id w:val="-1863664902"/>
            <w:placeholder>
              <w:docPart w:val="FD4350FD402342DF941754D754E66458"/>
            </w:placeholder>
            <w:showingPlcHdr/>
            <w:text/>
          </w:sdtPr>
          <w:sdtEndPr>
            <w:rPr>
              <w:rFonts w:cs="Times New Roman"/>
              <w:szCs w:val="20"/>
            </w:rPr>
          </w:sdtEndPr>
          <w:sdtContent>
            <w:tc>
              <w:tcPr>
                <w:tcW w:w="1983" w:type="dxa"/>
              </w:tcPr>
              <w:p w14:paraId="2401C209" w14:textId="2EA8827A"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965965689"/>
            <w:placeholder>
              <w:docPart w:val="1A82013F07584AAE94A16885BC6452C4"/>
            </w:placeholder>
            <w:showingPlcHdr/>
            <w:text/>
          </w:sdtPr>
          <w:sdtEndPr>
            <w:rPr>
              <w:rFonts w:cs="Times New Roman"/>
              <w:szCs w:val="20"/>
            </w:rPr>
          </w:sdtEndPr>
          <w:sdtContent>
            <w:tc>
              <w:tcPr>
                <w:tcW w:w="1983" w:type="dxa"/>
              </w:tcPr>
              <w:p w14:paraId="727DA2EA" w14:textId="0383A442"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833918197"/>
            <w:placeholder>
              <w:docPart w:val="B089B6D3E7EA447BB34CC2A36A2188B9"/>
            </w:placeholder>
            <w:showingPlcHdr/>
            <w:text/>
          </w:sdtPr>
          <w:sdtEndPr>
            <w:rPr>
              <w:rFonts w:cs="Times New Roman"/>
              <w:szCs w:val="20"/>
            </w:rPr>
          </w:sdtEndPr>
          <w:sdtContent>
            <w:tc>
              <w:tcPr>
                <w:tcW w:w="993" w:type="dxa"/>
              </w:tcPr>
              <w:p w14:paraId="58DFEE6E" w14:textId="711FC3AF"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621416006"/>
            <w:placeholder>
              <w:docPart w:val="985BA406C7C8461A8D591E35B4F01D75"/>
            </w:placeholder>
            <w:showingPlcHdr/>
            <w:text/>
          </w:sdtPr>
          <w:sdtEndPr>
            <w:rPr>
              <w:rFonts w:cs="Times New Roman"/>
              <w:szCs w:val="20"/>
            </w:rPr>
          </w:sdtEndPr>
          <w:sdtContent>
            <w:tc>
              <w:tcPr>
                <w:tcW w:w="2127" w:type="dxa"/>
              </w:tcPr>
              <w:p w14:paraId="21CAE2E1" w14:textId="2DCED1F7"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45740BE8" w14:textId="77777777" w:rsidTr="00782A42">
        <w:sdt>
          <w:sdtPr>
            <w:rPr>
              <w:rFonts w:cstheme="minorBidi"/>
              <w:szCs w:val="22"/>
            </w:rPr>
            <w:id w:val="287861180"/>
            <w:placeholder>
              <w:docPart w:val="6A109BF1EB7A4E18B9FF22D940A1CD86"/>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522F5028" w14:textId="56066E67" w:rsidR="00DD7150" w:rsidRDefault="00EC7FE4" w:rsidP="002E0FC1">
                <w:pPr>
                  <w:pStyle w:val="Tabletextfield"/>
                </w:pPr>
                <w:r>
                  <w:t xml:space="preserve">          </w:t>
                </w:r>
              </w:p>
            </w:tc>
          </w:sdtContent>
        </w:sdt>
        <w:sdt>
          <w:sdtPr>
            <w:rPr>
              <w:rFonts w:cstheme="minorBidi"/>
              <w:szCs w:val="22"/>
            </w:rPr>
            <w:id w:val="369658490"/>
            <w:placeholder>
              <w:docPart w:val="5C684EB8EB2445D1AB447FFDC85D7831"/>
            </w:placeholder>
            <w:showingPlcHdr/>
            <w:text/>
          </w:sdtPr>
          <w:sdtEndPr>
            <w:rPr>
              <w:rFonts w:cs="Times New Roman"/>
              <w:szCs w:val="20"/>
            </w:rPr>
          </w:sdtEndPr>
          <w:sdtContent>
            <w:tc>
              <w:tcPr>
                <w:tcW w:w="1983" w:type="dxa"/>
              </w:tcPr>
              <w:p w14:paraId="7C22DD21" w14:textId="652726E7"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672956988"/>
            <w:placeholder>
              <w:docPart w:val="28B0E3E27A9F46D09DD3ACD83E8CA131"/>
            </w:placeholder>
            <w:showingPlcHdr/>
            <w:text/>
          </w:sdtPr>
          <w:sdtEndPr>
            <w:rPr>
              <w:rFonts w:cs="Times New Roman"/>
              <w:szCs w:val="20"/>
            </w:rPr>
          </w:sdtEndPr>
          <w:sdtContent>
            <w:tc>
              <w:tcPr>
                <w:tcW w:w="1983" w:type="dxa"/>
              </w:tcPr>
              <w:p w14:paraId="608A2995" w14:textId="093B0D07"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548375379"/>
            <w:placeholder>
              <w:docPart w:val="1FCE3E404A7C4BAEBCBE7C3D783483C2"/>
            </w:placeholder>
            <w:showingPlcHdr/>
            <w:text/>
          </w:sdtPr>
          <w:sdtEndPr>
            <w:rPr>
              <w:rFonts w:cs="Times New Roman"/>
              <w:szCs w:val="20"/>
            </w:rPr>
          </w:sdtEndPr>
          <w:sdtContent>
            <w:tc>
              <w:tcPr>
                <w:tcW w:w="993" w:type="dxa"/>
              </w:tcPr>
              <w:p w14:paraId="2F6A16DE" w14:textId="3BAED8E4"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877231428"/>
            <w:placeholder>
              <w:docPart w:val="6175953757284C16B88E4D0198251F5D"/>
            </w:placeholder>
            <w:showingPlcHdr/>
            <w:text/>
          </w:sdtPr>
          <w:sdtEndPr>
            <w:rPr>
              <w:rFonts w:cs="Times New Roman"/>
              <w:szCs w:val="20"/>
            </w:rPr>
          </w:sdtEndPr>
          <w:sdtContent>
            <w:tc>
              <w:tcPr>
                <w:tcW w:w="2127" w:type="dxa"/>
              </w:tcPr>
              <w:p w14:paraId="13FBFF0B" w14:textId="2EFCDA97"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2F6573D0" w14:textId="77777777" w:rsidTr="00782A42">
        <w:sdt>
          <w:sdtPr>
            <w:rPr>
              <w:rFonts w:cstheme="minorBidi"/>
              <w:szCs w:val="22"/>
            </w:rPr>
            <w:id w:val="499856209"/>
            <w:placeholder>
              <w:docPart w:val="49A9933BD54749D8A6E0C7105AFD91A0"/>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0FF9A4FE" w14:textId="7B5562CC" w:rsidR="00DD7150" w:rsidRDefault="00EC7FE4" w:rsidP="002E0FC1">
                <w:pPr>
                  <w:pStyle w:val="Tabletextfield"/>
                </w:pPr>
                <w:r>
                  <w:t xml:space="preserve">          </w:t>
                </w:r>
              </w:p>
            </w:tc>
          </w:sdtContent>
        </w:sdt>
        <w:sdt>
          <w:sdtPr>
            <w:rPr>
              <w:rFonts w:cstheme="minorBidi"/>
              <w:szCs w:val="22"/>
            </w:rPr>
            <w:id w:val="757802552"/>
            <w:placeholder>
              <w:docPart w:val="B48C037EA39F41E69D367ED14890947B"/>
            </w:placeholder>
            <w:showingPlcHdr/>
            <w:text/>
          </w:sdtPr>
          <w:sdtEndPr>
            <w:rPr>
              <w:rFonts w:cs="Times New Roman"/>
              <w:szCs w:val="20"/>
            </w:rPr>
          </w:sdtEndPr>
          <w:sdtContent>
            <w:tc>
              <w:tcPr>
                <w:tcW w:w="1983" w:type="dxa"/>
              </w:tcPr>
              <w:p w14:paraId="773B525A" w14:textId="40F58018"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133443709"/>
            <w:placeholder>
              <w:docPart w:val="168E4F2C344F4D848B873AB63F863BEA"/>
            </w:placeholder>
            <w:showingPlcHdr/>
            <w:text/>
          </w:sdtPr>
          <w:sdtEndPr>
            <w:rPr>
              <w:rFonts w:cs="Times New Roman"/>
              <w:szCs w:val="20"/>
            </w:rPr>
          </w:sdtEndPr>
          <w:sdtContent>
            <w:tc>
              <w:tcPr>
                <w:tcW w:w="1983" w:type="dxa"/>
              </w:tcPr>
              <w:p w14:paraId="39D33BBC" w14:textId="7F79EC23"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449395816"/>
            <w:placeholder>
              <w:docPart w:val="A5C0A51E7D5F4D5293E3E3F2D2F231F9"/>
            </w:placeholder>
            <w:showingPlcHdr/>
            <w:text/>
          </w:sdtPr>
          <w:sdtEndPr>
            <w:rPr>
              <w:rFonts w:cs="Times New Roman"/>
              <w:szCs w:val="20"/>
            </w:rPr>
          </w:sdtEndPr>
          <w:sdtContent>
            <w:tc>
              <w:tcPr>
                <w:tcW w:w="993" w:type="dxa"/>
              </w:tcPr>
              <w:p w14:paraId="77A76AA5" w14:textId="08D8FBB0"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68914231"/>
            <w:placeholder>
              <w:docPart w:val="6641101331AB40968238909AEB41DCEE"/>
            </w:placeholder>
            <w:showingPlcHdr/>
            <w:text/>
          </w:sdtPr>
          <w:sdtEndPr>
            <w:rPr>
              <w:rFonts w:cs="Times New Roman"/>
              <w:szCs w:val="20"/>
            </w:rPr>
          </w:sdtEndPr>
          <w:sdtContent>
            <w:tc>
              <w:tcPr>
                <w:tcW w:w="2127" w:type="dxa"/>
              </w:tcPr>
              <w:p w14:paraId="6CB3237D" w14:textId="12BBC696"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5B1E0EF4" w14:textId="77777777" w:rsidTr="00782A42">
        <w:sdt>
          <w:sdtPr>
            <w:rPr>
              <w:rFonts w:cstheme="minorBidi"/>
              <w:szCs w:val="22"/>
            </w:rPr>
            <w:id w:val="-1680184968"/>
            <w:placeholder>
              <w:docPart w:val="B6DCCDCE4D4D41BC9B86DC6E4435C3E5"/>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6218C0B6" w14:textId="3B1AD1FD" w:rsidR="00DD7150" w:rsidRDefault="00EC7FE4" w:rsidP="002E0FC1">
                <w:pPr>
                  <w:pStyle w:val="Tabletextfield"/>
                </w:pPr>
                <w:r>
                  <w:t xml:space="preserve">          </w:t>
                </w:r>
              </w:p>
            </w:tc>
          </w:sdtContent>
        </w:sdt>
        <w:sdt>
          <w:sdtPr>
            <w:rPr>
              <w:rFonts w:cstheme="minorBidi"/>
              <w:szCs w:val="22"/>
            </w:rPr>
            <w:id w:val="-1417784634"/>
            <w:placeholder>
              <w:docPart w:val="C93FA1F178EE451E98BCAE00449A89B0"/>
            </w:placeholder>
            <w:showingPlcHdr/>
            <w:text/>
          </w:sdtPr>
          <w:sdtEndPr>
            <w:rPr>
              <w:rFonts w:cs="Times New Roman"/>
              <w:szCs w:val="20"/>
            </w:rPr>
          </w:sdtEndPr>
          <w:sdtContent>
            <w:tc>
              <w:tcPr>
                <w:tcW w:w="1983" w:type="dxa"/>
              </w:tcPr>
              <w:p w14:paraId="6AA5F143" w14:textId="602CE065"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688053072"/>
            <w:placeholder>
              <w:docPart w:val="7A9056E5EB5A4C9A91AE57201E19757F"/>
            </w:placeholder>
            <w:showingPlcHdr/>
            <w:text/>
          </w:sdtPr>
          <w:sdtEndPr>
            <w:rPr>
              <w:rFonts w:cs="Times New Roman"/>
              <w:szCs w:val="20"/>
            </w:rPr>
          </w:sdtEndPr>
          <w:sdtContent>
            <w:tc>
              <w:tcPr>
                <w:tcW w:w="1983" w:type="dxa"/>
              </w:tcPr>
              <w:p w14:paraId="7B258DCC" w14:textId="370C97B0"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455284116"/>
            <w:placeholder>
              <w:docPart w:val="9AA20F7DCAA748EDA5FF625E09578ED9"/>
            </w:placeholder>
            <w:showingPlcHdr/>
            <w:text/>
          </w:sdtPr>
          <w:sdtEndPr>
            <w:rPr>
              <w:rFonts w:cs="Times New Roman"/>
              <w:szCs w:val="20"/>
            </w:rPr>
          </w:sdtEndPr>
          <w:sdtContent>
            <w:tc>
              <w:tcPr>
                <w:tcW w:w="993" w:type="dxa"/>
              </w:tcPr>
              <w:p w14:paraId="6ABDD1FA" w14:textId="477056B7"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317178840"/>
            <w:placeholder>
              <w:docPart w:val="B6C6B47624D84013AD133456A4663E36"/>
            </w:placeholder>
            <w:showingPlcHdr/>
            <w:text/>
          </w:sdtPr>
          <w:sdtEndPr>
            <w:rPr>
              <w:rFonts w:cs="Times New Roman"/>
              <w:szCs w:val="20"/>
            </w:rPr>
          </w:sdtEndPr>
          <w:sdtContent>
            <w:tc>
              <w:tcPr>
                <w:tcW w:w="2127" w:type="dxa"/>
              </w:tcPr>
              <w:p w14:paraId="0F2D623A" w14:textId="6AA5B0F4"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7302C7" w14:paraId="0D817E0B" w14:textId="77777777" w:rsidTr="00782A42">
        <w:sdt>
          <w:sdtPr>
            <w:rPr>
              <w:rFonts w:cstheme="minorBidi"/>
              <w:szCs w:val="22"/>
            </w:rPr>
            <w:id w:val="-1910993678"/>
            <w:placeholder>
              <w:docPart w:val="D39F3CA5CAB74D0B8C49A86EAFA1F3BB"/>
            </w:placeholder>
            <w:showingPlcHdr/>
            <w:text/>
          </w:sdtPr>
          <w:sdtEndPr>
            <w:rPr>
              <w:rFonts w:cs="Times New Roman"/>
              <w:szCs w:val="20"/>
            </w:rPr>
          </w:sdtEndPr>
          <w:sdtContent>
            <w:tc>
              <w:tcPr>
                <w:cnfStyle w:val="001000000000" w:firstRow="0" w:lastRow="0" w:firstColumn="1" w:lastColumn="0" w:oddVBand="0" w:evenVBand="0" w:oddHBand="0" w:evenHBand="0" w:firstRowFirstColumn="0" w:firstRowLastColumn="0" w:lastRowFirstColumn="0" w:lastRowLastColumn="0"/>
                <w:tcW w:w="2832" w:type="dxa"/>
              </w:tcPr>
              <w:p w14:paraId="2B309636" w14:textId="40DF6AD1" w:rsidR="00DD7150" w:rsidRDefault="00EC7FE4" w:rsidP="002E0FC1">
                <w:pPr>
                  <w:pStyle w:val="Tabletextfield"/>
                </w:pPr>
                <w:r>
                  <w:t xml:space="preserve">          </w:t>
                </w:r>
              </w:p>
            </w:tc>
          </w:sdtContent>
        </w:sdt>
        <w:sdt>
          <w:sdtPr>
            <w:rPr>
              <w:rFonts w:cstheme="minorBidi"/>
              <w:szCs w:val="22"/>
            </w:rPr>
            <w:id w:val="-290829755"/>
            <w:placeholder>
              <w:docPart w:val="BC8EFDA66CDC4558B39A86B150C75EB3"/>
            </w:placeholder>
            <w:showingPlcHdr/>
            <w:text/>
          </w:sdtPr>
          <w:sdtEndPr>
            <w:rPr>
              <w:rFonts w:cs="Times New Roman"/>
              <w:szCs w:val="20"/>
            </w:rPr>
          </w:sdtEndPr>
          <w:sdtContent>
            <w:tc>
              <w:tcPr>
                <w:tcW w:w="1983" w:type="dxa"/>
              </w:tcPr>
              <w:p w14:paraId="01FF5ADB" w14:textId="48C596B7"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237214505"/>
            <w:placeholder>
              <w:docPart w:val="458C76A8A71A4488915B4B8945AC39F4"/>
            </w:placeholder>
            <w:showingPlcHdr/>
            <w:text/>
          </w:sdtPr>
          <w:sdtEndPr>
            <w:rPr>
              <w:rFonts w:cs="Times New Roman"/>
              <w:szCs w:val="20"/>
            </w:rPr>
          </w:sdtEndPr>
          <w:sdtContent>
            <w:tc>
              <w:tcPr>
                <w:tcW w:w="1983" w:type="dxa"/>
              </w:tcPr>
              <w:p w14:paraId="3C4D30BE" w14:textId="0E0E2A73"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1356849958"/>
            <w:placeholder>
              <w:docPart w:val="1390E18731124097B66FB13F0481CD6C"/>
            </w:placeholder>
            <w:showingPlcHdr/>
            <w:text/>
          </w:sdtPr>
          <w:sdtEndPr>
            <w:rPr>
              <w:rFonts w:cs="Times New Roman"/>
              <w:szCs w:val="20"/>
            </w:rPr>
          </w:sdtEndPr>
          <w:sdtContent>
            <w:tc>
              <w:tcPr>
                <w:tcW w:w="993" w:type="dxa"/>
              </w:tcPr>
              <w:p w14:paraId="7853B0CE" w14:textId="50597EF1" w:rsidR="00DD7150" w:rsidRDefault="00EC7FE4" w:rsidP="002E0FC1">
                <w:pPr>
                  <w:pStyle w:val="Tabletextfield"/>
                  <w:cnfStyle w:val="000000000000" w:firstRow="0" w:lastRow="0" w:firstColumn="0" w:lastColumn="0" w:oddVBand="0" w:evenVBand="0" w:oddHBand="0" w:evenHBand="0" w:firstRowFirstColumn="0" w:firstRowLastColumn="0" w:lastRowFirstColumn="0" w:lastRowLastColumn="0"/>
                </w:pPr>
                <w:r>
                  <w:t xml:space="preserve">          </w:t>
                </w:r>
              </w:p>
            </w:tc>
          </w:sdtContent>
        </w:sdt>
        <w:sdt>
          <w:sdtPr>
            <w:rPr>
              <w:rFonts w:cstheme="minorBidi"/>
              <w:szCs w:val="22"/>
            </w:rPr>
            <w:id w:val="478434374"/>
            <w:placeholder>
              <w:docPart w:val="7A9604A5338E46369B807DD440A4B760"/>
            </w:placeholder>
            <w:showingPlcHdr/>
            <w:text/>
          </w:sdtPr>
          <w:sdtEndPr>
            <w:rPr>
              <w:rFonts w:cs="Times New Roman"/>
              <w:szCs w:val="20"/>
            </w:rPr>
          </w:sdtEndPr>
          <w:sdtContent>
            <w:tc>
              <w:tcPr>
                <w:tcW w:w="2127" w:type="dxa"/>
              </w:tcPr>
              <w:p w14:paraId="3DB2C021" w14:textId="22200C51" w:rsidR="00DD7150" w:rsidRDefault="00EC7FE4"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pPr>
                <w:r>
                  <w:t xml:space="preserve">          </w:t>
                </w:r>
              </w:p>
            </w:tc>
          </w:sdtContent>
        </w:sdt>
      </w:tr>
      <w:tr w:rsidR="00B179FD" w14:paraId="3273FAA7" w14:textId="77777777" w:rsidTr="00782A42">
        <w:tc>
          <w:tcPr>
            <w:cnfStyle w:val="001000000000" w:firstRow="0" w:lastRow="0" w:firstColumn="1" w:lastColumn="0" w:oddVBand="0" w:evenVBand="0" w:oddHBand="0" w:evenHBand="0" w:firstRowFirstColumn="0" w:firstRowLastColumn="0" w:lastRowFirstColumn="0" w:lastRowLastColumn="0"/>
            <w:tcW w:w="7791" w:type="dxa"/>
            <w:gridSpan w:val="4"/>
          </w:tcPr>
          <w:p w14:paraId="32875B6F" w14:textId="306BEAE1" w:rsidR="00C02550" w:rsidRPr="00040EA5" w:rsidRDefault="00B179FD" w:rsidP="00040EA5">
            <w:pPr>
              <w:pStyle w:val="Tabletextfield"/>
              <w:jc w:val="center"/>
              <w:rPr>
                <w:rFonts w:cstheme="minorBidi"/>
                <w:b/>
                <w:bCs w:val="0"/>
                <w:szCs w:val="22"/>
              </w:rPr>
            </w:pPr>
            <w:r w:rsidRPr="00B179FD">
              <w:rPr>
                <w:rFonts w:cstheme="minorBidi"/>
                <w:b/>
                <w:szCs w:val="22"/>
              </w:rPr>
              <w:t xml:space="preserve">Overall max </w:t>
            </w:r>
            <w:r w:rsidR="00D35DAD">
              <w:rPr>
                <w:rFonts w:cstheme="minorBidi"/>
                <w:b/>
                <w:szCs w:val="22"/>
              </w:rPr>
              <w:t xml:space="preserve">per </w:t>
            </w:r>
            <w:r w:rsidRPr="00B179FD">
              <w:rPr>
                <w:rFonts w:cstheme="minorBidi"/>
                <w:b/>
                <w:szCs w:val="22"/>
              </w:rPr>
              <w:t>trip cost</w:t>
            </w:r>
            <w:r w:rsidR="00040EA5">
              <w:rPr>
                <w:rFonts w:cstheme="minorBidi"/>
                <w:b/>
                <w:szCs w:val="22"/>
              </w:rPr>
              <w:t xml:space="preserve"> (rounded)</w:t>
            </w:r>
          </w:p>
        </w:tc>
        <w:tc>
          <w:tcPr>
            <w:tcW w:w="2127" w:type="dxa"/>
          </w:tcPr>
          <w:p w14:paraId="5CE0ADAF" w14:textId="2823AC62" w:rsidR="00B179FD" w:rsidRPr="00B179FD" w:rsidRDefault="00B179FD" w:rsidP="00EC7FE4">
            <w:pPr>
              <w:pStyle w:val="Tabletextfield"/>
              <w:ind w:left="0" w:firstLine="138"/>
              <w:cnfStyle w:val="000000000000" w:firstRow="0" w:lastRow="0" w:firstColumn="0" w:lastColumn="0" w:oddVBand="0" w:evenVBand="0" w:oddHBand="0" w:evenHBand="0" w:firstRowFirstColumn="0" w:firstRowLastColumn="0" w:lastRowFirstColumn="0" w:lastRowLastColumn="0"/>
              <w:rPr>
                <w:rFonts w:cstheme="minorBidi"/>
                <w:b/>
                <w:bCs/>
                <w:szCs w:val="22"/>
              </w:rPr>
            </w:pPr>
            <w:r w:rsidRPr="00B179FD">
              <w:rPr>
                <w:rFonts w:cstheme="minorBidi"/>
                <w:b/>
                <w:bCs/>
                <w:szCs w:val="22"/>
              </w:rPr>
              <w:t xml:space="preserve"> $ </w:t>
            </w:r>
            <w:sdt>
              <w:sdtPr>
                <w:rPr>
                  <w:rFonts w:cstheme="minorBidi"/>
                  <w:szCs w:val="22"/>
                </w:rPr>
                <w:id w:val="161668423"/>
                <w:placeholder>
                  <w:docPart w:val="A46C9DD8ED6F483789F7E830F34C67AB"/>
                </w:placeholder>
                <w:showingPlcHdr/>
                <w:text/>
              </w:sdtPr>
              <w:sdtEndPr>
                <w:rPr>
                  <w:rFonts w:cs="Times New Roman"/>
                  <w:szCs w:val="20"/>
                </w:rPr>
              </w:sdtEndPr>
              <w:sdtContent>
                <w:r w:rsidR="00EC7FE4">
                  <w:t xml:space="preserve">          </w:t>
                </w:r>
              </w:sdtContent>
            </w:sdt>
          </w:p>
        </w:tc>
      </w:tr>
    </w:tbl>
    <w:p w14:paraId="79261BF3" w14:textId="77777777" w:rsidR="004F7A90" w:rsidRDefault="004F7A90" w:rsidP="004F7A90">
      <w:pPr>
        <w:pStyle w:val="Heading2"/>
      </w:pPr>
      <w:r>
        <w:t>Section 8 – Comments</w:t>
      </w:r>
    </w:p>
    <w:p w14:paraId="460B1F2E" w14:textId="77777777" w:rsidR="004F7A90" w:rsidRPr="000925B6" w:rsidRDefault="004F7A90" w:rsidP="004F7A90">
      <w:r>
        <w:t>Please include any other information relevant to the travel.</w:t>
      </w:r>
    </w:p>
    <w:tbl>
      <w:tblPr>
        <w:tblStyle w:val="Tableblan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4F7A90" w14:paraId="354E4DD4" w14:textId="77777777" w:rsidTr="00142D14">
        <w:trPr>
          <w:trHeight w:val="849"/>
        </w:trPr>
        <w:sdt>
          <w:sdtPr>
            <w:rPr>
              <w:rFonts w:cstheme="minorBidi"/>
              <w:szCs w:val="22"/>
            </w:rPr>
            <w:id w:val="-1913685511"/>
            <w:placeholder>
              <w:docPart w:val="9A27211509C84BC582FAE94BC2105EE6"/>
            </w:placeholder>
            <w:text w:multiLine="1"/>
          </w:sdtPr>
          <w:sdtEndPr>
            <w:rPr>
              <w:rFonts w:cs="Times New Roman"/>
              <w:szCs w:val="20"/>
            </w:rPr>
          </w:sdtEndPr>
          <w:sdtContent>
            <w:tc>
              <w:tcPr>
                <w:tcW w:w="9698" w:type="dxa"/>
              </w:tcPr>
              <w:p w14:paraId="33B802C0" w14:textId="0B1AC547" w:rsidR="004F7A90" w:rsidRDefault="00932758" w:rsidP="00142D14">
                <w:r>
                  <w:rPr>
                    <w:rFonts w:cstheme="minorBidi"/>
                    <w:szCs w:val="22"/>
                  </w:rPr>
                  <w:t xml:space="preserve">          </w:t>
                </w:r>
              </w:p>
            </w:tc>
          </w:sdtContent>
        </w:sdt>
      </w:tr>
    </w:tbl>
    <w:p w14:paraId="4003A77E" w14:textId="77777777" w:rsidR="00097B52" w:rsidRDefault="00097B52">
      <w:pPr>
        <w:adjustRightInd/>
        <w:snapToGrid/>
        <w:spacing w:before="0" w:beforeAutospacing="0" w:after="0" w:afterAutospacing="0" w:line="240" w:lineRule="auto"/>
        <w:rPr>
          <w:rFonts w:asciiTheme="majorHAnsi" w:hAnsiTheme="majorHAnsi" w:cs="Arial"/>
          <w:b/>
          <w:bCs/>
          <w:iCs/>
          <w:sz w:val="32"/>
        </w:rPr>
      </w:pPr>
    </w:p>
    <w:p w14:paraId="37C79B87" w14:textId="77777777" w:rsidR="00097B52" w:rsidRDefault="00097B52">
      <w:pPr>
        <w:adjustRightInd/>
        <w:snapToGrid/>
        <w:spacing w:before="0" w:beforeAutospacing="0" w:after="0" w:afterAutospacing="0" w:line="240" w:lineRule="auto"/>
        <w:rPr>
          <w:rFonts w:asciiTheme="majorHAnsi" w:hAnsiTheme="majorHAnsi" w:cs="Arial"/>
          <w:b/>
          <w:bCs/>
          <w:iCs/>
          <w:sz w:val="32"/>
        </w:rPr>
      </w:pPr>
    </w:p>
    <w:tbl>
      <w:tblPr>
        <w:tblStyle w:val="TableGrid"/>
        <w:tblW w:w="6237" w:type="dxa"/>
        <w:tblCellSpacing w:w="0" w:type="nil"/>
        <w:tblInd w:w="-60" w:type="dxa"/>
        <w:tblBorders>
          <w:left w:val="single" w:sz="48" w:space="0" w:color="004C97"/>
        </w:tblBorders>
        <w:tblLayout w:type="fixed"/>
        <w:tblLook w:val="04A0" w:firstRow="1" w:lastRow="0" w:firstColumn="1" w:lastColumn="0" w:noHBand="0" w:noVBand="1"/>
      </w:tblPr>
      <w:tblGrid>
        <w:gridCol w:w="283"/>
        <w:gridCol w:w="5954"/>
      </w:tblGrid>
      <w:tr w:rsidR="00C30D09" w14:paraId="03C9EC46" w14:textId="77777777" w:rsidTr="00074B99">
        <w:trPr>
          <w:trHeight w:val="706"/>
          <w:tblCellSpacing w:w="0" w:type="nil"/>
        </w:trPr>
        <w:tc>
          <w:tcPr>
            <w:tcW w:w="283" w:type="dxa"/>
            <w:tcBorders>
              <w:left w:val="single" w:sz="48" w:space="0" w:color="D0006F"/>
            </w:tcBorders>
          </w:tcPr>
          <w:p w14:paraId="16652F25" w14:textId="77777777" w:rsidR="00C30D09" w:rsidRPr="00C107FD" w:rsidRDefault="00C30D09" w:rsidP="00097B52">
            <w:pPr>
              <w:adjustRightInd/>
              <w:snapToGrid/>
              <w:spacing w:before="0" w:beforeAutospacing="0" w:after="0" w:afterAutospacing="0" w:line="240" w:lineRule="auto"/>
              <w:rPr>
                <w:rFonts w:ascii="Gotham Medium" w:hAnsi="Gotham Medium"/>
                <w:noProof/>
                <w:szCs w:val="19"/>
              </w:rPr>
            </w:pPr>
          </w:p>
        </w:tc>
        <w:tc>
          <w:tcPr>
            <w:tcW w:w="5954" w:type="dxa"/>
          </w:tcPr>
          <w:p w14:paraId="42CE6A1E" w14:textId="77777777" w:rsidR="00C30D09" w:rsidRPr="00E44F8F" w:rsidRDefault="00125163" w:rsidP="0056160E">
            <w:pPr>
              <w:rPr>
                <w:i/>
              </w:rPr>
            </w:pPr>
            <w:r w:rsidRPr="00125163">
              <w:rPr>
                <w:b/>
                <w:bCs/>
              </w:rPr>
              <w:t>icare</w:t>
            </w:r>
            <w:r w:rsidR="00C30D09">
              <w:br/>
              <w:t>GPO Box 4052, Sydney NSW 2001</w:t>
            </w:r>
            <w:r w:rsidR="00C30D09">
              <w:br/>
            </w:r>
            <w:r w:rsidR="00C30D09" w:rsidRPr="00AF135E">
              <w:rPr>
                <w:b/>
                <w:bCs/>
              </w:rPr>
              <w:t>General Phone Enquiries</w:t>
            </w:r>
            <w:r w:rsidR="00C30D09" w:rsidRPr="00D062E4">
              <w:rPr>
                <w:b/>
                <w:bCs/>
              </w:rPr>
              <w:t>: 1300 738 586</w:t>
            </w:r>
            <w:r w:rsidR="00C30D09">
              <w:br/>
              <w:t>Email:</w:t>
            </w:r>
            <w:r w:rsidR="000C65EB">
              <w:t xml:space="preserve"> </w:t>
            </w:r>
            <w:hyperlink r:id="rId11" w:history="1">
              <w:r w:rsidR="008638DC" w:rsidRPr="008638DC">
                <w:rPr>
                  <w:rStyle w:val="Hyperlink"/>
                  <w:lang w:val="en-AU"/>
                </w:rPr>
                <w:t>care-requests@icare.nsw.gov.au</w:t>
              </w:r>
            </w:hyperlink>
            <w:r w:rsidR="00C30D09">
              <w:br/>
              <w:t>www.icare.nsw.gov.au</w:t>
            </w:r>
          </w:p>
        </w:tc>
      </w:tr>
    </w:tbl>
    <w:p w14:paraId="7479F811" w14:textId="77777777" w:rsidR="00C30D09" w:rsidRPr="00A015B7" w:rsidRDefault="00C30D09" w:rsidP="00C30D09">
      <w:pPr>
        <w:pStyle w:val="Header"/>
      </w:pPr>
    </w:p>
    <w:sectPr w:rsidR="00C30D09" w:rsidRPr="00A015B7" w:rsidSect="00750B9A">
      <w:headerReference w:type="even" r:id="rId12"/>
      <w:headerReference w:type="default" r:id="rId13"/>
      <w:footerReference w:type="even" r:id="rId14"/>
      <w:footerReference w:type="default" r:id="rId15"/>
      <w:headerReference w:type="first" r:id="rId16"/>
      <w:footerReference w:type="first" r:id="rId17"/>
      <w:pgSz w:w="11906" w:h="16838"/>
      <w:pgMar w:top="1418" w:right="991" w:bottom="1418" w:left="993" w:header="708"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3928" w14:textId="77777777" w:rsidR="0056087C" w:rsidRDefault="0056087C" w:rsidP="002D4CDF">
      <w:pPr>
        <w:spacing w:before="0" w:after="0" w:line="240" w:lineRule="auto"/>
      </w:pPr>
      <w:r>
        <w:separator/>
      </w:r>
    </w:p>
  </w:endnote>
  <w:endnote w:type="continuationSeparator" w:id="0">
    <w:p w14:paraId="2FB75291" w14:textId="77777777" w:rsidR="0056087C" w:rsidRDefault="0056087C" w:rsidP="002D4C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9703" w14:textId="77777777" w:rsidR="00454585" w:rsidRDefault="00454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10065" w:type="dxa"/>
      <w:tblLook w:val="04A0" w:firstRow="1" w:lastRow="0" w:firstColumn="1" w:lastColumn="0" w:noHBand="0" w:noVBand="1"/>
    </w:tblPr>
    <w:tblGrid>
      <w:gridCol w:w="3324"/>
      <w:gridCol w:w="2488"/>
      <w:gridCol w:w="4253"/>
    </w:tblGrid>
    <w:tr w:rsidR="00127646" w:rsidRPr="00907C8A" w14:paraId="671B3601" w14:textId="77777777" w:rsidTr="00750B9A">
      <w:trPr>
        <w:trHeight w:val="68"/>
      </w:trPr>
      <w:tc>
        <w:tcPr>
          <w:tcW w:w="3324" w:type="dxa"/>
        </w:tcPr>
        <w:p w14:paraId="54536B3C" w14:textId="77777777" w:rsidR="00127646" w:rsidRPr="00907C8A" w:rsidRDefault="00127646" w:rsidP="00127646">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196942042"/>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EndPr/>
            <w:sdtContent>
              <w:r>
                <w:rPr>
                  <w:noProof/>
                  <w:lang w:eastAsia="en-AU"/>
                </w:rPr>
                <w:t>2023</w:t>
              </w:r>
            </w:sdtContent>
          </w:sdt>
          <w:r w:rsidRPr="00907C8A">
            <w:rPr>
              <w:b/>
              <w:noProof/>
              <w:sz w:val="13"/>
              <w:szCs w:val="13"/>
              <w:lang w:eastAsia="en-AU"/>
            </w:rPr>
            <w:drawing>
              <wp:anchor distT="0" distB="0" distL="114300" distR="114300" simplePos="0" relativeHeight="251667456" behindDoc="1" locked="0" layoutInCell="1" allowOverlap="1" wp14:anchorId="0162BE00" wp14:editId="441FAC97">
                <wp:simplePos x="0" y="0"/>
                <wp:positionH relativeFrom="page">
                  <wp:posOffset>1270</wp:posOffset>
                </wp:positionH>
                <wp:positionV relativeFrom="page">
                  <wp:posOffset>10022840</wp:posOffset>
                </wp:positionV>
                <wp:extent cx="7642860" cy="525780"/>
                <wp:effectExtent l="0" t="0" r="0" b="7620"/>
                <wp:wrapNone/>
                <wp:docPr id="1016" name="Picture 10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65408" behindDoc="1" locked="0" layoutInCell="1" allowOverlap="1" wp14:anchorId="0E2CE53E" wp14:editId="6B6325EE">
                <wp:simplePos x="0" y="0"/>
                <wp:positionH relativeFrom="page">
                  <wp:posOffset>1270</wp:posOffset>
                </wp:positionH>
                <wp:positionV relativeFrom="page">
                  <wp:posOffset>10022840</wp:posOffset>
                </wp:positionV>
                <wp:extent cx="7642860" cy="525780"/>
                <wp:effectExtent l="0" t="0" r="0" b="7620"/>
                <wp:wrapNone/>
                <wp:docPr id="1017" name="Picture 10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8" w:type="dxa"/>
        </w:tcPr>
        <w:p w14:paraId="1F45CB18" w14:textId="77777777" w:rsidR="00127646" w:rsidRPr="00907C8A" w:rsidRDefault="00127646" w:rsidP="00127646">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2</w:t>
          </w:r>
          <w:r w:rsidRPr="00907C8A">
            <w:fldChar w:fldCharType="end"/>
          </w:r>
          <w:r w:rsidRPr="00907C8A">
            <w:t xml:space="preserve"> of </w:t>
          </w:r>
          <w:r w:rsidR="00246BF9">
            <w:fldChar w:fldCharType="begin"/>
          </w:r>
          <w:r w:rsidR="00246BF9">
            <w:instrText xml:space="preserve"> NUMPAGES  \* Arabic  \* MERGEFORMAT </w:instrText>
          </w:r>
          <w:r w:rsidR="00246BF9">
            <w:fldChar w:fldCharType="separate"/>
          </w:r>
          <w:r>
            <w:t>3</w:t>
          </w:r>
          <w:r w:rsidR="00246BF9">
            <w:fldChar w:fldCharType="end"/>
          </w:r>
        </w:p>
      </w:tc>
      <w:tc>
        <w:tcPr>
          <w:tcW w:w="4253" w:type="dxa"/>
        </w:tcPr>
        <w:p w14:paraId="538D1994" w14:textId="42B32ADE" w:rsidR="00127646" w:rsidRPr="00907C8A" w:rsidRDefault="00246BF9" w:rsidP="00127646">
          <w:pPr>
            <w:pStyle w:val="Footer"/>
            <w:jc w:val="right"/>
            <w:rPr>
              <w:rStyle w:val="PageNumber"/>
              <w:b/>
              <w:color w:val="7F7F7F" w:themeColor="text1" w:themeTint="80"/>
              <w:sz w:val="13"/>
              <w:szCs w:val="13"/>
            </w:rPr>
          </w:pPr>
          <w:sdt>
            <w:sdtPr>
              <w:alias w:val="Title"/>
              <w:id w:val="-356038540"/>
              <w:placeholder>
                <w:docPart w:val="FA229D62EFD94ED48360531FD73F942C"/>
              </w:placeholder>
              <w:dataBinding w:prefixMappings="xmlns:ns0='http://purl.org/dc/elements/1.1/' xmlns:ns1='http://schemas.openxmlformats.org/package/2006/metadata/core-properties' " w:xpath="/ns1:coreProperties[1]/ns0:title[1]" w:storeItemID="{6C3C8BC8-F283-45AE-878A-BAB7291924A1}"/>
              <w:text/>
            </w:sdtPr>
            <w:sdtEndPr/>
            <w:sdtContent>
              <w:r w:rsidR="000E7973">
                <w:t>Travel booking form – participants and workers</w:t>
              </w:r>
            </w:sdtContent>
          </w:sdt>
          <w:r w:rsidR="00127646" w:rsidRPr="00907C8A">
            <w:t xml:space="preserve"> |</w:t>
          </w:r>
          <w:r w:rsidR="00127646" w:rsidRPr="00907C8A">
            <w:rPr>
              <w:szCs w:val="14"/>
              <w:lang w:val="en-US"/>
            </w:rPr>
            <w:t xml:space="preserve"> </w:t>
          </w:r>
          <w:sdt>
            <w:sdtPr>
              <w:alias w:val="Subject"/>
              <w:tag w:val=""/>
              <w:id w:val="609711473"/>
              <w:dataBinding w:prefixMappings="xmlns:ns0='http://schemas.microsoft.com/office/2006/coverPageProps' " w:xpath="/ns0:CoverPageProperties[1]/ns0:Abstract[1]" w:storeItemID="{55AF091B-3C7A-41E3-B477-F2FDAA23CFDA}"/>
              <w:text/>
            </w:sdtPr>
            <w:sdtEndPr/>
            <w:sdtContent>
              <w:r w:rsidR="007B15A6">
                <w:t>FPW024</w:t>
              </w:r>
            </w:sdtContent>
          </w:sdt>
          <w:r w:rsidR="00127646" w:rsidRPr="00907C8A">
            <w:t xml:space="preserve"> | </w:t>
          </w:r>
          <w:r w:rsidR="00127646" w:rsidRPr="00907C8A">
            <w:t>v</w:t>
          </w:r>
          <w:r w:rsidR="000E7973">
            <w:t>0823</w:t>
          </w:r>
          <w:r w:rsidR="00454585">
            <w:t>a</w:t>
          </w:r>
        </w:p>
      </w:tc>
    </w:tr>
  </w:tbl>
  <w:p w14:paraId="19F3AC24" w14:textId="77777777" w:rsidR="00127646" w:rsidRPr="00127646" w:rsidRDefault="00127646" w:rsidP="00750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blank"/>
      <w:tblW w:w="10065" w:type="dxa"/>
      <w:tblLook w:val="04A0" w:firstRow="1" w:lastRow="0" w:firstColumn="1" w:lastColumn="0" w:noHBand="0" w:noVBand="1"/>
    </w:tblPr>
    <w:tblGrid>
      <w:gridCol w:w="3324"/>
      <w:gridCol w:w="2630"/>
      <w:gridCol w:w="4111"/>
    </w:tblGrid>
    <w:tr w:rsidR="00127646" w:rsidRPr="00907C8A" w14:paraId="02024A52" w14:textId="77777777" w:rsidTr="000E7973">
      <w:trPr>
        <w:trHeight w:val="68"/>
      </w:trPr>
      <w:tc>
        <w:tcPr>
          <w:tcW w:w="3324" w:type="dxa"/>
        </w:tcPr>
        <w:p w14:paraId="4AFCA114" w14:textId="77777777" w:rsidR="00127646" w:rsidRPr="00907C8A" w:rsidRDefault="00127646" w:rsidP="00127646">
          <w:pPr>
            <w:pStyle w:val="Footer"/>
            <w:rPr>
              <w:rStyle w:val="PageNumber"/>
              <w:color w:val="7F7F7F" w:themeColor="text1" w:themeTint="80"/>
              <w:sz w:val="13"/>
              <w:szCs w:val="13"/>
            </w:rPr>
          </w:pPr>
          <w:r w:rsidRPr="00907C8A">
            <w:rPr>
              <w:noProof/>
              <w:lang w:eastAsia="en-AU"/>
            </w:rPr>
            <w:t>© icare</w:t>
          </w:r>
          <w:r w:rsidRPr="00907C8A">
            <w:rPr>
              <w:b/>
              <w:bCs/>
              <w:noProof/>
              <w:sz w:val="10"/>
              <w:szCs w:val="10"/>
              <w:vertAlign w:val="superscript"/>
              <w:lang w:eastAsia="en-AU"/>
            </w:rPr>
            <w:t>TM</w:t>
          </w:r>
          <w:r w:rsidRPr="00907C8A">
            <w:rPr>
              <w:noProof/>
              <w:lang w:eastAsia="en-AU"/>
            </w:rPr>
            <w:t xml:space="preserve"> | Insurance and Care NSW </w:t>
          </w:r>
          <w:sdt>
            <w:sdtPr>
              <w:rPr>
                <w:noProof/>
                <w:lang w:eastAsia="en-AU"/>
              </w:rPr>
              <w:alias w:val="Publish Date"/>
              <w:tag w:val=""/>
              <w:id w:val="-818337424"/>
              <w:dataBinding w:prefixMappings="xmlns:ns0='http://schemas.microsoft.com/office/2006/coverPageProps' " w:xpath="/ns0:CoverPageProperties[1]/ns0:PublishDate[1]" w:storeItemID="{55AF091B-3C7A-41E3-B477-F2FDAA23CFDA}"/>
              <w:date w:fullDate="2023-02-10T00:00:00Z">
                <w:dateFormat w:val="yyyy"/>
                <w:lid w:val="en-AU"/>
                <w:storeMappedDataAs w:val="dateTime"/>
                <w:calendar w:val="gregorian"/>
              </w:date>
            </w:sdtPr>
            <w:sdtEndPr/>
            <w:sdtContent>
              <w:r>
                <w:rPr>
                  <w:noProof/>
                  <w:lang w:eastAsia="en-AU"/>
                </w:rPr>
                <w:t>2023</w:t>
              </w:r>
            </w:sdtContent>
          </w:sdt>
          <w:r w:rsidRPr="00907C8A">
            <w:rPr>
              <w:b/>
              <w:noProof/>
              <w:sz w:val="13"/>
              <w:szCs w:val="13"/>
              <w:lang w:eastAsia="en-AU"/>
            </w:rPr>
            <w:drawing>
              <wp:anchor distT="0" distB="0" distL="114300" distR="114300" simplePos="0" relativeHeight="251663360" behindDoc="1" locked="0" layoutInCell="1" allowOverlap="1" wp14:anchorId="19C61DF0" wp14:editId="60774BF0">
                <wp:simplePos x="0" y="0"/>
                <wp:positionH relativeFrom="page">
                  <wp:posOffset>1270</wp:posOffset>
                </wp:positionH>
                <wp:positionV relativeFrom="page">
                  <wp:posOffset>10022840</wp:posOffset>
                </wp:positionV>
                <wp:extent cx="7642860" cy="525780"/>
                <wp:effectExtent l="0" t="0" r="0" b="7620"/>
                <wp:wrapNone/>
                <wp:docPr id="1019" name="Picture 10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C8A">
            <w:rPr>
              <w:b/>
              <w:noProof/>
              <w:sz w:val="13"/>
              <w:szCs w:val="13"/>
              <w:lang w:eastAsia="en-AU"/>
            </w:rPr>
            <w:drawing>
              <wp:anchor distT="0" distB="0" distL="114300" distR="114300" simplePos="0" relativeHeight="251655168" behindDoc="1" locked="0" layoutInCell="1" allowOverlap="1" wp14:anchorId="5BA92887" wp14:editId="0384A3EE">
                <wp:simplePos x="0" y="0"/>
                <wp:positionH relativeFrom="page">
                  <wp:posOffset>1270</wp:posOffset>
                </wp:positionH>
                <wp:positionV relativeFrom="page">
                  <wp:posOffset>10022840</wp:posOffset>
                </wp:positionV>
                <wp:extent cx="7642860" cy="525780"/>
                <wp:effectExtent l="0" t="0" r="0" b="7620"/>
                <wp:wrapNone/>
                <wp:docPr id="1020" name="Picture 1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are_Gen_Co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30" w:type="dxa"/>
        </w:tcPr>
        <w:p w14:paraId="58BC48EB" w14:textId="77777777" w:rsidR="00127646" w:rsidRPr="00907C8A" w:rsidRDefault="00127646" w:rsidP="00127646">
          <w:pPr>
            <w:pStyle w:val="Footer"/>
            <w:jc w:val="center"/>
            <w:rPr>
              <w:rStyle w:val="PageNumber"/>
              <w:color w:val="7F7F7F" w:themeColor="text1" w:themeTint="80"/>
              <w:sz w:val="13"/>
              <w:szCs w:val="13"/>
            </w:rPr>
          </w:pPr>
          <w:r w:rsidRPr="00907C8A">
            <w:t xml:space="preserve">Page </w:t>
          </w:r>
          <w:r w:rsidRPr="00907C8A">
            <w:fldChar w:fldCharType="begin"/>
          </w:r>
          <w:r w:rsidRPr="00907C8A">
            <w:instrText xml:space="preserve"> PAGE  \* Arabic  \* MERGEFORMAT </w:instrText>
          </w:r>
          <w:r w:rsidRPr="00907C8A">
            <w:fldChar w:fldCharType="separate"/>
          </w:r>
          <w:r>
            <w:t>1</w:t>
          </w:r>
          <w:r w:rsidRPr="00907C8A">
            <w:fldChar w:fldCharType="end"/>
          </w:r>
          <w:r w:rsidRPr="00907C8A">
            <w:t xml:space="preserve"> of </w:t>
          </w:r>
          <w:r w:rsidR="00246BF9">
            <w:fldChar w:fldCharType="begin"/>
          </w:r>
          <w:r w:rsidR="00246BF9">
            <w:instrText xml:space="preserve"> NUMPAGES  \* Arabic  \* MERGEFORMAT </w:instrText>
          </w:r>
          <w:r w:rsidR="00246BF9">
            <w:fldChar w:fldCharType="separate"/>
          </w:r>
          <w:r>
            <w:t>3</w:t>
          </w:r>
          <w:r w:rsidR="00246BF9">
            <w:fldChar w:fldCharType="end"/>
          </w:r>
        </w:p>
      </w:tc>
      <w:tc>
        <w:tcPr>
          <w:tcW w:w="4111" w:type="dxa"/>
        </w:tcPr>
        <w:p w14:paraId="4A46323E" w14:textId="3D6F3B7C" w:rsidR="00127646" w:rsidRPr="00907C8A" w:rsidRDefault="00246BF9" w:rsidP="00127646">
          <w:pPr>
            <w:pStyle w:val="Footer"/>
            <w:jc w:val="right"/>
            <w:rPr>
              <w:rStyle w:val="PageNumber"/>
              <w:b/>
              <w:color w:val="7F7F7F" w:themeColor="text1" w:themeTint="80"/>
              <w:sz w:val="13"/>
              <w:szCs w:val="13"/>
            </w:rPr>
          </w:pPr>
          <w:sdt>
            <w:sdtPr>
              <w:alias w:val="Title"/>
              <w:id w:val="-67032694"/>
              <w:placeholder>
                <w:docPart w:val="64862710D01F4991A1185DB5A5D4D5D4"/>
              </w:placeholder>
              <w:dataBinding w:prefixMappings="xmlns:ns0='http://purl.org/dc/elements/1.1/' xmlns:ns1='http://schemas.openxmlformats.org/package/2006/metadata/core-properties' " w:xpath="/ns1:coreProperties[1]/ns0:title[1]" w:storeItemID="{6C3C8BC8-F283-45AE-878A-BAB7291924A1}"/>
              <w:text/>
            </w:sdtPr>
            <w:sdtEndPr/>
            <w:sdtContent>
              <w:r w:rsidR="000E7973">
                <w:t>Travel booking form – participants and workers</w:t>
              </w:r>
            </w:sdtContent>
          </w:sdt>
          <w:r w:rsidR="00127646" w:rsidRPr="00907C8A">
            <w:t xml:space="preserve"> |</w:t>
          </w:r>
          <w:r w:rsidR="00127646" w:rsidRPr="00907C8A">
            <w:rPr>
              <w:szCs w:val="14"/>
              <w:lang w:val="en-US"/>
            </w:rPr>
            <w:t xml:space="preserve"> </w:t>
          </w:r>
          <w:sdt>
            <w:sdtPr>
              <w:alias w:val="Subject"/>
              <w:tag w:val=""/>
              <w:id w:val="-369916767"/>
              <w:dataBinding w:prefixMappings="xmlns:ns0='http://schemas.microsoft.com/office/2006/coverPageProps' " w:xpath="/ns0:CoverPageProperties[1]/ns0:Abstract[1]" w:storeItemID="{55AF091B-3C7A-41E3-B477-F2FDAA23CFDA}"/>
              <w:text/>
            </w:sdtPr>
            <w:sdtEndPr/>
            <w:sdtContent>
              <w:r w:rsidR="007B15A6">
                <w:t>FPW024</w:t>
              </w:r>
            </w:sdtContent>
          </w:sdt>
          <w:r w:rsidR="00127646" w:rsidRPr="00907C8A">
            <w:t xml:space="preserve"> | v</w:t>
          </w:r>
          <w:r w:rsidR="000E7973">
            <w:t>0823</w:t>
          </w:r>
          <w:r w:rsidR="00454585">
            <w:t>a</w:t>
          </w:r>
        </w:p>
      </w:tc>
    </w:tr>
  </w:tbl>
  <w:p w14:paraId="2CE9DE71" w14:textId="77777777" w:rsidR="00127646" w:rsidRPr="00127646" w:rsidRDefault="00127646" w:rsidP="0012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78D0" w14:textId="77777777" w:rsidR="0056087C" w:rsidRDefault="0056087C" w:rsidP="002D4CDF">
      <w:pPr>
        <w:spacing w:before="0" w:after="0" w:line="240" w:lineRule="auto"/>
      </w:pPr>
      <w:r>
        <w:separator/>
      </w:r>
    </w:p>
  </w:footnote>
  <w:footnote w:type="continuationSeparator" w:id="0">
    <w:p w14:paraId="6113D3F9" w14:textId="77777777" w:rsidR="0056087C" w:rsidRDefault="0056087C" w:rsidP="002D4C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8D47" w14:textId="77777777" w:rsidR="00454585" w:rsidRDefault="00454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6304" w14:textId="77777777" w:rsidR="00454585" w:rsidRDefault="00454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CellSpacing w:w="0" w:type="nil"/>
      <w:tblLayout w:type="fixed"/>
      <w:tblLook w:val="04A0" w:firstRow="1" w:lastRow="0" w:firstColumn="1" w:lastColumn="0" w:noHBand="0" w:noVBand="1"/>
    </w:tblPr>
    <w:tblGrid>
      <w:gridCol w:w="3043"/>
      <w:gridCol w:w="2911"/>
      <w:gridCol w:w="185"/>
      <w:gridCol w:w="3784"/>
    </w:tblGrid>
    <w:tr w:rsidR="00127646" w14:paraId="14F0047F" w14:textId="77777777" w:rsidTr="00DC3B72">
      <w:trPr>
        <w:trHeight w:val="706"/>
        <w:tblCellSpacing w:w="0" w:type="nil"/>
      </w:trPr>
      <w:tc>
        <w:tcPr>
          <w:tcW w:w="3043" w:type="dxa"/>
          <w:vAlign w:val="bottom"/>
        </w:tcPr>
        <w:p w14:paraId="663BDDC8" w14:textId="77777777" w:rsidR="00127646" w:rsidRDefault="00127646" w:rsidP="00DC3B72">
          <w:pPr>
            <w:pStyle w:val="Header"/>
          </w:pPr>
          <w:r>
            <w:rPr>
              <w:noProof/>
              <w:lang w:eastAsia="en-AU"/>
            </w:rPr>
            <w:drawing>
              <wp:inline distT="0" distB="0" distL="0" distR="0" wp14:anchorId="55B31452" wp14:editId="521F672E">
                <wp:extent cx="1343754" cy="532430"/>
                <wp:effectExtent l="0" t="0" r="2540" b="1270"/>
                <wp:docPr id="1018" name="Picture 2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_master logo_magenta_RGB.jp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3754" cy="532430"/>
                        </a:xfrm>
                        <a:prstGeom prst="rect">
                          <a:avLst/>
                        </a:prstGeom>
                      </pic:spPr>
                    </pic:pic>
                  </a:graphicData>
                </a:graphic>
              </wp:inline>
            </w:drawing>
          </w:r>
        </w:p>
      </w:tc>
      <w:tc>
        <w:tcPr>
          <w:tcW w:w="2911" w:type="dxa"/>
          <w:tcBorders>
            <w:right w:val="single" w:sz="48" w:space="0" w:color="D0006F"/>
          </w:tcBorders>
          <w:vAlign w:val="bottom"/>
        </w:tcPr>
        <w:p w14:paraId="21B837BF" w14:textId="77777777" w:rsidR="00127646" w:rsidRDefault="00127646" w:rsidP="00DC3B72">
          <w:pPr>
            <w:pStyle w:val="Header"/>
          </w:pPr>
        </w:p>
      </w:tc>
      <w:tc>
        <w:tcPr>
          <w:tcW w:w="185" w:type="dxa"/>
          <w:tcBorders>
            <w:left w:val="single" w:sz="48" w:space="0" w:color="D0006F"/>
          </w:tcBorders>
        </w:tcPr>
        <w:p w14:paraId="333F580E" w14:textId="77777777" w:rsidR="00127646" w:rsidRPr="00C107FD" w:rsidRDefault="00127646" w:rsidP="00DC3B72">
          <w:pPr>
            <w:spacing w:before="0" w:after="0"/>
            <w:rPr>
              <w:rFonts w:ascii="Gotham Medium" w:hAnsi="Gotham Medium"/>
              <w:noProof/>
              <w:szCs w:val="19"/>
            </w:rPr>
          </w:pPr>
        </w:p>
      </w:tc>
      <w:tc>
        <w:tcPr>
          <w:tcW w:w="3784" w:type="dxa"/>
          <w:vAlign w:val="bottom"/>
        </w:tcPr>
        <w:p w14:paraId="2021D75F" w14:textId="45ADF58D" w:rsidR="00127646" w:rsidRPr="00DA56AC" w:rsidRDefault="00127646" w:rsidP="00DC3B72">
          <w:pPr>
            <w:spacing w:before="0" w:after="0"/>
            <w:rPr>
              <w:rFonts w:cs="Arial"/>
              <w:b/>
              <w:bCs/>
              <w:noProof/>
              <w:szCs w:val="19"/>
            </w:rPr>
          </w:pPr>
          <w:r>
            <w:rPr>
              <w:rFonts w:cs="Arial"/>
              <w:b/>
              <w:bCs/>
              <w:noProof/>
              <w:szCs w:val="19"/>
            </w:rPr>
            <w:t>Form</w:t>
          </w:r>
          <w:r w:rsidRPr="00DA56AC">
            <w:rPr>
              <w:rFonts w:cs="Arial"/>
              <w:b/>
              <w:bCs/>
              <w:noProof/>
              <w:szCs w:val="19"/>
            </w:rPr>
            <w:t xml:space="preserve"> </w:t>
          </w:r>
          <w:r w:rsidR="0066589B">
            <w:rPr>
              <w:rFonts w:cs="Arial"/>
              <w:b/>
              <w:bCs/>
              <w:noProof/>
              <w:szCs w:val="19"/>
            </w:rPr>
            <w:t>FPW024</w:t>
          </w:r>
        </w:p>
        <w:p w14:paraId="4D501986" w14:textId="7DE95788" w:rsidR="00127646" w:rsidRPr="00E44F8F" w:rsidRDefault="006C5382" w:rsidP="00DC3B72">
          <w:pPr>
            <w:pStyle w:val="BodyText"/>
            <w:tabs>
              <w:tab w:val="left" w:pos="6968"/>
            </w:tabs>
            <w:spacing w:before="119" w:line="240" w:lineRule="exact"/>
            <w:ind w:right="238"/>
            <w:rPr>
              <w:i/>
              <w:color w:val="231F20"/>
              <w:szCs w:val="19"/>
            </w:rPr>
          </w:pPr>
          <w:r w:rsidRPr="006C5382">
            <w:rPr>
              <w:rFonts w:cs="Arial"/>
              <w:color w:val="231F20"/>
              <w:szCs w:val="19"/>
            </w:rPr>
            <w:t>Form for participants and workers in Lifetime Care and Workers Care</w:t>
          </w:r>
        </w:p>
      </w:tc>
    </w:tr>
  </w:tbl>
  <w:p w14:paraId="56E9354E" w14:textId="77777777" w:rsidR="00127646" w:rsidRPr="00127646" w:rsidRDefault="00127646" w:rsidP="000E7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386E0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E2B27A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65CDBD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CBE0EEC"/>
    <w:lvl w:ilvl="0">
      <w:start w:val="1"/>
      <w:numFmt w:val="bullet"/>
      <w:lvlText w:val=""/>
      <w:lvlJc w:val="left"/>
      <w:pPr>
        <w:ind w:left="360" w:hanging="360"/>
      </w:pPr>
      <w:rPr>
        <w:rFonts w:ascii="Symbol" w:hAnsi="Symbol" w:hint="default"/>
        <w:color w:val="103E76" w:themeColor="accent1"/>
        <w:sz w:val="20"/>
      </w:rPr>
    </w:lvl>
  </w:abstractNum>
  <w:abstractNum w:abstractNumId="4" w15:restartNumberingAfterBreak="0">
    <w:nsid w:val="013F6D35"/>
    <w:multiLevelType w:val="hybridMultilevel"/>
    <w:tmpl w:val="3CCA62B0"/>
    <w:lvl w:ilvl="0" w:tplc="8FC02BC4">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883D19"/>
    <w:multiLevelType w:val="hybridMultilevel"/>
    <w:tmpl w:val="23B8C20A"/>
    <w:lvl w:ilvl="0" w:tplc="A6802246">
      <w:start w:val="1"/>
      <w:numFmt w:val="bullet"/>
      <w:pStyle w:val="Bullet2"/>
      <w:lvlText w:val="–"/>
      <w:lvlJc w:val="left"/>
      <w:pPr>
        <w:tabs>
          <w:tab w:val="num" w:pos="567"/>
        </w:tabs>
        <w:ind w:left="567" w:hanging="283"/>
      </w:pPr>
      <w:rPr>
        <w:rFonts w:ascii="Arial" w:hAnsi="Arial" w:hint="default"/>
        <w:b w:val="0"/>
        <w:i w:val="0"/>
        <w:color w:val="103E76" w:themeColor="accent1"/>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46474"/>
    <w:multiLevelType w:val="hybridMultilevel"/>
    <w:tmpl w:val="9C52736E"/>
    <w:lvl w:ilvl="0" w:tplc="D444F62C">
      <w:start w:val="1"/>
      <w:numFmt w:val="bullet"/>
      <w:pStyle w:val="Bullet3"/>
      <w:lvlText w:val="»"/>
      <w:lvlJc w:val="left"/>
      <w:pPr>
        <w:tabs>
          <w:tab w:val="num" w:pos="850"/>
        </w:tabs>
        <w:ind w:left="850" w:hanging="283"/>
      </w:pPr>
      <w:rPr>
        <w:rFonts w:ascii="Gibson" w:hAnsi="Gibson" w:cs="Times New Roman" w:hint="default"/>
        <w:color w:val="103E7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F5B8C"/>
    <w:multiLevelType w:val="hybridMultilevel"/>
    <w:tmpl w:val="C91AA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2B2988"/>
    <w:multiLevelType w:val="hybridMultilevel"/>
    <w:tmpl w:val="EDB492D4"/>
    <w:lvl w:ilvl="0" w:tplc="9F38B186">
      <w:start w:val="1"/>
      <w:numFmt w:val="bullet"/>
      <w:lvlText w:val=""/>
      <w:lvlJc w:val="left"/>
      <w:pPr>
        <w:tabs>
          <w:tab w:val="num" w:pos="284"/>
        </w:tabs>
        <w:ind w:left="284" w:hanging="284"/>
      </w:pPr>
      <w:rPr>
        <w:rFonts w:ascii="Symbol" w:hAnsi="Symbol" w:hint="default"/>
        <w:color w:val="FEDB00" w:themeColor="background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627720">
    <w:abstractNumId w:val="8"/>
  </w:num>
  <w:num w:numId="2" w16cid:durableId="599140768">
    <w:abstractNumId w:val="5"/>
  </w:num>
  <w:num w:numId="3" w16cid:durableId="2054883571">
    <w:abstractNumId w:val="6"/>
  </w:num>
  <w:num w:numId="4" w16cid:durableId="526483402">
    <w:abstractNumId w:val="4"/>
  </w:num>
  <w:num w:numId="5" w16cid:durableId="1957180689">
    <w:abstractNumId w:val="3"/>
  </w:num>
  <w:num w:numId="6" w16cid:durableId="1681734880">
    <w:abstractNumId w:val="3"/>
  </w:num>
  <w:num w:numId="7" w16cid:durableId="859004182">
    <w:abstractNumId w:val="2"/>
  </w:num>
  <w:num w:numId="8" w16cid:durableId="1807892271">
    <w:abstractNumId w:val="2"/>
  </w:num>
  <w:num w:numId="9" w16cid:durableId="668142593">
    <w:abstractNumId w:val="1"/>
  </w:num>
  <w:num w:numId="10" w16cid:durableId="1190408493">
    <w:abstractNumId w:val="1"/>
  </w:num>
  <w:num w:numId="11" w16cid:durableId="1697080811">
    <w:abstractNumId w:val="0"/>
  </w:num>
  <w:num w:numId="12" w16cid:durableId="1667901370">
    <w:abstractNumId w:val="0"/>
  </w:num>
  <w:num w:numId="13" w16cid:durableId="750853171">
    <w:abstractNumId w:val="8"/>
  </w:num>
  <w:num w:numId="14" w16cid:durableId="1831019109">
    <w:abstractNumId w:val="5"/>
  </w:num>
  <w:num w:numId="15" w16cid:durableId="880748833">
    <w:abstractNumId w:val="6"/>
  </w:num>
  <w:num w:numId="16" w16cid:durableId="1358967594">
    <w:abstractNumId w:val="4"/>
  </w:num>
  <w:num w:numId="17" w16cid:durableId="1342317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wMDUyM7K0NDM1t7BU0lEKTi0uzszPAykwrgUAD33ODiwAAAA="/>
  </w:docVars>
  <w:rsids>
    <w:rsidRoot w:val="0056087C"/>
    <w:rsid w:val="00014FE3"/>
    <w:rsid w:val="00017E43"/>
    <w:rsid w:val="00017F62"/>
    <w:rsid w:val="00026305"/>
    <w:rsid w:val="00030386"/>
    <w:rsid w:val="00031EDE"/>
    <w:rsid w:val="00040EA5"/>
    <w:rsid w:val="00041358"/>
    <w:rsid w:val="0005114B"/>
    <w:rsid w:val="00074B99"/>
    <w:rsid w:val="000762A7"/>
    <w:rsid w:val="000765FA"/>
    <w:rsid w:val="000770CD"/>
    <w:rsid w:val="000818A1"/>
    <w:rsid w:val="00087BC1"/>
    <w:rsid w:val="000959F1"/>
    <w:rsid w:val="0009753A"/>
    <w:rsid w:val="00097B52"/>
    <w:rsid w:val="000A2C74"/>
    <w:rsid w:val="000A2EF9"/>
    <w:rsid w:val="000A49BC"/>
    <w:rsid w:val="000A4E5E"/>
    <w:rsid w:val="000A5E0F"/>
    <w:rsid w:val="000B273B"/>
    <w:rsid w:val="000B2E78"/>
    <w:rsid w:val="000B56D1"/>
    <w:rsid w:val="000C42AE"/>
    <w:rsid w:val="000C65EB"/>
    <w:rsid w:val="000D2509"/>
    <w:rsid w:val="000D68E1"/>
    <w:rsid w:val="000E7973"/>
    <w:rsid w:val="000F5C25"/>
    <w:rsid w:val="0010453E"/>
    <w:rsid w:val="00115966"/>
    <w:rsid w:val="00122AFB"/>
    <w:rsid w:val="00125163"/>
    <w:rsid w:val="00125CCD"/>
    <w:rsid w:val="00127646"/>
    <w:rsid w:val="0013097C"/>
    <w:rsid w:val="00134ACA"/>
    <w:rsid w:val="00135661"/>
    <w:rsid w:val="00152104"/>
    <w:rsid w:val="00152AA3"/>
    <w:rsid w:val="00164777"/>
    <w:rsid w:val="00164996"/>
    <w:rsid w:val="00177F22"/>
    <w:rsid w:val="0018271B"/>
    <w:rsid w:val="00184E3D"/>
    <w:rsid w:val="00186DF6"/>
    <w:rsid w:val="00194D92"/>
    <w:rsid w:val="001A0A74"/>
    <w:rsid w:val="001B1DE7"/>
    <w:rsid w:val="001B5A29"/>
    <w:rsid w:val="001C143C"/>
    <w:rsid w:val="001C4614"/>
    <w:rsid w:val="001C75AA"/>
    <w:rsid w:val="001D3898"/>
    <w:rsid w:val="001F768B"/>
    <w:rsid w:val="00212419"/>
    <w:rsid w:val="00217F13"/>
    <w:rsid w:val="00221F10"/>
    <w:rsid w:val="00222DFD"/>
    <w:rsid w:val="00233121"/>
    <w:rsid w:val="00234E61"/>
    <w:rsid w:val="00237C67"/>
    <w:rsid w:val="0024735E"/>
    <w:rsid w:val="00254F76"/>
    <w:rsid w:val="00270DA2"/>
    <w:rsid w:val="00271557"/>
    <w:rsid w:val="002735F4"/>
    <w:rsid w:val="0027377F"/>
    <w:rsid w:val="002751A8"/>
    <w:rsid w:val="00293090"/>
    <w:rsid w:val="00293746"/>
    <w:rsid w:val="002A4FCC"/>
    <w:rsid w:val="002C433F"/>
    <w:rsid w:val="002C447B"/>
    <w:rsid w:val="002C7436"/>
    <w:rsid w:val="002D4A80"/>
    <w:rsid w:val="002D4CDF"/>
    <w:rsid w:val="002D4EFF"/>
    <w:rsid w:val="002E303B"/>
    <w:rsid w:val="002F16A3"/>
    <w:rsid w:val="002F52CA"/>
    <w:rsid w:val="002F5AAF"/>
    <w:rsid w:val="002F630B"/>
    <w:rsid w:val="003009ED"/>
    <w:rsid w:val="00302EDB"/>
    <w:rsid w:val="00303304"/>
    <w:rsid w:val="0030479F"/>
    <w:rsid w:val="00306A60"/>
    <w:rsid w:val="0031009D"/>
    <w:rsid w:val="00310CCA"/>
    <w:rsid w:val="00313BC5"/>
    <w:rsid w:val="00322C8A"/>
    <w:rsid w:val="00327485"/>
    <w:rsid w:val="0034515B"/>
    <w:rsid w:val="00355833"/>
    <w:rsid w:val="00374308"/>
    <w:rsid w:val="00381F63"/>
    <w:rsid w:val="00383806"/>
    <w:rsid w:val="00386110"/>
    <w:rsid w:val="003871BE"/>
    <w:rsid w:val="003A49A4"/>
    <w:rsid w:val="003A50AA"/>
    <w:rsid w:val="003A557B"/>
    <w:rsid w:val="003B1FCE"/>
    <w:rsid w:val="003C215D"/>
    <w:rsid w:val="003D3214"/>
    <w:rsid w:val="003D4125"/>
    <w:rsid w:val="003D6286"/>
    <w:rsid w:val="003E32E4"/>
    <w:rsid w:val="003F3CAB"/>
    <w:rsid w:val="0040292A"/>
    <w:rsid w:val="00405748"/>
    <w:rsid w:val="00415B61"/>
    <w:rsid w:val="0041605C"/>
    <w:rsid w:val="0041635E"/>
    <w:rsid w:val="0042745B"/>
    <w:rsid w:val="00432C2B"/>
    <w:rsid w:val="004416FA"/>
    <w:rsid w:val="00442BFF"/>
    <w:rsid w:val="00447C76"/>
    <w:rsid w:val="00454585"/>
    <w:rsid w:val="0045670C"/>
    <w:rsid w:val="004661F4"/>
    <w:rsid w:val="004820FF"/>
    <w:rsid w:val="0048477D"/>
    <w:rsid w:val="00490A5C"/>
    <w:rsid w:val="004917AD"/>
    <w:rsid w:val="004A521A"/>
    <w:rsid w:val="004B3180"/>
    <w:rsid w:val="004B75EC"/>
    <w:rsid w:val="004C3BE4"/>
    <w:rsid w:val="004E11C6"/>
    <w:rsid w:val="004E3B2F"/>
    <w:rsid w:val="004E709A"/>
    <w:rsid w:val="004E7B5D"/>
    <w:rsid w:val="004F21FD"/>
    <w:rsid w:val="004F4927"/>
    <w:rsid w:val="004F608F"/>
    <w:rsid w:val="004F7A90"/>
    <w:rsid w:val="00516909"/>
    <w:rsid w:val="00521F3C"/>
    <w:rsid w:val="00554AFB"/>
    <w:rsid w:val="00556009"/>
    <w:rsid w:val="0056087C"/>
    <w:rsid w:val="00571B4F"/>
    <w:rsid w:val="00573892"/>
    <w:rsid w:val="005831DE"/>
    <w:rsid w:val="00583F6E"/>
    <w:rsid w:val="005A1E16"/>
    <w:rsid w:val="005A53E7"/>
    <w:rsid w:val="005A6B72"/>
    <w:rsid w:val="005B07ED"/>
    <w:rsid w:val="005B7AF3"/>
    <w:rsid w:val="005C7A8F"/>
    <w:rsid w:val="005E1E2F"/>
    <w:rsid w:val="005E42E4"/>
    <w:rsid w:val="005E53A1"/>
    <w:rsid w:val="005F1DA6"/>
    <w:rsid w:val="005F2CEE"/>
    <w:rsid w:val="005F3CBD"/>
    <w:rsid w:val="006311E6"/>
    <w:rsid w:val="0063305D"/>
    <w:rsid w:val="00633814"/>
    <w:rsid w:val="00640239"/>
    <w:rsid w:val="006456F6"/>
    <w:rsid w:val="00645E0C"/>
    <w:rsid w:val="00662FC2"/>
    <w:rsid w:val="00663BBE"/>
    <w:rsid w:val="0066589B"/>
    <w:rsid w:val="00670BB5"/>
    <w:rsid w:val="00670C15"/>
    <w:rsid w:val="00681F46"/>
    <w:rsid w:val="006A4212"/>
    <w:rsid w:val="006B493E"/>
    <w:rsid w:val="006B57A2"/>
    <w:rsid w:val="006B5FA1"/>
    <w:rsid w:val="006C5382"/>
    <w:rsid w:val="006D1542"/>
    <w:rsid w:val="006E268F"/>
    <w:rsid w:val="006E5A7E"/>
    <w:rsid w:val="006E600A"/>
    <w:rsid w:val="006E7500"/>
    <w:rsid w:val="006E7A5E"/>
    <w:rsid w:val="006F31F0"/>
    <w:rsid w:val="00701ABB"/>
    <w:rsid w:val="0070506A"/>
    <w:rsid w:val="00706819"/>
    <w:rsid w:val="00710DBD"/>
    <w:rsid w:val="00715930"/>
    <w:rsid w:val="00720254"/>
    <w:rsid w:val="00721536"/>
    <w:rsid w:val="00721B68"/>
    <w:rsid w:val="007302C7"/>
    <w:rsid w:val="00732D43"/>
    <w:rsid w:val="00733BC2"/>
    <w:rsid w:val="007403B0"/>
    <w:rsid w:val="007459D1"/>
    <w:rsid w:val="00746A96"/>
    <w:rsid w:val="00746CFA"/>
    <w:rsid w:val="00750B9A"/>
    <w:rsid w:val="00752DA3"/>
    <w:rsid w:val="007748DC"/>
    <w:rsid w:val="00775E71"/>
    <w:rsid w:val="00776B71"/>
    <w:rsid w:val="00781822"/>
    <w:rsid w:val="0078281B"/>
    <w:rsid w:val="00782A42"/>
    <w:rsid w:val="007A0440"/>
    <w:rsid w:val="007B15A6"/>
    <w:rsid w:val="007B5FD8"/>
    <w:rsid w:val="007B795E"/>
    <w:rsid w:val="007C1597"/>
    <w:rsid w:val="007C54AF"/>
    <w:rsid w:val="007C5DA8"/>
    <w:rsid w:val="007F3B69"/>
    <w:rsid w:val="007F44B2"/>
    <w:rsid w:val="008049FA"/>
    <w:rsid w:val="00811E56"/>
    <w:rsid w:val="0081727D"/>
    <w:rsid w:val="00827905"/>
    <w:rsid w:val="00831B56"/>
    <w:rsid w:val="00832653"/>
    <w:rsid w:val="00836C3E"/>
    <w:rsid w:val="0084765C"/>
    <w:rsid w:val="00853902"/>
    <w:rsid w:val="00853F0E"/>
    <w:rsid w:val="008638DC"/>
    <w:rsid w:val="00864420"/>
    <w:rsid w:val="0086659B"/>
    <w:rsid w:val="00883689"/>
    <w:rsid w:val="00896D38"/>
    <w:rsid w:val="008B2056"/>
    <w:rsid w:val="008B70DD"/>
    <w:rsid w:val="008D0475"/>
    <w:rsid w:val="008D3513"/>
    <w:rsid w:val="008E1EEC"/>
    <w:rsid w:val="008E4D5B"/>
    <w:rsid w:val="008F3D8D"/>
    <w:rsid w:val="008F6B56"/>
    <w:rsid w:val="008F6BD2"/>
    <w:rsid w:val="009048F0"/>
    <w:rsid w:val="0092030F"/>
    <w:rsid w:val="00922ED3"/>
    <w:rsid w:val="009277E8"/>
    <w:rsid w:val="00932758"/>
    <w:rsid w:val="00940C19"/>
    <w:rsid w:val="009510B0"/>
    <w:rsid w:val="0095165F"/>
    <w:rsid w:val="00956DA0"/>
    <w:rsid w:val="009645F8"/>
    <w:rsid w:val="009646FC"/>
    <w:rsid w:val="00977A0D"/>
    <w:rsid w:val="00983F3D"/>
    <w:rsid w:val="00986BB2"/>
    <w:rsid w:val="0098757E"/>
    <w:rsid w:val="00990964"/>
    <w:rsid w:val="00994D89"/>
    <w:rsid w:val="009A1783"/>
    <w:rsid w:val="009B3828"/>
    <w:rsid w:val="009B7DC6"/>
    <w:rsid w:val="009C2E1A"/>
    <w:rsid w:val="009E5F47"/>
    <w:rsid w:val="009E7106"/>
    <w:rsid w:val="009F1917"/>
    <w:rsid w:val="009F1F93"/>
    <w:rsid w:val="009F35DF"/>
    <w:rsid w:val="009F4A84"/>
    <w:rsid w:val="00A015B7"/>
    <w:rsid w:val="00A0182F"/>
    <w:rsid w:val="00A04ADB"/>
    <w:rsid w:val="00A16443"/>
    <w:rsid w:val="00A165B8"/>
    <w:rsid w:val="00A25769"/>
    <w:rsid w:val="00A26F54"/>
    <w:rsid w:val="00A46407"/>
    <w:rsid w:val="00A46F20"/>
    <w:rsid w:val="00A52276"/>
    <w:rsid w:val="00A5654D"/>
    <w:rsid w:val="00A657C7"/>
    <w:rsid w:val="00A75A68"/>
    <w:rsid w:val="00A77E64"/>
    <w:rsid w:val="00A82EB2"/>
    <w:rsid w:val="00A87740"/>
    <w:rsid w:val="00A91D1A"/>
    <w:rsid w:val="00AB3F5E"/>
    <w:rsid w:val="00AC01D2"/>
    <w:rsid w:val="00AC2B38"/>
    <w:rsid w:val="00AC3586"/>
    <w:rsid w:val="00AD2DCF"/>
    <w:rsid w:val="00AF7C11"/>
    <w:rsid w:val="00B00A8B"/>
    <w:rsid w:val="00B02717"/>
    <w:rsid w:val="00B02FBF"/>
    <w:rsid w:val="00B03EA0"/>
    <w:rsid w:val="00B179FD"/>
    <w:rsid w:val="00B226E0"/>
    <w:rsid w:val="00B27E19"/>
    <w:rsid w:val="00B36D6C"/>
    <w:rsid w:val="00B53263"/>
    <w:rsid w:val="00B62A26"/>
    <w:rsid w:val="00B6741D"/>
    <w:rsid w:val="00B73F07"/>
    <w:rsid w:val="00B74E58"/>
    <w:rsid w:val="00B84B76"/>
    <w:rsid w:val="00B944EF"/>
    <w:rsid w:val="00BA532F"/>
    <w:rsid w:val="00BB3489"/>
    <w:rsid w:val="00BC0593"/>
    <w:rsid w:val="00BC1E1C"/>
    <w:rsid w:val="00BC6523"/>
    <w:rsid w:val="00BD1050"/>
    <w:rsid w:val="00BE204C"/>
    <w:rsid w:val="00BF5980"/>
    <w:rsid w:val="00C005AC"/>
    <w:rsid w:val="00C02550"/>
    <w:rsid w:val="00C06938"/>
    <w:rsid w:val="00C10C01"/>
    <w:rsid w:val="00C21EB3"/>
    <w:rsid w:val="00C30D09"/>
    <w:rsid w:val="00C47F24"/>
    <w:rsid w:val="00C652B5"/>
    <w:rsid w:val="00C93DF4"/>
    <w:rsid w:val="00C96EEC"/>
    <w:rsid w:val="00CB668C"/>
    <w:rsid w:val="00CC066E"/>
    <w:rsid w:val="00CC376B"/>
    <w:rsid w:val="00CD0067"/>
    <w:rsid w:val="00CD73CF"/>
    <w:rsid w:val="00CF0B48"/>
    <w:rsid w:val="00CF7CFF"/>
    <w:rsid w:val="00D01DF3"/>
    <w:rsid w:val="00D05537"/>
    <w:rsid w:val="00D11D73"/>
    <w:rsid w:val="00D1648A"/>
    <w:rsid w:val="00D238BD"/>
    <w:rsid w:val="00D34FDC"/>
    <w:rsid w:val="00D35DAD"/>
    <w:rsid w:val="00D40841"/>
    <w:rsid w:val="00D436EC"/>
    <w:rsid w:val="00D627D4"/>
    <w:rsid w:val="00D6303F"/>
    <w:rsid w:val="00D76042"/>
    <w:rsid w:val="00D760BA"/>
    <w:rsid w:val="00D8039D"/>
    <w:rsid w:val="00D822B2"/>
    <w:rsid w:val="00D82537"/>
    <w:rsid w:val="00D825B0"/>
    <w:rsid w:val="00D92F5C"/>
    <w:rsid w:val="00DA1428"/>
    <w:rsid w:val="00DA14BC"/>
    <w:rsid w:val="00DB067E"/>
    <w:rsid w:val="00DB09B3"/>
    <w:rsid w:val="00DB31F6"/>
    <w:rsid w:val="00DB63AA"/>
    <w:rsid w:val="00DC0A4E"/>
    <w:rsid w:val="00DC1740"/>
    <w:rsid w:val="00DC5799"/>
    <w:rsid w:val="00DD7150"/>
    <w:rsid w:val="00E00094"/>
    <w:rsid w:val="00E10019"/>
    <w:rsid w:val="00E258C4"/>
    <w:rsid w:val="00E259CD"/>
    <w:rsid w:val="00E26999"/>
    <w:rsid w:val="00E31423"/>
    <w:rsid w:val="00E370FA"/>
    <w:rsid w:val="00E37230"/>
    <w:rsid w:val="00E445DE"/>
    <w:rsid w:val="00E56CAA"/>
    <w:rsid w:val="00E67BF3"/>
    <w:rsid w:val="00E67D87"/>
    <w:rsid w:val="00E71BAE"/>
    <w:rsid w:val="00E82659"/>
    <w:rsid w:val="00E84E91"/>
    <w:rsid w:val="00EA46C2"/>
    <w:rsid w:val="00EA5107"/>
    <w:rsid w:val="00EA79BA"/>
    <w:rsid w:val="00EB7B86"/>
    <w:rsid w:val="00EC538E"/>
    <w:rsid w:val="00EC7FE4"/>
    <w:rsid w:val="00EE2AA6"/>
    <w:rsid w:val="00EE5E8F"/>
    <w:rsid w:val="00EE7AE6"/>
    <w:rsid w:val="00F00121"/>
    <w:rsid w:val="00F0723E"/>
    <w:rsid w:val="00F07D51"/>
    <w:rsid w:val="00F14503"/>
    <w:rsid w:val="00F1728F"/>
    <w:rsid w:val="00F45CE5"/>
    <w:rsid w:val="00F47FFB"/>
    <w:rsid w:val="00F52A16"/>
    <w:rsid w:val="00F6095C"/>
    <w:rsid w:val="00F62102"/>
    <w:rsid w:val="00F63D0D"/>
    <w:rsid w:val="00F711FF"/>
    <w:rsid w:val="00F715D4"/>
    <w:rsid w:val="00F72622"/>
    <w:rsid w:val="00F901CB"/>
    <w:rsid w:val="00F97B2C"/>
    <w:rsid w:val="00FB3D35"/>
    <w:rsid w:val="00FB6B86"/>
    <w:rsid w:val="00FC4295"/>
    <w:rsid w:val="00FD4066"/>
    <w:rsid w:val="00FD4AB8"/>
    <w:rsid w:val="00FD5E29"/>
    <w:rsid w:val="00FE7975"/>
    <w:rsid w:val="00FF1534"/>
    <w:rsid w:val="00FF7C5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F760A"/>
  <w15:chartTrackingRefBased/>
  <w15:docId w15:val="{05492A82-13B9-4CF8-AC04-2E4321B1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1A"/>
    <w:pPr>
      <w:adjustRightInd w:val="0"/>
      <w:snapToGrid w:val="0"/>
      <w:spacing w:before="100" w:beforeAutospacing="1" w:after="100" w:afterAutospacing="1" w:line="280" w:lineRule="atLeast"/>
    </w:pPr>
    <w:rPr>
      <w:rFonts w:asciiTheme="minorHAnsi" w:hAnsiTheme="minorHAnsi"/>
      <w:lang w:eastAsia="ja-JP"/>
    </w:rPr>
  </w:style>
  <w:style w:type="paragraph" w:styleId="Heading1">
    <w:name w:val="heading 1"/>
    <w:basedOn w:val="Normal"/>
    <w:next w:val="Normal"/>
    <w:link w:val="Heading1Char"/>
    <w:qFormat/>
    <w:rsid w:val="00A75A68"/>
    <w:pPr>
      <w:keepNext/>
      <w:spacing w:before="240"/>
      <w:outlineLvl w:val="0"/>
    </w:pPr>
    <w:rPr>
      <w:rFonts w:asciiTheme="majorHAnsi" w:hAnsiTheme="majorHAnsi" w:cs="Arial"/>
      <w:b/>
      <w:bCs/>
      <w:color w:val="D0006F"/>
      <w:sz w:val="40"/>
    </w:rPr>
  </w:style>
  <w:style w:type="paragraph" w:styleId="Heading2">
    <w:name w:val="heading 2"/>
    <w:basedOn w:val="Normal"/>
    <w:next w:val="Normal"/>
    <w:link w:val="Heading2Char"/>
    <w:qFormat/>
    <w:rsid w:val="00B84B76"/>
    <w:pPr>
      <w:keepNext/>
      <w:spacing w:before="480" w:beforeAutospacing="0"/>
      <w:outlineLvl w:val="1"/>
    </w:pPr>
    <w:rPr>
      <w:rFonts w:asciiTheme="majorHAnsi" w:hAnsiTheme="majorHAnsi" w:cs="Arial"/>
      <w:b/>
      <w:bCs/>
      <w:iCs/>
      <w:sz w:val="32"/>
    </w:rPr>
  </w:style>
  <w:style w:type="paragraph" w:styleId="Heading3">
    <w:name w:val="heading 3"/>
    <w:basedOn w:val="Normal"/>
    <w:next w:val="Normal"/>
    <w:link w:val="Heading3Char"/>
    <w:qFormat/>
    <w:rsid w:val="00B84B76"/>
    <w:pPr>
      <w:keepNext/>
      <w:spacing w:before="480" w:beforeAutospacing="0"/>
      <w:outlineLvl w:val="2"/>
    </w:pPr>
    <w:rPr>
      <w:rFonts w:asciiTheme="majorHAnsi" w:hAnsiTheme="majorHAnsi" w:cs="Arial"/>
      <w:b/>
      <w:bCs/>
      <w:sz w:val="24"/>
    </w:rPr>
  </w:style>
  <w:style w:type="paragraph" w:styleId="Heading4">
    <w:name w:val="heading 4"/>
    <w:basedOn w:val="Normal"/>
    <w:next w:val="Normal"/>
    <w:link w:val="Heading4Char"/>
    <w:uiPriority w:val="1"/>
    <w:semiHidden/>
    <w:qFormat/>
    <w:rsid w:val="00B62A26"/>
    <w:pPr>
      <w:keepNext/>
      <w:keepLines/>
      <w:spacing w:before="200"/>
      <w:outlineLvl w:val="3"/>
    </w:pPr>
    <w:rPr>
      <w:rFonts w:asciiTheme="majorHAnsi" w:eastAsiaTheme="majorEastAsia" w:hAnsiTheme="majorHAnsi" w:cstheme="majorBidi"/>
      <w:b/>
      <w:bCs/>
      <w:i/>
      <w:iCs/>
      <w:color w:val="103E76" w:themeColor="text2"/>
    </w:rPr>
  </w:style>
  <w:style w:type="paragraph" w:styleId="Heading5">
    <w:name w:val="heading 5"/>
    <w:basedOn w:val="Normal"/>
    <w:next w:val="Normal"/>
    <w:link w:val="Heading5Char"/>
    <w:uiPriority w:val="1"/>
    <w:semiHidden/>
    <w:qFormat/>
    <w:rsid w:val="00B62A26"/>
    <w:pPr>
      <w:keepNext/>
      <w:keepLines/>
      <w:spacing w:before="200"/>
      <w:outlineLvl w:val="4"/>
    </w:pPr>
    <w:rPr>
      <w:rFonts w:asciiTheme="majorHAnsi" w:eastAsiaTheme="majorEastAsia" w:hAnsiTheme="majorHAnsi" w:cstheme="majorBidi"/>
      <w:color w:val="081E3A" w:themeColor="accent1" w:themeShade="7F"/>
    </w:rPr>
  </w:style>
  <w:style w:type="paragraph" w:styleId="Heading6">
    <w:name w:val="heading 6"/>
    <w:basedOn w:val="Normal"/>
    <w:next w:val="Normal"/>
    <w:link w:val="Heading6Char"/>
    <w:uiPriority w:val="1"/>
    <w:semiHidden/>
    <w:qFormat/>
    <w:rsid w:val="00B62A26"/>
    <w:pPr>
      <w:keepNext/>
      <w:keepLines/>
      <w:spacing w:before="200"/>
      <w:outlineLvl w:val="5"/>
    </w:pPr>
    <w:rPr>
      <w:rFonts w:asciiTheme="majorHAnsi" w:eastAsiaTheme="majorEastAsia" w:hAnsiTheme="majorHAnsi" w:cstheme="majorBidi"/>
      <w:i/>
      <w:iCs/>
      <w:color w:val="081E3A" w:themeColor="accent1" w:themeShade="7F"/>
    </w:rPr>
  </w:style>
  <w:style w:type="paragraph" w:styleId="Heading7">
    <w:name w:val="heading 7"/>
    <w:basedOn w:val="Normal"/>
    <w:next w:val="Normal"/>
    <w:link w:val="Heading7Char"/>
    <w:uiPriority w:val="1"/>
    <w:semiHidden/>
    <w:qFormat/>
    <w:rsid w:val="00B62A2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qFormat/>
    <w:rsid w:val="00B62A2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
    <w:semiHidden/>
    <w:qFormat/>
    <w:rsid w:val="00B62A2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ullet"/>
    <w:rsid w:val="0092030F"/>
    <w:pPr>
      <w:ind w:left="357" w:hanging="357"/>
    </w:pPr>
  </w:style>
  <w:style w:type="paragraph" w:styleId="BodyText">
    <w:name w:val="Body Text"/>
    <w:basedOn w:val="Normal"/>
    <w:link w:val="BodyTextChar"/>
    <w:uiPriority w:val="1"/>
    <w:qFormat/>
    <w:rsid w:val="000762A7"/>
  </w:style>
  <w:style w:type="character" w:customStyle="1" w:styleId="BodyTextChar">
    <w:name w:val="Body Text Char"/>
    <w:basedOn w:val="DefaultParagraphFont"/>
    <w:link w:val="BodyText"/>
    <w:uiPriority w:val="1"/>
    <w:rsid w:val="000762A7"/>
    <w:rPr>
      <w:rFonts w:asciiTheme="minorHAnsi" w:hAnsiTheme="minorHAnsi"/>
      <w:lang w:eastAsia="ja-JP"/>
    </w:rPr>
  </w:style>
  <w:style w:type="paragraph" w:customStyle="1" w:styleId="Bullet2">
    <w:name w:val="Bullet 2"/>
    <w:basedOn w:val="Normal"/>
    <w:qFormat/>
    <w:rsid w:val="00B62A26"/>
    <w:pPr>
      <w:numPr>
        <w:numId w:val="14"/>
      </w:numPr>
      <w:adjustRightInd/>
      <w:snapToGrid/>
      <w:spacing w:before="120" w:after="120" w:line="240" w:lineRule="auto"/>
    </w:pPr>
    <w:rPr>
      <w:rFonts w:eastAsia="Arial" w:cs="ArialMT"/>
      <w:color w:val="000000"/>
      <w:szCs w:val="24"/>
      <w:lang w:eastAsia="en-US"/>
    </w:rPr>
  </w:style>
  <w:style w:type="paragraph" w:customStyle="1" w:styleId="Bullet3">
    <w:name w:val="Bullet 3"/>
    <w:basedOn w:val="Normal"/>
    <w:qFormat/>
    <w:rsid w:val="00B62A26"/>
    <w:pPr>
      <w:numPr>
        <w:numId w:val="15"/>
      </w:numPr>
      <w:adjustRightInd/>
      <w:snapToGrid/>
      <w:spacing w:before="120" w:after="120" w:line="240" w:lineRule="auto"/>
    </w:pPr>
    <w:rPr>
      <w:rFonts w:eastAsia="Arial"/>
      <w:szCs w:val="24"/>
      <w:lang w:eastAsia="en-US"/>
    </w:rPr>
  </w:style>
  <w:style w:type="paragraph" w:styleId="Subtitle">
    <w:name w:val="Subtitle"/>
    <w:basedOn w:val="Normal"/>
    <w:next w:val="Normal"/>
    <w:link w:val="SubtitleChar"/>
    <w:uiPriority w:val="11"/>
    <w:rsid w:val="000A5E0F"/>
  </w:style>
  <w:style w:type="character" w:customStyle="1" w:styleId="SubtitleChar">
    <w:name w:val="Subtitle Char"/>
    <w:basedOn w:val="DefaultParagraphFont"/>
    <w:link w:val="Subtitle"/>
    <w:uiPriority w:val="11"/>
    <w:rsid w:val="000A5E0F"/>
    <w:rPr>
      <w:rFonts w:asciiTheme="minorHAnsi" w:hAnsiTheme="minorHAnsi"/>
      <w:lang w:eastAsia="ja-JP"/>
    </w:rPr>
  </w:style>
  <w:style w:type="character" w:styleId="SubtleEmphasis">
    <w:name w:val="Subtle Emphasis"/>
    <w:basedOn w:val="DefaultParagraphFont"/>
    <w:uiPriority w:val="19"/>
    <w:rsid w:val="000A5E0F"/>
    <w:rPr>
      <w:i/>
      <w:iCs/>
      <w:color w:val="404040" w:themeColor="text1" w:themeTint="BF"/>
    </w:rPr>
  </w:style>
  <w:style w:type="paragraph" w:customStyle="1" w:styleId="Bullet">
    <w:name w:val="Bullet"/>
    <w:basedOn w:val="Normal"/>
    <w:qFormat/>
    <w:rsid w:val="00A0182F"/>
    <w:pPr>
      <w:numPr>
        <w:numId w:val="16"/>
      </w:numPr>
      <w:adjustRightInd/>
      <w:snapToGrid/>
      <w:spacing w:before="120" w:after="120" w:line="240" w:lineRule="auto"/>
    </w:pPr>
    <w:rPr>
      <w:rFonts w:ascii="Arial" w:eastAsia="Times New Roman" w:hAnsi="Arial"/>
      <w:szCs w:val="24"/>
      <w:lang w:eastAsia="en-AU"/>
    </w:rPr>
  </w:style>
  <w:style w:type="character" w:styleId="Emphasis">
    <w:name w:val="Emphasis"/>
    <w:basedOn w:val="DefaultParagraphFont"/>
    <w:uiPriority w:val="20"/>
    <w:rsid w:val="000A5E0F"/>
    <w:rPr>
      <w:i/>
      <w:iCs/>
    </w:rPr>
  </w:style>
  <w:style w:type="character" w:customStyle="1" w:styleId="Heading1Char">
    <w:name w:val="Heading 1 Char"/>
    <w:basedOn w:val="DefaultParagraphFont"/>
    <w:link w:val="Heading1"/>
    <w:rsid w:val="00A75A68"/>
    <w:rPr>
      <w:rFonts w:asciiTheme="majorHAnsi" w:hAnsiTheme="majorHAnsi" w:cs="Arial"/>
      <w:b/>
      <w:bCs/>
      <w:color w:val="D0006F"/>
      <w:sz w:val="40"/>
      <w:lang w:eastAsia="ja-JP"/>
    </w:rPr>
  </w:style>
  <w:style w:type="character" w:customStyle="1" w:styleId="Heading2Char">
    <w:name w:val="Heading 2 Char"/>
    <w:basedOn w:val="DefaultParagraphFont"/>
    <w:link w:val="Heading2"/>
    <w:rsid w:val="00B84B76"/>
    <w:rPr>
      <w:rFonts w:asciiTheme="majorHAnsi" w:hAnsiTheme="majorHAnsi" w:cs="Arial"/>
      <w:b/>
      <w:bCs/>
      <w:iCs/>
      <w:sz w:val="32"/>
      <w:lang w:eastAsia="ja-JP"/>
    </w:rPr>
  </w:style>
  <w:style w:type="character" w:customStyle="1" w:styleId="Heading3Char">
    <w:name w:val="Heading 3 Char"/>
    <w:basedOn w:val="DefaultParagraphFont"/>
    <w:link w:val="Heading3"/>
    <w:rsid w:val="00B84B76"/>
    <w:rPr>
      <w:rFonts w:asciiTheme="majorHAnsi" w:hAnsiTheme="majorHAnsi" w:cs="Arial"/>
      <w:b/>
      <w:bCs/>
      <w:sz w:val="24"/>
      <w:lang w:eastAsia="ja-JP"/>
    </w:rPr>
  </w:style>
  <w:style w:type="character" w:customStyle="1" w:styleId="Heading4Char">
    <w:name w:val="Heading 4 Char"/>
    <w:basedOn w:val="DefaultParagraphFont"/>
    <w:link w:val="Heading4"/>
    <w:uiPriority w:val="1"/>
    <w:semiHidden/>
    <w:rsid w:val="00B62A26"/>
    <w:rPr>
      <w:rFonts w:asciiTheme="majorHAnsi" w:eastAsiaTheme="majorEastAsia" w:hAnsiTheme="majorHAnsi" w:cstheme="majorBidi"/>
      <w:b/>
      <w:bCs/>
      <w:i/>
      <w:iCs/>
      <w:color w:val="103E76" w:themeColor="text2"/>
      <w:lang w:eastAsia="ja-JP"/>
    </w:rPr>
  </w:style>
  <w:style w:type="character" w:customStyle="1" w:styleId="Heading5Char">
    <w:name w:val="Heading 5 Char"/>
    <w:basedOn w:val="DefaultParagraphFont"/>
    <w:link w:val="Heading5"/>
    <w:uiPriority w:val="1"/>
    <w:semiHidden/>
    <w:rsid w:val="00B62A26"/>
    <w:rPr>
      <w:rFonts w:asciiTheme="majorHAnsi" w:eastAsiaTheme="majorEastAsia" w:hAnsiTheme="majorHAnsi" w:cstheme="majorBidi"/>
      <w:color w:val="081E3A" w:themeColor="accent1" w:themeShade="7F"/>
      <w:lang w:eastAsia="ja-JP"/>
    </w:rPr>
  </w:style>
  <w:style w:type="character" w:customStyle="1" w:styleId="Heading6Char">
    <w:name w:val="Heading 6 Char"/>
    <w:basedOn w:val="DefaultParagraphFont"/>
    <w:link w:val="Heading6"/>
    <w:uiPriority w:val="1"/>
    <w:semiHidden/>
    <w:rsid w:val="00B62A26"/>
    <w:rPr>
      <w:rFonts w:asciiTheme="majorHAnsi" w:eastAsiaTheme="majorEastAsia" w:hAnsiTheme="majorHAnsi" w:cstheme="majorBidi"/>
      <w:i/>
      <w:iCs/>
      <w:color w:val="081E3A" w:themeColor="accent1" w:themeShade="7F"/>
      <w:lang w:eastAsia="ja-JP"/>
    </w:rPr>
  </w:style>
  <w:style w:type="character" w:customStyle="1" w:styleId="Heading7Char">
    <w:name w:val="Heading 7 Char"/>
    <w:basedOn w:val="DefaultParagraphFont"/>
    <w:link w:val="Heading7"/>
    <w:uiPriority w:val="1"/>
    <w:semiHidden/>
    <w:rsid w:val="00B62A26"/>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1"/>
    <w:semiHidden/>
    <w:rsid w:val="00B62A26"/>
    <w:rPr>
      <w:rFonts w:asciiTheme="majorHAnsi" w:eastAsiaTheme="majorEastAsia" w:hAnsiTheme="majorHAnsi" w:cstheme="majorBidi"/>
      <w:color w:val="404040" w:themeColor="text1" w:themeTint="BF"/>
      <w:lang w:eastAsia="ja-JP"/>
    </w:rPr>
  </w:style>
  <w:style w:type="character" w:customStyle="1" w:styleId="Heading9Char">
    <w:name w:val="Heading 9 Char"/>
    <w:basedOn w:val="DefaultParagraphFont"/>
    <w:link w:val="Heading9"/>
    <w:uiPriority w:val="1"/>
    <w:semiHidden/>
    <w:rsid w:val="00B62A26"/>
    <w:rPr>
      <w:rFonts w:asciiTheme="majorHAnsi" w:eastAsiaTheme="majorEastAsia" w:hAnsiTheme="majorHAnsi" w:cstheme="majorBidi"/>
      <w:i/>
      <w:iCs/>
      <w:color w:val="404040" w:themeColor="text1" w:themeTint="BF"/>
      <w:lang w:eastAsia="ja-JP"/>
    </w:rPr>
  </w:style>
  <w:style w:type="paragraph" w:styleId="Caption">
    <w:name w:val="caption"/>
    <w:basedOn w:val="Normal"/>
    <w:next w:val="Normal"/>
    <w:uiPriority w:val="97"/>
    <w:unhideWhenUsed/>
    <w:qFormat/>
    <w:rsid w:val="00A0182F"/>
    <w:pPr>
      <w:spacing w:after="200" w:line="240" w:lineRule="auto"/>
    </w:pPr>
    <w:rPr>
      <w:b/>
      <w:bCs/>
      <w:szCs w:val="18"/>
    </w:rPr>
  </w:style>
  <w:style w:type="character" w:styleId="IntenseEmphasis">
    <w:name w:val="Intense Emphasis"/>
    <w:basedOn w:val="DefaultParagraphFont"/>
    <w:uiPriority w:val="21"/>
    <w:rsid w:val="000A5E0F"/>
    <w:rPr>
      <w:i/>
      <w:iCs/>
      <w:color w:val="103E76" w:themeColor="accent1"/>
    </w:rPr>
  </w:style>
  <w:style w:type="paragraph" w:styleId="ListNumber">
    <w:name w:val="List Number"/>
    <w:basedOn w:val="Normal"/>
    <w:uiPriority w:val="3"/>
    <w:qFormat/>
    <w:rsid w:val="000A5E0F"/>
    <w:pPr>
      <w:numPr>
        <w:numId w:val="8"/>
      </w:numPr>
      <w:ind w:left="357" w:hanging="357"/>
      <w:contextualSpacing/>
    </w:pPr>
  </w:style>
  <w:style w:type="character" w:styleId="Strong">
    <w:name w:val="Strong"/>
    <w:basedOn w:val="DefaultParagraphFont"/>
    <w:uiPriority w:val="22"/>
    <w:rsid w:val="000A5E0F"/>
    <w:rPr>
      <w:b/>
      <w:bCs/>
    </w:rPr>
  </w:style>
  <w:style w:type="paragraph" w:styleId="ListNumber2">
    <w:name w:val="List Number 2"/>
    <w:basedOn w:val="Normal"/>
    <w:uiPriority w:val="3"/>
    <w:qFormat/>
    <w:rsid w:val="000A5E0F"/>
    <w:pPr>
      <w:numPr>
        <w:numId w:val="12"/>
      </w:numPr>
      <w:ind w:left="641" w:hanging="357"/>
      <w:contextualSpacing/>
    </w:pPr>
  </w:style>
  <w:style w:type="paragraph" w:styleId="NoSpacing">
    <w:name w:val="No Spacing"/>
    <w:uiPriority w:val="1"/>
    <w:qFormat/>
    <w:rsid w:val="00B62A26"/>
    <w:pPr>
      <w:adjustRightInd w:val="0"/>
      <w:snapToGrid w:val="0"/>
    </w:pPr>
    <w:rPr>
      <w:rFonts w:asciiTheme="minorHAnsi" w:hAnsiTheme="minorHAnsi"/>
      <w:lang w:eastAsia="ja-JP"/>
    </w:rPr>
  </w:style>
  <w:style w:type="paragraph" w:styleId="ListParagraph">
    <w:name w:val="List Paragraph"/>
    <w:basedOn w:val="Normal"/>
    <w:link w:val="ListParagraphChar"/>
    <w:uiPriority w:val="1"/>
    <w:qFormat/>
    <w:rsid w:val="00B62A26"/>
    <w:pPr>
      <w:ind w:left="720"/>
      <w:contextualSpacing/>
    </w:pPr>
  </w:style>
  <w:style w:type="character" w:customStyle="1" w:styleId="ListParagraphChar">
    <w:name w:val="List Paragraph Char"/>
    <w:link w:val="ListParagraph"/>
    <w:uiPriority w:val="34"/>
    <w:rsid w:val="00B62A26"/>
    <w:rPr>
      <w:rFonts w:asciiTheme="minorHAnsi" w:hAnsiTheme="minorHAnsi"/>
      <w:lang w:eastAsia="ja-JP"/>
    </w:rPr>
  </w:style>
  <w:style w:type="paragraph" w:styleId="TOCHeading">
    <w:name w:val="TOC Heading"/>
    <w:basedOn w:val="Heading1"/>
    <w:next w:val="Normal"/>
    <w:uiPriority w:val="97"/>
    <w:unhideWhenUsed/>
    <w:qFormat/>
    <w:rsid w:val="00A0182F"/>
    <w:rPr>
      <w:sz w:val="36"/>
    </w:rPr>
  </w:style>
  <w:style w:type="paragraph" w:styleId="Header">
    <w:name w:val="header"/>
    <w:basedOn w:val="Normal"/>
    <w:link w:val="HeaderChar"/>
    <w:uiPriority w:val="99"/>
    <w:unhideWhenUsed/>
    <w:rsid w:val="000A5E0F"/>
  </w:style>
  <w:style w:type="character" w:customStyle="1" w:styleId="HeaderChar">
    <w:name w:val="Header Char"/>
    <w:basedOn w:val="DefaultParagraphFont"/>
    <w:link w:val="Header"/>
    <w:uiPriority w:val="99"/>
    <w:rsid w:val="000A5E0F"/>
    <w:rPr>
      <w:rFonts w:asciiTheme="minorHAnsi" w:hAnsiTheme="minorHAnsi"/>
      <w:lang w:eastAsia="ja-JP"/>
    </w:rPr>
  </w:style>
  <w:style w:type="paragraph" w:styleId="Footer">
    <w:name w:val="footer"/>
    <w:basedOn w:val="Normal"/>
    <w:link w:val="FooterChar"/>
    <w:uiPriority w:val="99"/>
    <w:unhideWhenUsed/>
    <w:rsid w:val="00640239"/>
    <w:rPr>
      <w:sz w:val="14"/>
    </w:rPr>
  </w:style>
  <w:style w:type="character" w:customStyle="1" w:styleId="FooterChar">
    <w:name w:val="Footer Char"/>
    <w:basedOn w:val="DefaultParagraphFont"/>
    <w:link w:val="Footer"/>
    <w:uiPriority w:val="99"/>
    <w:rsid w:val="00640239"/>
    <w:rPr>
      <w:rFonts w:asciiTheme="minorHAnsi" w:hAnsiTheme="minorHAnsi"/>
      <w:sz w:val="14"/>
      <w:lang w:eastAsia="ja-JP"/>
    </w:rPr>
  </w:style>
  <w:style w:type="table" w:styleId="TableGrid">
    <w:name w:val="Table Grid"/>
    <w:basedOn w:val="TableNormal"/>
    <w:uiPriority w:val="39"/>
    <w:rsid w:val="000A2C74"/>
    <w:pPr>
      <w:widowControl w:val="0"/>
      <w:autoSpaceDE w:val="0"/>
      <w:autoSpaceDN w:val="0"/>
    </w:pPr>
    <w:rPr>
      <w:rFonts w:asciiTheme="minorHAnsi" w:hAnsiTheme="minorHAnsi" w:cstheme="minorBidi"/>
      <w:szCs w:val="22"/>
      <w:lang w:val="en-US"/>
    </w:rPr>
    <w:tblPr>
      <w:tblStyleRowBandSize w:val="1"/>
      <w:tblStyleColBandSize w:val="1"/>
      <w:tblCellSpacing w:w="56" w:type="dxa"/>
      <w:tblCellMar>
        <w:left w:w="0" w:type="dxa"/>
        <w:right w:w="0" w:type="dxa"/>
      </w:tblCellMar>
    </w:tblPr>
    <w:trPr>
      <w:cantSplit/>
      <w:tblCellSpacing w:w="56" w:type="dxa"/>
    </w:trPr>
    <w:tcPr>
      <w:shd w:val="clear" w:color="auto" w:fill="auto"/>
      <w:vAlign w:val="center"/>
    </w:tcPr>
  </w:style>
  <w:style w:type="character" w:styleId="PlaceholderText">
    <w:name w:val="Placeholder Text"/>
    <w:basedOn w:val="DefaultParagraphFont"/>
    <w:uiPriority w:val="99"/>
    <w:semiHidden/>
    <w:rsid w:val="002D4CDF"/>
    <w:rPr>
      <w:color w:val="808080"/>
    </w:rPr>
  </w:style>
  <w:style w:type="character" w:styleId="Hyperlink">
    <w:name w:val="Hyperlink"/>
    <w:basedOn w:val="DefaultParagraphFont"/>
    <w:uiPriority w:val="99"/>
    <w:unhideWhenUsed/>
    <w:rsid w:val="00A0182F"/>
    <w:rPr>
      <w:color w:val="auto"/>
      <w:u w:val="single"/>
    </w:rPr>
  </w:style>
  <w:style w:type="character" w:styleId="UnresolvedMention">
    <w:name w:val="Unresolved Mention"/>
    <w:basedOn w:val="DefaultParagraphFont"/>
    <w:uiPriority w:val="99"/>
    <w:semiHidden/>
    <w:unhideWhenUsed/>
    <w:rsid w:val="002D4CDF"/>
    <w:rPr>
      <w:color w:val="605E5C"/>
      <w:shd w:val="clear" w:color="auto" w:fill="E1DFDD"/>
    </w:rPr>
  </w:style>
  <w:style w:type="character" w:styleId="PageNumber">
    <w:name w:val="page number"/>
    <w:basedOn w:val="DefaultParagraphFont"/>
    <w:uiPriority w:val="99"/>
    <w:semiHidden/>
    <w:unhideWhenUsed/>
    <w:rsid w:val="00E370FA"/>
  </w:style>
  <w:style w:type="table" w:customStyle="1" w:styleId="Tableblank">
    <w:name w:val="Table blank"/>
    <w:basedOn w:val="TableNormal"/>
    <w:uiPriority w:val="99"/>
    <w:rsid w:val="00E370FA"/>
    <w:tblPr/>
  </w:style>
  <w:style w:type="table" w:styleId="TableGridLight">
    <w:name w:val="Grid Table Light"/>
    <w:basedOn w:val="TableNormal"/>
    <w:uiPriority w:val="40"/>
    <w:rsid w:val="00EE7AE6"/>
    <w:rPr>
      <w:rFonts w:asciiTheme="minorHAnsi" w:hAnsiTheme="minorHAnsi"/>
    </w:rPr>
    <w:tblPr>
      <w:tblCellMar>
        <w:top w:w="170" w:type="dxa"/>
        <w:bottom w:w="170" w:type="dxa"/>
      </w:tblCellMar>
    </w:tblPr>
    <w:tcPr>
      <w:shd w:val="clear" w:color="auto" w:fill="F2F2F2" w:themeFill="background1" w:themeFillShade="F2"/>
      <w:vAlign w:val="center"/>
    </w:tcPr>
  </w:style>
  <w:style w:type="paragraph" w:styleId="Quote">
    <w:name w:val="Quote"/>
    <w:basedOn w:val="Normal"/>
    <w:next w:val="Normal"/>
    <w:link w:val="QuoteChar"/>
    <w:uiPriority w:val="29"/>
    <w:rsid w:val="000A5E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5E0F"/>
    <w:rPr>
      <w:rFonts w:asciiTheme="minorHAnsi" w:hAnsiTheme="minorHAnsi"/>
      <w:i/>
      <w:iCs/>
      <w:color w:val="404040" w:themeColor="text1" w:themeTint="BF"/>
      <w:lang w:eastAsia="ja-JP"/>
    </w:rPr>
  </w:style>
  <w:style w:type="paragraph" w:styleId="IntenseQuote">
    <w:name w:val="Intense Quote"/>
    <w:basedOn w:val="Normal"/>
    <w:next w:val="Normal"/>
    <w:link w:val="IntenseQuoteChar"/>
    <w:uiPriority w:val="30"/>
    <w:rsid w:val="000A5E0F"/>
    <w:pPr>
      <w:pBdr>
        <w:top w:val="single" w:sz="4" w:space="10" w:color="103E76" w:themeColor="accent1"/>
        <w:bottom w:val="single" w:sz="4" w:space="10" w:color="103E76" w:themeColor="accent1"/>
      </w:pBdr>
      <w:spacing w:before="360" w:after="360"/>
      <w:ind w:left="864" w:right="864"/>
      <w:jc w:val="center"/>
    </w:pPr>
    <w:rPr>
      <w:i/>
      <w:iCs/>
      <w:color w:val="103E76" w:themeColor="accent1"/>
    </w:rPr>
  </w:style>
  <w:style w:type="character" w:customStyle="1" w:styleId="IntenseQuoteChar">
    <w:name w:val="Intense Quote Char"/>
    <w:basedOn w:val="DefaultParagraphFont"/>
    <w:link w:val="IntenseQuote"/>
    <w:uiPriority w:val="30"/>
    <w:rsid w:val="000A5E0F"/>
    <w:rPr>
      <w:rFonts w:asciiTheme="minorHAnsi" w:hAnsiTheme="minorHAnsi"/>
      <w:i/>
      <w:iCs/>
      <w:color w:val="103E76" w:themeColor="accent1"/>
      <w:lang w:eastAsia="ja-JP"/>
    </w:rPr>
  </w:style>
  <w:style w:type="character" w:styleId="SubtleReference">
    <w:name w:val="Subtle Reference"/>
    <w:basedOn w:val="DefaultParagraphFont"/>
    <w:uiPriority w:val="31"/>
    <w:rsid w:val="000A5E0F"/>
    <w:rPr>
      <w:smallCaps/>
      <w:color w:val="5A5A5A" w:themeColor="text1" w:themeTint="A5"/>
    </w:rPr>
  </w:style>
  <w:style w:type="character" w:styleId="IntenseReference">
    <w:name w:val="Intense Reference"/>
    <w:basedOn w:val="DefaultParagraphFont"/>
    <w:uiPriority w:val="32"/>
    <w:rsid w:val="000A5E0F"/>
    <w:rPr>
      <w:b/>
      <w:bCs/>
      <w:smallCaps/>
      <w:color w:val="103E76" w:themeColor="accent1"/>
      <w:spacing w:val="5"/>
    </w:rPr>
  </w:style>
  <w:style w:type="character" w:styleId="BookTitle">
    <w:name w:val="Book Title"/>
    <w:basedOn w:val="DefaultParagraphFont"/>
    <w:uiPriority w:val="33"/>
    <w:rsid w:val="00A87740"/>
    <w:rPr>
      <w:spacing w:val="5"/>
    </w:rPr>
  </w:style>
  <w:style w:type="table" w:styleId="PlainTable1">
    <w:name w:val="Plain Table 1"/>
    <w:basedOn w:val="TableNormal"/>
    <w:uiPriority w:val="41"/>
    <w:rsid w:val="00710D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rsid w:val="00FD5E29"/>
    <w:pPr>
      <w:spacing w:before="0" w:after="0" w:line="240" w:lineRule="auto"/>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FD5E29"/>
    <w:rPr>
      <w:rFonts w:asciiTheme="minorHAnsi" w:eastAsiaTheme="majorEastAsia" w:hAnsiTheme="minorHAnsi" w:cstheme="majorBidi"/>
      <w:spacing w:val="-10"/>
      <w:kern w:val="28"/>
      <w:szCs w:val="56"/>
      <w:lang w:eastAsia="ja-JP"/>
    </w:rPr>
  </w:style>
  <w:style w:type="paragraph" w:customStyle="1" w:styleId="Tabletextfield">
    <w:name w:val="Table text field"/>
    <w:basedOn w:val="Normal"/>
    <w:link w:val="TabletextfieldChar"/>
    <w:qFormat/>
    <w:rsid w:val="00645E0C"/>
    <w:pPr>
      <w:widowControl w:val="0"/>
      <w:autoSpaceDE w:val="0"/>
      <w:autoSpaceDN w:val="0"/>
      <w:spacing w:before="120" w:beforeAutospacing="0" w:after="120" w:afterAutospacing="0" w:line="240" w:lineRule="exact"/>
      <w:ind w:left="113"/>
    </w:pPr>
    <w:rPr>
      <w:rFonts w:ascii="Arial" w:hAnsi="Arial"/>
      <w:lang w:val="en-US"/>
    </w:rPr>
  </w:style>
  <w:style w:type="character" w:customStyle="1" w:styleId="TabletextfieldChar">
    <w:name w:val="Table text field Char"/>
    <w:basedOn w:val="TitleChar"/>
    <w:link w:val="Tabletextfield"/>
    <w:rsid w:val="00645E0C"/>
    <w:rPr>
      <w:rFonts w:ascii="Arial" w:eastAsiaTheme="majorEastAsia" w:hAnsi="Arial" w:cstheme="majorBidi"/>
      <w:spacing w:val="-10"/>
      <w:kern w:val="28"/>
      <w:szCs w:val="56"/>
      <w:lang w:val="en-US" w:eastAsia="ja-JP"/>
    </w:rPr>
  </w:style>
  <w:style w:type="table" w:styleId="GridTable4-Accent1">
    <w:name w:val="Grid Table 4 Accent 1"/>
    <w:basedOn w:val="TableNormal"/>
    <w:uiPriority w:val="49"/>
    <w:rsid w:val="00A75A68"/>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b w:val="0"/>
        <w:bCs/>
        <w:color w:val="FFFFFF" w:themeColor="background1"/>
      </w:rPr>
      <w:tblPr/>
      <w:tcPr>
        <w:shd w:val="clear" w:color="auto" w:fill="D0006F"/>
      </w:tcPr>
    </w:tblStylePr>
    <w:tblStylePr w:type="lastRow">
      <w:rPr>
        <w:b w:val="0"/>
        <w:bCs/>
      </w:rPr>
      <w:tblPr/>
      <w:tcPr>
        <w:tcBorders>
          <w:top w:val="double" w:sz="4" w:space="0" w:color="103E76" w:themeColor="accent1"/>
        </w:tcBorders>
      </w:tcPr>
    </w:tblStylePr>
    <w:tblStylePr w:type="firstCol">
      <w:rPr>
        <w:b w:val="0"/>
        <w:bCs/>
      </w:rPr>
    </w:tblStylePr>
    <w:tblStylePr w:type="lastCol">
      <w:rPr>
        <w:b w:val="0"/>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requests@icare.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c.nsw.gov.au\shares\icare_data_enterprise\Common\icare%20Office%20Templates\7.%20Lifetime%20Schemes\Forms\Generic%20Form%20Template%202023%20-%20Pink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29D62EFD94ED48360531FD73F942C"/>
        <w:category>
          <w:name w:val="General"/>
          <w:gallery w:val="placeholder"/>
        </w:category>
        <w:types>
          <w:type w:val="bbPlcHdr"/>
        </w:types>
        <w:behaviors>
          <w:behavior w:val="content"/>
        </w:behaviors>
        <w:guid w:val="{0F84ECA0-617C-4508-98FF-BB4B09AF7AC9}"/>
      </w:docPartPr>
      <w:docPartBody>
        <w:p w:rsidR="00796DB0" w:rsidRDefault="00BD2E52">
          <w:r>
            <w:t xml:space="preserve">     </w:t>
          </w:r>
        </w:p>
      </w:docPartBody>
    </w:docPart>
    <w:docPart>
      <w:docPartPr>
        <w:name w:val="64862710D01F4991A1185DB5A5D4D5D4"/>
        <w:category>
          <w:name w:val="General"/>
          <w:gallery w:val="placeholder"/>
        </w:category>
        <w:types>
          <w:type w:val="bbPlcHdr"/>
        </w:types>
        <w:behaviors>
          <w:behavior w:val="content"/>
        </w:behaviors>
        <w:guid w:val="{73FC93E5-A8A5-406F-B6EA-41C6330732E7}"/>
      </w:docPartPr>
      <w:docPartBody>
        <w:p w:rsidR="00796DB0" w:rsidRDefault="00BD2E52">
          <w:r>
            <w:t xml:space="preserve">     </w:t>
          </w:r>
        </w:p>
      </w:docPartBody>
    </w:docPart>
    <w:docPart>
      <w:docPartPr>
        <w:name w:val="F2EFC3AAD27E4C35A556B86853D13E0D"/>
        <w:category>
          <w:name w:val="General"/>
          <w:gallery w:val="placeholder"/>
        </w:category>
        <w:types>
          <w:type w:val="bbPlcHdr"/>
        </w:types>
        <w:behaviors>
          <w:behavior w:val="content"/>
        </w:behaviors>
        <w:guid w:val="{A38FA94D-9129-4FF4-93C5-05E4B4B243D6}"/>
      </w:docPartPr>
      <w:docPartBody>
        <w:p w:rsidR="00796DB0" w:rsidRDefault="00CE73B2" w:rsidP="00CE73B2">
          <w:pPr>
            <w:pStyle w:val="F2EFC3AAD27E4C35A556B86853D13E0D3"/>
          </w:pPr>
          <w:r>
            <w:t xml:space="preserve">          </w:t>
          </w:r>
        </w:p>
      </w:docPartBody>
    </w:docPart>
    <w:docPart>
      <w:docPartPr>
        <w:name w:val="DECF859C73FA4BD181965F7D49DD7B5A"/>
        <w:category>
          <w:name w:val="General"/>
          <w:gallery w:val="placeholder"/>
        </w:category>
        <w:types>
          <w:type w:val="bbPlcHdr"/>
        </w:types>
        <w:behaviors>
          <w:behavior w:val="content"/>
        </w:behaviors>
        <w:guid w:val="{0CF76E51-2D18-4B25-8170-1CF2478E488A}"/>
      </w:docPartPr>
      <w:docPartBody>
        <w:p w:rsidR="00796DB0" w:rsidRDefault="00CE73B2" w:rsidP="00CE73B2">
          <w:pPr>
            <w:pStyle w:val="DECF859C73FA4BD181965F7D49DD7B5A3"/>
          </w:pPr>
          <w:r>
            <w:t xml:space="preserve">          </w:t>
          </w:r>
        </w:p>
      </w:docPartBody>
    </w:docPart>
    <w:docPart>
      <w:docPartPr>
        <w:name w:val="0A2543EE47674114802214AD5288867A"/>
        <w:category>
          <w:name w:val="General"/>
          <w:gallery w:val="placeholder"/>
        </w:category>
        <w:types>
          <w:type w:val="bbPlcHdr"/>
        </w:types>
        <w:behaviors>
          <w:behavior w:val="content"/>
        </w:behaviors>
        <w:guid w:val="{E4850D32-A9D9-4011-8523-CAB17DC63271}"/>
      </w:docPartPr>
      <w:docPartBody>
        <w:p w:rsidR="00796DB0" w:rsidRDefault="00CE73B2" w:rsidP="00CE73B2">
          <w:pPr>
            <w:pStyle w:val="0A2543EE47674114802214AD5288867A3"/>
          </w:pPr>
          <w:r>
            <w:t xml:space="preserve">          </w:t>
          </w:r>
        </w:p>
      </w:docPartBody>
    </w:docPart>
    <w:docPart>
      <w:docPartPr>
        <w:name w:val="341425E322204EB6A5E96EC3BB6CB2AD"/>
        <w:category>
          <w:name w:val="General"/>
          <w:gallery w:val="placeholder"/>
        </w:category>
        <w:types>
          <w:type w:val="bbPlcHdr"/>
        </w:types>
        <w:behaviors>
          <w:behavior w:val="content"/>
        </w:behaviors>
        <w:guid w:val="{A7972555-B1D8-4DF8-AABE-0DB515D7A8B6}"/>
      </w:docPartPr>
      <w:docPartBody>
        <w:p w:rsidR="00796DB0" w:rsidRDefault="00CE73B2" w:rsidP="00CE73B2">
          <w:pPr>
            <w:pStyle w:val="341425E322204EB6A5E96EC3BB6CB2AD3"/>
          </w:pPr>
          <w:r>
            <w:t xml:space="preserve">          </w:t>
          </w:r>
        </w:p>
      </w:docPartBody>
    </w:docPart>
    <w:docPart>
      <w:docPartPr>
        <w:name w:val="4948377FB1854DEFA59224DBF6F27941"/>
        <w:category>
          <w:name w:val="General"/>
          <w:gallery w:val="placeholder"/>
        </w:category>
        <w:types>
          <w:type w:val="bbPlcHdr"/>
        </w:types>
        <w:behaviors>
          <w:behavior w:val="content"/>
        </w:behaviors>
        <w:guid w:val="{85D2AC64-17AE-49C1-AF1D-6185F2610E95}"/>
      </w:docPartPr>
      <w:docPartBody>
        <w:p w:rsidR="00796DB0" w:rsidRDefault="00CE73B2" w:rsidP="00CE73B2">
          <w:pPr>
            <w:pStyle w:val="4948377FB1854DEFA59224DBF6F279413"/>
          </w:pPr>
          <w:r>
            <w:t xml:space="preserve">          </w:t>
          </w:r>
        </w:p>
      </w:docPartBody>
    </w:docPart>
    <w:docPart>
      <w:docPartPr>
        <w:name w:val="CDD9DFF9BB484F6E8E66A3A97E4F1AC1"/>
        <w:category>
          <w:name w:val="General"/>
          <w:gallery w:val="placeholder"/>
        </w:category>
        <w:types>
          <w:type w:val="bbPlcHdr"/>
        </w:types>
        <w:behaviors>
          <w:behavior w:val="content"/>
        </w:behaviors>
        <w:guid w:val="{D6FE9E18-4F8E-4060-950C-E7EE66639685}"/>
      </w:docPartPr>
      <w:docPartBody>
        <w:p w:rsidR="00796DB0" w:rsidRDefault="00CE73B2" w:rsidP="00CE73B2">
          <w:pPr>
            <w:pStyle w:val="CDD9DFF9BB484F6E8E66A3A97E4F1AC13"/>
          </w:pPr>
          <w:r>
            <w:t xml:space="preserve">          </w:t>
          </w:r>
        </w:p>
      </w:docPartBody>
    </w:docPart>
    <w:docPart>
      <w:docPartPr>
        <w:name w:val="F916597F11484E0A9A1548C25A8E3614"/>
        <w:category>
          <w:name w:val="General"/>
          <w:gallery w:val="placeholder"/>
        </w:category>
        <w:types>
          <w:type w:val="bbPlcHdr"/>
        </w:types>
        <w:behaviors>
          <w:behavior w:val="content"/>
        </w:behaviors>
        <w:guid w:val="{3C375E47-6813-42F5-8D23-32A6874A5F57}"/>
      </w:docPartPr>
      <w:docPartBody>
        <w:p w:rsidR="00796DB0" w:rsidRDefault="00CE73B2" w:rsidP="00CE73B2">
          <w:pPr>
            <w:pStyle w:val="F916597F11484E0A9A1548C25A8E36143"/>
          </w:pPr>
          <w:r>
            <w:t xml:space="preserve">          </w:t>
          </w:r>
        </w:p>
      </w:docPartBody>
    </w:docPart>
    <w:docPart>
      <w:docPartPr>
        <w:name w:val="265FC6AD21E0471C916158173E7E2033"/>
        <w:category>
          <w:name w:val="General"/>
          <w:gallery w:val="placeholder"/>
        </w:category>
        <w:types>
          <w:type w:val="bbPlcHdr"/>
        </w:types>
        <w:behaviors>
          <w:behavior w:val="content"/>
        </w:behaviors>
        <w:guid w:val="{9C5C1045-7A07-4D6A-85C9-222473B076F7}"/>
      </w:docPartPr>
      <w:docPartBody>
        <w:p w:rsidR="00796DB0" w:rsidRDefault="00CE73B2" w:rsidP="00CE73B2">
          <w:pPr>
            <w:pStyle w:val="265FC6AD21E0471C916158173E7E20333"/>
          </w:pPr>
          <w:r>
            <w:t xml:space="preserve">          </w:t>
          </w:r>
        </w:p>
      </w:docPartBody>
    </w:docPart>
    <w:docPart>
      <w:docPartPr>
        <w:name w:val="4697313484004D42BD108CDA76FD99F4"/>
        <w:category>
          <w:name w:val="General"/>
          <w:gallery w:val="placeholder"/>
        </w:category>
        <w:types>
          <w:type w:val="bbPlcHdr"/>
        </w:types>
        <w:behaviors>
          <w:behavior w:val="content"/>
        </w:behaviors>
        <w:guid w:val="{BEDEAFB3-C3B5-41F4-9D73-A6E2BD5ED31A}"/>
      </w:docPartPr>
      <w:docPartBody>
        <w:p w:rsidR="00796DB0" w:rsidRDefault="00CE73B2" w:rsidP="00CE73B2">
          <w:pPr>
            <w:pStyle w:val="4697313484004D42BD108CDA76FD99F43"/>
          </w:pPr>
          <w:r>
            <w:t xml:space="preserve">          </w:t>
          </w:r>
        </w:p>
      </w:docPartBody>
    </w:docPart>
    <w:docPart>
      <w:docPartPr>
        <w:name w:val="14B5EFE073D44B6E960AB10CA70F47FE"/>
        <w:category>
          <w:name w:val="General"/>
          <w:gallery w:val="placeholder"/>
        </w:category>
        <w:types>
          <w:type w:val="bbPlcHdr"/>
        </w:types>
        <w:behaviors>
          <w:behavior w:val="content"/>
        </w:behaviors>
        <w:guid w:val="{DAD8A876-7F71-42DE-ACE0-080255783852}"/>
      </w:docPartPr>
      <w:docPartBody>
        <w:p w:rsidR="00796DB0" w:rsidRDefault="00CE73B2" w:rsidP="00CE73B2">
          <w:pPr>
            <w:pStyle w:val="14B5EFE073D44B6E960AB10CA70F47FE3"/>
          </w:pPr>
          <w:r>
            <w:t xml:space="preserve">          </w:t>
          </w:r>
        </w:p>
      </w:docPartBody>
    </w:docPart>
    <w:docPart>
      <w:docPartPr>
        <w:name w:val="55D6BA57E12E41708BB46DCD4E663C08"/>
        <w:category>
          <w:name w:val="General"/>
          <w:gallery w:val="placeholder"/>
        </w:category>
        <w:types>
          <w:type w:val="bbPlcHdr"/>
        </w:types>
        <w:behaviors>
          <w:behavior w:val="content"/>
        </w:behaviors>
        <w:guid w:val="{D452972B-AD46-4DC0-848E-470B154B07B8}"/>
      </w:docPartPr>
      <w:docPartBody>
        <w:p w:rsidR="00796DB0" w:rsidRDefault="00CE73B2" w:rsidP="00CE73B2">
          <w:pPr>
            <w:pStyle w:val="55D6BA57E12E41708BB46DCD4E663C083"/>
          </w:pPr>
          <w:r>
            <w:t xml:space="preserve">          </w:t>
          </w:r>
        </w:p>
      </w:docPartBody>
    </w:docPart>
    <w:docPart>
      <w:docPartPr>
        <w:name w:val="C4F3B839FC454CA28CC87733BF44A472"/>
        <w:category>
          <w:name w:val="General"/>
          <w:gallery w:val="placeholder"/>
        </w:category>
        <w:types>
          <w:type w:val="bbPlcHdr"/>
        </w:types>
        <w:behaviors>
          <w:behavior w:val="content"/>
        </w:behaviors>
        <w:guid w:val="{AEA56155-9432-4683-83F4-08590A3104DB}"/>
      </w:docPartPr>
      <w:docPartBody>
        <w:p w:rsidR="00796DB0" w:rsidRDefault="00CE73B2" w:rsidP="00CE73B2">
          <w:pPr>
            <w:pStyle w:val="C4F3B839FC454CA28CC87733BF44A4723"/>
          </w:pPr>
          <w:r>
            <w:t xml:space="preserve">          </w:t>
          </w:r>
        </w:p>
      </w:docPartBody>
    </w:docPart>
    <w:docPart>
      <w:docPartPr>
        <w:name w:val="FAAE41D4296E49B3896B1B3D02C94FF0"/>
        <w:category>
          <w:name w:val="General"/>
          <w:gallery w:val="placeholder"/>
        </w:category>
        <w:types>
          <w:type w:val="bbPlcHdr"/>
        </w:types>
        <w:behaviors>
          <w:behavior w:val="content"/>
        </w:behaviors>
        <w:guid w:val="{5611D959-A017-48F9-BEC5-83F96609A900}"/>
      </w:docPartPr>
      <w:docPartBody>
        <w:p w:rsidR="00796DB0" w:rsidRDefault="00CE73B2" w:rsidP="00CE73B2">
          <w:pPr>
            <w:pStyle w:val="FAAE41D4296E49B3896B1B3D02C94FF03"/>
          </w:pPr>
          <w:r>
            <w:t xml:space="preserve">          </w:t>
          </w:r>
        </w:p>
      </w:docPartBody>
    </w:docPart>
    <w:docPart>
      <w:docPartPr>
        <w:name w:val="9ACF5B3D084944DCAB1BD937832FF715"/>
        <w:category>
          <w:name w:val="General"/>
          <w:gallery w:val="placeholder"/>
        </w:category>
        <w:types>
          <w:type w:val="bbPlcHdr"/>
        </w:types>
        <w:behaviors>
          <w:behavior w:val="content"/>
        </w:behaviors>
        <w:guid w:val="{3CDF9223-5EB7-4BA7-95CC-26621759DA8C}"/>
      </w:docPartPr>
      <w:docPartBody>
        <w:p w:rsidR="00796DB0" w:rsidRDefault="00CE73B2" w:rsidP="00CE73B2">
          <w:pPr>
            <w:pStyle w:val="9ACF5B3D084944DCAB1BD937832FF7153"/>
          </w:pPr>
          <w:r>
            <w:t xml:space="preserve">          </w:t>
          </w:r>
        </w:p>
      </w:docPartBody>
    </w:docPart>
    <w:docPart>
      <w:docPartPr>
        <w:name w:val="C423D94F6AA64D0599621D5F35631438"/>
        <w:category>
          <w:name w:val="General"/>
          <w:gallery w:val="placeholder"/>
        </w:category>
        <w:types>
          <w:type w:val="bbPlcHdr"/>
        </w:types>
        <w:behaviors>
          <w:behavior w:val="content"/>
        </w:behaviors>
        <w:guid w:val="{759135C3-DD04-4AA6-B2BB-08C4F2D47328}"/>
      </w:docPartPr>
      <w:docPartBody>
        <w:p w:rsidR="00796DB0" w:rsidRDefault="00CE73B2" w:rsidP="00CE73B2">
          <w:pPr>
            <w:pStyle w:val="C423D94F6AA64D0599621D5F356314383"/>
          </w:pPr>
          <w:r>
            <w:t xml:space="preserve">          </w:t>
          </w:r>
        </w:p>
      </w:docPartBody>
    </w:docPart>
    <w:docPart>
      <w:docPartPr>
        <w:name w:val="B9EDA20AE2C044E2AD0ED0710D0577F1"/>
        <w:category>
          <w:name w:val="General"/>
          <w:gallery w:val="placeholder"/>
        </w:category>
        <w:types>
          <w:type w:val="bbPlcHdr"/>
        </w:types>
        <w:behaviors>
          <w:behavior w:val="content"/>
        </w:behaviors>
        <w:guid w:val="{70BA4BE2-C603-4048-9DD9-363A9BC4DEDC}"/>
      </w:docPartPr>
      <w:docPartBody>
        <w:p w:rsidR="00796DB0" w:rsidRDefault="00CE73B2" w:rsidP="00CE73B2">
          <w:pPr>
            <w:pStyle w:val="B9EDA20AE2C044E2AD0ED0710D0577F13"/>
          </w:pPr>
          <w:r>
            <w:t xml:space="preserve">          </w:t>
          </w:r>
        </w:p>
      </w:docPartBody>
    </w:docPart>
    <w:docPart>
      <w:docPartPr>
        <w:name w:val="36504E76450D47BB9FC1AC53E43128A8"/>
        <w:category>
          <w:name w:val="General"/>
          <w:gallery w:val="placeholder"/>
        </w:category>
        <w:types>
          <w:type w:val="bbPlcHdr"/>
        </w:types>
        <w:behaviors>
          <w:behavior w:val="content"/>
        </w:behaviors>
        <w:guid w:val="{7427B08B-64FE-4024-B6B8-8786BC94506F}"/>
      </w:docPartPr>
      <w:docPartBody>
        <w:p w:rsidR="00796DB0" w:rsidRDefault="00CE73B2" w:rsidP="00CE73B2">
          <w:pPr>
            <w:pStyle w:val="36504E76450D47BB9FC1AC53E43128A83"/>
          </w:pPr>
          <w:r>
            <w:t xml:space="preserve">          </w:t>
          </w:r>
        </w:p>
      </w:docPartBody>
    </w:docPart>
    <w:docPart>
      <w:docPartPr>
        <w:name w:val="85743D41B7814353B429384E873775A8"/>
        <w:category>
          <w:name w:val="General"/>
          <w:gallery w:val="placeholder"/>
        </w:category>
        <w:types>
          <w:type w:val="bbPlcHdr"/>
        </w:types>
        <w:behaviors>
          <w:behavior w:val="content"/>
        </w:behaviors>
        <w:guid w:val="{43C72FE8-2DF0-4500-9BBB-D91054E883CD}"/>
      </w:docPartPr>
      <w:docPartBody>
        <w:p w:rsidR="00796DB0" w:rsidRDefault="00CE73B2" w:rsidP="00CE73B2">
          <w:pPr>
            <w:pStyle w:val="85743D41B7814353B429384E873775A83"/>
          </w:pPr>
          <w:r>
            <w:t xml:space="preserve">          </w:t>
          </w:r>
        </w:p>
      </w:docPartBody>
    </w:docPart>
    <w:docPart>
      <w:docPartPr>
        <w:name w:val="6977BC7CAB0F41A99A397BD5D8F2C298"/>
        <w:category>
          <w:name w:val="General"/>
          <w:gallery w:val="placeholder"/>
        </w:category>
        <w:types>
          <w:type w:val="bbPlcHdr"/>
        </w:types>
        <w:behaviors>
          <w:behavior w:val="content"/>
        </w:behaviors>
        <w:guid w:val="{1F66AA75-F078-4B07-AFD4-02864D916C9B}"/>
      </w:docPartPr>
      <w:docPartBody>
        <w:p w:rsidR="00796DB0" w:rsidRDefault="00CE73B2" w:rsidP="00CE73B2">
          <w:pPr>
            <w:pStyle w:val="6977BC7CAB0F41A99A397BD5D8F2C2983"/>
          </w:pPr>
          <w:r>
            <w:t xml:space="preserve">          </w:t>
          </w:r>
        </w:p>
      </w:docPartBody>
    </w:docPart>
    <w:docPart>
      <w:docPartPr>
        <w:name w:val="07A5C4673FA4436A8658C8448CD906FA"/>
        <w:category>
          <w:name w:val="General"/>
          <w:gallery w:val="placeholder"/>
        </w:category>
        <w:types>
          <w:type w:val="bbPlcHdr"/>
        </w:types>
        <w:behaviors>
          <w:behavior w:val="content"/>
        </w:behaviors>
        <w:guid w:val="{BB53C74D-47A9-4140-B093-9E49E7B07570}"/>
      </w:docPartPr>
      <w:docPartBody>
        <w:p w:rsidR="00796DB0" w:rsidRDefault="00CE73B2" w:rsidP="00CE73B2">
          <w:pPr>
            <w:pStyle w:val="07A5C4673FA4436A8658C8448CD906FA3"/>
          </w:pPr>
          <w:r>
            <w:t xml:space="preserve">          </w:t>
          </w:r>
        </w:p>
      </w:docPartBody>
    </w:docPart>
    <w:docPart>
      <w:docPartPr>
        <w:name w:val="12EB95A9EA52468B88D6FEDF39CD74E5"/>
        <w:category>
          <w:name w:val="General"/>
          <w:gallery w:val="placeholder"/>
        </w:category>
        <w:types>
          <w:type w:val="bbPlcHdr"/>
        </w:types>
        <w:behaviors>
          <w:behavior w:val="content"/>
        </w:behaviors>
        <w:guid w:val="{C9A9A95A-C18D-4E97-B5E4-63FD309C24DA}"/>
      </w:docPartPr>
      <w:docPartBody>
        <w:p w:rsidR="00796DB0" w:rsidRDefault="00CE73B2" w:rsidP="00CE73B2">
          <w:pPr>
            <w:pStyle w:val="12EB95A9EA52468B88D6FEDF39CD74E53"/>
          </w:pPr>
          <w:r>
            <w:t xml:space="preserve">          </w:t>
          </w:r>
        </w:p>
      </w:docPartBody>
    </w:docPart>
    <w:docPart>
      <w:docPartPr>
        <w:name w:val="7C52E9FFB8A949949B930A302B37730B"/>
        <w:category>
          <w:name w:val="General"/>
          <w:gallery w:val="placeholder"/>
        </w:category>
        <w:types>
          <w:type w:val="bbPlcHdr"/>
        </w:types>
        <w:behaviors>
          <w:behavior w:val="content"/>
        </w:behaviors>
        <w:guid w:val="{D24E94C9-9740-4920-9FCF-F593D7D0AAA1}"/>
      </w:docPartPr>
      <w:docPartBody>
        <w:p w:rsidR="00796DB0" w:rsidRDefault="00CE73B2" w:rsidP="00CE73B2">
          <w:pPr>
            <w:pStyle w:val="7C52E9FFB8A949949B930A302B37730B3"/>
          </w:pPr>
          <w:r>
            <w:t xml:space="preserve">          </w:t>
          </w:r>
        </w:p>
      </w:docPartBody>
    </w:docPart>
    <w:docPart>
      <w:docPartPr>
        <w:name w:val="3ACDBF01A6B3498992CBEFE005DF76A9"/>
        <w:category>
          <w:name w:val="General"/>
          <w:gallery w:val="placeholder"/>
        </w:category>
        <w:types>
          <w:type w:val="bbPlcHdr"/>
        </w:types>
        <w:behaviors>
          <w:behavior w:val="content"/>
        </w:behaviors>
        <w:guid w:val="{917BD3A0-F276-42A0-8740-CB84CA8E99A7}"/>
      </w:docPartPr>
      <w:docPartBody>
        <w:p w:rsidR="00796DB0" w:rsidRDefault="00CE73B2" w:rsidP="00CE73B2">
          <w:pPr>
            <w:pStyle w:val="3ACDBF01A6B3498992CBEFE005DF76A93"/>
          </w:pPr>
          <w:r>
            <w:t xml:space="preserve">          </w:t>
          </w:r>
        </w:p>
      </w:docPartBody>
    </w:docPart>
    <w:docPart>
      <w:docPartPr>
        <w:name w:val="FB749F5D213B48A0BA39C9583618594D"/>
        <w:category>
          <w:name w:val="General"/>
          <w:gallery w:val="placeholder"/>
        </w:category>
        <w:types>
          <w:type w:val="bbPlcHdr"/>
        </w:types>
        <w:behaviors>
          <w:behavior w:val="content"/>
        </w:behaviors>
        <w:guid w:val="{72ACB29F-2990-4BED-8383-E0EBEDEE1D32}"/>
      </w:docPartPr>
      <w:docPartBody>
        <w:p w:rsidR="00796DB0" w:rsidRDefault="00CE73B2" w:rsidP="00CE73B2">
          <w:pPr>
            <w:pStyle w:val="FB749F5D213B48A0BA39C9583618594D3"/>
          </w:pPr>
          <w:r>
            <w:t xml:space="preserve">          </w:t>
          </w:r>
        </w:p>
      </w:docPartBody>
    </w:docPart>
    <w:docPart>
      <w:docPartPr>
        <w:name w:val="25221EAEBE564F8F81FEF6624E6237A0"/>
        <w:category>
          <w:name w:val="General"/>
          <w:gallery w:val="placeholder"/>
        </w:category>
        <w:types>
          <w:type w:val="bbPlcHdr"/>
        </w:types>
        <w:behaviors>
          <w:behavior w:val="content"/>
        </w:behaviors>
        <w:guid w:val="{B58D5FA6-F60C-42DD-91F5-64F15D178E5C}"/>
      </w:docPartPr>
      <w:docPartBody>
        <w:p w:rsidR="00796DB0" w:rsidRDefault="00CE73B2" w:rsidP="00CE73B2">
          <w:pPr>
            <w:pStyle w:val="25221EAEBE564F8F81FEF6624E6237A03"/>
          </w:pPr>
          <w:r>
            <w:t xml:space="preserve">          </w:t>
          </w:r>
        </w:p>
      </w:docPartBody>
    </w:docPart>
    <w:docPart>
      <w:docPartPr>
        <w:name w:val="E2E805BC0CFF4084B7E5476790463061"/>
        <w:category>
          <w:name w:val="General"/>
          <w:gallery w:val="placeholder"/>
        </w:category>
        <w:types>
          <w:type w:val="bbPlcHdr"/>
        </w:types>
        <w:behaviors>
          <w:behavior w:val="content"/>
        </w:behaviors>
        <w:guid w:val="{8F5542C1-F40D-4086-BD2A-49F50BF8D377}"/>
      </w:docPartPr>
      <w:docPartBody>
        <w:p w:rsidR="00796DB0" w:rsidRDefault="00CE73B2" w:rsidP="00CE73B2">
          <w:pPr>
            <w:pStyle w:val="E2E805BC0CFF4084B7E54767904630613"/>
          </w:pPr>
          <w:r>
            <w:t xml:space="preserve">          </w:t>
          </w:r>
        </w:p>
      </w:docPartBody>
    </w:docPart>
    <w:docPart>
      <w:docPartPr>
        <w:name w:val="A6F1DC1D01424ECDB09756B325808C38"/>
        <w:category>
          <w:name w:val="General"/>
          <w:gallery w:val="placeholder"/>
        </w:category>
        <w:types>
          <w:type w:val="bbPlcHdr"/>
        </w:types>
        <w:behaviors>
          <w:behavior w:val="content"/>
        </w:behaviors>
        <w:guid w:val="{9AEFBDBC-39EF-4149-B637-77FDE7289EB2}"/>
      </w:docPartPr>
      <w:docPartBody>
        <w:p w:rsidR="00796DB0" w:rsidRDefault="00CE73B2" w:rsidP="00CE73B2">
          <w:pPr>
            <w:pStyle w:val="A6F1DC1D01424ECDB09756B325808C383"/>
          </w:pPr>
          <w:r>
            <w:t xml:space="preserve">          </w:t>
          </w:r>
        </w:p>
      </w:docPartBody>
    </w:docPart>
    <w:docPart>
      <w:docPartPr>
        <w:name w:val="94093D6BC68343EB9FA906ED813BA8DF"/>
        <w:category>
          <w:name w:val="General"/>
          <w:gallery w:val="placeholder"/>
        </w:category>
        <w:types>
          <w:type w:val="bbPlcHdr"/>
        </w:types>
        <w:behaviors>
          <w:behavior w:val="content"/>
        </w:behaviors>
        <w:guid w:val="{1CC58BEB-501D-43D0-BA46-C10CDC3B9CC2}"/>
      </w:docPartPr>
      <w:docPartBody>
        <w:p w:rsidR="00796DB0" w:rsidRDefault="00CE73B2" w:rsidP="00CE73B2">
          <w:pPr>
            <w:pStyle w:val="94093D6BC68343EB9FA906ED813BA8DF3"/>
          </w:pPr>
          <w:r>
            <w:t xml:space="preserve">          </w:t>
          </w:r>
        </w:p>
      </w:docPartBody>
    </w:docPart>
    <w:docPart>
      <w:docPartPr>
        <w:name w:val="CF3C5933F4C34C0FB5E91C5E02FB2A9B"/>
        <w:category>
          <w:name w:val="General"/>
          <w:gallery w:val="placeholder"/>
        </w:category>
        <w:types>
          <w:type w:val="bbPlcHdr"/>
        </w:types>
        <w:behaviors>
          <w:behavior w:val="content"/>
        </w:behaviors>
        <w:guid w:val="{059EEF5A-2DEF-4C71-89C6-4CB9F13D4A37}"/>
      </w:docPartPr>
      <w:docPartBody>
        <w:p w:rsidR="00796DB0" w:rsidRDefault="00CE73B2" w:rsidP="00CE73B2">
          <w:pPr>
            <w:pStyle w:val="CF3C5933F4C34C0FB5E91C5E02FB2A9B3"/>
          </w:pPr>
          <w:r>
            <w:t xml:space="preserve">          </w:t>
          </w:r>
        </w:p>
      </w:docPartBody>
    </w:docPart>
    <w:docPart>
      <w:docPartPr>
        <w:name w:val="EFB7C38C448848F99394918E0622E622"/>
        <w:category>
          <w:name w:val="General"/>
          <w:gallery w:val="placeholder"/>
        </w:category>
        <w:types>
          <w:type w:val="bbPlcHdr"/>
        </w:types>
        <w:behaviors>
          <w:behavior w:val="content"/>
        </w:behaviors>
        <w:guid w:val="{FA2C5E8B-E14A-4019-B2FD-911A36F63F0D}"/>
      </w:docPartPr>
      <w:docPartBody>
        <w:p w:rsidR="00796DB0" w:rsidRDefault="00CE73B2" w:rsidP="00CE73B2">
          <w:pPr>
            <w:pStyle w:val="EFB7C38C448848F99394918E0622E6223"/>
          </w:pPr>
          <w:r>
            <w:t xml:space="preserve">          </w:t>
          </w:r>
        </w:p>
      </w:docPartBody>
    </w:docPart>
    <w:docPart>
      <w:docPartPr>
        <w:name w:val="CE4028ED9F20455286180BBA46F1E794"/>
        <w:category>
          <w:name w:val="General"/>
          <w:gallery w:val="placeholder"/>
        </w:category>
        <w:types>
          <w:type w:val="bbPlcHdr"/>
        </w:types>
        <w:behaviors>
          <w:behavior w:val="content"/>
        </w:behaviors>
        <w:guid w:val="{1BEBBA1E-E0EA-42CC-98AF-093D4B876BF5}"/>
      </w:docPartPr>
      <w:docPartBody>
        <w:p w:rsidR="00796DB0" w:rsidRDefault="00CE73B2" w:rsidP="00CE73B2">
          <w:pPr>
            <w:pStyle w:val="CE4028ED9F20455286180BBA46F1E7943"/>
          </w:pPr>
          <w:r>
            <w:t xml:space="preserve">          </w:t>
          </w:r>
        </w:p>
      </w:docPartBody>
    </w:docPart>
    <w:docPart>
      <w:docPartPr>
        <w:name w:val="7D603A5CB3D14951A056F85F11BA4A76"/>
        <w:category>
          <w:name w:val="General"/>
          <w:gallery w:val="placeholder"/>
        </w:category>
        <w:types>
          <w:type w:val="bbPlcHdr"/>
        </w:types>
        <w:behaviors>
          <w:behavior w:val="content"/>
        </w:behaviors>
        <w:guid w:val="{EC999610-0FD9-466E-AFFF-25E4F94AC2B2}"/>
      </w:docPartPr>
      <w:docPartBody>
        <w:p w:rsidR="00796DB0" w:rsidRDefault="00CE73B2" w:rsidP="00CE73B2">
          <w:pPr>
            <w:pStyle w:val="7D603A5CB3D14951A056F85F11BA4A763"/>
          </w:pPr>
          <w:r>
            <w:t xml:space="preserve">          </w:t>
          </w:r>
        </w:p>
      </w:docPartBody>
    </w:docPart>
    <w:docPart>
      <w:docPartPr>
        <w:name w:val="3D61FF8F5E354D71BC715DB7D973A8BB"/>
        <w:category>
          <w:name w:val="General"/>
          <w:gallery w:val="placeholder"/>
        </w:category>
        <w:types>
          <w:type w:val="bbPlcHdr"/>
        </w:types>
        <w:behaviors>
          <w:behavior w:val="content"/>
        </w:behaviors>
        <w:guid w:val="{0B9C4173-A571-4C95-82F6-67E114E76C1F}"/>
      </w:docPartPr>
      <w:docPartBody>
        <w:p w:rsidR="00796DB0" w:rsidRDefault="00CE73B2" w:rsidP="00CE73B2">
          <w:pPr>
            <w:pStyle w:val="3D61FF8F5E354D71BC715DB7D973A8BB3"/>
          </w:pPr>
          <w:r>
            <w:t xml:space="preserve">          </w:t>
          </w:r>
        </w:p>
      </w:docPartBody>
    </w:docPart>
    <w:docPart>
      <w:docPartPr>
        <w:name w:val="8FE45BFE3B0F4C8E9658F17CCA20E9AF"/>
        <w:category>
          <w:name w:val="General"/>
          <w:gallery w:val="placeholder"/>
        </w:category>
        <w:types>
          <w:type w:val="bbPlcHdr"/>
        </w:types>
        <w:behaviors>
          <w:behavior w:val="content"/>
        </w:behaviors>
        <w:guid w:val="{89296149-E1C6-4545-A92C-4DD16348DF42}"/>
      </w:docPartPr>
      <w:docPartBody>
        <w:p w:rsidR="00796DB0" w:rsidRDefault="00CE73B2" w:rsidP="00CE73B2">
          <w:pPr>
            <w:pStyle w:val="8FE45BFE3B0F4C8E9658F17CCA20E9AF3"/>
          </w:pPr>
          <w:r>
            <w:t xml:space="preserve">          </w:t>
          </w:r>
        </w:p>
      </w:docPartBody>
    </w:docPart>
    <w:docPart>
      <w:docPartPr>
        <w:name w:val="7A6CF24D66964B7B9D60F90414FB74CC"/>
        <w:category>
          <w:name w:val="General"/>
          <w:gallery w:val="placeholder"/>
        </w:category>
        <w:types>
          <w:type w:val="bbPlcHdr"/>
        </w:types>
        <w:behaviors>
          <w:behavior w:val="content"/>
        </w:behaviors>
        <w:guid w:val="{BAA603C6-AC12-476F-8E2A-E056F91E7CDD}"/>
      </w:docPartPr>
      <w:docPartBody>
        <w:p w:rsidR="00796DB0" w:rsidRDefault="00CE73B2" w:rsidP="00CE73B2">
          <w:pPr>
            <w:pStyle w:val="7A6CF24D66964B7B9D60F90414FB74CC3"/>
          </w:pPr>
          <w:r>
            <w:t xml:space="preserve">          </w:t>
          </w:r>
        </w:p>
      </w:docPartBody>
    </w:docPart>
    <w:docPart>
      <w:docPartPr>
        <w:name w:val="8960A0738BAC42ECA19BDEE52A100025"/>
        <w:category>
          <w:name w:val="General"/>
          <w:gallery w:val="placeholder"/>
        </w:category>
        <w:types>
          <w:type w:val="bbPlcHdr"/>
        </w:types>
        <w:behaviors>
          <w:behavior w:val="content"/>
        </w:behaviors>
        <w:guid w:val="{FD57E1BF-5300-424B-B3B0-41B8EBB7A3BF}"/>
      </w:docPartPr>
      <w:docPartBody>
        <w:p w:rsidR="00796DB0" w:rsidRDefault="00CE73B2" w:rsidP="00CE73B2">
          <w:pPr>
            <w:pStyle w:val="8960A0738BAC42ECA19BDEE52A1000253"/>
          </w:pPr>
          <w:r>
            <w:t xml:space="preserve">          </w:t>
          </w:r>
        </w:p>
      </w:docPartBody>
    </w:docPart>
    <w:docPart>
      <w:docPartPr>
        <w:name w:val="CF161FA272FF4C09A6E4E0E0942CBC2C"/>
        <w:category>
          <w:name w:val="General"/>
          <w:gallery w:val="placeholder"/>
        </w:category>
        <w:types>
          <w:type w:val="bbPlcHdr"/>
        </w:types>
        <w:behaviors>
          <w:behavior w:val="content"/>
        </w:behaviors>
        <w:guid w:val="{8DFC8E1A-D643-4F26-90C3-C1FDF61727D8}"/>
      </w:docPartPr>
      <w:docPartBody>
        <w:p w:rsidR="00796DB0" w:rsidRDefault="00CE73B2" w:rsidP="00CE73B2">
          <w:pPr>
            <w:pStyle w:val="CF161FA272FF4C09A6E4E0E0942CBC2C3"/>
          </w:pPr>
          <w:r>
            <w:t xml:space="preserve">          </w:t>
          </w:r>
        </w:p>
      </w:docPartBody>
    </w:docPart>
    <w:docPart>
      <w:docPartPr>
        <w:name w:val="49FC027D3D124A22A4A948ED45E95B58"/>
        <w:category>
          <w:name w:val="General"/>
          <w:gallery w:val="placeholder"/>
        </w:category>
        <w:types>
          <w:type w:val="bbPlcHdr"/>
        </w:types>
        <w:behaviors>
          <w:behavior w:val="content"/>
        </w:behaviors>
        <w:guid w:val="{6717F67F-BF43-4163-8ED9-686E87C2B659}"/>
      </w:docPartPr>
      <w:docPartBody>
        <w:p w:rsidR="00796DB0" w:rsidRDefault="00CE73B2" w:rsidP="00CE73B2">
          <w:pPr>
            <w:pStyle w:val="49FC027D3D124A22A4A948ED45E95B583"/>
          </w:pPr>
          <w:r>
            <w:t xml:space="preserve">          </w:t>
          </w:r>
        </w:p>
      </w:docPartBody>
    </w:docPart>
    <w:docPart>
      <w:docPartPr>
        <w:name w:val="B16C0777410445B3AB5508DC33625F4B"/>
        <w:category>
          <w:name w:val="General"/>
          <w:gallery w:val="placeholder"/>
        </w:category>
        <w:types>
          <w:type w:val="bbPlcHdr"/>
        </w:types>
        <w:behaviors>
          <w:behavior w:val="content"/>
        </w:behaviors>
        <w:guid w:val="{BFECD4B1-0109-4BC7-9C01-6ACBE32433B8}"/>
      </w:docPartPr>
      <w:docPartBody>
        <w:p w:rsidR="00796DB0" w:rsidRDefault="00CE73B2" w:rsidP="00CE73B2">
          <w:pPr>
            <w:pStyle w:val="B16C0777410445B3AB5508DC33625F4B3"/>
          </w:pPr>
          <w:r>
            <w:t xml:space="preserve">          </w:t>
          </w:r>
        </w:p>
      </w:docPartBody>
    </w:docPart>
    <w:docPart>
      <w:docPartPr>
        <w:name w:val="0C015950F9234A2B96983AF0FF03755C"/>
        <w:category>
          <w:name w:val="General"/>
          <w:gallery w:val="placeholder"/>
        </w:category>
        <w:types>
          <w:type w:val="bbPlcHdr"/>
        </w:types>
        <w:behaviors>
          <w:behavior w:val="content"/>
        </w:behaviors>
        <w:guid w:val="{5F36886F-1A6C-4BB9-B02D-350DFFEDD593}"/>
      </w:docPartPr>
      <w:docPartBody>
        <w:p w:rsidR="00796DB0" w:rsidRDefault="00CE73B2" w:rsidP="00CE73B2">
          <w:pPr>
            <w:pStyle w:val="0C015950F9234A2B96983AF0FF03755C3"/>
          </w:pPr>
          <w:r>
            <w:t xml:space="preserve">          </w:t>
          </w:r>
        </w:p>
      </w:docPartBody>
    </w:docPart>
    <w:docPart>
      <w:docPartPr>
        <w:name w:val="3818FD8E04824C4FBD5DF377349BED89"/>
        <w:category>
          <w:name w:val="General"/>
          <w:gallery w:val="placeholder"/>
        </w:category>
        <w:types>
          <w:type w:val="bbPlcHdr"/>
        </w:types>
        <w:behaviors>
          <w:behavior w:val="content"/>
        </w:behaviors>
        <w:guid w:val="{3A12E46F-72B9-4D09-8437-566A983224DF}"/>
      </w:docPartPr>
      <w:docPartBody>
        <w:p w:rsidR="00796DB0" w:rsidRDefault="00CE73B2" w:rsidP="00CE73B2">
          <w:pPr>
            <w:pStyle w:val="3818FD8E04824C4FBD5DF377349BED893"/>
          </w:pPr>
          <w:r>
            <w:t xml:space="preserve">          </w:t>
          </w:r>
        </w:p>
      </w:docPartBody>
    </w:docPart>
    <w:docPart>
      <w:docPartPr>
        <w:name w:val="646F015BEB4940B9B2BEB2EDFD4AC16E"/>
        <w:category>
          <w:name w:val="General"/>
          <w:gallery w:val="placeholder"/>
        </w:category>
        <w:types>
          <w:type w:val="bbPlcHdr"/>
        </w:types>
        <w:behaviors>
          <w:behavior w:val="content"/>
        </w:behaviors>
        <w:guid w:val="{74C1F5A6-6700-4084-8FD5-C9B37CA7BFC0}"/>
      </w:docPartPr>
      <w:docPartBody>
        <w:p w:rsidR="00796DB0" w:rsidRDefault="00CE73B2" w:rsidP="00CE73B2">
          <w:pPr>
            <w:pStyle w:val="646F015BEB4940B9B2BEB2EDFD4AC16E3"/>
          </w:pPr>
          <w:r>
            <w:t xml:space="preserve">          </w:t>
          </w:r>
        </w:p>
      </w:docPartBody>
    </w:docPart>
    <w:docPart>
      <w:docPartPr>
        <w:name w:val="319AECE478D64571903523887D78AB9F"/>
        <w:category>
          <w:name w:val="General"/>
          <w:gallery w:val="placeholder"/>
        </w:category>
        <w:types>
          <w:type w:val="bbPlcHdr"/>
        </w:types>
        <w:behaviors>
          <w:behavior w:val="content"/>
        </w:behaviors>
        <w:guid w:val="{81D43CCB-B28F-4A81-9E44-475B24CDD04F}"/>
      </w:docPartPr>
      <w:docPartBody>
        <w:p w:rsidR="00796DB0" w:rsidRDefault="00CE73B2" w:rsidP="00CE73B2">
          <w:pPr>
            <w:pStyle w:val="319AECE478D64571903523887D78AB9F3"/>
          </w:pPr>
          <w:r>
            <w:t xml:space="preserve">          </w:t>
          </w:r>
        </w:p>
      </w:docPartBody>
    </w:docPart>
    <w:docPart>
      <w:docPartPr>
        <w:name w:val="D77758F4AA5D411389EF7B6815DACF9E"/>
        <w:category>
          <w:name w:val="General"/>
          <w:gallery w:val="placeholder"/>
        </w:category>
        <w:types>
          <w:type w:val="bbPlcHdr"/>
        </w:types>
        <w:behaviors>
          <w:behavior w:val="content"/>
        </w:behaviors>
        <w:guid w:val="{5023669B-DA83-40F4-8BD4-9279FBA7A0BC}"/>
      </w:docPartPr>
      <w:docPartBody>
        <w:p w:rsidR="00796DB0" w:rsidRDefault="00CE73B2" w:rsidP="00CE73B2">
          <w:pPr>
            <w:pStyle w:val="D77758F4AA5D411389EF7B6815DACF9E3"/>
          </w:pPr>
          <w:r>
            <w:t xml:space="preserve">          </w:t>
          </w:r>
        </w:p>
      </w:docPartBody>
    </w:docPart>
    <w:docPart>
      <w:docPartPr>
        <w:name w:val="B30888C3E315432AA7028062776BE9C2"/>
        <w:category>
          <w:name w:val="General"/>
          <w:gallery w:val="placeholder"/>
        </w:category>
        <w:types>
          <w:type w:val="bbPlcHdr"/>
        </w:types>
        <w:behaviors>
          <w:behavior w:val="content"/>
        </w:behaviors>
        <w:guid w:val="{60367515-44D1-44D4-ACA8-10BF7B93FB88}"/>
      </w:docPartPr>
      <w:docPartBody>
        <w:p w:rsidR="00796DB0" w:rsidRDefault="00CE73B2" w:rsidP="00CE73B2">
          <w:pPr>
            <w:pStyle w:val="B30888C3E315432AA7028062776BE9C23"/>
          </w:pPr>
          <w:r>
            <w:t xml:space="preserve">          </w:t>
          </w:r>
        </w:p>
      </w:docPartBody>
    </w:docPart>
    <w:docPart>
      <w:docPartPr>
        <w:name w:val="B2C97419018345C789F45AC94F2D0D0C"/>
        <w:category>
          <w:name w:val="General"/>
          <w:gallery w:val="placeholder"/>
        </w:category>
        <w:types>
          <w:type w:val="bbPlcHdr"/>
        </w:types>
        <w:behaviors>
          <w:behavior w:val="content"/>
        </w:behaviors>
        <w:guid w:val="{95E99C0A-74E6-4553-9574-18B7B5F677DC}"/>
      </w:docPartPr>
      <w:docPartBody>
        <w:p w:rsidR="00796DB0" w:rsidRDefault="00CE73B2" w:rsidP="00CE73B2">
          <w:pPr>
            <w:pStyle w:val="B2C97419018345C789F45AC94F2D0D0C3"/>
          </w:pPr>
          <w:r>
            <w:t xml:space="preserve">          </w:t>
          </w:r>
        </w:p>
      </w:docPartBody>
    </w:docPart>
    <w:docPart>
      <w:docPartPr>
        <w:name w:val="832947B55E084C5FB54E21C40D5F5731"/>
        <w:category>
          <w:name w:val="General"/>
          <w:gallery w:val="placeholder"/>
        </w:category>
        <w:types>
          <w:type w:val="bbPlcHdr"/>
        </w:types>
        <w:behaviors>
          <w:behavior w:val="content"/>
        </w:behaviors>
        <w:guid w:val="{A7E8CB9F-7BD0-45EA-941C-6A214066286B}"/>
      </w:docPartPr>
      <w:docPartBody>
        <w:p w:rsidR="00796DB0" w:rsidRDefault="00CE73B2" w:rsidP="00CE73B2">
          <w:pPr>
            <w:pStyle w:val="832947B55E084C5FB54E21C40D5F57313"/>
          </w:pPr>
          <w:r>
            <w:t xml:space="preserve">          </w:t>
          </w:r>
        </w:p>
      </w:docPartBody>
    </w:docPart>
    <w:docPart>
      <w:docPartPr>
        <w:name w:val="F34EA13CBC164D0B9DF2EC2D408A546C"/>
        <w:category>
          <w:name w:val="General"/>
          <w:gallery w:val="placeholder"/>
        </w:category>
        <w:types>
          <w:type w:val="bbPlcHdr"/>
        </w:types>
        <w:behaviors>
          <w:behavior w:val="content"/>
        </w:behaviors>
        <w:guid w:val="{E3A2CCAA-F63D-406E-ACDD-49C2F61BAA13}"/>
      </w:docPartPr>
      <w:docPartBody>
        <w:p w:rsidR="00796DB0" w:rsidRDefault="00CE73B2" w:rsidP="00CE73B2">
          <w:pPr>
            <w:pStyle w:val="F34EA13CBC164D0B9DF2EC2D408A546C3"/>
          </w:pPr>
          <w:r>
            <w:t xml:space="preserve">          </w:t>
          </w:r>
        </w:p>
      </w:docPartBody>
    </w:docPart>
    <w:docPart>
      <w:docPartPr>
        <w:name w:val="C91404E17AA6442594604407FF086D87"/>
        <w:category>
          <w:name w:val="General"/>
          <w:gallery w:val="placeholder"/>
        </w:category>
        <w:types>
          <w:type w:val="bbPlcHdr"/>
        </w:types>
        <w:behaviors>
          <w:behavior w:val="content"/>
        </w:behaviors>
        <w:guid w:val="{270FCFEB-2E88-4FA0-9138-1FFDB724EA12}"/>
      </w:docPartPr>
      <w:docPartBody>
        <w:p w:rsidR="00796DB0" w:rsidRDefault="00CE73B2" w:rsidP="00CE73B2">
          <w:pPr>
            <w:pStyle w:val="C91404E17AA6442594604407FF086D873"/>
          </w:pPr>
          <w:r>
            <w:t xml:space="preserve">          </w:t>
          </w:r>
        </w:p>
      </w:docPartBody>
    </w:docPart>
    <w:docPart>
      <w:docPartPr>
        <w:name w:val="E18E7DCE3CB94AE6B32F4CDE34CE9362"/>
        <w:category>
          <w:name w:val="General"/>
          <w:gallery w:val="placeholder"/>
        </w:category>
        <w:types>
          <w:type w:val="bbPlcHdr"/>
        </w:types>
        <w:behaviors>
          <w:behavior w:val="content"/>
        </w:behaviors>
        <w:guid w:val="{677AE4E4-B011-462B-B139-AF7324BB0B8F}"/>
      </w:docPartPr>
      <w:docPartBody>
        <w:p w:rsidR="00796DB0" w:rsidRDefault="00CE73B2" w:rsidP="00CE73B2">
          <w:pPr>
            <w:pStyle w:val="E18E7DCE3CB94AE6B32F4CDE34CE93623"/>
          </w:pPr>
          <w:r>
            <w:t xml:space="preserve">          </w:t>
          </w:r>
        </w:p>
      </w:docPartBody>
    </w:docPart>
    <w:docPart>
      <w:docPartPr>
        <w:name w:val="D1D98A9322514A9B8497CFADCD82AF09"/>
        <w:category>
          <w:name w:val="General"/>
          <w:gallery w:val="placeholder"/>
        </w:category>
        <w:types>
          <w:type w:val="bbPlcHdr"/>
        </w:types>
        <w:behaviors>
          <w:behavior w:val="content"/>
        </w:behaviors>
        <w:guid w:val="{59EEB116-D68E-465C-A0A9-5775B8AE852D}"/>
      </w:docPartPr>
      <w:docPartBody>
        <w:p w:rsidR="00796DB0" w:rsidRDefault="00CE73B2" w:rsidP="00CE73B2">
          <w:pPr>
            <w:pStyle w:val="D1D98A9322514A9B8497CFADCD82AF093"/>
          </w:pPr>
          <w:r>
            <w:t xml:space="preserve">          </w:t>
          </w:r>
        </w:p>
      </w:docPartBody>
    </w:docPart>
    <w:docPart>
      <w:docPartPr>
        <w:name w:val="20E9C17B8EB9408A8AA114F494C31EC6"/>
        <w:category>
          <w:name w:val="General"/>
          <w:gallery w:val="placeholder"/>
        </w:category>
        <w:types>
          <w:type w:val="bbPlcHdr"/>
        </w:types>
        <w:behaviors>
          <w:behavior w:val="content"/>
        </w:behaviors>
        <w:guid w:val="{423FFA4E-45D7-4501-BF14-BAB285BFB49B}"/>
      </w:docPartPr>
      <w:docPartBody>
        <w:p w:rsidR="00796DB0" w:rsidRDefault="00CE73B2" w:rsidP="00CE73B2">
          <w:pPr>
            <w:pStyle w:val="20E9C17B8EB9408A8AA114F494C31EC63"/>
          </w:pPr>
          <w:r>
            <w:t xml:space="preserve">          </w:t>
          </w:r>
        </w:p>
      </w:docPartBody>
    </w:docPart>
    <w:docPart>
      <w:docPartPr>
        <w:name w:val="4A9693EE309242FE86AAB88340A71795"/>
        <w:category>
          <w:name w:val="General"/>
          <w:gallery w:val="placeholder"/>
        </w:category>
        <w:types>
          <w:type w:val="bbPlcHdr"/>
        </w:types>
        <w:behaviors>
          <w:behavior w:val="content"/>
        </w:behaviors>
        <w:guid w:val="{6553439E-D83F-44CE-AA53-948A79CE6AF9}"/>
      </w:docPartPr>
      <w:docPartBody>
        <w:p w:rsidR="00796DB0" w:rsidRDefault="00CE73B2" w:rsidP="00CE73B2">
          <w:pPr>
            <w:pStyle w:val="4A9693EE309242FE86AAB88340A717953"/>
          </w:pPr>
          <w:r>
            <w:t xml:space="preserve">          </w:t>
          </w:r>
        </w:p>
      </w:docPartBody>
    </w:docPart>
    <w:docPart>
      <w:docPartPr>
        <w:name w:val="088C97AA5771469D8DF973729A749A24"/>
        <w:category>
          <w:name w:val="General"/>
          <w:gallery w:val="placeholder"/>
        </w:category>
        <w:types>
          <w:type w:val="bbPlcHdr"/>
        </w:types>
        <w:behaviors>
          <w:behavior w:val="content"/>
        </w:behaviors>
        <w:guid w:val="{BFDDE3F0-7530-40F8-84BC-07F1E9163FB0}"/>
      </w:docPartPr>
      <w:docPartBody>
        <w:p w:rsidR="00796DB0" w:rsidRDefault="00CE73B2" w:rsidP="00CE73B2">
          <w:pPr>
            <w:pStyle w:val="088C97AA5771469D8DF973729A749A243"/>
          </w:pPr>
          <w:r>
            <w:t xml:space="preserve">          </w:t>
          </w:r>
        </w:p>
      </w:docPartBody>
    </w:docPart>
    <w:docPart>
      <w:docPartPr>
        <w:name w:val="766807398A5346DEB9B239AB93CC14F7"/>
        <w:category>
          <w:name w:val="General"/>
          <w:gallery w:val="placeholder"/>
        </w:category>
        <w:types>
          <w:type w:val="bbPlcHdr"/>
        </w:types>
        <w:behaviors>
          <w:behavior w:val="content"/>
        </w:behaviors>
        <w:guid w:val="{0E1BE11B-B9B6-47DE-B8B0-76787254D4DD}"/>
      </w:docPartPr>
      <w:docPartBody>
        <w:p w:rsidR="00796DB0" w:rsidRDefault="00CE73B2" w:rsidP="00CE73B2">
          <w:pPr>
            <w:pStyle w:val="766807398A5346DEB9B239AB93CC14F73"/>
          </w:pPr>
          <w:r>
            <w:t xml:space="preserve">          </w:t>
          </w:r>
        </w:p>
      </w:docPartBody>
    </w:docPart>
    <w:docPart>
      <w:docPartPr>
        <w:name w:val="BF0BA3612568433297A9F01B7DA17AFB"/>
        <w:category>
          <w:name w:val="General"/>
          <w:gallery w:val="placeholder"/>
        </w:category>
        <w:types>
          <w:type w:val="bbPlcHdr"/>
        </w:types>
        <w:behaviors>
          <w:behavior w:val="content"/>
        </w:behaviors>
        <w:guid w:val="{3EDBCA33-7D89-4E66-848D-70C8AC9C26E7}"/>
      </w:docPartPr>
      <w:docPartBody>
        <w:p w:rsidR="00796DB0" w:rsidRDefault="00CE73B2" w:rsidP="00CE73B2">
          <w:pPr>
            <w:pStyle w:val="BF0BA3612568433297A9F01B7DA17AFB3"/>
          </w:pPr>
          <w:r>
            <w:t xml:space="preserve">          </w:t>
          </w:r>
        </w:p>
      </w:docPartBody>
    </w:docPart>
    <w:docPart>
      <w:docPartPr>
        <w:name w:val="927A762B065946F68DFF1EDC91E75977"/>
        <w:category>
          <w:name w:val="General"/>
          <w:gallery w:val="placeholder"/>
        </w:category>
        <w:types>
          <w:type w:val="bbPlcHdr"/>
        </w:types>
        <w:behaviors>
          <w:behavior w:val="content"/>
        </w:behaviors>
        <w:guid w:val="{7075438D-9128-4BE7-83A9-9B6F0634627B}"/>
      </w:docPartPr>
      <w:docPartBody>
        <w:p w:rsidR="00796DB0" w:rsidRDefault="00CE73B2" w:rsidP="00CE73B2">
          <w:pPr>
            <w:pStyle w:val="927A762B065946F68DFF1EDC91E759773"/>
          </w:pPr>
          <w:r>
            <w:t xml:space="preserve">          </w:t>
          </w:r>
        </w:p>
      </w:docPartBody>
    </w:docPart>
    <w:docPart>
      <w:docPartPr>
        <w:name w:val="C41C6CFFF6A144D6B369881EA56EA4BB"/>
        <w:category>
          <w:name w:val="General"/>
          <w:gallery w:val="placeholder"/>
        </w:category>
        <w:types>
          <w:type w:val="bbPlcHdr"/>
        </w:types>
        <w:behaviors>
          <w:behavior w:val="content"/>
        </w:behaviors>
        <w:guid w:val="{462B4096-51C8-4C49-B5D3-8674ACF0AC86}"/>
      </w:docPartPr>
      <w:docPartBody>
        <w:p w:rsidR="00796DB0" w:rsidRDefault="00CE73B2" w:rsidP="00CE73B2">
          <w:pPr>
            <w:pStyle w:val="C41C6CFFF6A144D6B369881EA56EA4BB3"/>
          </w:pPr>
          <w:r>
            <w:t xml:space="preserve">          </w:t>
          </w:r>
        </w:p>
      </w:docPartBody>
    </w:docPart>
    <w:docPart>
      <w:docPartPr>
        <w:name w:val="FEE47B8A8862401DB5BC4515FB901ECE"/>
        <w:category>
          <w:name w:val="General"/>
          <w:gallery w:val="placeholder"/>
        </w:category>
        <w:types>
          <w:type w:val="bbPlcHdr"/>
        </w:types>
        <w:behaviors>
          <w:behavior w:val="content"/>
        </w:behaviors>
        <w:guid w:val="{775E55B3-F3BF-40C7-94C8-70D2FD5015C2}"/>
      </w:docPartPr>
      <w:docPartBody>
        <w:p w:rsidR="00796DB0" w:rsidRDefault="00CE73B2" w:rsidP="00CE73B2">
          <w:pPr>
            <w:pStyle w:val="FEE47B8A8862401DB5BC4515FB901ECE3"/>
          </w:pPr>
          <w:r>
            <w:t xml:space="preserve">          </w:t>
          </w:r>
        </w:p>
      </w:docPartBody>
    </w:docPart>
    <w:docPart>
      <w:docPartPr>
        <w:name w:val="DA91DE109B09420A99788E0B96EF5D2E"/>
        <w:category>
          <w:name w:val="General"/>
          <w:gallery w:val="placeholder"/>
        </w:category>
        <w:types>
          <w:type w:val="bbPlcHdr"/>
        </w:types>
        <w:behaviors>
          <w:behavior w:val="content"/>
        </w:behaviors>
        <w:guid w:val="{B08E36EC-0F82-42F3-BAA2-BF327094A368}"/>
      </w:docPartPr>
      <w:docPartBody>
        <w:p w:rsidR="00796DB0" w:rsidRDefault="00CE73B2" w:rsidP="00CE73B2">
          <w:pPr>
            <w:pStyle w:val="DA91DE109B09420A99788E0B96EF5D2E3"/>
          </w:pPr>
          <w:r>
            <w:t xml:space="preserve">          </w:t>
          </w:r>
        </w:p>
      </w:docPartBody>
    </w:docPart>
    <w:docPart>
      <w:docPartPr>
        <w:name w:val="44FE548DB39C4682839CDA9D8D86983C"/>
        <w:category>
          <w:name w:val="General"/>
          <w:gallery w:val="placeholder"/>
        </w:category>
        <w:types>
          <w:type w:val="bbPlcHdr"/>
        </w:types>
        <w:behaviors>
          <w:behavior w:val="content"/>
        </w:behaviors>
        <w:guid w:val="{511D1FB3-E1F4-42EB-B15B-AE5B98BCEBA7}"/>
      </w:docPartPr>
      <w:docPartBody>
        <w:p w:rsidR="00796DB0" w:rsidRDefault="00CE73B2" w:rsidP="00CE73B2">
          <w:pPr>
            <w:pStyle w:val="44FE548DB39C4682839CDA9D8D86983C3"/>
          </w:pPr>
          <w:r>
            <w:t xml:space="preserve">          </w:t>
          </w:r>
        </w:p>
      </w:docPartBody>
    </w:docPart>
    <w:docPart>
      <w:docPartPr>
        <w:name w:val="57C830ED185447569592A4DB3534EA75"/>
        <w:category>
          <w:name w:val="General"/>
          <w:gallery w:val="placeholder"/>
        </w:category>
        <w:types>
          <w:type w:val="bbPlcHdr"/>
        </w:types>
        <w:behaviors>
          <w:behavior w:val="content"/>
        </w:behaviors>
        <w:guid w:val="{6124DC99-15D2-40F1-A0E7-5730E3DE84A2}"/>
      </w:docPartPr>
      <w:docPartBody>
        <w:p w:rsidR="00796DB0" w:rsidRDefault="00CE73B2" w:rsidP="00BD2E52">
          <w:pPr>
            <w:pStyle w:val="57C830ED185447569592A4DB3534EA75"/>
          </w:pPr>
          <w:r>
            <w:t xml:space="preserve">          </w:t>
          </w:r>
        </w:p>
      </w:docPartBody>
    </w:docPart>
    <w:docPart>
      <w:docPartPr>
        <w:name w:val="C7C811EC2A2D4A5480ACBCC55BC62573"/>
        <w:category>
          <w:name w:val="General"/>
          <w:gallery w:val="placeholder"/>
        </w:category>
        <w:types>
          <w:type w:val="bbPlcHdr"/>
        </w:types>
        <w:behaviors>
          <w:behavior w:val="content"/>
        </w:behaviors>
        <w:guid w:val="{E04A486C-E7B6-4298-A343-6FC0D7F9C352}"/>
      </w:docPartPr>
      <w:docPartBody>
        <w:p w:rsidR="00796DB0" w:rsidRDefault="00CE73B2" w:rsidP="00BD2E52">
          <w:pPr>
            <w:pStyle w:val="C7C811EC2A2D4A5480ACBCC55BC62573"/>
          </w:pPr>
          <w:r>
            <w:t xml:space="preserve">          </w:t>
          </w:r>
        </w:p>
      </w:docPartBody>
    </w:docPart>
    <w:docPart>
      <w:docPartPr>
        <w:name w:val="4BFEA57C041E473798CE838A3516D762"/>
        <w:category>
          <w:name w:val="General"/>
          <w:gallery w:val="placeholder"/>
        </w:category>
        <w:types>
          <w:type w:val="bbPlcHdr"/>
        </w:types>
        <w:behaviors>
          <w:behavior w:val="content"/>
        </w:behaviors>
        <w:guid w:val="{BA2CDC69-AA8C-4FCA-B403-031D1613A5C1}"/>
      </w:docPartPr>
      <w:docPartBody>
        <w:p w:rsidR="00796DB0" w:rsidRDefault="00CE73B2" w:rsidP="00BD2E52">
          <w:pPr>
            <w:pStyle w:val="4BFEA57C041E473798CE838A3516D762"/>
          </w:pPr>
          <w:r>
            <w:t xml:space="preserve">          </w:t>
          </w:r>
        </w:p>
      </w:docPartBody>
    </w:docPart>
    <w:docPart>
      <w:docPartPr>
        <w:name w:val="3CF579CA0FA1465E95A1F60C6E1E591D"/>
        <w:category>
          <w:name w:val="General"/>
          <w:gallery w:val="placeholder"/>
        </w:category>
        <w:types>
          <w:type w:val="bbPlcHdr"/>
        </w:types>
        <w:behaviors>
          <w:behavior w:val="content"/>
        </w:behaviors>
        <w:guid w:val="{712A0B75-D6A0-46C2-8468-7F246C86CE3E}"/>
      </w:docPartPr>
      <w:docPartBody>
        <w:p w:rsidR="00796DB0" w:rsidRDefault="00CE73B2" w:rsidP="00BD2E52">
          <w:pPr>
            <w:pStyle w:val="3CF579CA0FA1465E95A1F60C6E1E591D"/>
          </w:pPr>
          <w:r>
            <w:t xml:space="preserve">          </w:t>
          </w:r>
        </w:p>
      </w:docPartBody>
    </w:docPart>
    <w:docPart>
      <w:docPartPr>
        <w:name w:val="50CC02E54BF94E7DB0453A3FC9CE73B6"/>
        <w:category>
          <w:name w:val="General"/>
          <w:gallery w:val="placeholder"/>
        </w:category>
        <w:types>
          <w:type w:val="bbPlcHdr"/>
        </w:types>
        <w:behaviors>
          <w:behavior w:val="content"/>
        </w:behaviors>
        <w:guid w:val="{CE625471-FB7B-48FF-A853-D10D6F0BB8EA}"/>
      </w:docPartPr>
      <w:docPartBody>
        <w:p w:rsidR="00796DB0" w:rsidRDefault="00CE73B2" w:rsidP="00BD2E52">
          <w:pPr>
            <w:pStyle w:val="50CC02E54BF94E7DB0453A3FC9CE73B6"/>
          </w:pPr>
          <w:r>
            <w:t xml:space="preserve">          </w:t>
          </w:r>
        </w:p>
      </w:docPartBody>
    </w:docPart>
    <w:docPart>
      <w:docPartPr>
        <w:name w:val="52D7F5747646476A8D78C7C0E67E1C4D"/>
        <w:category>
          <w:name w:val="General"/>
          <w:gallery w:val="placeholder"/>
        </w:category>
        <w:types>
          <w:type w:val="bbPlcHdr"/>
        </w:types>
        <w:behaviors>
          <w:behavior w:val="content"/>
        </w:behaviors>
        <w:guid w:val="{F9716823-37AD-4367-84BC-CCC9F21C2203}"/>
      </w:docPartPr>
      <w:docPartBody>
        <w:p w:rsidR="00796DB0" w:rsidRDefault="00CE73B2" w:rsidP="00BD2E52">
          <w:pPr>
            <w:pStyle w:val="52D7F5747646476A8D78C7C0E67E1C4D"/>
          </w:pPr>
          <w:r>
            <w:t xml:space="preserve">          </w:t>
          </w:r>
        </w:p>
      </w:docPartBody>
    </w:docPart>
    <w:docPart>
      <w:docPartPr>
        <w:name w:val="6DA8459A1BCA439883C9A82BC63D19B6"/>
        <w:category>
          <w:name w:val="General"/>
          <w:gallery w:val="placeholder"/>
        </w:category>
        <w:types>
          <w:type w:val="bbPlcHdr"/>
        </w:types>
        <w:behaviors>
          <w:behavior w:val="content"/>
        </w:behaviors>
        <w:guid w:val="{69E5EF3B-D1E0-414E-AE60-67BB8F7CA79F}"/>
      </w:docPartPr>
      <w:docPartBody>
        <w:p w:rsidR="00796DB0" w:rsidRDefault="00CE73B2" w:rsidP="00BD2E52">
          <w:pPr>
            <w:pStyle w:val="6DA8459A1BCA439883C9A82BC63D19B6"/>
          </w:pPr>
          <w:r>
            <w:t xml:space="preserve">          </w:t>
          </w:r>
        </w:p>
      </w:docPartBody>
    </w:docPart>
    <w:docPart>
      <w:docPartPr>
        <w:name w:val="C2787FF2538F43539C170335CE2776D8"/>
        <w:category>
          <w:name w:val="General"/>
          <w:gallery w:val="placeholder"/>
        </w:category>
        <w:types>
          <w:type w:val="bbPlcHdr"/>
        </w:types>
        <w:behaviors>
          <w:behavior w:val="content"/>
        </w:behaviors>
        <w:guid w:val="{D73C35F2-498F-46F9-A75D-87CBAA322EF0}"/>
      </w:docPartPr>
      <w:docPartBody>
        <w:p w:rsidR="00796DB0" w:rsidRDefault="00CE73B2" w:rsidP="00BD2E52">
          <w:pPr>
            <w:pStyle w:val="C2787FF2538F43539C170335CE2776D8"/>
          </w:pPr>
          <w:r>
            <w:t xml:space="preserve">          </w:t>
          </w:r>
        </w:p>
      </w:docPartBody>
    </w:docPart>
    <w:docPart>
      <w:docPartPr>
        <w:name w:val="10D65A01626E4EBBA460C0F5899AFFFA"/>
        <w:category>
          <w:name w:val="General"/>
          <w:gallery w:val="placeholder"/>
        </w:category>
        <w:types>
          <w:type w:val="bbPlcHdr"/>
        </w:types>
        <w:behaviors>
          <w:behavior w:val="content"/>
        </w:behaviors>
        <w:guid w:val="{EB9481F1-33E1-4AD3-B9D7-5F03919EAB50}"/>
      </w:docPartPr>
      <w:docPartBody>
        <w:p w:rsidR="00796DB0" w:rsidRDefault="00CE73B2" w:rsidP="00BD2E52">
          <w:pPr>
            <w:pStyle w:val="10D65A01626E4EBBA460C0F5899AFFFA"/>
          </w:pPr>
          <w:r>
            <w:t xml:space="preserve">          </w:t>
          </w:r>
        </w:p>
      </w:docPartBody>
    </w:docPart>
    <w:docPart>
      <w:docPartPr>
        <w:name w:val="132221DC1BC246D5B5FD0A4059C8A3CE"/>
        <w:category>
          <w:name w:val="General"/>
          <w:gallery w:val="placeholder"/>
        </w:category>
        <w:types>
          <w:type w:val="bbPlcHdr"/>
        </w:types>
        <w:behaviors>
          <w:behavior w:val="content"/>
        </w:behaviors>
        <w:guid w:val="{789E4C2B-46A9-4CC4-B29F-43DCB04B178F}"/>
      </w:docPartPr>
      <w:docPartBody>
        <w:p w:rsidR="00796DB0" w:rsidRDefault="00CE73B2" w:rsidP="00BD2E52">
          <w:pPr>
            <w:pStyle w:val="132221DC1BC246D5B5FD0A4059C8A3CE"/>
          </w:pPr>
          <w:r>
            <w:t xml:space="preserve">          </w:t>
          </w:r>
        </w:p>
      </w:docPartBody>
    </w:docPart>
    <w:docPart>
      <w:docPartPr>
        <w:name w:val="282281AB472A43469B7065C84817D58B"/>
        <w:category>
          <w:name w:val="General"/>
          <w:gallery w:val="placeholder"/>
        </w:category>
        <w:types>
          <w:type w:val="bbPlcHdr"/>
        </w:types>
        <w:behaviors>
          <w:behavior w:val="content"/>
        </w:behaviors>
        <w:guid w:val="{FAC50B2B-A82F-4C05-9D0C-5961E7D2BDF0}"/>
      </w:docPartPr>
      <w:docPartBody>
        <w:p w:rsidR="00796DB0" w:rsidRDefault="00CE73B2" w:rsidP="00BD2E52">
          <w:pPr>
            <w:pStyle w:val="282281AB472A43469B7065C84817D58B"/>
          </w:pPr>
          <w:r>
            <w:t xml:space="preserve">          </w:t>
          </w:r>
        </w:p>
      </w:docPartBody>
    </w:docPart>
    <w:docPart>
      <w:docPartPr>
        <w:name w:val="A5EFFB18EA7141D9B7E1326C3CF2BE12"/>
        <w:category>
          <w:name w:val="General"/>
          <w:gallery w:val="placeholder"/>
        </w:category>
        <w:types>
          <w:type w:val="bbPlcHdr"/>
        </w:types>
        <w:behaviors>
          <w:behavior w:val="content"/>
        </w:behaviors>
        <w:guid w:val="{0251066B-E6F1-4B48-B87C-2E8CCB5B450C}"/>
      </w:docPartPr>
      <w:docPartBody>
        <w:p w:rsidR="00796DB0" w:rsidRDefault="00CE73B2" w:rsidP="00BD2E52">
          <w:pPr>
            <w:pStyle w:val="A5EFFB18EA7141D9B7E1326C3CF2BE12"/>
          </w:pPr>
          <w:r>
            <w:t xml:space="preserve">          </w:t>
          </w:r>
        </w:p>
      </w:docPartBody>
    </w:docPart>
    <w:docPart>
      <w:docPartPr>
        <w:name w:val="3B92CD5B5BF34800B4F3E33EC083D1B6"/>
        <w:category>
          <w:name w:val="General"/>
          <w:gallery w:val="placeholder"/>
        </w:category>
        <w:types>
          <w:type w:val="bbPlcHdr"/>
        </w:types>
        <w:behaviors>
          <w:behavior w:val="content"/>
        </w:behaviors>
        <w:guid w:val="{CCF36B23-5BBC-415C-8B8E-7AC7D985C189}"/>
      </w:docPartPr>
      <w:docPartBody>
        <w:p w:rsidR="00796DB0" w:rsidRDefault="00CE73B2" w:rsidP="00BD2E52">
          <w:pPr>
            <w:pStyle w:val="3B92CD5B5BF34800B4F3E33EC083D1B6"/>
          </w:pPr>
          <w:r>
            <w:t xml:space="preserve">          </w:t>
          </w:r>
        </w:p>
      </w:docPartBody>
    </w:docPart>
    <w:docPart>
      <w:docPartPr>
        <w:name w:val="BA22C648A4EB4FA3918D9ED3DA8CE57A"/>
        <w:category>
          <w:name w:val="General"/>
          <w:gallery w:val="placeholder"/>
        </w:category>
        <w:types>
          <w:type w:val="bbPlcHdr"/>
        </w:types>
        <w:behaviors>
          <w:behavior w:val="content"/>
        </w:behaviors>
        <w:guid w:val="{1A6841E0-ACB0-4635-A30D-5A0561949B79}"/>
      </w:docPartPr>
      <w:docPartBody>
        <w:p w:rsidR="00796DB0" w:rsidRDefault="00CE73B2" w:rsidP="00BD2E52">
          <w:pPr>
            <w:pStyle w:val="BA22C648A4EB4FA3918D9ED3DA8CE57A"/>
          </w:pPr>
          <w:r>
            <w:t xml:space="preserve">          </w:t>
          </w:r>
        </w:p>
      </w:docPartBody>
    </w:docPart>
    <w:docPart>
      <w:docPartPr>
        <w:name w:val="E8FA7013D2A343BD879965EF9814CFC1"/>
        <w:category>
          <w:name w:val="General"/>
          <w:gallery w:val="placeholder"/>
        </w:category>
        <w:types>
          <w:type w:val="bbPlcHdr"/>
        </w:types>
        <w:behaviors>
          <w:behavior w:val="content"/>
        </w:behaviors>
        <w:guid w:val="{B47538EF-46A7-4E25-B1DB-D6BFE724C906}"/>
      </w:docPartPr>
      <w:docPartBody>
        <w:p w:rsidR="00796DB0" w:rsidRDefault="00CE73B2" w:rsidP="00BD2E52">
          <w:pPr>
            <w:pStyle w:val="E8FA7013D2A343BD879965EF9814CFC1"/>
          </w:pPr>
          <w:r>
            <w:t xml:space="preserve">          </w:t>
          </w:r>
        </w:p>
      </w:docPartBody>
    </w:docPart>
    <w:docPart>
      <w:docPartPr>
        <w:name w:val="DA5933676C3142F89682C50ECD46F198"/>
        <w:category>
          <w:name w:val="General"/>
          <w:gallery w:val="placeholder"/>
        </w:category>
        <w:types>
          <w:type w:val="bbPlcHdr"/>
        </w:types>
        <w:behaviors>
          <w:behavior w:val="content"/>
        </w:behaviors>
        <w:guid w:val="{137ACB9B-E5E5-4E77-8C51-C51473D84A27}"/>
      </w:docPartPr>
      <w:docPartBody>
        <w:p w:rsidR="00796DB0" w:rsidRDefault="00CE73B2" w:rsidP="00BD2E52">
          <w:pPr>
            <w:pStyle w:val="DA5933676C3142F89682C50ECD46F198"/>
          </w:pPr>
          <w:r>
            <w:t xml:space="preserve">          </w:t>
          </w:r>
        </w:p>
      </w:docPartBody>
    </w:docPart>
    <w:docPart>
      <w:docPartPr>
        <w:name w:val="DDBED582998D443ABFCFEFEC0DBE7BA4"/>
        <w:category>
          <w:name w:val="General"/>
          <w:gallery w:val="placeholder"/>
        </w:category>
        <w:types>
          <w:type w:val="bbPlcHdr"/>
        </w:types>
        <w:behaviors>
          <w:behavior w:val="content"/>
        </w:behaviors>
        <w:guid w:val="{0A431229-452C-4D0F-9276-229F35F0E6E7}"/>
      </w:docPartPr>
      <w:docPartBody>
        <w:p w:rsidR="00796DB0" w:rsidRDefault="00CE73B2" w:rsidP="00BD2E52">
          <w:pPr>
            <w:pStyle w:val="DDBED582998D443ABFCFEFEC0DBE7BA4"/>
          </w:pPr>
          <w:r>
            <w:t xml:space="preserve">          </w:t>
          </w:r>
        </w:p>
      </w:docPartBody>
    </w:docPart>
    <w:docPart>
      <w:docPartPr>
        <w:name w:val="4DC69B85A92C4BFCB34EE4E424319155"/>
        <w:category>
          <w:name w:val="General"/>
          <w:gallery w:val="placeholder"/>
        </w:category>
        <w:types>
          <w:type w:val="bbPlcHdr"/>
        </w:types>
        <w:behaviors>
          <w:behavior w:val="content"/>
        </w:behaviors>
        <w:guid w:val="{14DEC5E6-241D-4926-90A1-0FE1BFB118F3}"/>
      </w:docPartPr>
      <w:docPartBody>
        <w:p w:rsidR="00796DB0" w:rsidRDefault="00CE73B2" w:rsidP="00BD2E52">
          <w:pPr>
            <w:pStyle w:val="4DC69B85A92C4BFCB34EE4E424319155"/>
          </w:pPr>
          <w:r>
            <w:t xml:space="preserve">          </w:t>
          </w:r>
        </w:p>
      </w:docPartBody>
    </w:docPart>
    <w:docPart>
      <w:docPartPr>
        <w:name w:val="F3B391B6D910417FAF22ACEF38956AB9"/>
        <w:category>
          <w:name w:val="General"/>
          <w:gallery w:val="placeholder"/>
        </w:category>
        <w:types>
          <w:type w:val="bbPlcHdr"/>
        </w:types>
        <w:behaviors>
          <w:behavior w:val="content"/>
        </w:behaviors>
        <w:guid w:val="{F97F3D8D-C6A5-4F41-BA99-00642BAF40A8}"/>
      </w:docPartPr>
      <w:docPartBody>
        <w:p w:rsidR="00796DB0" w:rsidRDefault="00CE73B2" w:rsidP="00BD2E52">
          <w:pPr>
            <w:pStyle w:val="F3B391B6D910417FAF22ACEF38956AB9"/>
          </w:pPr>
          <w:r>
            <w:t xml:space="preserve">          </w:t>
          </w:r>
        </w:p>
      </w:docPartBody>
    </w:docPart>
    <w:docPart>
      <w:docPartPr>
        <w:name w:val="2F57138DC7C048629C5AFD783B1364C2"/>
        <w:category>
          <w:name w:val="General"/>
          <w:gallery w:val="placeholder"/>
        </w:category>
        <w:types>
          <w:type w:val="bbPlcHdr"/>
        </w:types>
        <w:behaviors>
          <w:behavior w:val="content"/>
        </w:behaviors>
        <w:guid w:val="{EFD86182-FCF5-4ABE-BEAF-1B709C136CC9}"/>
      </w:docPartPr>
      <w:docPartBody>
        <w:p w:rsidR="00796DB0" w:rsidRDefault="00CE73B2" w:rsidP="00BD2E52">
          <w:pPr>
            <w:pStyle w:val="2F57138DC7C048629C5AFD783B1364C2"/>
          </w:pPr>
          <w:r>
            <w:t xml:space="preserve">          </w:t>
          </w:r>
        </w:p>
      </w:docPartBody>
    </w:docPart>
    <w:docPart>
      <w:docPartPr>
        <w:name w:val="B03679F8766E4090877E71073D305873"/>
        <w:category>
          <w:name w:val="General"/>
          <w:gallery w:val="placeholder"/>
        </w:category>
        <w:types>
          <w:type w:val="bbPlcHdr"/>
        </w:types>
        <w:behaviors>
          <w:behavior w:val="content"/>
        </w:behaviors>
        <w:guid w:val="{816AB4C4-1CF4-4835-AE99-5402A1CB9D03}"/>
      </w:docPartPr>
      <w:docPartBody>
        <w:p w:rsidR="00796DB0" w:rsidRDefault="00CE73B2" w:rsidP="00BD2E52">
          <w:pPr>
            <w:pStyle w:val="B03679F8766E4090877E71073D305873"/>
          </w:pPr>
          <w:r>
            <w:t xml:space="preserve">          </w:t>
          </w:r>
        </w:p>
      </w:docPartBody>
    </w:docPart>
    <w:docPart>
      <w:docPartPr>
        <w:name w:val="A5DA5FFFED33450EB24DD43EDB252447"/>
        <w:category>
          <w:name w:val="General"/>
          <w:gallery w:val="placeholder"/>
        </w:category>
        <w:types>
          <w:type w:val="bbPlcHdr"/>
        </w:types>
        <w:behaviors>
          <w:behavior w:val="content"/>
        </w:behaviors>
        <w:guid w:val="{22EBD072-621B-479A-8E52-A737682A86F0}"/>
      </w:docPartPr>
      <w:docPartBody>
        <w:p w:rsidR="00796DB0" w:rsidRDefault="00CE73B2" w:rsidP="00BD2E52">
          <w:pPr>
            <w:pStyle w:val="A5DA5FFFED33450EB24DD43EDB252447"/>
          </w:pPr>
          <w:r>
            <w:t xml:space="preserve">          </w:t>
          </w:r>
        </w:p>
      </w:docPartBody>
    </w:docPart>
    <w:docPart>
      <w:docPartPr>
        <w:name w:val="98F7A65F657C40A7BFF1D5EE07B4EA0C"/>
        <w:category>
          <w:name w:val="General"/>
          <w:gallery w:val="placeholder"/>
        </w:category>
        <w:types>
          <w:type w:val="bbPlcHdr"/>
        </w:types>
        <w:behaviors>
          <w:behavior w:val="content"/>
        </w:behaviors>
        <w:guid w:val="{5AE417BF-A810-4FEC-A786-340718AC18FA}"/>
      </w:docPartPr>
      <w:docPartBody>
        <w:p w:rsidR="00796DB0" w:rsidRDefault="00CE73B2" w:rsidP="00BD2E52">
          <w:pPr>
            <w:pStyle w:val="98F7A65F657C40A7BFF1D5EE07B4EA0C"/>
          </w:pPr>
          <w:r>
            <w:t xml:space="preserve">          </w:t>
          </w:r>
        </w:p>
      </w:docPartBody>
    </w:docPart>
    <w:docPart>
      <w:docPartPr>
        <w:name w:val="9B7971E6993646369E9DA42A05A688E3"/>
        <w:category>
          <w:name w:val="General"/>
          <w:gallery w:val="placeholder"/>
        </w:category>
        <w:types>
          <w:type w:val="bbPlcHdr"/>
        </w:types>
        <w:behaviors>
          <w:behavior w:val="content"/>
        </w:behaviors>
        <w:guid w:val="{97E08F82-C6F6-4AD5-8D7C-477D624E939F}"/>
      </w:docPartPr>
      <w:docPartBody>
        <w:p w:rsidR="00796DB0" w:rsidRDefault="00CE73B2" w:rsidP="00BD2E52">
          <w:pPr>
            <w:pStyle w:val="9B7971E6993646369E9DA42A05A688E3"/>
          </w:pPr>
          <w:r>
            <w:t xml:space="preserve">          </w:t>
          </w:r>
        </w:p>
      </w:docPartBody>
    </w:docPart>
    <w:docPart>
      <w:docPartPr>
        <w:name w:val="5C74B1844CC2451E95EB89BC063DC636"/>
        <w:category>
          <w:name w:val="General"/>
          <w:gallery w:val="placeholder"/>
        </w:category>
        <w:types>
          <w:type w:val="bbPlcHdr"/>
        </w:types>
        <w:behaviors>
          <w:behavior w:val="content"/>
        </w:behaviors>
        <w:guid w:val="{669992BF-A02B-48A7-B031-9A5DBBA54C1A}"/>
      </w:docPartPr>
      <w:docPartBody>
        <w:p w:rsidR="00796DB0" w:rsidRDefault="00CE73B2" w:rsidP="00BD2E52">
          <w:pPr>
            <w:pStyle w:val="5C74B1844CC2451E95EB89BC063DC636"/>
          </w:pPr>
          <w:r>
            <w:t xml:space="preserve">          </w:t>
          </w:r>
        </w:p>
      </w:docPartBody>
    </w:docPart>
    <w:docPart>
      <w:docPartPr>
        <w:name w:val="B63CB5C23404476A853C3D741B3DAB2D"/>
        <w:category>
          <w:name w:val="General"/>
          <w:gallery w:val="placeholder"/>
        </w:category>
        <w:types>
          <w:type w:val="bbPlcHdr"/>
        </w:types>
        <w:behaviors>
          <w:behavior w:val="content"/>
        </w:behaviors>
        <w:guid w:val="{E8750602-274E-4933-8CC6-0A471AC7D06B}"/>
      </w:docPartPr>
      <w:docPartBody>
        <w:p w:rsidR="00796DB0" w:rsidRDefault="00CE73B2" w:rsidP="00BD2E52">
          <w:pPr>
            <w:pStyle w:val="B63CB5C23404476A853C3D741B3DAB2D"/>
          </w:pPr>
          <w:r>
            <w:t xml:space="preserve">          </w:t>
          </w:r>
        </w:p>
      </w:docPartBody>
    </w:docPart>
    <w:docPart>
      <w:docPartPr>
        <w:name w:val="37582A4F7E76461E9ACA6B3A0C1E1491"/>
        <w:category>
          <w:name w:val="General"/>
          <w:gallery w:val="placeholder"/>
        </w:category>
        <w:types>
          <w:type w:val="bbPlcHdr"/>
        </w:types>
        <w:behaviors>
          <w:behavior w:val="content"/>
        </w:behaviors>
        <w:guid w:val="{6CBC94F7-DAC4-40C3-9BD8-81462FE2CC46}"/>
      </w:docPartPr>
      <w:docPartBody>
        <w:p w:rsidR="00796DB0" w:rsidRDefault="00CE73B2" w:rsidP="00BD2E52">
          <w:pPr>
            <w:pStyle w:val="37582A4F7E76461E9ACA6B3A0C1E1491"/>
          </w:pPr>
          <w:r>
            <w:t xml:space="preserve">          </w:t>
          </w:r>
        </w:p>
      </w:docPartBody>
    </w:docPart>
    <w:docPart>
      <w:docPartPr>
        <w:name w:val="42002A66A4754AA48845F2F6AA14589D"/>
        <w:category>
          <w:name w:val="General"/>
          <w:gallery w:val="placeholder"/>
        </w:category>
        <w:types>
          <w:type w:val="bbPlcHdr"/>
        </w:types>
        <w:behaviors>
          <w:behavior w:val="content"/>
        </w:behaviors>
        <w:guid w:val="{53FAAC6D-0ACC-4871-B2FA-21AD94788BC5}"/>
      </w:docPartPr>
      <w:docPartBody>
        <w:p w:rsidR="00796DB0" w:rsidRDefault="00CE73B2" w:rsidP="00BD2E52">
          <w:pPr>
            <w:pStyle w:val="42002A66A4754AA48845F2F6AA14589D"/>
          </w:pPr>
          <w:r>
            <w:t xml:space="preserve">          </w:t>
          </w:r>
        </w:p>
      </w:docPartBody>
    </w:docPart>
    <w:docPart>
      <w:docPartPr>
        <w:name w:val="ED1E32C4EE7340A1B1611F6034E6F1B4"/>
        <w:category>
          <w:name w:val="General"/>
          <w:gallery w:val="placeholder"/>
        </w:category>
        <w:types>
          <w:type w:val="bbPlcHdr"/>
        </w:types>
        <w:behaviors>
          <w:behavior w:val="content"/>
        </w:behaviors>
        <w:guid w:val="{82365B96-A292-46E6-A9C4-E04B1168939D}"/>
      </w:docPartPr>
      <w:docPartBody>
        <w:p w:rsidR="00796DB0" w:rsidRDefault="00CE73B2" w:rsidP="00BD2E52">
          <w:pPr>
            <w:pStyle w:val="ED1E32C4EE7340A1B1611F6034E6F1B4"/>
          </w:pPr>
          <w:r>
            <w:t xml:space="preserve">          </w:t>
          </w:r>
        </w:p>
      </w:docPartBody>
    </w:docPart>
    <w:docPart>
      <w:docPartPr>
        <w:name w:val="CB6F86EBD3E4423E8611C7DAD64A010D"/>
        <w:category>
          <w:name w:val="General"/>
          <w:gallery w:val="placeholder"/>
        </w:category>
        <w:types>
          <w:type w:val="bbPlcHdr"/>
        </w:types>
        <w:behaviors>
          <w:behavior w:val="content"/>
        </w:behaviors>
        <w:guid w:val="{8F18DF98-F60A-4E62-95E5-938F739D5DC4}"/>
      </w:docPartPr>
      <w:docPartBody>
        <w:p w:rsidR="00796DB0" w:rsidRDefault="00CE73B2" w:rsidP="00BD2E52">
          <w:pPr>
            <w:pStyle w:val="CB6F86EBD3E4423E8611C7DAD64A010D"/>
          </w:pPr>
          <w:r>
            <w:t xml:space="preserve">          </w:t>
          </w:r>
        </w:p>
      </w:docPartBody>
    </w:docPart>
    <w:docPart>
      <w:docPartPr>
        <w:name w:val="72A56264D71A40318AF7C8E5D56ED81D"/>
        <w:category>
          <w:name w:val="General"/>
          <w:gallery w:val="placeholder"/>
        </w:category>
        <w:types>
          <w:type w:val="bbPlcHdr"/>
        </w:types>
        <w:behaviors>
          <w:behavior w:val="content"/>
        </w:behaviors>
        <w:guid w:val="{67A75D58-445A-491C-A547-CE7ACAD5F76E}"/>
      </w:docPartPr>
      <w:docPartBody>
        <w:p w:rsidR="00796DB0" w:rsidRDefault="00CE73B2" w:rsidP="00BD2E52">
          <w:pPr>
            <w:pStyle w:val="72A56264D71A40318AF7C8E5D56ED81D"/>
          </w:pPr>
          <w:r>
            <w:t xml:space="preserve">          </w:t>
          </w:r>
        </w:p>
      </w:docPartBody>
    </w:docPart>
    <w:docPart>
      <w:docPartPr>
        <w:name w:val="245EC10D5E644706A0551E1E257E0B7C"/>
        <w:category>
          <w:name w:val="General"/>
          <w:gallery w:val="placeholder"/>
        </w:category>
        <w:types>
          <w:type w:val="bbPlcHdr"/>
        </w:types>
        <w:behaviors>
          <w:behavior w:val="content"/>
        </w:behaviors>
        <w:guid w:val="{0E249A96-5D56-4687-B57F-1721A105766B}"/>
      </w:docPartPr>
      <w:docPartBody>
        <w:p w:rsidR="00796DB0" w:rsidRDefault="00CE73B2" w:rsidP="00BD2E52">
          <w:pPr>
            <w:pStyle w:val="245EC10D5E644706A0551E1E257E0B7C"/>
          </w:pPr>
          <w:r>
            <w:t xml:space="preserve">          </w:t>
          </w:r>
        </w:p>
      </w:docPartBody>
    </w:docPart>
    <w:docPart>
      <w:docPartPr>
        <w:name w:val="31A5B032D3544CC88E96D101D4E70BA0"/>
        <w:category>
          <w:name w:val="General"/>
          <w:gallery w:val="placeholder"/>
        </w:category>
        <w:types>
          <w:type w:val="bbPlcHdr"/>
        </w:types>
        <w:behaviors>
          <w:behavior w:val="content"/>
        </w:behaviors>
        <w:guid w:val="{86FB45E5-E781-4F96-AB2A-3CD896100E6D}"/>
      </w:docPartPr>
      <w:docPartBody>
        <w:p w:rsidR="00796DB0" w:rsidRDefault="00CE73B2" w:rsidP="00BD2E52">
          <w:pPr>
            <w:pStyle w:val="31A5B032D3544CC88E96D101D4E70BA0"/>
          </w:pPr>
          <w:r>
            <w:t xml:space="preserve">          </w:t>
          </w:r>
        </w:p>
      </w:docPartBody>
    </w:docPart>
    <w:docPart>
      <w:docPartPr>
        <w:name w:val="37C214FEA65F49C0A36EF7FF9EB335A3"/>
        <w:category>
          <w:name w:val="General"/>
          <w:gallery w:val="placeholder"/>
        </w:category>
        <w:types>
          <w:type w:val="bbPlcHdr"/>
        </w:types>
        <w:behaviors>
          <w:behavior w:val="content"/>
        </w:behaviors>
        <w:guid w:val="{10D53364-8971-4605-AA8B-7F8F2BE3B33B}"/>
      </w:docPartPr>
      <w:docPartBody>
        <w:p w:rsidR="00796DB0" w:rsidRDefault="00CE73B2" w:rsidP="00BD2E52">
          <w:pPr>
            <w:pStyle w:val="37C214FEA65F49C0A36EF7FF9EB335A3"/>
          </w:pPr>
          <w:r>
            <w:t xml:space="preserve">          </w:t>
          </w:r>
        </w:p>
      </w:docPartBody>
    </w:docPart>
    <w:docPart>
      <w:docPartPr>
        <w:name w:val="FB19323633B541648FE284F7054AB87B"/>
        <w:category>
          <w:name w:val="General"/>
          <w:gallery w:val="placeholder"/>
        </w:category>
        <w:types>
          <w:type w:val="bbPlcHdr"/>
        </w:types>
        <w:behaviors>
          <w:behavior w:val="content"/>
        </w:behaviors>
        <w:guid w:val="{D613A9EE-4464-42AF-8843-C2E8062D8BEE}"/>
      </w:docPartPr>
      <w:docPartBody>
        <w:p w:rsidR="00796DB0" w:rsidRDefault="00CE73B2" w:rsidP="00BD2E52">
          <w:pPr>
            <w:pStyle w:val="FB19323633B541648FE284F7054AB87B"/>
          </w:pPr>
          <w:r>
            <w:t xml:space="preserve">          </w:t>
          </w:r>
        </w:p>
      </w:docPartBody>
    </w:docPart>
    <w:docPart>
      <w:docPartPr>
        <w:name w:val="F71DE87035AB4979A8DCEA884C00A818"/>
        <w:category>
          <w:name w:val="General"/>
          <w:gallery w:val="placeholder"/>
        </w:category>
        <w:types>
          <w:type w:val="bbPlcHdr"/>
        </w:types>
        <w:behaviors>
          <w:behavior w:val="content"/>
        </w:behaviors>
        <w:guid w:val="{2BCDF073-D7BB-4E72-93CE-FE321CE8B336}"/>
      </w:docPartPr>
      <w:docPartBody>
        <w:p w:rsidR="00796DB0" w:rsidRDefault="00CE73B2" w:rsidP="00BD2E52">
          <w:pPr>
            <w:pStyle w:val="F71DE87035AB4979A8DCEA884C00A818"/>
          </w:pPr>
          <w:r>
            <w:t xml:space="preserve">          </w:t>
          </w:r>
        </w:p>
      </w:docPartBody>
    </w:docPart>
    <w:docPart>
      <w:docPartPr>
        <w:name w:val="181CA6430A254E6393A60DE6977367F4"/>
        <w:category>
          <w:name w:val="General"/>
          <w:gallery w:val="placeholder"/>
        </w:category>
        <w:types>
          <w:type w:val="bbPlcHdr"/>
        </w:types>
        <w:behaviors>
          <w:behavior w:val="content"/>
        </w:behaviors>
        <w:guid w:val="{AD5CBBFA-F83E-45B4-B798-05223DD463AB}"/>
      </w:docPartPr>
      <w:docPartBody>
        <w:p w:rsidR="00796DB0" w:rsidRDefault="00CE73B2" w:rsidP="00BD2E52">
          <w:pPr>
            <w:pStyle w:val="181CA6430A254E6393A60DE6977367F4"/>
          </w:pPr>
          <w:r>
            <w:t xml:space="preserve">          </w:t>
          </w:r>
        </w:p>
      </w:docPartBody>
    </w:docPart>
    <w:docPart>
      <w:docPartPr>
        <w:name w:val="4006ECC5C1D64820B26E7DD422003636"/>
        <w:category>
          <w:name w:val="General"/>
          <w:gallery w:val="placeholder"/>
        </w:category>
        <w:types>
          <w:type w:val="bbPlcHdr"/>
        </w:types>
        <w:behaviors>
          <w:behavior w:val="content"/>
        </w:behaviors>
        <w:guid w:val="{77AFB025-6960-4505-BB0A-8F61CD65CA56}"/>
      </w:docPartPr>
      <w:docPartBody>
        <w:p w:rsidR="00796DB0" w:rsidRDefault="00CE73B2" w:rsidP="00BD2E52">
          <w:pPr>
            <w:pStyle w:val="4006ECC5C1D64820B26E7DD422003636"/>
          </w:pPr>
          <w:r>
            <w:t xml:space="preserve">          </w:t>
          </w:r>
        </w:p>
      </w:docPartBody>
    </w:docPart>
    <w:docPart>
      <w:docPartPr>
        <w:name w:val="EFCD5909A92A411A94014B13A38AEC38"/>
        <w:category>
          <w:name w:val="General"/>
          <w:gallery w:val="placeholder"/>
        </w:category>
        <w:types>
          <w:type w:val="bbPlcHdr"/>
        </w:types>
        <w:behaviors>
          <w:behavior w:val="content"/>
        </w:behaviors>
        <w:guid w:val="{004F3082-F122-4B09-83E2-EFB2E9968C14}"/>
      </w:docPartPr>
      <w:docPartBody>
        <w:p w:rsidR="00796DB0" w:rsidRDefault="00CE73B2" w:rsidP="00BD2E52">
          <w:pPr>
            <w:pStyle w:val="EFCD5909A92A411A94014B13A38AEC38"/>
          </w:pPr>
          <w:r>
            <w:t xml:space="preserve">          </w:t>
          </w:r>
        </w:p>
      </w:docPartBody>
    </w:docPart>
    <w:docPart>
      <w:docPartPr>
        <w:name w:val="9AE7BC8FD8AF4D10A791E86E12AE41E2"/>
        <w:category>
          <w:name w:val="General"/>
          <w:gallery w:val="placeholder"/>
        </w:category>
        <w:types>
          <w:type w:val="bbPlcHdr"/>
        </w:types>
        <w:behaviors>
          <w:behavior w:val="content"/>
        </w:behaviors>
        <w:guid w:val="{04A721F9-DED0-424A-AC2E-44CBAE54C093}"/>
      </w:docPartPr>
      <w:docPartBody>
        <w:p w:rsidR="00796DB0" w:rsidRDefault="00CE73B2" w:rsidP="00BD2E52">
          <w:pPr>
            <w:pStyle w:val="9AE7BC8FD8AF4D10A791E86E12AE41E2"/>
          </w:pPr>
          <w:r>
            <w:t xml:space="preserve">          </w:t>
          </w:r>
        </w:p>
      </w:docPartBody>
    </w:docPart>
    <w:docPart>
      <w:docPartPr>
        <w:name w:val="DF6CBF0E96674304B5F66212DB5615F8"/>
        <w:category>
          <w:name w:val="General"/>
          <w:gallery w:val="placeholder"/>
        </w:category>
        <w:types>
          <w:type w:val="bbPlcHdr"/>
        </w:types>
        <w:behaviors>
          <w:behavior w:val="content"/>
        </w:behaviors>
        <w:guid w:val="{7F5FB63C-F0FA-4938-92DB-4A60C42681F2}"/>
      </w:docPartPr>
      <w:docPartBody>
        <w:p w:rsidR="00796DB0" w:rsidRDefault="00CE73B2" w:rsidP="00CE73B2">
          <w:pPr>
            <w:pStyle w:val="DF6CBF0E96674304B5F66212DB5615F83"/>
          </w:pPr>
          <w:r>
            <w:t xml:space="preserve">          </w:t>
          </w:r>
        </w:p>
      </w:docPartBody>
    </w:docPart>
    <w:docPart>
      <w:docPartPr>
        <w:name w:val="74EE9696D1714D198DA30B12D7786C5B"/>
        <w:category>
          <w:name w:val="General"/>
          <w:gallery w:val="placeholder"/>
        </w:category>
        <w:types>
          <w:type w:val="bbPlcHdr"/>
        </w:types>
        <w:behaviors>
          <w:behavior w:val="content"/>
        </w:behaviors>
        <w:guid w:val="{2BBC7D8C-3C55-4632-92A1-4EB0BB958CF2}"/>
      </w:docPartPr>
      <w:docPartBody>
        <w:p w:rsidR="00796DB0" w:rsidRDefault="00CE73B2" w:rsidP="00CE73B2">
          <w:pPr>
            <w:pStyle w:val="74EE9696D1714D198DA30B12D7786C5B3"/>
          </w:pPr>
          <w:r>
            <w:t xml:space="preserve">          </w:t>
          </w:r>
        </w:p>
      </w:docPartBody>
    </w:docPart>
    <w:docPart>
      <w:docPartPr>
        <w:name w:val="000DD2ECFFE64E3EBB9339E8087FEA2E"/>
        <w:category>
          <w:name w:val="General"/>
          <w:gallery w:val="placeholder"/>
        </w:category>
        <w:types>
          <w:type w:val="bbPlcHdr"/>
        </w:types>
        <w:behaviors>
          <w:behavior w:val="content"/>
        </w:behaviors>
        <w:guid w:val="{5EA04920-A5AA-4038-84DE-81BE3E6C4726}"/>
      </w:docPartPr>
      <w:docPartBody>
        <w:p w:rsidR="00796DB0" w:rsidRDefault="00CE73B2" w:rsidP="00CE73B2">
          <w:pPr>
            <w:pStyle w:val="000DD2ECFFE64E3EBB9339E8087FEA2E3"/>
          </w:pPr>
          <w:r>
            <w:t xml:space="preserve">          </w:t>
          </w:r>
        </w:p>
      </w:docPartBody>
    </w:docPart>
    <w:docPart>
      <w:docPartPr>
        <w:name w:val="C3793B38243C4B039AB3EB3A72DB881E"/>
        <w:category>
          <w:name w:val="General"/>
          <w:gallery w:val="placeholder"/>
        </w:category>
        <w:types>
          <w:type w:val="bbPlcHdr"/>
        </w:types>
        <w:behaviors>
          <w:behavior w:val="content"/>
        </w:behaviors>
        <w:guid w:val="{0B61F327-CBC8-4F0A-BCBB-36655D55937E}"/>
      </w:docPartPr>
      <w:docPartBody>
        <w:p w:rsidR="00796DB0" w:rsidRDefault="00CE73B2" w:rsidP="00CE73B2">
          <w:pPr>
            <w:pStyle w:val="C3793B38243C4B039AB3EB3A72DB881E3"/>
          </w:pPr>
          <w:r>
            <w:t xml:space="preserve">          </w:t>
          </w:r>
        </w:p>
      </w:docPartBody>
    </w:docPart>
    <w:docPart>
      <w:docPartPr>
        <w:name w:val="5C00ECE317434D4192883BE9F71D68FD"/>
        <w:category>
          <w:name w:val="General"/>
          <w:gallery w:val="placeholder"/>
        </w:category>
        <w:types>
          <w:type w:val="bbPlcHdr"/>
        </w:types>
        <w:behaviors>
          <w:behavior w:val="content"/>
        </w:behaviors>
        <w:guid w:val="{DD80B2E6-3329-43D8-99C8-0BDB037513AE}"/>
      </w:docPartPr>
      <w:docPartBody>
        <w:p w:rsidR="00796DB0" w:rsidRDefault="00CE73B2" w:rsidP="00CE73B2">
          <w:pPr>
            <w:pStyle w:val="5C00ECE317434D4192883BE9F71D68FD3"/>
          </w:pPr>
          <w:r>
            <w:t xml:space="preserve">          </w:t>
          </w:r>
        </w:p>
      </w:docPartBody>
    </w:docPart>
    <w:docPart>
      <w:docPartPr>
        <w:name w:val="21FF88A57CF54527B6B5EBBD32F74737"/>
        <w:category>
          <w:name w:val="General"/>
          <w:gallery w:val="placeholder"/>
        </w:category>
        <w:types>
          <w:type w:val="bbPlcHdr"/>
        </w:types>
        <w:behaviors>
          <w:behavior w:val="content"/>
        </w:behaviors>
        <w:guid w:val="{2F78987B-4E28-440A-822B-B78233474066}"/>
      </w:docPartPr>
      <w:docPartBody>
        <w:p w:rsidR="00796DB0" w:rsidRDefault="00CE73B2" w:rsidP="00CE73B2">
          <w:pPr>
            <w:pStyle w:val="21FF88A57CF54527B6B5EBBD32F747373"/>
          </w:pPr>
          <w:r>
            <w:t xml:space="preserve">          </w:t>
          </w:r>
        </w:p>
      </w:docPartBody>
    </w:docPart>
    <w:docPart>
      <w:docPartPr>
        <w:name w:val="386DB484224E491BA5A1B63252A03C67"/>
        <w:category>
          <w:name w:val="General"/>
          <w:gallery w:val="placeholder"/>
        </w:category>
        <w:types>
          <w:type w:val="bbPlcHdr"/>
        </w:types>
        <w:behaviors>
          <w:behavior w:val="content"/>
        </w:behaviors>
        <w:guid w:val="{4562BF4B-033A-4F49-8FC3-50226A76DB20}"/>
      </w:docPartPr>
      <w:docPartBody>
        <w:p w:rsidR="00796DB0" w:rsidRDefault="00CE73B2" w:rsidP="00BD2E52">
          <w:pPr>
            <w:pStyle w:val="386DB484224E491BA5A1B63252A03C67"/>
          </w:pPr>
          <w:r>
            <w:t xml:space="preserve">          </w:t>
          </w:r>
        </w:p>
      </w:docPartBody>
    </w:docPart>
    <w:docPart>
      <w:docPartPr>
        <w:name w:val="630B5375E68B42D4AFEA5A5734BB9A05"/>
        <w:category>
          <w:name w:val="General"/>
          <w:gallery w:val="placeholder"/>
        </w:category>
        <w:types>
          <w:type w:val="bbPlcHdr"/>
        </w:types>
        <w:behaviors>
          <w:behavior w:val="content"/>
        </w:behaviors>
        <w:guid w:val="{EA908C51-721C-4002-A617-E25B4FE38D69}"/>
      </w:docPartPr>
      <w:docPartBody>
        <w:p w:rsidR="00796DB0" w:rsidRDefault="00CE73B2" w:rsidP="00BD2E52">
          <w:pPr>
            <w:pStyle w:val="630B5375E68B42D4AFEA5A5734BB9A05"/>
          </w:pPr>
          <w:r>
            <w:t xml:space="preserve">          </w:t>
          </w:r>
        </w:p>
      </w:docPartBody>
    </w:docPart>
    <w:docPart>
      <w:docPartPr>
        <w:name w:val="404D6177FAA64A8BA6D24C280743B5ED"/>
        <w:category>
          <w:name w:val="General"/>
          <w:gallery w:val="placeholder"/>
        </w:category>
        <w:types>
          <w:type w:val="bbPlcHdr"/>
        </w:types>
        <w:behaviors>
          <w:behavior w:val="content"/>
        </w:behaviors>
        <w:guid w:val="{B9CF92DB-0E6B-4526-B266-57D3A80FC9C5}"/>
      </w:docPartPr>
      <w:docPartBody>
        <w:p w:rsidR="00796DB0" w:rsidRDefault="00CE73B2" w:rsidP="00BD2E52">
          <w:pPr>
            <w:pStyle w:val="404D6177FAA64A8BA6D24C280743B5ED"/>
          </w:pPr>
          <w:r>
            <w:t xml:space="preserve">          </w:t>
          </w:r>
        </w:p>
      </w:docPartBody>
    </w:docPart>
    <w:docPart>
      <w:docPartPr>
        <w:name w:val="634C35A9F6F44E13AA1752BE0F715258"/>
        <w:category>
          <w:name w:val="General"/>
          <w:gallery w:val="placeholder"/>
        </w:category>
        <w:types>
          <w:type w:val="bbPlcHdr"/>
        </w:types>
        <w:behaviors>
          <w:behavior w:val="content"/>
        </w:behaviors>
        <w:guid w:val="{F5C5F462-5FA3-41FC-A8B7-A1F28200599A}"/>
      </w:docPartPr>
      <w:docPartBody>
        <w:p w:rsidR="00796DB0" w:rsidRDefault="00CE73B2" w:rsidP="00BD2E52">
          <w:pPr>
            <w:pStyle w:val="634C35A9F6F44E13AA1752BE0F715258"/>
          </w:pPr>
          <w:r>
            <w:t xml:space="preserve">          </w:t>
          </w:r>
        </w:p>
      </w:docPartBody>
    </w:docPart>
    <w:docPart>
      <w:docPartPr>
        <w:name w:val="E2F9230EF7134C379DA7C89FB9E76737"/>
        <w:category>
          <w:name w:val="General"/>
          <w:gallery w:val="placeholder"/>
        </w:category>
        <w:types>
          <w:type w:val="bbPlcHdr"/>
        </w:types>
        <w:behaviors>
          <w:behavior w:val="content"/>
        </w:behaviors>
        <w:guid w:val="{AAD26891-8373-4339-8F02-9354CA50272A}"/>
      </w:docPartPr>
      <w:docPartBody>
        <w:p w:rsidR="00796DB0" w:rsidRDefault="00CE73B2" w:rsidP="00CE73B2">
          <w:pPr>
            <w:pStyle w:val="E2F9230EF7134C379DA7C89FB9E767373"/>
          </w:pPr>
          <w:r>
            <w:t xml:space="preserve">          </w:t>
          </w:r>
        </w:p>
      </w:docPartBody>
    </w:docPart>
    <w:docPart>
      <w:docPartPr>
        <w:name w:val="A0B9D1AA54C04F2996A480831CCB767E"/>
        <w:category>
          <w:name w:val="General"/>
          <w:gallery w:val="placeholder"/>
        </w:category>
        <w:types>
          <w:type w:val="bbPlcHdr"/>
        </w:types>
        <w:behaviors>
          <w:behavior w:val="content"/>
        </w:behaviors>
        <w:guid w:val="{BFD638F8-B7BA-417D-89BE-37CCC220C2CB}"/>
      </w:docPartPr>
      <w:docPartBody>
        <w:p w:rsidR="00796DB0" w:rsidRDefault="00CE73B2" w:rsidP="00BD2E52">
          <w:pPr>
            <w:pStyle w:val="A0B9D1AA54C04F2996A480831CCB767E"/>
          </w:pPr>
          <w:r>
            <w:t xml:space="preserve">          </w:t>
          </w:r>
        </w:p>
      </w:docPartBody>
    </w:docPart>
    <w:docPart>
      <w:docPartPr>
        <w:name w:val="7F0E2797835E481DA8D4AA2CA7754278"/>
        <w:category>
          <w:name w:val="General"/>
          <w:gallery w:val="placeholder"/>
        </w:category>
        <w:types>
          <w:type w:val="bbPlcHdr"/>
        </w:types>
        <w:behaviors>
          <w:behavior w:val="content"/>
        </w:behaviors>
        <w:guid w:val="{1C157A2A-2034-4660-8538-D586666D6CB3}"/>
      </w:docPartPr>
      <w:docPartBody>
        <w:p w:rsidR="00796DB0" w:rsidRDefault="00CE73B2" w:rsidP="00BD2E52">
          <w:pPr>
            <w:pStyle w:val="7F0E2797835E481DA8D4AA2CA7754278"/>
          </w:pPr>
          <w:r>
            <w:t xml:space="preserve">          </w:t>
          </w:r>
        </w:p>
      </w:docPartBody>
    </w:docPart>
    <w:docPart>
      <w:docPartPr>
        <w:name w:val="3A610B2E872F4997862EB728BF123BDD"/>
        <w:category>
          <w:name w:val="General"/>
          <w:gallery w:val="placeholder"/>
        </w:category>
        <w:types>
          <w:type w:val="bbPlcHdr"/>
        </w:types>
        <w:behaviors>
          <w:behavior w:val="content"/>
        </w:behaviors>
        <w:guid w:val="{1A5A47DB-DCD1-4EFB-AB27-9B251C0DDD10}"/>
      </w:docPartPr>
      <w:docPartBody>
        <w:p w:rsidR="00796DB0" w:rsidRDefault="00CE73B2" w:rsidP="00BD2E52">
          <w:pPr>
            <w:pStyle w:val="3A610B2E872F4997862EB728BF123BDD"/>
          </w:pPr>
          <w:r>
            <w:t xml:space="preserve">          </w:t>
          </w:r>
        </w:p>
      </w:docPartBody>
    </w:docPart>
    <w:docPart>
      <w:docPartPr>
        <w:name w:val="2D4CF58E135E46CBB392C67F21212E4F"/>
        <w:category>
          <w:name w:val="General"/>
          <w:gallery w:val="placeholder"/>
        </w:category>
        <w:types>
          <w:type w:val="bbPlcHdr"/>
        </w:types>
        <w:behaviors>
          <w:behavior w:val="content"/>
        </w:behaviors>
        <w:guid w:val="{B87B16CB-851C-4440-B90E-17379DE4D6E5}"/>
      </w:docPartPr>
      <w:docPartBody>
        <w:p w:rsidR="00796DB0" w:rsidRDefault="00CE73B2" w:rsidP="00BD2E52">
          <w:pPr>
            <w:pStyle w:val="2D4CF58E135E46CBB392C67F21212E4F"/>
          </w:pPr>
          <w:r>
            <w:t xml:space="preserve">          </w:t>
          </w:r>
        </w:p>
      </w:docPartBody>
    </w:docPart>
    <w:docPart>
      <w:docPartPr>
        <w:name w:val="4658C9788C6344AD94C92F83C3946324"/>
        <w:category>
          <w:name w:val="General"/>
          <w:gallery w:val="placeholder"/>
        </w:category>
        <w:types>
          <w:type w:val="bbPlcHdr"/>
        </w:types>
        <w:behaviors>
          <w:behavior w:val="content"/>
        </w:behaviors>
        <w:guid w:val="{1F1BAC17-1AB3-4F61-BD07-ED588469D7A9}"/>
      </w:docPartPr>
      <w:docPartBody>
        <w:p w:rsidR="00796DB0" w:rsidRDefault="00CE73B2" w:rsidP="00CE73B2">
          <w:pPr>
            <w:pStyle w:val="4658C9788C6344AD94C92F83C39463243"/>
          </w:pPr>
          <w:r>
            <w:t xml:space="preserve">          </w:t>
          </w:r>
        </w:p>
      </w:docPartBody>
    </w:docPart>
    <w:docPart>
      <w:docPartPr>
        <w:name w:val="06BBD32879EB40A9959C456D85540C77"/>
        <w:category>
          <w:name w:val="General"/>
          <w:gallery w:val="placeholder"/>
        </w:category>
        <w:types>
          <w:type w:val="bbPlcHdr"/>
        </w:types>
        <w:behaviors>
          <w:behavior w:val="content"/>
        </w:behaviors>
        <w:guid w:val="{6331743A-1630-4024-9E30-1884F9E77793}"/>
      </w:docPartPr>
      <w:docPartBody>
        <w:p w:rsidR="00796DB0" w:rsidRDefault="00CE73B2" w:rsidP="00BD2E52">
          <w:pPr>
            <w:pStyle w:val="06BBD32879EB40A9959C456D85540C77"/>
          </w:pPr>
          <w:r>
            <w:t xml:space="preserve">          </w:t>
          </w:r>
        </w:p>
      </w:docPartBody>
    </w:docPart>
    <w:docPart>
      <w:docPartPr>
        <w:name w:val="CB481C196B28412EB765F2E5A7FC8373"/>
        <w:category>
          <w:name w:val="General"/>
          <w:gallery w:val="placeholder"/>
        </w:category>
        <w:types>
          <w:type w:val="bbPlcHdr"/>
        </w:types>
        <w:behaviors>
          <w:behavior w:val="content"/>
        </w:behaviors>
        <w:guid w:val="{8AD30685-F574-4014-B6D9-BE6591FFC737}"/>
      </w:docPartPr>
      <w:docPartBody>
        <w:p w:rsidR="00796DB0" w:rsidRDefault="00CE73B2" w:rsidP="00BD2E52">
          <w:pPr>
            <w:pStyle w:val="CB481C196B28412EB765F2E5A7FC8373"/>
          </w:pPr>
          <w:r>
            <w:t xml:space="preserve">          </w:t>
          </w:r>
        </w:p>
      </w:docPartBody>
    </w:docPart>
    <w:docPart>
      <w:docPartPr>
        <w:name w:val="B7A8202C5B0A4815B7CC0883F74805D2"/>
        <w:category>
          <w:name w:val="General"/>
          <w:gallery w:val="placeholder"/>
        </w:category>
        <w:types>
          <w:type w:val="bbPlcHdr"/>
        </w:types>
        <w:behaviors>
          <w:behavior w:val="content"/>
        </w:behaviors>
        <w:guid w:val="{60D2C0B7-1769-4CE2-97FA-AB56ADE53886}"/>
      </w:docPartPr>
      <w:docPartBody>
        <w:p w:rsidR="00796DB0" w:rsidRDefault="00CE73B2" w:rsidP="00BD2E52">
          <w:pPr>
            <w:pStyle w:val="B7A8202C5B0A4815B7CC0883F74805D2"/>
          </w:pPr>
          <w:r>
            <w:t xml:space="preserve">          </w:t>
          </w:r>
        </w:p>
      </w:docPartBody>
    </w:docPart>
    <w:docPart>
      <w:docPartPr>
        <w:name w:val="33B588D8435B45939BC45D3DA3A32C7B"/>
        <w:category>
          <w:name w:val="General"/>
          <w:gallery w:val="placeholder"/>
        </w:category>
        <w:types>
          <w:type w:val="bbPlcHdr"/>
        </w:types>
        <w:behaviors>
          <w:behavior w:val="content"/>
        </w:behaviors>
        <w:guid w:val="{F30D26EC-B461-4D3B-A66B-AA28C7A01DF6}"/>
      </w:docPartPr>
      <w:docPartBody>
        <w:p w:rsidR="00796DB0" w:rsidRDefault="00CE73B2" w:rsidP="00BD2E52">
          <w:pPr>
            <w:pStyle w:val="33B588D8435B45939BC45D3DA3A32C7B"/>
          </w:pPr>
          <w:r>
            <w:t xml:space="preserve">          </w:t>
          </w:r>
        </w:p>
      </w:docPartBody>
    </w:docPart>
    <w:docPart>
      <w:docPartPr>
        <w:name w:val="71C59CBF5A8045BD816DBD41297B718B"/>
        <w:category>
          <w:name w:val="General"/>
          <w:gallery w:val="placeholder"/>
        </w:category>
        <w:types>
          <w:type w:val="bbPlcHdr"/>
        </w:types>
        <w:behaviors>
          <w:behavior w:val="content"/>
        </w:behaviors>
        <w:guid w:val="{E98D1AF3-FB9B-433B-BD0D-F103E8150FFE}"/>
      </w:docPartPr>
      <w:docPartBody>
        <w:p w:rsidR="00796DB0" w:rsidRDefault="00CE73B2" w:rsidP="00CE73B2">
          <w:pPr>
            <w:pStyle w:val="71C59CBF5A8045BD816DBD41297B718B3"/>
          </w:pPr>
          <w:r>
            <w:t xml:space="preserve">          </w:t>
          </w:r>
        </w:p>
      </w:docPartBody>
    </w:docPart>
    <w:docPart>
      <w:docPartPr>
        <w:name w:val="99692D0438B143EEB0EB17C83474FAEF"/>
        <w:category>
          <w:name w:val="General"/>
          <w:gallery w:val="placeholder"/>
        </w:category>
        <w:types>
          <w:type w:val="bbPlcHdr"/>
        </w:types>
        <w:behaviors>
          <w:behavior w:val="content"/>
        </w:behaviors>
        <w:guid w:val="{8C4553F0-586A-42CC-9AB8-99FAED65A8AB}"/>
      </w:docPartPr>
      <w:docPartBody>
        <w:p w:rsidR="00796DB0" w:rsidRDefault="00CE73B2" w:rsidP="00BD2E52">
          <w:pPr>
            <w:pStyle w:val="99692D0438B143EEB0EB17C83474FAEF"/>
          </w:pPr>
          <w:r>
            <w:t xml:space="preserve">          </w:t>
          </w:r>
        </w:p>
      </w:docPartBody>
    </w:docPart>
    <w:docPart>
      <w:docPartPr>
        <w:name w:val="EF1AD7BE162246FBB6866E0799697733"/>
        <w:category>
          <w:name w:val="General"/>
          <w:gallery w:val="placeholder"/>
        </w:category>
        <w:types>
          <w:type w:val="bbPlcHdr"/>
        </w:types>
        <w:behaviors>
          <w:behavior w:val="content"/>
        </w:behaviors>
        <w:guid w:val="{5104559D-BE03-47EA-BFA4-D6C25CDD1B54}"/>
      </w:docPartPr>
      <w:docPartBody>
        <w:p w:rsidR="00796DB0" w:rsidRDefault="00CE73B2" w:rsidP="00BD2E52">
          <w:pPr>
            <w:pStyle w:val="EF1AD7BE162246FBB6866E0799697733"/>
          </w:pPr>
          <w:r>
            <w:t xml:space="preserve">          </w:t>
          </w:r>
        </w:p>
      </w:docPartBody>
    </w:docPart>
    <w:docPart>
      <w:docPartPr>
        <w:name w:val="92015B329B794D14BF15A9347E2AF182"/>
        <w:category>
          <w:name w:val="General"/>
          <w:gallery w:val="placeholder"/>
        </w:category>
        <w:types>
          <w:type w:val="bbPlcHdr"/>
        </w:types>
        <w:behaviors>
          <w:behavior w:val="content"/>
        </w:behaviors>
        <w:guid w:val="{EC22ECDA-AE24-4333-A2B2-1B2A274A3519}"/>
      </w:docPartPr>
      <w:docPartBody>
        <w:p w:rsidR="00796DB0" w:rsidRDefault="00CE73B2" w:rsidP="00BD2E52">
          <w:pPr>
            <w:pStyle w:val="92015B329B794D14BF15A9347E2AF182"/>
          </w:pPr>
          <w:r>
            <w:t xml:space="preserve">          </w:t>
          </w:r>
        </w:p>
      </w:docPartBody>
    </w:docPart>
    <w:docPart>
      <w:docPartPr>
        <w:name w:val="A79C1898B6EE4477A6B10DBB7BF66696"/>
        <w:category>
          <w:name w:val="General"/>
          <w:gallery w:val="placeholder"/>
        </w:category>
        <w:types>
          <w:type w:val="bbPlcHdr"/>
        </w:types>
        <w:behaviors>
          <w:behavior w:val="content"/>
        </w:behaviors>
        <w:guid w:val="{BD6E47D0-0F05-450A-8F2C-3136E58E02CA}"/>
      </w:docPartPr>
      <w:docPartBody>
        <w:p w:rsidR="00796DB0" w:rsidRDefault="00CE73B2" w:rsidP="00BD2E52">
          <w:pPr>
            <w:pStyle w:val="A79C1898B6EE4477A6B10DBB7BF66696"/>
          </w:pPr>
          <w:r>
            <w:t xml:space="preserve">          </w:t>
          </w:r>
        </w:p>
      </w:docPartBody>
    </w:docPart>
    <w:docPart>
      <w:docPartPr>
        <w:name w:val="903AD425A29B4A80AAC4DAAD07E117DC"/>
        <w:category>
          <w:name w:val="General"/>
          <w:gallery w:val="placeholder"/>
        </w:category>
        <w:types>
          <w:type w:val="bbPlcHdr"/>
        </w:types>
        <w:behaviors>
          <w:behavior w:val="content"/>
        </w:behaviors>
        <w:guid w:val="{E3B475E5-FC54-4C9A-87DA-50FBD6B3173C}"/>
      </w:docPartPr>
      <w:docPartBody>
        <w:p w:rsidR="00796DB0" w:rsidRDefault="00CE73B2" w:rsidP="00CE73B2">
          <w:pPr>
            <w:pStyle w:val="903AD425A29B4A80AAC4DAAD07E117DC3"/>
          </w:pPr>
          <w:r>
            <w:t xml:space="preserve">          </w:t>
          </w:r>
        </w:p>
      </w:docPartBody>
    </w:docPart>
    <w:docPart>
      <w:docPartPr>
        <w:name w:val="E0098E0F774545D4A31389C685A8611E"/>
        <w:category>
          <w:name w:val="General"/>
          <w:gallery w:val="placeholder"/>
        </w:category>
        <w:types>
          <w:type w:val="bbPlcHdr"/>
        </w:types>
        <w:behaviors>
          <w:behavior w:val="content"/>
        </w:behaviors>
        <w:guid w:val="{07589146-D52C-4ED6-90F3-FC44F0ACC790}"/>
      </w:docPartPr>
      <w:docPartBody>
        <w:p w:rsidR="00796DB0" w:rsidRDefault="00CE73B2" w:rsidP="00BD2E52">
          <w:pPr>
            <w:pStyle w:val="E0098E0F774545D4A31389C685A8611E"/>
          </w:pPr>
          <w:r>
            <w:t xml:space="preserve">          </w:t>
          </w:r>
        </w:p>
      </w:docPartBody>
    </w:docPart>
    <w:docPart>
      <w:docPartPr>
        <w:name w:val="73D901E2C10349C7B23726A7697C6491"/>
        <w:category>
          <w:name w:val="General"/>
          <w:gallery w:val="placeholder"/>
        </w:category>
        <w:types>
          <w:type w:val="bbPlcHdr"/>
        </w:types>
        <w:behaviors>
          <w:behavior w:val="content"/>
        </w:behaviors>
        <w:guid w:val="{E0347014-6D3C-44F9-BD96-6110B13DD908}"/>
      </w:docPartPr>
      <w:docPartBody>
        <w:p w:rsidR="00796DB0" w:rsidRDefault="00CE73B2" w:rsidP="00BD2E52">
          <w:pPr>
            <w:pStyle w:val="73D901E2C10349C7B23726A7697C6491"/>
          </w:pPr>
          <w:r>
            <w:t xml:space="preserve">          </w:t>
          </w:r>
        </w:p>
      </w:docPartBody>
    </w:docPart>
    <w:docPart>
      <w:docPartPr>
        <w:name w:val="1525002993B14F298A92349B87B3BEDA"/>
        <w:category>
          <w:name w:val="General"/>
          <w:gallery w:val="placeholder"/>
        </w:category>
        <w:types>
          <w:type w:val="bbPlcHdr"/>
        </w:types>
        <w:behaviors>
          <w:behavior w:val="content"/>
        </w:behaviors>
        <w:guid w:val="{2D7274AC-A6D0-4FE8-A84A-59434DC47284}"/>
      </w:docPartPr>
      <w:docPartBody>
        <w:p w:rsidR="00796DB0" w:rsidRDefault="00CE73B2" w:rsidP="00BD2E52">
          <w:pPr>
            <w:pStyle w:val="1525002993B14F298A92349B87B3BEDA"/>
          </w:pPr>
          <w:r>
            <w:t xml:space="preserve">          </w:t>
          </w:r>
        </w:p>
      </w:docPartBody>
    </w:docPart>
    <w:docPart>
      <w:docPartPr>
        <w:name w:val="F60C9338B1214A789790C3A3BD981282"/>
        <w:category>
          <w:name w:val="General"/>
          <w:gallery w:val="placeholder"/>
        </w:category>
        <w:types>
          <w:type w:val="bbPlcHdr"/>
        </w:types>
        <w:behaviors>
          <w:behavior w:val="content"/>
        </w:behaviors>
        <w:guid w:val="{B23D5A18-41B9-4094-8B09-91E453003A2E}"/>
      </w:docPartPr>
      <w:docPartBody>
        <w:p w:rsidR="00796DB0" w:rsidRDefault="00CE73B2" w:rsidP="00BD2E52">
          <w:pPr>
            <w:pStyle w:val="F60C9338B1214A789790C3A3BD981282"/>
          </w:pPr>
          <w:r>
            <w:t xml:space="preserve">          </w:t>
          </w:r>
        </w:p>
      </w:docPartBody>
    </w:docPart>
    <w:docPart>
      <w:docPartPr>
        <w:name w:val="B6295F56E4604ED4A544FA90FDBA134B"/>
        <w:category>
          <w:name w:val="General"/>
          <w:gallery w:val="placeholder"/>
        </w:category>
        <w:types>
          <w:type w:val="bbPlcHdr"/>
        </w:types>
        <w:behaviors>
          <w:behavior w:val="content"/>
        </w:behaviors>
        <w:guid w:val="{743780A9-0335-4730-A1F5-1610AF2EDD49}"/>
      </w:docPartPr>
      <w:docPartBody>
        <w:p w:rsidR="00796DB0" w:rsidRDefault="00CE73B2" w:rsidP="00CE73B2">
          <w:pPr>
            <w:pStyle w:val="B6295F56E4604ED4A544FA90FDBA134B3"/>
          </w:pPr>
          <w:r>
            <w:t xml:space="preserve">          </w:t>
          </w:r>
        </w:p>
      </w:docPartBody>
    </w:docPart>
    <w:docPart>
      <w:docPartPr>
        <w:name w:val="FD4350FD402342DF941754D754E66458"/>
        <w:category>
          <w:name w:val="General"/>
          <w:gallery w:val="placeholder"/>
        </w:category>
        <w:types>
          <w:type w:val="bbPlcHdr"/>
        </w:types>
        <w:behaviors>
          <w:behavior w:val="content"/>
        </w:behaviors>
        <w:guid w:val="{9D2CCE63-CDB1-49EA-B332-142AD9240C30}"/>
      </w:docPartPr>
      <w:docPartBody>
        <w:p w:rsidR="00796DB0" w:rsidRDefault="00CE73B2" w:rsidP="00BD2E52">
          <w:pPr>
            <w:pStyle w:val="FD4350FD402342DF941754D754E66458"/>
          </w:pPr>
          <w:r>
            <w:t xml:space="preserve">          </w:t>
          </w:r>
        </w:p>
      </w:docPartBody>
    </w:docPart>
    <w:docPart>
      <w:docPartPr>
        <w:name w:val="1A82013F07584AAE94A16885BC6452C4"/>
        <w:category>
          <w:name w:val="General"/>
          <w:gallery w:val="placeholder"/>
        </w:category>
        <w:types>
          <w:type w:val="bbPlcHdr"/>
        </w:types>
        <w:behaviors>
          <w:behavior w:val="content"/>
        </w:behaviors>
        <w:guid w:val="{F2971B85-FBAA-4BA2-A2D4-5104B46EDDA8}"/>
      </w:docPartPr>
      <w:docPartBody>
        <w:p w:rsidR="00796DB0" w:rsidRDefault="00CE73B2" w:rsidP="00BD2E52">
          <w:pPr>
            <w:pStyle w:val="1A82013F07584AAE94A16885BC6452C4"/>
          </w:pPr>
          <w:r>
            <w:t xml:space="preserve">          </w:t>
          </w:r>
        </w:p>
      </w:docPartBody>
    </w:docPart>
    <w:docPart>
      <w:docPartPr>
        <w:name w:val="B089B6D3E7EA447BB34CC2A36A2188B9"/>
        <w:category>
          <w:name w:val="General"/>
          <w:gallery w:val="placeholder"/>
        </w:category>
        <w:types>
          <w:type w:val="bbPlcHdr"/>
        </w:types>
        <w:behaviors>
          <w:behavior w:val="content"/>
        </w:behaviors>
        <w:guid w:val="{42A1E57C-30ED-4583-9B30-088A4ED51145}"/>
      </w:docPartPr>
      <w:docPartBody>
        <w:p w:rsidR="00796DB0" w:rsidRDefault="00CE73B2" w:rsidP="00BD2E52">
          <w:pPr>
            <w:pStyle w:val="B089B6D3E7EA447BB34CC2A36A2188B9"/>
          </w:pPr>
          <w:r>
            <w:t xml:space="preserve">          </w:t>
          </w:r>
        </w:p>
      </w:docPartBody>
    </w:docPart>
    <w:docPart>
      <w:docPartPr>
        <w:name w:val="985BA406C7C8461A8D591E35B4F01D75"/>
        <w:category>
          <w:name w:val="General"/>
          <w:gallery w:val="placeholder"/>
        </w:category>
        <w:types>
          <w:type w:val="bbPlcHdr"/>
        </w:types>
        <w:behaviors>
          <w:behavior w:val="content"/>
        </w:behaviors>
        <w:guid w:val="{848010CC-B24E-43ED-9374-4266A135B55E}"/>
      </w:docPartPr>
      <w:docPartBody>
        <w:p w:rsidR="00796DB0" w:rsidRDefault="00CE73B2" w:rsidP="00BD2E52">
          <w:pPr>
            <w:pStyle w:val="985BA406C7C8461A8D591E35B4F01D75"/>
          </w:pPr>
          <w:r>
            <w:t xml:space="preserve">          </w:t>
          </w:r>
        </w:p>
      </w:docPartBody>
    </w:docPart>
    <w:docPart>
      <w:docPartPr>
        <w:name w:val="6A109BF1EB7A4E18B9FF22D940A1CD86"/>
        <w:category>
          <w:name w:val="General"/>
          <w:gallery w:val="placeholder"/>
        </w:category>
        <w:types>
          <w:type w:val="bbPlcHdr"/>
        </w:types>
        <w:behaviors>
          <w:behavior w:val="content"/>
        </w:behaviors>
        <w:guid w:val="{3DD4F421-C749-4022-A163-3884B61F9B0F}"/>
      </w:docPartPr>
      <w:docPartBody>
        <w:p w:rsidR="00796DB0" w:rsidRDefault="00CE73B2" w:rsidP="00CE73B2">
          <w:pPr>
            <w:pStyle w:val="6A109BF1EB7A4E18B9FF22D940A1CD863"/>
          </w:pPr>
          <w:r>
            <w:t xml:space="preserve">          </w:t>
          </w:r>
        </w:p>
      </w:docPartBody>
    </w:docPart>
    <w:docPart>
      <w:docPartPr>
        <w:name w:val="5C684EB8EB2445D1AB447FFDC85D7831"/>
        <w:category>
          <w:name w:val="General"/>
          <w:gallery w:val="placeholder"/>
        </w:category>
        <w:types>
          <w:type w:val="bbPlcHdr"/>
        </w:types>
        <w:behaviors>
          <w:behavior w:val="content"/>
        </w:behaviors>
        <w:guid w:val="{63B879AB-14B6-4A04-85E2-436C32FA9166}"/>
      </w:docPartPr>
      <w:docPartBody>
        <w:p w:rsidR="00796DB0" w:rsidRDefault="00CE73B2" w:rsidP="00BD2E52">
          <w:pPr>
            <w:pStyle w:val="5C684EB8EB2445D1AB447FFDC85D7831"/>
          </w:pPr>
          <w:r>
            <w:t xml:space="preserve">          </w:t>
          </w:r>
        </w:p>
      </w:docPartBody>
    </w:docPart>
    <w:docPart>
      <w:docPartPr>
        <w:name w:val="28B0E3E27A9F46D09DD3ACD83E8CA131"/>
        <w:category>
          <w:name w:val="General"/>
          <w:gallery w:val="placeholder"/>
        </w:category>
        <w:types>
          <w:type w:val="bbPlcHdr"/>
        </w:types>
        <w:behaviors>
          <w:behavior w:val="content"/>
        </w:behaviors>
        <w:guid w:val="{8529E349-B0BD-46AD-8E74-208B16EFB7F6}"/>
      </w:docPartPr>
      <w:docPartBody>
        <w:p w:rsidR="00796DB0" w:rsidRDefault="00CE73B2" w:rsidP="00BD2E52">
          <w:pPr>
            <w:pStyle w:val="28B0E3E27A9F46D09DD3ACD83E8CA131"/>
          </w:pPr>
          <w:r>
            <w:t xml:space="preserve">          </w:t>
          </w:r>
        </w:p>
      </w:docPartBody>
    </w:docPart>
    <w:docPart>
      <w:docPartPr>
        <w:name w:val="1FCE3E404A7C4BAEBCBE7C3D783483C2"/>
        <w:category>
          <w:name w:val="General"/>
          <w:gallery w:val="placeholder"/>
        </w:category>
        <w:types>
          <w:type w:val="bbPlcHdr"/>
        </w:types>
        <w:behaviors>
          <w:behavior w:val="content"/>
        </w:behaviors>
        <w:guid w:val="{13E60652-B0D4-4B1B-B8F1-20D7AEE8FE7A}"/>
      </w:docPartPr>
      <w:docPartBody>
        <w:p w:rsidR="00796DB0" w:rsidRDefault="00CE73B2" w:rsidP="00BD2E52">
          <w:pPr>
            <w:pStyle w:val="1FCE3E404A7C4BAEBCBE7C3D783483C2"/>
          </w:pPr>
          <w:r>
            <w:t xml:space="preserve">          </w:t>
          </w:r>
        </w:p>
      </w:docPartBody>
    </w:docPart>
    <w:docPart>
      <w:docPartPr>
        <w:name w:val="6175953757284C16B88E4D0198251F5D"/>
        <w:category>
          <w:name w:val="General"/>
          <w:gallery w:val="placeholder"/>
        </w:category>
        <w:types>
          <w:type w:val="bbPlcHdr"/>
        </w:types>
        <w:behaviors>
          <w:behavior w:val="content"/>
        </w:behaviors>
        <w:guid w:val="{54320B77-0A97-405F-B5E9-42AEFAC08B4D}"/>
      </w:docPartPr>
      <w:docPartBody>
        <w:p w:rsidR="00796DB0" w:rsidRDefault="00CE73B2" w:rsidP="00BD2E52">
          <w:pPr>
            <w:pStyle w:val="6175953757284C16B88E4D0198251F5D"/>
          </w:pPr>
          <w:r>
            <w:t xml:space="preserve">          </w:t>
          </w:r>
        </w:p>
      </w:docPartBody>
    </w:docPart>
    <w:docPart>
      <w:docPartPr>
        <w:name w:val="49A9933BD54749D8A6E0C7105AFD91A0"/>
        <w:category>
          <w:name w:val="General"/>
          <w:gallery w:val="placeholder"/>
        </w:category>
        <w:types>
          <w:type w:val="bbPlcHdr"/>
        </w:types>
        <w:behaviors>
          <w:behavior w:val="content"/>
        </w:behaviors>
        <w:guid w:val="{1BAD35A3-28C7-453D-83C2-199A34E32D3E}"/>
      </w:docPartPr>
      <w:docPartBody>
        <w:p w:rsidR="00796DB0" w:rsidRDefault="00CE73B2" w:rsidP="00CE73B2">
          <w:pPr>
            <w:pStyle w:val="49A9933BD54749D8A6E0C7105AFD91A03"/>
          </w:pPr>
          <w:r>
            <w:t xml:space="preserve">          </w:t>
          </w:r>
        </w:p>
      </w:docPartBody>
    </w:docPart>
    <w:docPart>
      <w:docPartPr>
        <w:name w:val="B48C037EA39F41E69D367ED14890947B"/>
        <w:category>
          <w:name w:val="General"/>
          <w:gallery w:val="placeholder"/>
        </w:category>
        <w:types>
          <w:type w:val="bbPlcHdr"/>
        </w:types>
        <w:behaviors>
          <w:behavior w:val="content"/>
        </w:behaviors>
        <w:guid w:val="{21BEFA78-9E00-46F5-9ABA-1FEC6E2CDEE8}"/>
      </w:docPartPr>
      <w:docPartBody>
        <w:p w:rsidR="00796DB0" w:rsidRDefault="00CE73B2" w:rsidP="00BD2E52">
          <w:pPr>
            <w:pStyle w:val="B48C037EA39F41E69D367ED14890947B"/>
          </w:pPr>
          <w:r>
            <w:t xml:space="preserve">          </w:t>
          </w:r>
        </w:p>
      </w:docPartBody>
    </w:docPart>
    <w:docPart>
      <w:docPartPr>
        <w:name w:val="168E4F2C344F4D848B873AB63F863BEA"/>
        <w:category>
          <w:name w:val="General"/>
          <w:gallery w:val="placeholder"/>
        </w:category>
        <w:types>
          <w:type w:val="bbPlcHdr"/>
        </w:types>
        <w:behaviors>
          <w:behavior w:val="content"/>
        </w:behaviors>
        <w:guid w:val="{98F4A0A5-A634-4E45-B544-441693CB174F}"/>
      </w:docPartPr>
      <w:docPartBody>
        <w:p w:rsidR="00796DB0" w:rsidRDefault="00CE73B2" w:rsidP="00BD2E52">
          <w:pPr>
            <w:pStyle w:val="168E4F2C344F4D848B873AB63F863BEA"/>
          </w:pPr>
          <w:r>
            <w:t xml:space="preserve">          </w:t>
          </w:r>
        </w:p>
      </w:docPartBody>
    </w:docPart>
    <w:docPart>
      <w:docPartPr>
        <w:name w:val="A5C0A51E7D5F4D5293E3E3F2D2F231F9"/>
        <w:category>
          <w:name w:val="General"/>
          <w:gallery w:val="placeholder"/>
        </w:category>
        <w:types>
          <w:type w:val="bbPlcHdr"/>
        </w:types>
        <w:behaviors>
          <w:behavior w:val="content"/>
        </w:behaviors>
        <w:guid w:val="{123A9C65-772E-45E3-B250-D7EA748EED3D}"/>
      </w:docPartPr>
      <w:docPartBody>
        <w:p w:rsidR="00796DB0" w:rsidRDefault="00CE73B2" w:rsidP="00BD2E52">
          <w:pPr>
            <w:pStyle w:val="A5C0A51E7D5F4D5293E3E3F2D2F231F9"/>
          </w:pPr>
          <w:r>
            <w:t xml:space="preserve">          </w:t>
          </w:r>
        </w:p>
      </w:docPartBody>
    </w:docPart>
    <w:docPart>
      <w:docPartPr>
        <w:name w:val="6641101331AB40968238909AEB41DCEE"/>
        <w:category>
          <w:name w:val="General"/>
          <w:gallery w:val="placeholder"/>
        </w:category>
        <w:types>
          <w:type w:val="bbPlcHdr"/>
        </w:types>
        <w:behaviors>
          <w:behavior w:val="content"/>
        </w:behaviors>
        <w:guid w:val="{52F9B02F-9972-42D5-A33C-45B98E798600}"/>
      </w:docPartPr>
      <w:docPartBody>
        <w:p w:rsidR="00796DB0" w:rsidRDefault="00CE73B2" w:rsidP="00BD2E52">
          <w:pPr>
            <w:pStyle w:val="6641101331AB40968238909AEB41DCEE"/>
          </w:pPr>
          <w:r>
            <w:t xml:space="preserve">          </w:t>
          </w:r>
        </w:p>
      </w:docPartBody>
    </w:docPart>
    <w:docPart>
      <w:docPartPr>
        <w:name w:val="B6DCCDCE4D4D41BC9B86DC6E4435C3E5"/>
        <w:category>
          <w:name w:val="General"/>
          <w:gallery w:val="placeholder"/>
        </w:category>
        <w:types>
          <w:type w:val="bbPlcHdr"/>
        </w:types>
        <w:behaviors>
          <w:behavior w:val="content"/>
        </w:behaviors>
        <w:guid w:val="{2F1925CD-472F-45B2-90FD-7B9CDBAD3826}"/>
      </w:docPartPr>
      <w:docPartBody>
        <w:p w:rsidR="00796DB0" w:rsidRDefault="00CE73B2" w:rsidP="00CE73B2">
          <w:pPr>
            <w:pStyle w:val="B6DCCDCE4D4D41BC9B86DC6E4435C3E53"/>
          </w:pPr>
          <w:r>
            <w:t xml:space="preserve">          </w:t>
          </w:r>
        </w:p>
      </w:docPartBody>
    </w:docPart>
    <w:docPart>
      <w:docPartPr>
        <w:name w:val="C93FA1F178EE451E98BCAE00449A89B0"/>
        <w:category>
          <w:name w:val="General"/>
          <w:gallery w:val="placeholder"/>
        </w:category>
        <w:types>
          <w:type w:val="bbPlcHdr"/>
        </w:types>
        <w:behaviors>
          <w:behavior w:val="content"/>
        </w:behaviors>
        <w:guid w:val="{E3382A9F-008F-42CF-93F4-679E62AB0DEE}"/>
      </w:docPartPr>
      <w:docPartBody>
        <w:p w:rsidR="00796DB0" w:rsidRDefault="00CE73B2" w:rsidP="00BD2E52">
          <w:pPr>
            <w:pStyle w:val="C93FA1F178EE451E98BCAE00449A89B0"/>
          </w:pPr>
          <w:r>
            <w:t xml:space="preserve">          </w:t>
          </w:r>
        </w:p>
      </w:docPartBody>
    </w:docPart>
    <w:docPart>
      <w:docPartPr>
        <w:name w:val="7A9056E5EB5A4C9A91AE57201E19757F"/>
        <w:category>
          <w:name w:val="General"/>
          <w:gallery w:val="placeholder"/>
        </w:category>
        <w:types>
          <w:type w:val="bbPlcHdr"/>
        </w:types>
        <w:behaviors>
          <w:behavior w:val="content"/>
        </w:behaviors>
        <w:guid w:val="{CE152AB5-6F4C-4194-B1FF-63727049E9AB}"/>
      </w:docPartPr>
      <w:docPartBody>
        <w:p w:rsidR="00796DB0" w:rsidRDefault="00CE73B2" w:rsidP="00BD2E52">
          <w:pPr>
            <w:pStyle w:val="7A9056E5EB5A4C9A91AE57201E19757F"/>
          </w:pPr>
          <w:r>
            <w:t xml:space="preserve">          </w:t>
          </w:r>
        </w:p>
      </w:docPartBody>
    </w:docPart>
    <w:docPart>
      <w:docPartPr>
        <w:name w:val="9AA20F7DCAA748EDA5FF625E09578ED9"/>
        <w:category>
          <w:name w:val="General"/>
          <w:gallery w:val="placeholder"/>
        </w:category>
        <w:types>
          <w:type w:val="bbPlcHdr"/>
        </w:types>
        <w:behaviors>
          <w:behavior w:val="content"/>
        </w:behaviors>
        <w:guid w:val="{A38D0764-1A9B-4F07-B859-EAD4447E21CD}"/>
      </w:docPartPr>
      <w:docPartBody>
        <w:p w:rsidR="00796DB0" w:rsidRDefault="00CE73B2" w:rsidP="00BD2E52">
          <w:pPr>
            <w:pStyle w:val="9AA20F7DCAA748EDA5FF625E09578ED9"/>
          </w:pPr>
          <w:r>
            <w:t xml:space="preserve">          </w:t>
          </w:r>
        </w:p>
      </w:docPartBody>
    </w:docPart>
    <w:docPart>
      <w:docPartPr>
        <w:name w:val="B6C6B47624D84013AD133456A4663E36"/>
        <w:category>
          <w:name w:val="General"/>
          <w:gallery w:val="placeholder"/>
        </w:category>
        <w:types>
          <w:type w:val="bbPlcHdr"/>
        </w:types>
        <w:behaviors>
          <w:behavior w:val="content"/>
        </w:behaviors>
        <w:guid w:val="{F7C1286E-B315-4516-8B8C-0B5F6190BCB4}"/>
      </w:docPartPr>
      <w:docPartBody>
        <w:p w:rsidR="00796DB0" w:rsidRDefault="00CE73B2" w:rsidP="00BD2E52">
          <w:pPr>
            <w:pStyle w:val="B6C6B47624D84013AD133456A4663E36"/>
          </w:pPr>
          <w:r>
            <w:t xml:space="preserve">          </w:t>
          </w:r>
        </w:p>
      </w:docPartBody>
    </w:docPart>
    <w:docPart>
      <w:docPartPr>
        <w:name w:val="D39F3CA5CAB74D0B8C49A86EAFA1F3BB"/>
        <w:category>
          <w:name w:val="General"/>
          <w:gallery w:val="placeholder"/>
        </w:category>
        <w:types>
          <w:type w:val="bbPlcHdr"/>
        </w:types>
        <w:behaviors>
          <w:behavior w:val="content"/>
        </w:behaviors>
        <w:guid w:val="{C9E6DE10-98DB-4ED2-995D-F27824AC1AF1}"/>
      </w:docPartPr>
      <w:docPartBody>
        <w:p w:rsidR="00796DB0" w:rsidRDefault="00CE73B2" w:rsidP="00CE73B2">
          <w:pPr>
            <w:pStyle w:val="D39F3CA5CAB74D0B8C49A86EAFA1F3BB3"/>
          </w:pPr>
          <w:r>
            <w:t xml:space="preserve">          </w:t>
          </w:r>
        </w:p>
      </w:docPartBody>
    </w:docPart>
    <w:docPart>
      <w:docPartPr>
        <w:name w:val="BC8EFDA66CDC4558B39A86B150C75EB3"/>
        <w:category>
          <w:name w:val="General"/>
          <w:gallery w:val="placeholder"/>
        </w:category>
        <w:types>
          <w:type w:val="bbPlcHdr"/>
        </w:types>
        <w:behaviors>
          <w:behavior w:val="content"/>
        </w:behaviors>
        <w:guid w:val="{2AB6EADE-3EDF-4162-8B1F-381F855A2514}"/>
      </w:docPartPr>
      <w:docPartBody>
        <w:p w:rsidR="00796DB0" w:rsidRDefault="00CE73B2" w:rsidP="00BD2E52">
          <w:pPr>
            <w:pStyle w:val="BC8EFDA66CDC4558B39A86B150C75EB3"/>
          </w:pPr>
          <w:r>
            <w:t xml:space="preserve">          </w:t>
          </w:r>
        </w:p>
      </w:docPartBody>
    </w:docPart>
    <w:docPart>
      <w:docPartPr>
        <w:name w:val="458C76A8A71A4488915B4B8945AC39F4"/>
        <w:category>
          <w:name w:val="General"/>
          <w:gallery w:val="placeholder"/>
        </w:category>
        <w:types>
          <w:type w:val="bbPlcHdr"/>
        </w:types>
        <w:behaviors>
          <w:behavior w:val="content"/>
        </w:behaviors>
        <w:guid w:val="{5C7ED16E-5D05-46AA-B6DC-0286220856A0}"/>
      </w:docPartPr>
      <w:docPartBody>
        <w:p w:rsidR="00796DB0" w:rsidRDefault="00CE73B2" w:rsidP="00BD2E52">
          <w:pPr>
            <w:pStyle w:val="458C76A8A71A4488915B4B8945AC39F4"/>
          </w:pPr>
          <w:r>
            <w:t xml:space="preserve">          </w:t>
          </w:r>
        </w:p>
      </w:docPartBody>
    </w:docPart>
    <w:docPart>
      <w:docPartPr>
        <w:name w:val="1390E18731124097B66FB13F0481CD6C"/>
        <w:category>
          <w:name w:val="General"/>
          <w:gallery w:val="placeholder"/>
        </w:category>
        <w:types>
          <w:type w:val="bbPlcHdr"/>
        </w:types>
        <w:behaviors>
          <w:behavior w:val="content"/>
        </w:behaviors>
        <w:guid w:val="{3D8CA479-A444-4E4F-AABD-4F51E971CFDD}"/>
      </w:docPartPr>
      <w:docPartBody>
        <w:p w:rsidR="00796DB0" w:rsidRDefault="00CE73B2" w:rsidP="00BD2E52">
          <w:pPr>
            <w:pStyle w:val="1390E18731124097B66FB13F0481CD6C"/>
          </w:pPr>
          <w:r>
            <w:t xml:space="preserve">          </w:t>
          </w:r>
        </w:p>
      </w:docPartBody>
    </w:docPart>
    <w:docPart>
      <w:docPartPr>
        <w:name w:val="7A9604A5338E46369B807DD440A4B760"/>
        <w:category>
          <w:name w:val="General"/>
          <w:gallery w:val="placeholder"/>
        </w:category>
        <w:types>
          <w:type w:val="bbPlcHdr"/>
        </w:types>
        <w:behaviors>
          <w:behavior w:val="content"/>
        </w:behaviors>
        <w:guid w:val="{BD50D2EB-EE8A-41BF-A946-A5C6A6D3B2BA}"/>
      </w:docPartPr>
      <w:docPartBody>
        <w:p w:rsidR="00796DB0" w:rsidRDefault="00CE73B2" w:rsidP="00BD2E52">
          <w:pPr>
            <w:pStyle w:val="7A9604A5338E46369B807DD440A4B760"/>
          </w:pPr>
          <w:r>
            <w:t xml:space="preserve">          </w:t>
          </w:r>
        </w:p>
      </w:docPartBody>
    </w:docPart>
    <w:docPart>
      <w:docPartPr>
        <w:name w:val="A46C9DD8ED6F483789F7E830F34C67AB"/>
        <w:category>
          <w:name w:val="General"/>
          <w:gallery w:val="placeholder"/>
        </w:category>
        <w:types>
          <w:type w:val="bbPlcHdr"/>
        </w:types>
        <w:behaviors>
          <w:behavior w:val="content"/>
        </w:behaviors>
        <w:guid w:val="{170D76FA-9311-413F-9A0F-181C1564871B}"/>
      </w:docPartPr>
      <w:docPartBody>
        <w:p w:rsidR="00796DB0" w:rsidRDefault="00CE73B2" w:rsidP="00BD2E52">
          <w:pPr>
            <w:pStyle w:val="A46C9DD8ED6F483789F7E830F34C67AB"/>
          </w:pPr>
          <w:r>
            <w:t xml:space="preserve">          </w:t>
          </w:r>
        </w:p>
      </w:docPartBody>
    </w:docPart>
    <w:docPart>
      <w:docPartPr>
        <w:name w:val="7E31D67622C344FB82B1EB4B5D983B1C"/>
        <w:category>
          <w:name w:val="General"/>
          <w:gallery w:val="placeholder"/>
        </w:category>
        <w:types>
          <w:type w:val="bbPlcHdr"/>
        </w:types>
        <w:behaviors>
          <w:behavior w:val="content"/>
        </w:behaviors>
        <w:guid w:val="{99CF1141-E48A-4AF2-8D73-BAEA91A8B027}"/>
      </w:docPartPr>
      <w:docPartBody>
        <w:p w:rsidR="00A36775" w:rsidRDefault="00CE73B2" w:rsidP="00CE73B2">
          <w:pPr>
            <w:pStyle w:val="7E31D67622C344FB82B1EB4B5D983B1C3"/>
          </w:pPr>
          <w:r>
            <w:t xml:space="preserve">          </w:t>
          </w:r>
        </w:p>
      </w:docPartBody>
    </w:docPart>
    <w:docPart>
      <w:docPartPr>
        <w:name w:val="1DFF15F34E2545888F3844899F3BAD8B"/>
        <w:category>
          <w:name w:val="General"/>
          <w:gallery w:val="placeholder"/>
        </w:category>
        <w:types>
          <w:type w:val="bbPlcHdr"/>
        </w:types>
        <w:behaviors>
          <w:behavior w:val="content"/>
        </w:behaviors>
        <w:guid w:val="{7E70155A-F8E6-4869-B6BA-BDDEE41FF2B0}"/>
      </w:docPartPr>
      <w:docPartBody>
        <w:p w:rsidR="00A36775" w:rsidRDefault="00CE73B2" w:rsidP="00CE73B2">
          <w:pPr>
            <w:pStyle w:val="1DFF15F34E2545888F3844899F3BAD8B3"/>
          </w:pPr>
          <w:r>
            <w:t xml:space="preserve">          </w:t>
          </w:r>
        </w:p>
      </w:docPartBody>
    </w:docPart>
    <w:docPart>
      <w:docPartPr>
        <w:name w:val="9BD60C63A2F9448A87F31AD633FE09CF"/>
        <w:category>
          <w:name w:val="General"/>
          <w:gallery w:val="placeholder"/>
        </w:category>
        <w:types>
          <w:type w:val="bbPlcHdr"/>
        </w:types>
        <w:behaviors>
          <w:behavior w:val="content"/>
        </w:behaviors>
        <w:guid w:val="{873A715C-3D23-42CD-BABA-8FC5ABF58FD1}"/>
      </w:docPartPr>
      <w:docPartBody>
        <w:p w:rsidR="00A36775" w:rsidRDefault="00CE73B2" w:rsidP="00CE73B2">
          <w:pPr>
            <w:pStyle w:val="9BD60C63A2F9448A87F31AD633FE09CF3"/>
          </w:pPr>
          <w:r>
            <w:t xml:space="preserve">          </w:t>
          </w:r>
        </w:p>
      </w:docPartBody>
    </w:docPart>
    <w:docPart>
      <w:docPartPr>
        <w:name w:val="0B8D92772F3C42BB86201A2F7DBB2B54"/>
        <w:category>
          <w:name w:val="General"/>
          <w:gallery w:val="placeholder"/>
        </w:category>
        <w:types>
          <w:type w:val="bbPlcHdr"/>
        </w:types>
        <w:behaviors>
          <w:behavior w:val="content"/>
        </w:behaviors>
        <w:guid w:val="{ED6245C7-DD42-41B0-8F6D-0F66DBECEEEA}"/>
      </w:docPartPr>
      <w:docPartBody>
        <w:p w:rsidR="00A36775" w:rsidRDefault="00CE73B2" w:rsidP="00CE73B2">
          <w:pPr>
            <w:pStyle w:val="0B8D92772F3C42BB86201A2F7DBB2B543"/>
          </w:pPr>
          <w:r>
            <w:t xml:space="preserve">          </w:t>
          </w:r>
        </w:p>
      </w:docPartBody>
    </w:docPart>
    <w:docPart>
      <w:docPartPr>
        <w:name w:val="A5BD2005CCE84B5C89D9D81DD1F5DEFB"/>
        <w:category>
          <w:name w:val="General"/>
          <w:gallery w:val="placeholder"/>
        </w:category>
        <w:types>
          <w:type w:val="bbPlcHdr"/>
        </w:types>
        <w:behaviors>
          <w:behavior w:val="content"/>
        </w:behaviors>
        <w:guid w:val="{8C992F36-F956-453F-974D-DEDE726E42C9}"/>
      </w:docPartPr>
      <w:docPartBody>
        <w:p w:rsidR="00A36775" w:rsidRDefault="00CE73B2" w:rsidP="00CE73B2">
          <w:pPr>
            <w:pStyle w:val="A5BD2005CCE84B5C89D9D81DD1F5DEFB3"/>
          </w:pPr>
          <w:r>
            <w:t xml:space="preserve">          </w:t>
          </w:r>
        </w:p>
      </w:docPartBody>
    </w:docPart>
    <w:docPart>
      <w:docPartPr>
        <w:name w:val="ABD8B83B30C74CF38D1258C805A387E0"/>
        <w:category>
          <w:name w:val="General"/>
          <w:gallery w:val="placeholder"/>
        </w:category>
        <w:types>
          <w:type w:val="bbPlcHdr"/>
        </w:types>
        <w:behaviors>
          <w:behavior w:val="content"/>
        </w:behaviors>
        <w:guid w:val="{CF567847-1BD8-4898-B42D-469246F77819}"/>
      </w:docPartPr>
      <w:docPartBody>
        <w:p w:rsidR="00A36775" w:rsidRDefault="00CE73B2" w:rsidP="00CE73B2">
          <w:pPr>
            <w:pStyle w:val="ABD8B83B30C74CF38D1258C805A387E03"/>
          </w:pPr>
          <w:r>
            <w:t xml:space="preserve">          </w:t>
          </w:r>
        </w:p>
      </w:docPartBody>
    </w:docPart>
    <w:docPart>
      <w:docPartPr>
        <w:name w:val="0DEAEAA7FBF44D49A06AFCAE668BE77A"/>
        <w:category>
          <w:name w:val="General"/>
          <w:gallery w:val="placeholder"/>
        </w:category>
        <w:types>
          <w:type w:val="bbPlcHdr"/>
        </w:types>
        <w:behaviors>
          <w:behavior w:val="content"/>
        </w:behaviors>
        <w:guid w:val="{A258AE16-D5FC-4A44-BD05-3976F9219B84}"/>
      </w:docPartPr>
      <w:docPartBody>
        <w:p w:rsidR="00A36775" w:rsidRDefault="00CE73B2" w:rsidP="00CE73B2">
          <w:pPr>
            <w:pStyle w:val="0DEAEAA7FBF44D49A06AFCAE668BE77A3"/>
          </w:pPr>
          <w:r>
            <w:t xml:space="preserve">          </w:t>
          </w:r>
        </w:p>
      </w:docPartBody>
    </w:docPart>
    <w:docPart>
      <w:docPartPr>
        <w:name w:val="DBB82F9595A147C499133BA1841F251C"/>
        <w:category>
          <w:name w:val="General"/>
          <w:gallery w:val="placeholder"/>
        </w:category>
        <w:types>
          <w:type w:val="bbPlcHdr"/>
        </w:types>
        <w:behaviors>
          <w:behavior w:val="content"/>
        </w:behaviors>
        <w:guid w:val="{C08363CF-FE8A-4D64-B7B3-D87217636594}"/>
      </w:docPartPr>
      <w:docPartBody>
        <w:p w:rsidR="00A36775" w:rsidRDefault="00CE73B2" w:rsidP="00CE73B2">
          <w:pPr>
            <w:pStyle w:val="DBB82F9595A147C499133BA1841F251C3"/>
          </w:pPr>
          <w:r>
            <w:t xml:space="preserve">          </w:t>
          </w:r>
        </w:p>
      </w:docPartBody>
    </w:docPart>
    <w:docPart>
      <w:docPartPr>
        <w:name w:val="64D81EFBC5344AF0AA929B3548608D42"/>
        <w:category>
          <w:name w:val="General"/>
          <w:gallery w:val="placeholder"/>
        </w:category>
        <w:types>
          <w:type w:val="bbPlcHdr"/>
        </w:types>
        <w:behaviors>
          <w:behavior w:val="content"/>
        </w:behaviors>
        <w:guid w:val="{6241C41B-DC70-4C76-9E83-40560CCA119D}"/>
      </w:docPartPr>
      <w:docPartBody>
        <w:p w:rsidR="00A36775" w:rsidRDefault="00CE73B2" w:rsidP="00CE73B2">
          <w:pPr>
            <w:pStyle w:val="64D81EFBC5344AF0AA929B3548608D423"/>
          </w:pPr>
          <w:r>
            <w:t xml:space="preserve">          </w:t>
          </w:r>
        </w:p>
      </w:docPartBody>
    </w:docPart>
    <w:docPart>
      <w:docPartPr>
        <w:name w:val="56C330ECA9EF4D85BF011D6FE32A3AEC"/>
        <w:category>
          <w:name w:val="General"/>
          <w:gallery w:val="placeholder"/>
        </w:category>
        <w:types>
          <w:type w:val="bbPlcHdr"/>
        </w:types>
        <w:behaviors>
          <w:behavior w:val="content"/>
        </w:behaviors>
        <w:guid w:val="{C0B09E72-06C3-4994-9E18-72053B08A75F}"/>
      </w:docPartPr>
      <w:docPartBody>
        <w:p w:rsidR="00A36775" w:rsidRDefault="00CE73B2" w:rsidP="00CE73B2">
          <w:pPr>
            <w:pStyle w:val="56C330ECA9EF4D85BF011D6FE32A3AEC3"/>
          </w:pPr>
          <w:r>
            <w:t xml:space="preserve">          </w:t>
          </w:r>
        </w:p>
      </w:docPartBody>
    </w:docPart>
    <w:docPart>
      <w:docPartPr>
        <w:name w:val="37DC90E7334449228D8BADE94ED4BBE4"/>
        <w:category>
          <w:name w:val="General"/>
          <w:gallery w:val="placeholder"/>
        </w:category>
        <w:types>
          <w:type w:val="bbPlcHdr"/>
        </w:types>
        <w:behaviors>
          <w:behavior w:val="content"/>
        </w:behaviors>
        <w:guid w:val="{2AE736C2-E319-411B-A25C-8C679A396F7B}"/>
      </w:docPartPr>
      <w:docPartBody>
        <w:p w:rsidR="00A36775" w:rsidRDefault="00CE73B2" w:rsidP="00CE73B2">
          <w:pPr>
            <w:pStyle w:val="37DC90E7334449228D8BADE94ED4BBE43"/>
          </w:pPr>
          <w:r>
            <w:t xml:space="preserve">          </w:t>
          </w:r>
        </w:p>
      </w:docPartBody>
    </w:docPart>
    <w:docPart>
      <w:docPartPr>
        <w:name w:val="246A2299E4CF42838B329A988D10313C"/>
        <w:category>
          <w:name w:val="General"/>
          <w:gallery w:val="placeholder"/>
        </w:category>
        <w:types>
          <w:type w:val="bbPlcHdr"/>
        </w:types>
        <w:behaviors>
          <w:behavior w:val="content"/>
        </w:behaviors>
        <w:guid w:val="{87C4CC0C-2A96-44D1-9E1E-7A9F0D037E22}"/>
      </w:docPartPr>
      <w:docPartBody>
        <w:p w:rsidR="00A36775" w:rsidRDefault="00CE73B2" w:rsidP="00CE73B2">
          <w:pPr>
            <w:pStyle w:val="246A2299E4CF42838B329A988D10313C3"/>
          </w:pPr>
          <w:r>
            <w:t xml:space="preserve">          </w:t>
          </w:r>
        </w:p>
      </w:docPartBody>
    </w:docPart>
    <w:docPart>
      <w:docPartPr>
        <w:name w:val="9A27211509C84BC582FAE94BC2105EE6"/>
        <w:category>
          <w:name w:val="General"/>
          <w:gallery w:val="placeholder"/>
        </w:category>
        <w:types>
          <w:type w:val="bbPlcHdr"/>
        </w:types>
        <w:behaviors>
          <w:behavior w:val="content"/>
        </w:behaviors>
        <w:guid w:val="{85DC9D2F-E41B-4CF4-8D57-977EE692BE4B}"/>
      </w:docPartPr>
      <w:docPartBody>
        <w:p w:rsidR="00A36775" w:rsidRDefault="00796DB0" w:rsidP="00796DB0">
          <w:pPr>
            <w:pStyle w:val="9A27211509C84BC582FAE94BC2105EE6"/>
          </w:pPr>
          <w:r>
            <w:t xml:space="preserve">          </w:t>
          </w:r>
        </w:p>
      </w:docPartBody>
    </w:docPart>
    <w:docPart>
      <w:docPartPr>
        <w:name w:val="C0BF9F339F9E429C86C39C5AACED4E0E"/>
        <w:category>
          <w:name w:val="General"/>
          <w:gallery w:val="placeholder"/>
        </w:category>
        <w:types>
          <w:type w:val="bbPlcHdr"/>
        </w:types>
        <w:behaviors>
          <w:behavior w:val="content"/>
        </w:behaviors>
        <w:guid w:val="{C755032C-AE76-4A01-A801-601FE594B889}"/>
      </w:docPartPr>
      <w:docPartBody>
        <w:p w:rsidR="00451463" w:rsidRDefault="00CE73B2" w:rsidP="00CE73B2">
          <w:pPr>
            <w:pStyle w:val="C0BF9F339F9E429C86C39C5AACED4E0E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panose1 w:val="02000603030000020004"/>
    <w:charset w:val="00"/>
    <w:family w:val="auto"/>
    <w:pitch w:val="variable"/>
    <w:sig w:usb0="A00000AF" w:usb1="40000048"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52"/>
    <w:rsid w:val="00451463"/>
    <w:rsid w:val="00796DB0"/>
    <w:rsid w:val="00A36775"/>
    <w:rsid w:val="00BD2E52"/>
    <w:rsid w:val="00CE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3B2"/>
    <w:rPr>
      <w:color w:val="808080"/>
    </w:rPr>
  </w:style>
  <w:style w:type="paragraph" w:customStyle="1" w:styleId="57C830ED185447569592A4DB3534EA75">
    <w:name w:val="57C830ED185447569592A4DB3534EA75"/>
    <w:rsid w:val="00BD2E52"/>
  </w:style>
  <w:style w:type="paragraph" w:customStyle="1" w:styleId="C7C811EC2A2D4A5480ACBCC55BC62573">
    <w:name w:val="C7C811EC2A2D4A5480ACBCC55BC62573"/>
    <w:rsid w:val="00BD2E52"/>
  </w:style>
  <w:style w:type="paragraph" w:customStyle="1" w:styleId="4BFEA57C041E473798CE838A3516D762">
    <w:name w:val="4BFEA57C041E473798CE838A3516D762"/>
    <w:rsid w:val="00BD2E52"/>
  </w:style>
  <w:style w:type="paragraph" w:customStyle="1" w:styleId="3CF579CA0FA1465E95A1F60C6E1E591D">
    <w:name w:val="3CF579CA0FA1465E95A1F60C6E1E591D"/>
    <w:rsid w:val="00BD2E52"/>
  </w:style>
  <w:style w:type="paragraph" w:customStyle="1" w:styleId="50CC02E54BF94E7DB0453A3FC9CE73B6">
    <w:name w:val="50CC02E54BF94E7DB0453A3FC9CE73B6"/>
    <w:rsid w:val="00BD2E52"/>
  </w:style>
  <w:style w:type="paragraph" w:customStyle="1" w:styleId="52D7F5747646476A8D78C7C0E67E1C4D">
    <w:name w:val="52D7F5747646476A8D78C7C0E67E1C4D"/>
    <w:rsid w:val="00BD2E52"/>
  </w:style>
  <w:style w:type="paragraph" w:customStyle="1" w:styleId="6DA8459A1BCA439883C9A82BC63D19B6">
    <w:name w:val="6DA8459A1BCA439883C9A82BC63D19B6"/>
    <w:rsid w:val="00BD2E52"/>
  </w:style>
  <w:style w:type="paragraph" w:customStyle="1" w:styleId="C2787FF2538F43539C170335CE2776D8">
    <w:name w:val="C2787FF2538F43539C170335CE2776D8"/>
    <w:rsid w:val="00BD2E52"/>
  </w:style>
  <w:style w:type="paragraph" w:customStyle="1" w:styleId="10D65A01626E4EBBA460C0F5899AFFFA">
    <w:name w:val="10D65A01626E4EBBA460C0F5899AFFFA"/>
    <w:rsid w:val="00BD2E52"/>
  </w:style>
  <w:style w:type="paragraph" w:customStyle="1" w:styleId="132221DC1BC246D5B5FD0A4059C8A3CE">
    <w:name w:val="132221DC1BC246D5B5FD0A4059C8A3CE"/>
    <w:rsid w:val="00BD2E52"/>
  </w:style>
  <w:style w:type="paragraph" w:customStyle="1" w:styleId="282281AB472A43469B7065C84817D58B">
    <w:name w:val="282281AB472A43469B7065C84817D58B"/>
    <w:rsid w:val="00BD2E52"/>
  </w:style>
  <w:style w:type="paragraph" w:customStyle="1" w:styleId="A5EFFB18EA7141D9B7E1326C3CF2BE12">
    <w:name w:val="A5EFFB18EA7141D9B7E1326C3CF2BE12"/>
    <w:rsid w:val="00BD2E52"/>
  </w:style>
  <w:style w:type="paragraph" w:customStyle="1" w:styleId="3B92CD5B5BF34800B4F3E33EC083D1B6">
    <w:name w:val="3B92CD5B5BF34800B4F3E33EC083D1B6"/>
    <w:rsid w:val="00BD2E52"/>
  </w:style>
  <w:style w:type="paragraph" w:customStyle="1" w:styleId="BA22C648A4EB4FA3918D9ED3DA8CE57A">
    <w:name w:val="BA22C648A4EB4FA3918D9ED3DA8CE57A"/>
    <w:rsid w:val="00BD2E52"/>
  </w:style>
  <w:style w:type="paragraph" w:customStyle="1" w:styleId="E8FA7013D2A343BD879965EF9814CFC1">
    <w:name w:val="E8FA7013D2A343BD879965EF9814CFC1"/>
    <w:rsid w:val="00BD2E52"/>
  </w:style>
  <w:style w:type="paragraph" w:customStyle="1" w:styleId="DA5933676C3142F89682C50ECD46F198">
    <w:name w:val="DA5933676C3142F89682C50ECD46F198"/>
    <w:rsid w:val="00BD2E52"/>
  </w:style>
  <w:style w:type="paragraph" w:customStyle="1" w:styleId="DDBED582998D443ABFCFEFEC0DBE7BA4">
    <w:name w:val="DDBED582998D443ABFCFEFEC0DBE7BA4"/>
    <w:rsid w:val="00BD2E52"/>
  </w:style>
  <w:style w:type="paragraph" w:customStyle="1" w:styleId="4DC69B85A92C4BFCB34EE4E424319155">
    <w:name w:val="4DC69B85A92C4BFCB34EE4E424319155"/>
    <w:rsid w:val="00BD2E52"/>
  </w:style>
  <w:style w:type="paragraph" w:customStyle="1" w:styleId="F3B391B6D910417FAF22ACEF38956AB9">
    <w:name w:val="F3B391B6D910417FAF22ACEF38956AB9"/>
    <w:rsid w:val="00BD2E52"/>
  </w:style>
  <w:style w:type="paragraph" w:customStyle="1" w:styleId="2F57138DC7C048629C5AFD783B1364C2">
    <w:name w:val="2F57138DC7C048629C5AFD783B1364C2"/>
    <w:rsid w:val="00BD2E52"/>
  </w:style>
  <w:style w:type="paragraph" w:customStyle="1" w:styleId="B03679F8766E4090877E71073D305873">
    <w:name w:val="B03679F8766E4090877E71073D305873"/>
    <w:rsid w:val="00BD2E52"/>
  </w:style>
  <w:style w:type="paragraph" w:customStyle="1" w:styleId="A5DA5FFFED33450EB24DD43EDB252447">
    <w:name w:val="A5DA5FFFED33450EB24DD43EDB252447"/>
    <w:rsid w:val="00BD2E52"/>
  </w:style>
  <w:style w:type="paragraph" w:customStyle="1" w:styleId="98F7A65F657C40A7BFF1D5EE07B4EA0C">
    <w:name w:val="98F7A65F657C40A7BFF1D5EE07B4EA0C"/>
    <w:rsid w:val="00BD2E52"/>
  </w:style>
  <w:style w:type="paragraph" w:customStyle="1" w:styleId="9B7971E6993646369E9DA42A05A688E3">
    <w:name w:val="9B7971E6993646369E9DA42A05A688E3"/>
    <w:rsid w:val="00BD2E52"/>
  </w:style>
  <w:style w:type="paragraph" w:customStyle="1" w:styleId="5C74B1844CC2451E95EB89BC063DC636">
    <w:name w:val="5C74B1844CC2451E95EB89BC063DC636"/>
    <w:rsid w:val="00BD2E52"/>
  </w:style>
  <w:style w:type="paragraph" w:customStyle="1" w:styleId="B63CB5C23404476A853C3D741B3DAB2D">
    <w:name w:val="B63CB5C23404476A853C3D741B3DAB2D"/>
    <w:rsid w:val="00BD2E52"/>
  </w:style>
  <w:style w:type="paragraph" w:customStyle="1" w:styleId="37582A4F7E76461E9ACA6B3A0C1E1491">
    <w:name w:val="37582A4F7E76461E9ACA6B3A0C1E1491"/>
    <w:rsid w:val="00BD2E52"/>
  </w:style>
  <w:style w:type="paragraph" w:customStyle="1" w:styleId="42002A66A4754AA48845F2F6AA14589D">
    <w:name w:val="42002A66A4754AA48845F2F6AA14589D"/>
    <w:rsid w:val="00BD2E52"/>
  </w:style>
  <w:style w:type="paragraph" w:customStyle="1" w:styleId="ED1E32C4EE7340A1B1611F6034E6F1B4">
    <w:name w:val="ED1E32C4EE7340A1B1611F6034E6F1B4"/>
    <w:rsid w:val="00BD2E52"/>
  </w:style>
  <w:style w:type="paragraph" w:customStyle="1" w:styleId="CB6F86EBD3E4423E8611C7DAD64A010D">
    <w:name w:val="CB6F86EBD3E4423E8611C7DAD64A010D"/>
    <w:rsid w:val="00BD2E52"/>
  </w:style>
  <w:style w:type="paragraph" w:customStyle="1" w:styleId="72A56264D71A40318AF7C8E5D56ED81D">
    <w:name w:val="72A56264D71A40318AF7C8E5D56ED81D"/>
    <w:rsid w:val="00BD2E52"/>
  </w:style>
  <w:style w:type="paragraph" w:customStyle="1" w:styleId="245EC10D5E644706A0551E1E257E0B7C">
    <w:name w:val="245EC10D5E644706A0551E1E257E0B7C"/>
    <w:rsid w:val="00BD2E52"/>
  </w:style>
  <w:style w:type="paragraph" w:customStyle="1" w:styleId="31A5B032D3544CC88E96D101D4E70BA0">
    <w:name w:val="31A5B032D3544CC88E96D101D4E70BA0"/>
    <w:rsid w:val="00BD2E52"/>
  </w:style>
  <w:style w:type="paragraph" w:customStyle="1" w:styleId="37C214FEA65F49C0A36EF7FF9EB335A3">
    <w:name w:val="37C214FEA65F49C0A36EF7FF9EB335A3"/>
    <w:rsid w:val="00BD2E52"/>
  </w:style>
  <w:style w:type="paragraph" w:customStyle="1" w:styleId="FB19323633B541648FE284F7054AB87B">
    <w:name w:val="FB19323633B541648FE284F7054AB87B"/>
    <w:rsid w:val="00BD2E52"/>
  </w:style>
  <w:style w:type="paragraph" w:customStyle="1" w:styleId="F71DE87035AB4979A8DCEA884C00A818">
    <w:name w:val="F71DE87035AB4979A8DCEA884C00A818"/>
    <w:rsid w:val="00BD2E52"/>
  </w:style>
  <w:style w:type="paragraph" w:customStyle="1" w:styleId="181CA6430A254E6393A60DE6977367F4">
    <w:name w:val="181CA6430A254E6393A60DE6977367F4"/>
    <w:rsid w:val="00BD2E52"/>
  </w:style>
  <w:style w:type="paragraph" w:customStyle="1" w:styleId="4006ECC5C1D64820B26E7DD422003636">
    <w:name w:val="4006ECC5C1D64820B26E7DD422003636"/>
    <w:rsid w:val="00BD2E52"/>
  </w:style>
  <w:style w:type="paragraph" w:customStyle="1" w:styleId="EFCD5909A92A411A94014B13A38AEC38">
    <w:name w:val="EFCD5909A92A411A94014B13A38AEC38"/>
    <w:rsid w:val="00BD2E52"/>
  </w:style>
  <w:style w:type="paragraph" w:customStyle="1" w:styleId="9AE7BC8FD8AF4D10A791E86E12AE41E2">
    <w:name w:val="9AE7BC8FD8AF4D10A791E86E12AE41E2"/>
    <w:rsid w:val="00BD2E52"/>
  </w:style>
  <w:style w:type="paragraph" w:customStyle="1" w:styleId="386DB484224E491BA5A1B63252A03C67">
    <w:name w:val="386DB484224E491BA5A1B63252A03C67"/>
    <w:rsid w:val="00BD2E52"/>
  </w:style>
  <w:style w:type="paragraph" w:customStyle="1" w:styleId="630B5375E68B42D4AFEA5A5734BB9A05">
    <w:name w:val="630B5375E68B42D4AFEA5A5734BB9A05"/>
    <w:rsid w:val="00BD2E52"/>
  </w:style>
  <w:style w:type="paragraph" w:customStyle="1" w:styleId="404D6177FAA64A8BA6D24C280743B5ED">
    <w:name w:val="404D6177FAA64A8BA6D24C280743B5ED"/>
    <w:rsid w:val="00BD2E52"/>
  </w:style>
  <w:style w:type="paragraph" w:customStyle="1" w:styleId="634C35A9F6F44E13AA1752BE0F715258">
    <w:name w:val="634C35A9F6F44E13AA1752BE0F715258"/>
    <w:rsid w:val="00BD2E52"/>
  </w:style>
  <w:style w:type="paragraph" w:customStyle="1" w:styleId="A0B9D1AA54C04F2996A480831CCB767E">
    <w:name w:val="A0B9D1AA54C04F2996A480831CCB767E"/>
    <w:rsid w:val="00BD2E52"/>
  </w:style>
  <w:style w:type="paragraph" w:customStyle="1" w:styleId="7F0E2797835E481DA8D4AA2CA7754278">
    <w:name w:val="7F0E2797835E481DA8D4AA2CA7754278"/>
    <w:rsid w:val="00BD2E52"/>
  </w:style>
  <w:style w:type="paragraph" w:customStyle="1" w:styleId="3A610B2E872F4997862EB728BF123BDD">
    <w:name w:val="3A610B2E872F4997862EB728BF123BDD"/>
    <w:rsid w:val="00BD2E52"/>
  </w:style>
  <w:style w:type="paragraph" w:customStyle="1" w:styleId="2D4CF58E135E46CBB392C67F21212E4F">
    <w:name w:val="2D4CF58E135E46CBB392C67F21212E4F"/>
    <w:rsid w:val="00BD2E52"/>
  </w:style>
  <w:style w:type="paragraph" w:customStyle="1" w:styleId="06BBD32879EB40A9959C456D85540C77">
    <w:name w:val="06BBD32879EB40A9959C456D85540C77"/>
    <w:rsid w:val="00BD2E52"/>
  </w:style>
  <w:style w:type="paragraph" w:customStyle="1" w:styleId="CB481C196B28412EB765F2E5A7FC8373">
    <w:name w:val="CB481C196B28412EB765F2E5A7FC8373"/>
    <w:rsid w:val="00BD2E52"/>
  </w:style>
  <w:style w:type="paragraph" w:customStyle="1" w:styleId="B7A8202C5B0A4815B7CC0883F74805D2">
    <w:name w:val="B7A8202C5B0A4815B7CC0883F74805D2"/>
    <w:rsid w:val="00BD2E52"/>
  </w:style>
  <w:style w:type="paragraph" w:customStyle="1" w:styleId="33B588D8435B45939BC45D3DA3A32C7B">
    <w:name w:val="33B588D8435B45939BC45D3DA3A32C7B"/>
    <w:rsid w:val="00BD2E52"/>
  </w:style>
  <w:style w:type="paragraph" w:customStyle="1" w:styleId="99692D0438B143EEB0EB17C83474FAEF">
    <w:name w:val="99692D0438B143EEB0EB17C83474FAEF"/>
    <w:rsid w:val="00BD2E52"/>
  </w:style>
  <w:style w:type="paragraph" w:customStyle="1" w:styleId="EF1AD7BE162246FBB6866E0799697733">
    <w:name w:val="EF1AD7BE162246FBB6866E0799697733"/>
    <w:rsid w:val="00BD2E52"/>
  </w:style>
  <w:style w:type="paragraph" w:customStyle="1" w:styleId="92015B329B794D14BF15A9347E2AF182">
    <w:name w:val="92015B329B794D14BF15A9347E2AF182"/>
    <w:rsid w:val="00BD2E52"/>
  </w:style>
  <w:style w:type="paragraph" w:customStyle="1" w:styleId="A79C1898B6EE4477A6B10DBB7BF66696">
    <w:name w:val="A79C1898B6EE4477A6B10DBB7BF66696"/>
    <w:rsid w:val="00BD2E52"/>
  </w:style>
  <w:style w:type="paragraph" w:customStyle="1" w:styleId="E0098E0F774545D4A31389C685A8611E">
    <w:name w:val="E0098E0F774545D4A31389C685A8611E"/>
    <w:rsid w:val="00BD2E52"/>
  </w:style>
  <w:style w:type="paragraph" w:customStyle="1" w:styleId="73D901E2C10349C7B23726A7697C6491">
    <w:name w:val="73D901E2C10349C7B23726A7697C6491"/>
    <w:rsid w:val="00BD2E52"/>
  </w:style>
  <w:style w:type="paragraph" w:customStyle="1" w:styleId="1525002993B14F298A92349B87B3BEDA">
    <w:name w:val="1525002993B14F298A92349B87B3BEDA"/>
    <w:rsid w:val="00BD2E52"/>
  </w:style>
  <w:style w:type="paragraph" w:customStyle="1" w:styleId="F60C9338B1214A789790C3A3BD981282">
    <w:name w:val="F60C9338B1214A789790C3A3BD981282"/>
    <w:rsid w:val="00BD2E52"/>
  </w:style>
  <w:style w:type="paragraph" w:customStyle="1" w:styleId="FD4350FD402342DF941754D754E66458">
    <w:name w:val="FD4350FD402342DF941754D754E66458"/>
    <w:rsid w:val="00BD2E52"/>
  </w:style>
  <w:style w:type="paragraph" w:customStyle="1" w:styleId="1A82013F07584AAE94A16885BC6452C4">
    <w:name w:val="1A82013F07584AAE94A16885BC6452C4"/>
    <w:rsid w:val="00BD2E52"/>
  </w:style>
  <w:style w:type="paragraph" w:customStyle="1" w:styleId="B089B6D3E7EA447BB34CC2A36A2188B9">
    <w:name w:val="B089B6D3E7EA447BB34CC2A36A2188B9"/>
    <w:rsid w:val="00BD2E52"/>
  </w:style>
  <w:style w:type="paragraph" w:customStyle="1" w:styleId="985BA406C7C8461A8D591E35B4F01D75">
    <w:name w:val="985BA406C7C8461A8D591E35B4F01D75"/>
    <w:rsid w:val="00BD2E52"/>
  </w:style>
  <w:style w:type="paragraph" w:customStyle="1" w:styleId="5C684EB8EB2445D1AB447FFDC85D7831">
    <w:name w:val="5C684EB8EB2445D1AB447FFDC85D7831"/>
    <w:rsid w:val="00BD2E52"/>
  </w:style>
  <w:style w:type="paragraph" w:customStyle="1" w:styleId="28B0E3E27A9F46D09DD3ACD83E8CA131">
    <w:name w:val="28B0E3E27A9F46D09DD3ACD83E8CA131"/>
    <w:rsid w:val="00BD2E52"/>
  </w:style>
  <w:style w:type="paragraph" w:customStyle="1" w:styleId="1FCE3E404A7C4BAEBCBE7C3D783483C2">
    <w:name w:val="1FCE3E404A7C4BAEBCBE7C3D783483C2"/>
    <w:rsid w:val="00BD2E52"/>
  </w:style>
  <w:style w:type="paragraph" w:customStyle="1" w:styleId="6175953757284C16B88E4D0198251F5D">
    <w:name w:val="6175953757284C16B88E4D0198251F5D"/>
    <w:rsid w:val="00BD2E52"/>
  </w:style>
  <w:style w:type="paragraph" w:customStyle="1" w:styleId="B48C037EA39F41E69D367ED14890947B">
    <w:name w:val="B48C037EA39F41E69D367ED14890947B"/>
    <w:rsid w:val="00BD2E52"/>
  </w:style>
  <w:style w:type="paragraph" w:customStyle="1" w:styleId="168E4F2C344F4D848B873AB63F863BEA">
    <w:name w:val="168E4F2C344F4D848B873AB63F863BEA"/>
    <w:rsid w:val="00BD2E52"/>
  </w:style>
  <w:style w:type="paragraph" w:customStyle="1" w:styleId="A5C0A51E7D5F4D5293E3E3F2D2F231F9">
    <w:name w:val="A5C0A51E7D5F4D5293E3E3F2D2F231F9"/>
    <w:rsid w:val="00BD2E52"/>
  </w:style>
  <w:style w:type="paragraph" w:customStyle="1" w:styleId="6641101331AB40968238909AEB41DCEE">
    <w:name w:val="6641101331AB40968238909AEB41DCEE"/>
    <w:rsid w:val="00BD2E52"/>
  </w:style>
  <w:style w:type="paragraph" w:customStyle="1" w:styleId="C93FA1F178EE451E98BCAE00449A89B0">
    <w:name w:val="C93FA1F178EE451E98BCAE00449A89B0"/>
    <w:rsid w:val="00BD2E52"/>
  </w:style>
  <w:style w:type="paragraph" w:customStyle="1" w:styleId="7A9056E5EB5A4C9A91AE57201E19757F">
    <w:name w:val="7A9056E5EB5A4C9A91AE57201E19757F"/>
    <w:rsid w:val="00BD2E52"/>
  </w:style>
  <w:style w:type="paragraph" w:customStyle="1" w:styleId="9AA20F7DCAA748EDA5FF625E09578ED9">
    <w:name w:val="9AA20F7DCAA748EDA5FF625E09578ED9"/>
    <w:rsid w:val="00BD2E52"/>
  </w:style>
  <w:style w:type="paragraph" w:customStyle="1" w:styleId="B6C6B47624D84013AD133456A4663E36">
    <w:name w:val="B6C6B47624D84013AD133456A4663E36"/>
    <w:rsid w:val="00BD2E52"/>
  </w:style>
  <w:style w:type="paragraph" w:customStyle="1" w:styleId="BC8EFDA66CDC4558B39A86B150C75EB3">
    <w:name w:val="BC8EFDA66CDC4558B39A86B150C75EB3"/>
    <w:rsid w:val="00BD2E52"/>
  </w:style>
  <w:style w:type="paragraph" w:customStyle="1" w:styleId="458C76A8A71A4488915B4B8945AC39F4">
    <w:name w:val="458C76A8A71A4488915B4B8945AC39F4"/>
    <w:rsid w:val="00BD2E52"/>
  </w:style>
  <w:style w:type="paragraph" w:customStyle="1" w:styleId="1390E18731124097B66FB13F0481CD6C">
    <w:name w:val="1390E18731124097B66FB13F0481CD6C"/>
    <w:rsid w:val="00BD2E52"/>
  </w:style>
  <w:style w:type="paragraph" w:customStyle="1" w:styleId="7A9604A5338E46369B807DD440A4B760">
    <w:name w:val="7A9604A5338E46369B807DD440A4B760"/>
    <w:rsid w:val="00BD2E52"/>
  </w:style>
  <w:style w:type="paragraph" w:customStyle="1" w:styleId="A46C9DD8ED6F483789F7E830F34C67AB">
    <w:name w:val="A46C9DD8ED6F483789F7E830F34C67AB"/>
    <w:rsid w:val="00BD2E52"/>
  </w:style>
  <w:style w:type="paragraph" w:customStyle="1" w:styleId="9A27211509C84BC582FAE94BC2105EE6">
    <w:name w:val="9A27211509C84BC582FAE94BC2105EE6"/>
    <w:rsid w:val="00796DB0"/>
  </w:style>
  <w:style w:type="paragraph" w:customStyle="1" w:styleId="7E31D67622C344FB82B1EB4B5D983B1C3">
    <w:name w:val="7E31D67622C344FB82B1EB4B5D983B1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7DC90E7334449228D8BADE94ED4BBE43">
    <w:name w:val="37DC90E7334449228D8BADE94ED4BBE4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46A2299E4CF42838B329A988D10313C3">
    <w:name w:val="246A2299E4CF42838B329A988D10313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DFF15F34E2545888F3844899F3BAD8B3">
    <w:name w:val="1DFF15F34E2545888F3844899F3BAD8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BD60C63A2F9448A87F31AD633FE09CF3">
    <w:name w:val="9BD60C63A2F9448A87F31AD633FE09CF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B8D92772F3C42BB86201A2F7DBB2B543">
    <w:name w:val="0B8D92772F3C42BB86201A2F7DBB2B54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5BD2005CCE84B5C89D9D81DD1F5DEFB3">
    <w:name w:val="A5BD2005CCE84B5C89D9D81DD1F5DEF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BD8B83B30C74CF38D1258C805A387E03">
    <w:name w:val="ABD8B83B30C74CF38D1258C805A387E0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DEAEAA7FBF44D49A06AFCAE668BE77A3">
    <w:name w:val="0DEAEAA7FBF44D49A06AFCAE668BE77A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BB82F9595A147C499133BA1841F251C3">
    <w:name w:val="DBB82F9595A147C499133BA1841F251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4D81EFBC5344AF0AA929B3548608D423">
    <w:name w:val="64D81EFBC5344AF0AA929B3548608D42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6C330ECA9EF4D85BF011D6FE32A3AEC3">
    <w:name w:val="56C330ECA9EF4D85BF011D6FE32A3AE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97313484004D42BD108CDA76FD99F43">
    <w:name w:val="4697313484004D42BD108CDA76FD99F4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2EFC3AAD27E4C35A556B86853D13E0D3">
    <w:name w:val="F2EFC3AAD27E4C35A556B86853D13E0D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ECF859C73FA4BD181965F7D49DD7B5A3">
    <w:name w:val="DECF859C73FA4BD181965F7D49DD7B5A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4B5EFE073D44B6E960AB10CA70F47FE3">
    <w:name w:val="14B5EFE073D44B6E960AB10CA70F47FE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A2543EE47674114802214AD5288867A3">
    <w:name w:val="0A2543EE47674114802214AD5288867A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41425E322204EB6A5E96EC3BB6CB2AD3">
    <w:name w:val="341425E322204EB6A5E96EC3BB6CB2AD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5D6BA57E12E41708BB46DCD4E663C083">
    <w:name w:val="55D6BA57E12E41708BB46DCD4E663C0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48377FB1854DEFA59224DBF6F279413">
    <w:name w:val="4948377FB1854DEFA59224DBF6F27941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DD9DFF9BB484F6E8E66A3A97E4F1AC13">
    <w:name w:val="CDD9DFF9BB484F6E8E66A3A97E4F1AC1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F3B839FC454CA28CC87733BF44A4723">
    <w:name w:val="C4F3B839FC454CA28CC87733BF44A472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916597F11484E0A9A1548C25A8E36143">
    <w:name w:val="F916597F11484E0A9A1548C25A8E3614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65FC6AD21E0471C916158173E7E20333">
    <w:name w:val="265FC6AD21E0471C916158173E7E2033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977BC7CAB0F41A99A397BD5D8F2C2983">
    <w:name w:val="6977BC7CAB0F41A99A397BD5D8F2C29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7A5C4673FA4436A8658C8448CD906FA3">
    <w:name w:val="07A5C4673FA4436A8658C8448CD906FA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12EB95A9EA52468B88D6FEDF39CD74E53">
    <w:name w:val="12EB95A9EA52468B88D6FEDF39CD74E5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C52E9FFB8A949949B930A302B37730B3">
    <w:name w:val="7C52E9FFB8A949949B930A302B37730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AAE41D4296E49B3896B1B3D02C94FF03">
    <w:name w:val="FAAE41D4296E49B3896B1B3D02C94FF0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ACDBF01A6B3498992CBEFE005DF76A93">
    <w:name w:val="3ACDBF01A6B3498992CBEFE005DF76A9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B749F5D213B48A0BA39C9583618594D3">
    <w:name w:val="FB749F5D213B48A0BA39C9583618594D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5221EAEBE564F8F81FEF6624E6237A03">
    <w:name w:val="25221EAEBE564F8F81FEF6624E6237A0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2E805BC0CFF4084B7E54767904630613">
    <w:name w:val="E2E805BC0CFF4084B7E5476790463061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0BF9F339F9E429C86C39C5AACED4E0E2">
    <w:name w:val="C0BF9F339F9E429C86C39C5AACED4E0E2"/>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ACF5B3D084944DCAB1BD937832FF7153">
    <w:name w:val="9ACF5B3D084944DCAB1BD937832FF715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A6F1DC1D01424ECDB09756B325808C383">
    <w:name w:val="A6F1DC1D01424ECDB09756B325808C3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4093D6BC68343EB9FA906ED813BA8DF3">
    <w:name w:val="94093D6BC68343EB9FA906ED813BA8DF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F3C5933F4C34C0FB5E91C5E02FB2A9B3">
    <w:name w:val="CF3C5933F4C34C0FB5E91C5E02FB2A9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FB7C38C448848F99394918E0622E6223">
    <w:name w:val="EFB7C38C448848F99394918E0622E622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E4028ED9F20455286180BBA46F1E7943">
    <w:name w:val="CE4028ED9F20455286180BBA46F1E794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D603A5CB3D14951A056F85F11BA4A763">
    <w:name w:val="7D603A5CB3D14951A056F85F11BA4A76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D61FF8F5E354D71BC715DB7D973A8BB3">
    <w:name w:val="3D61FF8F5E354D71BC715DB7D973A8B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FE45BFE3B0F4C8E9658F17CCA20E9AF3">
    <w:name w:val="8FE45BFE3B0F4C8E9658F17CCA20E9AF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A6CF24D66964B7B9D60F90414FB74CC3">
    <w:name w:val="7A6CF24D66964B7B9D60F90414FB74C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960A0738BAC42ECA19BDEE52A1000253">
    <w:name w:val="8960A0738BAC42ECA19BDEE52A100025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F161FA272FF4C09A6E4E0E0942CBC2C3">
    <w:name w:val="CF161FA272FF4C09A6E4E0E0942CBC2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FC027D3D124A22A4A948ED45E95B583">
    <w:name w:val="49FC027D3D124A22A4A948ED45E95B5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16C0777410445B3AB5508DC33625F4B3">
    <w:name w:val="B16C0777410445B3AB5508DC33625F4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23D94F6AA64D0599621D5F356314383">
    <w:name w:val="C423D94F6AA64D0599621D5F3563143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C015950F9234A2B96983AF0FF03755C3">
    <w:name w:val="0C015950F9234A2B96983AF0FF03755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9EDA20AE2C044E2AD0ED0710D0577F13">
    <w:name w:val="B9EDA20AE2C044E2AD0ED0710D0577F1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818FD8E04824C4FBD5DF377349BED893">
    <w:name w:val="3818FD8E04824C4FBD5DF377349BED89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46F015BEB4940B9B2BEB2EDFD4AC16E3">
    <w:name w:val="646F015BEB4940B9B2BEB2EDFD4AC16E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19AECE478D64571903523887D78AB9F3">
    <w:name w:val="319AECE478D64571903523887D78AB9F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77758F4AA5D411389EF7B6815DACF9E3">
    <w:name w:val="D77758F4AA5D411389EF7B6815DACF9E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30888C3E315432AA7028062776BE9C23">
    <w:name w:val="B30888C3E315432AA7028062776BE9C2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2C97419018345C789F45AC94F2D0D0C3">
    <w:name w:val="B2C97419018345C789F45AC94F2D0D0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32947B55E084C5FB54E21C40D5F57313">
    <w:name w:val="832947B55E084C5FB54E21C40D5F5731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36504E76450D47BB9FC1AC53E43128A83">
    <w:name w:val="36504E76450D47BB9FC1AC53E43128A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34EA13CBC164D0B9DF2EC2D408A546C3">
    <w:name w:val="F34EA13CBC164D0B9DF2EC2D408A546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91404E17AA6442594604407FF086D873">
    <w:name w:val="C91404E17AA6442594604407FF086D87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85743D41B7814353B429384E873775A83">
    <w:name w:val="85743D41B7814353B429384E873775A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18E7DCE3CB94AE6B32F4CDE34CE93623">
    <w:name w:val="E18E7DCE3CB94AE6B32F4CDE34CE9362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1D98A9322514A9B8497CFADCD82AF093">
    <w:name w:val="D1D98A9322514A9B8497CFADCD82AF09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0E9C17B8EB9408A8AA114F494C31EC63">
    <w:name w:val="20E9C17B8EB9408A8AA114F494C31EC6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66807398A5346DEB9B239AB93CC14F73">
    <w:name w:val="766807398A5346DEB9B239AB93CC14F7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A9693EE309242FE86AAB88340A717953">
    <w:name w:val="4A9693EE309242FE86AAB88340A71795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88C97AA5771469D8DF973729A749A243">
    <w:name w:val="088C97AA5771469D8DF973729A749A24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F0BA3612568433297A9F01B7DA17AFB3">
    <w:name w:val="BF0BA3612568433297A9F01B7DA17AF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27A762B065946F68DFF1EDC91E759773">
    <w:name w:val="927A762B065946F68DFF1EDC91E75977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41C6CFFF6A144D6B369881EA56EA4BB3">
    <w:name w:val="C41C6CFFF6A144D6B369881EA56EA4B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FEE47B8A8862401DB5BC4515FB901ECE3">
    <w:name w:val="FEE47B8A8862401DB5BC4515FB901ECE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A91DE109B09420A99788E0B96EF5D2E3">
    <w:name w:val="DA91DE109B09420A99788E0B96EF5D2E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4FE548DB39C4682839CDA9D8D86983C3">
    <w:name w:val="44FE548DB39C4682839CDA9D8D86983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F6CBF0E96674304B5F66212DB5615F83">
    <w:name w:val="DF6CBF0E96674304B5F66212DB5615F8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4EE9696D1714D198DA30B12D7786C5B3">
    <w:name w:val="74EE9696D1714D198DA30B12D7786C5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000DD2ECFFE64E3EBB9339E8087FEA2E3">
    <w:name w:val="000DD2ECFFE64E3EBB9339E8087FEA2E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C3793B38243C4B039AB3EB3A72DB881E3">
    <w:name w:val="C3793B38243C4B039AB3EB3A72DB881E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5C00ECE317434D4192883BE9F71D68FD3">
    <w:name w:val="5C00ECE317434D4192883BE9F71D68FD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21FF88A57CF54527B6B5EBBD32F747373">
    <w:name w:val="21FF88A57CF54527B6B5EBBD32F74737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E2F9230EF7134C379DA7C89FB9E767373">
    <w:name w:val="E2F9230EF7134C379DA7C89FB9E76737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658C9788C6344AD94C92F83C39463243">
    <w:name w:val="4658C9788C6344AD94C92F83C3946324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71C59CBF5A8045BD816DBD41297B718B3">
    <w:name w:val="71C59CBF5A8045BD816DBD41297B718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903AD425A29B4A80AAC4DAAD07E117DC3">
    <w:name w:val="903AD425A29B4A80AAC4DAAD07E117DC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6295F56E4604ED4A544FA90FDBA134B3">
    <w:name w:val="B6295F56E4604ED4A544FA90FDBA134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6A109BF1EB7A4E18B9FF22D940A1CD863">
    <w:name w:val="6A109BF1EB7A4E18B9FF22D940A1CD86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49A9933BD54749D8A6E0C7105AFD91A03">
    <w:name w:val="49A9933BD54749D8A6E0C7105AFD91A0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B6DCCDCE4D4D41BC9B86DC6E4435C3E53">
    <w:name w:val="B6DCCDCE4D4D41BC9B86DC6E4435C3E5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 w:type="paragraph" w:customStyle="1" w:styleId="D39F3CA5CAB74D0B8C49A86EAFA1F3BB3">
    <w:name w:val="D39F3CA5CAB74D0B8C49A86EAFA1F3BB3"/>
    <w:rsid w:val="00CE73B2"/>
    <w:pPr>
      <w:widowControl w:val="0"/>
      <w:autoSpaceDE w:val="0"/>
      <w:autoSpaceDN w:val="0"/>
      <w:adjustRightInd w:val="0"/>
      <w:snapToGrid w:val="0"/>
      <w:spacing w:before="120" w:after="120" w:line="240" w:lineRule="exact"/>
      <w:ind w:left="113"/>
    </w:pPr>
    <w:rPr>
      <w:rFonts w:ascii="Arial" w:eastAsia="MS Mincho" w:hAnsi="Arial" w:cs="Times New Roman"/>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are Blue">
      <a:dk1>
        <a:srgbClr val="000000"/>
      </a:dk1>
      <a:lt1>
        <a:srgbClr val="FFFFFF"/>
      </a:lt1>
      <a:dk2>
        <a:srgbClr val="103E76"/>
      </a:dk2>
      <a:lt2>
        <a:srgbClr val="FEDB00"/>
      </a:lt2>
      <a:accent1>
        <a:srgbClr val="103E76"/>
      </a:accent1>
      <a:accent2>
        <a:srgbClr val="006969"/>
      </a:accent2>
      <a:accent3>
        <a:srgbClr val="592B77"/>
      </a:accent3>
      <a:accent4>
        <a:srgbClr val="D9107B"/>
      </a:accent4>
      <a:accent5>
        <a:srgbClr val="ED8B00"/>
      </a:accent5>
      <a:accent6>
        <a:srgbClr val="D22630"/>
      </a:accent6>
      <a:hlink>
        <a:srgbClr val="592B77"/>
      </a:hlink>
      <a:folHlink>
        <a:srgbClr val="D9107B"/>
      </a:folHlink>
    </a:clrScheme>
    <a:fontScheme name="Ica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2023-02-10T00:00:00</PublishDate>
  <Abstract>FPW024</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FF7E0B8CAE6A4EB0DB19D83532A4C7" ma:contentTypeVersion="19" ma:contentTypeDescription="Create a new document." ma:contentTypeScope="" ma:versionID="2e03151a88a9c2a39e1c6641f525dcd6">
  <xsd:schema xmlns:xsd="http://www.w3.org/2001/XMLSchema" xmlns:xs="http://www.w3.org/2001/XMLSchema" xmlns:p="http://schemas.microsoft.com/office/2006/metadata/properties" xmlns:ns2="d16f5184-8d0f-453c-b93b-5c035cd9759e" xmlns:ns3="9892af01-bd06-4772-9dee-1ab6e2a9cd0a" targetNamespace="http://schemas.microsoft.com/office/2006/metadata/properties" ma:root="true" ma:fieldsID="60eaa0e2b29b2b28ae86f1fdbbc8ce91" ns2:_="" ns3:_="">
    <xsd:import namespace="d16f5184-8d0f-453c-b93b-5c035cd9759e"/>
    <xsd:import namespace="9892af01-bd06-4772-9dee-1ab6e2a9c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nal" minOccurs="0"/>
                <xsd:element ref="ns2:Catego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5184-8d0f-453c-b93b-5c035cd97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5e350b-02b4-4ebe-8cf7-456cdea825ac" ma:termSetId="09814cd3-568e-fe90-9814-8d621ff8fb84" ma:anchorId="fba54fb3-c3e1-fe81-a776-ca4b69148c4d" ma:open="true" ma:isKeyword="false">
      <xsd:complexType>
        <xsd:sequence>
          <xsd:element ref="pc:Terms" minOccurs="0" maxOccurs="1"/>
        </xsd:sequence>
      </xsd:complexType>
    </xsd:element>
    <xsd:element name="Internal" ma:index="24" nillable="true" ma:displayName="Internal" ma:format="Dropdown" ma:internalName="Internal">
      <xsd:simpleType>
        <xsd:restriction base="dms:Choice">
          <xsd:enumeration value="Internal"/>
          <xsd:enumeration value="Choice 2"/>
          <xsd:enumeration value="Choice 3"/>
        </xsd:restriction>
      </xsd:simpleType>
    </xsd:element>
    <xsd:element name="Category" ma:index="25" nillable="true" ma:displayName="Category " ma:format="Dropdown" ma:internalName="Category">
      <xsd:simpleType>
        <xsd:restriction base="dms:Choice">
          <xsd:enumeration value="Assistive Technolog"/>
          <xsd:enumeration value="Injured Person"/>
          <xsd:enumeration value="Service Provider"/>
          <xsd:enumeration value="Vendor File Addition Form Mentioned"/>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af01-bd06-4772-9dee-1ab6e2a9c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1cf97-5464-46a4-a947-30b4ad953866}" ma:internalName="TaxCatchAll" ma:showField="CatchAllData" ma:web="9892af01-bd06-4772-9dee-1ab6e2a9c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f5184-8d0f-453c-b93b-5c035cd9759e">
      <Terms xmlns="http://schemas.microsoft.com/office/infopath/2007/PartnerControls"/>
    </lcf76f155ced4ddcb4097134ff3c332f>
    <TaxCatchAll xmlns="9892af01-bd06-4772-9dee-1ab6e2a9cd0a" xsi:nil="true"/>
    <Internal xmlns="d16f5184-8d0f-453c-b93b-5c035cd9759e" xsi:nil="true"/>
    <Category xmlns="d16f5184-8d0f-453c-b93b-5c035cd9759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C58E7-A5D8-4125-90C8-7684273B8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5184-8d0f-453c-b93b-5c035cd9759e"/>
    <ds:schemaRef ds:uri="9892af01-bd06-4772-9dee-1ab6e2a9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6D54E-17A3-44FD-BA8A-A622ADDAD9DF}">
  <ds:schemaRefs>
    <ds:schemaRef ds:uri="http://schemas.microsoft.com/office/2006/metadata/properties"/>
    <ds:schemaRef ds:uri="http://schemas.microsoft.com/office/infopath/2007/PartnerControls"/>
    <ds:schemaRef ds:uri="dfb4b971-b521-4fc7-aae7-cb05ff0e55ec"/>
    <ds:schemaRef ds:uri="ea277cdd-11f5-4ce5-a975-ac6594fb3c75"/>
    <ds:schemaRef ds:uri="d16f5184-8d0f-453c-b93b-5c035cd9759e"/>
    <ds:schemaRef ds:uri="9892af01-bd06-4772-9dee-1ab6e2a9cd0a"/>
  </ds:schemaRefs>
</ds:datastoreItem>
</file>

<file path=customXml/itemProps4.xml><?xml version="1.0" encoding="utf-8"?>
<ds:datastoreItem xmlns:ds="http://schemas.openxmlformats.org/officeDocument/2006/customXml" ds:itemID="{51E3A026-07EF-4060-99F2-2F59A45F0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Form Template 2023 - Pink_new.dotx</Template>
  <TotalTime>0</TotalTime>
  <Pages>6</Pages>
  <Words>1022</Words>
  <Characters>6207</Characters>
  <Application>Microsoft Office Word</Application>
  <DocSecurity>0</DocSecurity>
  <Lines>564</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booking form – participants and workers</dc:title>
  <dc:subject/>
  <dc:creator>Camaj, Andrea</dc:creator>
  <cp:keywords/>
  <dc:description/>
  <cp:lastModifiedBy>de l'Epine, Marlene</cp:lastModifiedBy>
  <cp:revision>2</cp:revision>
  <dcterms:created xsi:type="dcterms:W3CDTF">2023-08-08T03:28:00Z</dcterms:created>
  <dcterms:modified xsi:type="dcterms:W3CDTF">2023-08-08T03:28:00Z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0x010100F83D41B4E638FA4E9256B9FE0F5D27FF</vt:lpwstr>
  </property>
  <property fmtid="{D5CDD505-2E9C-101B-9397-08002B2CF9AE}" pid="3" name="Order">
    <vt:r8>2361200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GrammarlyDocumentId">
    <vt:lpwstr>dcb629b2d3d74b137bb18b38b6c90a538fe18e0f8db61c7204f4368c5a40abef</vt:lpwstr>
  </property>
  <property fmtid="{D5CDD505-2E9C-101B-9397-08002B2CF9AE}" pid="8" name="MediaServiceImageTags">
    <vt:lpwstr/>
  </property>
</Properties>
</file>