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2059385197"/>
        <w:lock w:val="contentLocked"/>
        <w:placeholder>
          <w:docPart w:val="C1D10FB0D20E4DDC9A7549E753CE91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37CD5C9" w14:textId="4F5CD084" w:rsidR="00306A60" w:rsidRDefault="00631605" w:rsidP="00A0182F">
          <w:pPr>
            <w:pStyle w:val="Heading1"/>
          </w:pPr>
          <w:r w:rsidRPr="00631605">
            <w:t>Consumables prescription</w:t>
          </w:r>
        </w:p>
      </w:sdtContent>
    </w:sdt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9923"/>
      </w:tblGrid>
      <w:sdt>
        <w:sdtPr>
          <w:id w:val="76644189"/>
          <w:lock w:val="contentLocked"/>
          <w:placeholder>
            <w:docPart w:val="DefaultPlaceholder_-1854013440"/>
          </w:placeholder>
          <w:group/>
        </w:sdtPr>
        <w:sdtContent>
          <w:tr w:rsidR="005F2CEE" w14:paraId="61395807" w14:textId="77777777" w:rsidTr="00710DBD">
            <w:tc>
              <w:tcPr>
                <w:tcW w:w="9923" w:type="dxa"/>
              </w:tcPr>
              <w:p w14:paraId="4CAE993B" w14:textId="56CDE5C9" w:rsidR="005F2CEE" w:rsidRDefault="00464F40" w:rsidP="00464F40">
                <w:r>
                  <w:t xml:space="preserve">Health professionals complete this form with the </w:t>
                </w:r>
                <w:r w:rsidR="008737E3" w:rsidRPr="008737E3">
                  <w:rPr>
                    <w:i/>
                    <w:iCs/>
                  </w:rPr>
                  <w:t>FCTPSP06b</w:t>
                </w:r>
                <w:r w:rsidR="008737E3">
                  <w:rPr>
                    <w:i/>
                    <w:iCs/>
                  </w:rPr>
                  <w:t xml:space="preserve"> </w:t>
                </w:r>
                <w:r w:rsidRPr="0047147F">
                  <w:rPr>
                    <w:i/>
                    <w:iCs/>
                  </w:rPr>
                  <w:t xml:space="preserve">Consumables order </w:t>
                </w:r>
                <w:r w:rsidRPr="0047147F">
                  <w:t>form</w:t>
                </w:r>
                <w:r>
                  <w:t xml:space="preserve"> when requesting healthcare consumables for a </w:t>
                </w:r>
                <w:r w:rsidR="00B261BC">
                  <w:t>client</w:t>
                </w:r>
                <w:r>
                  <w:t xml:space="preserve"> following a comprehensive assessment of their injury related needs. </w:t>
                </w:r>
              </w:p>
            </w:tc>
          </w:tr>
        </w:sdtContent>
      </w:sdt>
    </w:tbl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722251687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641750A9" w14:textId="28AD258C" w:rsidR="001F2D7D" w:rsidRPr="00464F40" w:rsidRDefault="0023362C" w:rsidP="007644E9">
          <w:pPr>
            <w:pStyle w:val="Heading2"/>
            <w:numPr>
              <w:ilvl w:val="0"/>
              <w:numId w:val="18"/>
            </w:numPr>
            <w:ind w:left="426" w:hanging="426"/>
            <w:rPr>
              <w:b w:val="0"/>
              <w:bCs w:val="0"/>
            </w:rPr>
          </w:pPr>
          <w:r w:rsidRPr="0023362C">
            <w:t>Person’s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27"/>
            <w:gridCol w:w="112"/>
            <w:gridCol w:w="3171"/>
            <w:gridCol w:w="112"/>
            <w:gridCol w:w="3259"/>
          </w:tblGrid>
          <w:tr w:rsidR="00A1752D" w:rsidRPr="00E67D87" w14:paraId="2D54B9E4" w14:textId="77777777" w:rsidTr="00F27B48">
            <w:tc>
              <w:tcPr>
                <w:tcW w:w="9757" w:type="dxa"/>
                <w:gridSpan w:val="5"/>
              </w:tcPr>
              <w:p w14:paraId="20F9E1B6" w14:textId="6A56E74E" w:rsidR="00A1752D" w:rsidRPr="006B493E" w:rsidRDefault="00A1752D" w:rsidP="006B493E">
                <w:pPr>
                  <w:pStyle w:val="NoSpacing"/>
                </w:pPr>
                <w:r w:rsidRPr="006B493E">
                  <w:t xml:space="preserve">Name </w:t>
                </w:r>
              </w:p>
            </w:tc>
          </w:tr>
          <w:tr w:rsidR="00A1752D" w:rsidRPr="00E67D87" w14:paraId="17E1557E" w14:textId="77777777" w:rsidTr="00F27B48">
            <w:tc>
              <w:tcPr>
                <w:tcW w:w="97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A85569" w14:textId="2AE17FD2" w:rsidR="00A1752D" w:rsidRPr="0070506A" w:rsidRDefault="00000000" w:rsidP="0070506A">
                <w:pPr>
                  <w:pStyle w:val="Tabletextfield"/>
                </w:pPr>
                <w:sdt>
                  <w:sdtPr>
                    <w:id w:val="-2043269550"/>
                    <w:placeholder>
                      <w:docPart w:val="7427920D89474B60BE9D93480F53BA20"/>
                    </w:placeholder>
                    <w:showingPlcHdr/>
                    <w:text/>
                  </w:sdtPr>
                  <w:sdtContent>
                    <w:r w:rsidR="008158C1">
                      <w:t xml:space="preserve">          </w:t>
                    </w:r>
                  </w:sdtContent>
                </w:sdt>
              </w:p>
            </w:tc>
          </w:tr>
          <w:tr w:rsidR="00A1752D" w:rsidRPr="00E67D87" w14:paraId="2FC41F9C" w14:textId="77777777" w:rsidTr="008158C1">
            <w:tc>
              <w:tcPr>
                <w:tcW w:w="3271" w:type="dxa"/>
                <w:gridSpan w:val="2"/>
              </w:tcPr>
              <w:p w14:paraId="4DBD0B02" w14:textId="7F54CEE3" w:rsidR="00A1752D" w:rsidRPr="006B493E" w:rsidRDefault="004327FF" w:rsidP="006B493E">
                <w:pPr>
                  <w:pStyle w:val="NoSpacing"/>
                </w:pPr>
                <w:r w:rsidRPr="004327FF">
                  <w:t>Claim number</w:t>
                </w:r>
              </w:p>
            </w:tc>
            <w:tc>
              <w:tcPr>
                <w:tcW w:w="3171" w:type="dxa"/>
                <w:gridSpan w:val="2"/>
              </w:tcPr>
              <w:p w14:paraId="685C3107" w14:textId="73ACE06C" w:rsidR="00A1752D" w:rsidRPr="006B493E" w:rsidRDefault="000A2ECB" w:rsidP="006B493E">
                <w:pPr>
                  <w:pStyle w:val="NoSpacing"/>
                </w:pPr>
                <w:r w:rsidRPr="000A2ECB">
                  <w:t>Date of injury</w:t>
                </w:r>
              </w:p>
            </w:tc>
            <w:tc>
              <w:tcPr>
                <w:tcW w:w="3091" w:type="dxa"/>
              </w:tcPr>
              <w:p w14:paraId="3A998D07" w14:textId="6A4EA9FB" w:rsidR="00A1752D" w:rsidRPr="006B493E" w:rsidRDefault="00F27B48" w:rsidP="006B493E">
                <w:pPr>
                  <w:pStyle w:val="NoSpacing"/>
                </w:pPr>
                <w:r w:rsidRPr="00F27B48">
                  <w:t>Age</w:t>
                </w:r>
              </w:p>
            </w:tc>
          </w:tr>
          <w:tr w:rsidR="00F27B48" w:rsidRPr="00E67D87" w14:paraId="40EDC87E" w14:textId="77777777" w:rsidTr="008158C1"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F3C35" w14:textId="25C1B9F5" w:rsidR="00F27B48" w:rsidRPr="0070506A" w:rsidRDefault="00000000" w:rsidP="0070506A">
                <w:pPr>
                  <w:pStyle w:val="Tabletextfield"/>
                </w:pPr>
                <w:sdt>
                  <w:sdtPr>
                    <w:id w:val="-1912063342"/>
                    <w:placeholder>
                      <w:docPart w:val="6308D63279D941A199B02C8904D2D055"/>
                    </w:placeholder>
                    <w:showingPlcHdr/>
                    <w:text/>
                  </w:sdtPr>
                  <w:sdtContent>
                    <w:r w:rsidR="008158C1">
                      <w:t xml:space="preserve">          </w:t>
                    </w:r>
                  </w:sdtContent>
                </w:sdt>
              </w:p>
            </w:tc>
            <w:sdt>
              <w:sdtPr>
                <w:id w:val="-829979202"/>
                <w:placeholder>
                  <w:docPart w:val="1408C931F2D84EABA576F96E3B2F6DC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31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057D8A" w14:textId="0D416F59" w:rsidR="00F27B48" w:rsidRPr="0070506A" w:rsidRDefault="002A7291" w:rsidP="0070506A">
                    <w:pPr>
                      <w:pStyle w:val="Tabletextfield"/>
                    </w:pPr>
                    <w:r w:rsidRPr="0006550A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32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D63E3" w14:textId="46E7B0F0" w:rsidR="00F27B48" w:rsidRPr="0070506A" w:rsidRDefault="00000000" w:rsidP="0070506A">
                <w:pPr>
                  <w:pStyle w:val="Tabletextfield"/>
                </w:pPr>
                <w:sdt>
                  <w:sdtPr>
                    <w:id w:val="1449352838"/>
                    <w:placeholder>
                      <w:docPart w:val="2DC1E891A9BE4EBABF3DF85B4DF11C0F"/>
                    </w:placeholder>
                    <w:showingPlcHdr/>
                    <w:text/>
                  </w:sdtPr>
                  <w:sdtContent>
                    <w:r w:rsidR="008158C1">
                      <w:t xml:space="preserve">          </w:t>
                    </w:r>
                  </w:sdtContent>
                </w:sdt>
              </w:p>
            </w:tc>
          </w:tr>
          <w:tr w:rsidR="00B02FBF" w:rsidRPr="00E67D87" w14:paraId="6934E1CF" w14:textId="77777777" w:rsidTr="00F27B48">
            <w:tc>
              <w:tcPr>
                <w:tcW w:w="9757" w:type="dxa"/>
                <w:gridSpan w:val="5"/>
              </w:tcPr>
              <w:p w14:paraId="7D31591E" w14:textId="1E028B5F" w:rsidR="00B02FBF" w:rsidRDefault="00F27B48" w:rsidP="00B02FBF">
                <w:pPr>
                  <w:pStyle w:val="NoSpacing"/>
                </w:pPr>
                <w:r>
                  <w:t>Injury</w:t>
                </w:r>
              </w:p>
            </w:tc>
          </w:tr>
          <w:tr w:rsidR="00442BFF" w:rsidRPr="00E67D87" w14:paraId="06A7B906" w14:textId="77777777" w:rsidTr="00F27B48">
            <w:tc>
              <w:tcPr>
                <w:tcW w:w="97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7C39A" w14:textId="6EEF20FF" w:rsidR="00442BFF" w:rsidRDefault="00000000" w:rsidP="00FD5E29">
                <w:pPr>
                  <w:pStyle w:val="Tabletextfield"/>
                </w:pPr>
                <w:sdt>
                  <w:sdtPr>
                    <w:id w:val="-1845628321"/>
                    <w:placeholder>
                      <w:docPart w:val="FA498D56269C43C2AB726BDE92FB6F89"/>
                    </w:placeholder>
                    <w:showingPlcHdr/>
                    <w:text/>
                  </w:sdtPr>
                  <w:sdtContent>
                    <w:r w:rsidR="008158C1">
                      <w:t xml:space="preserve">          </w:t>
                    </w:r>
                  </w:sdtContent>
                </w:sdt>
              </w:p>
            </w:tc>
          </w:tr>
        </w:tbl>
        <w:p w14:paraId="1E5ADCD1" w14:textId="64EDB80B" w:rsidR="000F5C25" w:rsidRDefault="00BC2EA5" w:rsidP="007644E9">
          <w:pPr>
            <w:pStyle w:val="Heading2"/>
            <w:numPr>
              <w:ilvl w:val="0"/>
              <w:numId w:val="18"/>
            </w:numPr>
            <w:ind w:left="426" w:hanging="426"/>
          </w:pPr>
          <w:bookmarkStart w:id="0" w:name="_Hlk142572166"/>
          <w:r w:rsidRPr="007644E9">
            <w:t xml:space="preserve">Identification of need 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BC2EA5" w:rsidRPr="00E67D87" w14:paraId="34151801" w14:textId="77777777" w:rsidTr="005E2BD4">
            <w:tc>
              <w:tcPr>
                <w:tcW w:w="9757" w:type="dxa"/>
              </w:tcPr>
              <w:p w14:paraId="56451A77" w14:textId="61F29E95" w:rsidR="00BC2EA5" w:rsidRPr="006B493E" w:rsidRDefault="00D0788E" w:rsidP="005E2BD4">
                <w:pPr>
                  <w:pStyle w:val="NoSpacing"/>
                </w:pPr>
                <w:r w:rsidRPr="00D0788E">
                  <w:t>Injury related condition requiring consumable products (</w:t>
                </w:r>
                <w:proofErr w:type="gramStart"/>
                <w:r w:rsidR="00BB60E2" w:rsidRPr="00C86120">
                  <w:rPr>
                    <w:i/>
                    <w:iCs/>
                  </w:rPr>
                  <w:t>e.g.</w:t>
                </w:r>
                <w:proofErr w:type="gramEnd"/>
                <w:r w:rsidR="00BB60E2" w:rsidRPr="00C86120">
                  <w:rPr>
                    <w:i/>
                    <w:iCs/>
                  </w:rPr>
                  <w:t xml:space="preserve"> pressure care, personal care, incontinence, nutritional supplements</w:t>
                </w:r>
                <w:r w:rsidRPr="00D0788E">
                  <w:t>)</w:t>
                </w:r>
              </w:p>
            </w:tc>
          </w:tr>
          <w:tr w:rsidR="00BC2EA5" w:rsidRPr="00E67D87" w14:paraId="3AFBC13D" w14:textId="77777777" w:rsidTr="005E2BD4">
            <w:sdt>
              <w:sdtPr>
                <w:id w:val="-717051323"/>
                <w:placeholder>
                  <w:docPart w:val="75EFB6D10B5B4384BC1C5DFF7EA4C5BA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46B0DC" w14:textId="47CD7322" w:rsidR="00BC2EA5" w:rsidRPr="0070506A" w:rsidRDefault="00B82D49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bookmarkEnd w:id="0"/>
        <w:p w14:paraId="1188B492" w14:textId="4118D1E7" w:rsidR="00BC2EA5" w:rsidRDefault="00D15B8C" w:rsidP="007644E9">
          <w:pPr>
            <w:pStyle w:val="Heading2"/>
            <w:numPr>
              <w:ilvl w:val="0"/>
              <w:numId w:val="18"/>
            </w:numPr>
            <w:ind w:left="426" w:hanging="426"/>
          </w:pPr>
          <w:r w:rsidRPr="00D15B8C">
            <w:t>Continence</w:t>
          </w:r>
        </w:p>
        <w:p w14:paraId="2E63A980" w14:textId="06628606" w:rsidR="00BB60E2" w:rsidRPr="00BB60E2" w:rsidRDefault="00BB60E2" w:rsidP="00BB60E2">
          <w:r>
            <w:t xml:space="preserve">For questions 3 – 6 only complete sections relevant to the person’s injury related need </w:t>
          </w:r>
        </w:p>
        <w:tbl>
          <w:tblPr>
            <w:tblStyle w:val="TableGrid"/>
            <w:tblW w:w="9924" w:type="dxa"/>
            <w:tblLayout w:type="fixed"/>
            <w:tblLook w:val="04A0" w:firstRow="1" w:lastRow="0" w:firstColumn="1" w:lastColumn="0" w:noHBand="0" w:noVBand="1"/>
          </w:tblPr>
          <w:tblGrid>
            <w:gridCol w:w="9924"/>
          </w:tblGrid>
          <w:tr w:rsidR="00294100" w:rsidRPr="00E67D87" w14:paraId="5893553E" w14:textId="77777777" w:rsidTr="002C4177">
            <w:tc>
              <w:tcPr>
                <w:tcW w:w="9700" w:type="dxa"/>
              </w:tcPr>
              <w:p w14:paraId="01B003ED" w14:textId="16179B40" w:rsidR="00294100" w:rsidRPr="006B493E" w:rsidRDefault="004B3A10" w:rsidP="002C4177">
                <w:pPr>
                  <w:pStyle w:val="NoSpacing"/>
                  <w:numPr>
                    <w:ilvl w:val="1"/>
                    <w:numId w:val="18"/>
                  </w:numPr>
                  <w:ind w:hanging="454"/>
                </w:pPr>
                <w:r w:rsidRPr="004B3A10">
                  <w:t xml:space="preserve">Current bowel management </w:t>
                </w:r>
                <w:r w:rsidRPr="00577612">
                  <w:rPr>
                    <w:i/>
                    <w:iCs/>
                  </w:rPr>
                  <w:t>(frequency, assistance required, equipment and medications currently used)</w:t>
                </w:r>
              </w:p>
            </w:tc>
          </w:tr>
          <w:tr w:rsidR="00294100" w:rsidRPr="00E67D87" w14:paraId="77A7AC90" w14:textId="77777777" w:rsidTr="002C4177">
            <w:sdt>
              <w:sdtPr>
                <w:id w:val="894162431"/>
                <w:placeholder>
                  <w:docPart w:val="D6506228021644E18440B7DBECFDB36F"/>
                </w:placeholder>
                <w:showingPlcHdr/>
              </w:sdtPr>
              <w:sdtContent>
                <w:tc>
                  <w:tcPr>
                    <w:tcW w:w="97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3A0392" w14:textId="7A0363C7" w:rsidR="00294100" w:rsidRPr="0070506A" w:rsidRDefault="00B82D49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294100" w:rsidRPr="00E67D87" w14:paraId="7F996316" w14:textId="77777777" w:rsidTr="002C4177">
            <w:tc>
              <w:tcPr>
                <w:tcW w:w="9700" w:type="dxa"/>
              </w:tcPr>
              <w:p w14:paraId="6193D684" w14:textId="3939A8B7" w:rsidR="00294100" w:rsidRPr="006B493E" w:rsidRDefault="00AE6B10" w:rsidP="002C4177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AE6B10">
                  <w:t xml:space="preserve">Recommended bowel management </w:t>
                </w:r>
                <w:r w:rsidRPr="00577612">
                  <w:rPr>
                    <w:i/>
                    <w:iCs/>
                  </w:rPr>
                  <w:t>(frequency, assistance required, additional equipment needed, changes in medications)</w:t>
                </w:r>
              </w:p>
            </w:tc>
          </w:tr>
          <w:tr w:rsidR="00294100" w:rsidRPr="00E67D87" w14:paraId="2488D59A" w14:textId="77777777" w:rsidTr="002C4177">
            <w:tc>
              <w:tcPr>
                <w:tcW w:w="9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B3ABA" w14:textId="7C3C1F15" w:rsidR="00294100" w:rsidRPr="0070506A" w:rsidRDefault="009A6291" w:rsidP="002C4177">
                <w:pPr>
                  <w:pStyle w:val="Tabletextfield"/>
                  <w:ind w:left="454" w:hanging="425"/>
                </w:pPr>
                <w:r>
                  <w:t xml:space="preserve"> </w:t>
                </w:r>
                <w:sdt>
                  <w:sdtPr>
                    <w:id w:val="-1310479753"/>
                    <w:placeholder>
                      <w:docPart w:val="A38DA875D61848CDB242AB5E2C223033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</w:tr>
          <w:tr w:rsidR="00294100" w:rsidRPr="00E67D87" w14:paraId="7E504014" w14:textId="77777777" w:rsidTr="002C4177">
            <w:tc>
              <w:tcPr>
                <w:tcW w:w="9700" w:type="dxa"/>
              </w:tcPr>
              <w:p w14:paraId="101B31C0" w14:textId="21A642E7" w:rsidR="00294100" w:rsidRPr="006B493E" w:rsidRDefault="00DB4AF0" w:rsidP="002C4177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DB4AF0">
                  <w:lastRenderedPageBreak/>
                  <w:t xml:space="preserve">Current bladder management </w:t>
                </w:r>
                <w:r w:rsidRPr="00577612">
                  <w:rPr>
                    <w:i/>
                    <w:iCs/>
                  </w:rPr>
                  <w:t>(frequency, assistance required, equipment and medications currently used)</w:t>
                </w:r>
              </w:p>
            </w:tc>
          </w:tr>
          <w:tr w:rsidR="00294100" w:rsidRPr="00E67D87" w14:paraId="7B6C9760" w14:textId="77777777" w:rsidTr="002C4177">
            <w:sdt>
              <w:sdtPr>
                <w:id w:val="53277160"/>
                <w:placeholder>
                  <w:docPart w:val="5E782330AEC1415F96DF9478470B9562"/>
                </w:placeholder>
                <w:showingPlcHdr/>
              </w:sdtPr>
              <w:sdtContent>
                <w:tc>
                  <w:tcPr>
                    <w:tcW w:w="97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B73B58" w14:textId="5D439AA4" w:rsidR="00294100" w:rsidRPr="0070506A" w:rsidRDefault="009A6291" w:rsidP="002C4177">
                    <w:pPr>
                      <w:pStyle w:val="Tabletextfield"/>
                      <w:ind w:left="454" w:hanging="425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294100" w:rsidRPr="00E67D87" w14:paraId="7962758F" w14:textId="77777777" w:rsidTr="002C4177">
            <w:tc>
              <w:tcPr>
                <w:tcW w:w="9700" w:type="dxa"/>
              </w:tcPr>
              <w:p w14:paraId="6E60246E" w14:textId="02614B79" w:rsidR="00294100" w:rsidRPr="006B493E" w:rsidRDefault="002C4177" w:rsidP="002C4177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2C4177">
                  <w:t xml:space="preserve">Recommended bladder management </w:t>
                </w:r>
                <w:r w:rsidRPr="00577612">
                  <w:rPr>
                    <w:i/>
                    <w:iCs/>
                  </w:rPr>
                  <w:t>(frequency, assistance required, additional equipment needed, changes in medications)</w:t>
                </w:r>
              </w:p>
            </w:tc>
          </w:tr>
          <w:tr w:rsidR="00294100" w:rsidRPr="00E67D87" w14:paraId="5E57E8BD" w14:textId="77777777" w:rsidTr="002C4177">
            <w:sdt>
              <w:sdtPr>
                <w:id w:val="1734352574"/>
                <w:placeholder>
                  <w:docPart w:val="9B849DDF14D64371BD76A92820001EBB"/>
                </w:placeholder>
                <w:showingPlcHdr/>
              </w:sdtPr>
              <w:sdtContent>
                <w:tc>
                  <w:tcPr>
                    <w:tcW w:w="97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44FAD7" w14:textId="5742A81B" w:rsidR="00294100" w:rsidRPr="0070506A" w:rsidRDefault="009A6291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053E18C5" w14:textId="06C8D412" w:rsidR="00FE7293" w:rsidRDefault="00DB450E" w:rsidP="00FE7293">
          <w:pPr>
            <w:pStyle w:val="Heading2"/>
            <w:numPr>
              <w:ilvl w:val="0"/>
              <w:numId w:val="18"/>
            </w:numPr>
          </w:pPr>
          <w:r w:rsidRPr="00DB450E">
            <w:t>Skin integrity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FE7293" w:rsidRPr="00E67D87" w14:paraId="1C50F94A" w14:textId="77777777" w:rsidTr="005E2BD4">
            <w:tc>
              <w:tcPr>
                <w:tcW w:w="9757" w:type="dxa"/>
              </w:tcPr>
              <w:p w14:paraId="3A48F7A3" w14:textId="041310AB" w:rsidR="00FE7293" w:rsidRPr="006B493E" w:rsidRDefault="000772D8" w:rsidP="002677E6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0772D8">
                  <w:t xml:space="preserve">Current management of skin integrity including any current wounds </w:t>
                </w:r>
                <w:r w:rsidRPr="007B3EF7">
                  <w:rPr>
                    <w:i/>
                    <w:iCs/>
                  </w:rPr>
                  <w:t>(frequency, assistance required, products currently used)</w:t>
                </w:r>
              </w:p>
            </w:tc>
          </w:tr>
          <w:tr w:rsidR="00FE7293" w:rsidRPr="00E67D87" w14:paraId="48371AA9" w14:textId="77777777" w:rsidTr="005E2BD4">
            <w:sdt>
              <w:sdtPr>
                <w:id w:val="-1441983740"/>
                <w:placeholder>
                  <w:docPart w:val="FCD7C5A6AA5F4C2CBAE27ADC72653307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7853E3" w14:textId="662BBD69" w:rsidR="00FE7293" w:rsidRPr="0070506A" w:rsidRDefault="009A6291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0772D8" w:rsidRPr="00E67D87" w14:paraId="4BF3992F" w14:textId="77777777" w:rsidTr="005E2BD4">
            <w:tc>
              <w:tcPr>
                <w:tcW w:w="9757" w:type="dxa"/>
              </w:tcPr>
              <w:p w14:paraId="169E24B9" w14:textId="7CA29B3F" w:rsidR="000772D8" w:rsidRPr="006B493E" w:rsidRDefault="002677E6" w:rsidP="002677E6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2677E6">
                  <w:t xml:space="preserve">Recommended management of skin integrity </w:t>
                </w:r>
                <w:r w:rsidRPr="007B3EF7">
                  <w:rPr>
                    <w:i/>
                    <w:iCs/>
                  </w:rPr>
                  <w:t>(frequency, assistance required, products needed)</w:t>
                </w:r>
              </w:p>
            </w:tc>
          </w:tr>
          <w:tr w:rsidR="000772D8" w:rsidRPr="00E67D87" w14:paraId="07880B87" w14:textId="77777777" w:rsidTr="005E2BD4">
            <w:sdt>
              <w:sdtPr>
                <w:id w:val="-232626644"/>
                <w:placeholder>
                  <w:docPart w:val="68302C75059447B8BC7DC7688755B567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4880F5" w14:textId="18095515" w:rsidR="000772D8" w:rsidRPr="0070506A" w:rsidRDefault="009A6291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331AFAC1" w14:textId="5A21BAD7" w:rsidR="00496A69" w:rsidRDefault="001D2316" w:rsidP="00496A69">
          <w:pPr>
            <w:pStyle w:val="Heading2"/>
            <w:numPr>
              <w:ilvl w:val="0"/>
              <w:numId w:val="18"/>
            </w:numPr>
          </w:pPr>
          <w:r w:rsidRPr="001D2316">
            <w:t>Respiratory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496A69" w:rsidRPr="00E67D87" w14:paraId="3E257443" w14:textId="77777777" w:rsidTr="005E2BD4">
            <w:tc>
              <w:tcPr>
                <w:tcW w:w="9757" w:type="dxa"/>
              </w:tcPr>
              <w:p w14:paraId="2D129D33" w14:textId="361362AD" w:rsidR="00496A69" w:rsidRPr="006B493E" w:rsidRDefault="007B3EF7" w:rsidP="005E2BD4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7B3EF7">
                  <w:t xml:space="preserve">Current respiratory consumable management </w:t>
                </w:r>
                <w:r w:rsidRPr="007B3EF7">
                  <w:rPr>
                    <w:i/>
                    <w:iCs/>
                  </w:rPr>
                  <w:t>(what consumables are used e.g. nebuliser)</w:t>
                </w:r>
              </w:p>
            </w:tc>
          </w:tr>
          <w:tr w:rsidR="00496A69" w:rsidRPr="00E67D87" w14:paraId="533AC18F" w14:textId="77777777" w:rsidTr="005E2BD4">
            <w:sdt>
              <w:sdtPr>
                <w:id w:val="-1509832123"/>
                <w:placeholder>
                  <w:docPart w:val="0A94D23C3FCC4CDC9F0F495DAC3442F5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E9F3CC" w14:textId="19D0CBBF" w:rsidR="00496A69" w:rsidRPr="0070506A" w:rsidRDefault="002C6486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496A69" w:rsidRPr="00E67D87" w14:paraId="46F81D59" w14:textId="77777777" w:rsidTr="005E2BD4">
            <w:tc>
              <w:tcPr>
                <w:tcW w:w="9757" w:type="dxa"/>
              </w:tcPr>
              <w:p w14:paraId="10206CBC" w14:textId="0C209702" w:rsidR="00496A69" w:rsidRPr="006B493E" w:rsidRDefault="004E26F9" w:rsidP="005E2BD4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4E26F9">
                  <w:t>Recommended respiratory consumable management</w:t>
                </w:r>
                <w:r w:rsidRPr="004E26F9">
                  <w:rPr>
                    <w:i/>
                    <w:iCs/>
                  </w:rPr>
                  <w:t xml:space="preserve"> (what consumables are needed)</w:t>
                </w:r>
              </w:p>
            </w:tc>
          </w:tr>
          <w:tr w:rsidR="00496A69" w:rsidRPr="00E67D87" w14:paraId="5DA4390A" w14:textId="77777777" w:rsidTr="005E2BD4">
            <w:sdt>
              <w:sdtPr>
                <w:id w:val="-159542972"/>
                <w:placeholder>
                  <w:docPart w:val="75920CADAE8E4EE6BEB4BB2E52EA2FAE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8AA9E3" w14:textId="1928F63E" w:rsidR="00496A69" w:rsidRPr="0070506A" w:rsidRDefault="002C6486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432A816C" w14:textId="168D7EF1" w:rsidR="00F17B79" w:rsidRDefault="00847A19" w:rsidP="00F17B79">
          <w:pPr>
            <w:pStyle w:val="Heading2"/>
            <w:numPr>
              <w:ilvl w:val="0"/>
              <w:numId w:val="18"/>
            </w:numPr>
          </w:pPr>
          <w:r w:rsidRPr="00847A19">
            <w:t>Nutrition</w:t>
          </w:r>
        </w:p>
        <w:tbl>
          <w:tblPr>
            <w:tblStyle w:val="TableGrid"/>
            <w:tblW w:w="10095" w:type="dxa"/>
            <w:tblLayout w:type="fixed"/>
            <w:tblLook w:val="04A0" w:firstRow="1" w:lastRow="0" w:firstColumn="1" w:lastColumn="0" w:noHBand="0" w:noVBand="1"/>
          </w:tblPr>
          <w:tblGrid>
            <w:gridCol w:w="5103"/>
            <w:gridCol w:w="4992"/>
          </w:tblGrid>
          <w:tr w:rsidR="00847A19" w:rsidRPr="00E67D87" w14:paraId="20EA3470" w14:textId="77777777" w:rsidTr="00D13519">
            <w:tc>
              <w:tcPr>
                <w:tcW w:w="4935" w:type="dxa"/>
              </w:tcPr>
              <w:p w14:paraId="7692A47F" w14:textId="5D6081CA" w:rsidR="00847A19" w:rsidRPr="006B493E" w:rsidRDefault="000351A0" w:rsidP="005E2BD4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0351A0">
                  <w:t>Does the person require nutritional supplements?</w:t>
                </w:r>
              </w:p>
            </w:tc>
            <w:tc>
              <w:tcPr>
                <w:tcW w:w="4823" w:type="dxa"/>
              </w:tcPr>
              <w:p w14:paraId="50B3E878" w14:textId="39F948FD" w:rsidR="00847A19" w:rsidRPr="006B493E" w:rsidRDefault="006421CD" w:rsidP="005E2BD4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6421CD">
                  <w:t>Does the person require a dietitian review?</w:t>
                </w:r>
              </w:p>
            </w:tc>
          </w:tr>
          <w:tr w:rsidR="00847A19" w:rsidRPr="00E67D87" w14:paraId="64A29875" w14:textId="77777777" w:rsidTr="00D13519">
            <w:tc>
              <w:tcPr>
                <w:tcW w:w="4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84BEA" w14:textId="6D5BC94B" w:rsidR="00847A19" w:rsidRPr="0070506A" w:rsidRDefault="00000000" w:rsidP="005E2BD4">
                <w:pPr>
                  <w:pStyle w:val="Tabletextfield"/>
                </w:pPr>
                <w:sdt>
                  <w:sdtPr>
                    <w:id w:val="-236015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C490B" w:rsidRPr="00DC49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C490B">
                  <w:t xml:space="preserve"> Yes     </w:t>
                </w:r>
                <w:sdt>
                  <w:sdtPr>
                    <w:id w:val="-1076278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C490B" w:rsidRPr="00DC49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C490B">
                  <w:t xml:space="preserve"> No</w:t>
                </w:r>
              </w:p>
            </w:tc>
            <w:tc>
              <w:tcPr>
                <w:tcW w:w="4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A754B" w14:textId="5C52B510" w:rsidR="00847A19" w:rsidRPr="0070506A" w:rsidRDefault="00000000" w:rsidP="005E2BD4">
                <w:pPr>
                  <w:pStyle w:val="Tabletextfield"/>
                </w:pPr>
                <w:sdt>
                  <w:sdtPr>
                    <w:id w:val="165062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C490B" w:rsidRPr="00DC49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C490B">
                  <w:t xml:space="preserve"> Yes     </w:t>
                </w:r>
                <w:sdt>
                  <w:sdtPr>
                    <w:id w:val="-1594076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C490B" w:rsidRPr="00DC49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C490B">
                  <w:t xml:space="preserve"> No</w:t>
                </w:r>
              </w:p>
            </w:tc>
          </w:tr>
          <w:tr w:rsidR="00F17B79" w:rsidRPr="00E67D87" w14:paraId="71904599" w14:textId="77777777" w:rsidTr="00D13519">
            <w:tc>
              <w:tcPr>
                <w:tcW w:w="9871" w:type="dxa"/>
                <w:gridSpan w:val="2"/>
              </w:tcPr>
              <w:p w14:paraId="4CBFB504" w14:textId="22D10A76" w:rsidR="00F17B79" w:rsidRPr="006B493E" w:rsidRDefault="00DB7004" w:rsidP="005E2BD4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DB7004">
                  <w:t>Current nutritional consumables required</w:t>
                </w:r>
              </w:p>
            </w:tc>
          </w:tr>
          <w:tr w:rsidR="00F17B79" w:rsidRPr="00E67D87" w14:paraId="73278793" w14:textId="77777777" w:rsidTr="00D13519">
            <w:sdt>
              <w:sdtPr>
                <w:id w:val="-92855024"/>
                <w:placeholder>
                  <w:docPart w:val="ED052784878146EBB92E384608BB82FB"/>
                </w:placeholder>
                <w:showingPlcHdr/>
              </w:sdtPr>
              <w:sdtContent>
                <w:tc>
                  <w:tcPr>
                    <w:tcW w:w="98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CAF50B" w14:textId="0D7E1219" w:rsidR="00F17B79" w:rsidRPr="0070506A" w:rsidRDefault="002C6486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A92555" w:rsidRPr="00E67D87" w14:paraId="141C12BC" w14:textId="77777777" w:rsidTr="00D13519">
            <w:tc>
              <w:tcPr>
                <w:tcW w:w="987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C4026C5" w14:textId="6E0A1F36" w:rsidR="00A92555" w:rsidRDefault="00A92555" w:rsidP="00A92555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A92555">
                  <w:t>Recommended nutritional consumables</w:t>
                </w:r>
              </w:p>
            </w:tc>
          </w:tr>
          <w:tr w:rsidR="00A92555" w:rsidRPr="00E67D87" w14:paraId="68D2C767" w14:textId="77777777" w:rsidTr="00D13519">
            <w:sdt>
              <w:sdtPr>
                <w:id w:val="2133127787"/>
                <w:placeholder>
                  <w:docPart w:val="8C97F52994914973ADC6D99ED5A7856B"/>
                </w:placeholder>
                <w:showingPlcHdr/>
              </w:sdtPr>
              <w:sdtContent>
                <w:tc>
                  <w:tcPr>
                    <w:tcW w:w="98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D8A8DB" w14:textId="35C5BF67" w:rsidR="00A92555" w:rsidRDefault="002C6486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32F943AD" w14:textId="788C281A" w:rsidR="00EE7195" w:rsidRDefault="000C3FDC" w:rsidP="00EE7195">
          <w:pPr>
            <w:pStyle w:val="Heading2"/>
            <w:numPr>
              <w:ilvl w:val="0"/>
              <w:numId w:val="18"/>
            </w:numPr>
          </w:pPr>
          <w:r w:rsidRPr="000C3FDC">
            <w:lastRenderedPageBreak/>
            <w:t>Other consumable products</w:t>
          </w:r>
        </w:p>
        <w:p w14:paraId="54FC659C" w14:textId="2FD91B40" w:rsidR="000F57E6" w:rsidRDefault="000F57E6" w:rsidP="000F57E6">
          <w:r>
            <w:t>Only complete this section if the person requires other consumable products not covered by 3 to 6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EE7195" w:rsidRPr="00E67D87" w14:paraId="43E1AE32" w14:textId="77777777" w:rsidTr="005E2BD4">
            <w:tc>
              <w:tcPr>
                <w:tcW w:w="9757" w:type="dxa"/>
              </w:tcPr>
              <w:p w14:paraId="1FA624E2" w14:textId="1D69D381" w:rsidR="00EE7195" w:rsidRPr="006B493E" w:rsidRDefault="008D74D4" w:rsidP="005E2BD4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8D74D4">
                  <w:t>Current management</w:t>
                </w:r>
              </w:p>
            </w:tc>
          </w:tr>
          <w:tr w:rsidR="00EE7195" w:rsidRPr="00E67D87" w14:paraId="304B6381" w14:textId="77777777" w:rsidTr="005E2BD4">
            <w:sdt>
              <w:sdtPr>
                <w:id w:val="-2061547739"/>
                <w:placeholder>
                  <w:docPart w:val="F1825822D8B2460C894998123F03ED61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E48191" w14:textId="5DC7B7E2" w:rsidR="00EE7195" w:rsidRPr="0070506A" w:rsidRDefault="002C6486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EE7195" w:rsidRPr="00E67D87" w14:paraId="2BEBC7F6" w14:textId="77777777" w:rsidTr="005E2BD4">
            <w:tc>
              <w:tcPr>
                <w:tcW w:w="9757" w:type="dxa"/>
              </w:tcPr>
              <w:p w14:paraId="57351ECF" w14:textId="7BE7EB72" w:rsidR="00EE7195" w:rsidRPr="006B493E" w:rsidRDefault="008118F4" w:rsidP="005E2BD4">
                <w:pPr>
                  <w:pStyle w:val="NoSpacing"/>
                  <w:numPr>
                    <w:ilvl w:val="1"/>
                    <w:numId w:val="18"/>
                  </w:numPr>
                  <w:ind w:hanging="425"/>
                </w:pPr>
                <w:r w:rsidRPr="008118F4">
                  <w:t>Recommended management</w:t>
                </w:r>
              </w:p>
            </w:tc>
          </w:tr>
          <w:tr w:rsidR="00EE7195" w:rsidRPr="00E67D87" w14:paraId="639AC576" w14:textId="77777777" w:rsidTr="005E2BD4">
            <w:sdt>
              <w:sdtPr>
                <w:id w:val="-1528105441"/>
                <w:placeholder>
                  <w:docPart w:val="D354B41781634FF782B1E6058A796161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62FD44" w14:textId="3E3E5063" w:rsidR="00EE7195" w:rsidRPr="0070506A" w:rsidRDefault="002C6486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00B9B504" w14:textId="65431592" w:rsidR="007644E9" w:rsidRPr="00A75AE4" w:rsidRDefault="00FB4B15" w:rsidP="00A75AE4">
          <w:pPr>
            <w:pStyle w:val="ListParagraph"/>
            <w:numPr>
              <w:ilvl w:val="0"/>
              <w:numId w:val="18"/>
            </w:numPr>
            <w:rPr>
              <w:rFonts w:asciiTheme="majorHAnsi" w:hAnsiTheme="majorHAnsi" w:cs="Arial"/>
              <w:b/>
              <w:bCs/>
              <w:iCs/>
              <w:sz w:val="32"/>
            </w:rPr>
          </w:pPr>
          <w:r w:rsidRPr="00A75AE4">
            <w:rPr>
              <w:rFonts w:asciiTheme="majorHAnsi" w:hAnsiTheme="majorHAnsi" w:cs="Arial"/>
              <w:b/>
              <w:bCs/>
              <w:iCs/>
              <w:sz w:val="32"/>
            </w:rPr>
            <w:t>Additional Information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FB4B15" w:rsidRPr="00E67D87" w14:paraId="69AFAE62" w14:textId="77777777" w:rsidTr="005E2BD4">
            <w:tc>
              <w:tcPr>
                <w:tcW w:w="9757" w:type="dxa"/>
              </w:tcPr>
              <w:p w14:paraId="42D7BE63" w14:textId="0CA18E2E" w:rsidR="00FB4B15" w:rsidRPr="006B493E" w:rsidRDefault="00340C14" w:rsidP="00DC490B">
                <w:pPr>
                  <w:pStyle w:val="NoSpacing"/>
                </w:pPr>
                <w:r>
                  <w:t>If you are prescribing a quantity above what is recommended, please provide justification below</w:t>
                </w:r>
              </w:p>
            </w:tc>
          </w:tr>
          <w:tr w:rsidR="00FB4B15" w:rsidRPr="00E67D87" w14:paraId="0F7A6E72" w14:textId="77777777" w:rsidTr="005E2BD4">
            <w:sdt>
              <w:sdtPr>
                <w:id w:val="636455273"/>
                <w:placeholder>
                  <w:docPart w:val="B8EDAFAFC58C4D168DFDD5FB0BA83B91"/>
                </w:placeholder>
                <w:showingPlcHdr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C1DE50" w14:textId="66D754A7" w:rsidR="00FB4B15" w:rsidRPr="0070506A" w:rsidRDefault="002C6486" w:rsidP="005E2BD4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703B3730" w14:textId="269DC378" w:rsidR="00F01D60" w:rsidRPr="00A75AE4" w:rsidRDefault="00671FE2" w:rsidP="00F01D60">
          <w:pPr>
            <w:pStyle w:val="ListParagraph"/>
            <w:numPr>
              <w:ilvl w:val="0"/>
              <w:numId w:val="18"/>
            </w:numPr>
            <w:rPr>
              <w:rFonts w:asciiTheme="majorHAnsi" w:hAnsiTheme="majorHAnsi" w:cs="Arial"/>
              <w:b/>
              <w:bCs/>
              <w:iCs/>
              <w:sz w:val="32"/>
            </w:rPr>
          </w:pPr>
          <w:r w:rsidRPr="00671FE2">
            <w:rPr>
              <w:rFonts w:asciiTheme="majorHAnsi" w:hAnsiTheme="majorHAnsi" w:cs="Arial"/>
              <w:b/>
              <w:bCs/>
              <w:iCs/>
              <w:sz w:val="32"/>
            </w:rPr>
            <w:t>Provider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F01D60" w:rsidRPr="00E67D87" w14:paraId="4F3688C5" w14:textId="77777777" w:rsidTr="005E2BD4">
            <w:tc>
              <w:tcPr>
                <w:tcW w:w="9757" w:type="dxa"/>
              </w:tcPr>
              <w:p w14:paraId="2AC1285F" w14:textId="48485B66" w:rsidR="00F01D60" w:rsidRPr="006B493E" w:rsidRDefault="009245C0" w:rsidP="005E2BD4">
                <w:pPr>
                  <w:pStyle w:val="NoSpacing"/>
                </w:pPr>
                <w:r w:rsidRPr="009245C0">
                  <w:t xml:space="preserve">Please advise the provider the </w:t>
                </w:r>
                <w:r w:rsidR="00CB1354">
                  <w:t>client</w:t>
                </w:r>
                <w:r w:rsidRPr="009245C0">
                  <w:t xml:space="preserve"> has chosen to receive products from</w:t>
                </w:r>
              </w:p>
            </w:tc>
          </w:tr>
          <w:tr w:rsidR="00F01D60" w:rsidRPr="00E67D87" w14:paraId="328E3307" w14:textId="77777777" w:rsidTr="005E2BD4">
            <w:tc>
              <w:tcPr>
                <w:tcW w:w="9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9D99C" w14:textId="3E3D1481" w:rsidR="007D5AB8" w:rsidRPr="0070506A" w:rsidRDefault="00000000" w:rsidP="00CB1354">
                <w:pPr>
                  <w:pStyle w:val="Tabletextfield"/>
                </w:pPr>
                <w:sdt>
                  <w:sdtPr>
                    <w:id w:val="-49155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D5AB8" w:rsidRPr="007D5AB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D5AB8">
                  <w:t xml:space="preserve"> Brightsky Australia</w:t>
                </w:r>
                <w:r w:rsidR="004715C4">
                  <w:tab/>
                </w:r>
                <w:r w:rsidR="004715C4">
                  <w:tab/>
                </w:r>
                <w:sdt>
                  <w:sdtPr>
                    <w:id w:val="-912620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D5AB8" w:rsidRPr="007D5AB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D5AB8">
                  <w:t xml:space="preserve"> Independence Australia</w:t>
                </w:r>
                <w:r w:rsidR="004715C4">
                  <w:tab/>
                </w:r>
                <w:sdt>
                  <w:sdtPr>
                    <w:id w:val="163906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715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715C4">
                  <w:t xml:space="preserve"> Other</w:t>
                </w:r>
              </w:p>
            </w:tc>
          </w:tr>
        </w:tbl>
        <w:p w14:paraId="4D9B0926" w14:textId="77777777" w:rsidR="00F01D60" w:rsidRPr="00A75AE4" w:rsidRDefault="00F01D60" w:rsidP="00F01D60">
          <w:pPr>
            <w:pStyle w:val="ListParagraph"/>
            <w:numPr>
              <w:ilvl w:val="0"/>
              <w:numId w:val="18"/>
            </w:numPr>
            <w:rPr>
              <w:rFonts w:asciiTheme="majorHAnsi" w:hAnsiTheme="majorHAnsi" w:cs="Arial"/>
              <w:b/>
              <w:bCs/>
              <w:iCs/>
              <w:sz w:val="32"/>
            </w:rPr>
          </w:pPr>
          <w:r w:rsidRPr="00A75AE4">
            <w:rPr>
              <w:rFonts w:asciiTheme="majorHAnsi" w:hAnsiTheme="majorHAnsi" w:cs="Arial"/>
              <w:b/>
              <w:bCs/>
              <w:iCs/>
              <w:sz w:val="32"/>
            </w:rPr>
            <w:t>Additional Information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F01D60" w:rsidRPr="00E67D87" w14:paraId="4AEEF21E" w14:textId="77777777" w:rsidTr="005E2BD4">
            <w:tc>
              <w:tcPr>
                <w:tcW w:w="9757" w:type="dxa"/>
              </w:tcPr>
              <w:p w14:paraId="4FBAC39B" w14:textId="6791C49C" w:rsidR="00F01D60" w:rsidRPr="006B493E" w:rsidRDefault="007D5AB8" w:rsidP="005E2BD4">
                <w:pPr>
                  <w:pStyle w:val="NoSpacing"/>
                </w:pPr>
                <w:r w:rsidRPr="007D5AB8">
                  <w:t xml:space="preserve">Reports, documents or quotes attached </w:t>
                </w:r>
                <w:r w:rsidRPr="00291AB8">
                  <w:rPr>
                    <w:i/>
                    <w:iCs/>
                  </w:rPr>
                  <w:t>(please list all attachments included with this request)</w:t>
                </w:r>
              </w:p>
            </w:tc>
          </w:tr>
          <w:tr w:rsidR="00F01D60" w:rsidRPr="00E67D87" w14:paraId="4DF4B38A" w14:textId="77777777" w:rsidTr="005E2BD4">
            <w:tc>
              <w:tcPr>
                <w:tcW w:w="9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B3673" w14:textId="11B9CAE3" w:rsidR="00F01D60" w:rsidRPr="0070506A" w:rsidRDefault="00000000" w:rsidP="005E2BD4">
                <w:pPr>
                  <w:pStyle w:val="Tabletextfield"/>
                </w:pPr>
                <w:sdt>
                  <w:sdtPr>
                    <w:id w:val="-946772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1AB8" w:rsidRPr="00291AB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D5AB8">
                  <w:t xml:space="preserve"> Yes</w:t>
                </w:r>
                <w:r w:rsidR="00D13519">
                  <w:t xml:space="preserve"> </w:t>
                </w:r>
                <w:r w:rsidR="001340CB">
                  <w:t xml:space="preserve">- </w:t>
                </w:r>
                <w:sdt>
                  <w:sdtPr>
                    <w:id w:val="486219664"/>
                    <w:placeholder>
                      <w:docPart w:val="F35D226CD05645BBB193BF87B987EFDA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  <w:r w:rsidR="00291AB8">
                  <w:br/>
                </w:r>
                <w:sdt>
                  <w:sdtPr>
                    <w:id w:val="1145550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1AB8" w:rsidRPr="00291AB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91AB8">
                  <w:t xml:space="preserve"> No</w:t>
                </w:r>
              </w:p>
            </w:tc>
          </w:tr>
        </w:tbl>
        <w:p w14:paraId="0AEBAD19" w14:textId="3E2F09DA" w:rsidR="00291AB8" w:rsidRPr="00464F40" w:rsidRDefault="00274F4D" w:rsidP="00291AB8">
          <w:pPr>
            <w:pStyle w:val="Heading2"/>
            <w:numPr>
              <w:ilvl w:val="0"/>
              <w:numId w:val="18"/>
            </w:numPr>
            <w:rPr>
              <w:b w:val="0"/>
              <w:bCs w:val="0"/>
            </w:rPr>
          </w:pPr>
          <w:r w:rsidRPr="00274F4D">
            <w:t>Prescriber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27"/>
            <w:gridCol w:w="1663"/>
            <w:gridCol w:w="1664"/>
            <w:gridCol w:w="3327"/>
          </w:tblGrid>
          <w:tr w:rsidR="00274F4D" w:rsidRPr="00E67D87" w14:paraId="06A0350E" w14:textId="77777777" w:rsidTr="00274F4D">
            <w:tc>
              <w:tcPr>
                <w:tcW w:w="4822" w:type="dxa"/>
                <w:gridSpan w:val="2"/>
              </w:tcPr>
              <w:p w14:paraId="37796E63" w14:textId="77777777" w:rsidR="00274F4D" w:rsidRPr="006B493E" w:rsidRDefault="00274F4D" w:rsidP="005E2BD4">
                <w:pPr>
                  <w:pStyle w:val="NoSpacing"/>
                </w:pPr>
                <w:r w:rsidRPr="006B493E">
                  <w:t xml:space="preserve">Name </w:t>
                </w:r>
              </w:p>
            </w:tc>
            <w:tc>
              <w:tcPr>
                <w:tcW w:w="4823" w:type="dxa"/>
                <w:gridSpan w:val="2"/>
              </w:tcPr>
              <w:p w14:paraId="0E5C511B" w14:textId="1A1D44FF" w:rsidR="00274F4D" w:rsidRPr="006B493E" w:rsidRDefault="009667C4" w:rsidP="005E2BD4">
                <w:pPr>
                  <w:pStyle w:val="NoSpacing"/>
                </w:pPr>
                <w:r>
                  <w:t>Qualification</w:t>
                </w:r>
              </w:p>
            </w:tc>
          </w:tr>
          <w:tr w:rsidR="00274F4D" w:rsidRPr="00E67D87" w14:paraId="27EE9C66" w14:textId="77777777" w:rsidTr="00274F4D"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D5D65" w14:textId="77777777" w:rsidR="00274F4D" w:rsidRPr="0070506A" w:rsidRDefault="00000000" w:rsidP="005E2BD4">
                <w:pPr>
                  <w:pStyle w:val="Tabletextfield"/>
                </w:pPr>
                <w:sdt>
                  <w:sdtPr>
                    <w:id w:val="-1452549247"/>
                    <w:placeholder>
                      <w:docPart w:val="184BA7FAFE6C402587D7C83043338F8B"/>
                    </w:placeholder>
                    <w:showingPlcHdr/>
                    <w:text/>
                  </w:sdtPr>
                  <w:sdtContent>
                    <w:r w:rsidR="00274F4D">
                      <w:t xml:space="preserve">          </w:t>
                    </w:r>
                  </w:sdtContent>
                </w:sdt>
              </w:p>
            </w:tc>
            <w:tc>
              <w:tcPr>
                <w:tcW w:w="4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00F0F" w14:textId="411610EE" w:rsidR="00274F4D" w:rsidRPr="0070506A" w:rsidRDefault="00000000" w:rsidP="005E2BD4">
                <w:pPr>
                  <w:pStyle w:val="Tabletextfield"/>
                </w:pPr>
                <w:sdt>
                  <w:sdtPr>
                    <w:id w:val="-1138568952"/>
                    <w:placeholder>
                      <w:docPart w:val="461643C59DD54650AFCF4B0CC449F175"/>
                    </w:placeholder>
                    <w:showingPlcHdr/>
                    <w:text/>
                  </w:sdtPr>
                  <w:sdtContent>
                    <w:r w:rsidR="009667C4">
                      <w:t xml:space="preserve">          </w:t>
                    </w:r>
                  </w:sdtContent>
                </w:sdt>
              </w:p>
            </w:tc>
          </w:tr>
          <w:tr w:rsidR="00FD0216" w:rsidRPr="00E67D87" w14:paraId="03DB2B06" w14:textId="77777777" w:rsidTr="00FD0216">
            <w:tc>
              <w:tcPr>
                <w:tcW w:w="48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4565FE27" w14:textId="37A33C01" w:rsidR="00FD0216" w:rsidRDefault="00FD0216" w:rsidP="00FD0216">
                <w:pPr>
                  <w:pStyle w:val="NoSpacing"/>
                </w:pPr>
                <w:r w:rsidRPr="00EA0120">
                  <w:t>Phone</w:t>
                </w:r>
              </w:p>
            </w:tc>
            <w:tc>
              <w:tcPr>
                <w:tcW w:w="4823" w:type="dxa"/>
                <w:gridSpan w:val="2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74D3FE99" w14:textId="0C41B20E" w:rsidR="00FD0216" w:rsidRDefault="00FD0216" w:rsidP="00FD0216">
                <w:pPr>
                  <w:pStyle w:val="NoSpacing"/>
                </w:pPr>
                <w:r w:rsidRPr="00EA0120">
                  <w:t>Days/hours available</w:t>
                </w:r>
              </w:p>
            </w:tc>
          </w:tr>
          <w:tr w:rsidR="009667C4" w:rsidRPr="00E67D87" w14:paraId="1B759CC6" w14:textId="77777777" w:rsidTr="00274F4D"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17296" w14:textId="48806257" w:rsidR="009667C4" w:rsidRDefault="00000000" w:rsidP="005E2BD4">
                <w:pPr>
                  <w:pStyle w:val="Tabletextfield"/>
                </w:pPr>
                <w:sdt>
                  <w:sdtPr>
                    <w:id w:val="1523512163"/>
                    <w:placeholder>
                      <w:docPart w:val="F5D79177DE3041BDAABF8CF459C91B8A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  <w:tc>
              <w:tcPr>
                <w:tcW w:w="4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5A708" w14:textId="0AC762C3" w:rsidR="009667C4" w:rsidRDefault="00000000" w:rsidP="005E2BD4">
                <w:pPr>
                  <w:pStyle w:val="Tabletextfield"/>
                </w:pPr>
                <w:sdt>
                  <w:sdtPr>
                    <w:id w:val="-1697849175"/>
                    <w:placeholder>
                      <w:docPart w:val="BC69BC99F26F4841AB6750FB758410A6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291AB8" w:rsidRPr="00E67D87" w14:paraId="4AB4D383" w14:textId="77777777" w:rsidTr="005E2BD4">
            <w:tc>
              <w:tcPr>
                <w:tcW w:w="9757" w:type="dxa"/>
                <w:gridSpan w:val="4"/>
              </w:tcPr>
              <w:p w14:paraId="272B7F06" w14:textId="7B23DBFA" w:rsidR="00291AB8" w:rsidRDefault="00D7104C" w:rsidP="005E2BD4">
                <w:pPr>
                  <w:pStyle w:val="NoSpacing"/>
                </w:pPr>
                <w:r w:rsidRPr="00D7104C">
                  <w:t>Email</w:t>
                </w:r>
              </w:p>
            </w:tc>
          </w:tr>
          <w:tr w:rsidR="00291AB8" w:rsidRPr="00E67D87" w14:paraId="5BB355BA" w14:textId="77777777" w:rsidTr="00C85746">
            <w:tc>
              <w:tcPr>
                <w:tcW w:w="9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231A44" w14:textId="2A4F1C1E" w:rsidR="00291AB8" w:rsidRDefault="00000000" w:rsidP="005E2BD4">
                <w:pPr>
                  <w:pStyle w:val="Tabletextfield"/>
                </w:pPr>
                <w:sdt>
                  <w:sdtPr>
                    <w:id w:val="1142627774"/>
                    <w:placeholder>
                      <w:docPart w:val="534D3DDF1F054FB1BAED0E2A86039C90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FD0216" w:rsidRPr="00E67D87" w14:paraId="7514D304" w14:textId="77777777" w:rsidTr="00E933EC">
            <w:tc>
              <w:tcPr>
                <w:tcW w:w="9757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C8212B8" w14:textId="5B510E1C" w:rsidR="00FD0216" w:rsidRPr="008158C1" w:rsidRDefault="00E976D2" w:rsidP="00E933EC">
                <w:pPr>
                  <w:pStyle w:val="NoSpacing"/>
                </w:pPr>
                <w:r w:rsidRPr="00E976D2">
                  <w:lastRenderedPageBreak/>
                  <w:t>Address line 1 (street address, P.O Box, company, c/o)</w:t>
                </w:r>
              </w:p>
            </w:tc>
          </w:tr>
          <w:tr w:rsidR="00FD0216" w:rsidRPr="00E67D87" w14:paraId="3A8301D6" w14:textId="77777777" w:rsidTr="005E2BD4">
            <w:tc>
              <w:tcPr>
                <w:tcW w:w="9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C3C53" w14:textId="0426E210" w:rsidR="00FD0216" w:rsidRPr="008158C1" w:rsidRDefault="00000000" w:rsidP="005E2BD4">
                <w:pPr>
                  <w:pStyle w:val="Tabletextfield"/>
                </w:pPr>
                <w:sdt>
                  <w:sdtPr>
                    <w:id w:val="510497831"/>
                    <w:placeholder>
                      <w:docPart w:val="D40F4FD0273E4FEA8FCD71E22553FD4A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FD0216" w:rsidRPr="00E67D87" w14:paraId="2E7C4ACC" w14:textId="77777777" w:rsidTr="00E933EC">
            <w:tc>
              <w:tcPr>
                <w:tcW w:w="9757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B5DF492" w14:textId="2C637731" w:rsidR="00FD0216" w:rsidRPr="008158C1" w:rsidRDefault="00E933EC" w:rsidP="00E933EC">
                <w:pPr>
                  <w:pStyle w:val="NoSpacing"/>
                </w:pPr>
                <w:r w:rsidRPr="00E933EC">
                  <w:t>Address line 2 (apartment, suite, unit, building, floor, etc)</w:t>
                </w:r>
              </w:p>
            </w:tc>
          </w:tr>
          <w:tr w:rsidR="00FD0216" w:rsidRPr="00E67D87" w14:paraId="1BACA9F2" w14:textId="77777777" w:rsidTr="00C85746">
            <w:tc>
              <w:tcPr>
                <w:tcW w:w="9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5C6E8" w14:textId="19DB6CCA" w:rsidR="00FD0216" w:rsidRPr="008158C1" w:rsidRDefault="00000000" w:rsidP="005E2BD4">
                <w:pPr>
                  <w:pStyle w:val="Tabletextfield"/>
                </w:pPr>
                <w:sdt>
                  <w:sdtPr>
                    <w:id w:val="1241364053"/>
                    <w:placeholder>
                      <w:docPart w:val="A6886F8CDF2B4A90B78FE54D46F1B015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C85746" w:rsidRPr="00E67D87" w14:paraId="0D3CD4BB" w14:textId="77777777" w:rsidTr="00C85746">
            <w:tc>
              <w:tcPr>
                <w:tcW w:w="31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13242FDC" w14:textId="727518A4" w:rsidR="00C85746" w:rsidRPr="008158C1" w:rsidRDefault="00C85746" w:rsidP="00C85746">
                <w:pPr>
                  <w:pStyle w:val="NoSpacing"/>
                </w:pPr>
                <w:r w:rsidRPr="002669D3">
                  <w:t>City</w:t>
                </w:r>
              </w:p>
            </w:tc>
            <w:tc>
              <w:tcPr>
                <w:tcW w:w="3215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6E4CBDB9" w14:textId="113F5334" w:rsidR="00C85746" w:rsidRPr="008158C1" w:rsidRDefault="00C85746" w:rsidP="00C85746">
                <w:pPr>
                  <w:pStyle w:val="NoSpacing"/>
                </w:pPr>
                <w:r w:rsidRPr="002669D3">
                  <w:t>State/Territory</w:t>
                </w:r>
              </w:p>
            </w:tc>
            <w:tc>
              <w:tcPr>
                <w:tcW w:w="31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top"/>
              </w:tcPr>
              <w:p w14:paraId="2C066AD2" w14:textId="45679CAD" w:rsidR="00C85746" w:rsidRPr="008158C1" w:rsidRDefault="00C85746" w:rsidP="00C85746">
                <w:pPr>
                  <w:pStyle w:val="NoSpacing"/>
                </w:pPr>
                <w:r w:rsidRPr="002669D3">
                  <w:t>Postal code</w:t>
                </w:r>
              </w:p>
            </w:tc>
          </w:tr>
          <w:tr w:rsidR="00E933EC" w:rsidRPr="00E67D87" w14:paraId="69B7065E" w14:textId="77777777" w:rsidTr="00E933EC"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B3E8C" w14:textId="4CA565C2" w:rsidR="00E933EC" w:rsidRPr="008158C1" w:rsidRDefault="00000000" w:rsidP="005E2BD4">
                <w:pPr>
                  <w:pStyle w:val="Tabletextfield"/>
                </w:pPr>
                <w:sdt>
                  <w:sdtPr>
                    <w:id w:val="-356127314"/>
                    <w:placeholder>
                      <w:docPart w:val="B887D09549C54058BDB0A91F7B89E0DB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  <w:tc>
              <w:tcPr>
                <w:tcW w:w="32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B5920" w14:textId="113DC735" w:rsidR="00E933EC" w:rsidRPr="008158C1" w:rsidRDefault="00000000" w:rsidP="005E2BD4">
                <w:pPr>
                  <w:pStyle w:val="Tabletextfield"/>
                </w:pPr>
                <w:sdt>
                  <w:sdtPr>
                    <w:id w:val="1691953888"/>
                    <w:placeholder>
                      <w:docPart w:val="6560C6D34D674124A8A53833ABB6DC01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D93445" w14:textId="5D9F96AB" w:rsidR="00E933EC" w:rsidRPr="008158C1" w:rsidRDefault="00000000" w:rsidP="005E2BD4">
                <w:pPr>
                  <w:pStyle w:val="Tabletextfield"/>
                </w:pPr>
                <w:sdt>
                  <w:sdtPr>
                    <w:id w:val="-596557416"/>
                    <w:placeholder>
                      <w:docPart w:val="BF77EE6CE1C5421094CD3DCB72E63F15"/>
                    </w:placeholder>
                    <w:showingPlcHdr/>
                    <w:text/>
                  </w:sdtPr>
                  <w:sdtContent>
                    <w:r w:rsidR="005F720B">
                      <w:t xml:space="preserve">          </w:t>
                    </w:r>
                  </w:sdtContent>
                </w:sdt>
              </w:p>
            </w:tc>
          </w:tr>
          <w:tr w:rsidR="00E933EC" w:rsidRPr="00E67D87" w14:paraId="459BADBA" w14:textId="77777777" w:rsidTr="00D450F5">
            <w:tc>
              <w:tcPr>
                <w:tcW w:w="48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521FD3E" w14:textId="16A7B2A4" w:rsidR="00E933EC" w:rsidRPr="008158C1" w:rsidRDefault="00D450F5" w:rsidP="00C85746">
                <w:pPr>
                  <w:pStyle w:val="NoSpacing"/>
                </w:pPr>
                <w:r>
                  <w:t>Signature</w:t>
                </w:r>
              </w:p>
            </w:tc>
            <w:tc>
              <w:tcPr>
                <w:tcW w:w="482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8C556B1" w14:textId="6EA76329" w:rsidR="00E933EC" w:rsidRPr="008158C1" w:rsidRDefault="00D450F5" w:rsidP="00C85746">
                <w:pPr>
                  <w:pStyle w:val="NoSpacing"/>
                </w:pPr>
                <w:r>
                  <w:t>Date</w:t>
                </w:r>
              </w:p>
            </w:tc>
          </w:tr>
          <w:tr w:rsidR="00E933EC" w:rsidRPr="00E67D87" w14:paraId="093FA672" w14:textId="77777777" w:rsidTr="007307FF">
            <w:trPr>
              <w:trHeight w:val="720"/>
            </w:trPr>
            <w:sdt>
              <w:sdtPr>
                <w:id w:val="1248006194"/>
                <w:showingPlcHdr/>
                <w:picture/>
              </w:sdt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07A7EA" w14:textId="63E403CF" w:rsidR="00E933EC" w:rsidRPr="008158C1" w:rsidRDefault="003606E6" w:rsidP="005E2BD4">
                    <w:pPr>
                      <w:pStyle w:val="Tabletextfield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357BA5" wp14:editId="2C6A0633">
                          <wp:extent cx="795130" cy="349160"/>
                          <wp:effectExtent l="0" t="0" r="508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3348" cy="365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id w:val="892161215"/>
                <w:placeholder>
                  <w:docPart w:val="704327BB617C463F9B375355A8A87442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BD2BA2" w14:textId="4C1B52E0" w:rsidR="00E933EC" w:rsidRPr="008158C1" w:rsidRDefault="002A7291" w:rsidP="005E2BD4">
                    <w:pPr>
                      <w:pStyle w:val="Tabletextfield"/>
                    </w:pPr>
                    <w:r w:rsidRPr="0006550A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sdt>
      <w:sdtPr>
        <w:id w:val="-1287200002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37F61D94" w14:textId="27F413AC" w:rsidR="00BC2EA5" w:rsidRPr="00811E56" w:rsidRDefault="00BC2EA5" w:rsidP="002C55BF"/>
        <w:tbl>
          <w:tblPr>
            <w:tblStyle w:val="GridTable4-Accent1"/>
            <w:tblW w:w="9908" w:type="dxa"/>
            <w:tblLayout w:type="fixed"/>
            <w:tblLook w:val="04A0" w:firstRow="1" w:lastRow="0" w:firstColumn="1" w:lastColumn="0" w:noHBand="0" w:noVBand="1"/>
          </w:tblPr>
          <w:tblGrid>
            <w:gridCol w:w="9908"/>
          </w:tblGrid>
          <w:tr w:rsidR="00F53F15" w14:paraId="7CA3B91C" w14:textId="77777777" w:rsidTr="00C707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34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08" w:type="dxa"/>
                <w:tcBorders>
                  <w:top w:val="single" w:sz="12" w:space="0" w:color="103E76"/>
                  <w:left w:val="single" w:sz="12" w:space="0" w:color="103E76"/>
                  <w:bottom w:val="single" w:sz="12" w:space="0" w:color="103E76"/>
                  <w:right w:val="single" w:sz="12" w:space="0" w:color="103E76"/>
                </w:tcBorders>
                <w:shd w:val="clear" w:color="auto" w:fill="FFFFFF" w:themeFill="background1"/>
              </w:tcPr>
              <w:p w14:paraId="7819ECF7" w14:textId="4DBDE3FE" w:rsidR="00532D14" w:rsidRPr="0059115C" w:rsidRDefault="00532D14" w:rsidP="001E4563">
                <w:pPr>
                  <w:spacing w:before="120" w:beforeAutospacing="0" w:after="120" w:afterAutospacing="0" w:line="240" w:lineRule="auto"/>
                  <w:ind w:left="113"/>
                  <w:rPr>
                    <w:b/>
                    <w:bCs w:val="0"/>
                    <w:color w:val="auto"/>
                  </w:rPr>
                </w:pPr>
                <w:r w:rsidRPr="0059115C">
                  <w:rPr>
                    <w:b/>
                    <w:bCs w:val="0"/>
                    <w:color w:val="auto"/>
                  </w:rPr>
                  <w:t xml:space="preserve">Please email completed form and </w:t>
                </w:r>
                <w:r w:rsidR="0037142C" w:rsidRPr="0037142C">
                  <w:rPr>
                    <w:b/>
                    <w:bCs w:val="0"/>
                    <w:i/>
                    <w:iCs/>
                    <w:color w:val="auto"/>
                  </w:rPr>
                  <w:t>FCTPSP06b</w:t>
                </w:r>
                <w:r w:rsidR="0037142C">
                  <w:rPr>
                    <w:b/>
                    <w:bCs w:val="0"/>
                    <w:i/>
                    <w:iCs/>
                    <w:color w:val="auto"/>
                  </w:rPr>
                  <w:t xml:space="preserve"> </w:t>
                </w:r>
                <w:r w:rsidRPr="00427C00">
                  <w:rPr>
                    <w:b/>
                    <w:bCs w:val="0"/>
                    <w:i/>
                    <w:iCs/>
                    <w:color w:val="auto"/>
                  </w:rPr>
                  <w:t>Consumables Order</w:t>
                </w:r>
                <w:r w:rsidRPr="0059115C">
                  <w:rPr>
                    <w:b/>
                    <w:bCs w:val="0"/>
                    <w:color w:val="auto"/>
                  </w:rPr>
                  <w:t xml:space="preserve"> form to icare: </w:t>
                </w:r>
              </w:p>
              <w:p w14:paraId="15A4BCA4" w14:textId="57005B8D" w:rsidR="00532D14" w:rsidRPr="0059115C" w:rsidRDefault="00000000" w:rsidP="001E4563">
                <w:pPr>
                  <w:spacing w:before="120" w:beforeAutospacing="0" w:after="120" w:afterAutospacing="0" w:line="240" w:lineRule="auto"/>
                  <w:ind w:left="113"/>
                  <w:rPr>
                    <w:b/>
                    <w:bCs w:val="0"/>
                    <w:color w:val="auto"/>
                  </w:rPr>
                </w:pPr>
                <w:hyperlink r:id="rId12" w:history="1">
                  <w:r w:rsidR="00427C00" w:rsidRPr="00B266EB">
                    <w:rPr>
                      <w:rStyle w:val="Hyperlink"/>
                      <w:b/>
                    </w:rPr>
                    <w:t>ctpcare@icare.nsw.gov.au</w:t>
                  </w:r>
                </w:hyperlink>
                <w:r w:rsidR="00427C00">
                  <w:rPr>
                    <w:b/>
                    <w:bCs w:val="0"/>
                    <w:color w:val="auto"/>
                  </w:rPr>
                  <w:t xml:space="preserve"> </w:t>
                </w:r>
                <w:r w:rsidR="00532D14" w:rsidRPr="0059115C">
                  <w:rPr>
                    <w:b/>
                    <w:bCs w:val="0"/>
                    <w:color w:val="auto"/>
                  </w:rPr>
                  <w:t xml:space="preserve"> </w:t>
                </w:r>
              </w:p>
              <w:p w14:paraId="6745D25A" w14:textId="2D62BF79" w:rsidR="00F53F15" w:rsidRPr="00C7071D" w:rsidRDefault="00532D14" w:rsidP="00C7071D">
                <w:pPr>
                  <w:spacing w:before="120" w:beforeAutospacing="0" w:after="120" w:afterAutospacing="0" w:line="240" w:lineRule="auto"/>
                  <w:ind w:left="113"/>
                  <w:rPr>
                    <w:color w:val="auto"/>
                  </w:rPr>
                </w:pPr>
                <w:r w:rsidRPr="0059115C">
                  <w:rPr>
                    <w:color w:val="auto"/>
                  </w:rPr>
                  <w:t>and include the following in the subject header: Consumables Request [Client’s name and claim number] [CTP Care contact name]</w:t>
                </w:r>
              </w:p>
            </w:tc>
          </w:tr>
        </w:tbl>
        <w:p w14:paraId="037D7963" w14:textId="77777777" w:rsidR="00C30D09" w:rsidRPr="00A015B7" w:rsidRDefault="00C30D09" w:rsidP="002D35EF"/>
        <w:tbl>
          <w:tblPr>
            <w:tblStyle w:val="TableGrid"/>
            <w:tblW w:w="6237" w:type="dxa"/>
            <w:tblCellSpacing w:w="0" w:type="nil"/>
            <w:tblInd w:w="-60" w:type="dxa"/>
            <w:tblBorders>
              <w:left w:val="single" w:sz="48" w:space="0" w:color="004C97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C30D09" w14:paraId="5CEF4B27" w14:textId="77777777" w:rsidTr="0056160E">
            <w:trPr>
              <w:trHeight w:val="706"/>
              <w:tblCellSpacing w:w="0" w:type="nil"/>
            </w:trPr>
            <w:tc>
              <w:tcPr>
                <w:tcW w:w="283" w:type="dxa"/>
              </w:tcPr>
              <w:p w14:paraId="7FA67B5D" w14:textId="77777777" w:rsidR="00C30D09" w:rsidRPr="00C107FD" w:rsidRDefault="00C30D09" w:rsidP="0056160E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30D7AC07" w14:textId="7F4C29FF" w:rsidR="00C30D09" w:rsidRPr="00E44F8F" w:rsidRDefault="00994D89" w:rsidP="0056160E">
                <w:pPr>
                  <w:rPr>
                    <w:i/>
                  </w:rPr>
                </w:pPr>
                <w:r w:rsidRPr="00451683">
                  <w:rPr>
                    <w:b/>
                    <w:bCs/>
                  </w:rPr>
                  <w:t>CTP 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3" w:history="1">
                  <w:r w:rsidR="000C65EB" w:rsidRPr="000C65EB">
                    <w:rPr>
                      <w:rStyle w:val="Hyperlink"/>
                      <w:lang w:val="en-AU"/>
                    </w:rPr>
                    <w:t>ctpcare@icare.nsw.gov.au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tbl>
      </w:sdtContent>
    </w:sdt>
    <w:p w14:paraId="6323035D" w14:textId="77777777" w:rsidR="00C30D09" w:rsidRPr="00A015B7" w:rsidRDefault="00C30D09" w:rsidP="00A04FAC">
      <w:pPr>
        <w:pStyle w:val="Header"/>
      </w:pPr>
    </w:p>
    <w:sectPr w:rsidR="00C30D09" w:rsidRPr="00A015B7" w:rsidSect="0034515B">
      <w:footerReference w:type="default" r:id="rId14"/>
      <w:headerReference w:type="first" r:id="rId15"/>
      <w:footerReference w:type="first" r:id="rId16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4C3" w14:textId="77777777" w:rsidR="009B42F1" w:rsidRDefault="009B42F1" w:rsidP="002D4CDF">
      <w:pPr>
        <w:spacing w:before="0" w:after="0" w:line="240" w:lineRule="auto"/>
      </w:pPr>
      <w:r>
        <w:separator/>
      </w:r>
    </w:p>
  </w:endnote>
  <w:endnote w:type="continuationSeparator" w:id="0">
    <w:p w14:paraId="1DA2728E" w14:textId="77777777" w:rsidR="009B42F1" w:rsidRDefault="009B42F1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43225FB1" w14:textId="77777777" w:rsidR="009B42F1" w:rsidRDefault="009B42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53472"/>
      <w:lock w:val="contentLocked"/>
      <w:placeholder>
        <w:docPart w:val="DefaultPlaceholder_-1854013440"/>
      </w:placeholder>
      <w:group/>
    </w:sdtPr>
    <w:sdtContent>
      <w:p w14:paraId="327DFB06" w14:textId="531606A1" w:rsidR="00371AC3" w:rsidRDefault="00371AC3" w:rsidP="00371AC3">
        <w:pPr>
          <w:pStyle w:val="Footer"/>
        </w:pPr>
      </w:p>
      <w:tbl>
        <w:tblPr>
          <w:tblStyle w:val="Tableblank"/>
          <w:tblW w:w="10348" w:type="dxa"/>
          <w:tblLook w:val="04A0" w:firstRow="1" w:lastRow="0" w:firstColumn="1" w:lastColumn="0" w:noHBand="0" w:noVBand="1"/>
        </w:tblPr>
        <w:tblGrid>
          <w:gridCol w:w="3324"/>
          <w:gridCol w:w="2913"/>
          <w:gridCol w:w="4111"/>
        </w:tblGrid>
        <w:tr w:rsidR="00371AC3" w:rsidRPr="00907C8A" w14:paraId="5B2715FF" w14:textId="77777777" w:rsidTr="007719AC">
          <w:trPr>
            <w:trHeight w:val="68"/>
          </w:trPr>
          <w:tc>
            <w:tcPr>
              <w:tcW w:w="3324" w:type="dxa"/>
            </w:tcPr>
            <w:p w14:paraId="2613F1B8" w14:textId="77777777" w:rsidR="00371AC3" w:rsidRPr="00907C8A" w:rsidRDefault="00371AC3" w:rsidP="00371AC3">
              <w:pPr>
                <w:pStyle w:val="Footer"/>
                <w:rPr>
                  <w:rStyle w:val="PageNumber"/>
                  <w:color w:val="7F7F7F" w:themeColor="text1" w:themeTint="80"/>
                  <w:sz w:val="13"/>
                  <w:szCs w:val="13"/>
                </w:rPr>
              </w:pPr>
              <w:r w:rsidRPr="00907C8A">
                <w:rPr>
                  <w:noProof/>
                  <w:lang w:eastAsia="en-AU"/>
                </w:rPr>
                <w:t>© icare</w:t>
              </w:r>
              <w:r w:rsidRPr="00907C8A">
                <w:rPr>
                  <w:b/>
                  <w:bCs/>
                  <w:noProof/>
                  <w:sz w:val="10"/>
                  <w:szCs w:val="10"/>
                  <w:vertAlign w:val="superscript"/>
                  <w:lang w:eastAsia="en-AU"/>
                </w:rPr>
                <w:t>TM</w:t>
              </w:r>
              <w:r w:rsidRPr="00907C8A">
                <w:rPr>
                  <w:noProof/>
                  <w:lang w:eastAsia="en-AU"/>
                </w:rPr>
                <w:t xml:space="preserve"> | Insurance and Care NSW </w:t>
              </w:r>
              <w:sdt>
                <w:sdtPr>
                  <w:rPr>
                    <w:noProof/>
                    <w:lang w:eastAsia="en-AU"/>
                  </w:rPr>
                  <w:alias w:val="Publish Date"/>
                  <w:tag w:val=""/>
                  <w:id w:val="-19694204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3-02-10T00:00:00Z">
                    <w:dateFormat w:val="yyyy"/>
                    <w:lid w:val="en-AU"/>
                    <w:storeMappedDataAs w:val="dateTime"/>
                    <w:calendar w:val="gregorian"/>
                  </w:date>
                </w:sdtPr>
                <w:sdtContent>
                  <w:r>
                    <w:rPr>
                      <w:noProof/>
                      <w:lang w:val="en-AU" w:eastAsia="en-AU"/>
                    </w:rPr>
                    <w:t>2023</w:t>
                  </w:r>
                </w:sdtContent>
              </w:sdt>
              <w:r w:rsidRPr="00907C8A">
                <w:rPr>
                  <w:b/>
                  <w:noProof/>
                  <w:sz w:val="13"/>
                  <w:szCs w:val="13"/>
                  <w:lang w:eastAsia="en-AU"/>
                </w:rPr>
                <w:drawing>
                  <wp:anchor distT="0" distB="0" distL="114300" distR="114300" simplePos="0" relativeHeight="251658244" behindDoc="1" locked="0" layoutInCell="1" allowOverlap="1" wp14:anchorId="7B23C545" wp14:editId="2653E280">
                    <wp:simplePos x="0" y="0"/>
                    <wp:positionH relativeFrom="page">
                      <wp:posOffset>1270</wp:posOffset>
                    </wp:positionH>
                    <wp:positionV relativeFrom="page">
                      <wp:posOffset>10022840</wp:posOffset>
                    </wp:positionV>
                    <wp:extent cx="7642860" cy="525780"/>
                    <wp:effectExtent l="0" t="0" r="0" b="7620"/>
                    <wp:wrapNone/>
                    <wp:docPr id="857" name="Picture 85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icare_Gen_Col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4286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907C8A">
                <w:rPr>
                  <w:b/>
                  <w:noProof/>
                  <w:sz w:val="13"/>
                  <w:szCs w:val="13"/>
                  <w:lang w:eastAsia="en-AU"/>
                </w:rPr>
                <w:drawing>
                  <wp:anchor distT="0" distB="0" distL="114300" distR="114300" simplePos="0" relativeHeight="251658243" behindDoc="1" locked="0" layoutInCell="1" allowOverlap="1" wp14:anchorId="7B251AD8" wp14:editId="5983C235">
                    <wp:simplePos x="0" y="0"/>
                    <wp:positionH relativeFrom="page">
                      <wp:posOffset>1270</wp:posOffset>
                    </wp:positionH>
                    <wp:positionV relativeFrom="page">
                      <wp:posOffset>10022840</wp:posOffset>
                    </wp:positionV>
                    <wp:extent cx="7642860" cy="525780"/>
                    <wp:effectExtent l="0" t="0" r="0" b="7620"/>
                    <wp:wrapNone/>
                    <wp:docPr id="858" name="Picture 85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care_Gen_Col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4286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913" w:type="dxa"/>
            </w:tcPr>
            <w:p w14:paraId="662CDFD5" w14:textId="77777777" w:rsidR="00371AC3" w:rsidRPr="00907C8A" w:rsidRDefault="00371AC3" w:rsidP="00371AC3">
              <w:pPr>
                <w:pStyle w:val="Footer"/>
                <w:jc w:val="center"/>
                <w:rPr>
                  <w:rStyle w:val="PageNumber"/>
                  <w:color w:val="7F7F7F" w:themeColor="text1" w:themeTint="80"/>
                  <w:sz w:val="13"/>
                  <w:szCs w:val="13"/>
                </w:rPr>
              </w:pPr>
              <w:r w:rsidRPr="00907C8A">
                <w:t xml:space="preserve">Page </w:t>
              </w:r>
              <w:r w:rsidRPr="00907C8A">
                <w:fldChar w:fldCharType="begin"/>
              </w:r>
              <w:r w:rsidRPr="00907C8A">
                <w:instrText xml:space="preserve"> PAGE  \* Arabic  \* MERGEFORMAT </w:instrText>
              </w:r>
              <w:r w:rsidRPr="00907C8A">
                <w:fldChar w:fldCharType="separate"/>
              </w:r>
              <w:r>
                <w:t>3</w:t>
              </w:r>
              <w:r w:rsidRPr="00907C8A">
                <w:fldChar w:fldCharType="end"/>
              </w:r>
              <w:r w:rsidRPr="00907C8A">
                <w:t xml:space="preserve"> of </w:t>
              </w:r>
              <w:fldSimple w:instr=" NUMPAGES  \* Arabic  \* MERGEFORMAT ">
                <w:r>
                  <w:t>3</w:t>
                </w:r>
              </w:fldSimple>
            </w:p>
          </w:tc>
          <w:tc>
            <w:tcPr>
              <w:tcW w:w="4111" w:type="dxa"/>
            </w:tcPr>
            <w:p w14:paraId="6293CCDD" w14:textId="5326D1D6" w:rsidR="00371AC3" w:rsidRPr="00907C8A" w:rsidRDefault="00000000" w:rsidP="00371AC3">
              <w:pPr>
                <w:pStyle w:val="Footer"/>
                <w:jc w:val="right"/>
                <w:rPr>
                  <w:rStyle w:val="PageNumber"/>
                  <w:b/>
                  <w:color w:val="7F7F7F" w:themeColor="text1" w:themeTint="80"/>
                  <w:sz w:val="13"/>
                  <w:szCs w:val="13"/>
                </w:rPr>
              </w:pPr>
              <w:sdt>
                <w:sdtPr>
                  <w:alias w:val="Title"/>
                  <w:id w:val="-356038540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r w:rsidR="00631605">
                    <w:t>Consumables prescription</w:t>
                  </w:r>
                </w:sdtContent>
              </w:sdt>
              <w:r w:rsidR="00371AC3" w:rsidRPr="00907C8A">
                <w:t xml:space="preserve"> |</w:t>
              </w:r>
              <w:r w:rsidR="00371AC3" w:rsidRPr="00907C8A">
                <w:rPr>
                  <w:szCs w:val="14"/>
                  <w:lang w:val="en-US"/>
                </w:rPr>
                <w:t xml:space="preserve"> </w:t>
              </w:r>
              <w:sdt>
                <w:sdtPr>
                  <w:alias w:val="Subject"/>
                  <w:tag w:val=""/>
                  <w:id w:val="609711473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1A0A2A">
                    <w:t>ID FCTPSP06a</w:t>
                  </w:r>
                </w:sdtContent>
              </w:sdt>
              <w:r w:rsidR="00371AC3" w:rsidRPr="00907C8A">
                <w:t xml:space="preserve"> | v.</w:t>
              </w:r>
              <w:r w:rsidR="00371AC3">
                <w:t>0</w:t>
              </w:r>
              <w:r w:rsidR="00564B7B">
                <w:t>9</w:t>
              </w:r>
              <w:r w:rsidR="00371AC3">
                <w:t>2</w:t>
              </w:r>
              <w:r w:rsidR="002D1F0A">
                <w:t>3</w:t>
              </w:r>
            </w:p>
          </w:tc>
        </w:tr>
      </w:tbl>
    </w:sdtContent>
  </w:sdt>
  <w:p w14:paraId="0583BE11" w14:textId="77777777" w:rsidR="00371AC3" w:rsidRPr="00371AC3" w:rsidRDefault="00371AC3" w:rsidP="00371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8FE4" w14:textId="77777777" w:rsidR="00371AC3" w:rsidRDefault="00371AC3" w:rsidP="00371AC3">
    <w:pPr>
      <w:pStyle w:val="Footer"/>
    </w:pPr>
  </w:p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261"/>
      <w:gridCol w:w="2835"/>
      <w:gridCol w:w="3827"/>
    </w:tblGrid>
    <w:sdt>
      <w:sdtPr>
        <w:rPr>
          <w:noProof/>
          <w:lang w:eastAsia="en-AU"/>
        </w:rPr>
        <w:id w:val="-2141558058"/>
        <w:lock w:val="contentLocked"/>
        <w:placeholder>
          <w:docPart w:val="DefaultPlaceholder_-1854013440"/>
        </w:placeholder>
        <w:group/>
      </w:sdtPr>
      <w:sdtEndPr>
        <w:rPr>
          <w:noProof w:val="0"/>
          <w:lang w:eastAsia="ja-JP"/>
        </w:rPr>
      </w:sdtEndPr>
      <w:sdtContent>
        <w:tr w:rsidR="00371AC3" w:rsidRPr="00907C8A" w14:paraId="4329E843" w14:textId="77777777" w:rsidTr="005C4E00">
          <w:trPr>
            <w:trHeight w:val="68"/>
          </w:trPr>
          <w:tc>
            <w:tcPr>
              <w:tcW w:w="3261" w:type="dxa"/>
            </w:tcPr>
            <w:p w14:paraId="45EAE54F" w14:textId="7D2644E3" w:rsidR="00371AC3" w:rsidRPr="00907C8A" w:rsidRDefault="00371AC3" w:rsidP="00371AC3">
              <w:pPr>
                <w:pStyle w:val="Footer"/>
                <w:rPr>
                  <w:rStyle w:val="PageNumber"/>
                  <w:color w:val="7F7F7F" w:themeColor="text1" w:themeTint="80"/>
                  <w:sz w:val="13"/>
                  <w:szCs w:val="13"/>
                </w:rPr>
              </w:pPr>
              <w:r w:rsidRPr="00907C8A">
                <w:rPr>
                  <w:noProof/>
                  <w:lang w:eastAsia="en-AU"/>
                </w:rPr>
                <w:t>© icare</w:t>
              </w:r>
              <w:r w:rsidRPr="00907C8A">
                <w:rPr>
                  <w:b/>
                  <w:bCs/>
                  <w:noProof/>
                  <w:sz w:val="10"/>
                  <w:szCs w:val="10"/>
                  <w:vertAlign w:val="superscript"/>
                  <w:lang w:eastAsia="en-AU"/>
                </w:rPr>
                <w:t>TM</w:t>
              </w:r>
              <w:r w:rsidRPr="00907C8A">
                <w:rPr>
                  <w:noProof/>
                  <w:lang w:eastAsia="en-AU"/>
                </w:rPr>
                <w:t xml:space="preserve"> | Insurance and Care NSW </w:t>
              </w:r>
              <w:sdt>
                <w:sdtPr>
                  <w:rPr>
                    <w:noProof/>
                    <w:lang w:eastAsia="en-AU"/>
                  </w:rPr>
                  <w:alias w:val="Publish Date"/>
                  <w:tag w:val=""/>
                  <w:id w:val="-818337424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3-02-10T00:00:00Z">
                    <w:dateFormat w:val="yyyy"/>
                    <w:lid w:val="en-AU"/>
                    <w:storeMappedDataAs w:val="dateTime"/>
                    <w:calendar w:val="gregorian"/>
                  </w:date>
                </w:sdtPr>
                <w:sdtContent>
                  <w:r>
                    <w:rPr>
                      <w:noProof/>
                      <w:lang w:val="en-AU" w:eastAsia="en-AU"/>
                    </w:rPr>
                    <w:t>2023</w:t>
                  </w:r>
                </w:sdtContent>
              </w:sdt>
              <w:r w:rsidRPr="00907C8A">
                <w:rPr>
                  <w:b/>
                  <w:noProof/>
                  <w:sz w:val="13"/>
                  <w:szCs w:val="13"/>
                  <w:lang w:eastAsia="en-AU"/>
                </w:rPr>
                <w:drawing>
                  <wp:anchor distT="0" distB="0" distL="114300" distR="114300" simplePos="0" relativeHeight="251658242" behindDoc="1" locked="0" layoutInCell="1" allowOverlap="1" wp14:anchorId="7E8F0B9A" wp14:editId="50BD214F">
                    <wp:simplePos x="0" y="0"/>
                    <wp:positionH relativeFrom="page">
                      <wp:posOffset>1270</wp:posOffset>
                    </wp:positionH>
                    <wp:positionV relativeFrom="page">
                      <wp:posOffset>10022840</wp:posOffset>
                    </wp:positionV>
                    <wp:extent cx="7642860" cy="525780"/>
                    <wp:effectExtent l="0" t="0" r="0" b="7620"/>
                    <wp:wrapNone/>
                    <wp:docPr id="860" name="Picture 86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icare_Gen_Col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4286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907C8A">
                <w:rPr>
                  <w:b/>
                  <w:noProof/>
                  <w:sz w:val="13"/>
                  <w:szCs w:val="13"/>
                  <w:lang w:eastAsia="en-AU"/>
                </w:rPr>
                <w:drawing>
                  <wp:anchor distT="0" distB="0" distL="114300" distR="114300" simplePos="0" relativeHeight="251658241" behindDoc="1" locked="0" layoutInCell="1" allowOverlap="1" wp14:anchorId="02B3B20A" wp14:editId="42C1D10C">
                    <wp:simplePos x="0" y="0"/>
                    <wp:positionH relativeFrom="page">
                      <wp:posOffset>1270</wp:posOffset>
                    </wp:positionH>
                    <wp:positionV relativeFrom="page">
                      <wp:posOffset>10022840</wp:posOffset>
                    </wp:positionV>
                    <wp:extent cx="7642860" cy="525780"/>
                    <wp:effectExtent l="0" t="0" r="0" b="7620"/>
                    <wp:wrapNone/>
                    <wp:docPr id="861" name="Picture 8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care_Gen_Col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4286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835" w:type="dxa"/>
            </w:tcPr>
            <w:p w14:paraId="5F6BEC7A" w14:textId="77777777" w:rsidR="00371AC3" w:rsidRPr="00907C8A" w:rsidRDefault="00371AC3" w:rsidP="00371AC3">
              <w:pPr>
                <w:pStyle w:val="Footer"/>
                <w:jc w:val="center"/>
                <w:rPr>
                  <w:rStyle w:val="PageNumber"/>
                  <w:color w:val="7F7F7F" w:themeColor="text1" w:themeTint="80"/>
                  <w:sz w:val="13"/>
                  <w:szCs w:val="13"/>
                </w:rPr>
              </w:pPr>
              <w:r w:rsidRPr="00907C8A">
                <w:t xml:space="preserve">Page </w:t>
              </w:r>
              <w:r w:rsidRPr="00907C8A">
                <w:fldChar w:fldCharType="begin"/>
              </w:r>
              <w:r w:rsidRPr="00907C8A">
                <w:instrText xml:space="preserve"> PAGE  \* Arabic  \* MERGEFORMAT </w:instrText>
              </w:r>
              <w:r w:rsidRPr="00907C8A">
                <w:fldChar w:fldCharType="separate"/>
              </w:r>
              <w:r>
                <w:t>1</w:t>
              </w:r>
              <w:r w:rsidRPr="00907C8A">
                <w:fldChar w:fldCharType="end"/>
              </w:r>
              <w:r w:rsidRPr="00907C8A">
                <w:t xml:space="preserve"> of </w:t>
              </w:r>
              <w:fldSimple w:instr=" NUMPAGES  \* Arabic  \* MERGEFORMAT ">
                <w:r>
                  <w:t>3</w:t>
                </w:r>
              </w:fldSimple>
            </w:p>
          </w:tc>
          <w:tc>
            <w:tcPr>
              <w:tcW w:w="3827" w:type="dxa"/>
            </w:tcPr>
            <w:p w14:paraId="4A5BE9EC" w14:textId="22AC46D1" w:rsidR="00371AC3" w:rsidRPr="00907C8A" w:rsidRDefault="00000000" w:rsidP="00371AC3">
              <w:pPr>
                <w:pStyle w:val="Footer"/>
                <w:jc w:val="right"/>
                <w:rPr>
                  <w:rStyle w:val="PageNumber"/>
                  <w:b/>
                  <w:color w:val="7F7F7F" w:themeColor="text1" w:themeTint="80"/>
                  <w:sz w:val="13"/>
                  <w:szCs w:val="13"/>
                </w:rPr>
              </w:pPr>
              <w:sdt>
                <w:sdtPr>
                  <w:alias w:val="Title"/>
                  <w:id w:val="-670326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r w:rsidR="00631605">
                    <w:t>Consumables prescription</w:t>
                  </w:r>
                </w:sdtContent>
              </w:sdt>
              <w:r w:rsidR="00371AC3" w:rsidRPr="00907C8A">
                <w:t xml:space="preserve"> |</w:t>
              </w:r>
              <w:r w:rsidR="00371AC3" w:rsidRPr="00907C8A">
                <w:rPr>
                  <w:szCs w:val="14"/>
                  <w:lang w:val="en-US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alias w:val="Subject"/>
                  <w:tag w:val=""/>
                  <w:id w:val="-369916767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1A0A2A" w:rsidRPr="001A0A2A">
                    <w:rPr>
                      <w:rFonts w:ascii="Arial" w:hAnsi="Arial" w:cs="Arial"/>
                    </w:rPr>
                    <w:t>ID FCTPSP06a</w:t>
                  </w:r>
                </w:sdtContent>
              </w:sdt>
              <w:r w:rsidR="00371AC3" w:rsidRPr="00907C8A">
                <w:t xml:space="preserve"> | v.</w:t>
              </w:r>
              <w:r w:rsidR="001A0A2A">
                <w:t>0</w:t>
              </w:r>
              <w:r w:rsidR="005C4E00">
                <w:t>9</w:t>
              </w:r>
              <w:r w:rsidR="001A0A2A">
                <w:t>23</w:t>
              </w:r>
            </w:p>
          </w:tc>
        </w:tr>
      </w:sdtContent>
    </w:sdt>
  </w:tbl>
  <w:p w14:paraId="39C030E6" w14:textId="77777777" w:rsidR="00371AC3" w:rsidRPr="00371AC3" w:rsidRDefault="00371AC3" w:rsidP="0037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6B03" w14:textId="77777777" w:rsidR="009B42F1" w:rsidRDefault="009B42F1" w:rsidP="002D4CDF">
      <w:pPr>
        <w:spacing w:before="0" w:after="0" w:line="240" w:lineRule="auto"/>
      </w:pPr>
      <w:r>
        <w:separator/>
      </w:r>
    </w:p>
  </w:footnote>
  <w:footnote w:type="continuationSeparator" w:id="0">
    <w:p w14:paraId="5DF87A8B" w14:textId="77777777" w:rsidR="009B42F1" w:rsidRDefault="009B42F1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35DAFA59" w14:textId="77777777" w:rsidR="009B42F1" w:rsidRDefault="009B42F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4962"/>
      <w:gridCol w:w="2268"/>
      <w:gridCol w:w="141"/>
      <w:gridCol w:w="2552"/>
    </w:tblGrid>
    <w:sdt>
      <w:sdtPr>
        <w:rPr>
          <w:rFonts w:cs="Times New Roman"/>
          <w:szCs w:val="20"/>
        </w:rPr>
        <w:id w:val="1730801048"/>
        <w:lock w:val="contentLocked"/>
        <w:placeholder>
          <w:docPart w:val="DefaultPlaceholder_-1854013440"/>
        </w:placeholder>
        <w:group/>
      </w:sdtPr>
      <w:sdtContent>
        <w:tr w:rsidR="00371AC3" w:rsidRPr="001515B8" w14:paraId="69124762" w14:textId="77777777" w:rsidTr="003A4C6E">
          <w:trPr>
            <w:trHeight w:val="706"/>
            <w:tblCellSpacing w:w="0" w:type="nil"/>
          </w:trPr>
          <w:tc>
            <w:tcPr>
              <w:tcW w:w="4962" w:type="dxa"/>
              <w:vAlign w:val="bottom"/>
            </w:tcPr>
            <w:p w14:paraId="7E09A50B" w14:textId="3D7E5BD0" w:rsidR="00371AC3" w:rsidRPr="001515B8" w:rsidRDefault="00371AC3" w:rsidP="003A4C6E">
              <w:pPr>
                <w:pStyle w:val="Header"/>
              </w:pPr>
              <w:r w:rsidRPr="001515B8">
                <w:rPr>
                  <w:noProof/>
                  <w:lang w:eastAsia="en-AU"/>
                </w:rPr>
                <w:drawing>
                  <wp:anchor distT="0" distB="0" distL="114300" distR="114300" simplePos="0" relativeHeight="251658240" behindDoc="0" locked="0" layoutInCell="1" allowOverlap="1" wp14:anchorId="2EBE6144" wp14:editId="58A64AC3">
                    <wp:simplePos x="0" y="0"/>
                    <wp:positionH relativeFrom="column">
                      <wp:posOffset>-2587625</wp:posOffset>
                    </wp:positionH>
                    <wp:positionV relativeFrom="paragraph">
                      <wp:posOffset>-3175</wp:posOffset>
                    </wp:positionV>
                    <wp:extent cx="2469515" cy="570865"/>
                    <wp:effectExtent l="0" t="0" r="0" b="0"/>
                    <wp:wrapSquare wrapText="bothSides"/>
                    <wp:docPr id="859" name="Picture 23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care_master logo_magenta_RGB.jpg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rcRect l="6462"/>
                            <a:stretch/>
                          </pic:blipFill>
                          <pic:spPr bwMode="auto">
                            <a:xfrm>
                              <a:off x="0" y="0"/>
                              <a:ext cx="2469515" cy="5708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268" w:type="dxa"/>
              <w:tcBorders>
                <w:right w:val="single" w:sz="48" w:space="0" w:color="0841A5"/>
              </w:tcBorders>
            </w:tcPr>
            <w:p w14:paraId="530D9F4A" w14:textId="77777777" w:rsidR="00371AC3" w:rsidRPr="001515B8" w:rsidRDefault="00371AC3" w:rsidP="003A4C6E">
              <w:pPr>
                <w:pStyle w:val="Header"/>
              </w:pPr>
            </w:p>
          </w:tc>
          <w:tc>
            <w:tcPr>
              <w:tcW w:w="141" w:type="dxa"/>
              <w:tcBorders>
                <w:left w:val="single" w:sz="48" w:space="0" w:color="0841A5"/>
              </w:tcBorders>
            </w:tcPr>
            <w:p w14:paraId="4CA4C34E" w14:textId="77777777" w:rsidR="00371AC3" w:rsidRPr="001515B8" w:rsidRDefault="00371AC3" w:rsidP="003A4C6E">
              <w:pPr>
                <w:spacing w:before="0" w:after="0"/>
                <w:rPr>
                  <w:rFonts w:cs="Arial"/>
                  <w:noProof/>
                  <w:szCs w:val="19"/>
                </w:rPr>
              </w:pPr>
            </w:p>
          </w:tc>
          <w:tc>
            <w:tcPr>
              <w:tcW w:w="2552" w:type="dxa"/>
              <w:vAlign w:val="bottom"/>
            </w:tcPr>
            <w:p w14:paraId="67E576FA" w14:textId="14FCB37C" w:rsidR="00371AC3" w:rsidRPr="001515B8" w:rsidRDefault="00371AC3" w:rsidP="003A4C6E">
              <w:pPr>
                <w:spacing w:before="0" w:after="0"/>
                <w:rPr>
                  <w:i/>
                </w:rPr>
              </w:pPr>
              <w:r>
                <w:rPr>
                  <w:rFonts w:cs="Arial"/>
                  <w:b/>
                  <w:bCs/>
                  <w:noProof/>
                  <w:szCs w:val="19"/>
                </w:rPr>
                <w:t>Form</w:t>
              </w:r>
              <w:r w:rsidRPr="001515B8">
                <w:rPr>
                  <w:rFonts w:cs="Arial"/>
                  <w:b/>
                  <w:bCs/>
                  <w:noProof/>
                  <w:szCs w:val="19"/>
                </w:rPr>
                <w:t xml:space="preserve"> </w:t>
              </w:r>
              <w:sdt>
                <w:sdtPr>
                  <w:rPr>
                    <w:rFonts w:cs="Arial"/>
                    <w:b/>
                    <w:bCs/>
                    <w:noProof/>
                    <w:szCs w:val="19"/>
                  </w:rPr>
                  <w:alias w:val="ID"/>
                  <w:tag w:val=""/>
                  <w:id w:val="648710907"/>
                  <w:lock w:val="contentLocked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1A0A2A">
                    <w:rPr>
                      <w:rFonts w:cs="Arial"/>
                      <w:b/>
                      <w:bCs/>
                      <w:noProof/>
                      <w:szCs w:val="19"/>
                    </w:rPr>
                    <w:t>ID FCTPSP06a</w:t>
                  </w:r>
                </w:sdtContent>
              </w:sdt>
              <w:r>
                <w:rPr>
                  <w:rFonts w:cs="Arial"/>
                  <w:b/>
                  <w:bCs/>
                  <w:noProof/>
                  <w:szCs w:val="19"/>
                </w:rPr>
                <w:br/>
              </w:r>
              <w:r w:rsidR="00E525B1">
                <w:t>Form for Service Providers working with</w:t>
              </w:r>
              <w:r>
                <w:t xml:space="preserve"> CTP Care</w:t>
              </w:r>
            </w:p>
          </w:tc>
        </w:tr>
      </w:sdtContent>
    </w:sdt>
  </w:tbl>
  <w:p w14:paraId="7D497063" w14:textId="77777777" w:rsidR="00371AC3" w:rsidRPr="00371AC3" w:rsidRDefault="00371AC3" w:rsidP="00371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07B1"/>
    <w:multiLevelType w:val="multilevel"/>
    <w:tmpl w:val="C27E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EE62A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A2109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5DAC65D3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29277">
    <w:abstractNumId w:val="12"/>
  </w:num>
  <w:num w:numId="2" w16cid:durableId="478378253">
    <w:abstractNumId w:val="7"/>
  </w:num>
  <w:num w:numId="3" w16cid:durableId="1456481046">
    <w:abstractNumId w:val="10"/>
  </w:num>
  <w:num w:numId="4" w16cid:durableId="1251085906">
    <w:abstractNumId w:val="4"/>
  </w:num>
  <w:num w:numId="5" w16cid:durableId="398872413">
    <w:abstractNumId w:val="3"/>
  </w:num>
  <w:num w:numId="6" w16cid:durableId="508712111">
    <w:abstractNumId w:val="3"/>
  </w:num>
  <w:num w:numId="7" w16cid:durableId="1209344241">
    <w:abstractNumId w:val="2"/>
  </w:num>
  <w:num w:numId="8" w16cid:durableId="947278179">
    <w:abstractNumId w:val="2"/>
  </w:num>
  <w:num w:numId="9" w16cid:durableId="1529368002">
    <w:abstractNumId w:val="1"/>
  </w:num>
  <w:num w:numId="10" w16cid:durableId="1408071747">
    <w:abstractNumId w:val="1"/>
  </w:num>
  <w:num w:numId="11" w16cid:durableId="1861161228">
    <w:abstractNumId w:val="0"/>
  </w:num>
  <w:num w:numId="12" w16cid:durableId="1473905856">
    <w:abstractNumId w:val="0"/>
  </w:num>
  <w:num w:numId="13" w16cid:durableId="750394206">
    <w:abstractNumId w:val="12"/>
  </w:num>
  <w:num w:numId="14" w16cid:durableId="818107561">
    <w:abstractNumId w:val="7"/>
  </w:num>
  <w:num w:numId="15" w16cid:durableId="250428753">
    <w:abstractNumId w:val="10"/>
  </w:num>
  <w:num w:numId="16" w16cid:durableId="1478568024">
    <w:abstractNumId w:val="4"/>
  </w:num>
  <w:num w:numId="17" w16cid:durableId="1808429092">
    <w:abstractNumId w:val="11"/>
  </w:num>
  <w:num w:numId="18" w16cid:durableId="1881435488">
    <w:abstractNumId w:val="5"/>
  </w:num>
  <w:num w:numId="19" w16cid:durableId="1123961302">
    <w:abstractNumId w:val="8"/>
  </w:num>
  <w:num w:numId="20" w16cid:durableId="867566287">
    <w:abstractNumId w:val="9"/>
  </w:num>
  <w:num w:numId="21" w16cid:durableId="421797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1NjQzNrI0NbI0MrVQ0lEKTi0uzszPAykwrgUAWLeToywAAAA="/>
  </w:docVars>
  <w:rsids>
    <w:rsidRoot w:val="00EF207D"/>
    <w:rsid w:val="00001E02"/>
    <w:rsid w:val="00017F62"/>
    <w:rsid w:val="0002267B"/>
    <w:rsid w:val="00030386"/>
    <w:rsid w:val="000351A0"/>
    <w:rsid w:val="00041358"/>
    <w:rsid w:val="0005114B"/>
    <w:rsid w:val="00055480"/>
    <w:rsid w:val="000762A7"/>
    <w:rsid w:val="000772D8"/>
    <w:rsid w:val="000860B0"/>
    <w:rsid w:val="0009753A"/>
    <w:rsid w:val="000A2C74"/>
    <w:rsid w:val="000A2ECB"/>
    <w:rsid w:val="000A2EF9"/>
    <w:rsid w:val="000A5E0F"/>
    <w:rsid w:val="000B2E78"/>
    <w:rsid w:val="000B56D1"/>
    <w:rsid w:val="000C3FDC"/>
    <w:rsid w:val="000C42AE"/>
    <w:rsid w:val="000C65EB"/>
    <w:rsid w:val="000D68E1"/>
    <w:rsid w:val="000F57E6"/>
    <w:rsid w:val="000F5C25"/>
    <w:rsid w:val="0010453E"/>
    <w:rsid w:val="00105160"/>
    <w:rsid w:val="00115966"/>
    <w:rsid w:val="00125CCD"/>
    <w:rsid w:val="001340CB"/>
    <w:rsid w:val="00135661"/>
    <w:rsid w:val="00144DB3"/>
    <w:rsid w:val="00152AA3"/>
    <w:rsid w:val="00164777"/>
    <w:rsid w:val="00164AEF"/>
    <w:rsid w:val="00177F22"/>
    <w:rsid w:val="0018271B"/>
    <w:rsid w:val="00184E3D"/>
    <w:rsid w:val="00186DF6"/>
    <w:rsid w:val="00194D92"/>
    <w:rsid w:val="001A0A2A"/>
    <w:rsid w:val="001A0A74"/>
    <w:rsid w:val="001B5A29"/>
    <w:rsid w:val="001D2316"/>
    <w:rsid w:val="001D3898"/>
    <w:rsid w:val="001E4563"/>
    <w:rsid w:val="001F2D7D"/>
    <w:rsid w:val="001F768B"/>
    <w:rsid w:val="00213933"/>
    <w:rsid w:val="00217F13"/>
    <w:rsid w:val="00221F10"/>
    <w:rsid w:val="00233121"/>
    <w:rsid w:val="0023362C"/>
    <w:rsid w:val="00237C67"/>
    <w:rsid w:val="0024735E"/>
    <w:rsid w:val="002677E6"/>
    <w:rsid w:val="00270DA2"/>
    <w:rsid w:val="0027377F"/>
    <w:rsid w:val="00274F4D"/>
    <w:rsid w:val="00291AB8"/>
    <w:rsid w:val="002921CB"/>
    <w:rsid w:val="00294100"/>
    <w:rsid w:val="002979F2"/>
    <w:rsid w:val="002A7291"/>
    <w:rsid w:val="002C4177"/>
    <w:rsid w:val="002C433F"/>
    <w:rsid w:val="002C447B"/>
    <w:rsid w:val="002C55BF"/>
    <w:rsid w:val="002C6486"/>
    <w:rsid w:val="002D1F0A"/>
    <w:rsid w:val="002D35EF"/>
    <w:rsid w:val="002D4A80"/>
    <w:rsid w:val="002D4CDF"/>
    <w:rsid w:val="002D4EFF"/>
    <w:rsid w:val="002F16A3"/>
    <w:rsid w:val="002F5AAF"/>
    <w:rsid w:val="003009ED"/>
    <w:rsid w:val="00304E1E"/>
    <w:rsid w:val="00306A60"/>
    <w:rsid w:val="00340C14"/>
    <w:rsid w:val="0034515B"/>
    <w:rsid w:val="003606E6"/>
    <w:rsid w:val="0037142C"/>
    <w:rsid w:val="00371AC3"/>
    <w:rsid w:val="00386110"/>
    <w:rsid w:val="003A50AA"/>
    <w:rsid w:val="003D4125"/>
    <w:rsid w:val="0040292A"/>
    <w:rsid w:val="0041635E"/>
    <w:rsid w:val="00427C00"/>
    <w:rsid w:val="004327FF"/>
    <w:rsid w:val="00432C2B"/>
    <w:rsid w:val="00442BFF"/>
    <w:rsid w:val="00447C76"/>
    <w:rsid w:val="00451683"/>
    <w:rsid w:val="00464F40"/>
    <w:rsid w:val="0047147F"/>
    <w:rsid w:val="004715C4"/>
    <w:rsid w:val="004917AD"/>
    <w:rsid w:val="00496A69"/>
    <w:rsid w:val="004A521A"/>
    <w:rsid w:val="004B3180"/>
    <w:rsid w:val="004B3A10"/>
    <w:rsid w:val="004B73EC"/>
    <w:rsid w:val="004B75EC"/>
    <w:rsid w:val="004D2727"/>
    <w:rsid w:val="004E11C6"/>
    <w:rsid w:val="004E26F9"/>
    <w:rsid w:val="004E709A"/>
    <w:rsid w:val="004F21FD"/>
    <w:rsid w:val="004F4927"/>
    <w:rsid w:val="004F5C35"/>
    <w:rsid w:val="004F608F"/>
    <w:rsid w:val="00516909"/>
    <w:rsid w:val="00521F3C"/>
    <w:rsid w:val="00532D14"/>
    <w:rsid w:val="00554AFB"/>
    <w:rsid w:val="00556009"/>
    <w:rsid w:val="00564B7B"/>
    <w:rsid w:val="00577612"/>
    <w:rsid w:val="00583F6E"/>
    <w:rsid w:val="0059115C"/>
    <w:rsid w:val="005A6B72"/>
    <w:rsid w:val="005B07ED"/>
    <w:rsid w:val="005C364B"/>
    <w:rsid w:val="005C4E00"/>
    <w:rsid w:val="005C7A8F"/>
    <w:rsid w:val="005D7D97"/>
    <w:rsid w:val="005E53A1"/>
    <w:rsid w:val="005F1DA6"/>
    <w:rsid w:val="005F2CEE"/>
    <w:rsid w:val="005F3CBD"/>
    <w:rsid w:val="005F6276"/>
    <w:rsid w:val="005F720B"/>
    <w:rsid w:val="00627CB3"/>
    <w:rsid w:val="006311E6"/>
    <w:rsid w:val="00631605"/>
    <w:rsid w:val="00640239"/>
    <w:rsid w:val="006421CD"/>
    <w:rsid w:val="006429D2"/>
    <w:rsid w:val="006438C5"/>
    <w:rsid w:val="00645E0C"/>
    <w:rsid w:val="0065079C"/>
    <w:rsid w:val="00670BB5"/>
    <w:rsid w:val="00671FE2"/>
    <w:rsid w:val="00681F46"/>
    <w:rsid w:val="00692B6B"/>
    <w:rsid w:val="006B493E"/>
    <w:rsid w:val="006C3412"/>
    <w:rsid w:val="006D1542"/>
    <w:rsid w:val="006E600A"/>
    <w:rsid w:val="006F31F0"/>
    <w:rsid w:val="00704A5B"/>
    <w:rsid w:val="0070506A"/>
    <w:rsid w:val="00710DBD"/>
    <w:rsid w:val="00715930"/>
    <w:rsid w:val="00721536"/>
    <w:rsid w:val="007307FF"/>
    <w:rsid w:val="00733BC2"/>
    <w:rsid w:val="007403B0"/>
    <w:rsid w:val="00746A96"/>
    <w:rsid w:val="00746CFA"/>
    <w:rsid w:val="007644E9"/>
    <w:rsid w:val="007719AC"/>
    <w:rsid w:val="007748DC"/>
    <w:rsid w:val="00776B71"/>
    <w:rsid w:val="007772CF"/>
    <w:rsid w:val="00781822"/>
    <w:rsid w:val="007B3EF7"/>
    <w:rsid w:val="007B5FD8"/>
    <w:rsid w:val="007D5AB8"/>
    <w:rsid w:val="008118F4"/>
    <w:rsid w:val="00811E56"/>
    <w:rsid w:val="008158C1"/>
    <w:rsid w:val="00831B56"/>
    <w:rsid w:val="00832653"/>
    <w:rsid w:val="00847A19"/>
    <w:rsid w:val="00853F0E"/>
    <w:rsid w:val="0086659B"/>
    <w:rsid w:val="008737E3"/>
    <w:rsid w:val="00883689"/>
    <w:rsid w:val="00896DDA"/>
    <w:rsid w:val="008B2056"/>
    <w:rsid w:val="008B5175"/>
    <w:rsid w:val="008B70DD"/>
    <w:rsid w:val="008D74D4"/>
    <w:rsid w:val="008E1EEC"/>
    <w:rsid w:val="008F3D8D"/>
    <w:rsid w:val="008F6BD2"/>
    <w:rsid w:val="00913211"/>
    <w:rsid w:val="0092030F"/>
    <w:rsid w:val="009245C0"/>
    <w:rsid w:val="009323CE"/>
    <w:rsid w:val="0093584F"/>
    <w:rsid w:val="0095165F"/>
    <w:rsid w:val="009667C4"/>
    <w:rsid w:val="009731C4"/>
    <w:rsid w:val="0097339E"/>
    <w:rsid w:val="00975E7D"/>
    <w:rsid w:val="00983F3D"/>
    <w:rsid w:val="00986BB2"/>
    <w:rsid w:val="0098757E"/>
    <w:rsid w:val="00994D89"/>
    <w:rsid w:val="009A03EE"/>
    <w:rsid w:val="009A6291"/>
    <w:rsid w:val="009B42F1"/>
    <w:rsid w:val="009F1917"/>
    <w:rsid w:val="00A015B7"/>
    <w:rsid w:val="00A0182F"/>
    <w:rsid w:val="00A04ADB"/>
    <w:rsid w:val="00A04FAC"/>
    <w:rsid w:val="00A165B8"/>
    <w:rsid w:val="00A1752D"/>
    <w:rsid w:val="00A46F20"/>
    <w:rsid w:val="00A657C7"/>
    <w:rsid w:val="00A75AE4"/>
    <w:rsid w:val="00A77E64"/>
    <w:rsid w:val="00A87740"/>
    <w:rsid w:val="00A91D1A"/>
    <w:rsid w:val="00A92555"/>
    <w:rsid w:val="00AA6807"/>
    <w:rsid w:val="00AC3586"/>
    <w:rsid w:val="00AC573A"/>
    <w:rsid w:val="00AE6B10"/>
    <w:rsid w:val="00AE764C"/>
    <w:rsid w:val="00AF7C11"/>
    <w:rsid w:val="00B02717"/>
    <w:rsid w:val="00B02FBF"/>
    <w:rsid w:val="00B03EA0"/>
    <w:rsid w:val="00B15CCD"/>
    <w:rsid w:val="00B226E0"/>
    <w:rsid w:val="00B261BC"/>
    <w:rsid w:val="00B53263"/>
    <w:rsid w:val="00B57E36"/>
    <w:rsid w:val="00B62A26"/>
    <w:rsid w:val="00B6741D"/>
    <w:rsid w:val="00B72E8D"/>
    <w:rsid w:val="00B73F07"/>
    <w:rsid w:val="00B74E58"/>
    <w:rsid w:val="00B82D49"/>
    <w:rsid w:val="00B84B76"/>
    <w:rsid w:val="00B944EF"/>
    <w:rsid w:val="00BB3489"/>
    <w:rsid w:val="00BB5C94"/>
    <w:rsid w:val="00BB60E2"/>
    <w:rsid w:val="00BC0593"/>
    <w:rsid w:val="00BC1E1C"/>
    <w:rsid w:val="00BC2EA5"/>
    <w:rsid w:val="00BD0FF3"/>
    <w:rsid w:val="00BE204C"/>
    <w:rsid w:val="00BF37C7"/>
    <w:rsid w:val="00BF5980"/>
    <w:rsid w:val="00C005AC"/>
    <w:rsid w:val="00C21EB3"/>
    <w:rsid w:val="00C30D09"/>
    <w:rsid w:val="00C7071D"/>
    <w:rsid w:val="00C85746"/>
    <w:rsid w:val="00C93DF4"/>
    <w:rsid w:val="00CB1354"/>
    <w:rsid w:val="00CB482F"/>
    <w:rsid w:val="00CB668C"/>
    <w:rsid w:val="00CC066E"/>
    <w:rsid w:val="00CC34F0"/>
    <w:rsid w:val="00CD0067"/>
    <w:rsid w:val="00CF0B48"/>
    <w:rsid w:val="00D01DF3"/>
    <w:rsid w:val="00D05537"/>
    <w:rsid w:val="00D0788E"/>
    <w:rsid w:val="00D13519"/>
    <w:rsid w:val="00D15B8C"/>
    <w:rsid w:val="00D238BD"/>
    <w:rsid w:val="00D34FDC"/>
    <w:rsid w:val="00D436EC"/>
    <w:rsid w:val="00D450F5"/>
    <w:rsid w:val="00D6303F"/>
    <w:rsid w:val="00D7104C"/>
    <w:rsid w:val="00D8039D"/>
    <w:rsid w:val="00DA14BC"/>
    <w:rsid w:val="00DA5195"/>
    <w:rsid w:val="00DB067E"/>
    <w:rsid w:val="00DB09B3"/>
    <w:rsid w:val="00DB31F6"/>
    <w:rsid w:val="00DB450E"/>
    <w:rsid w:val="00DB4AF0"/>
    <w:rsid w:val="00DB7004"/>
    <w:rsid w:val="00DC0A4E"/>
    <w:rsid w:val="00DC490B"/>
    <w:rsid w:val="00E00094"/>
    <w:rsid w:val="00E26999"/>
    <w:rsid w:val="00E370FA"/>
    <w:rsid w:val="00E525B1"/>
    <w:rsid w:val="00E67D87"/>
    <w:rsid w:val="00E82659"/>
    <w:rsid w:val="00E84E91"/>
    <w:rsid w:val="00E933EC"/>
    <w:rsid w:val="00E976D2"/>
    <w:rsid w:val="00EA5107"/>
    <w:rsid w:val="00EE2AA6"/>
    <w:rsid w:val="00EE3E20"/>
    <w:rsid w:val="00EE7195"/>
    <w:rsid w:val="00EE7AE6"/>
    <w:rsid w:val="00EF207D"/>
    <w:rsid w:val="00F01D60"/>
    <w:rsid w:val="00F07D51"/>
    <w:rsid w:val="00F17B79"/>
    <w:rsid w:val="00F27B48"/>
    <w:rsid w:val="00F45CE5"/>
    <w:rsid w:val="00F47FFB"/>
    <w:rsid w:val="00F53F15"/>
    <w:rsid w:val="00F6095C"/>
    <w:rsid w:val="00F62102"/>
    <w:rsid w:val="00F66DA9"/>
    <w:rsid w:val="00F711FF"/>
    <w:rsid w:val="00F72622"/>
    <w:rsid w:val="00FB4B15"/>
    <w:rsid w:val="00FD0216"/>
    <w:rsid w:val="00FD5E29"/>
    <w:rsid w:val="00FE729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45278"/>
  <w15:chartTrackingRefBased/>
  <w15:docId w15:val="{57830F50-3DAD-4436-B2F6-4F190ED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733BC2"/>
    <w:pPr>
      <w:keepNext/>
      <w:spacing w:before="240"/>
      <w:outlineLvl w:val="0"/>
    </w:pPr>
    <w:rPr>
      <w:rFonts w:asciiTheme="majorHAnsi" w:hAnsiTheme="majorHAnsi" w:cs="Arial"/>
      <w:b/>
      <w:bCs/>
      <w:color w:val="103E76" w:themeColor="text2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C2"/>
    <w:rPr>
      <w:rFonts w:asciiTheme="majorHAnsi" w:hAnsiTheme="majorHAnsi" w:cs="Arial"/>
      <w:b/>
      <w:bCs/>
      <w:color w:val="103E76" w:themeColor="text2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BC0593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004C97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1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02"/>
    <w:rPr>
      <w:rFonts w:asciiTheme="minorHAnsi" w:hAnsi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02"/>
    <w:rPr>
      <w:rFonts w:asciiTheme="minorHAnsi" w:hAnsiTheme="minorHAnsi"/>
      <w:b/>
      <w:bCs/>
      <w:lang w:val="en-GB" w:eastAsia="ja-JP"/>
    </w:rPr>
  </w:style>
  <w:style w:type="paragraph" w:styleId="Revision">
    <w:name w:val="Revision"/>
    <w:hidden/>
    <w:uiPriority w:val="99"/>
    <w:semiHidden/>
    <w:rsid w:val="002921CB"/>
    <w:rPr>
      <w:rFonts w:asciiTheme="minorHAnsi" w:hAnsiTheme="minorHAnsi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tpcare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pcare@icare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CTP%20Care%20Form%20Template%202023%20-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0FB0D20E4DDC9A7549E753CE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B80D-7D83-46EA-AF27-131E0F218D08}"/>
      </w:docPartPr>
      <w:docPartBody>
        <w:p w:rsidR="00926D3E" w:rsidRDefault="00A449CF">
          <w:pPr>
            <w:pStyle w:val="C1D10FB0D20E4DDC9A7549E753CE9159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FA498D56269C43C2AB726BDE92FB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C92-7D8D-4EF2-9BA9-716D3090F354}"/>
      </w:docPartPr>
      <w:docPartBody>
        <w:p w:rsidR="00926D3E" w:rsidRDefault="00C13AF7" w:rsidP="00C13AF7">
          <w:pPr>
            <w:pStyle w:val="FA498D56269C43C2AB726BDE92FB6F891"/>
          </w:pPr>
          <w:r>
            <w:t xml:space="preserve">          </w:t>
          </w:r>
        </w:p>
      </w:docPartBody>
    </w:docPart>
    <w:docPart>
      <w:docPartPr>
        <w:name w:val="7427920D89474B60BE9D93480F53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CA40-D7FF-4CFF-BA44-6929D24BD3D1}"/>
      </w:docPartPr>
      <w:docPartBody>
        <w:p w:rsidR="00926D3E" w:rsidRDefault="00C13AF7" w:rsidP="00C13AF7">
          <w:pPr>
            <w:pStyle w:val="7427920D89474B60BE9D93480F53BA201"/>
          </w:pPr>
          <w:r>
            <w:t xml:space="preserve">          </w:t>
          </w:r>
        </w:p>
      </w:docPartBody>
    </w:docPart>
    <w:docPart>
      <w:docPartPr>
        <w:name w:val="6308D63279D941A199B02C8904D2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92EE-6C4F-44D5-8BFC-FD694DEE1840}"/>
      </w:docPartPr>
      <w:docPartBody>
        <w:p w:rsidR="00926D3E" w:rsidRDefault="00C13AF7" w:rsidP="00C13AF7">
          <w:pPr>
            <w:pStyle w:val="6308D63279D941A199B02C8904D2D0551"/>
          </w:pPr>
          <w:r>
            <w:t xml:space="preserve">          </w:t>
          </w:r>
        </w:p>
      </w:docPartBody>
    </w:docPart>
    <w:docPart>
      <w:docPartPr>
        <w:name w:val="2DC1E891A9BE4EBABF3DF85B4DF1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ACC3-06C2-48BB-B3B4-49B2482E149A}"/>
      </w:docPartPr>
      <w:docPartBody>
        <w:p w:rsidR="00926D3E" w:rsidRDefault="00C13AF7" w:rsidP="00C13AF7">
          <w:pPr>
            <w:pStyle w:val="2DC1E891A9BE4EBABF3DF85B4DF11C0F1"/>
          </w:pPr>
          <w:r>
            <w:t xml:space="preserve">          </w:t>
          </w:r>
        </w:p>
      </w:docPartBody>
    </w:docPart>
    <w:docPart>
      <w:docPartPr>
        <w:name w:val="184BA7FAFE6C402587D7C8304333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FFAC-053E-4EED-929A-1C39E60E8EE2}"/>
      </w:docPartPr>
      <w:docPartBody>
        <w:p w:rsidR="00926D3E" w:rsidRDefault="00C13AF7" w:rsidP="00C13AF7">
          <w:pPr>
            <w:pStyle w:val="184BA7FAFE6C402587D7C83043338F8B1"/>
          </w:pPr>
          <w:r>
            <w:t xml:space="preserve">          </w:t>
          </w:r>
        </w:p>
      </w:docPartBody>
    </w:docPart>
    <w:docPart>
      <w:docPartPr>
        <w:name w:val="461643C59DD54650AFCF4B0CC449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CB26-5687-4B56-B5D8-2F006F693227}"/>
      </w:docPartPr>
      <w:docPartBody>
        <w:p w:rsidR="00926D3E" w:rsidRDefault="00C13AF7" w:rsidP="00C13AF7">
          <w:pPr>
            <w:pStyle w:val="461643C59DD54650AFCF4B0CC449F1751"/>
          </w:pPr>
          <w:r>
            <w:t xml:space="preserve">          </w:t>
          </w:r>
        </w:p>
      </w:docPartBody>
    </w:docPart>
    <w:docPart>
      <w:docPartPr>
        <w:name w:val="F35D226CD05645BBB193BF87B987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8A8D-8D4D-417E-BE55-46FB5B437433}"/>
      </w:docPartPr>
      <w:docPartBody>
        <w:p w:rsidR="00926D3E" w:rsidRDefault="00C13AF7" w:rsidP="00C13AF7">
          <w:pPr>
            <w:pStyle w:val="F35D226CD05645BBB193BF87B987EFDA1"/>
          </w:pPr>
          <w:r>
            <w:t xml:space="preserve">          </w:t>
          </w:r>
        </w:p>
      </w:docPartBody>
    </w:docPart>
    <w:docPart>
      <w:docPartPr>
        <w:name w:val="F5D79177DE3041BDAABF8CF459C9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06CD-7127-40D6-AF60-416BEFD1AB2B}"/>
      </w:docPartPr>
      <w:docPartBody>
        <w:p w:rsidR="00926D3E" w:rsidRDefault="00C13AF7" w:rsidP="00C13AF7">
          <w:pPr>
            <w:pStyle w:val="F5D79177DE3041BDAABF8CF459C91B8A1"/>
          </w:pPr>
          <w:r>
            <w:t xml:space="preserve">          </w:t>
          </w:r>
        </w:p>
      </w:docPartBody>
    </w:docPart>
    <w:docPart>
      <w:docPartPr>
        <w:name w:val="BC69BC99F26F4841AB6750FB758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73AC-E1A8-438D-BD46-42D5B10D6826}"/>
      </w:docPartPr>
      <w:docPartBody>
        <w:p w:rsidR="00926D3E" w:rsidRDefault="00C13AF7" w:rsidP="00C13AF7">
          <w:pPr>
            <w:pStyle w:val="BC69BC99F26F4841AB6750FB758410A61"/>
          </w:pPr>
          <w:r>
            <w:t xml:space="preserve">          </w:t>
          </w:r>
        </w:p>
      </w:docPartBody>
    </w:docPart>
    <w:docPart>
      <w:docPartPr>
        <w:name w:val="534D3DDF1F054FB1BAED0E2A8603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9238-EFCB-4215-81B3-B7DC326326BE}"/>
      </w:docPartPr>
      <w:docPartBody>
        <w:p w:rsidR="00926D3E" w:rsidRDefault="00C13AF7" w:rsidP="00C13AF7">
          <w:pPr>
            <w:pStyle w:val="534D3DDF1F054FB1BAED0E2A86039C901"/>
          </w:pPr>
          <w:r>
            <w:t xml:space="preserve">          </w:t>
          </w:r>
        </w:p>
      </w:docPartBody>
    </w:docPart>
    <w:docPart>
      <w:docPartPr>
        <w:name w:val="D40F4FD0273E4FEA8FCD71E22553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F50D-802B-4621-A0D5-166D59B455FE}"/>
      </w:docPartPr>
      <w:docPartBody>
        <w:p w:rsidR="00926D3E" w:rsidRDefault="00C13AF7" w:rsidP="00C13AF7">
          <w:pPr>
            <w:pStyle w:val="D40F4FD0273E4FEA8FCD71E22553FD4A1"/>
          </w:pPr>
          <w:r>
            <w:t xml:space="preserve">          </w:t>
          </w:r>
        </w:p>
      </w:docPartBody>
    </w:docPart>
    <w:docPart>
      <w:docPartPr>
        <w:name w:val="A6886F8CDF2B4A90B78FE54D46F1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A667-F3C5-489B-8D06-A0C40B85C9FF}"/>
      </w:docPartPr>
      <w:docPartBody>
        <w:p w:rsidR="00926D3E" w:rsidRDefault="00C13AF7" w:rsidP="00C13AF7">
          <w:pPr>
            <w:pStyle w:val="A6886F8CDF2B4A90B78FE54D46F1B0151"/>
          </w:pPr>
          <w:r>
            <w:t xml:space="preserve">          </w:t>
          </w:r>
        </w:p>
      </w:docPartBody>
    </w:docPart>
    <w:docPart>
      <w:docPartPr>
        <w:name w:val="B887D09549C54058BDB0A91F7B89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1467-0851-4E1D-8795-CB015CB10BCA}"/>
      </w:docPartPr>
      <w:docPartBody>
        <w:p w:rsidR="00926D3E" w:rsidRDefault="00C13AF7" w:rsidP="00C13AF7">
          <w:pPr>
            <w:pStyle w:val="B887D09549C54058BDB0A91F7B89E0DB1"/>
          </w:pPr>
          <w:r>
            <w:t xml:space="preserve">          </w:t>
          </w:r>
        </w:p>
      </w:docPartBody>
    </w:docPart>
    <w:docPart>
      <w:docPartPr>
        <w:name w:val="6560C6D34D674124A8A53833ABB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D498-CFFC-4D19-AEC8-05946166279A}"/>
      </w:docPartPr>
      <w:docPartBody>
        <w:p w:rsidR="00926D3E" w:rsidRDefault="00C13AF7" w:rsidP="00C13AF7">
          <w:pPr>
            <w:pStyle w:val="6560C6D34D674124A8A53833ABB6DC011"/>
          </w:pPr>
          <w:r>
            <w:t xml:space="preserve">          </w:t>
          </w:r>
        </w:p>
      </w:docPartBody>
    </w:docPart>
    <w:docPart>
      <w:docPartPr>
        <w:name w:val="BF77EE6CE1C5421094CD3DCB72E6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532C-32A6-40DA-BE68-77DCCA61F63F}"/>
      </w:docPartPr>
      <w:docPartBody>
        <w:p w:rsidR="00926D3E" w:rsidRDefault="00C13AF7" w:rsidP="00C13AF7">
          <w:pPr>
            <w:pStyle w:val="BF77EE6CE1C5421094CD3DCB72E63F151"/>
          </w:pPr>
          <w: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730E-63FA-4ACE-822A-9519EFC35179}"/>
      </w:docPartPr>
      <w:docPartBody>
        <w:p w:rsidR="003858B1" w:rsidRDefault="00B7053A">
          <w:r w:rsidRPr="00841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FB6D10B5B4384BC1C5DFF7EA4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256D-3D1D-4B63-9ED2-6E4D47497459}"/>
      </w:docPartPr>
      <w:docPartBody>
        <w:p w:rsidR="003858B1" w:rsidRDefault="00C13AF7" w:rsidP="00C13AF7">
          <w:pPr>
            <w:pStyle w:val="75EFB6D10B5B4384BC1C5DFF7EA4C5BA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6506228021644E18440B7DBECFD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A365-7A87-4C78-BCB7-771190B0BC1C}"/>
      </w:docPartPr>
      <w:docPartBody>
        <w:p w:rsidR="003858B1" w:rsidRDefault="00C13AF7" w:rsidP="00C13AF7">
          <w:pPr>
            <w:pStyle w:val="D6506228021644E18440B7DBECFDB36F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38DA875D61848CDB242AB5E2C22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59BF-7223-45D8-92FB-203A90FC42CA}"/>
      </w:docPartPr>
      <w:docPartBody>
        <w:p w:rsidR="003858B1" w:rsidRDefault="00C13AF7" w:rsidP="00C13AF7">
          <w:pPr>
            <w:pStyle w:val="A38DA875D61848CDB242AB5E2C223033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E782330AEC1415F96DF9478470B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05B2-3801-44FB-81E7-65539C1ADDA2}"/>
      </w:docPartPr>
      <w:docPartBody>
        <w:p w:rsidR="003858B1" w:rsidRDefault="00C13AF7" w:rsidP="00C13AF7">
          <w:pPr>
            <w:pStyle w:val="5E782330AEC1415F96DF9478470B9562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B849DDF14D64371BD76A9282000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2CCD-E40F-4B96-822D-79F19D511D36}"/>
      </w:docPartPr>
      <w:docPartBody>
        <w:p w:rsidR="003858B1" w:rsidRDefault="00C13AF7" w:rsidP="00C13AF7">
          <w:pPr>
            <w:pStyle w:val="9B849DDF14D64371BD76A92820001EBB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CD7C5A6AA5F4C2CBAE27ADC7265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88F8-3B04-4A20-8FC7-AAAC5A5123AF}"/>
      </w:docPartPr>
      <w:docPartBody>
        <w:p w:rsidR="003858B1" w:rsidRDefault="00C13AF7" w:rsidP="00C13AF7">
          <w:pPr>
            <w:pStyle w:val="FCD7C5A6AA5F4C2CBAE27ADC72653307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8302C75059447B8BC7DC7688755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B810-C636-4D38-B42A-0333F1E97946}"/>
      </w:docPartPr>
      <w:docPartBody>
        <w:p w:rsidR="003858B1" w:rsidRDefault="00C13AF7" w:rsidP="00C13AF7">
          <w:pPr>
            <w:pStyle w:val="68302C75059447B8BC7DC7688755B567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A94D23C3FCC4CDC9F0F495DAC34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8A62-9423-4329-8B2D-22840419E816}"/>
      </w:docPartPr>
      <w:docPartBody>
        <w:p w:rsidR="003858B1" w:rsidRDefault="00C13AF7" w:rsidP="00C13AF7">
          <w:pPr>
            <w:pStyle w:val="0A94D23C3FCC4CDC9F0F495DAC3442F5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5920CADAE8E4EE6BEB4BB2E52EA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6943-DA74-47DF-9C78-DFA5703652C5}"/>
      </w:docPartPr>
      <w:docPartBody>
        <w:p w:rsidR="003858B1" w:rsidRDefault="00C13AF7" w:rsidP="00C13AF7">
          <w:pPr>
            <w:pStyle w:val="75920CADAE8E4EE6BEB4BB2E52EA2FAE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D052784878146EBB92E384608BB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5FF9-DE04-4546-BF86-44A648D16E87}"/>
      </w:docPartPr>
      <w:docPartBody>
        <w:p w:rsidR="003858B1" w:rsidRDefault="00C13AF7" w:rsidP="00C13AF7">
          <w:pPr>
            <w:pStyle w:val="ED052784878146EBB92E384608BB82FB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C97F52994914973ADC6D99ED5A7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C03F-5E6D-43AA-AE0C-5F1A7E4EB431}"/>
      </w:docPartPr>
      <w:docPartBody>
        <w:p w:rsidR="003858B1" w:rsidRDefault="00C13AF7" w:rsidP="00C13AF7">
          <w:pPr>
            <w:pStyle w:val="8C97F52994914973ADC6D99ED5A7856B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1825822D8B2460C894998123F03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AF1B-2E9A-415F-A563-521B6B5427DE}"/>
      </w:docPartPr>
      <w:docPartBody>
        <w:p w:rsidR="003858B1" w:rsidRDefault="00C13AF7" w:rsidP="00C13AF7">
          <w:pPr>
            <w:pStyle w:val="F1825822D8B2460C894998123F03ED6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354B41781634FF782B1E6058A79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A57C-0FF0-4759-91FB-F9199953F8A2}"/>
      </w:docPartPr>
      <w:docPartBody>
        <w:p w:rsidR="003858B1" w:rsidRDefault="00C13AF7" w:rsidP="00C13AF7">
          <w:pPr>
            <w:pStyle w:val="D354B41781634FF782B1E6058A79616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8EDAFAFC58C4D168DFDD5FB0BA8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EB7-E182-432B-BB10-EA30241B1A67}"/>
      </w:docPartPr>
      <w:docPartBody>
        <w:p w:rsidR="003858B1" w:rsidRDefault="00C13AF7" w:rsidP="00C13AF7">
          <w:pPr>
            <w:pStyle w:val="B8EDAFAFC58C4D168DFDD5FB0BA83B9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408C931F2D84EABA576F96E3B2F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F351-3183-4A78-A563-71F995E5C2EA}"/>
      </w:docPartPr>
      <w:docPartBody>
        <w:p w:rsidR="00025337" w:rsidRDefault="00C13AF7" w:rsidP="00C13AF7">
          <w:pPr>
            <w:pStyle w:val="1408C931F2D84EABA576F96E3B2F6DC91"/>
          </w:pPr>
          <w:r w:rsidRPr="000655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4327BB617C463F9B375355A8A8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07C7-E9A0-4CA2-8DE6-C506D4008DC7}"/>
      </w:docPartPr>
      <w:docPartBody>
        <w:p w:rsidR="00025337" w:rsidRDefault="00C13AF7" w:rsidP="00C13AF7">
          <w:pPr>
            <w:pStyle w:val="704327BB617C463F9B375355A8A874421"/>
          </w:pPr>
          <w:r w:rsidRPr="000655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CF"/>
    <w:rsid w:val="00025337"/>
    <w:rsid w:val="00064F2C"/>
    <w:rsid w:val="000D6BD9"/>
    <w:rsid w:val="003858B1"/>
    <w:rsid w:val="006D199E"/>
    <w:rsid w:val="00926D3E"/>
    <w:rsid w:val="00A449CF"/>
    <w:rsid w:val="00B7053A"/>
    <w:rsid w:val="00BD45F3"/>
    <w:rsid w:val="00C13AF7"/>
    <w:rsid w:val="00DE6F3A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AF7"/>
    <w:rPr>
      <w:color w:val="808080"/>
    </w:rPr>
  </w:style>
  <w:style w:type="paragraph" w:customStyle="1" w:styleId="C1D10FB0D20E4DDC9A7549E753CE9159">
    <w:name w:val="C1D10FB0D20E4DDC9A7549E753CE9159"/>
  </w:style>
  <w:style w:type="paragraph" w:customStyle="1" w:styleId="7427920D89474B60BE9D93480F53BA201">
    <w:name w:val="7427920D89474B60BE9D93480F53BA20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308D63279D941A199B02C8904D2D0551">
    <w:name w:val="6308D63279D941A199B02C8904D2D055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08C931F2D84EABA576F96E3B2F6DC91">
    <w:name w:val="1408C931F2D84EABA576F96E3B2F6DC9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C1E891A9BE4EBABF3DF85B4DF11C0F1">
    <w:name w:val="2DC1E891A9BE4EBABF3DF85B4DF11C0F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98D56269C43C2AB726BDE92FB6F891">
    <w:name w:val="FA498D56269C43C2AB726BDE92FB6F89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EFB6D10B5B4384BC1C5DFF7EA4C5BA1">
    <w:name w:val="75EFB6D10B5B4384BC1C5DFF7EA4C5BA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506228021644E18440B7DBECFDB36F1">
    <w:name w:val="D6506228021644E18440B7DBECFDB36F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38DA875D61848CDB242AB5E2C2230331">
    <w:name w:val="A38DA875D61848CDB242AB5E2C223033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E782330AEC1415F96DF9478470B95621">
    <w:name w:val="5E782330AEC1415F96DF9478470B9562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B849DDF14D64371BD76A92820001EBB1">
    <w:name w:val="9B849DDF14D64371BD76A92820001EBB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D7C5A6AA5F4C2CBAE27ADC726533071">
    <w:name w:val="FCD7C5A6AA5F4C2CBAE27ADC72653307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8302C75059447B8BC7DC7688755B5671">
    <w:name w:val="68302C75059447B8BC7DC7688755B567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A94D23C3FCC4CDC9F0F495DAC3442F51">
    <w:name w:val="0A94D23C3FCC4CDC9F0F495DAC3442F5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920CADAE8E4EE6BEB4BB2E52EA2FAE1">
    <w:name w:val="75920CADAE8E4EE6BEB4BB2E52EA2FAE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052784878146EBB92E384608BB82FB1">
    <w:name w:val="ED052784878146EBB92E384608BB82FB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97F52994914973ADC6D99ED5A7856B1">
    <w:name w:val="8C97F52994914973ADC6D99ED5A7856B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1825822D8B2460C894998123F03ED611">
    <w:name w:val="F1825822D8B2460C894998123F03ED61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354B41781634FF782B1E6058A7961611">
    <w:name w:val="D354B41781634FF782B1E6058A796161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EDAFAFC58C4D168DFDD5FB0BA83B911">
    <w:name w:val="B8EDAFAFC58C4D168DFDD5FB0BA83B91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5D226CD05645BBB193BF87B987EFDA1">
    <w:name w:val="F35D226CD05645BBB193BF87B987EFDA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84BA7FAFE6C402587D7C83043338F8B1">
    <w:name w:val="184BA7FAFE6C402587D7C83043338F8B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1643C59DD54650AFCF4B0CC449F1751">
    <w:name w:val="461643C59DD54650AFCF4B0CC449F175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D79177DE3041BDAABF8CF459C91B8A1">
    <w:name w:val="F5D79177DE3041BDAABF8CF459C91B8A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69BC99F26F4841AB6750FB758410A61">
    <w:name w:val="BC69BC99F26F4841AB6750FB758410A6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34D3DDF1F054FB1BAED0E2A86039C901">
    <w:name w:val="534D3DDF1F054FB1BAED0E2A86039C90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0F4FD0273E4FEA8FCD71E22553FD4A1">
    <w:name w:val="D40F4FD0273E4FEA8FCD71E22553FD4A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86F8CDF2B4A90B78FE54D46F1B0151">
    <w:name w:val="A6886F8CDF2B4A90B78FE54D46F1B015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87D09549C54058BDB0A91F7B89E0DB1">
    <w:name w:val="B887D09549C54058BDB0A91F7B89E0DB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60C6D34D674124A8A53833ABB6DC011">
    <w:name w:val="6560C6D34D674124A8A53833ABB6DC01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77EE6CE1C5421094CD3DCB72E63F151">
    <w:name w:val="BF77EE6CE1C5421094CD3DCB72E63F15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04327BB617C463F9B375355A8A874421">
    <w:name w:val="704327BB617C463F9B375355A8A87442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27920D89474B60BE9D93480F53BA20">
    <w:name w:val="7427920D89474B60BE9D93480F53BA20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308D63279D941A199B02C8904D2D055">
    <w:name w:val="6308D63279D941A199B02C8904D2D055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08C931F2D84EABA576F96E3B2F6DC9">
    <w:name w:val="1408C931F2D84EABA576F96E3B2F6DC9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C1E891A9BE4EBABF3DF85B4DF11C0F">
    <w:name w:val="2DC1E891A9BE4EBABF3DF85B4DF11C0F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98D56269C43C2AB726BDE92FB6F89">
    <w:name w:val="FA498D56269C43C2AB726BDE92FB6F89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EFB6D10B5B4384BC1C5DFF7EA4C5BA">
    <w:name w:val="75EFB6D10B5B4384BC1C5DFF7EA4C5BA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506228021644E18440B7DBECFDB36F">
    <w:name w:val="D6506228021644E18440B7DBECFDB36F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38DA875D61848CDB242AB5E2C223033">
    <w:name w:val="A38DA875D61848CDB242AB5E2C223033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E782330AEC1415F96DF9478470B9562">
    <w:name w:val="5E782330AEC1415F96DF9478470B9562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B849DDF14D64371BD76A92820001EBB">
    <w:name w:val="9B849DDF14D64371BD76A92820001EBB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D7C5A6AA5F4C2CBAE27ADC72653307">
    <w:name w:val="FCD7C5A6AA5F4C2CBAE27ADC72653307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8302C75059447B8BC7DC7688755B567">
    <w:name w:val="68302C75059447B8BC7DC7688755B567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A94D23C3FCC4CDC9F0F495DAC3442F5">
    <w:name w:val="0A94D23C3FCC4CDC9F0F495DAC3442F5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920CADAE8E4EE6BEB4BB2E52EA2FAE">
    <w:name w:val="75920CADAE8E4EE6BEB4BB2E52EA2FAE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052784878146EBB92E384608BB82FB">
    <w:name w:val="ED052784878146EBB92E384608BB82FB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97F52994914973ADC6D99ED5A7856B">
    <w:name w:val="8C97F52994914973ADC6D99ED5A7856B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1825822D8B2460C894998123F03ED61">
    <w:name w:val="F1825822D8B2460C894998123F03ED6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354B41781634FF782B1E6058A796161">
    <w:name w:val="D354B41781634FF782B1E6058A79616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EDAFAFC58C4D168DFDD5FB0BA83B91">
    <w:name w:val="B8EDAFAFC58C4D168DFDD5FB0BA83B9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5D226CD05645BBB193BF87B987EFDA">
    <w:name w:val="F35D226CD05645BBB193BF87B987EFDA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84BA7FAFE6C402587D7C83043338F8B">
    <w:name w:val="184BA7FAFE6C402587D7C83043338F8B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1643C59DD54650AFCF4B0CC449F175">
    <w:name w:val="461643C59DD54650AFCF4B0CC449F175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D79177DE3041BDAABF8CF459C91B8A">
    <w:name w:val="F5D79177DE3041BDAABF8CF459C91B8A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69BC99F26F4841AB6750FB758410A6">
    <w:name w:val="BC69BC99F26F4841AB6750FB758410A6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34D3DDF1F054FB1BAED0E2A86039C90">
    <w:name w:val="534D3DDF1F054FB1BAED0E2A86039C90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0F4FD0273E4FEA8FCD71E22553FD4A">
    <w:name w:val="D40F4FD0273E4FEA8FCD71E22553FD4A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86F8CDF2B4A90B78FE54D46F1B015">
    <w:name w:val="A6886F8CDF2B4A90B78FE54D46F1B015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87D09549C54058BDB0A91F7B89E0DB">
    <w:name w:val="B887D09549C54058BDB0A91F7B89E0DB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60C6D34D674124A8A53833ABB6DC01">
    <w:name w:val="6560C6D34D674124A8A53833ABB6DC01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77EE6CE1C5421094CD3DCB72E63F15">
    <w:name w:val="BF77EE6CE1C5421094CD3DCB72E63F15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04327BB617C463F9B375355A8A87442">
    <w:name w:val="704327BB617C463F9B375355A8A87442"/>
    <w:rsid w:val="00C13AF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2023-02-10T00:00:00</PublishDate>
  <Abstract>ID FCTPSP06a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92af01-bd06-4772-9dee-1ab6e2a9cd0a">
      <UserInfo>
        <DisplayName>Wood, Rani</DisplayName>
        <AccountId>22</AccountId>
        <AccountType/>
      </UserInfo>
      <UserInfo>
        <DisplayName>Tollens, Caroline</DisplayName>
        <AccountId>23</AccountId>
        <AccountType/>
      </UserInfo>
    </SharedWithUsers>
    <lcf76f155ced4ddcb4097134ff3c332f xmlns="d16f5184-8d0f-453c-b93b-5c035cd9759e">
      <Terms xmlns="http://schemas.microsoft.com/office/infopath/2007/PartnerControls"/>
    </lcf76f155ced4ddcb4097134ff3c332f>
    <Internal xmlns="d16f5184-8d0f-453c-b93b-5c035cd9759e" xsi:nil="true"/>
    <TaxCatchAll xmlns="9892af01-bd06-4772-9dee-1ab6e2a9cd0a" xsi:nil="true"/>
    <Category xmlns="d16f5184-8d0f-453c-b93b-5c035cd975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9" ma:contentTypeDescription="Create a new document." ma:contentTypeScope="" ma:versionID="2e03151a88a9c2a39e1c6641f525dcd6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60eaa0e2b29b2b28ae86f1fdbbc8ce91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8491d33b-2a01-4d33-8bff-2ff305345835"/>
  </ds:schemaRefs>
</ds:datastoreItem>
</file>

<file path=customXml/itemProps3.xml><?xml version="1.0" encoding="utf-8"?>
<ds:datastoreItem xmlns:ds="http://schemas.openxmlformats.org/officeDocument/2006/customXml" ds:itemID="{DCBF5975-31A3-417C-9330-2BC6A5848D59}"/>
</file>

<file path=customXml/itemProps4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CTP Care Form Template 2023 - Blue</Template>
  <TotalTime>174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Consumables prescription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Consumables prescription</dc:title>
  <dc:subject/>
  <dc:creator>Camaj, Andrea</dc:creator>
  <cp:keywords/>
  <dc:description/>
  <cp:lastModifiedBy>de l'Epine, Marlene</cp:lastModifiedBy>
  <cp:revision>124</cp:revision>
  <dcterms:created xsi:type="dcterms:W3CDTF">2023-08-10T04:43:00Z</dcterms:created>
  <dcterms:modified xsi:type="dcterms:W3CDTF">2023-11-20T04:36:00Z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0x010100306D1DCE6D6BAE48B3E5EC5F65631771</vt:lpwstr>
  </property>
  <property fmtid="{D5CDD505-2E9C-101B-9397-08002B2CF9AE}" pid="3" name="Order">
    <vt:r8>2361600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b8b75cac1518127e3bb60538cefcf4b5feb32c30e1c3f6c8019ad5fafda8a951</vt:lpwstr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</Properties>
</file>