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0771414"/>
        <w:lock w:val="contentLocked"/>
        <w:placeholder>
          <w:docPart w:val="DefaultPlaceholder_-1854013440"/>
        </w:placeholder>
        <w:group/>
      </w:sdtPr>
      <w:sdtEndPr/>
      <w:sdtContent>
        <w:sdt>
          <w:sdtPr>
            <w:alias w:val="Title"/>
            <w:tag w:val=""/>
            <w:id w:val="-2059385197"/>
            <w:placeholder>
              <w:docPart w:val="E84260689CA745058E3114D6A48330C0"/>
            </w:placeholder>
            <w:dataBinding w:prefixMappings="xmlns:ns0='http://purl.org/dc/elements/1.1/' xmlns:ns1='http://schemas.openxmlformats.org/package/2006/metadata/core-properties' " w:xpath="/ns1:coreProperties[1]/ns0:title[1]" w:storeItemID="{6C3C8BC8-F283-45AE-878A-BAB7291924A1}"/>
            <w:text/>
          </w:sdtPr>
          <w:sdtEndPr/>
          <w:sdtContent>
            <w:p w14:paraId="217AE350" w14:textId="6F3A36FF" w:rsidR="00306A60" w:rsidRDefault="00F3556D" w:rsidP="00A0182F">
              <w:pPr>
                <w:pStyle w:val="Heading1"/>
              </w:pPr>
              <w:r w:rsidRPr="00F3556D">
                <w:t>Worker Injury Review Assessment</w:t>
              </w:r>
            </w:p>
          </w:sdtContent>
        </w:sdt>
      </w:sdtContent>
    </w:sdt>
    <w:sdt>
      <w:sdtPr>
        <w:rPr>
          <w:b/>
          <w:bCs/>
        </w:rPr>
        <w:id w:val="-350722716"/>
        <w:lock w:val="contentLocked"/>
        <w:placeholder>
          <w:docPart w:val="DefaultPlaceholder_-1854013440"/>
        </w:placeholder>
        <w:group/>
      </w:sdtPr>
      <w:sdtEndPr>
        <w:rPr>
          <w:b w:val="0"/>
          <w:bCs w:val="0"/>
        </w:rPr>
      </w:sdtEndPr>
      <w:sdtContent>
        <w:tbl>
          <w:tblPr>
            <w:tblStyle w:val="TableGridLight"/>
            <w:tblW w:w="9923" w:type="dxa"/>
            <w:tblLook w:val="04A0" w:firstRow="1" w:lastRow="0" w:firstColumn="1" w:lastColumn="0" w:noHBand="0" w:noVBand="1"/>
          </w:tblPr>
          <w:tblGrid>
            <w:gridCol w:w="9923"/>
          </w:tblGrid>
          <w:tr w:rsidR="005F2CEE" w14:paraId="11CA3C94" w14:textId="77777777" w:rsidTr="00710DBD">
            <w:tc>
              <w:tcPr>
                <w:tcW w:w="9923" w:type="dxa"/>
              </w:tcPr>
              <w:p w14:paraId="14C2D74C" w14:textId="64824B39" w:rsidR="005F2CEE" w:rsidRPr="000A21F2" w:rsidRDefault="006C4102">
                <w:pPr>
                  <w:rPr>
                    <w:b/>
                    <w:bCs/>
                  </w:rPr>
                </w:pPr>
                <w:r w:rsidRPr="000A21F2">
                  <w:rPr>
                    <w:b/>
                    <w:bCs/>
                  </w:rPr>
                  <w:t>If you have any questions about this form, please call Workers Care on 1300 738 586.</w:t>
                </w:r>
              </w:p>
            </w:tc>
          </w:tr>
        </w:tbl>
        <w:p w14:paraId="2C477102" w14:textId="77777777" w:rsidR="000A21F2" w:rsidRDefault="000A21F2" w:rsidP="000A21F2">
          <w:r>
            <w:t>The Workers Care Program is an icare initiative to provide the best support to workers with severe injuries. Workers Care provides treatment and care to people who are severely injured at work while their employer’s workers compensation insurer continues to manage weekly payments and any other compensation. To receive services from Workers Care, the person must have been accepted NSW workers compensation claim and their injury must meet specific criteria.</w:t>
          </w:r>
        </w:p>
        <w:p w14:paraId="4BC7281A" w14:textId="77777777" w:rsidR="000A21F2" w:rsidRDefault="000A21F2" w:rsidP="000A21F2">
          <w:r>
            <w:t>Workers with a severe injury enter the program for an initial period of two years.  Before the end of the two years, the worker’s injuries are reviewed to see if they still meet the severe injury criteria. In some instances where an injury hasn’t stabilised, this review may be deferred for up to one year. Once reviewed, if the severe injury criteria is met, Workers Care will continue to meet the worker’s ongoing treatment and care needs, as long as they have an accepted workers compensation claim. If the severe injury criteria is not met, the management of treatment and care will return to the insurer. Severe injuries include:</w:t>
          </w:r>
        </w:p>
        <w:p w14:paraId="325A4723" w14:textId="3D7A183C" w:rsidR="000A21F2" w:rsidRDefault="000A21F2" w:rsidP="00607C3A">
          <w:pPr>
            <w:pStyle w:val="Bullet"/>
          </w:pPr>
          <w:r>
            <w:t>Brain injury (moderate to severe)</w:t>
          </w:r>
        </w:p>
        <w:p w14:paraId="4C67CD73" w14:textId="7D48F7C7" w:rsidR="000A21F2" w:rsidRDefault="000A21F2" w:rsidP="00607C3A">
          <w:pPr>
            <w:pStyle w:val="Bullet"/>
          </w:pPr>
          <w:r>
            <w:t>Spinal cord injury</w:t>
          </w:r>
        </w:p>
        <w:p w14:paraId="45419669" w14:textId="5768965F" w:rsidR="000A21F2" w:rsidRDefault="000A21F2" w:rsidP="00607C3A">
          <w:pPr>
            <w:pStyle w:val="Bullet"/>
          </w:pPr>
          <w:r>
            <w:t>Multiple amputations or specific unilateral amputations (or brachial plexus injury)</w:t>
          </w:r>
        </w:p>
        <w:p w14:paraId="003407A0" w14:textId="3E1EEF31" w:rsidR="000A21F2" w:rsidRDefault="000A21F2" w:rsidP="00607C3A">
          <w:pPr>
            <w:pStyle w:val="Bullet"/>
          </w:pPr>
          <w:r>
            <w:t>Burns (full thickness burns)</w:t>
          </w:r>
        </w:p>
        <w:p w14:paraId="6715318E" w14:textId="5D2AA882" w:rsidR="000A21F2" w:rsidRDefault="000A21F2" w:rsidP="00607C3A">
          <w:pPr>
            <w:pStyle w:val="Bullet"/>
          </w:pPr>
          <w:r>
            <w:t>Permanent blindness</w:t>
          </w:r>
        </w:p>
        <w:p w14:paraId="331B09C7" w14:textId="77777777" w:rsidR="000A21F2" w:rsidRDefault="000A21F2" w:rsidP="00607C3A">
          <w:pPr>
            <w:pStyle w:val="Heading3"/>
          </w:pPr>
          <w:r>
            <w:t>About this form</w:t>
          </w:r>
        </w:p>
        <w:p w14:paraId="2F52DC74" w14:textId="77777777" w:rsidR="000A21F2" w:rsidRDefault="000A21F2" w:rsidP="000A21F2">
          <w:r>
            <w:t>This form is for workers who are approaching the severe injury review point.  We need the information in this form to decide whether the injury continues to meet the severe injury criteria.</w:t>
          </w:r>
        </w:p>
        <w:p w14:paraId="18E01AB8" w14:textId="77777777" w:rsidR="000A21F2" w:rsidRDefault="000A21F2" w:rsidP="00607C3A">
          <w:pPr>
            <w:pStyle w:val="Heading3"/>
          </w:pPr>
          <w:r>
            <w:t>What you need to do</w:t>
          </w:r>
        </w:p>
        <w:p w14:paraId="686DD0BE" w14:textId="4D204894" w:rsidR="000A21F2" w:rsidRDefault="000A21F2" w:rsidP="00607C3A">
          <w:pPr>
            <w:pStyle w:val="Bullet"/>
          </w:pPr>
          <w:r>
            <w:t xml:space="preserve">Complete Part A of this form </w:t>
          </w:r>
        </w:p>
        <w:p w14:paraId="57EE094D" w14:textId="48B818D4" w:rsidR="000A21F2" w:rsidRDefault="000A21F2" w:rsidP="00607C3A">
          <w:pPr>
            <w:pStyle w:val="Bullet"/>
          </w:pPr>
          <w:r>
            <w:t>Please sign the authority to collect information (a relative, friend, guardian or legal representative may sign on your behalf if you are unable to)</w:t>
          </w:r>
        </w:p>
        <w:p w14:paraId="61E7A79C" w14:textId="44F28723" w:rsidR="000A21F2" w:rsidRDefault="000A21F2" w:rsidP="00607C3A">
          <w:pPr>
            <w:pStyle w:val="Bullet"/>
          </w:pPr>
          <w:r>
            <w:t xml:space="preserve">Return the form using the reply-paid envelope or Email: </w:t>
          </w:r>
          <w:hyperlink r:id="rId11" w:history="1">
            <w:r w:rsidR="00607C3A" w:rsidRPr="00AD6965">
              <w:rPr>
                <w:rStyle w:val="Hyperlink"/>
              </w:rPr>
              <w:t>care-requests@icare.nsw.gov.au</w:t>
            </w:r>
          </w:hyperlink>
          <w:r>
            <w:t xml:space="preserve"> or </w:t>
          </w:r>
        </w:p>
        <w:p w14:paraId="0F16074F" w14:textId="5537F4E6" w:rsidR="000A21F2" w:rsidRDefault="000A21F2" w:rsidP="00607C3A">
          <w:pPr>
            <w:pStyle w:val="Bullet"/>
          </w:pPr>
          <w:r>
            <w:t>Fax: 1300 738 583</w:t>
          </w:r>
        </w:p>
        <w:p w14:paraId="5B2309EF" w14:textId="77777777" w:rsidR="000A21F2" w:rsidRDefault="000A21F2" w:rsidP="00607C3A">
          <w:pPr>
            <w:pStyle w:val="Heading3"/>
          </w:pPr>
          <w:r>
            <w:lastRenderedPageBreak/>
            <w:t>Next steps</w:t>
          </w:r>
        </w:p>
        <w:p w14:paraId="6A41046B" w14:textId="0C7ECF13" w:rsidR="000A21F2" w:rsidRDefault="000A21F2" w:rsidP="00607C3A">
          <w:pPr>
            <w:pStyle w:val="Bullet"/>
          </w:pPr>
          <w:r>
            <w:t xml:space="preserve">We will then arrange for your treating specialist to complete Part B which is a Medical certificate. </w:t>
          </w:r>
        </w:p>
        <w:p w14:paraId="5B535A9B" w14:textId="1E823730" w:rsidR="000A21F2" w:rsidRDefault="000A21F2" w:rsidP="00607C3A">
          <w:pPr>
            <w:pStyle w:val="Bullet"/>
          </w:pPr>
          <w:r>
            <w:t xml:space="preserve">We will review the information and advise you and the insurer of our decision or if further information is needed. </w:t>
          </w:r>
        </w:p>
        <w:p w14:paraId="27C7CF11" w14:textId="77777777" w:rsidR="000A21F2" w:rsidRDefault="000A21F2" w:rsidP="00607C3A">
          <w:pPr>
            <w:pStyle w:val="Heading3"/>
          </w:pPr>
          <w:r>
            <w:t>Interpreter services</w:t>
          </w:r>
        </w:p>
        <w:p w14:paraId="5D6E17EA" w14:textId="3F3EEB32" w:rsidR="004372B7" w:rsidRDefault="000A21F2" w:rsidP="000A21F2">
          <w:r>
            <w:t>Contact Associated Translators and Linguists on (02) 9231 3288 (between 8:30am and 5 pm Monday to Friday) if you need an interpreter.</w:t>
          </w:r>
        </w:p>
        <w:p w14:paraId="07001CCE" w14:textId="2A6E1C21" w:rsidR="006440E3" w:rsidRDefault="009E1890" w:rsidP="00CA3710">
          <w:pPr>
            <w:pStyle w:val="Heading3"/>
          </w:pPr>
          <w:r>
            <w:t>Your p</w:t>
          </w:r>
          <w:r w:rsidR="006440E3">
            <w:t>rivacy</w:t>
          </w:r>
        </w:p>
        <w:p w14:paraId="2A5DCEDF" w14:textId="77777777" w:rsidR="006440E3" w:rsidRPr="00CA3710" w:rsidRDefault="006440E3" w:rsidP="00CA3710">
          <w:pPr>
            <w:rPr>
              <w:b/>
              <w:bCs/>
            </w:rPr>
          </w:pPr>
          <w:r w:rsidRPr="00CA3710">
            <w:rPr>
              <w:b/>
              <w:bCs/>
            </w:rPr>
            <w:t>Information about the accident</w:t>
          </w:r>
        </w:p>
        <w:p w14:paraId="6BD61827" w14:textId="77777777" w:rsidR="006440E3" w:rsidRDefault="006440E3" w:rsidP="006440E3">
          <w:r>
            <w:t>Workers Care needs information about the accident and your injuries to decide if your injury meets the criteria for Workers Care. This may include information collected from or about other people involved in the accident, including witnesses and emergency services.</w:t>
          </w:r>
        </w:p>
        <w:p w14:paraId="0F697387" w14:textId="77777777" w:rsidR="006440E3" w:rsidRDefault="006440E3" w:rsidP="006440E3">
          <w:r>
            <w:t xml:space="preserve">In signing the consent form on the certificate of capacity you have authorised Workers Care by law to share personal and health information about the accident, and about your injuries and treatment, with your medical practitioner, your employer, other treating practitioners and workplace rehabilitation providers. </w:t>
          </w:r>
        </w:p>
        <w:p w14:paraId="5B81B01F" w14:textId="77777777" w:rsidR="006440E3" w:rsidRPr="00CA3710" w:rsidRDefault="006440E3" w:rsidP="00CA3710">
          <w:pPr>
            <w:rPr>
              <w:b/>
              <w:bCs/>
            </w:rPr>
          </w:pPr>
          <w:r w:rsidRPr="00CA3710">
            <w:rPr>
              <w:b/>
              <w:bCs/>
            </w:rPr>
            <w:t>Information about your health</w:t>
          </w:r>
        </w:p>
        <w:p w14:paraId="194E8A4D" w14:textId="77777777" w:rsidR="006440E3" w:rsidRDefault="006440E3" w:rsidP="006440E3">
          <w:r>
            <w:t xml:space="preserve">Workers Care will also collect health information about you from other people, including health service providers. Health information may include information about your workplace injury, pre-accident and general medical information about you. </w:t>
          </w:r>
        </w:p>
        <w:p w14:paraId="751C7B2B" w14:textId="77777777" w:rsidR="006440E3" w:rsidRPr="00CA3710" w:rsidRDefault="006440E3" w:rsidP="00CA3710">
          <w:pPr>
            <w:rPr>
              <w:b/>
              <w:bCs/>
            </w:rPr>
          </w:pPr>
          <w:r w:rsidRPr="00CA3710">
            <w:rPr>
              <w:b/>
              <w:bCs/>
            </w:rPr>
            <w:t>Information about you</w:t>
          </w:r>
        </w:p>
        <w:p w14:paraId="60AE2099" w14:textId="77777777" w:rsidR="006440E3" w:rsidRDefault="006440E3" w:rsidP="006440E3">
          <w:r>
            <w:t xml:space="preserve">Workers Care needs information about your care, support and housing situation so that your needs can be met and the program can be well-managed. This may include information collected from, or about, other people involved in your life, such as family, friends and carers. </w:t>
          </w:r>
        </w:p>
        <w:p w14:paraId="132570B7" w14:textId="77777777" w:rsidR="006440E3" w:rsidRPr="00CA3710" w:rsidRDefault="006440E3" w:rsidP="00CA3710">
          <w:pPr>
            <w:rPr>
              <w:b/>
              <w:bCs/>
            </w:rPr>
          </w:pPr>
          <w:r w:rsidRPr="00CA3710">
            <w:rPr>
              <w:b/>
              <w:bCs/>
            </w:rPr>
            <w:t>Information about your treatment and care needs</w:t>
          </w:r>
        </w:p>
        <w:p w14:paraId="1E61DBDF" w14:textId="77777777" w:rsidR="006440E3" w:rsidRDefault="006440E3" w:rsidP="006440E3">
          <w:r>
            <w:t>If your injury meets the criteria, Workers Care will pay for all of your reasonably necessary treatment and care services. Workers Care will need to communicate with a range of organisations and other people about your ongoing treatment and care needs. This may involve collection of information from and disclosure to any of the following: Your family or guardian; health service providers; other service providers; your case manager or other community/social workers, educational facilities (e.g. school or TAFE), other government agencies, employers, lawyers and insurers. Any of these may also engage contractors or service providers who may need to collect, use or disclose your personal or health information.</w:t>
          </w:r>
        </w:p>
        <w:p w14:paraId="2B3CC71D" w14:textId="77777777" w:rsidR="006440E3" w:rsidRPr="00CA3710" w:rsidRDefault="006440E3" w:rsidP="00D81F05">
          <w:pPr>
            <w:spacing w:before="600" w:beforeAutospacing="0"/>
            <w:rPr>
              <w:b/>
              <w:bCs/>
            </w:rPr>
          </w:pPr>
          <w:r w:rsidRPr="00CA3710">
            <w:rPr>
              <w:b/>
              <w:bCs/>
            </w:rPr>
            <w:lastRenderedPageBreak/>
            <w:t>Disputes</w:t>
          </w:r>
        </w:p>
        <w:p w14:paraId="55AF79DA" w14:textId="77777777" w:rsidR="006440E3" w:rsidRDefault="006440E3" w:rsidP="006440E3">
          <w:r>
            <w:t>If there is a dispute about the nature of your injuries or your treatment and care, Workers Care may need to share your information with the Personal Injury Commission, Independent Medical Officers, other government agencies and solicitors. They will be provided with the same personal and health information that Workers Care holds about you. They may also require additional information to help them in their assessment.</w:t>
          </w:r>
        </w:p>
        <w:p w14:paraId="47E283A0" w14:textId="77777777" w:rsidR="006440E3" w:rsidRPr="00CA3710" w:rsidRDefault="006440E3" w:rsidP="00CA3710">
          <w:pPr>
            <w:rPr>
              <w:b/>
              <w:bCs/>
            </w:rPr>
          </w:pPr>
          <w:r w:rsidRPr="00CA3710">
            <w:rPr>
              <w:b/>
              <w:bCs/>
            </w:rPr>
            <w:t>Other uses and disclosures</w:t>
          </w:r>
        </w:p>
        <w:p w14:paraId="57E06C63" w14:textId="77777777" w:rsidR="006440E3" w:rsidRDefault="006440E3" w:rsidP="006440E3">
          <w:r>
            <w:t>In exceptional circumstances, Workers Care may need to provide personal or health information to third parties; for example, to the police for law enforcement, or in emergencies (such as where there is a serious imminent threat to your life or health or that of another person). Workers Care may also use information about workers for program evaluation, customer feedback surveys and research, and this may be undertaken by contractors.  If this happens, research results will only be published in de-identified form or with your express consent.</w:t>
          </w:r>
        </w:p>
        <w:p w14:paraId="4D8F1AA5" w14:textId="77777777" w:rsidR="00A46ED2" w:rsidRPr="00CA3710" w:rsidRDefault="00A46ED2" w:rsidP="00865954">
          <w:pPr>
            <w:pStyle w:val="Heading3"/>
          </w:pPr>
          <w:r w:rsidRPr="00CA3710">
            <w:t>Your privacy rights</w:t>
          </w:r>
        </w:p>
        <w:p w14:paraId="49415258" w14:textId="6BC7A142" w:rsidR="00253152" w:rsidRDefault="00A46ED2" w:rsidP="00253152">
          <w:r>
            <w:t xml:space="preserve">The laws in NSW governing your personal and health information are the Privacy and Personal Information Protection Act 1998 (NSW) and the Health Records and Information Privacy Act 2002 (NSW). You may request access to personal or health information held about you by Workers Care at any time. Please contact your Workers Care contact if you wish to access your information. If you have concerns about Workers Care sharing your personal or health information with a particular service or family member, please contact Workers Care to discuss the issue. To request access or correction, to make a privacy related complaint or for more information about our privacy obligations, email </w:t>
          </w:r>
          <w:hyperlink r:id="rId12" w:history="1">
            <w:r w:rsidR="00CB79BE" w:rsidRPr="00EC6405">
              <w:rPr>
                <w:rStyle w:val="Hyperlink"/>
              </w:rPr>
              <w:t>privacy@icare.nsw.gov.au</w:t>
            </w:r>
          </w:hyperlink>
          <w:r>
            <w:t xml:space="preserve"> or write to the Privacy Officer at GPO Box 4052, Sydney NSW 2001.</w:t>
          </w:r>
        </w:p>
      </w:sdtContent>
    </w:sdt>
    <w:p w14:paraId="53254AB6" w14:textId="284BC988" w:rsidR="00A46ED2" w:rsidRPr="00A0182F" w:rsidRDefault="00253152" w:rsidP="00253152">
      <w:pPr>
        <w:adjustRightInd/>
        <w:snapToGrid/>
        <w:spacing w:before="0" w:beforeAutospacing="0" w:after="0" w:afterAutospacing="0" w:line="240" w:lineRule="auto"/>
      </w:pPr>
      <w:r>
        <w:br w:type="page"/>
      </w:r>
    </w:p>
    <w:sdt>
      <w:sdtPr>
        <w:rPr>
          <w:rFonts w:ascii="Arial" w:hAnsi="Arial" w:cs="Times New Roman"/>
          <w:b w:val="0"/>
          <w:bCs w:val="0"/>
          <w:iCs w:val="0"/>
          <w:sz w:val="20"/>
          <w:lang w:val="en-US"/>
        </w:rPr>
        <w:id w:val="1204743914"/>
        <w:lock w:val="contentLocked"/>
        <w:placeholder>
          <w:docPart w:val="DefaultPlaceholder_-1854013440"/>
        </w:placeholder>
        <w:group/>
      </w:sdtPr>
      <w:sdtEndPr>
        <w:rPr>
          <w:rFonts w:cstheme="minorBidi"/>
          <w:szCs w:val="22"/>
        </w:rPr>
      </w:sdtEndPr>
      <w:sdtContent>
        <w:p w14:paraId="4DAAD78B" w14:textId="1F8DF470" w:rsidR="00253152" w:rsidRDefault="00253152" w:rsidP="00342379">
          <w:pPr>
            <w:pStyle w:val="Heading2"/>
          </w:pPr>
          <w:r w:rsidRPr="00253152">
            <w:t>Worker Injury Review Assessment</w:t>
          </w:r>
        </w:p>
        <w:p w14:paraId="7BA5D2CC" w14:textId="46B7623B" w:rsidR="00253152" w:rsidRDefault="00253152" w:rsidP="005C1917">
          <w:pPr>
            <w:pStyle w:val="Heading2"/>
            <w:spacing w:before="0"/>
          </w:pPr>
          <w:bookmarkStart w:id="0" w:name="_Hlk158375673"/>
          <w:r>
            <w:t>Part A</w:t>
          </w:r>
        </w:p>
        <w:bookmarkEnd w:id="0"/>
        <w:p w14:paraId="32A5A1D1" w14:textId="40AB8AB1" w:rsidR="00253152" w:rsidRPr="00253152" w:rsidRDefault="00253152" w:rsidP="009B7DE9">
          <w:pPr>
            <w:pStyle w:val="Heading3"/>
            <w:numPr>
              <w:ilvl w:val="0"/>
              <w:numId w:val="19"/>
            </w:numPr>
            <w:spacing w:before="0"/>
            <w:ind w:left="284" w:hanging="284"/>
          </w:pPr>
          <w:r w:rsidRPr="00253152">
            <w:t>Personal details</w:t>
          </w:r>
          <w:r w:rsidR="00E16593">
            <w:tab/>
          </w:r>
        </w:p>
        <w:tbl>
          <w:tblPr>
            <w:tblStyle w:val="TableGrid"/>
            <w:tblW w:w="9498" w:type="dxa"/>
            <w:tblLayout w:type="fixed"/>
            <w:tblLook w:val="04A0" w:firstRow="1" w:lastRow="0" w:firstColumn="1" w:lastColumn="0" w:noHBand="0" w:noVBand="1"/>
          </w:tblPr>
          <w:tblGrid>
            <w:gridCol w:w="2268"/>
            <w:gridCol w:w="898"/>
            <w:gridCol w:w="1370"/>
            <w:gridCol w:w="1276"/>
            <w:gridCol w:w="520"/>
            <w:gridCol w:w="1323"/>
            <w:gridCol w:w="1843"/>
          </w:tblGrid>
          <w:tr w:rsidR="001D3852" w:rsidRPr="00E67D87" w14:paraId="0A831376" w14:textId="77777777" w:rsidTr="000B0BF0">
            <w:tc>
              <w:tcPr>
                <w:tcW w:w="2998" w:type="dxa"/>
                <w:gridSpan w:val="2"/>
              </w:tcPr>
              <w:p w14:paraId="6AE02AC6" w14:textId="4E13B732" w:rsidR="00A14843" w:rsidRPr="000E4FFF" w:rsidRDefault="001F66C9" w:rsidP="000E4FFF">
                <w:pPr>
                  <w:pStyle w:val="NoSpacing"/>
                </w:pPr>
                <w:r w:rsidRPr="000E4FFF">
                  <w:t>First name</w:t>
                </w:r>
              </w:p>
            </w:tc>
            <w:tc>
              <w:tcPr>
                <w:tcW w:w="3054" w:type="dxa"/>
                <w:gridSpan w:val="3"/>
              </w:tcPr>
              <w:p w14:paraId="54613F9E" w14:textId="36A903D9" w:rsidR="00A14843" w:rsidRPr="000E4FFF" w:rsidRDefault="001F66C9" w:rsidP="000E4FFF">
                <w:pPr>
                  <w:pStyle w:val="NoSpacing"/>
                </w:pPr>
                <w:r w:rsidRPr="000E4FFF">
                  <w:t>Middle Name</w:t>
                </w:r>
              </w:p>
            </w:tc>
            <w:tc>
              <w:tcPr>
                <w:tcW w:w="2998" w:type="dxa"/>
                <w:gridSpan w:val="2"/>
              </w:tcPr>
              <w:p w14:paraId="2BD44C62" w14:textId="716E1B33" w:rsidR="00A14843" w:rsidRPr="000E4FFF" w:rsidRDefault="001F66C9" w:rsidP="000E4FFF">
                <w:pPr>
                  <w:pStyle w:val="NoSpacing"/>
                </w:pPr>
                <w:r w:rsidRPr="000E4FFF">
                  <w:t>Surname</w:t>
                </w:r>
              </w:p>
            </w:tc>
          </w:tr>
          <w:tr w:rsidR="001D3852" w:rsidRPr="00E67D87" w14:paraId="10950E25" w14:textId="77777777" w:rsidTr="000B0BF0">
            <w:sdt>
              <w:sdtPr>
                <w:id w:val="-2001258712"/>
                <w:placeholder>
                  <w:docPart w:val="F1F12223531A4428901A618EAFB434CB"/>
                </w:placeholder>
                <w:showingPlcHdr/>
                <w:text/>
              </w:sdtPr>
              <w:sdtEndPr/>
              <w:sdtContent>
                <w:tc>
                  <w:tcPr>
                    <w:tcW w:w="2998" w:type="dxa"/>
                    <w:gridSpan w:val="2"/>
                    <w:tcBorders>
                      <w:top w:val="single" w:sz="4" w:space="0" w:color="auto"/>
                      <w:left w:val="single" w:sz="4" w:space="0" w:color="auto"/>
                      <w:bottom w:val="single" w:sz="4" w:space="0" w:color="auto"/>
                      <w:right w:val="single" w:sz="4" w:space="0" w:color="auto"/>
                    </w:tcBorders>
                  </w:tcPr>
                  <w:p w14:paraId="5C151525" w14:textId="27E0C9DB" w:rsidR="00D13B3A" w:rsidRPr="0070506A" w:rsidRDefault="00B06E50" w:rsidP="0070506A">
                    <w:pPr>
                      <w:pStyle w:val="Tabletextfield"/>
                    </w:pPr>
                    <w:r>
                      <w:t xml:space="preserve">          </w:t>
                    </w:r>
                  </w:p>
                </w:tc>
              </w:sdtContent>
            </w:sdt>
            <w:sdt>
              <w:sdtPr>
                <w:id w:val="-1512214367"/>
                <w:placeholder>
                  <w:docPart w:val="59B336F8A1DF4EBDA610340889EA4CC7"/>
                </w:placeholder>
                <w:showingPlcHdr/>
                <w:text/>
              </w:sdtPr>
              <w:sdtEndPr/>
              <w:sdtContent>
                <w:tc>
                  <w:tcPr>
                    <w:tcW w:w="3054" w:type="dxa"/>
                    <w:gridSpan w:val="3"/>
                    <w:tcBorders>
                      <w:top w:val="single" w:sz="4" w:space="0" w:color="auto"/>
                      <w:left w:val="single" w:sz="4" w:space="0" w:color="auto"/>
                      <w:bottom w:val="single" w:sz="4" w:space="0" w:color="auto"/>
                      <w:right w:val="single" w:sz="4" w:space="0" w:color="auto"/>
                    </w:tcBorders>
                  </w:tcPr>
                  <w:p w14:paraId="2FD92454" w14:textId="7926B6B2" w:rsidR="00D13B3A" w:rsidRPr="0070506A" w:rsidRDefault="00B06E50" w:rsidP="0070506A">
                    <w:pPr>
                      <w:pStyle w:val="Tabletextfield"/>
                    </w:pPr>
                    <w:r>
                      <w:t xml:space="preserve">          </w:t>
                    </w:r>
                  </w:p>
                </w:tc>
              </w:sdtContent>
            </w:sdt>
            <w:sdt>
              <w:sdtPr>
                <w:id w:val="826790528"/>
                <w:placeholder>
                  <w:docPart w:val="F9DAA8CFDD6F4E15B396C10FA2F9D095"/>
                </w:placeholder>
                <w:showingPlcHdr/>
                <w:text/>
              </w:sdtPr>
              <w:sdtEndPr/>
              <w:sdtContent>
                <w:tc>
                  <w:tcPr>
                    <w:tcW w:w="2998" w:type="dxa"/>
                    <w:gridSpan w:val="2"/>
                    <w:tcBorders>
                      <w:top w:val="single" w:sz="4" w:space="0" w:color="auto"/>
                      <w:left w:val="single" w:sz="4" w:space="0" w:color="auto"/>
                      <w:bottom w:val="single" w:sz="4" w:space="0" w:color="auto"/>
                      <w:right w:val="single" w:sz="4" w:space="0" w:color="auto"/>
                    </w:tcBorders>
                  </w:tcPr>
                  <w:p w14:paraId="2BBD19D7" w14:textId="57199878" w:rsidR="00D13B3A" w:rsidRPr="0070506A" w:rsidRDefault="00B06E50" w:rsidP="0070506A">
                    <w:pPr>
                      <w:pStyle w:val="Tabletextfield"/>
                    </w:pPr>
                    <w:r>
                      <w:t xml:space="preserve">          </w:t>
                    </w:r>
                  </w:p>
                </w:tc>
              </w:sdtContent>
            </w:sdt>
          </w:tr>
          <w:tr w:rsidR="00DA6F26" w:rsidRPr="00E67D87" w14:paraId="09C3A1AD" w14:textId="77777777" w:rsidTr="00932A17">
            <w:tc>
              <w:tcPr>
                <w:tcW w:w="4368" w:type="dxa"/>
                <w:gridSpan w:val="3"/>
              </w:tcPr>
              <w:p w14:paraId="44DEC8CE" w14:textId="1C4A8D4A" w:rsidR="0055765E" w:rsidRPr="006B493E" w:rsidRDefault="00DD3FE5" w:rsidP="00E64812">
                <w:pPr>
                  <w:pStyle w:val="NoSpacing"/>
                  <w:ind w:right="-163"/>
                </w:pPr>
                <w:bookmarkStart w:id="1" w:name="_Hlk159584942"/>
                <w:r>
                  <w:t>Other names known by</w:t>
                </w:r>
              </w:p>
            </w:tc>
            <w:tc>
              <w:tcPr>
                <w:tcW w:w="4794" w:type="dxa"/>
                <w:gridSpan w:val="4"/>
              </w:tcPr>
              <w:p w14:paraId="55CBE2AB" w14:textId="05B426EA" w:rsidR="0055765E" w:rsidRPr="006B493E" w:rsidRDefault="00DD3FE5" w:rsidP="00E64812">
                <w:pPr>
                  <w:pStyle w:val="NoSpacing"/>
                  <w:ind w:right="-163"/>
                </w:pPr>
                <w:r>
                  <w:t>Gender</w:t>
                </w:r>
              </w:p>
            </w:tc>
          </w:tr>
          <w:tr w:rsidR="00DA6F26" w:rsidRPr="00E67D87" w14:paraId="10420923" w14:textId="35697314" w:rsidTr="00932A17">
            <w:sdt>
              <w:sdtPr>
                <w:id w:val="-679282222"/>
                <w:placeholder>
                  <w:docPart w:val="AA0505561B1548D793B64DB77081CA95"/>
                </w:placeholder>
                <w:showingPlcHdr/>
                <w:text/>
              </w:sdtPr>
              <w:sdtEndPr/>
              <w:sdtContent>
                <w:tc>
                  <w:tcPr>
                    <w:tcW w:w="4368" w:type="dxa"/>
                    <w:gridSpan w:val="3"/>
                    <w:tcBorders>
                      <w:top w:val="single" w:sz="4" w:space="0" w:color="auto"/>
                      <w:left w:val="single" w:sz="4" w:space="0" w:color="auto"/>
                      <w:bottom w:val="single" w:sz="4" w:space="0" w:color="auto"/>
                      <w:right w:val="single" w:sz="4" w:space="0" w:color="auto"/>
                    </w:tcBorders>
                  </w:tcPr>
                  <w:p w14:paraId="29E6A483" w14:textId="3828598B" w:rsidR="0055765E" w:rsidRPr="0070506A" w:rsidRDefault="00B06E50" w:rsidP="007D41D5">
                    <w:pPr>
                      <w:pStyle w:val="Tabletextfield"/>
                    </w:pPr>
                    <w:r>
                      <w:t xml:space="preserve">          </w:t>
                    </w:r>
                  </w:p>
                </w:tc>
              </w:sdtContent>
            </w:sdt>
            <w:tc>
              <w:tcPr>
                <w:tcW w:w="4794" w:type="dxa"/>
                <w:gridSpan w:val="4"/>
                <w:tcBorders>
                  <w:top w:val="single" w:sz="4" w:space="0" w:color="auto"/>
                  <w:left w:val="single" w:sz="4" w:space="0" w:color="auto"/>
                  <w:bottom w:val="single" w:sz="4" w:space="0" w:color="auto"/>
                  <w:right w:val="single" w:sz="4" w:space="0" w:color="auto"/>
                </w:tcBorders>
              </w:tcPr>
              <w:p w14:paraId="2970A174" w14:textId="26AAF5BF" w:rsidR="0055765E" w:rsidRPr="0070506A" w:rsidRDefault="00320937" w:rsidP="007D41D5">
                <w:pPr>
                  <w:pStyle w:val="Tabletextfield"/>
                </w:pPr>
                <w:sdt>
                  <w:sdtPr>
                    <w:id w:val="480588830"/>
                    <w14:checkbox>
                      <w14:checked w14:val="0"/>
                      <w14:checkedState w14:val="2612" w14:font="MS Gothic"/>
                      <w14:uncheckedState w14:val="2610" w14:font="MS Gothic"/>
                    </w14:checkbox>
                  </w:sdtPr>
                  <w:sdtEndPr/>
                  <w:sdtContent>
                    <w:r w:rsidR="002A46D3" w:rsidRPr="002A46D3">
                      <w:rPr>
                        <w:rFonts w:ascii="MS Gothic" w:eastAsia="MS Gothic" w:hAnsi="MS Gothic" w:hint="eastAsia"/>
                      </w:rPr>
                      <w:t>☐</w:t>
                    </w:r>
                  </w:sdtContent>
                </w:sdt>
                <w:r w:rsidR="002A46D3">
                  <w:t xml:space="preserve"> Male   </w:t>
                </w:r>
                <w:sdt>
                  <w:sdtPr>
                    <w:id w:val="21837989"/>
                    <w14:checkbox>
                      <w14:checked w14:val="0"/>
                      <w14:checkedState w14:val="2612" w14:font="MS Gothic"/>
                      <w14:uncheckedState w14:val="2610" w14:font="MS Gothic"/>
                    </w14:checkbox>
                  </w:sdtPr>
                  <w:sdtEndPr/>
                  <w:sdtContent>
                    <w:r w:rsidR="002A46D3" w:rsidRPr="002A46D3">
                      <w:rPr>
                        <w:rFonts w:ascii="MS Gothic" w:eastAsia="MS Gothic" w:hAnsi="MS Gothic" w:hint="eastAsia"/>
                      </w:rPr>
                      <w:t>☐</w:t>
                    </w:r>
                  </w:sdtContent>
                </w:sdt>
                <w:r w:rsidR="002A46D3">
                  <w:t xml:space="preserve"> Female   </w:t>
                </w:r>
                <w:sdt>
                  <w:sdtPr>
                    <w:id w:val="1418362646"/>
                    <w14:checkbox>
                      <w14:checked w14:val="0"/>
                      <w14:checkedState w14:val="2612" w14:font="MS Gothic"/>
                      <w14:uncheckedState w14:val="2610" w14:font="MS Gothic"/>
                    </w14:checkbox>
                  </w:sdtPr>
                  <w:sdtEndPr/>
                  <w:sdtContent>
                    <w:r w:rsidR="002A46D3" w:rsidRPr="002A46D3">
                      <w:rPr>
                        <w:rFonts w:ascii="MS Gothic" w:eastAsia="MS Gothic" w:hAnsi="MS Gothic" w:hint="eastAsia"/>
                      </w:rPr>
                      <w:t>☐</w:t>
                    </w:r>
                  </w:sdtContent>
                </w:sdt>
                <w:r w:rsidR="002A46D3">
                  <w:t xml:space="preserve"> Other   </w:t>
                </w:r>
                <w:sdt>
                  <w:sdtPr>
                    <w:id w:val="33634415"/>
                    <w14:checkbox>
                      <w14:checked w14:val="0"/>
                      <w14:checkedState w14:val="2612" w14:font="MS Gothic"/>
                      <w14:uncheckedState w14:val="2610" w14:font="MS Gothic"/>
                    </w14:checkbox>
                  </w:sdtPr>
                  <w:sdtEndPr/>
                  <w:sdtContent>
                    <w:r w:rsidR="002A46D3" w:rsidRPr="002A46D3">
                      <w:rPr>
                        <w:rFonts w:ascii="MS Gothic" w:eastAsia="MS Gothic" w:hAnsi="MS Gothic" w:hint="eastAsia"/>
                      </w:rPr>
                      <w:t>☐</w:t>
                    </w:r>
                  </w:sdtContent>
                </w:sdt>
                <w:r w:rsidR="002A46D3">
                  <w:t xml:space="preserve"> Rather not say</w:t>
                </w:r>
              </w:p>
            </w:tc>
          </w:tr>
          <w:bookmarkEnd w:id="1"/>
          <w:tr w:rsidR="001D3852" w:rsidRPr="006B493E" w14:paraId="607E9398" w14:textId="77777777" w:rsidTr="000B0BF0">
            <w:tc>
              <w:tcPr>
                <w:tcW w:w="2998" w:type="dxa"/>
                <w:gridSpan w:val="2"/>
                <w:vAlign w:val="top"/>
              </w:tcPr>
              <w:p w14:paraId="1813E8AC" w14:textId="21499493" w:rsidR="00106474" w:rsidRPr="006B493E" w:rsidRDefault="00106474" w:rsidP="00106474">
                <w:pPr>
                  <w:pStyle w:val="NoSpacing"/>
                </w:pPr>
                <w:r w:rsidRPr="00A7192D">
                  <w:t>Date of birth (DD/MM/YYYY)</w:t>
                </w:r>
              </w:p>
            </w:tc>
            <w:tc>
              <w:tcPr>
                <w:tcW w:w="3054" w:type="dxa"/>
                <w:gridSpan w:val="3"/>
                <w:vAlign w:val="top"/>
              </w:tcPr>
              <w:p w14:paraId="6F16B95A" w14:textId="022EAFDC" w:rsidR="00106474" w:rsidRPr="006B493E" w:rsidRDefault="00106474" w:rsidP="00106474">
                <w:pPr>
                  <w:pStyle w:val="NoSpacing"/>
                </w:pPr>
                <w:r w:rsidRPr="00A7192D">
                  <w:t>Claim number</w:t>
                </w:r>
              </w:p>
            </w:tc>
            <w:tc>
              <w:tcPr>
                <w:tcW w:w="2998" w:type="dxa"/>
                <w:gridSpan w:val="2"/>
                <w:vAlign w:val="top"/>
              </w:tcPr>
              <w:p w14:paraId="320AB997" w14:textId="541D35DB" w:rsidR="00106474" w:rsidRPr="006B493E" w:rsidRDefault="00106474" w:rsidP="00106474">
                <w:pPr>
                  <w:pStyle w:val="NoSpacing"/>
                </w:pPr>
                <w:r w:rsidRPr="00A7192D">
                  <w:t>Date of injury (DD/MM/YYYY)</w:t>
                </w:r>
              </w:p>
            </w:tc>
          </w:tr>
          <w:tr w:rsidR="00B70F05" w:rsidRPr="0070506A" w14:paraId="04D63E31" w14:textId="5A5CE942" w:rsidTr="000B0BF0">
            <w:sdt>
              <w:sdtPr>
                <w:id w:val="626672645"/>
                <w:placeholder>
                  <w:docPart w:val="A634C49CB62445699FDA71E588A8F3CC"/>
                </w:placeholder>
                <w:showingPlcHdr/>
                <w:date w:fullDate="1989-03-19T00:00:00Z">
                  <w:dateFormat w:val="dd/MM/yyyy"/>
                  <w:lid w:val="en-AU"/>
                  <w:storeMappedDataAs w:val="dateTime"/>
                  <w:calendar w:val="gregorian"/>
                </w:date>
              </w:sdtPr>
              <w:sdtEndPr/>
              <w:sdtContent>
                <w:tc>
                  <w:tcPr>
                    <w:tcW w:w="2998" w:type="dxa"/>
                    <w:gridSpan w:val="2"/>
                    <w:tcBorders>
                      <w:top w:val="single" w:sz="4" w:space="0" w:color="auto"/>
                      <w:left w:val="single" w:sz="4" w:space="0" w:color="auto"/>
                      <w:bottom w:val="single" w:sz="4" w:space="0" w:color="auto"/>
                      <w:right w:val="single" w:sz="4" w:space="0" w:color="auto"/>
                    </w:tcBorders>
                  </w:tcPr>
                  <w:p w14:paraId="27ABCCA3" w14:textId="5C922EFD" w:rsidR="00747C35" w:rsidRPr="0070506A" w:rsidRDefault="00D029BA" w:rsidP="00B7063B">
                    <w:pPr>
                      <w:pStyle w:val="Tabletextfield"/>
                    </w:pPr>
                    <w:r w:rsidRPr="009A728B">
                      <w:rPr>
                        <w:rStyle w:val="PlaceholderText"/>
                      </w:rPr>
                      <w:t>Click or tap to enter a date.</w:t>
                    </w:r>
                  </w:p>
                </w:tc>
              </w:sdtContent>
            </w:sdt>
            <w:sdt>
              <w:sdtPr>
                <w:id w:val="-1839077871"/>
                <w:placeholder>
                  <w:docPart w:val="FD6BADD44BCF4DBFBEA5B8638DC836A0"/>
                </w:placeholder>
                <w:showingPlcHdr/>
                <w:text/>
              </w:sdtPr>
              <w:sdtEndPr/>
              <w:sdtContent>
                <w:tc>
                  <w:tcPr>
                    <w:tcW w:w="3054" w:type="dxa"/>
                    <w:gridSpan w:val="3"/>
                    <w:tcBorders>
                      <w:top w:val="single" w:sz="4" w:space="0" w:color="auto"/>
                      <w:left w:val="single" w:sz="4" w:space="0" w:color="auto"/>
                      <w:bottom w:val="single" w:sz="4" w:space="0" w:color="auto"/>
                      <w:right w:val="single" w:sz="4" w:space="0" w:color="auto"/>
                    </w:tcBorders>
                  </w:tcPr>
                  <w:p w14:paraId="396D72B3" w14:textId="3520549A" w:rsidR="00747C35" w:rsidRPr="0070506A" w:rsidRDefault="00B06E50" w:rsidP="00B7063B">
                    <w:pPr>
                      <w:pStyle w:val="Tabletextfield"/>
                    </w:pPr>
                    <w:r>
                      <w:t xml:space="preserve">          </w:t>
                    </w:r>
                  </w:p>
                </w:tc>
              </w:sdtContent>
            </w:sdt>
            <w:sdt>
              <w:sdtPr>
                <w:id w:val="-650062931"/>
                <w:placeholder>
                  <w:docPart w:val="584BCF40CB8F4B19B3E4DBF412F14164"/>
                </w:placeholder>
                <w:showingPlcHdr/>
                <w:date>
                  <w:dateFormat w:val="dd/MM/yyyy"/>
                  <w:lid w:val="en-AU"/>
                  <w:storeMappedDataAs w:val="dateTime"/>
                  <w:calendar w:val="gregorian"/>
                </w:date>
              </w:sdtPr>
              <w:sdtEndPr/>
              <w:sdtContent>
                <w:tc>
                  <w:tcPr>
                    <w:tcW w:w="2998" w:type="dxa"/>
                    <w:gridSpan w:val="2"/>
                    <w:tcBorders>
                      <w:top w:val="single" w:sz="4" w:space="0" w:color="auto"/>
                      <w:left w:val="single" w:sz="4" w:space="0" w:color="auto"/>
                      <w:bottom w:val="single" w:sz="4" w:space="0" w:color="auto"/>
                      <w:right w:val="single" w:sz="4" w:space="0" w:color="auto"/>
                    </w:tcBorders>
                  </w:tcPr>
                  <w:p w14:paraId="36D6222E" w14:textId="04E0FB29" w:rsidR="00747C35" w:rsidRPr="0070506A" w:rsidRDefault="00D029BA" w:rsidP="00B7063B">
                    <w:pPr>
                      <w:pStyle w:val="Tabletextfield"/>
                    </w:pPr>
                    <w:r w:rsidRPr="009A728B">
                      <w:rPr>
                        <w:rStyle w:val="PlaceholderText"/>
                      </w:rPr>
                      <w:t>Click or tap to enter a date.</w:t>
                    </w:r>
                  </w:p>
                </w:tc>
              </w:sdtContent>
            </w:sdt>
          </w:tr>
          <w:tr w:rsidR="00B70F05" w:rsidRPr="006B493E" w14:paraId="122195EC" w14:textId="77777777" w:rsidTr="00932A17">
            <w:tc>
              <w:tcPr>
                <w:tcW w:w="2100" w:type="dxa"/>
                <w:vAlign w:val="top"/>
              </w:tcPr>
              <w:p w14:paraId="42F2DE7B" w14:textId="2EDEAE29" w:rsidR="000C2E0D" w:rsidRPr="006B493E" w:rsidRDefault="000C2E0D" w:rsidP="000C2E0D">
                <w:pPr>
                  <w:pStyle w:val="NoSpacing"/>
                </w:pPr>
                <w:bookmarkStart w:id="2" w:name="_Hlk158375406"/>
                <w:r w:rsidRPr="00E01A31">
                  <w:t>Telephone</w:t>
                </w:r>
              </w:p>
            </w:tc>
            <w:tc>
              <w:tcPr>
                <w:tcW w:w="2156" w:type="dxa"/>
                <w:gridSpan w:val="2"/>
                <w:vAlign w:val="top"/>
              </w:tcPr>
              <w:p w14:paraId="7A4DDE2F" w14:textId="482F808C" w:rsidR="000C2E0D" w:rsidRPr="006B493E" w:rsidRDefault="000C2E0D" w:rsidP="000C2E0D">
                <w:pPr>
                  <w:pStyle w:val="NoSpacing"/>
                </w:pPr>
                <w:r w:rsidRPr="00E01A31">
                  <w:t>Mobile phone</w:t>
                </w:r>
              </w:p>
            </w:tc>
            <w:tc>
              <w:tcPr>
                <w:tcW w:w="4794" w:type="dxa"/>
                <w:gridSpan w:val="4"/>
                <w:vAlign w:val="top"/>
              </w:tcPr>
              <w:p w14:paraId="1851B88C" w14:textId="39989581" w:rsidR="000C2E0D" w:rsidRPr="006B493E" w:rsidRDefault="000C2E0D" w:rsidP="000C2E0D">
                <w:pPr>
                  <w:pStyle w:val="NoSpacing"/>
                </w:pPr>
                <w:r w:rsidRPr="00E01A31">
                  <w:t>Email</w:t>
                </w:r>
              </w:p>
            </w:tc>
          </w:tr>
          <w:tr w:rsidR="00B70F05" w:rsidRPr="0070506A" w14:paraId="532E91A9" w14:textId="77777777" w:rsidTr="00932A17">
            <w:sdt>
              <w:sdtPr>
                <w:id w:val="541639826"/>
                <w:placeholder>
                  <w:docPart w:val="1CC57B0A95E443D8BC2AF094CD112F3C"/>
                </w:placeholder>
                <w:showingPlcHdr/>
                <w:text/>
              </w:sdtPr>
              <w:sdtEndPr/>
              <w:sdtContent>
                <w:tc>
                  <w:tcPr>
                    <w:tcW w:w="2100" w:type="dxa"/>
                    <w:tcBorders>
                      <w:top w:val="single" w:sz="4" w:space="0" w:color="auto"/>
                      <w:left w:val="single" w:sz="4" w:space="0" w:color="auto"/>
                      <w:bottom w:val="single" w:sz="4" w:space="0" w:color="auto"/>
                      <w:right w:val="single" w:sz="4" w:space="0" w:color="auto"/>
                    </w:tcBorders>
                  </w:tcPr>
                  <w:p w14:paraId="2D814804" w14:textId="0C5622FF" w:rsidR="00106474" w:rsidRPr="0070506A" w:rsidRDefault="00B06E50" w:rsidP="00B7063B">
                    <w:pPr>
                      <w:pStyle w:val="Tabletextfield"/>
                    </w:pPr>
                    <w:r>
                      <w:t xml:space="preserve">          </w:t>
                    </w:r>
                  </w:p>
                </w:tc>
              </w:sdtContent>
            </w:sdt>
            <w:sdt>
              <w:sdtPr>
                <w:id w:val="-1257985065"/>
                <w:placeholder>
                  <w:docPart w:val="FF07F72651FF475EB3F50DEEF762F293"/>
                </w:placeholder>
                <w:showingPlcHdr/>
                <w:text/>
              </w:sdtPr>
              <w:sdtEndPr/>
              <w:sdtContent>
                <w:tc>
                  <w:tcPr>
                    <w:tcW w:w="2156" w:type="dxa"/>
                    <w:gridSpan w:val="2"/>
                    <w:tcBorders>
                      <w:top w:val="single" w:sz="4" w:space="0" w:color="auto"/>
                      <w:left w:val="single" w:sz="4" w:space="0" w:color="auto"/>
                      <w:bottom w:val="single" w:sz="4" w:space="0" w:color="auto"/>
                      <w:right w:val="single" w:sz="4" w:space="0" w:color="auto"/>
                    </w:tcBorders>
                  </w:tcPr>
                  <w:p w14:paraId="53B48DA8" w14:textId="3248A437" w:rsidR="00106474" w:rsidRPr="0070506A" w:rsidRDefault="00B06E50" w:rsidP="00B7063B">
                    <w:pPr>
                      <w:pStyle w:val="Tabletextfield"/>
                    </w:pPr>
                    <w:r>
                      <w:t xml:space="preserve">          </w:t>
                    </w:r>
                  </w:p>
                </w:tc>
              </w:sdtContent>
            </w:sdt>
            <w:sdt>
              <w:sdtPr>
                <w:id w:val="-157157345"/>
                <w:placeholder>
                  <w:docPart w:val="783F7287BD57463497E28FC1F6894E12"/>
                </w:placeholder>
                <w:showingPlcHdr/>
                <w:text/>
              </w:sdtPr>
              <w:sdtEndPr/>
              <w:sdtContent>
                <w:tc>
                  <w:tcPr>
                    <w:tcW w:w="4794" w:type="dxa"/>
                    <w:gridSpan w:val="4"/>
                    <w:tcBorders>
                      <w:top w:val="single" w:sz="4" w:space="0" w:color="auto"/>
                      <w:left w:val="single" w:sz="4" w:space="0" w:color="auto"/>
                      <w:bottom w:val="single" w:sz="4" w:space="0" w:color="auto"/>
                      <w:right w:val="single" w:sz="4" w:space="0" w:color="auto"/>
                    </w:tcBorders>
                  </w:tcPr>
                  <w:p w14:paraId="50AB3574" w14:textId="07E430ED" w:rsidR="00106474" w:rsidRPr="0070506A" w:rsidRDefault="00B06E50" w:rsidP="00B7063B">
                    <w:pPr>
                      <w:pStyle w:val="Tabletextfield"/>
                    </w:pPr>
                    <w:r>
                      <w:t xml:space="preserve">          </w:t>
                    </w:r>
                  </w:p>
                </w:tc>
              </w:sdtContent>
            </w:sdt>
          </w:tr>
          <w:tr w:rsidR="000C2E0D" w:rsidRPr="006B493E" w14:paraId="27D3639F" w14:textId="77777777" w:rsidTr="000C2E0D">
            <w:tc>
              <w:tcPr>
                <w:tcW w:w="9274" w:type="dxa"/>
                <w:gridSpan w:val="7"/>
                <w:vAlign w:val="top"/>
              </w:tcPr>
              <w:p w14:paraId="31D086E2" w14:textId="3207A984" w:rsidR="000C2E0D" w:rsidRPr="006B493E" w:rsidRDefault="0091475F" w:rsidP="00B7063B">
                <w:pPr>
                  <w:pStyle w:val="NoSpacing"/>
                </w:pPr>
                <w:r>
                  <w:t>Address</w:t>
                </w:r>
              </w:p>
            </w:tc>
          </w:tr>
          <w:tr w:rsidR="0091475F" w:rsidRPr="0070506A" w14:paraId="331A2AC1" w14:textId="77777777" w:rsidTr="0091475F">
            <w:sdt>
              <w:sdtPr>
                <w:id w:val="550502291"/>
                <w:placeholder>
                  <w:docPart w:val="7A634D808DE147B4A1C8808BC6054B4B"/>
                </w:placeholder>
                <w:showingPlcHdr/>
                <w:text w:multiLine="1"/>
              </w:sdtPr>
              <w:sdtEndPr/>
              <w:sdtContent>
                <w:tc>
                  <w:tcPr>
                    <w:tcW w:w="9274" w:type="dxa"/>
                    <w:gridSpan w:val="7"/>
                    <w:tcBorders>
                      <w:top w:val="single" w:sz="4" w:space="0" w:color="auto"/>
                      <w:left w:val="single" w:sz="4" w:space="0" w:color="auto"/>
                      <w:bottom w:val="single" w:sz="4" w:space="0" w:color="auto"/>
                      <w:right w:val="single" w:sz="4" w:space="0" w:color="auto"/>
                    </w:tcBorders>
                  </w:tcPr>
                  <w:p w14:paraId="3057CB2C" w14:textId="1E75D80D" w:rsidR="0091475F" w:rsidRPr="0070506A" w:rsidRDefault="00B06E50" w:rsidP="00B7063B">
                    <w:pPr>
                      <w:pStyle w:val="Tabletextfield"/>
                    </w:pPr>
                    <w:r>
                      <w:t xml:space="preserve">          </w:t>
                    </w:r>
                  </w:p>
                </w:tc>
              </w:sdtContent>
            </w:sdt>
          </w:tr>
          <w:tr w:rsidR="0091475F" w:rsidRPr="006B493E" w14:paraId="0000DE8A" w14:textId="77777777" w:rsidTr="00932A17">
            <w:tc>
              <w:tcPr>
                <w:tcW w:w="5644" w:type="dxa"/>
                <w:gridSpan w:val="4"/>
                <w:vAlign w:val="top"/>
              </w:tcPr>
              <w:p w14:paraId="56C0615A" w14:textId="232BA468" w:rsidR="0091475F" w:rsidRPr="006B493E" w:rsidRDefault="0091475F" w:rsidP="00B7063B">
                <w:pPr>
                  <w:pStyle w:val="NoSpacing"/>
                </w:pPr>
                <w:r>
                  <w:t>Suburb</w:t>
                </w:r>
              </w:p>
            </w:tc>
            <w:tc>
              <w:tcPr>
                <w:tcW w:w="1731" w:type="dxa"/>
                <w:gridSpan w:val="2"/>
                <w:vAlign w:val="top"/>
              </w:tcPr>
              <w:p w14:paraId="2D639795" w14:textId="36E5E305" w:rsidR="0091475F" w:rsidRPr="006B493E" w:rsidRDefault="0091475F" w:rsidP="00B7063B">
                <w:pPr>
                  <w:pStyle w:val="NoSpacing"/>
                </w:pPr>
                <w:r>
                  <w:t>State</w:t>
                </w:r>
              </w:p>
            </w:tc>
            <w:tc>
              <w:tcPr>
                <w:tcW w:w="1675" w:type="dxa"/>
                <w:vAlign w:val="top"/>
              </w:tcPr>
              <w:p w14:paraId="60BAF975" w14:textId="14A5162D" w:rsidR="0091475F" w:rsidRPr="006B493E" w:rsidRDefault="0091475F" w:rsidP="00B7063B">
                <w:pPr>
                  <w:pStyle w:val="NoSpacing"/>
                </w:pPr>
                <w:r>
                  <w:t>Postcode</w:t>
                </w:r>
              </w:p>
            </w:tc>
          </w:tr>
          <w:tr w:rsidR="0091475F" w:rsidRPr="0070506A" w14:paraId="4D0A312B" w14:textId="77777777" w:rsidTr="00932A17">
            <w:sdt>
              <w:sdtPr>
                <w:id w:val="-1260049586"/>
                <w:placeholder>
                  <w:docPart w:val="166F155E27CA42158DD544F17BC56BC0"/>
                </w:placeholder>
                <w:showingPlcHdr/>
                <w:text/>
              </w:sdtPr>
              <w:sdtEndPr/>
              <w:sdtContent>
                <w:tc>
                  <w:tcPr>
                    <w:tcW w:w="5644" w:type="dxa"/>
                    <w:gridSpan w:val="4"/>
                    <w:tcBorders>
                      <w:top w:val="single" w:sz="4" w:space="0" w:color="auto"/>
                      <w:left w:val="single" w:sz="4" w:space="0" w:color="auto"/>
                      <w:bottom w:val="single" w:sz="4" w:space="0" w:color="auto"/>
                      <w:right w:val="single" w:sz="4" w:space="0" w:color="auto"/>
                    </w:tcBorders>
                  </w:tcPr>
                  <w:p w14:paraId="3C66103A" w14:textId="6A7AA147" w:rsidR="0091475F" w:rsidRPr="0070506A" w:rsidRDefault="00B06E50" w:rsidP="00B7063B">
                    <w:pPr>
                      <w:pStyle w:val="Tabletextfield"/>
                    </w:pPr>
                    <w:r>
                      <w:t xml:space="preserve">          </w:t>
                    </w:r>
                  </w:p>
                </w:tc>
              </w:sdtContent>
            </w:sdt>
            <w:sdt>
              <w:sdtPr>
                <w:id w:val="-2013982246"/>
                <w:placeholder>
                  <w:docPart w:val="0E1A3932C8A248128C7356CD6F9EA3FF"/>
                </w:placeholder>
                <w:showingPlcHdr/>
                <w:text/>
              </w:sdtPr>
              <w:sdtEndPr/>
              <w:sdtContent>
                <w:tc>
                  <w:tcPr>
                    <w:tcW w:w="1731" w:type="dxa"/>
                    <w:gridSpan w:val="2"/>
                    <w:tcBorders>
                      <w:top w:val="single" w:sz="4" w:space="0" w:color="auto"/>
                      <w:left w:val="single" w:sz="4" w:space="0" w:color="auto"/>
                      <w:bottom w:val="single" w:sz="4" w:space="0" w:color="auto"/>
                      <w:right w:val="single" w:sz="4" w:space="0" w:color="auto"/>
                    </w:tcBorders>
                  </w:tcPr>
                  <w:p w14:paraId="32894E79" w14:textId="3E3F1B77" w:rsidR="0091475F" w:rsidRPr="0070506A" w:rsidRDefault="00B06E50" w:rsidP="00B7063B">
                    <w:pPr>
                      <w:pStyle w:val="Tabletextfield"/>
                    </w:pPr>
                    <w:r>
                      <w:t xml:space="preserve">          </w:t>
                    </w:r>
                  </w:p>
                </w:tc>
              </w:sdtContent>
            </w:sdt>
            <w:sdt>
              <w:sdtPr>
                <w:id w:val="-1952011050"/>
                <w:placeholder>
                  <w:docPart w:val="59108A9AB84C4F5B884EEDBEEE1B9A1B"/>
                </w:placeholder>
                <w:showingPlcHdr/>
                <w:text/>
              </w:sdtPr>
              <w:sdtEndPr/>
              <w:sdtContent>
                <w:tc>
                  <w:tcPr>
                    <w:tcW w:w="1675" w:type="dxa"/>
                    <w:tcBorders>
                      <w:top w:val="single" w:sz="4" w:space="0" w:color="auto"/>
                      <w:left w:val="single" w:sz="4" w:space="0" w:color="auto"/>
                      <w:bottom w:val="single" w:sz="4" w:space="0" w:color="auto"/>
                      <w:right w:val="single" w:sz="4" w:space="0" w:color="auto"/>
                    </w:tcBorders>
                  </w:tcPr>
                  <w:p w14:paraId="58945192" w14:textId="1BC78B73" w:rsidR="0091475F" w:rsidRPr="0070506A" w:rsidRDefault="00B06E50" w:rsidP="00B7063B">
                    <w:pPr>
                      <w:pStyle w:val="Tabletextfield"/>
                    </w:pPr>
                    <w:r>
                      <w:t xml:space="preserve">          </w:t>
                    </w:r>
                  </w:p>
                </w:tc>
              </w:sdtContent>
            </w:sdt>
          </w:tr>
          <w:tr w:rsidR="00CD6B6B" w:rsidRPr="006B493E" w14:paraId="4E1C2473" w14:textId="77777777" w:rsidTr="00B7063B">
            <w:tc>
              <w:tcPr>
                <w:tcW w:w="9274" w:type="dxa"/>
                <w:gridSpan w:val="7"/>
                <w:vAlign w:val="top"/>
              </w:tcPr>
              <w:p w14:paraId="1D07C4F8" w14:textId="576C8909" w:rsidR="00CD6B6B" w:rsidRPr="006B493E" w:rsidRDefault="00CD6B6B" w:rsidP="00B7063B">
                <w:pPr>
                  <w:pStyle w:val="NoSpacing"/>
                </w:pPr>
                <w:r>
                  <w:t>Postal Address (if different from above)</w:t>
                </w:r>
              </w:p>
            </w:tc>
          </w:tr>
          <w:tr w:rsidR="00CD6B6B" w:rsidRPr="0070506A" w14:paraId="66155EF4" w14:textId="77777777" w:rsidTr="00B7063B">
            <w:sdt>
              <w:sdtPr>
                <w:id w:val="-1632243381"/>
                <w:placeholder>
                  <w:docPart w:val="2107F04304A843BF9B48F518F3DDE003"/>
                </w:placeholder>
                <w:showingPlcHdr/>
                <w:text w:multiLine="1"/>
              </w:sdtPr>
              <w:sdtEndPr/>
              <w:sdtContent>
                <w:tc>
                  <w:tcPr>
                    <w:tcW w:w="9274" w:type="dxa"/>
                    <w:gridSpan w:val="7"/>
                    <w:tcBorders>
                      <w:top w:val="single" w:sz="4" w:space="0" w:color="auto"/>
                      <w:left w:val="single" w:sz="4" w:space="0" w:color="auto"/>
                      <w:bottom w:val="single" w:sz="4" w:space="0" w:color="auto"/>
                      <w:right w:val="single" w:sz="4" w:space="0" w:color="auto"/>
                    </w:tcBorders>
                  </w:tcPr>
                  <w:p w14:paraId="28AF3F1F" w14:textId="74285A64" w:rsidR="00CD6B6B" w:rsidRPr="0070506A" w:rsidRDefault="00B06E50" w:rsidP="00B7063B">
                    <w:pPr>
                      <w:pStyle w:val="Tabletextfield"/>
                    </w:pPr>
                    <w:r>
                      <w:t xml:space="preserve">          </w:t>
                    </w:r>
                  </w:p>
                </w:tc>
              </w:sdtContent>
            </w:sdt>
          </w:tr>
          <w:tr w:rsidR="00CD6B6B" w:rsidRPr="006B493E" w14:paraId="3C1E866D" w14:textId="77777777" w:rsidTr="00932A17">
            <w:tc>
              <w:tcPr>
                <w:tcW w:w="5644" w:type="dxa"/>
                <w:gridSpan w:val="4"/>
                <w:vAlign w:val="top"/>
              </w:tcPr>
              <w:p w14:paraId="5CE8968C" w14:textId="77777777" w:rsidR="00CD6B6B" w:rsidRPr="006B493E" w:rsidRDefault="00CD6B6B" w:rsidP="00B7063B">
                <w:pPr>
                  <w:pStyle w:val="NoSpacing"/>
                </w:pPr>
                <w:r>
                  <w:t>Suburb</w:t>
                </w:r>
              </w:p>
            </w:tc>
            <w:tc>
              <w:tcPr>
                <w:tcW w:w="1731" w:type="dxa"/>
                <w:gridSpan w:val="2"/>
                <w:vAlign w:val="top"/>
              </w:tcPr>
              <w:p w14:paraId="61E465E1" w14:textId="77777777" w:rsidR="00CD6B6B" w:rsidRPr="006B493E" w:rsidRDefault="00CD6B6B" w:rsidP="00B7063B">
                <w:pPr>
                  <w:pStyle w:val="NoSpacing"/>
                </w:pPr>
                <w:r>
                  <w:t>State</w:t>
                </w:r>
              </w:p>
            </w:tc>
            <w:tc>
              <w:tcPr>
                <w:tcW w:w="1675" w:type="dxa"/>
                <w:vAlign w:val="top"/>
              </w:tcPr>
              <w:p w14:paraId="12254D98" w14:textId="77777777" w:rsidR="00CD6B6B" w:rsidRPr="006B493E" w:rsidRDefault="00CD6B6B" w:rsidP="00B7063B">
                <w:pPr>
                  <w:pStyle w:val="NoSpacing"/>
                </w:pPr>
                <w:r>
                  <w:t>Postcode</w:t>
                </w:r>
              </w:p>
            </w:tc>
          </w:tr>
          <w:tr w:rsidR="00CD6B6B" w:rsidRPr="0070506A" w14:paraId="6E129323" w14:textId="77777777" w:rsidTr="00932A17">
            <w:sdt>
              <w:sdtPr>
                <w:id w:val="-1642731150"/>
                <w:placeholder>
                  <w:docPart w:val="902BBD1BA7CB45DBA7BFE99DF01AC8B9"/>
                </w:placeholder>
                <w:showingPlcHdr/>
                <w:text/>
              </w:sdtPr>
              <w:sdtEndPr/>
              <w:sdtContent>
                <w:tc>
                  <w:tcPr>
                    <w:tcW w:w="5644" w:type="dxa"/>
                    <w:gridSpan w:val="4"/>
                    <w:tcBorders>
                      <w:top w:val="single" w:sz="4" w:space="0" w:color="auto"/>
                      <w:left w:val="single" w:sz="4" w:space="0" w:color="auto"/>
                      <w:bottom w:val="single" w:sz="4" w:space="0" w:color="auto"/>
                      <w:right w:val="single" w:sz="4" w:space="0" w:color="auto"/>
                    </w:tcBorders>
                  </w:tcPr>
                  <w:p w14:paraId="7A17E500" w14:textId="40283DD7" w:rsidR="00CD6B6B" w:rsidRPr="0070506A" w:rsidRDefault="00B06E50" w:rsidP="00B7063B">
                    <w:pPr>
                      <w:pStyle w:val="Tabletextfield"/>
                    </w:pPr>
                    <w:r>
                      <w:t xml:space="preserve">          </w:t>
                    </w:r>
                  </w:p>
                </w:tc>
              </w:sdtContent>
            </w:sdt>
            <w:sdt>
              <w:sdtPr>
                <w:id w:val="278842197"/>
                <w:placeholder>
                  <w:docPart w:val="A4A94D9334CD48B5AE7D4D08D97EDF06"/>
                </w:placeholder>
                <w:showingPlcHdr/>
                <w:text/>
              </w:sdtPr>
              <w:sdtEndPr/>
              <w:sdtContent>
                <w:tc>
                  <w:tcPr>
                    <w:tcW w:w="1731" w:type="dxa"/>
                    <w:gridSpan w:val="2"/>
                    <w:tcBorders>
                      <w:top w:val="single" w:sz="4" w:space="0" w:color="auto"/>
                      <w:left w:val="single" w:sz="4" w:space="0" w:color="auto"/>
                      <w:bottom w:val="single" w:sz="4" w:space="0" w:color="auto"/>
                      <w:right w:val="single" w:sz="4" w:space="0" w:color="auto"/>
                    </w:tcBorders>
                  </w:tcPr>
                  <w:p w14:paraId="01B9364D" w14:textId="4401B8B7" w:rsidR="00CD6B6B" w:rsidRPr="0070506A" w:rsidRDefault="00B06E50" w:rsidP="00B7063B">
                    <w:pPr>
                      <w:pStyle w:val="Tabletextfield"/>
                    </w:pPr>
                    <w:r>
                      <w:t xml:space="preserve">          </w:t>
                    </w:r>
                  </w:p>
                </w:tc>
              </w:sdtContent>
            </w:sdt>
            <w:sdt>
              <w:sdtPr>
                <w:id w:val="-926414443"/>
                <w:placeholder>
                  <w:docPart w:val="D12BD95EE65940A28FAE0B63BC74F52B"/>
                </w:placeholder>
                <w:showingPlcHdr/>
                <w:text/>
              </w:sdtPr>
              <w:sdtEndPr/>
              <w:sdtContent>
                <w:tc>
                  <w:tcPr>
                    <w:tcW w:w="1675" w:type="dxa"/>
                    <w:tcBorders>
                      <w:top w:val="single" w:sz="4" w:space="0" w:color="auto"/>
                      <w:left w:val="single" w:sz="4" w:space="0" w:color="auto"/>
                      <w:bottom w:val="single" w:sz="4" w:space="0" w:color="auto"/>
                      <w:right w:val="single" w:sz="4" w:space="0" w:color="auto"/>
                    </w:tcBorders>
                  </w:tcPr>
                  <w:p w14:paraId="3964E0D8" w14:textId="633679A5" w:rsidR="00CD6B6B" w:rsidRPr="0070506A" w:rsidRDefault="00B06E50" w:rsidP="00B7063B">
                    <w:pPr>
                      <w:pStyle w:val="Tabletextfield"/>
                    </w:pPr>
                    <w:r>
                      <w:t xml:space="preserve">          </w:t>
                    </w:r>
                  </w:p>
                </w:tc>
              </w:sdtContent>
            </w:sdt>
          </w:tr>
          <w:tr w:rsidR="00AC35CB" w:rsidRPr="006B493E" w14:paraId="37B80D52" w14:textId="77777777" w:rsidTr="007834E7">
            <w:tc>
              <w:tcPr>
                <w:tcW w:w="5644" w:type="dxa"/>
                <w:gridSpan w:val="4"/>
              </w:tcPr>
              <w:p w14:paraId="0604076E" w14:textId="1956FBD3" w:rsidR="00AC35CB" w:rsidRPr="006B493E" w:rsidRDefault="00AC35CB" w:rsidP="00B7063B">
                <w:pPr>
                  <w:pStyle w:val="NoSpacing"/>
                </w:pPr>
                <w:r>
                  <w:t>If an interpreter required?</w:t>
                </w:r>
              </w:p>
            </w:tc>
            <w:tc>
              <w:tcPr>
                <w:tcW w:w="3518" w:type="dxa"/>
                <w:gridSpan w:val="3"/>
              </w:tcPr>
              <w:p w14:paraId="639DCC6B" w14:textId="0C66EEF7" w:rsidR="00AC35CB" w:rsidRPr="006B493E" w:rsidRDefault="00673647" w:rsidP="00B7063B">
                <w:pPr>
                  <w:pStyle w:val="NoSpacing"/>
                </w:pPr>
                <w:r>
                  <w:t>Language</w:t>
                </w:r>
              </w:p>
            </w:tc>
          </w:tr>
          <w:tr w:rsidR="00AC35CB" w:rsidRPr="0070506A" w14:paraId="26E67CB2" w14:textId="77777777" w:rsidTr="007834E7">
            <w:tc>
              <w:tcPr>
                <w:tcW w:w="5644" w:type="dxa"/>
                <w:gridSpan w:val="4"/>
                <w:tcBorders>
                  <w:top w:val="single" w:sz="4" w:space="0" w:color="auto"/>
                  <w:left w:val="single" w:sz="4" w:space="0" w:color="auto"/>
                  <w:bottom w:val="single" w:sz="4" w:space="0" w:color="auto"/>
                  <w:right w:val="single" w:sz="4" w:space="0" w:color="auto"/>
                </w:tcBorders>
              </w:tcPr>
              <w:p w14:paraId="2AE3E492" w14:textId="250C9434" w:rsidR="00AC35CB" w:rsidRPr="0070506A" w:rsidRDefault="00320937" w:rsidP="00B7063B">
                <w:pPr>
                  <w:pStyle w:val="Tabletextfield"/>
                </w:pPr>
                <w:sdt>
                  <w:sdtPr>
                    <w:id w:val="1575932502"/>
                    <w14:checkbox>
                      <w14:checked w14:val="0"/>
                      <w14:checkedState w14:val="2612" w14:font="MS Gothic"/>
                      <w14:uncheckedState w14:val="2610" w14:font="MS Gothic"/>
                    </w14:checkbox>
                  </w:sdtPr>
                  <w:sdtEndPr/>
                  <w:sdtContent>
                    <w:r w:rsidR="00AC35CB" w:rsidRPr="002A46D3">
                      <w:rPr>
                        <w:rFonts w:ascii="MS Gothic" w:eastAsia="MS Gothic" w:hAnsi="MS Gothic" w:hint="eastAsia"/>
                      </w:rPr>
                      <w:t>☐</w:t>
                    </w:r>
                  </w:sdtContent>
                </w:sdt>
                <w:r w:rsidR="00AC35CB">
                  <w:t xml:space="preserve"> No </w:t>
                </w:r>
                <w:r w:rsidR="00F42766">
                  <w:t xml:space="preserve"> </w:t>
                </w:r>
                <w:r w:rsidR="00AC35CB">
                  <w:t xml:space="preserve">  </w:t>
                </w:r>
                <w:sdt>
                  <w:sdtPr>
                    <w:id w:val="-1892332359"/>
                    <w14:checkbox>
                      <w14:checked w14:val="0"/>
                      <w14:checkedState w14:val="2612" w14:font="MS Gothic"/>
                      <w14:uncheckedState w14:val="2610" w14:font="MS Gothic"/>
                    </w14:checkbox>
                  </w:sdtPr>
                  <w:sdtEndPr/>
                  <w:sdtContent>
                    <w:r w:rsidR="00AC35CB" w:rsidRPr="002A46D3">
                      <w:rPr>
                        <w:rFonts w:ascii="MS Gothic" w:eastAsia="MS Gothic" w:hAnsi="MS Gothic" w:hint="eastAsia"/>
                      </w:rPr>
                      <w:t>☐</w:t>
                    </w:r>
                  </w:sdtContent>
                </w:sdt>
                <w:r w:rsidR="00AC35CB">
                  <w:t xml:space="preserve"> Yes -</w:t>
                </w:r>
                <w:r w:rsidR="007834E7">
                  <w:t xml:space="preserve"> </w:t>
                </w:r>
                <w:r w:rsidR="00673647" w:rsidRPr="00673647">
                  <w:t xml:space="preserve">complete interpreter declaration on </w:t>
                </w:r>
                <w:r w:rsidR="00673647" w:rsidRPr="009056DD">
                  <w:t>page 1</w:t>
                </w:r>
                <w:r w:rsidR="00BE3A52">
                  <w:t>2</w:t>
                </w:r>
                <w:r w:rsidR="00AC35CB">
                  <w:t xml:space="preserve"> </w:t>
                </w:r>
              </w:p>
            </w:tc>
            <w:sdt>
              <w:sdtPr>
                <w:id w:val="-1487164375"/>
                <w:placeholder>
                  <w:docPart w:val="8B8FDB9B96FB486F94C8B3EE426034F5"/>
                </w:placeholder>
                <w:showingPlcHdr/>
                <w:text w:multiLine="1"/>
              </w:sdtPr>
              <w:sdtEndPr/>
              <w:sdtContent>
                <w:tc>
                  <w:tcPr>
                    <w:tcW w:w="3518" w:type="dxa"/>
                    <w:gridSpan w:val="3"/>
                    <w:tcBorders>
                      <w:top w:val="single" w:sz="4" w:space="0" w:color="auto"/>
                      <w:left w:val="single" w:sz="4" w:space="0" w:color="auto"/>
                      <w:bottom w:val="single" w:sz="4" w:space="0" w:color="auto"/>
                      <w:right w:val="single" w:sz="4" w:space="0" w:color="auto"/>
                    </w:tcBorders>
                  </w:tcPr>
                  <w:p w14:paraId="03C49075" w14:textId="2082F0E8" w:rsidR="00AC35CB" w:rsidRPr="0070506A" w:rsidRDefault="00B06E50" w:rsidP="00B7063B">
                    <w:pPr>
                      <w:pStyle w:val="Tabletextfield"/>
                    </w:pPr>
                    <w:r>
                      <w:t xml:space="preserve">          </w:t>
                    </w:r>
                  </w:p>
                </w:tc>
              </w:sdtContent>
            </w:sdt>
          </w:tr>
        </w:tbl>
      </w:sdtContent>
    </w:sdt>
    <w:sdt>
      <w:sdtPr>
        <w:rPr>
          <w:rFonts w:ascii="Arial" w:hAnsi="Arial" w:cs="Times New Roman"/>
          <w:b w:val="0"/>
          <w:bCs w:val="0"/>
          <w:sz w:val="20"/>
          <w:lang w:val="en-US"/>
        </w:rPr>
        <w:id w:val="-928348754"/>
        <w:lock w:val="contentLocked"/>
        <w:placeholder>
          <w:docPart w:val="DefaultPlaceholder_-1854013440"/>
        </w:placeholder>
        <w:group/>
      </w:sdtPr>
      <w:sdtEndPr>
        <w:rPr>
          <w:rFonts w:cstheme="minorBidi"/>
          <w:szCs w:val="22"/>
        </w:rPr>
      </w:sdtEndPr>
      <w:sdtContent>
        <w:p w14:paraId="6616E806" w14:textId="069384AD" w:rsidR="005D4935" w:rsidRPr="00360406" w:rsidRDefault="005D4935" w:rsidP="009B7DE9">
          <w:pPr>
            <w:pStyle w:val="Heading3"/>
            <w:numPr>
              <w:ilvl w:val="0"/>
              <w:numId w:val="19"/>
            </w:numPr>
            <w:spacing w:before="240"/>
            <w:ind w:left="284" w:hanging="284"/>
          </w:pPr>
          <w:r w:rsidRPr="00360406">
            <w:t>Personal details</w:t>
          </w:r>
          <w:r w:rsidR="00360406" w:rsidRPr="00360406">
            <w:t xml:space="preserve"> of person responsible</w:t>
          </w:r>
        </w:p>
        <w:tbl>
          <w:tblPr>
            <w:tblStyle w:val="TableGrid"/>
            <w:tblW w:w="9910" w:type="dxa"/>
            <w:tblLayout w:type="fixed"/>
            <w:tblLook w:val="04A0" w:firstRow="1" w:lastRow="0" w:firstColumn="1" w:lastColumn="0" w:noHBand="0" w:noVBand="1"/>
          </w:tblPr>
          <w:tblGrid>
            <w:gridCol w:w="3329"/>
            <w:gridCol w:w="112"/>
            <w:gridCol w:w="1450"/>
            <w:gridCol w:w="921"/>
            <w:gridCol w:w="778"/>
            <w:gridCol w:w="1065"/>
            <w:gridCol w:w="2255"/>
          </w:tblGrid>
          <w:tr w:rsidR="00F24765" w:rsidRPr="00E67D87" w14:paraId="1D32EF21" w14:textId="77777777" w:rsidTr="00A55F09">
            <w:tc>
              <w:tcPr>
                <w:tcW w:w="4723" w:type="dxa"/>
                <w:gridSpan w:val="3"/>
              </w:tcPr>
              <w:bookmarkEnd w:id="2"/>
              <w:p w14:paraId="1A4A12C3" w14:textId="1DA76096" w:rsidR="00360406" w:rsidRPr="006B493E" w:rsidRDefault="00360406" w:rsidP="00727013">
                <w:pPr>
                  <w:pStyle w:val="NoSpacing"/>
                </w:pPr>
                <w:r>
                  <w:t>First name</w:t>
                </w:r>
              </w:p>
            </w:tc>
            <w:tc>
              <w:tcPr>
                <w:tcW w:w="4851" w:type="dxa"/>
                <w:gridSpan w:val="4"/>
              </w:tcPr>
              <w:p w14:paraId="2608084B" w14:textId="71A9CDD3" w:rsidR="00360406" w:rsidRPr="006B493E" w:rsidRDefault="00360406" w:rsidP="00727013">
                <w:pPr>
                  <w:pStyle w:val="NoSpacing"/>
                </w:pPr>
                <w:r>
                  <w:t>Surname</w:t>
                </w:r>
              </w:p>
            </w:tc>
          </w:tr>
          <w:tr w:rsidR="00F24765" w:rsidRPr="00E67D87" w14:paraId="6EC15EFE" w14:textId="77777777" w:rsidTr="00A55F09">
            <w:sdt>
              <w:sdtPr>
                <w:id w:val="984586160"/>
                <w:placeholder>
                  <w:docPart w:val="6B89DC3D873B4DAA847DDB16F8DC996A"/>
                </w:placeholder>
                <w:showingPlcHdr/>
                <w:text/>
              </w:sdtPr>
              <w:sdtEndPr/>
              <w:sdtContent>
                <w:tc>
                  <w:tcPr>
                    <w:tcW w:w="4723" w:type="dxa"/>
                    <w:gridSpan w:val="3"/>
                    <w:tcBorders>
                      <w:top w:val="single" w:sz="4" w:space="0" w:color="auto"/>
                      <w:left w:val="single" w:sz="4" w:space="0" w:color="auto"/>
                      <w:bottom w:val="single" w:sz="4" w:space="0" w:color="auto"/>
                      <w:right w:val="single" w:sz="4" w:space="0" w:color="auto"/>
                    </w:tcBorders>
                  </w:tcPr>
                  <w:p w14:paraId="3D21026B" w14:textId="4F9DF90B" w:rsidR="00360406" w:rsidRPr="0070506A" w:rsidRDefault="00B06E50" w:rsidP="00727013">
                    <w:pPr>
                      <w:pStyle w:val="Tabletextfield"/>
                    </w:pPr>
                    <w:r>
                      <w:t xml:space="preserve">          </w:t>
                    </w:r>
                  </w:p>
                </w:tc>
              </w:sdtContent>
            </w:sdt>
            <w:sdt>
              <w:sdtPr>
                <w:id w:val="514817138"/>
                <w:placeholder>
                  <w:docPart w:val="18442706955140DFAAE107AAF937FF1D"/>
                </w:placeholder>
                <w:showingPlcHdr/>
                <w:text/>
              </w:sdtPr>
              <w:sdtEndPr/>
              <w:sdtContent>
                <w:tc>
                  <w:tcPr>
                    <w:tcW w:w="4851" w:type="dxa"/>
                    <w:gridSpan w:val="4"/>
                    <w:tcBorders>
                      <w:top w:val="single" w:sz="4" w:space="0" w:color="auto"/>
                      <w:left w:val="single" w:sz="4" w:space="0" w:color="auto"/>
                      <w:bottom w:val="single" w:sz="4" w:space="0" w:color="auto"/>
                      <w:right w:val="single" w:sz="4" w:space="0" w:color="auto"/>
                    </w:tcBorders>
                  </w:tcPr>
                  <w:p w14:paraId="7CE816D8" w14:textId="03EBA79B" w:rsidR="00360406" w:rsidRPr="0070506A" w:rsidRDefault="00B06E50" w:rsidP="00727013">
                    <w:pPr>
                      <w:pStyle w:val="Tabletextfield"/>
                    </w:pPr>
                    <w:r>
                      <w:t xml:space="preserve">          </w:t>
                    </w:r>
                  </w:p>
                </w:tc>
              </w:sdtContent>
            </w:sdt>
          </w:tr>
          <w:tr w:rsidR="00F24765" w:rsidRPr="00E67D87" w14:paraId="6E325388" w14:textId="77777777" w:rsidTr="00A55F09">
            <w:tc>
              <w:tcPr>
                <w:tcW w:w="3161" w:type="dxa"/>
                <w:vAlign w:val="top"/>
              </w:tcPr>
              <w:p w14:paraId="4C171A54" w14:textId="5401C569" w:rsidR="006F71A3" w:rsidRDefault="006F71A3" w:rsidP="009B7DE9">
                <w:pPr>
                  <w:pStyle w:val="NoSpacing"/>
                </w:pPr>
                <w:r w:rsidRPr="00976646">
                  <w:lastRenderedPageBreak/>
                  <w:t>Relationship to injured person</w:t>
                </w:r>
              </w:p>
            </w:tc>
            <w:tc>
              <w:tcPr>
                <w:tcW w:w="3149" w:type="dxa"/>
                <w:gridSpan w:val="4"/>
                <w:vAlign w:val="top"/>
              </w:tcPr>
              <w:p w14:paraId="2D59EFEB" w14:textId="7389EC11" w:rsidR="006F71A3" w:rsidRDefault="006F71A3" w:rsidP="009B7DE9">
                <w:pPr>
                  <w:pStyle w:val="NoSpacing"/>
                </w:pPr>
                <w:r w:rsidRPr="00976646">
                  <w:t>Home phone</w:t>
                </w:r>
              </w:p>
            </w:tc>
            <w:tc>
              <w:tcPr>
                <w:tcW w:w="3152" w:type="dxa"/>
                <w:gridSpan w:val="2"/>
                <w:vAlign w:val="top"/>
              </w:tcPr>
              <w:p w14:paraId="6E55D752" w14:textId="5BADF2D1" w:rsidR="006F71A3" w:rsidRDefault="006F71A3" w:rsidP="009B7DE9">
                <w:pPr>
                  <w:pStyle w:val="NoSpacing"/>
                  <w:ind w:left="-82" w:firstLine="82"/>
                </w:pPr>
                <w:r w:rsidRPr="00976646">
                  <w:t>Work phone</w:t>
                </w:r>
              </w:p>
            </w:tc>
          </w:tr>
          <w:tr w:rsidR="00F24765" w:rsidRPr="00E67D87" w14:paraId="3955F963" w14:textId="77777777" w:rsidTr="00A55F09">
            <w:sdt>
              <w:sdtPr>
                <w:id w:val="-124776037"/>
                <w:placeholder>
                  <w:docPart w:val="C98B25881F0446AEA04500BAFE097C50"/>
                </w:placeholder>
                <w:showingPlcHdr/>
                <w:text/>
              </w:sdtPr>
              <w:sdtEndPr/>
              <w:sdtContent>
                <w:tc>
                  <w:tcPr>
                    <w:tcW w:w="3161" w:type="dxa"/>
                    <w:tcBorders>
                      <w:top w:val="single" w:sz="4" w:space="0" w:color="auto"/>
                      <w:left w:val="single" w:sz="4" w:space="0" w:color="auto"/>
                      <w:bottom w:val="single" w:sz="4" w:space="0" w:color="auto"/>
                      <w:right w:val="single" w:sz="4" w:space="0" w:color="auto"/>
                    </w:tcBorders>
                  </w:tcPr>
                  <w:p w14:paraId="1BBB743B" w14:textId="713345A8" w:rsidR="00360406" w:rsidRDefault="00B06E50" w:rsidP="00727013">
                    <w:pPr>
                      <w:pStyle w:val="Tabletextfield"/>
                    </w:pPr>
                    <w:r>
                      <w:t xml:space="preserve">          </w:t>
                    </w:r>
                  </w:p>
                </w:tc>
              </w:sdtContent>
            </w:sdt>
            <w:sdt>
              <w:sdtPr>
                <w:id w:val="-855954953"/>
                <w:placeholder>
                  <w:docPart w:val="93D9F175BB224049B02DAA54E0689AA8"/>
                </w:placeholder>
                <w:showingPlcHdr/>
                <w:text/>
              </w:sdtPr>
              <w:sdtEndPr/>
              <w:sdtContent>
                <w:tc>
                  <w:tcPr>
                    <w:tcW w:w="3149" w:type="dxa"/>
                    <w:gridSpan w:val="4"/>
                    <w:tcBorders>
                      <w:top w:val="single" w:sz="4" w:space="0" w:color="auto"/>
                      <w:left w:val="single" w:sz="4" w:space="0" w:color="auto"/>
                      <w:bottom w:val="single" w:sz="4" w:space="0" w:color="auto"/>
                      <w:right w:val="single" w:sz="4" w:space="0" w:color="auto"/>
                    </w:tcBorders>
                  </w:tcPr>
                  <w:p w14:paraId="0166BD99" w14:textId="591F291C" w:rsidR="00360406" w:rsidRDefault="00B06E50" w:rsidP="00727013">
                    <w:pPr>
                      <w:pStyle w:val="Tabletextfield"/>
                    </w:pPr>
                    <w:r>
                      <w:t xml:space="preserve">          </w:t>
                    </w:r>
                  </w:p>
                </w:tc>
              </w:sdtContent>
            </w:sdt>
            <w:sdt>
              <w:sdtPr>
                <w:id w:val="987906365"/>
                <w:placeholder>
                  <w:docPart w:val="7964EC4472E343A6A011738CAC1B8DD1"/>
                </w:placeholder>
                <w:showingPlcHdr/>
                <w:text/>
              </w:sdtPr>
              <w:sdtEndPr/>
              <w:sdtContent>
                <w:tc>
                  <w:tcPr>
                    <w:tcW w:w="3152" w:type="dxa"/>
                    <w:gridSpan w:val="2"/>
                    <w:tcBorders>
                      <w:top w:val="single" w:sz="4" w:space="0" w:color="auto"/>
                      <w:left w:val="single" w:sz="4" w:space="0" w:color="auto"/>
                      <w:bottom w:val="single" w:sz="4" w:space="0" w:color="auto"/>
                      <w:right w:val="single" w:sz="4" w:space="0" w:color="auto"/>
                    </w:tcBorders>
                  </w:tcPr>
                  <w:p w14:paraId="5D8458F8" w14:textId="0986747B" w:rsidR="00360406" w:rsidRDefault="00B06E50" w:rsidP="00727013">
                    <w:pPr>
                      <w:pStyle w:val="Tabletextfield"/>
                    </w:pPr>
                    <w:r>
                      <w:t xml:space="preserve">          </w:t>
                    </w:r>
                  </w:p>
                </w:tc>
              </w:sdtContent>
            </w:sdt>
          </w:tr>
          <w:tr w:rsidR="0001070B" w14:paraId="75432446" w14:textId="77777777" w:rsidTr="00A55F09">
            <w:tc>
              <w:tcPr>
                <w:tcW w:w="3273" w:type="dxa"/>
                <w:gridSpan w:val="2"/>
                <w:tcBorders>
                  <w:top w:val="single" w:sz="4" w:space="0" w:color="FFFFFF" w:themeColor="background1"/>
                  <w:left w:val="single" w:sz="4" w:space="0" w:color="FFFFFF" w:themeColor="background1"/>
                </w:tcBorders>
              </w:tcPr>
              <w:p w14:paraId="7D08BD9A" w14:textId="77777777" w:rsidR="00E26428" w:rsidRDefault="00E26428" w:rsidP="00B7063B">
                <w:pPr>
                  <w:pStyle w:val="NoSpacing"/>
                </w:pPr>
                <w:r>
                  <w:t>Mobile phone</w:t>
                </w:r>
              </w:p>
            </w:tc>
            <w:tc>
              <w:tcPr>
                <w:tcW w:w="6301" w:type="dxa"/>
                <w:gridSpan w:val="5"/>
                <w:tcBorders>
                  <w:top w:val="single" w:sz="4" w:space="0" w:color="FFFFFF" w:themeColor="background1"/>
                  <w:right w:val="single" w:sz="4" w:space="0" w:color="FFFFFF" w:themeColor="background1"/>
                </w:tcBorders>
              </w:tcPr>
              <w:p w14:paraId="535EC1F1" w14:textId="77777777" w:rsidR="00E26428" w:rsidRDefault="00E26428" w:rsidP="00B7063B">
                <w:pPr>
                  <w:pStyle w:val="NoSpacing"/>
                </w:pPr>
                <w:r>
                  <w:t>Email</w:t>
                </w:r>
              </w:p>
            </w:tc>
          </w:tr>
          <w:tr w:rsidR="00725C54" w14:paraId="420EEC48" w14:textId="77777777" w:rsidTr="00A55F09">
            <w:sdt>
              <w:sdtPr>
                <w:id w:val="895096544"/>
                <w:placeholder>
                  <w:docPart w:val="665E838DE03D409F9834711AD1E7EBC3"/>
                </w:placeholder>
                <w:showingPlcHdr/>
                <w:text/>
              </w:sdtPr>
              <w:sdtEndPr/>
              <w:sdtContent>
                <w:tc>
                  <w:tcPr>
                    <w:tcW w:w="3273" w:type="dxa"/>
                    <w:gridSpan w:val="2"/>
                    <w:tcBorders>
                      <w:top w:val="single" w:sz="4" w:space="0" w:color="auto"/>
                      <w:left w:val="single" w:sz="4" w:space="0" w:color="auto"/>
                      <w:bottom w:val="single" w:sz="4" w:space="0" w:color="auto"/>
                      <w:right w:val="single" w:sz="4" w:space="0" w:color="auto"/>
                    </w:tcBorders>
                  </w:tcPr>
                  <w:p w14:paraId="2BD37696" w14:textId="666EFA49" w:rsidR="00E26428" w:rsidRDefault="006C2B5F" w:rsidP="00B7063B">
                    <w:pPr>
                      <w:pStyle w:val="Tabletextfield"/>
                    </w:pPr>
                    <w:r>
                      <w:t xml:space="preserve">          </w:t>
                    </w:r>
                  </w:p>
                </w:tc>
              </w:sdtContent>
            </w:sdt>
            <w:sdt>
              <w:sdtPr>
                <w:id w:val="-68347290"/>
                <w:placeholder>
                  <w:docPart w:val="A782D60231EE45468CD3138CBFEB2A2E"/>
                </w:placeholder>
                <w:showingPlcHdr/>
                <w:text/>
              </w:sdtPr>
              <w:sdtEndPr/>
              <w:sdtContent>
                <w:tc>
                  <w:tcPr>
                    <w:tcW w:w="6301" w:type="dxa"/>
                    <w:gridSpan w:val="5"/>
                    <w:tcBorders>
                      <w:top w:val="single" w:sz="4" w:space="0" w:color="auto"/>
                      <w:left w:val="single" w:sz="4" w:space="0" w:color="auto"/>
                      <w:bottom w:val="single" w:sz="4" w:space="0" w:color="auto"/>
                      <w:right w:val="single" w:sz="4" w:space="0" w:color="auto"/>
                    </w:tcBorders>
                  </w:tcPr>
                  <w:p w14:paraId="6A79145C" w14:textId="055B1535" w:rsidR="00E26428" w:rsidRDefault="006C2B5F" w:rsidP="00B7063B">
                    <w:pPr>
                      <w:pStyle w:val="Tabletextfield"/>
                    </w:pPr>
                    <w:r>
                      <w:t xml:space="preserve">          </w:t>
                    </w:r>
                  </w:p>
                </w:tc>
              </w:sdtContent>
            </w:sdt>
          </w:tr>
          <w:tr w:rsidR="00E26428" w:rsidRPr="0070506A" w14:paraId="7025E216" w14:textId="77777777" w:rsidTr="00F24765">
            <w:tc>
              <w:tcPr>
                <w:tcW w:w="9686" w:type="dxa"/>
                <w:gridSpan w:val="7"/>
                <w:tcBorders>
                  <w:left w:val="single" w:sz="4" w:space="0" w:color="FFFFFF" w:themeColor="background1"/>
                  <w:right w:val="single" w:sz="4" w:space="0" w:color="FFFFFF" w:themeColor="background1"/>
                </w:tcBorders>
              </w:tcPr>
              <w:p w14:paraId="602114C0" w14:textId="77777777" w:rsidR="00E26428" w:rsidRPr="0070506A" w:rsidRDefault="00E26428" w:rsidP="00B7063B">
                <w:pPr>
                  <w:pStyle w:val="NoSpacing"/>
                </w:pPr>
                <w:r>
                  <w:t>Address</w:t>
                </w:r>
              </w:p>
            </w:tc>
          </w:tr>
          <w:tr w:rsidR="00E26428" w:rsidRPr="0070506A" w14:paraId="7FC373C4" w14:textId="77777777" w:rsidTr="00F24765">
            <w:sdt>
              <w:sdtPr>
                <w:id w:val="252940895"/>
                <w:placeholder>
                  <w:docPart w:val="520322B1EE6B4463B58F7D16E334C571"/>
                </w:placeholder>
                <w:showingPlcHdr/>
                <w:text w:multiLine="1"/>
              </w:sdtPr>
              <w:sdtEndPr/>
              <w:sdtContent>
                <w:tc>
                  <w:tcPr>
                    <w:tcW w:w="9686" w:type="dxa"/>
                    <w:gridSpan w:val="7"/>
                    <w:tcBorders>
                      <w:top w:val="single" w:sz="4" w:space="0" w:color="auto"/>
                      <w:left w:val="single" w:sz="4" w:space="0" w:color="auto"/>
                      <w:bottom w:val="single" w:sz="4" w:space="0" w:color="auto"/>
                      <w:right w:val="single" w:sz="4" w:space="0" w:color="auto"/>
                    </w:tcBorders>
                  </w:tcPr>
                  <w:p w14:paraId="785F6C1C" w14:textId="548B5EAF" w:rsidR="00E26428" w:rsidRPr="0070506A" w:rsidRDefault="006C2B5F" w:rsidP="00B7063B">
                    <w:pPr>
                      <w:pStyle w:val="Tabletextfield"/>
                    </w:pPr>
                    <w:r>
                      <w:t xml:space="preserve">          </w:t>
                    </w:r>
                  </w:p>
                </w:tc>
              </w:sdtContent>
            </w:sdt>
          </w:tr>
          <w:tr w:rsidR="00A55F09" w14:paraId="5B1957BC" w14:textId="77777777" w:rsidTr="00A55F09">
            <w:tc>
              <w:tcPr>
                <w:tcW w:w="5644" w:type="dxa"/>
                <w:gridSpan w:val="4"/>
                <w:vAlign w:val="top"/>
              </w:tcPr>
              <w:p w14:paraId="083D2150" w14:textId="77777777" w:rsidR="00E26428" w:rsidRDefault="00E26428" w:rsidP="00B7063B">
                <w:pPr>
                  <w:pStyle w:val="NoSpacing"/>
                </w:pPr>
                <w:r w:rsidRPr="005F3A4A">
                  <w:t>Suburb</w:t>
                </w:r>
              </w:p>
            </w:tc>
            <w:tc>
              <w:tcPr>
                <w:tcW w:w="1731" w:type="dxa"/>
                <w:gridSpan w:val="2"/>
                <w:vAlign w:val="top"/>
              </w:tcPr>
              <w:p w14:paraId="2C33BE53" w14:textId="77777777" w:rsidR="00E26428" w:rsidRDefault="00E26428" w:rsidP="00B7063B">
                <w:pPr>
                  <w:pStyle w:val="NoSpacing"/>
                </w:pPr>
                <w:r w:rsidRPr="005F3A4A">
                  <w:t>State</w:t>
                </w:r>
              </w:p>
            </w:tc>
            <w:tc>
              <w:tcPr>
                <w:tcW w:w="2087" w:type="dxa"/>
                <w:vAlign w:val="top"/>
              </w:tcPr>
              <w:p w14:paraId="58193BD6" w14:textId="77777777" w:rsidR="00E26428" w:rsidRDefault="00E26428" w:rsidP="00B7063B">
                <w:pPr>
                  <w:pStyle w:val="NoSpacing"/>
                </w:pPr>
                <w:r w:rsidRPr="005F3A4A">
                  <w:t>Postcode</w:t>
                </w:r>
              </w:p>
            </w:tc>
          </w:tr>
          <w:tr w:rsidR="00A55F09" w:rsidRPr="0070506A" w14:paraId="4CBC1D31" w14:textId="77777777" w:rsidTr="00A55F09">
            <w:sdt>
              <w:sdtPr>
                <w:id w:val="-461731285"/>
                <w:placeholder>
                  <w:docPart w:val="502727190060405DBB3E2267392C604E"/>
                </w:placeholder>
                <w:showingPlcHdr/>
                <w:text/>
              </w:sdtPr>
              <w:sdtEndPr/>
              <w:sdtContent>
                <w:tc>
                  <w:tcPr>
                    <w:tcW w:w="5644" w:type="dxa"/>
                    <w:gridSpan w:val="4"/>
                    <w:tcBorders>
                      <w:top w:val="single" w:sz="4" w:space="0" w:color="auto"/>
                      <w:left w:val="single" w:sz="4" w:space="0" w:color="auto"/>
                      <w:bottom w:val="single" w:sz="4" w:space="0" w:color="auto"/>
                      <w:right w:val="single" w:sz="4" w:space="0" w:color="auto"/>
                    </w:tcBorders>
                  </w:tcPr>
                  <w:p w14:paraId="76479CB6" w14:textId="00110CB6" w:rsidR="00E26428" w:rsidRPr="0070506A" w:rsidRDefault="006C2B5F" w:rsidP="00B7063B">
                    <w:pPr>
                      <w:pStyle w:val="Tabletextfield"/>
                    </w:pPr>
                    <w:r>
                      <w:t xml:space="preserve">          </w:t>
                    </w:r>
                  </w:p>
                </w:tc>
              </w:sdtContent>
            </w:sdt>
            <w:sdt>
              <w:sdtPr>
                <w:id w:val="-127703485"/>
                <w:placeholder>
                  <w:docPart w:val="E6C7CEF7AB054FE4A63FD46B5687C054"/>
                </w:placeholder>
                <w:showingPlcHdr/>
                <w:text/>
              </w:sdtPr>
              <w:sdtEndPr/>
              <w:sdtContent>
                <w:tc>
                  <w:tcPr>
                    <w:tcW w:w="1731" w:type="dxa"/>
                    <w:gridSpan w:val="2"/>
                    <w:tcBorders>
                      <w:top w:val="single" w:sz="4" w:space="0" w:color="auto"/>
                      <w:left w:val="single" w:sz="4" w:space="0" w:color="auto"/>
                      <w:bottom w:val="single" w:sz="4" w:space="0" w:color="auto"/>
                      <w:right w:val="single" w:sz="4" w:space="0" w:color="auto"/>
                    </w:tcBorders>
                  </w:tcPr>
                  <w:p w14:paraId="3453F505" w14:textId="35BCF9F8" w:rsidR="00E26428" w:rsidRPr="0070506A" w:rsidRDefault="006C2B5F" w:rsidP="00B7063B">
                    <w:pPr>
                      <w:pStyle w:val="Tabletextfield"/>
                    </w:pPr>
                    <w:r>
                      <w:t xml:space="preserve">          </w:t>
                    </w:r>
                  </w:p>
                </w:tc>
              </w:sdtContent>
            </w:sdt>
            <w:sdt>
              <w:sdtPr>
                <w:id w:val="1964222524"/>
                <w:placeholder>
                  <w:docPart w:val="8D6D06729CB54E12813F0A281C4E4432"/>
                </w:placeholder>
                <w:showingPlcHdr/>
                <w:text/>
              </w:sdtPr>
              <w:sdtEndPr/>
              <w:sdtContent>
                <w:tc>
                  <w:tcPr>
                    <w:tcW w:w="2087" w:type="dxa"/>
                    <w:tcBorders>
                      <w:top w:val="single" w:sz="4" w:space="0" w:color="auto"/>
                      <w:left w:val="single" w:sz="4" w:space="0" w:color="auto"/>
                      <w:bottom w:val="single" w:sz="4" w:space="0" w:color="auto"/>
                      <w:right w:val="single" w:sz="4" w:space="0" w:color="auto"/>
                    </w:tcBorders>
                  </w:tcPr>
                  <w:p w14:paraId="13EB80E2" w14:textId="7FD841D3" w:rsidR="00E26428" w:rsidRPr="0070506A" w:rsidRDefault="006C2B5F" w:rsidP="00B7063B">
                    <w:pPr>
                      <w:pStyle w:val="Tabletextfield"/>
                    </w:pPr>
                    <w:r>
                      <w:t xml:space="preserve">          </w:t>
                    </w:r>
                  </w:p>
                </w:tc>
              </w:sdtContent>
            </w:sdt>
          </w:tr>
        </w:tbl>
      </w:sdtContent>
    </w:sdt>
    <w:sdt>
      <w:sdtPr>
        <w:id w:val="250174263"/>
        <w:lock w:val="contentLocked"/>
        <w:placeholder>
          <w:docPart w:val="DefaultPlaceholder_-1854013440"/>
        </w:placeholder>
        <w:group/>
      </w:sdtPr>
      <w:sdtEndPr/>
      <w:sdtContent>
        <w:p w14:paraId="6C319DA1" w14:textId="6C4A3E61" w:rsidR="00360406" w:rsidRDefault="00E81F68" w:rsidP="009B7DE9">
          <w:pPr>
            <w:pStyle w:val="Heading3"/>
            <w:numPr>
              <w:ilvl w:val="0"/>
              <w:numId w:val="19"/>
            </w:numPr>
            <w:spacing w:before="240"/>
            <w:ind w:left="284" w:hanging="284"/>
          </w:pPr>
          <w:r w:rsidRPr="00E81F68">
            <w:t>Authority to collect information</w:t>
          </w:r>
        </w:p>
      </w:sdtContent>
    </w:sdt>
    <w:sdt>
      <w:sdtPr>
        <w:id w:val="-164176980"/>
        <w:lock w:val="contentLocked"/>
        <w:placeholder>
          <w:docPart w:val="DefaultPlaceholder_-1854013440"/>
        </w:placeholder>
        <w:group/>
      </w:sdtPr>
      <w:sdtEndPr/>
      <w:sdtContent>
        <w:p w14:paraId="738D8C84" w14:textId="30850B9F" w:rsidR="00235810" w:rsidRPr="00235810" w:rsidRDefault="00235810" w:rsidP="00DA6AA8">
          <w:pPr>
            <w:ind w:left="284" w:hanging="284"/>
          </w:pPr>
          <w:r w:rsidRPr="00235810">
            <w:t>Please read carefully before signing.</w:t>
          </w:r>
        </w:p>
        <w:p w14:paraId="18549BB1" w14:textId="77777777" w:rsidR="00235810" w:rsidRPr="00235810" w:rsidRDefault="00235810" w:rsidP="00DA6AA8">
          <w:r w:rsidRPr="00235810">
            <w:t>This Authority must be signed by the injured person, or the injured person’s relative, friend, guardian or other legal representative. The person who signs this form must be over 18 years of age.</w:t>
          </w:r>
        </w:p>
        <w:p w14:paraId="00E592F9" w14:textId="77777777" w:rsidR="00235810" w:rsidRPr="00235810" w:rsidRDefault="00235810" w:rsidP="00DA6AA8">
          <w:r w:rsidRPr="00235810">
            <w:t xml:space="preserve">I authorise Workers Care to collect from and disclose to the parties listed below my personal and health information relevant to my injury, treatment, rehabilitation and care needs, and to any related compensation claim.  Relevant parties include: </w:t>
          </w:r>
        </w:p>
        <w:p w14:paraId="0243FA61" w14:textId="766003FE" w:rsidR="00235810" w:rsidRPr="00235810" w:rsidRDefault="00235810" w:rsidP="00235810">
          <w:pPr>
            <w:pStyle w:val="Bullet"/>
          </w:pPr>
          <w:r w:rsidRPr="00235810">
            <w:t>a relative, friend, guardian or other legal representative</w:t>
          </w:r>
        </w:p>
        <w:p w14:paraId="04E91D41" w14:textId="1DABB2DA" w:rsidR="00235810" w:rsidRPr="00235810" w:rsidRDefault="00235810" w:rsidP="00235810">
          <w:pPr>
            <w:pStyle w:val="Bullet"/>
          </w:pPr>
          <w:r w:rsidRPr="00235810">
            <w:t>your current, former or prospective employer, or current of former work colleague or any other persons who can provide information regarding your employment arrangements;</w:t>
          </w:r>
        </w:p>
        <w:p w14:paraId="7E14068F" w14:textId="13F0D319" w:rsidR="00235810" w:rsidRPr="00235810" w:rsidRDefault="00235810" w:rsidP="00235810">
          <w:pPr>
            <w:pStyle w:val="Bullet"/>
          </w:pPr>
          <w:r w:rsidRPr="00235810">
            <w:t>an insurer carrying on the business of providing workers’ compensation, CTP Insurance or personal injury insurance</w:t>
          </w:r>
        </w:p>
        <w:p w14:paraId="614C9980" w14:textId="42B06B70" w:rsidR="00235810" w:rsidRPr="00235810" w:rsidRDefault="00235810" w:rsidP="00235810">
          <w:pPr>
            <w:pStyle w:val="Bullet"/>
          </w:pPr>
          <w:r w:rsidRPr="00235810">
            <w:t xml:space="preserve">a social or community worker </w:t>
          </w:r>
        </w:p>
        <w:p w14:paraId="52A9A67B" w14:textId="4D87B1CA" w:rsidR="00235810" w:rsidRPr="00235810" w:rsidRDefault="00235810" w:rsidP="00235810">
          <w:pPr>
            <w:pStyle w:val="Bullet"/>
          </w:pPr>
          <w:r w:rsidRPr="00235810">
            <w:t xml:space="preserve">a medical or health care practitioner or service provider, including hospitals (including private) </w:t>
          </w:r>
        </w:p>
        <w:p w14:paraId="51649480" w14:textId="7D3A30BF" w:rsidR="00235810" w:rsidRPr="00235810" w:rsidRDefault="00235810" w:rsidP="00235810">
          <w:pPr>
            <w:pStyle w:val="Bullet"/>
          </w:pPr>
          <w:r w:rsidRPr="00235810">
            <w:t>an ambulance and/or other emergency services</w:t>
          </w:r>
        </w:p>
        <w:p w14:paraId="1AA1C7D9" w14:textId="3CF95CAD" w:rsidR="00235810" w:rsidRPr="00235810" w:rsidRDefault="00235810" w:rsidP="00235810">
          <w:pPr>
            <w:pStyle w:val="Bullet"/>
          </w:pPr>
          <w:r w:rsidRPr="00235810">
            <w:t>a person who is qualified to assess the treatment, care, and support needs of a person</w:t>
          </w:r>
        </w:p>
        <w:p w14:paraId="4B7C7F09" w14:textId="57956D41" w:rsidR="00235810" w:rsidRPr="00235810" w:rsidRDefault="00235810" w:rsidP="00235810">
          <w:pPr>
            <w:pStyle w:val="Bullet"/>
          </w:pPr>
          <w:r w:rsidRPr="00235810">
            <w:t xml:space="preserve">Personal Injury Commission (if a dispute arises) </w:t>
          </w:r>
        </w:p>
        <w:p w14:paraId="022266BF" w14:textId="35E77F8C" w:rsidR="00235810" w:rsidRPr="00235810" w:rsidRDefault="00235810" w:rsidP="00235810">
          <w:pPr>
            <w:pStyle w:val="Bullet"/>
          </w:pPr>
          <w:r w:rsidRPr="00235810">
            <w:t>any person to whom disclosure is ordered by a tribunal or court</w:t>
          </w:r>
        </w:p>
        <w:p w14:paraId="7CCC6521" w14:textId="753C248E" w:rsidR="00235810" w:rsidRPr="00235810" w:rsidRDefault="00235810" w:rsidP="00235810">
          <w:pPr>
            <w:pStyle w:val="Bullet"/>
          </w:pPr>
          <w:r w:rsidRPr="00235810">
            <w:t xml:space="preserve">Commonwealth or State government departments or agencies involved in my case, including Centrelink, Medicare, NSW Family and Community Services, NSW State Insurance Regulatory Authority (SIRA) the Lifetime Care and Support Authority and an educational institution (e.g. TAFE) </w:t>
          </w:r>
        </w:p>
        <w:p w14:paraId="59606E2A" w14:textId="7E0A857C" w:rsidR="00235810" w:rsidRPr="00235810" w:rsidRDefault="00235810" w:rsidP="00235810">
          <w:pPr>
            <w:pStyle w:val="Bullet"/>
          </w:pPr>
          <w:r w:rsidRPr="00235810">
            <w:t>If you live or travel overseas, any private or government entity necessary to deliver treatment and care services to you or otherwise manage your participation in the scheme,</w:t>
          </w:r>
        </w:p>
        <w:p w14:paraId="636F1BC5" w14:textId="147E3D63" w:rsidR="00235810" w:rsidRPr="00235810" w:rsidRDefault="00235810" w:rsidP="00235810">
          <w:pPr>
            <w:pStyle w:val="Bullet"/>
          </w:pPr>
          <w:r w:rsidRPr="00235810">
            <w:t>any other person to whom icare is required to disclose the information by law</w:t>
          </w:r>
        </w:p>
        <w:p w14:paraId="38893E97" w14:textId="77777777" w:rsidR="00235810" w:rsidRPr="00235810" w:rsidRDefault="00235810" w:rsidP="00235810">
          <w:pPr>
            <w:pStyle w:val="Bullet"/>
          </w:pPr>
          <w:r w:rsidRPr="00235810">
            <w:t>third party contractors engaged by icare to deliver any aspect of the management of the workers compensation scheme including a quality auditor engaged by contract to review management of the scheme; and</w:t>
          </w:r>
        </w:p>
        <w:p w14:paraId="04330186" w14:textId="592818E0" w:rsidR="00235810" w:rsidRPr="00235810" w:rsidRDefault="00235810" w:rsidP="00235810">
          <w:pPr>
            <w:pStyle w:val="Bullet"/>
          </w:pPr>
          <w:r w:rsidRPr="00235810">
            <w:t>any legal practitioner engaged in representing a party making a claim for compensation or damages (including personal injury, workers compensation or CTP).</w:t>
          </w:r>
        </w:p>
        <w:p w14:paraId="5349A3C2" w14:textId="4D1EC554" w:rsidR="00E81F68" w:rsidRDefault="00235810" w:rsidP="00B32B71">
          <w:r w:rsidRPr="00235810">
            <w:lastRenderedPageBreak/>
            <w:t>I understand that information obtained under this Authority may include pre-accident and general medical information.  I understand that my information may be used for the purposes explained in the section of this form headed Your Privacy: how we collect, use and disclose your information.</w:t>
          </w:r>
        </w:p>
      </w:sdtContent>
    </w:sdt>
    <w:sdt>
      <w:sdtPr>
        <w:rPr>
          <w:rFonts w:ascii="Arial" w:hAnsi="Arial"/>
          <w:lang w:val="en-US"/>
        </w:rPr>
        <w:id w:val="792726101"/>
        <w:lock w:val="contentLocked"/>
        <w:placeholder>
          <w:docPart w:val="DefaultPlaceholder_-1854013440"/>
        </w:placeholder>
        <w:group/>
      </w:sdtPr>
      <w:sdtEndPr>
        <w:rPr>
          <w:rFonts w:cstheme="minorBidi"/>
          <w:szCs w:val="22"/>
        </w:rPr>
      </w:sdtEndPr>
      <w:sdtContent>
        <w:p w14:paraId="75E61947" w14:textId="2D6F085C" w:rsidR="00586558" w:rsidRDefault="00586558" w:rsidP="00B32B71"/>
        <w:tbl>
          <w:tblPr>
            <w:tblStyle w:val="TableGrid"/>
            <w:tblW w:w="9905" w:type="dxa"/>
            <w:tblLayout w:type="fixed"/>
            <w:tblLook w:val="04A0" w:firstRow="1" w:lastRow="0" w:firstColumn="1" w:lastColumn="0" w:noHBand="0" w:noVBand="1"/>
          </w:tblPr>
          <w:tblGrid>
            <w:gridCol w:w="6292"/>
            <w:gridCol w:w="112"/>
            <w:gridCol w:w="3328"/>
            <w:gridCol w:w="173"/>
          </w:tblGrid>
          <w:tr w:rsidR="00235810" w:rsidRPr="00E67D87" w14:paraId="3A8CA16E" w14:textId="77777777" w:rsidTr="00F2497A">
            <w:tc>
              <w:tcPr>
                <w:tcW w:w="9681" w:type="dxa"/>
                <w:gridSpan w:val="4"/>
              </w:tcPr>
              <w:p w14:paraId="253698B2" w14:textId="5B6D4000" w:rsidR="00235810" w:rsidRPr="006B493E" w:rsidRDefault="00235810" w:rsidP="00727013">
                <w:pPr>
                  <w:pStyle w:val="NoSpacing"/>
                </w:pPr>
                <w:r>
                  <w:t>Name of injured person</w:t>
                </w:r>
              </w:p>
            </w:tc>
          </w:tr>
          <w:tr w:rsidR="00235810" w:rsidRPr="00E67D87" w14:paraId="006B2D73" w14:textId="77777777" w:rsidTr="00F2497A">
            <w:sdt>
              <w:sdtPr>
                <w:id w:val="905179601"/>
                <w:placeholder>
                  <w:docPart w:val="6C852F81C67C4B609B2147F71971ED13"/>
                </w:placeholder>
                <w:text/>
              </w:sdtPr>
              <w:sdtEndPr/>
              <w:sdtContent>
                <w:tc>
                  <w:tcPr>
                    <w:tcW w:w="9681" w:type="dxa"/>
                    <w:gridSpan w:val="4"/>
                    <w:tcBorders>
                      <w:top w:val="single" w:sz="4" w:space="0" w:color="auto"/>
                      <w:left w:val="single" w:sz="4" w:space="0" w:color="auto"/>
                      <w:bottom w:val="single" w:sz="4" w:space="0" w:color="auto"/>
                      <w:right w:val="single" w:sz="4" w:space="0" w:color="auto"/>
                    </w:tcBorders>
                  </w:tcPr>
                  <w:p w14:paraId="3B81DF95" w14:textId="77E04946" w:rsidR="00235810" w:rsidRPr="0070506A" w:rsidRDefault="00EB0E0D" w:rsidP="00727013">
                    <w:pPr>
                      <w:pStyle w:val="Tabletextfield"/>
                    </w:pPr>
                    <w:r>
                      <w:t xml:space="preserve">   </w:t>
                    </w:r>
                  </w:p>
                </w:tc>
              </w:sdtContent>
            </w:sdt>
          </w:tr>
          <w:tr w:rsidR="00235810" w:rsidRPr="00E67D87" w14:paraId="3DBCC316" w14:textId="77777777" w:rsidTr="00F2497A">
            <w:trPr>
              <w:gridAfter w:val="1"/>
              <w:wAfter w:w="4" w:type="dxa"/>
            </w:trPr>
            <w:tc>
              <w:tcPr>
                <w:tcW w:w="6211" w:type="dxa"/>
                <w:gridSpan w:val="2"/>
                <w:vAlign w:val="top"/>
              </w:tcPr>
              <w:p w14:paraId="6F3FA6BB" w14:textId="7DAF1898" w:rsidR="00235810" w:rsidRDefault="00235810" w:rsidP="00727013">
                <w:pPr>
                  <w:pStyle w:val="NoSpacing"/>
                </w:pPr>
                <w:r>
                  <w:t>Signature of injured person</w:t>
                </w:r>
              </w:p>
            </w:tc>
            <w:tc>
              <w:tcPr>
                <w:tcW w:w="3242" w:type="dxa"/>
                <w:vAlign w:val="top"/>
              </w:tcPr>
              <w:p w14:paraId="77EC426A" w14:textId="72C20E69" w:rsidR="00235810" w:rsidRDefault="00235810" w:rsidP="00727013">
                <w:pPr>
                  <w:pStyle w:val="NoSpacing"/>
                </w:pPr>
                <w:r>
                  <w:t>Date</w:t>
                </w:r>
              </w:p>
            </w:tc>
          </w:tr>
          <w:tr w:rsidR="00235810" w:rsidRPr="00E67D87" w14:paraId="2E7E514B" w14:textId="77777777" w:rsidTr="009B6B08">
            <w:trPr>
              <w:trHeight w:val="737"/>
            </w:trPr>
            <w:sdt>
              <w:sdtPr>
                <w:id w:val="-18634131"/>
                <w:showingPlcHdr/>
                <w:picture/>
              </w:sdtPr>
              <w:sdtEndPr/>
              <w:sdtContent>
                <w:tc>
                  <w:tcPr>
                    <w:tcW w:w="6174" w:type="dxa"/>
                    <w:tcBorders>
                      <w:top w:val="single" w:sz="4" w:space="0" w:color="auto"/>
                      <w:left w:val="single" w:sz="4" w:space="0" w:color="auto"/>
                      <w:bottom w:val="single" w:sz="4" w:space="0" w:color="auto"/>
                      <w:right w:val="single" w:sz="4" w:space="0" w:color="auto"/>
                    </w:tcBorders>
                  </w:tcPr>
                  <w:p w14:paraId="25CB9F0A" w14:textId="24498909" w:rsidR="00235810" w:rsidRDefault="00507837" w:rsidP="00727013">
                    <w:pPr>
                      <w:pStyle w:val="Tabletextfield"/>
                    </w:pPr>
                    <w:r>
                      <w:rPr>
                        <w:noProof/>
                      </w:rPr>
                      <w:drawing>
                        <wp:inline distT="0" distB="0" distL="0" distR="0" wp14:anchorId="48B0FD47" wp14:editId="32C3E99F">
                          <wp:extent cx="1905000" cy="209550"/>
                          <wp:effectExtent l="0" t="0" r="0" b="0"/>
                          <wp:docPr id="9" name="Picture 3" descr="Signature of injured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ignature of injured per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09550"/>
                                  </a:xfrm>
                                  <a:prstGeom prst="rect">
                                    <a:avLst/>
                                  </a:prstGeom>
                                  <a:noFill/>
                                  <a:ln>
                                    <a:noFill/>
                                  </a:ln>
                                </pic:spPr>
                              </pic:pic>
                            </a:graphicData>
                          </a:graphic>
                        </wp:inline>
                      </w:drawing>
                    </w:r>
                  </w:p>
                </w:tc>
              </w:sdtContent>
            </w:sdt>
            <w:sdt>
              <w:sdtPr>
                <w:id w:val="-1794588362"/>
                <w:placeholder>
                  <w:docPart w:val="BD52D883976040539EA256A1D4983A07"/>
                </w:placeholder>
                <w:showingPlcHdr/>
                <w:date>
                  <w:dateFormat w:val="dd/MM/yyyy"/>
                  <w:lid w:val="en-AU"/>
                  <w:storeMappedDataAs w:val="dateTime"/>
                  <w:calendar w:val="gregorian"/>
                </w:date>
              </w:sdtPr>
              <w:sdtEndPr/>
              <w:sdtContent>
                <w:tc>
                  <w:tcPr>
                    <w:tcW w:w="3395" w:type="dxa"/>
                    <w:gridSpan w:val="3"/>
                    <w:tcBorders>
                      <w:top w:val="single" w:sz="4" w:space="0" w:color="auto"/>
                      <w:left w:val="single" w:sz="4" w:space="0" w:color="auto"/>
                      <w:bottom w:val="single" w:sz="4" w:space="0" w:color="auto"/>
                      <w:right w:val="single" w:sz="4" w:space="0" w:color="auto"/>
                    </w:tcBorders>
                  </w:tcPr>
                  <w:p w14:paraId="0FA0FFB4" w14:textId="2FD60F23" w:rsidR="00235810" w:rsidRDefault="00865954" w:rsidP="00727013">
                    <w:pPr>
                      <w:pStyle w:val="Tabletextfield"/>
                    </w:pPr>
                    <w:r w:rsidRPr="009A728B">
                      <w:rPr>
                        <w:rStyle w:val="PlaceholderText"/>
                      </w:rPr>
                      <w:t>Click or tap to enter a date.</w:t>
                    </w:r>
                  </w:p>
                </w:tc>
              </w:sdtContent>
            </w:sdt>
          </w:tr>
        </w:tbl>
        <w:p w14:paraId="183598A0" w14:textId="56CE7AA5" w:rsidR="00235810" w:rsidRPr="00F47BA4" w:rsidRDefault="00F47BA4" w:rsidP="00B32B71">
          <w:pPr>
            <w:ind w:left="142" w:hanging="142"/>
            <w:rPr>
              <w:b/>
              <w:bCs/>
            </w:rPr>
          </w:pPr>
          <w:r w:rsidRPr="00F47BA4">
            <w:rPr>
              <w:b/>
              <w:bCs/>
            </w:rPr>
            <w:t>Complete this section if another person is completely this Authority of behalf of the injured person</w:t>
          </w:r>
        </w:p>
        <w:tbl>
          <w:tblPr>
            <w:tblStyle w:val="TableGrid"/>
            <w:tblW w:w="9981" w:type="dxa"/>
            <w:tblLayout w:type="fixed"/>
            <w:tblLook w:val="04A0" w:firstRow="1" w:lastRow="0" w:firstColumn="1" w:lastColumn="0" w:noHBand="0" w:noVBand="1"/>
          </w:tblPr>
          <w:tblGrid>
            <w:gridCol w:w="4990"/>
            <w:gridCol w:w="4991"/>
          </w:tblGrid>
          <w:tr w:rsidR="00F47BA4" w:rsidRPr="00E67D87" w14:paraId="1A9C4F4A" w14:textId="77777777" w:rsidTr="00725C54">
            <w:tc>
              <w:tcPr>
                <w:tcW w:w="4822" w:type="dxa"/>
              </w:tcPr>
              <w:p w14:paraId="6FE3905B" w14:textId="77777777" w:rsidR="00F47BA4" w:rsidRPr="006B493E" w:rsidRDefault="00F47BA4" w:rsidP="00F2497A">
                <w:pPr>
                  <w:pStyle w:val="NoSpacing"/>
                  <w:ind w:firstLine="29"/>
                </w:pPr>
                <w:r>
                  <w:t>Name of injured person</w:t>
                </w:r>
              </w:p>
            </w:tc>
            <w:tc>
              <w:tcPr>
                <w:tcW w:w="4823" w:type="dxa"/>
              </w:tcPr>
              <w:p w14:paraId="4887BE4C" w14:textId="7F8EF194" w:rsidR="00F47BA4" w:rsidRPr="006B493E" w:rsidRDefault="00F47BA4" w:rsidP="00F2497A">
                <w:pPr>
                  <w:pStyle w:val="NoSpacing"/>
                </w:pPr>
                <w:r w:rsidRPr="00F47BA4">
                  <w:t>Signature of person</w:t>
                </w:r>
              </w:p>
            </w:tc>
          </w:tr>
          <w:tr w:rsidR="00F47BA4" w:rsidRPr="00E67D87" w14:paraId="3993C3E4" w14:textId="77777777" w:rsidTr="009B6B08">
            <w:trPr>
              <w:trHeight w:val="737"/>
            </w:trPr>
            <w:sdt>
              <w:sdtPr>
                <w:id w:val="949813205"/>
                <w:placeholder>
                  <w:docPart w:val="1DB2B9060B0744AA8DF8DF07D18441C0"/>
                </w:placeholder>
                <w:showingPlcHdr/>
                <w:text/>
              </w:sdtPr>
              <w:sdtEndPr/>
              <w:sdtContent>
                <w:tc>
                  <w:tcPr>
                    <w:tcW w:w="4822" w:type="dxa"/>
                    <w:tcBorders>
                      <w:top w:val="single" w:sz="4" w:space="0" w:color="auto"/>
                      <w:left w:val="single" w:sz="4" w:space="0" w:color="auto"/>
                      <w:bottom w:val="single" w:sz="4" w:space="0" w:color="auto"/>
                      <w:right w:val="single" w:sz="4" w:space="0" w:color="auto"/>
                    </w:tcBorders>
                  </w:tcPr>
                  <w:p w14:paraId="38C06C76" w14:textId="78B1E452" w:rsidR="00F47BA4" w:rsidRPr="0070506A" w:rsidRDefault="006C2B5F" w:rsidP="00727013">
                    <w:pPr>
                      <w:pStyle w:val="Tabletextfield"/>
                    </w:pPr>
                    <w:r>
                      <w:t xml:space="preserve">          </w:t>
                    </w:r>
                  </w:p>
                </w:tc>
              </w:sdtContent>
            </w:sdt>
            <w:tc>
              <w:tcPr>
                <w:tcW w:w="4823" w:type="dxa"/>
                <w:tcBorders>
                  <w:top w:val="single" w:sz="4" w:space="0" w:color="auto"/>
                  <w:left w:val="single" w:sz="4" w:space="0" w:color="auto"/>
                  <w:bottom w:val="single" w:sz="4" w:space="0" w:color="auto"/>
                  <w:right w:val="single" w:sz="4" w:space="0" w:color="auto"/>
                </w:tcBorders>
              </w:tcPr>
              <w:p w14:paraId="799A9003" w14:textId="5230B128" w:rsidR="00F47BA4" w:rsidRPr="0070506A" w:rsidRDefault="00F47BA4" w:rsidP="00727013">
                <w:pPr>
                  <w:pStyle w:val="Tabletextfield"/>
                </w:pPr>
              </w:p>
            </w:tc>
          </w:tr>
          <w:tr w:rsidR="00F47BA4" w:rsidRPr="00E67D87" w14:paraId="6A1C8FBA" w14:textId="77777777" w:rsidTr="00725C54">
            <w:tc>
              <w:tcPr>
                <w:tcW w:w="4822" w:type="dxa"/>
                <w:vAlign w:val="top"/>
              </w:tcPr>
              <w:p w14:paraId="74CEE4F5" w14:textId="160729BA" w:rsidR="00F47BA4" w:rsidRDefault="00F47BA4" w:rsidP="00727013">
                <w:pPr>
                  <w:pStyle w:val="NoSpacing"/>
                </w:pPr>
                <w:r>
                  <w:t>Date</w:t>
                </w:r>
              </w:p>
            </w:tc>
            <w:tc>
              <w:tcPr>
                <w:tcW w:w="4823" w:type="dxa"/>
                <w:vAlign w:val="top"/>
              </w:tcPr>
              <w:p w14:paraId="403270C2" w14:textId="22B53630" w:rsidR="00F47BA4" w:rsidRDefault="00F47BA4" w:rsidP="00727013">
                <w:pPr>
                  <w:pStyle w:val="NoSpacing"/>
                </w:pPr>
                <w:r>
                  <w:t>Relationship to injured person</w:t>
                </w:r>
              </w:p>
            </w:tc>
          </w:tr>
          <w:tr w:rsidR="00F47BA4" w:rsidRPr="00E67D87" w14:paraId="3B89EF1E" w14:textId="77777777" w:rsidTr="00725C54">
            <w:sdt>
              <w:sdtPr>
                <w:id w:val="1626816416"/>
                <w:placeholder>
                  <w:docPart w:val="5FACC908756345C9BDD825A2BAFD301D"/>
                </w:placeholder>
                <w:showingPlcHdr/>
                <w:date>
                  <w:dateFormat w:val="dd/MM/yyyy"/>
                  <w:lid w:val="en-AU"/>
                  <w:storeMappedDataAs w:val="dateTime"/>
                  <w:calendar w:val="gregorian"/>
                </w:date>
              </w:sdtPr>
              <w:sdtEndPr/>
              <w:sdtContent>
                <w:tc>
                  <w:tcPr>
                    <w:tcW w:w="4822" w:type="dxa"/>
                    <w:tcBorders>
                      <w:top w:val="single" w:sz="4" w:space="0" w:color="auto"/>
                      <w:left w:val="single" w:sz="4" w:space="0" w:color="auto"/>
                      <w:bottom w:val="single" w:sz="4" w:space="0" w:color="auto"/>
                      <w:right w:val="single" w:sz="4" w:space="0" w:color="auto"/>
                    </w:tcBorders>
                  </w:tcPr>
                  <w:p w14:paraId="64C2B6D3" w14:textId="18A46F35" w:rsidR="00F47BA4" w:rsidRDefault="00B947E7" w:rsidP="00727013">
                    <w:pPr>
                      <w:pStyle w:val="Tabletextfield"/>
                    </w:pPr>
                    <w:r w:rsidRPr="009A728B">
                      <w:rPr>
                        <w:rStyle w:val="PlaceholderText"/>
                      </w:rPr>
                      <w:t>Click or tap to enter a date.</w:t>
                    </w:r>
                  </w:p>
                </w:tc>
              </w:sdtContent>
            </w:sdt>
            <w:sdt>
              <w:sdtPr>
                <w:id w:val="675844940"/>
                <w:placeholder>
                  <w:docPart w:val="6552B9CDA86646EB9A179C6538DE0458"/>
                </w:placeholder>
                <w:showingPlcHdr/>
                <w:text/>
              </w:sdtPr>
              <w:sdtEndPr/>
              <w:sdtContent>
                <w:tc>
                  <w:tcPr>
                    <w:tcW w:w="4823" w:type="dxa"/>
                    <w:tcBorders>
                      <w:top w:val="single" w:sz="4" w:space="0" w:color="auto"/>
                      <w:left w:val="single" w:sz="4" w:space="0" w:color="auto"/>
                      <w:bottom w:val="single" w:sz="4" w:space="0" w:color="auto"/>
                      <w:right w:val="single" w:sz="4" w:space="0" w:color="auto"/>
                    </w:tcBorders>
                  </w:tcPr>
                  <w:p w14:paraId="1CEC97D8" w14:textId="11422564" w:rsidR="00F47BA4" w:rsidRDefault="006C2B5F" w:rsidP="00727013">
                    <w:pPr>
                      <w:pStyle w:val="Tabletextfield"/>
                    </w:pPr>
                    <w:r>
                      <w:t xml:space="preserve">          </w:t>
                    </w:r>
                  </w:p>
                </w:tc>
              </w:sdtContent>
            </w:sdt>
          </w:tr>
          <w:tr w:rsidR="00F47BA4" w:rsidRPr="006B493E" w14:paraId="796E815D" w14:textId="77777777" w:rsidTr="00F47BA4">
            <w:tc>
              <w:tcPr>
                <w:tcW w:w="9757" w:type="dxa"/>
                <w:gridSpan w:val="2"/>
              </w:tcPr>
              <w:p w14:paraId="42BD7641" w14:textId="05C5EF4A" w:rsidR="00F47BA4" w:rsidRPr="006B493E" w:rsidRDefault="00F47BA4" w:rsidP="00727013">
                <w:pPr>
                  <w:pStyle w:val="NoSpacing"/>
                </w:pPr>
                <w:r>
                  <w:t>Reason why the injured person could not sign</w:t>
                </w:r>
              </w:p>
            </w:tc>
          </w:tr>
          <w:tr w:rsidR="00F47BA4" w:rsidRPr="0070506A" w14:paraId="4C1CD6FA" w14:textId="77777777" w:rsidTr="00F47BA4">
            <w:sdt>
              <w:sdtPr>
                <w:id w:val="-1629224345"/>
                <w:placeholder>
                  <w:docPart w:val="816110AA1FE44282A8837B33370147E6"/>
                </w:placeholder>
                <w:showingPlcHdr/>
                <w:text w:multiLine="1"/>
              </w:sdtPr>
              <w:sdtEndPr/>
              <w:sdtContent>
                <w:tc>
                  <w:tcPr>
                    <w:tcW w:w="9757" w:type="dxa"/>
                    <w:gridSpan w:val="2"/>
                    <w:tcBorders>
                      <w:top w:val="single" w:sz="4" w:space="0" w:color="auto"/>
                      <w:left w:val="single" w:sz="4" w:space="0" w:color="auto"/>
                      <w:bottom w:val="single" w:sz="4" w:space="0" w:color="auto"/>
                      <w:right w:val="single" w:sz="4" w:space="0" w:color="auto"/>
                    </w:tcBorders>
                  </w:tcPr>
                  <w:p w14:paraId="1D8D2DA5" w14:textId="57AD464E" w:rsidR="00F47BA4" w:rsidRPr="0070506A" w:rsidRDefault="006C2B5F" w:rsidP="00727013">
                    <w:pPr>
                      <w:pStyle w:val="Tabletextfield"/>
                    </w:pPr>
                    <w:r>
                      <w:t xml:space="preserve">          </w:t>
                    </w:r>
                  </w:p>
                </w:tc>
              </w:sdtContent>
            </w:sdt>
          </w:tr>
        </w:tbl>
      </w:sdtContent>
    </w:sdt>
    <w:p w14:paraId="4F5B9065" w14:textId="77777777" w:rsidR="00713965" w:rsidRDefault="00713965" w:rsidP="00F47BA4">
      <w:pPr>
        <w:pStyle w:val="Header"/>
        <w:rPr>
          <w:rFonts w:asciiTheme="majorHAnsi" w:hAnsiTheme="majorHAnsi" w:cs="Arial"/>
          <w:b/>
          <w:bCs/>
          <w:iCs/>
          <w:sz w:val="32"/>
        </w:rPr>
      </w:pPr>
    </w:p>
    <w:p w14:paraId="72F09A33" w14:textId="77777777" w:rsidR="00713965" w:rsidRDefault="00713965">
      <w:pPr>
        <w:adjustRightInd/>
        <w:snapToGrid/>
        <w:spacing w:before="0" w:beforeAutospacing="0" w:after="0" w:afterAutospacing="0" w:line="240" w:lineRule="auto"/>
        <w:rPr>
          <w:rFonts w:asciiTheme="majorHAnsi" w:hAnsiTheme="majorHAnsi" w:cs="Arial"/>
          <w:b/>
          <w:bCs/>
          <w:iCs/>
          <w:sz w:val="32"/>
        </w:rPr>
      </w:pPr>
      <w:r>
        <w:rPr>
          <w:rFonts w:asciiTheme="majorHAnsi" w:hAnsiTheme="majorHAnsi" w:cs="Arial"/>
          <w:b/>
          <w:bCs/>
          <w:iCs/>
          <w:sz w:val="32"/>
        </w:rPr>
        <w:br w:type="page"/>
      </w:r>
    </w:p>
    <w:sdt>
      <w:sdtPr>
        <w:id w:val="-1809159612"/>
        <w:lock w:val="contentLocked"/>
        <w:placeholder>
          <w:docPart w:val="DefaultPlaceholder_-1854013440"/>
        </w:placeholder>
        <w:group/>
      </w:sdtPr>
      <w:sdtEndPr/>
      <w:sdtContent>
        <w:p w14:paraId="0F11FE06" w14:textId="4A200966" w:rsidR="00F47BA4" w:rsidRDefault="00F47BA4" w:rsidP="004E1D72">
          <w:pPr>
            <w:pStyle w:val="Heading2"/>
          </w:pPr>
          <w:r w:rsidRPr="004E1D72">
            <w:t>Part</w:t>
          </w:r>
          <w:r>
            <w:t xml:space="preserve"> B</w:t>
          </w:r>
        </w:p>
      </w:sdtContent>
    </w:sdt>
    <w:sdt>
      <w:sdtPr>
        <w:rPr>
          <w:rFonts w:ascii="Arial" w:hAnsi="Arial" w:cs="Times New Roman"/>
          <w:b w:val="0"/>
          <w:bCs w:val="0"/>
          <w:sz w:val="20"/>
          <w:lang w:val="en-US"/>
        </w:rPr>
        <w:id w:val="-1905903210"/>
        <w:lock w:val="contentLocked"/>
        <w:placeholder>
          <w:docPart w:val="DefaultPlaceholder_-1854013440"/>
        </w:placeholder>
        <w:group/>
      </w:sdtPr>
      <w:sdtEndPr>
        <w:rPr>
          <w:rFonts w:cstheme="minorBidi"/>
          <w:szCs w:val="22"/>
        </w:rPr>
      </w:sdtEndPr>
      <w:sdtContent>
        <w:p w14:paraId="5996632D" w14:textId="2F1EAF2F" w:rsidR="00F47BA4" w:rsidRPr="00F47BA4" w:rsidRDefault="00F47BA4" w:rsidP="007763A1">
          <w:pPr>
            <w:pStyle w:val="Heading3"/>
            <w:spacing w:before="120" w:after="120" w:afterAutospacing="0"/>
          </w:pPr>
          <w:r w:rsidRPr="004E1D72">
            <w:t>Medical</w:t>
          </w:r>
          <w:r w:rsidRPr="00F47BA4">
            <w:t xml:space="preserve"> Certificate</w:t>
          </w:r>
        </w:p>
        <w:tbl>
          <w:tblPr>
            <w:tblStyle w:val="TableGrid"/>
            <w:tblW w:w="9981" w:type="dxa"/>
            <w:tblLayout w:type="fixed"/>
            <w:tblLook w:val="04A0" w:firstRow="1" w:lastRow="0" w:firstColumn="1" w:lastColumn="0" w:noHBand="0" w:noVBand="1"/>
          </w:tblPr>
          <w:tblGrid>
            <w:gridCol w:w="4990"/>
            <w:gridCol w:w="4991"/>
          </w:tblGrid>
          <w:tr w:rsidR="00067DBC" w:rsidRPr="00E67D87" w14:paraId="3BF44154" w14:textId="77777777" w:rsidTr="00C86EA8">
            <w:tc>
              <w:tcPr>
                <w:tcW w:w="4822" w:type="dxa"/>
                <w:vAlign w:val="top"/>
              </w:tcPr>
              <w:p w14:paraId="0283CC56" w14:textId="1208BB0D" w:rsidR="00067DBC" w:rsidRPr="000E4FFF" w:rsidRDefault="00067DBC" w:rsidP="000E4FFF">
                <w:pPr>
                  <w:pStyle w:val="NoSpacing"/>
                </w:pPr>
                <w:r w:rsidRPr="000E4FFF">
                  <w:t>First name(s) of injured person</w:t>
                </w:r>
              </w:p>
            </w:tc>
            <w:tc>
              <w:tcPr>
                <w:tcW w:w="4823" w:type="dxa"/>
                <w:vAlign w:val="top"/>
              </w:tcPr>
              <w:p w14:paraId="1542BA5D" w14:textId="3C0E7609" w:rsidR="00067DBC" w:rsidRPr="000E4FFF" w:rsidRDefault="00067DBC" w:rsidP="000E4FFF">
                <w:pPr>
                  <w:pStyle w:val="NoSpacing"/>
                </w:pPr>
                <w:r w:rsidRPr="000E4FFF">
                  <w:t>Surname of injured person</w:t>
                </w:r>
              </w:p>
            </w:tc>
          </w:tr>
          <w:tr w:rsidR="007F7D76" w:rsidRPr="00E67D87" w14:paraId="27370AFD" w14:textId="77777777" w:rsidTr="00C86EA8">
            <w:sdt>
              <w:sdtPr>
                <w:id w:val="-1064483112"/>
                <w:placeholder>
                  <w:docPart w:val="C282BACB259B4BCBBB404B87D16AB690"/>
                </w:placeholder>
                <w:showingPlcHdr/>
                <w:text/>
              </w:sdtPr>
              <w:sdtEndPr/>
              <w:sdtContent>
                <w:tc>
                  <w:tcPr>
                    <w:tcW w:w="4822" w:type="dxa"/>
                    <w:tcBorders>
                      <w:top w:val="single" w:sz="4" w:space="0" w:color="auto"/>
                      <w:left w:val="single" w:sz="4" w:space="0" w:color="auto"/>
                      <w:bottom w:val="single" w:sz="4" w:space="0" w:color="auto"/>
                      <w:right w:val="single" w:sz="4" w:space="0" w:color="auto"/>
                    </w:tcBorders>
                  </w:tcPr>
                  <w:p w14:paraId="247AFF32" w14:textId="172E6E5B" w:rsidR="007F7D76" w:rsidRPr="0070506A" w:rsidRDefault="006C2B5F" w:rsidP="00727013">
                    <w:pPr>
                      <w:pStyle w:val="Tabletextfield"/>
                    </w:pPr>
                    <w:r>
                      <w:t xml:space="preserve">          </w:t>
                    </w:r>
                  </w:p>
                </w:tc>
              </w:sdtContent>
            </w:sdt>
            <w:sdt>
              <w:sdtPr>
                <w:id w:val="447434344"/>
                <w:placeholder>
                  <w:docPart w:val="6739CEBE5BD443549A10A2BA6892F079"/>
                </w:placeholder>
                <w:showingPlcHdr/>
                <w:text/>
              </w:sdtPr>
              <w:sdtEndPr/>
              <w:sdtContent>
                <w:tc>
                  <w:tcPr>
                    <w:tcW w:w="4823" w:type="dxa"/>
                    <w:tcBorders>
                      <w:top w:val="single" w:sz="4" w:space="0" w:color="auto"/>
                      <w:left w:val="single" w:sz="4" w:space="0" w:color="auto"/>
                      <w:bottom w:val="single" w:sz="4" w:space="0" w:color="auto"/>
                      <w:right w:val="single" w:sz="4" w:space="0" w:color="auto"/>
                    </w:tcBorders>
                  </w:tcPr>
                  <w:p w14:paraId="1D9CE62D" w14:textId="1C7A77F4" w:rsidR="007F7D76" w:rsidRPr="0070506A" w:rsidRDefault="006C2B5F" w:rsidP="00727013">
                    <w:pPr>
                      <w:pStyle w:val="Tabletextfield"/>
                    </w:pPr>
                    <w:r>
                      <w:t xml:space="preserve">          </w:t>
                    </w:r>
                  </w:p>
                </w:tc>
              </w:sdtContent>
            </w:sdt>
          </w:tr>
          <w:tr w:rsidR="0068350A" w:rsidRPr="00E67D87" w14:paraId="18AF8F17" w14:textId="77777777" w:rsidTr="0068350A">
            <w:tc>
              <w:tcPr>
                <w:tcW w:w="4822" w:type="dxa"/>
                <w:vAlign w:val="top"/>
              </w:tcPr>
              <w:p w14:paraId="3E67B0B4" w14:textId="77777777" w:rsidR="0068350A" w:rsidRPr="000E4FFF" w:rsidRDefault="0068350A" w:rsidP="000E4FFF">
                <w:pPr>
                  <w:pStyle w:val="NoSpacing"/>
                </w:pPr>
                <w:r w:rsidRPr="000E4FFF">
                  <w:t>Was the injury described below caused by the workplace accident?</w:t>
                </w:r>
              </w:p>
            </w:tc>
            <w:tc>
              <w:tcPr>
                <w:tcW w:w="4823" w:type="dxa"/>
              </w:tcPr>
              <w:p w14:paraId="09BFA87E" w14:textId="143D0E7F" w:rsidR="0068350A" w:rsidRPr="000E4FFF" w:rsidRDefault="0068350A" w:rsidP="000E4FFF">
                <w:pPr>
                  <w:pStyle w:val="NoSpacing"/>
                </w:pPr>
                <w:r w:rsidRPr="000E4FFF">
                  <w:t>Are the injuries consistent with the circumstances of the workplace accident described to you?</w:t>
                </w:r>
              </w:p>
            </w:tc>
          </w:tr>
          <w:tr w:rsidR="0068350A" w:rsidRPr="00E67D87" w14:paraId="30DE1787" w14:textId="77777777" w:rsidTr="0068350A">
            <w:tc>
              <w:tcPr>
                <w:tcW w:w="4822" w:type="dxa"/>
                <w:tcBorders>
                  <w:top w:val="single" w:sz="4" w:space="0" w:color="auto"/>
                  <w:left w:val="single" w:sz="4" w:space="0" w:color="auto"/>
                  <w:bottom w:val="single" w:sz="4" w:space="0" w:color="auto"/>
                  <w:right w:val="single" w:sz="4" w:space="0" w:color="auto"/>
                </w:tcBorders>
              </w:tcPr>
              <w:p w14:paraId="4001D750" w14:textId="77777777" w:rsidR="0068350A" w:rsidRPr="0070506A" w:rsidRDefault="00320937" w:rsidP="00727013">
                <w:pPr>
                  <w:pStyle w:val="Tabletextfield"/>
                </w:pPr>
                <w:sdt>
                  <w:sdtPr>
                    <w:id w:val="-1179352146"/>
                    <w14:checkbox>
                      <w14:checked w14:val="0"/>
                      <w14:checkedState w14:val="2612" w14:font="MS Gothic"/>
                      <w14:uncheckedState w14:val="2610" w14:font="MS Gothic"/>
                    </w14:checkbox>
                  </w:sdtPr>
                  <w:sdtEndPr/>
                  <w:sdtContent>
                    <w:r w:rsidR="0068350A" w:rsidRPr="00DE42DE">
                      <w:rPr>
                        <w:rFonts w:ascii="MS Gothic" w:eastAsia="MS Gothic" w:hAnsi="MS Gothic" w:hint="eastAsia"/>
                      </w:rPr>
                      <w:t>☐</w:t>
                    </w:r>
                  </w:sdtContent>
                </w:sdt>
                <w:r w:rsidR="0068350A" w:rsidRPr="007B009C">
                  <w:t xml:space="preserve"> Yes</w:t>
                </w:r>
                <w:r w:rsidR="0068350A">
                  <w:t xml:space="preserve">          </w:t>
                </w:r>
                <w:sdt>
                  <w:sdtPr>
                    <w:id w:val="1862007287"/>
                    <w14:checkbox>
                      <w14:checked w14:val="0"/>
                      <w14:checkedState w14:val="2612" w14:font="MS Gothic"/>
                      <w14:uncheckedState w14:val="2610" w14:font="MS Gothic"/>
                    </w14:checkbox>
                  </w:sdtPr>
                  <w:sdtEndPr/>
                  <w:sdtContent>
                    <w:r w:rsidR="0068350A" w:rsidRPr="00DE42DE">
                      <w:rPr>
                        <w:rFonts w:ascii="MS Gothic" w:eastAsia="MS Gothic" w:hAnsi="MS Gothic" w:hint="eastAsia"/>
                      </w:rPr>
                      <w:t>☐</w:t>
                    </w:r>
                  </w:sdtContent>
                </w:sdt>
                <w:r w:rsidR="0068350A" w:rsidRPr="007B009C">
                  <w:t xml:space="preserve"> No</w:t>
                </w:r>
              </w:p>
            </w:tc>
            <w:tc>
              <w:tcPr>
                <w:tcW w:w="4823" w:type="dxa"/>
                <w:tcBorders>
                  <w:top w:val="single" w:sz="4" w:space="0" w:color="auto"/>
                  <w:left w:val="single" w:sz="4" w:space="0" w:color="auto"/>
                  <w:bottom w:val="single" w:sz="4" w:space="0" w:color="auto"/>
                  <w:right w:val="single" w:sz="4" w:space="0" w:color="auto"/>
                </w:tcBorders>
              </w:tcPr>
              <w:p w14:paraId="079316CB" w14:textId="0F5E02BC" w:rsidR="0068350A" w:rsidRPr="0070506A" w:rsidRDefault="00320937" w:rsidP="00727013">
                <w:pPr>
                  <w:pStyle w:val="Tabletextfield"/>
                </w:pPr>
                <w:sdt>
                  <w:sdtPr>
                    <w:id w:val="726345021"/>
                    <w14:checkbox>
                      <w14:checked w14:val="0"/>
                      <w14:checkedState w14:val="2612" w14:font="MS Gothic"/>
                      <w14:uncheckedState w14:val="2610" w14:font="MS Gothic"/>
                    </w14:checkbox>
                  </w:sdtPr>
                  <w:sdtEndPr/>
                  <w:sdtContent>
                    <w:r w:rsidR="0068350A" w:rsidRPr="00DE42DE">
                      <w:rPr>
                        <w:rFonts w:ascii="MS Gothic" w:eastAsia="MS Gothic" w:hAnsi="MS Gothic" w:hint="eastAsia"/>
                      </w:rPr>
                      <w:t>☐</w:t>
                    </w:r>
                  </w:sdtContent>
                </w:sdt>
                <w:r w:rsidR="0068350A" w:rsidRPr="007B009C">
                  <w:t xml:space="preserve"> Yes</w:t>
                </w:r>
                <w:r w:rsidR="0068350A">
                  <w:t xml:space="preserve">          </w:t>
                </w:r>
                <w:sdt>
                  <w:sdtPr>
                    <w:id w:val="-1483924477"/>
                    <w14:checkbox>
                      <w14:checked w14:val="0"/>
                      <w14:checkedState w14:val="2612" w14:font="MS Gothic"/>
                      <w14:uncheckedState w14:val="2610" w14:font="MS Gothic"/>
                    </w14:checkbox>
                  </w:sdtPr>
                  <w:sdtEndPr/>
                  <w:sdtContent>
                    <w:r w:rsidR="0068350A" w:rsidRPr="00DE42DE">
                      <w:rPr>
                        <w:rFonts w:ascii="MS Gothic" w:eastAsia="MS Gothic" w:hAnsi="MS Gothic" w:hint="eastAsia"/>
                      </w:rPr>
                      <w:t>☐</w:t>
                    </w:r>
                  </w:sdtContent>
                </w:sdt>
                <w:r w:rsidR="0068350A" w:rsidRPr="007B009C">
                  <w:t xml:space="preserve"> No</w:t>
                </w:r>
              </w:p>
            </w:tc>
          </w:tr>
          <w:tr w:rsidR="003B49A6" w:rsidRPr="00E67D87" w14:paraId="23DEBD61" w14:textId="77777777" w:rsidTr="003B49A6">
            <w:tc>
              <w:tcPr>
                <w:tcW w:w="9757" w:type="dxa"/>
                <w:gridSpan w:val="2"/>
                <w:vAlign w:val="top"/>
              </w:tcPr>
              <w:p w14:paraId="66A004A3" w14:textId="1125B460" w:rsidR="003B49A6" w:rsidRPr="000E4FFF" w:rsidRDefault="003B49A6" w:rsidP="000E4FFF">
                <w:pPr>
                  <w:pStyle w:val="NoSpacing"/>
                </w:pPr>
                <w:r w:rsidRPr="000E4FFF">
                  <w:t>Does the injury meet the severe injury criteria as set out below?</w:t>
                </w:r>
              </w:p>
            </w:tc>
          </w:tr>
          <w:tr w:rsidR="003B49A6" w:rsidRPr="00E67D87" w14:paraId="46718929" w14:textId="77777777" w:rsidTr="003B49A6">
            <w:tc>
              <w:tcPr>
                <w:tcW w:w="9757" w:type="dxa"/>
                <w:gridSpan w:val="2"/>
                <w:tcBorders>
                  <w:top w:val="single" w:sz="4" w:space="0" w:color="auto"/>
                  <w:left w:val="single" w:sz="4" w:space="0" w:color="auto"/>
                  <w:bottom w:val="single" w:sz="4" w:space="0" w:color="auto"/>
                  <w:right w:val="single" w:sz="4" w:space="0" w:color="auto"/>
                </w:tcBorders>
              </w:tcPr>
              <w:p w14:paraId="1FC7937B" w14:textId="7FE27E92" w:rsidR="003B49A6" w:rsidRPr="0070506A" w:rsidRDefault="00320937" w:rsidP="00727013">
                <w:pPr>
                  <w:pStyle w:val="Tabletextfield"/>
                </w:pPr>
                <w:sdt>
                  <w:sdtPr>
                    <w:id w:val="316305541"/>
                    <w14:checkbox>
                      <w14:checked w14:val="0"/>
                      <w14:checkedState w14:val="2612" w14:font="MS Gothic"/>
                      <w14:uncheckedState w14:val="2610" w14:font="MS Gothic"/>
                    </w14:checkbox>
                  </w:sdtPr>
                  <w:sdtEndPr/>
                  <w:sdtContent>
                    <w:r w:rsidR="00DE42DE" w:rsidRPr="00DE42DE">
                      <w:rPr>
                        <w:rFonts w:ascii="MS Gothic" w:eastAsia="MS Gothic" w:hAnsi="MS Gothic" w:hint="eastAsia"/>
                      </w:rPr>
                      <w:t>☐</w:t>
                    </w:r>
                  </w:sdtContent>
                </w:sdt>
                <w:r w:rsidR="007B009C" w:rsidRPr="007B009C">
                  <w:t xml:space="preserve"> Yes</w:t>
                </w:r>
                <w:r w:rsidR="00036A9B">
                  <w:t xml:space="preserve"> </w:t>
                </w:r>
                <w:r w:rsidR="00036A9B" w:rsidRPr="00036A9B">
                  <w:t>(complete boxed section(s) below)</w:t>
                </w:r>
                <w:r w:rsidR="00295FED">
                  <w:t xml:space="preserve">       </w:t>
                </w:r>
                <w:sdt>
                  <w:sdtPr>
                    <w:id w:val="237454229"/>
                    <w14:checkbox>
                      <w14:checked w14:val="0"/>
                      <w14:checkedState w14:val="2612" w14:font="MS Gothic"/>
                      <w14:uncheckedState w14:val="2610" w14:font="MS Gothic"/>
                    </w14:checkbox>
                  </w:sdtPr>
                  <w:sdtEndPr/>
                  <w:sdtContent>
                    <w:r w:rsidR="00DE42DE" w:rsidRPr="00DE42DE">
                      <w:rPr>
                        <w:rFonts w:ascii="MS Gothic" w:eastAsia="MS Gothic" w:hAnsi="MS Gothic" w:hint="eastAsia"/>
                      </w:rPr>
                      <w:t>☐</w:t>
                    </w:r>
                  </w:sdtContent>
                </w:sdt>
                <w:r w:rsidR="007B009C" w:rsidRPr="007B009C">
                  <w:t xml:space="preserve"> No</w:t>
                </w:r>
              </w:p>
            </w:tc>
          </w:tr>
        </w:tbl>
      </w:sdtContent>
    </w:sdt>
    <w:sdt>
      <w:sdtPr>
        <w:rPr>
          <w:b/>
          <w:bCs/>
        </w:rPr>
        <w:id w:val="-1465568202"/>
        <w:lock w:val="contentLocked"/>
        <w:placeholder>
          <w:docPart w:val="DefaultPlaceholder_-1854013440"/>
        </w:placeholder>
        <w:group/>
      </w:sdtPr>
      <w:sdtEndPr/>
      <w:sdtContent>
        <w:p w14:paraId="4A8C1DD5" w14:textId="6E65D96E" w:rsidR="002D7F79" w:rsidRDefault="00DE42DE" w:rsidP="007763A1">
          <w:pPr>
            <w:pStyle w:val="ListNumber"/>
            <w:numPr>
              <w:ilvl w:val="0"/>
              <w:numId w:val="0"/>
            </w:numPr>
            <w:spacing w:before="120" w:beforeAutospacing="0" w:after="120" w:afterAutospacing="0"/>
            <w:rPr>
              <w:b/>
              <w:bCs/>
            </w:rPr>
          </w:pPr>
          <w:r w:rsidRPr="00DE42DE">
            <w:rPr>
              <w:b/>
              <w:bCs/>
            </w:rPr>
            <w:t>Please complete all the applicable severe injury categories</w:t>
          </w:r>
        </w:p>
      </w:sdtContent>
    </w:sdt>
    <w:tbl>
      <w:tblPr>
        <w:tblStyle w:val="TableGridLight"/>
        <w:tblpPr w:leftFromText="180" w:rightFromText="180" w:vertAnchor="text" w:horzAnchor="margin" w:tblpY="104"/>
        <w:tblW w:w="10090" w:type="dxa"/>
        <w:tblLook w:val="04A0" w:firstRow="1" w:lastRow="0" w:firstColumn="1" w:lastColumn="0" w:noHBand="0" w:noVBand="1"/>
      </w:tblPr>
      <w:tblGrid>
        <w:gridCol w:w="10090"/>
      </w:tblGrid>
      <w:bookmarkStart w:id="3" w:name="_Hlk159597238" w:displacedByCustomXml="next"/>
      <w:bookmarkStart w:id="4" w:name="_Hlk159837716" w:displacedByCustomXml="next"/>
      <w:sdt>
        <w:sdtPr>
          <w:rPr>
            <w:rFonts w:asciiTheme="minorHAnsi" w:hAnsiTheme="minorHAnsi" w:cs="Times New Roman"/>
            <w:b w:val="0"/>
            <w:bCs w:val="0"/>
            <w:sz w:val="20"/>
          </w:rPr>
          <w:id w:val="-1719046436"/>
          <w:lock w:val="contentLocked"/>
          <w:placeholder>
            <w:docPart w:val="DefaultPlaceholder_-1854013440"/>
          </w:placeholder>
          <w:group/>
        </w:sdtPr>
        <w:sdtEndPr/>
        <w:sdtContent>
          <w:tr w:rsidR="007763A1" w:rsidRPr="000A21F2" w14:paraId="2D5C6590" w14:textId="77777777" w:rsidTr="007763A1">
            <w:tc>
              <w:tcPr>
                <w:tcW w:w="10090" w:type="dxa"/>
              </w:tcPr>
              <w:p w14:paraId="7E52C0DF" w14:textId="72915709" w:rsidR="007763A1" w:rsidRPr="000A5B72" w:rsidRDefault="007763A1" w:rsidP="00B463E1">
                <w:pPr>
                  <w:pStyle w:val="Heading3"/>
                  <w:spacing w:before="0" w:after="120" w:afterAutospacing="0"/>
                </w:pPr>
                <w:r w:rsidRPr="00B463E1">
                  <w:t>Brain</w:t>
                </w:r>
                <w:r w:rsidRPr="000A5B72">
                  <w:t xml:space="preserve"> injury </w:t>
                </w:r>
              </w:p>
              <w:p w14:paraId="47BE1DBA" w14:textId="77777777" w:rsidR="007763A1" w:rsidRPr="00EC7F49" w:rsidRDefault="007763A1" w:rsidP="007763A1">
                <w:pPr>
                  <w:spacing w:before="120" w:beforeAutospacing="0" w:after="120" w:afterAutospacing="0"/>
                </w:pPr>
                <w:r w:rsidRPr="00EC7F49">
                  <w:t>I certify that the injured person has sustained a brain injury caused by the workplace accident. The brain injury meets the following criteria, as outlined below:</w:t>
                </w:r>
              </w:p>
              <w:p w14:paraId="63874601" w14:textId="77777777" w:rsidR="007763A1" w:rsidRDefault="007763A1" w:rsidP="007A2E24">
                <w:pPr>
                  <w:spacing w:before="120" w:beforeAutospacing="0" w:after="240" w:afterAutospacing="0"/>
                </w:pPr>
                <w:r w:rsidRPr="00EC7F49">
                  <w:t>Complete both sections below:</w:t>
                </w:r>
              </w:p>
              <w:p w14:paraId="5795819C" w14:textId="77777777" w:rsidR="007763A1" w:rsidRDefault="00320937" w:rsidP="007A2E24">
                <w:pPr>
                  <w:spacing w:before="120" w:beforeAutospacing="0" w:after="0" w:afterAutospacing="0"/>
                </w:pPr>
                <w:sdt>
                  <w:sdtPr>
                    <w:id w:val="-608815271"/>
                    <w14:checkbox>
                      <w14:checked w14:val="0"/>
                      <w14:checkedState w14:val="2612" w14:font="MS Gothic"/>
                      <w14:uncheckedState w14:val="2610" w14:font="MS Gothic"/>
                    </w14:checkbox>
                  </w:sdtPr>
                  <w:sdtEndPr/>
                  <w:sdtContent>
                    <w:r w:rsidR="007763A1">
                      <w:rPr>
                        <w:rFonts w:ascii="MS Gothic" w:eastAsia="MS Gothic" w:hAnsi="MS Gothic" w:hint="eastAsia"/>
                      </w:rPr>
                      <w:t>☐</w:t>
                    </w:r>
                  </w:sdtContent>
                </w:sdt>
                <w:r w:rsidR="007763A1">
                  <w:t xml:space="preserve">  </w:t>
                </w:r>
                <w:r w:rsidR="007763A1" w:rsidRPr="00B56DFC">
                  <w:t>The duration of PTA is greater than 1 week.</w:t>
                </w:r>
              </w:p>
              <w:tbl>
                <w:tblPr>
                  <w:tblStyle w:val="TableGrid"/>
                  <w:tblW w:w="9645" w:type="dxa"/>
                  <w:tblLook w:val="04A0" w:firstRow="1" w:lastRow="0" w:firstColumn="1" w:lastColumn="0" w:noHBand="0" w:noVBand="1"/>
                </w:tblPr>
                <w:tblGrid>
                  <w:gridCol w:w="2362"/>
                  <w:gridCol w:w="3064"/>
                  <w:gridCol w:w="4219"/>
                </w:tblGrid>
                <w:tr w:rsidR="007763A1" w:rsidRPr="0070506A" w14:paraId="35E417B9" w14:textId="77777777" w:rsidTr="00410E3D">
                  <w:trPr>
                    <w:trHeight w:val="440"/>
                  </w:trPr>
                  <w:tc>
                    <w:tcPr>
                      <w:tcW w:w="2194" w:type="dxa"/>
                    </w:tcPr>
                    <w:p w14:paraId="1D9A1112" w14:textId="77777777" w:rsidR="007763A1" w:rsidRPr="0070506A" w:rsidRDefault="007763A1" w:rsidP="00320937">
                      <w:pPr>
                        <w:pStyle w:val="Tabletextfield"/>
                        <w:framePr w:hSpace="180" w:wrap="around" w:vAnchor="text" w:hAnchor="margin" w:y="104"/>
                      </w:pPr>
                      <w:r w:rsidRPr="007E2AFF">
                        <w:t>Number of days in PTA</w:t>
                      </w:r>
                    </w:p>
                  </w:tc>
                  <w:sdt>
                    <w:sdtPr>
                      <w:id w:val="848991674"/>
                      <w:placeholder>
                        <w:docPart w:val="5C7C3393727C4A39A626D8830BB95CE6"/>
                      </w:placeholder>
                      <w:showingPlcHdr/>
                      <w:text/>
                    </w:sdtPr>
                    <w:sdtEndPr/>
                    <w:sdtContent>
                      <w:tc>
                        <w:tcPr>
                          <w:tcW w:w="2952" w:type="dxa"/>
                          <w:shd w:val="clear" w:color="auto" w:fill="FFFFFF" w:themeFill="background1"/>
                        </w:tcPr>
                        <w:p w14:paraId="3A8D9962" w14:textId="22D7BAC7" w:rsidR="007763A1" w:rsidRPr="0070506A" w:rsidRDefault="00B06E50" w:rsidP="00320937">
                          <w:pPr>
                            <w:pStyle w:val="Tabletextfield"/>
                            <w:framePr w:hSpace="180" w:wrap="around" w:vAnchor="text" w:hAnchor="margin" w:y="104"/>
                          </w:pPr>
                          <w:r>
                            <w:t xml:space="preserve">          </w:t>
                          </w:r>
                        </w:p>
                      </w:tc>
                    </w:sdtContent>
                  </w:sdt>
                  <w:tc>
                    <w:tcPr>
                      <w:tcW w:w="4051" w:type="dxa"/>
                    </w:tcPr>
                    <w:p w14:paraId="65422721" w14:textId="77777777" w:rsidR="007763A1" w:rsidRPr="00C207D3" w:rsidRDefault="007763A1" w:rsidP="00320937">
                      <w:pPr>
                        <w:pStyle w:val="Tabletextfield"/>
                        <w:framePr w:hSpace="180" w:wrap="around" w:vAnchor="text" w:hAnchor="margin" w:y="104"/>
                        <w:rPr>
                          <w:i/>
                          <w:iCs/>
                        </w:rPr>
                      </w:pPr>
                      <w:r w:rsidRPr="00C207D3">
                        <w:rPr>
                          <w:i/>
                          <w:iCs/>
                        </w:rPr>
                        <w:t>Attach PTA scoring sheets</w:t>
                      </w:r>
                    </w:p>
                  </w:tc>
                </w:tr>
              </w:tbl>
              <w:p w14:paraId="0A6EDBEB" w14:textId="77777777" w:rsidR="007763A1" w:rsidRDefault="007763A1" w:rsidP="003E17AC">
                <w:pPr>
                  <w:spacing w:before="0" w:beforeAutospacing="0" w:after="120" w:afterAutospacing="0"/>
                </w:pPr>
                <w:r w:rsidRPr="00CD51FC">
                  <w:rPr>
                    <w:u w:val="single"/>
                  </w:rPr>
                  <w:t>If the PTA score is not available or not applicable</w:t>
                </w:r>
                <w:r>
                  <w:t xml:space="preserve"> (for example, if the injured person has a penetrating brain injury):</w:t>
                </w:r>
              </w:p>
              <w:p w14:paraId="59F77354" w14:textId="77777777" w:rsidR="007763A1" w:rsidRDefault="00320937" w:rsidP="003E17AC">
                <w:pPr>
                  <w:spacing w:before="0" w:beforeAutospacing="0" w:after="120" w:afterAutospacing="0"/>
                </w:pPr>
                <w:sdt>
                  <w:sdtPr>
                    <w:id w:val="-1095089285"/>
                    <w14:checkbox>
                      <w14:checked w14:val="0"/>
                      <w14:checkedState w14:val="2612" w14:font="MS Gothic"/>
                      <w14:uncheckedState w14:val="2610" w14:font="MS Gothic"/>
                    </w14:checkbox>
                  </w:sdtPr>
                  <w:sdtEndPr/>
                  <w:sdtContent>
                    <w:r w:rsidR="007763A1">
                      <w:rPr>
                        <w:rFonts w:ascii="MS Gothic" w:eastAsia="MS Gothic" w:hAnsi="MS Gothic" w:hint="eastAsia"/>
                      </w:rPr>
                      <w:t>☐</w:t>
                    </w:r>
                  </w:sdtContent>
                </w:sdt>
                <w:r w:rsidR="007763A1">
                  <w:t xml:space="preserve"> There is evidence of a very significant impact to the head causing coma for longer that one hour. Where coma has been documented, attach a copy. If not, describe in the box below how this was determined;</w:t>
                </w:r>
              </w:p>
              <w:p w14:paraId="051036C2" w14:textId="77777777" w:rsidR="007763A1" w:rsidRPr="00A4125D" w:rsidRDefault="007763A1" w:rsidP="00EA14AF">
                <w:pPr>
                  <w:spacing w:before="200" w:beforeAutospacing="0" w:after="200" w:afterAutospacing="0" w:line="240" w:lineRule="auto"/>
                  <w:rPr>
                    <w:b/>
                    <w:bCs/>
                  </w:rPr>
                </w:pPr>
                <w:r w:rsidRPr="00A4125D">
                  <w:rPr>
                    <w:b/>
                    <w:bCs/>
                  </w:rPr>
                  <w:t>OR</w:t>
                </w:r>
              </w:p>
              <w:p w14:paraId="5A1170C4" w14:textId="77777777" w:rsidR="007763A1" w:rsidRDefault="00320937" w:rsidP="003E17AC">
                <w:pPr>
                  <w:spacing w:before="120" w:beforeAutospacing="0" w:after="120" w:afterAutospacing="0"/>
                </w:pPr>
                <w:sdt>
                  <w:sdtPr>
                    <w:id w:val="286703206"/>
                    <w14:checkbox>
                      <w14:checked w14:val="0"/>
                      <w14:checkedState w14:val="2612" w14:font="MS Gothic"/>
                      <w14:uncheckedState w14:val="2610" w14:font="MS Gothic"/>
                    </w14:checkbox>
                  </w:sdtPr>
                  <w:sdtEndPr/>
                  <w:sdtContent>
                    <w:r w:rsidR="007763A1">
                      <w:rPr>
                        <w:rFonts w:ascii="MS Gothic" w:eastAsia="MS Gothic" w:hAnsi="MS Gothic" w:hint="eastAsia"/>
                      </w:rPr>
                      <w:t>☐</w:t>
                    </w:r>
                  </w:sdtContent>
                </w:sdt>
                <w:r w:rsidR="007763A1">
                  <w:t xml:space="preserve"> There is significant brain imaging abnormality, e.g. penetrating injury.  Describe in the box below why the abnormality is significant.</w:t>
                </w:r>
              </w:p>
              <w:tbl>
                <w:tblPr>
                  <w:tblStyle w:val="TableGrid"/>
                  <w:tblW w:w="9645" w:type="dxa"/>
                  <w:shd w:val="clear" w:color="auto" w:fill="FFFFFF" w:themeFill="background1"/>
                  <w:tblLook w:val="04A0" w:firstRow="1" w:lastRow="0" w:firstColumn="1" w:lastColumn="0" w:noHBand="0" w:noVBand="1"/>
                </w:tblPr>
                <w:tblGrid>
                  <w:gridCol w:w="9645"/>
                </w:tblGrid>
                <w:tr w:rsidR="007763A1" w:rsidRPr="0070506A" w14:paraId="645BE6C1" w14:textId="77777777" w:rsidTr="00EA14AF">
                  <w:trPr>
                    <w:trHeight w:val="691"/>
                  </w:trPr>
                  <w:bookmarkStart w:id="5" w:name="_Hlk164330878" w:displacedByCustomXml="next"/>
                  <w:sdt>
                    <w:sdtPr>
                      <w:id w:val="-1663002320"/>
                      <w:placeholder>
                        <w:docPart w:val="B294DFF674E1440DA44F51DAB430D758"/>
                      </w:placeholder>
                      <w:showingPlcHdr/>
                      <w:text w:multiLine="1"/>
                    </w:sdtPr>
                    <w:sdtEndPr/>
                    <w:sdtContent>
                      <w:tc>
                        <w:tcPr>
                          <w:tcW w:w="9421" w:type="dxa"/>
                          <w:shd w:val="clear" w:color="auto" w:fill="FFFFFF" w:themeFill="background1"/>
                          <w:vAlign w:val="top"/>
                        </w:tcPr>
                        <w:p w14:paraId="6A1FE332" w14:textId="1E8A2E75" w:rsidR="007763A1" w:rsidRPr="00C207D3" w:rsidRDefault="00B06E50" w:rsidP="00320937">
                          <w:pPr>
                            <w:pStyle w:val="Tabletextfield"/>
                            <w:framePr w:hSpace="180" w:wrap="around" w:vAnchor="text" w:hAnchor="margin" w:y="104"/>
                            <w:rPr>
                              <w:i/>
                              <w:iCs/>
                            </w:rPr>
                          </w:pPr>
                          <w:r>
                            <w:t xml:space="preserve">          </w:t>
                          </w:r>
                        </w:p>
                      </w:tc>
                    </w:sdtContent>
                  </w:sdt>
                </w:tr>
              </w:tbl>
              <w:bookmarkEnd w:id="5"/>
              <w:p w14:paraId="34B0620A" w14:textId="77777777" w:rsidR="007763A1" w:rsidRPr="004061B7" w:rsidRDefault="007763A1" w:rsidP="00EA14AF">
                <w:pPr>
                  <w:spacing w:before="0" w:beforeAutospacing="0" w:after="120" w:afterAutospacing="0"/>
                  <w:rPr>
                    <w:i/>
                    <w:iCs/>
                  </w:rPr>
                </w:pPr>
                <w:r w:rsidRPr="004061B7">
                  <w:rPr>
                    <w:i/>
                    <w:iCs/>
                  </w:rPr>
                  <w:t>Attach a copy of the imaging report/s.</w:t>
                </w:r>
              </w:p>
              <w:p w14:paraId="6DADF0FF" w14:textId="77777777" w:rsidR="007763A1" w:rsidRPr="004061B7" w:rsidRDefault="007763A1" w:rsidP="00EA14AF">
                <w:pPr>
                  <w:spacing w:before="200" w:beforeAutospacing="0" w:after="200" w:afterAutospacing="0" w:line="240" w:lineRule="auto"/>
                  <w:rPr>
                    <w:b/>
                    <w:bCs/>
                  </w:rPr>
                </w:pPr>
                <w:r w:rsidRPr="004061B7">
                  <w:rPr>
                    <w:b/>
                    <w:bCs/>
                  </w:rPr>
                  <w:t>AND</w:t>
                </w:r>
              </w:p>
              <w:p w14:paraId="45035EE6" w14:textId="5F198F0A" w:rsidR="007763A1" w:rsidRPr="000A21F2" w:rsidRDefault="00320937" w:rsidP="004C55E7">
                <w:pPr>
                  <w:spacing w:before="120" w:beforeAutospacing="0" w:after="120" w:afterAutospacing="0"/>
                </w:pPr>
                <w:sdt>
                  <w:sdtPr>
                    <w:id w:val="-1208495140"/>
                    <w14:checkbox>
                      <w14:checked w14:val="0"/>
                      <w14:checkedState w14:val="2612" w14:font="MS Gothic"/>
                      <w14:uncheckedState w14:val="2610" w14:font="MS Gothic"/>
                    </w14:checkbox>
                  </w:sdtPr>
                  <w:sdtEndPr/>
                  <w:sdtContent>
                    <w:r w:rsidR="007763A1">
                      <w:rPr>
                        <w:rFonts w:ascii="MS Gothic" w:eastAsia="MS Gothic" w:hAnsi="MS Gothic" w:hint="eastAsia"/>
                      </w:rPr>
                      <w:t>☐</w:t>
                    </w:r>
                  </w:sdtContent>
                </w:sdt>
                <w:r w:rsidR="007763A1">
                  <w:t xml:space="preserve"> The injured person has scored 5 or less on any of the items on the FIM, due to the brain injury, within the last month and </w:t>
                </w:r>
                <w:r w:rsidR="007763A1" w:rsidRPr="003E2BC1">
                  <w:rPr>
                    <w:b/>
                    <w:bCs/>
                  </w:rPr>
                  <w:t>I agree with this FIM assessment</w:t>
                </w:r>
                <w:r w:rsidR="007763A1">
                  <w:t xml:space="preserve">.    </w:t>
                </w:r>
              </w:p>
            </w:tc>
          </w:tr>
          <w:bookmarkEnd w:id="3" w:displacedByCustomXml="next"/>
        </w:sdtContent>
      </w:sdt>
      <w:bookmarkEnd w:id="4"/>
    </w:tbl>
    <w:p w14:paraId="6E5D8AD7" w14:textId="77777777" w:rsidR="002D7F79" w:rsidRDefault="002D7F79" w:rsidP="009B0731">
      <w:pPr>
        <w:pStyle w:val="ListNumber"/>
        <w:numPr>
          <w:ilvl w:val="0"/>
          <w:numId w:val="0"/>
        </w:numPr>
        <w:spacing w:before="120" w:beforeAutospacing="0"/>
        <w:rPr>
          <w:b/>
          <w:bCs/>
        </w:rPr>
      </w:pPr>
    </w:p>
    <w:tbl>
      <w:tblPr>
        <w:tblStyle w:val="TableGridLight"/>
        <w:tblpPr w:leftFromText="180" w:rightFromText="180" w:vertAnchor="text" w:horzAnchor="margin" w:tblpY="104"/>
        <w:tblW w:w="10090" w:type="dxa"/>
        <w:tblLook w:val="04A0" w:firstRow="1" w:lastRow="0" w:firstColumn="1" w:lastColumn="0" w:noHBand="0" w:noVBand="1"/>
      </w:tblPr>
      <w:tblGrid>
        <w:gridCol w:w="10090"/>
      </w:tblGrid>
      <w:sdt>
        <w:sdtPr>
          <w:rPr>
            <w:rFonts w:asciiTheme="minorHAnsi" w:hAnsiTheme="minorHAnsi" w:cs="Times New Roman"/>
            <w:b w:val="0"/>
            <w:bCs w:val="0"/>
            <w:sz w:val="20"/>
          </w:rPr>
          <w:id w:val="1909179426"/>
          <w:lock w:val="contentLocked"/>
          <w:placeholder>
            <w:docPart w:val="DefaultPlaceholder_-1854013440"/>
          </w:placeholder>
          <w:group/>
        </w:sdtPr>
        <w:sdtEndPr>
          <w:rPr>
            <w:i/>
            <w:iCs/>
          </w:rPr>
        </w:sdtEndPr>
        <w:sdtContent>
          <w:tr w:rsidR="0090707C" w:rsidRPr="000A21F2" w14:paraId="2CFDE00D" w14:textId="77777777" w:rsidTr="001B4488">
            <w:tc>
              <w:tcPr>
                <w:tcW w:w="10090" w:type="dxa"/>
              </w:tcPr>
              <w:p w14:paraId="19649AD8" w14:textId="57357567" w:rsidR="0090707C" w:rsidRPr="000A5B72" w:rsidRDefault="000B588A" w:rsidP="001B4488">
                <w:pPr>
                  <w:pStyle w:val="Heading3"/>
                  <w:spacing w:before="0" w:after="120" w:afterAutospacing="0"/>
                </w:pPr>
                <w:r>
                  <w:t>Spinal cord</w:t>
                </w:r>
                <w:r w:rsidR="0090707C" w:rsidRPr="000A5B72">
                  <w:t xml:space="preserve"> injury </w:t>
                </w:r>
              </w:p>
              <w:p w14:paraId="7A8B588F" w14:textId="77777777" w:rsidR="00845C73" w:rsidRDefault="00845C73" w:rsidP="00845C73">
                <w:pPr>
                  <w:spacing w:before="120" w:beforeAutospacing="0" w:after="0" w:afterAutospacing="0"/>
                </w:pPr>
                <w:r>
                  <w:t>(permanent sensory deficit, motor deficit and/or bladder/bowel dysfunction)</w:t>
                </w:r>
              </w:p>
              <w:p w14:paraId="4ED1500C" w14:textId="77777777" w:rsidR="00845C73" w:rsidRDefault="00845C73" w:rsidP="00845C73">
                <w:pPr>
                  <w:spacing w:before="120" w:beforeAutospacing="0" w:after="0" w:afterAutospacing="0"/>
                </w:pPr>
                <w:r>
                  <w:t>I certify that the injured person has sustained a spinal cord injury caused by the workplace accident. The spinal cord injury meets the spinal cord injury criteria as outlined below:</w:t>
                </w:r>
              </w:p>
              <w:p w14:paraId="6351C425" w14:textId="4EF8BDFE" w:rsidR="0090707C" w:rsidRDefault="00845C73" w:rsidP="00845C73">
                <w:pPr>
                  <w:spacing w:before="120" w:beforeAutospacing="0" w:after="0" w:afterAutospacing="0"/>
                </w:pPr>
                <w:r>
                  <w:t>The spinal cord injury is an acute traumatic lesion of the neural elements (spinal cord and cauda equina) resulting in permanent sensory deficit, motor deficit and/or bladder/bowel dysfunction.</w:t>
                </w:r>
              </w:p>
              <w:tbl>
                <w:tblPr>
                  <w:tblStyle w:val="TableGrid"/>
                  <w:tblW w:w="9756" w:type="dxa"/>
                  <w:tblLook w:val="04A0" w:firstRow="1" w:lastRow="0" w:firstColumn="1" w:lastColumn="0" w:noHBand="0" w:noVBand="1"/>
                </w:tblPr>
                <w:tblGrid>
                  <w:gridCol w:w="2522"/>
                  <w:gridCol w:w="2411"/>
                  <w:gridCol w:w="2411"/>
                  <w:gridCol w:w="2412"/>
                </w:tblGrid>
                <w:tr w:rsidR="00845C73" w:rsidRPr="0070506A" w14:paraId="0DBB48AA" w14:textId="3201ACA0" w:rsidTr="0047289D">
                  <w:trPr>
                    <w:trHeight w:val="440"/>
                  </w:trPr>
                  <w:tc>
                    <w:tcPr>
                      <w:tcW w:w="2354" w:type="dxa"/>
                    </w:tcPr>
                    <w:p w14:paraId="1D7ADE9F" w14:textId="10AA308F" w:rsidR="00845C73" w:rsidRPr="00DD26C4" w:rsidRDefault="00CC64FA" w:rsidP="00320937">
                      <w:pPr>
                        <w:pStyle w:val="Tabletextfield"/>
                        <w:framePr w:hSpace="180" w:wrap="around" w:vAnchor="text" w:hAnchor="margin" w:y="104"/>
                        <w:ind w:hanging="113"/>
                      </w:pPr>
                      <w:r w:rsidRPr="00DD26C4">
                        <w:t>Neurological (SCI) level:</w:t>
                      </w:r>
                    </w:p>
                  </w:tc>
                  <w:sdt>
                    <w:sdtPr>
                      <w:id w:val="803821355"/>
                      <w:placeholder>
                        <w:docPart w:val="65CF267E6D65466BB31B52827FE8793C"/>
                      </w:placeholder>
                      <w:showingPlcHdr/>
                      <w:text/>
                    </w:sdtPr>
                    <w:sdtEndPr/>
                    <w:sdtContent>
                      <w:tc>
                        <w:tcPr>
                          <w:tcW w:w="2299" w:type="dxa"/>
                          <w:shd w:val="clear" w:color="auto" w:fill="FFFFFF" w:themeFill="background1"/>
                        </w:tcPr>
                        <w:p w14:paraId="05484DB8" w14:textId="50D6DC9B" w:rsidR="00845C73" w:rsidRPr="00DD26C4" w:rsidRDefault="00B06E50" w:rsidP="00320937">
                          <w:pPr>
                            <w:pStyle w:val="Tabletextfield"/>
                            <w:framePr w:hSpace="180" w:wrap="around" w:vAnchor="text" w:hAnchor="margin" w:y="104"/>
                          </w:pPr>
                          <w:r>
                            <w:t xml:space="preserve">          </w:t>
                          </w:r>
                        </w:p>
                      </w:tc>
                    </w:sdtContent>
                  </w:sdt>
                  <w:tc>
                    <w:tcPr>
                      <w:tcW w:w="2299" w:type="dxa"/>
                    </w:tcPr>
                    <w:p w14:paraId="41DA4C48" w14:textId="64929294" w:rsidR="00845C73" w:rsidRPr="00DD26C4" w:rsidRDefault="00DD26C4" w:rsidP="00320937">
                      <w:pPr>
                        <w:pStyle w:val="Tabletextfield"/>
                        <w:framePr w:hSpace="180" w:wrap="around" w:vAnchor="text" w:hAnchor="margin" w:y="104"/>
                      </w:pPr>
                      <w:r w:rsidRPr="00DD26C4">
                        <w:t>ASIA impairment scale:</w:t>
                      </w:r>
                    </w:p>
                  </w:tc>
                  <w:sdt>
                    <w:sdtPr>
                      <w:id w:val="-1904680098"/>
                      <w:placeholder>
                        <w:docPart w:val="908D9FD759744AD6A131417787B10235"/>
                      </w:placeholder>
                      <w:showingPlcHdr/>
                      <w:text/>
                    </w:sdtPr>
                    <w:sdtEndPr/>
                    <w:sdtContent>
                      <w:tc>
                        <w:tcPr>
                          <w:tcW w:w="2244" w:type="dxa"/>
                          <w:shd w:val="clear" w:color="auto" w:fill="FFFFFF" w:themeFill="background1"/>
                        </w:tcPr>
                        <w:p w14:paraId="6EAD4816" w14:textId="1025D65B" w:rsidR="00845C73" w:rsidRPr="00DD26C4" w:rsidRDefault="00B06E50" w:rsidP="00320937">
                          <w:pPr>
                            <w:pStyle w:val="Tabletextfield"/>
                            <w:framePr w:hSpace="180" w:wrap="around" w:vAnchor="text" w:hAnchor="margin" w:y="104"/>
                          </w:pPr>
                          <w:r>
                            <w:t xml:space="preserve">          </w:t>
                          </w:r>
                        </w:p>
                      </w:tc>
                    </w:sdtContent>
                  </w:sdt>
                </w:tr>
              </w:tbl>
              <w:p w14:paraId="3DFCF989" w14:textId="1B884E6D" w:rsidR="0090707C" w:rsidRPr="00CC504D" w:rsidRDefault="00CC504D" w:rsidP="0047289D">
                <w:pPr>
                  <w:spacing w:before="0" w:beforeAutospacing="0" w:after="0" w:afterAutospacing="0"/>
                  <w:rPr>
                    <w:i/>
                    <w:iCs/>
                  </w:rPr>
                </w:pPr>
                <w:r w:rsidRPr="00CC504D">
                  <w:rPr>
                    <w:i/>
                    <w:iCs/>
                  </w:rPr>
                  <w:t>Attach ASIA score sheet</w:t>
                </w:r>
                <w:r w:rsidRPr="00CC504D">
                  <w:rPr>
                    <w:i/>
                    <w:iCs/>
                    <w:u w:val="single"/>
                  </w:rPr>
                  <w:t xml:space="preserve"> </w:t>
                </w:r>
                <w:r w:rsidR="0090707C" w:rsidRPr="00CC504D">
                  <w:rPr>
                    <w:i/>
                    <w:iCs/>
                  </w:rPr>
                  <w:t xml:space="preserve"> </w:t>
                </w:r>
              </w:p>
            </w:tc>
          </w:tr>
        </w:sdtContent>
      </w:sdt>
    </w:tbl>
    <w:p w14:paraId="4967D574" w14:textId="77777777" w:rsidR="0090707C" w:rsidRDefault="0090707C" w:rsidP="00D06E60">
      <w:pPr>
        <w:pStyle w:val="ListNumber"/>
        <w:numPr>
          <w:ilvl w:val="0"/>
          <w:numId w:val="0"/>
        </w:numPr>
        <w:spacing w:before="120" w:beforeAutospacing="0" w:after="120" w:afterAutospacing="0" w:line="240" w:lineRule="auto"/>
        <w:rPr>
          <w:b/>
          <w:bCs/>
        </w:rPr>
      </w:pPr>
    </w:p>
    <w:tbl>
      <w:tblPr>
        <w:tblStyle w:val="TableGridLight"/>
        <w:tblW w:w="10122" w:type="dxa"/>
        <w:tblLook w:val="04A0" w:firstRow="1" w:lastRow="0" w:firstColumn="1" w:lastColumn="0" w:noHBand="0" w:noVBand="1"/>
      </w:tblPr>
      <w:tblGrid>
        <w:gridCol w:w="10122"/>
      </w:tblGrid>
      <w:tr w:rsidR="005E07E0" w14:paraId="41DB82C8" w14:textId="77777777" w:rsidTr="00990A2F">
        <w:trPr>
          <w:trHeight w:val="3085"/>
        </w:trPr>
        <w:tc>
          <w:tcPr>
            <w:tcW w:w="10122" w:type="dxa"/>
          </w:tcPr>
          <w:tbl>
            <w:tblPr>
              <w:tblStyle w:val="TableGrid"/>
              <w:tblW w:w="9906" w:type="dxa"/>
              <w:tblLook w:val="04A0" w:firstRow="1" w:lastRow="0" w:firstColumn="1" w:lastColumn="0" w:noHBand="0" w:noVBand="1"/>
            </w:tblPr>
            <w:tblGrid>
              <w:gridCol w:w="9906"/>
            </w:tblGrid>
            <w:sdt>
              <w:sdtPr>
                <w:rPr>
                  <w:rFonts w:asciiTheme="minorHAnsi" w:hAnsiTheme="minorHAnsi" w:cs="Times New Roman"/>
                  <w:b w:val="0"/>
                  <w:bCs w:val="0"/>
                  <w:sz w:val="20"/>
                  <w:szCs w:val="20"/>
                  <w:lang w:val="en-AU"/>
                </w:rPr>
                <w:id w:val="-183356895"/>
                <w:lock w:val="contentLocked"/>
                <w:placeholder>
                  <w:docPart w:val="DefaultPlaceholder_-1854013440"/>
                </w:placeholder>
                <w:group/>
              </w:sdtPr>
              <w:sdtEndPr>
                <w:rPr>
                  <w:lang w:val="en-US"/>
                </w:rPr>
              </w:sdtEndPr>
              <w:sdtContent>
                <w:tr w:rsidR="005E07E0" w:rsidRPr="0070506A" w14:paraId="42194C76" w14:textId="77777777" w:rsidTr="0047289D">
                  <w:trPr>
                    <w:trHeight w:val="444"/>
                  </w:trPr>
                  <w:tc>
                    <w:tcPr>
                      <w:tcW w:w="9682" w:type="dxa"/>
                    </w:tcPr>
                    <w:p w14:paraId="20E8A7C3" w14:textId="34DF6DF4" w:rsidR="00A57CCB" w:rsidRPr="00C240CF" w:rsidRDefault="00A57CCB" w:rsidP="00AA5C20">
                      <w:pPr>
                        <w:pStyle w:val="Heading3"/>
                        <w:widowControl/>
                        <w:autoSpaceDE/>
                        <w:autoSpaceDN/>
                        <w:spacing w:before="0" w:after="120" w:afterAutospacing="0"/>
                        <w:rPr>
                          <w:szCs w:val="20"/>
                          <w:lang w:val="en-AU"/>
                        </w:rPr>
                      </w:pPr>
                      <w:r w:rsidRPr="00C240CF">
                        <w:rPr>
                          <w:szCs w:val="20"/>
                          <w:lang w:val="en-AU"/>
                        </w:rPr>
                        <w:t>Amputation/s</w:t>
                      </w:r>
                    </w:p>
                    <w:p w14:paraId="726CC652" w14:textId="77777777" w:rsidR="0004267C" w:rsidRDefault="0004267C" w:rsidP="00935A97">
                      <w:r>
                        <w:t>Equivalent impairment means that the person’s limb function is equivalent to an amputation described below.</w:t>
                      </w:r>
                    </w:p>
                    <w:p w14:paraId="78DCE2D3" w14:textId="77777777" w:rsidR="00503EAD" w:rsidRDefault="00A57CCB" w:rsidP="00935A97">
                      <w:r w:rsidRPr="00A57CCB">
                        <w:t>I certify that the injured person</w:t>
                      </w:r>
                      <w:r w:rsidRPr="00C70CF9">
                        <w:t xml:space="preserve"> has </w:t>
                      </w:r>
                      <w:r w:rsidR="00C70CF9" w:rsidRPr="00C70CF9">
                        <w:t>had one or more amputation/s</w:t>
                      </w:r>
                      <w:r w:rsidRPr="00C70CF9">
                        <w:t xml:space="preserve"> (</w:t>
                      </w:r>
                      <w:r w:rsidRPr="00A57CCB">
                        <w:t xml:space="preserve">or equivalent impairment) caused by the workplace accident. </w:t>
                      </w:r>
                    </w:p>
                    <w:p w14:paraId="18789898" w14:textId="325EC5F4" w:rsidR="00A57CCB" w:rsidRPr="00A57CCB" w:rsidRDefault="00A57CCB" w:rsidP="00935A97">
                      <w:r w:rsidRPr="00A57CCB">
                        <w:t xml:space="preserve">The </w:t>
                      </w:r>
                      <w:r w:rsidR="005A2B51" w:rsidRPr="005A2B51">
                        <w:t>injury meets the criteria</w:t>
                      </w:r>
                      <w:r w:rsidRPr="00A57CCB">
                        <w:t>, as outlined below:</w:t>
                      </w:r>
                    </w:p>
                    <w:p w14:paraId="6582ADE6" w14:textId="77777777" w:rsidR="00A57CCB" w:rsidRPr="00AA5C20" w:rsidRDefault="00A57CCB" w:rsidP="00096AC0">
                      <w:pPr>
                        <w:spacing w:before="120" w:beforeAutospacing="0" w:after="120" w:afterAutospacing="0"/>
                        <w:rPr>
                          <w:b/>
                          <w:bCs/>
                        </w:rPr>
                      </w:pPr>
                      <w:r w:rsidRPr="00AA5C20">
                        <w:rPr>
                          <w:b/>
                          <w:bCs/>
                        </w:rPr>
                        <w:t>1. Multiple amputations</w:t>
                      </w:r>
                    </w:p>
                    <w:p w14:paraId="2C9EE758" w14:textId="24EA44DB" w:rsidR="005E07E0" w:rsidRDefault="00A57CCB" w:rsidP="00096AC0">
                      <w:pPr>
                        <w:spacing w:before="0" w:beforeAutospacing="0" w:after="0" w:afterAutospacing="0"/>
                      </w:pPr>
                      <w:r w:rsidRPr="00A57CCB">
                        <w:t xml:space="preserve">Multiple amputations of the upper and/or lower extremities, meaning that there is </w:t>
                      </w:r>
                      <w:r w:rsidRPr="00637E8A">
                        <w:rPr>
                          <w:u w:val="single"/>
                        </w:rPr>
                        <w:t>more than one</w:t>
                      </w:r>
                      <w:r w:rsidRPr="00A57CCB">
                        <w:t xml:space="preserve"> of the following types of amputation at or above</w:t>
                      </w:r>
                      <w:r w:rsidR="003B4A55">
                        <w:t>, proximal to</w:t>
                      </w:r>
                      <w:r w:rsidR="002B39B4">
                        <w:t>,</w:t>
                      </w:r>
                      <w:r w:rsidRPr="00A57CCB">
                        <w:t xml:space="preserve"> the level of:</w:t>
                      </w:r>
                    </w:p>
                    <w:tbl>
                      <w:tblPr>
                        <w:tblStyle w:val="TableGrid"/>
                        <w:tblW w:w="0" w:type="auto"/>
                        <w:tblLook w:val="04A0" w:firstRow="1" w:lastRow="0" w:firstColumn="1" w:lastColumn="0" w:noHBand="0" w:noVBand="1"/>
                      </w:tblPr>
                      <w:tblGrid>
                        <w:gridCol w:w="6861"/>
                        <w:gridCol w:w="2558"/>
                        <w:gridCol w:w="226"/>
                      </w:tblGrid>
                      <w:tr w:rsidR="002C71B3" w14:paraId="09CFBCC9" w14:textId="77777777" w:rsidTr="007858F6">
                        <w:trPr>
                          <w:gridAfter w:val="1"/>
                          <w:wAfter w:w="56" w:type="dxa"/>
                          <w:trHeight w:val="851"/>
                        </w:trPr>
                        <w:tc>
                          <w:tcPr>
                            <w:tcW w:w="6693" w:type="dxa"/>
                            <w:shd w:val="clear" w:color="auto" w:fill="F2F2F2"/>
                            <w:vAlign w:val="top"/>
                          </w:tcPr>
                          <w:p w14:paraId="2D0FDBD2" w14:textId="551FBA84" w:rsidR="002C71B3" w:rsidRPr="00F608CF" w:rsidRDefault="002C71B3" w:rsidP="00F608CF">
                            <w:pPr>
                              <w:pStyle w:val="ListParagraph"/>
                              <w:numPr>
                                <w:ilvl w:val="0"/>
                                <w:numId w:val="22"/>
                              </w:numPr>
                              <w:spacing w:before="0" w:beforeAutospacing="0" w:after="0" w:afterAutospacing="0" w:line="240" w:lineRule="auto"/>
                              <w:ind w:left="233" w:hanging="233"/>
                              <w:jc w:val="both"/>
                            </w:pPr>
                            <w:r w:rsidRPr="00F608CF">
                              <w:t>a short transtibial or standard transtibial amputation, as defined by the loss of 50% or more of the length of the tibia. This includes all other amputations of the lower extremity (such as knee disarticulation or transfemoral amputation) above this level</w:t>
                            </w:r>
                          </w:p>
                        </w:tc>
                        <w:tc>
                          <w:tcPr>
                            <w:tcW w:w="2446" w:type="dxa"/>
                            <w:shd w:val="clear" w:color="auto" w:fill="F2F2F2"/>
                            <w:vAlign w:val="top"/>
                          </w:tcPr>
                          <w:p w14:paraId="5470E360" w14:textId="18D1CAAB" w:rsidR="002C71B3" w:rsidRPr="00040431" w:rsidRDefault="00320937" w:rsidP="00040431">
                            <w:pPr>
                              <w:jc w:val="center"/>
                            </w:pPr>
                            <w:sdt>
                              <w:sdtPr>
                                <w:id w:val="-1072656319"/>
                                <w14:checkbox>
                                  <w14:checked w14:val="0"/>
                                  <w14:checkedState w14:val="2612" w14:font="MS Gothic"/>
                                  <w14:uncheckedState w14:val="2610" w14:font="MS Gothic"/>
                                </w14:checkbox>
                              </w:sdtPr>
                              <w:sdtEndPr/>
                              <w:sdtContent>
                                <w:r w:rsidR="00040431">
                                  <w:rPr>
                                    <w:rFonts w:ascii="MS Gothic" w:eastAsia="MS Gothic" w:hAnsi="MS Gothic" w:hint="eastAsia"/>
                                  </w:rPr>
                                  <w:t>☐</w:t>
                                </w:r>
                              </w:sdtContent>
                            </w:sdt>
                            <w:r w:rsidR="00040431">
                              <w:t xml:space="preserve"> Right</w:t>
                            </w:r>
                            <w:r w:rsidR="00040431">
                              <w:t> </w:t>
                            </w:r>
                            <w:sdt>
                              <w:sdtPr>
                                <w:id w:val="1800879772"/>
                                <w14:checkbox>
                                  <w14:checked w14:val="0"/>
                                  <w14:checkedState w14:val="2612" w14:font="MS Gothic"/>
                                  <w14:uncheckedState w14:val="2610" w14:font="MS Gothic"/>
                                </w14:checkbox>
                              </w:sdtPr>
                              <w:sdtEndPr/>
                              <w:sdtContent>
                                <w:r w:rsidR="00040431">
                                  <w:rPr>
                                    <w:rFonts w:ascii="MS Gothic" w:eastAsia="MS Gothic" w:hAnsi="MS Gothic" w:hint="eastAsia"/>
                                  </w:rPr>
                                  <w:t>☐</w:t>
                                </w:r>
                              </w:sdtContent>
                            </w:sdt>
                            <w:r w:rsidR="00040431">
                              <w:t xml:space="preserve"> Left</w:t>
                            </w:r>
                          </w:p>
                        </w:tc>
                      </w:tr>
                      <w:tr w:rsidR="002C71B3" w14:paraId="0E899EB7" w14:textId="77777777" w:rsidTr="007858F6">
                        <w:trPr>
                          <w:gridAfter w:val="1"/>
                          <w:wAfter w:w="56" w:type="dxa"/>
                          <w:trHeight w:val="851"/>
                        </w:trPr>
                        <w:tc>
                          <w:tcPr>
                            <w:tcW w:w="6693" w:type="dxa"/>
                            <w:shd w:val="clear" w:color="auto" w:fill="F2F2F2"/>
                            <w:vAlign w:val="top"/>
                          </w:tcPr>
                          <w:p w14:paraId="018A1582" w14:textId="54F61220" w:rsidR="002C71B3" w:rsidRPr="00F608CF" w:rsidRDefault="002C71B3" w:rsidP="00F608CF">
                            <w:pPr>
                              <w:pStyle w:val="ListParagraph"/>
                              <w:numPr>
                                <w:ilvl w:val="0"/>
                                <w:numId w:val="22"/>
                              </w:numPr>
                              <w:spacing w:before="0" w:beforeAutospacing="0" w:after="0" w:afterAutospacing="0" w:line="240" w:lineRule="auto"/>
                              <w:ind w:left="233" w:hanging="233"/>
                              <w:jc w:val="both"/>
                            </w:pPr>
                            <w:r w:rsidRPr="00F608CF">
                              <w:t>a thumb and index finger of the same hand, at or above the first metacarpophalangeal joint. This includes all other amputations of the upper extremity (such as below-elbow or above-elbow amputation) above this level</w:t>
                            </w:r>
                          </w:p>
                        </w:tc>
                        <w:tc>
                          <w:tcPr>
                            <w:tcW w:w="2446" w:type="dxa"/>
                            <w:shd w:val="clear" w:color="auto" w:fill="F2F2F2"/>
                            <w:vAlign w:val="top"/>
                          </w:tcPr>
                          <w:p w14:paraId="2967CF54" w14:textId="72634BA5" w:rsidR="002C71B3" w:rsidRDefault="00320937" w:rsidP="007E309C">
                            <w:pPr>
                              <w:jc w:val="center"/>
                            </w:pPr>
                            <w:sdt>
                              <w:sdtPr>
                                <w:id w:val="634920415"/>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Right</w:t>
                            </w:r>
                            <w:r w:rsidR="00406EA8">
                              <w:t> </w:t>
                            </w:r>
                            <w:sdt>
                              <w:sdtPr>
                                <w:id w:val="1328321421"/>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Left</w:t>
                            </w:r>
                          </w:p>
                        </w:tc>
                      </w:tr>
                      <w:tr w:rsidR="00806F90" w14:paraId="3188A112" w14:textId="77777777" w:rsidTr="000E601A">
                        <w:trPr>
                          <w:gridAfter w:val="1"/>
                          <w:wAfter w:w="56" w:type="dxa"/>
                          <w:trHeight w:val="702"/>
                        </w:trPr>
                        <w:tc>
                          <w:tcPr>
                            <w:tcW w:w="6693" w:type="dxa"/>
                            <w:shd w:val="clear" w:color="auto" w:fill="F2F2F2"/>
                            <w:vAlign w:val="top"/>
                          </w:tcPr>
                          <w:p w14:paraId="7CCF95F1" w14:textId="7676B619" w:rsidR="00806F90" w:rsidRPr="00F608CF" w:rsidRDefault="00387889" w:rsidP="00344790">
                            <w:pPr>
                              <w:pStyle w:val="ListParagraph"/>
                              <w:numPr>
                                <w:ilvl w:val="0"/>
                                <w:numId w:val="22"/>
                              </w:numPr>
                              <w:spacing w:before="0" w:beforeAutospacing="0" w:after="0" w:afterAutospacing="0" w:line="240" w:lineRule="auto"/>
                              <w:ind w:left="233" w:hanging="233"/>
                              <w:jc w:val="both"/>
                            </w:pPr>
                            <w:r w:rsidRPr="00387889">
                              <w:t>there are multiple amputations, each of which is an equivalent impairment to an amputation described above (provide details below</w:t>
                            </w:r>
                            <w:r w:rsidR="00D747C5">
                              <w:t>)</w:t>
                            </w:r>
                          </w:p>
                        </w:tc>
                        <w:tc>
                          <w:tcPr>
                            <w:tcW w:w="2446" w:type="dxa"/>
                            <w:shd w:val="clear" w:color="auto" w:fill="F2F2F2"/>
                            <w:vAlign w:val="top"/>
                          </w:tcPr>
                          <w:p w14:paraId="42B84054" w14:textId="3AA89ADB" w:rsidR="00806F90" w:rsidRPr="00642252" w:rsidRDefault="00320937" w:rsidP="00344790">
                            <w:pPr>
                              <w:spacing w:after="0" w:afterAutospacing="0"/>
                              <w:jc w:val="center"/>
                              <w:rPr>
                                <w:shd w:val="clear" w:color="auto" w:fill="FFFFFF" w:themeFill="background1"/>
                              </w:rPr>
                            </w:pPr>
                            <w:sdt>
                              <w:sdtPr>
                                <w:id w:val="1021056261"/>
                                <w14:checkbox>
                                  <w14:checked w14:val="0"/>
                                  <w14:checkedState w14:val="2612" w14:font="MS Gothic"/>
                                  <w14:uncheckedState w14:val="2610" w14:font="MS Gothic"/>
                                </w14:checkbox>
                              </w:sdtPr>
                              <w:sdtEndPr/>
                              <w:sdtContent>
                                <w:r w:rsidR="00D747C5">
                                  <w:rPr>
                                    <w:rFonts w:ascii="MS Gothic" w:eastAsia="MS Gothic" w:hAnsi="MS Gothic" w:hint="eastAsia"/>
                                  </w:rPr>
                                  <w:t>☐</w:t>
                                </w:r>
                              </w:sdtContent>
                            </w:sdt>
                            <w:r w:rsidR="00D747C5">
                              <w:t xml:space="preserve"> Right</w:t>
                            </w:r>
                            <w:r w:rsidR="00D747C5">
                              <w:t> </w:t>
                            </w:r>
                            <w:sdt>
                              <w:sdtPr>
                                <w:id w:val="-1172631823"/>
                                <w14:checkbox>
                                  <w14:checked w14:val="0"/>
                                  <w14:checkedState w14:val="2612" w14:font="MS Gothic"/>
                                  <w14:uncheckedState w14:val="2610" w14:font="MS Gothic"/>
                                </w14:checkbox>
                              </w:sdtPr>
                              <w:sdtEndPr/>
                              <w:sdtContent>
                                <w:r w:rsidR="00D747C5">
                                  <w:rPr>
                                    <w:rFonts w:ascii="MS Gothic" w:eastAsia="MS Gothic" w:hAnsi="MS Gothic" w:hint="eastAsia"/>
                                  </w:rPr>
                                  <w:t>☐</w:t>
                                </w:r>
                              </w:sdtContent>
                            </w:sdt>
                            <w:r w:rsidR="00D747C5">
                              <w:t xml:space="preserve"> Left</w:t>
                            </w:r>
                          </w:p>
                        </w:tc>
                      </w:tr>
                      <w:tr w:rsidR="00407320" w14:paraId="753C4095" w14:textId="77777777" w:rsidTr="00A353AD">
                        <w:trPr>
                          <w:gridAfter w:val="1"/>
                          <w:wAfter w:w="56" w:type="dxa"/>
                          <w:trHeight w:val="593"/>
                        </w:trPr>
                        <w:tc>
                          <w:tcPr>
                            <w:tcW w:w="6693" w:type="dxa"/>
                            <w:shd w:val="clear" w:color="auto" w:fill="F2F2F2"/>
                            <w:vAlign w:val="top"/>
                          </w:tcPr>
                          <w:p w14:paraId="65005106" w14:textId="29681F8E" w:rsidR="00407320" w:rsidRPr="00387889" w:rsidRDefault="005A4EA5" w:rsidP="00344790">
                            <w:pPr>
                              <w:pStyle w:val="ListParagraph"/>
                              <w:numPr>
                                <w:ilvl w:val="0"/>
                                <w:numId w:val="22"/>
                              </w:numPr>
                              <w:spacing w:before="0" w:beforeAutospacing="0" w:after="0" w:afterAutospacing="0" w:line="240" w:lineRule="auto"/>
                              <w:ind w:left="233" w:hanging="233"/>
                              <w:jc w:val="both"/>
                            </w:pPr>
                            <w:r w:rsidRPr="005A4EA5">
                              <w:t>there is at least one amputation and at least one equivalent impairment to an amputation described above (provide details below)</w:t>
                            </w:r>
                          </w:p>
                        </w:tc>
                        <w:tc>
                          <w:tcPr>
                            <w:tcW w:w="2446" w:type="dxa"/>
                            <w:shd w:val="clear" w:color="auto" w:fill="F2F2F2"/>
                            <w:vAlign w:val="top"/>
                          </w:tcPr>
                          <w:p w14:paraId="5831454B" w14:textId="5206988A" w:rsidR="00407320" w:rsidRPr="00642252" w:rsidRDefault="00320937" w:rsidP="00344790">
                            <w:pPr>
                              <w:spacing w:before="0" w:beforeAutospacing="0"/>
                              <w:jc w:val="center"/>
                              <w:rPr>
                                <w:shd w:val="clear" w:color="auto" w:fill="FFFFFF" w:themeFill="background1"/>
                              </w:rPr>
                            </w:pPr>
                            <w:sdt>
                              <w:sdtPr>
                                <w:id w:val="-1431495058"/>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Right</w:t>
                            </w:r>
                            <w:r w:rsidR="00406EA8">
                              <w:t> </w:t>
                            </w:r>
                            <w:sdt>
                              <w:sdtPr>
                                <w:id w:val="-1565721582"/>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Left</w:t>
                            </w:r>
                          </w:p>
                        </w:tc>
                      </w:tr>
                      <w:tr w:rsidR="005A4EA5" w14:paraId="0BCD506C" w14:textId="77777777" w:rsidTr="00A353AD">
                        <w:trPr>
                          <w:gridAfter w:val="1"/>
                          <w:wAfter w:w="56" w:type="dxa"/>
                          <w:trHeight w:val="67"/>
                        </w:trPr>
                        <w:tc>
                          <w:tcPr>
                            <w:tcW w:w="6693" w:type="dxa"/>
                            <w:shd w:val="clear" w:color="auto" w:fill="F2F2F2"/>
                            <w:vAlign w:val="top"/>
                          </w:tcPr>
                          <w:p w14:paraId="3B128EE7" w14:textId="14B80C2B" w:rsidR="005A4EA5" w:rsidRPr="00A353AD" w:rsidRDefault="00A353AD" w:rsidP="00A353AD">
                            <w:pPr>
                              <w:spacing w:before="0" w:beforeAutospacing="0" w:after="0" w:afterAutospacing="0" w:line="240" w:lineRule="auto"/>
                              <w:jc w:val="both"/>
                            </w:pPr>
                            <w:bookmarkStart w:id="6" w:name="_Hlk164330802"/>
                            <w:r>
                              <w:t>Comments</w:t>
                            </w:r>
                          </w:p>
                        </w:tc>
                        <w:tc>
                          <w:tcPr>
                            <w:tcW w:w="2446" w:type="dxa"/>
                            <w:shd w:val="clear" w:color="auto" w:fill="F2F2F2"/>
                            <w:vAlign w:val="top"/>
                          </w:tcPr>
                          <w:p w14:paraId="52010298" w14:textId="77777777" w:rsidR="005A4EA5" w:rsidRPr="00642252" w:rsidRDefault="005A4EA5" w:rsidP="007E309C">
                            <w:pPr>
                              <w:jc w:val="center"/>
                              <w:rPr>
                                <w:shd w:val="clear" w:color="auto" w:fill="FFFFFF" w:themeFill="background1"/>
                              </w:rPr>
                            </w:pPr>
                          </w:p>
                        </w:tc>
                      </w:tr>
                      <w:tr w:rsidR="007858F6" w:rsidRPr="0070506A" w14:paraId="444BDFBE" w14:textId="77777777" w:rsidTr="007858F6">
                        <w:tblPrEx>
                          <w:shd w:val="clear" w:color="auto" w:fill="FFFFFF" w:themeFill="background1"/>
                        </w:tblPrEx>
                        <w:trPr>
                          <w:trHeight w:val="691"/>
                        </w:trPr>
                        <w:sdt>
                          <w:sdtPr>
                            <w:id w:val="-463667625"/>
                            <w:placeholder>
                              <w:docPart w:val="D0CA559D63C34B1DAC9E91FE851B6779"/>
                            </w:placeholder>
                            <w:showingPlcHdr/>
                            <w:text w:multiLine="1"/>
                          </w:sdtPr>
                          <w:sdtEndPr/>
                          <w:sdtContent>
                            <w:tc>
                              <w:tcPr>
                                <w:tcW w:w="9421" w:type="dxa"/>
                                <w:gridSpan w:val="3"/>
                                <w:shd w:val="clear" w:color="auto" w:fill="FFFFFF" w:themeFill="background1"/>
                                <w:vAlign w:val="top"/>
                              </w:tcPr>
                              <w:p w14:paraId="65713D5C" w14:textId="3833409F" w:rsidR="007858F6" w:rsidRPr="00C207D3" w:rsidRDefault="007858F6" w:rsidP="007858F6">
                                <w:pPr>
                                  <w:pStyle w:val="Tabletextfield"/>
                                  <w:rPr>
                                    <w:i/>
                                    <w:iCs/>
                                  </w:rPr>
                                </w:pPr>
                                <w:r>
                                  <w:t xml:space="preserve">          </w:t>
                                </w:r>
                              </w:p>
                            </w:tc>
                          </w:sdtContent>
                        </w:sdt>
                      </w:tr>
                    </w:tbl>
                    <w:bookmarkEnd w:id="6"/>
                    <w:p w14:paraId="5E0111B6" w14:textId="77777777" w:rsidR="00234ED3" w:rsidRPr="00AA5C20" w:rsidRDefault="00234ED3" w:rsidP="00096AC0">
                      <w:pPr>
                        <w:spacing w:before="120" w:beforeAutospacing="0" w:after="120" w:afterAutospacing="0"/>
                        <w:rPr>
                          <w:b/>
                          <w:bCs/>
                        </w:rPr>
                      </w:pPr>
                      <w:r w:rsidRPr="00AA5C20">
                        <w:rPr>
                          <w:b/>
                          <w:bCs/>
                        </w:rPr>
                        <w:t>2. Unilateral amputations</w:t>
                      </w:r>
                    </w:p>
                    <w:p w14:paraId="7CBFE85D" w14:textId="178BD7E3" w:rsidR="00235261" w:rsidRDefault="00234ED3" w:rsidP="00096AC0">
                      <w:pPr>
                        <w:spacing w:before="0" w:beforeAutospacing="0" w:after="0" w:afterAutospacing="0"/>
                      </w:pPr>
                      <w:r>
                        <w:t xml:space="preserve">The amputation </w:t>
                      </w:r>
                      <w:r w:rsidR="00997DB3" w:rsidRPr="00997DB3">
                        <w:t xml:space="preserve">(or equivalent impairment) </w:t>
                      </w:r>
                      <w:r>
                        <w:t>is one of the following:</w:t>
                      </w:r>
                    </w:p>
                    <w:tbl>
                      <w:tblPr>
                        <w:tblStyle w:val="TableGrid"/>
                        <w:tblW w:w="0" w:type="auto"/>
                        <w:tblLook w:val="04A0" w:firstRow="1" w:lastRow="0" w:firstColumn="1" w:lastColumn="0" w:noHBand="0" w:noVBand="1"/>
                      </w:tblPr>
                      <w:tblGrid>
                        <w:gridCol w:w="6861"/>
                        <w:gridCol w:w="2558"/>
                        <w:gridCol w:w="226"/>
                      </w:tblGrid>
                      <w:tr w:rsidR="00705D26" w14:paraId="7632513B" w14:textId="77777777" w:rsidTr="00907D74">
                        <w:trPr>
                          <w:gridAfter w:val="1"/>
                          <w:wAfter w:w="58" w:type="dxa"/>
                          <w:trHeight w:val="567"/>
                        </w:trPr>
                        <w:tc>
                          <w:tcPr>
                            <w:tcW w:w="6693" w:type="dxa"/>
                            <w:shd w:val="clear" w:color="auto" w:fill="F2F2F2"/>
                            <w:vAlign w:val="top"/>
                          </w:tcPr>
                          <w:p w14:paraId="49BD575A" w14:textId="7392CDF5" w:rsidR="00705D26" w:rsidRPr="00D5598D" w:rsidRDefault="00705D26" w:rsidP="00D5598D">
                            <w:pPr>
                              <w:pStyle w:val="ListParagraph"/>
                              <w:numPr>
                                <w:ilvl w:val="0"/>
                                <w:numId w:val="21"/>
                              </w:numPr>
                              <w:spacing w:before="0" w:beforeAutospacing="0" w:after="0" w:afterAutospacing="0" w:line="240" w:lineRule="auto"/>
                              <w:ind w:left="232" w:hanging="232"/>
                            </w:pPr>
                            <w:r w:rsidRPr="00D5598D">
                              <w:t>forequarter amputation (complete amputation of the humerus, scapula</w:t>
                            </w:r>
                            <w:r w:rsidR="00D5598D">
                              <w:t xml:space="preserve"> </w:t>
                            </w:r>
                            <w:r w:rsidRPr="00D5598D">
                              <w:t>and clavicle) or shoulder disarticulation</w:t>
                            </w:r>
                          </w:p>
                        </w:tc>
                        <w:tc>
                          <w:tcPr>
                            <w:tcW w:w="2446" w:type="dxa"/>
                            <w:shd w:val="clear" w:color="auto" w:fill="F2F2F2"/>
                            <w:vAlign w:val="top"/>
                          </w:tcPr>
                          <w:p w14:paraId="7FCCFDD2" w14:textId="3441939A" w:rsidR="00705D26" w:rsidRDefault="00320937" w:rsidP="007E309C">
                            <w:pPr>
                              <w:jc w:val="center"/>
                            </w:pPr>
                            <w:sdt>
                              <w:sdtPr>
                                <w:id w:val="-1204547228"/>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Right</w:t>
                            </w:r>
                            <w:r w:rsidR="00406EA8">
                              <w:t> </w:t>
                            </w:r>
                            <w:sdt>
                              <w:sdtPr>
                                <w:id w:val="1823549123"/>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Left</w:t>
                            </w:r>
                          </w:p>
                        </w:tc>
                      </w:tr>
                      <w:tr w:rsidR="00705D26" w14:paraId="550D4AB6" w14:textId="77777777" w:rsidTr="00907D74">
                        <w:trPr>
                          <w:gridAfter w:val="1"/>
                          <w:wAfter w:w="58" w:type="dxa"/>
                          <w:trHeight w:val="567"/>
                        </w:trPr>
                        <w:tc>
                          <w:tcPr>
                            <w:tcW w:w="6693" w:type="dxa"/>
                            <w:shd w:val="clear" w:color="auto" w:fill="F2F2F2"/>
                            <w:vAlign w:val="top"/>
                          </w:tcPr>
                          <w:p w14:paraId="03632CAA" w14:textId="415793B0" w:rsidR="00705D26" w:rsidRPr="00D5598D" w:rsidRDefault="00705D26" w:rsidP="00D5598D">
                            <w:pPr>
                              <w:pStyle w:val="ListParagraph"/>
                              <w:numPr>
                                <w:ilvl w:val="0"/>
                                <w:numId w:val="21"/>
                              </w:numPr>
                              <w:spacing w:before="0" w:beforeAutospacing="0" w:after="0" w:afterAutospacing="0" w:line="240" w:lineRule="auto"/>
                              <w:ind w:left="232" w:hanging="232"/>
                            </w:pPr>
                            <w:r w:rsidRPr="00D5598D">
                              <w:t>hindquarter amputation (hemipelvectomy by trans-section at sacroiliac joint, or partial pelvectomy</w:t>
                            </w:r>
                          </w:p>
                        </w:tc>
                        <w:tc>
                          <w:tcPr>
                            <w:tcW w:w="2446" w:type="dxa"/>
                            <w:shd w:val="clear" w:color="auto" w:fill="F2F2F2"/>
                            <w:vAlign w:val="top"/>
                          </w:tcPr>
                          <w:p w14:paraId="0EB51C59" w14:textId="48F43CF0" w:rsidR="00705D26" w:rsidRDefault="00320937" w:rsidP="007E309C">
                            <w:pPr>
                              <w:jc w:val="center"/>
                            </w:pPr>
                            <w:sdt>
                              <w:sdtPr>
                                <w:id w:val="-1068111700"/>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Right</w:t>
                            </w:r>
                            <w:r w:rsidR="00406EA8">
                              <w:t> </w:t>
                            </w:r>
                            <w:sdt>
                              <w:sdtPr>
                                <w:id w:val="1852838651"/>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Left </w:t>
                            </w:r>
                          </w:p>
                        </w:tc>
                      </w:tr>
                      <w:tr w:rsidR="00705D26" w14:paraId="77416936" w14:textId="77777777" w:rsidTr="00907D74">
                        <w:trPr>
                          <w:gridAfter w:val="1"/>
                          <w:wAfter w:w="58" w:type="dxa"/>
                          <w:trHeight w:val="382"/>
                        </w:trPr>
                        <w:tc>
                          <w:tcPr>
                            <w:tcW w:w="6693" w:type="dxa"/>
                            <w:shd w:val="clear" w:color="auto" w:fill="F2F2F2"/>
                            <w:vAlign w:val="top"/>
                          </w:tcPr>
                          <w:p w14:paraId="79F813C9" w14:textId="6E54B683" w:rsidR="00705D26" w:rsidRPr="00D5598D" w:rsidRDefault="00705D26" w:rsidP="00D5598D">
                            <w:pPr>
                              <w:pStyle w:val="ListParagraph"/>
                              <w:numPr>
                                <w:ilvl w:val="0"/>
                                <w:numId w:val="21"/>
                              </w:numPr>
                              <w:spacing w:before="0" w:beforeAutospacing="0" w:after="0" w:afterAutospacing="0" w:line="240" w:lineRule="auto"/>
                              <w:ind w:left="232" w:hanging="232"/>
                            </w:pPr>
                            <w:r w:rsidRPr="00D5598D">
                              <w:t>hip disarticulation (complete amputation of the femur)</w:t>
                            </w:r>
                          </w:p>
                        </w:tc>
                        <w:tc>
                          <w:tcPr>
                            <w:tcW w:w="2446" w:type="dxa"/>
                            <w:shd w:val="clear" w:color="auto" w:fill="F2F2F2"/>
                            <w:vAlign w:val="top"/>
                          </w:tcPr>
                          <w:p w14:paraId="3D1C06E6" w14:textId="084B18DE" w:rsidR="00705D26" w:rsidRDefault="00320937" w:rsidP="007E309C">
                            <w:pPr>
                              <w:jc w:val="center"/>
                            </w:pPr>
                            <w:sdt>
                              <w:sdtPr>
                                <w:id w:val="713543174"/>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Right</w:t>
                            </w:r>
                            <w:r w:rsidR="00406EA8">
                              <w:t> </w:t>
                            </w:r>
                            <w:sdt>
                              <w:sdtPr>
                                <w:id w:val="876051447"/>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Left</w:t>
                            </w:r>
                          </w:p>
                        </w:tc>
                      </w:tr>
                      <w:tr w:rsidR="00705D26" w14:paraId="4203A44C" w14:textId="77777777" w:rsidTr="00907D74">
                        <w:trPr>
                          <w:gridAfter w:val="1"/>
                          <w:wAfter w:w="58" w:type="dxa"/>
                          <w:trHeight w:val="567"/>
                        </w:trPr>
                        <w:tc>
                          <w:tcPr>
                            <w:tcW w:w="6693" w:type="dxa"/>
                            <w:shd w:val="clear" w:color="auto" w:fill="F2F2F2"/>
                            <w:vAlign w:val="top"/>
                          </w:tcPr>
                          <w:p w14:paraId="236E3DA5" w14:textId="41BE6CA6" w:rsidR="00705D26" w:rsidRPr="00D5598D" w:rsidRDefault="00705D26" w:rsidP="00D5598D">
                            <w:pPr>
                              <w:pStyle w:val="ListParagraph"/>
                              <w:numPr>
                                <w:ilvl w:val="0"/>
                                <w:numId w:val="21"/>
                              </w:numPr>
                              <w:spacing w:before="0" w:beforeAutospacing="0" w:after="0" w:afterAutospacing="0" w:line="240" w:lineRule="auto"/>
                              <w:ind w:left="232" w:hanging="232"/>
                            </w:pPr>
                            <w:r w:rsidRPr="00D5598D">
                              <w:t>short transfemoral amputation as defined by the loss of 65% or more of the length of the femur</w:t>
                            </w:r>
                          </w:p>
                        </w:tc>
                        <w:tc>
                          <w:tcPr>
                            <w:tcW w:w="2446" w:type="dxa"/>
                            <w:shd w:val="clear" w:color="auto" w:fill="F2F2F2"/>
                            <w:vAlign w:val="top"/>
                          </w:tcPr>
                          <w:p w14:paraId="573FB4B0" w14:textId="46CD4ED7" w:rsidR="00705D26" w:rsidRDefault="00320937" w:rsidP="007E309C">
                            <w:pPr>
                              <w:jc w:val="center"/>
                            </w:pPr>
                            <w:sdt>
                              <w:sdtPr>
                                <w:id w:val="-1423560920"/>
                                <w14:checkbox>
                                  <w14:checked w14:val="0"/>
                                  <w14:checkedState w14:val="2612" w14:font="MS Gothic"/>
                                  <w14:uncheckedState w14:val="2610" w14:font="MS Gothic"/>
                                </w14:checkbox>
                              </w:sdtPr>
                              <w:sdtEndPr/>
                              <w:sdtContent>
                                <w:r w:rsidR="002D73CE" w:rsidRPr="002D73CE">
                                  <w:rPr>
                                    <w:rFonts w:ascii="MS Gothic" w:eastAsia="MS Gothic" w:hAnsi="MS Gothic" w:hint="eastAsia"/>
                                  </w:rPr>
                                  <w:t>☐</w:t>
                                </w:r>
                              </w:sdtContent>
                            </w:sdt>
                            <w:r w:rsidR="00406EA8">
                              <w:t xml:space="preserve"> Right</w:t>
                            </w:r>
                            <w:r w:rsidR="00406EA8">
                              <w:t> </w:t>
                            </w:r>
                            <w:sdt>
                              <w:sdtPr>
                                <w:id w:val="1908422125"/>
                                <w14:checkbox>
                                  <w14:checked w14:val="0"/>
                                  <w14:checkedState w14:val="2612" w14:font="MS Gothic"/>
                                  <w14:uncheckedState w14:val="2610" w14:font="MS Gothic"/>
                                </w14:checkbox>
                              </w:sdtPr>
                              <w:sdtEndPr/>
                              <w:sdtContent>
                                <w:r w:rsidR="002D73CE">
                                  <w:rPr>
                                    <w:rFonts w:ascii="MS Gothic" w:eastAsia="MS Gothic" w:hAnsi="MS Gothic" w:hint="eastAsia"/>
                                  </w:rPr>
                                  <w:t>☐</w:t>
                                </w:r>
                              </w:sdtContent>
                            </w:sdt>
                            <w:r w:rsidR="00406EA8">
                              <w:t xml:space="preserve"> Left</w:t>
                            </w:r>
                          </w:p>
                        </w:tc>
                      </w:tr>
                      <w:tr w:rsidR="00705D26" w14:paraId="71770A20" w14:textId="77777777" w:rsidTr="00907D74">
                        <w:trPr>
                          <w:gridAfter w:val="1"/>
                          <w:wAfter w:w="58" w:type="dxa"/>
                          <w:trHeight w:val="567"/>
                        </w:trPr>
                        <w:tc>
                          <w:tcPr>
                            <w:tcW w:w="6693" w:type="dxa"/>
                            <w:shd w:val="clear" w:color="auto" w:fill="F2F2F2"/>
                            <w:vAlign w:val="top"/>
                          </w:tcPr>
                          <w:p w14:paraId="20C2C1B7" w14:textId="0A10ABF2" w:rsidR="00705D26" w:rsidRPr="00D5598D" w:rsidRDefault="00D06182" w:rsidP="00D5598D">
                            <w:pPr>
                              <w:pStyle w:val="ListParagraph"/>
                              <w:numPr>
                                <w:ilvl w:val="0"/>
                                <w:numId w:val="21"/>
                              </w:numPr>
                              <w:spacing w:before="0" w:beforeAutospacing="0" w:after="0" w:afterAutospacing="0" w:line="240" w:lineRule="auto"/>
                              <w:ind w:left="232" w:hanging="232"/>
                            </w:pPr>
                            <w:r w:rsidRPr="00D06182">
                              <w:lastRenderedPageBreak/>
                              <w:t>brachial plexus avulsion or rupture resulting an equivalent impairment to an upper limb amputation (provide details below)</w:t>
                            </w:r>
                          </w:p>
                        </w:tc>
                        <w:tc>
                          <w:tcPr>
                            <w:tcW w:w="2446" w:type="dxa"/>
                            <w:shd w:val="clear" w:color="auto" w:fill="F2F2F2"/>
                            <w:vAlign w:val="top"/>
                          </w:tcPr>
                          <w:p w14:paraId="6A8E559B" w14:textId="0E33A261" w:rsidR="00705D26" w:rsidRDefault="00320937" w:rsidP="007E309C">
                            <w:pPr>
                              <w:jc w:val="center"/>
                            </w:pPr>
                            <w:sdt>
                              <w:sdtPr>
                                <w:id w:val="-647438084"/>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Right</w:t>
                            </w:r>
                            <w:r w:rsidR="00406EA8">
                              <w:t> </w:t>
                            </w:r>
                            <w:sdt>
                              <w:sdtPr>
                                <w:id w:val="-1739855943"/>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Left</w:t>
                            </w:r>
                          </w:p>
                        </w:tc>
                      </w:tr>
                      <w:tr w:rsidR="00D06182" w14:paraId="0D3FD5D6" w14:textId="77777777" w:rsidTr="00907D74">
                        <w:trPr>
                          <w:gridAfter w:val="1"/>
                          <w:wAfter w:w="58" w:type="dxa"/>
                          <w:trHeight w:val="567"/>
                        </w:trPr>
                        <w:tc>
                          <w:tcPr>
                            <w:tcW w:w="6693" w:type="dxa"/>
                            <w:shd w:val="clear" w:color="auto" w:fill="F2F2F2"/>
                            <w:vAlign w:val="top"/>
                          </w:tcPr>
                          <w:p w14:paraId="1090FB3F" w14:textId="56020C93" w:rsidR="00D06182" w:rsidRPr="00D06182" w:rsidRDefault="00E616FD" w:rsidP="00D5598D">
                            <w:pPr>
                              <w:pStyle w:val="ListParagraph"/>
                              <w:numPr>
                                <w:ilvl w:val="0"/>
                                <w:numId w:val="21"/>
                              </w:numPr>
                              <w:spacing w:before="0" w:beforeAutospacing="0" w:after="0" w:afterAutospacing="0" w:line="240" w:lineRule="auto"/>
                              <w:ind w:left="232" w:hanging="232"/>
                            </w:pPr>
                            <w:r w:rsidRPr="00E616FD">
                              <w:t>an equivalent impairment to any of the injuries described above (provide details below)</w:t>
                            </w:r>
                          </w:p>
                        </w:tc>
                        <w:tc>
                          <w:tcPr>
                            <w:tcW w:w="2446" w:type="dxa"/>
                            <w:shd w:val="clear" w:color="auto" w:fill="F2F2F2"/>
                            <w:vAlign w:val="top"/>
                          </w:tcPr>
                          <w:p w14:paraId="25035E27" w14:textId="5AE38398" w:rsidR="00D06182" w:rsidRPr="00642252" w:rsidRDefault="00320937" w:rsidP="007E309C">
                            <w:pPr>
                              <w:jc w:val="center"/>
                              <w:rPr>
                                <w:shd w:val="clear" w:color="auto" w:fill="FFFFFF" w:themeFill="background1"/>
                              </w:rPr>
                            </w:pPr>
                            <w:sdt>
                              <w:sdtPr>
                                <w:id w:val="1396695612"/>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Right</w:t>
                            </w:r>
                            <w:r w:rsidR="00406EA8">
                              <w:t> </w:t>
                            </w:r>
                            <w:sdt>
                              <w:sdtPr>
                                <w:id w:val="-1855569058"/>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Left</w:t>
                            </w:r>
                          </w:p>
                        </w:tc>
                      </w:tr>
                      <w:tr w:rsidR="00E616FD" w14:paraId="6C0BB4DF" w14:textId="77777777" w:rsidTr="00907D74">
                        <w:trPr>
                          <w:gridAfter w:val="1"/>
                          <w:wAfter w:w="58" w:type="dxa"/>
                          <w:trHeight w:val="868"/>
                        </w:trPr>
                        <w:tc>
                          <w:tcPr>
                            <w:tcW w:w="6693" w:type="dxa"/>
                            <w:shd w:val="clear" w:color="auto" w:fill="F2F2F2"/>
                            <w:vAlign w:val="top"/>
                          </w:tcPr>
                          <w:p w14:paraId="689CB299" w14:textId="4562256E" w:rsidR="00E616FD" w:rsidRPr="00E616FD" w:rsidRDefault="00907D74" w:rsidP="00D5598D">
                            <w:pPr>
                              <w:pStyle w:val="ListParagraph"/>
                              <w:numPr>
                                <w:ilvl w:val="0"/>
                                <w:numId w:val="21"/>
                              </w:numPr>
                              <w:spacing w:before="0" w:beforeAutospacing="0" w:after="0" w:afterAutospacing="0" w:line="240" w:lineRule="auto"/>
                              <w:ind w:left="232" w:hanging="232"/>
                            </w:pPr>
                            <w:r w:rsidRPr="00907D74">
                              <w:t>Severe orthopaedic and/or neuromuscular injury of either an upper or lower limb, producing an equivalent impairment to the injuries described above (provide details below)</w:t>
                            </w:r>
                          </w:p>
                        </w:tc>
                        <w:tc>
                          <w:tcPr>
                            <w:tcW w:w="2446" w:type="dxa"/>
                            <w:shd w:val="clear" w:color="auto" w:fill="F2F2F2"/>
                            <w:vAlign w:val="top"/>
                          </w:tcPr>
                          <w:p w14:paraId="5E7C9277" w14:textId="1DEABC8F" w:rsidR="00E616FD" w:rsidRPr="00642252" w:rsidRDefault="00320937" w:rsidP="007E309C">
                            <w:pPr>
                              <w:jc w:val="center"/>
                              <w:rPr>
                                <w:shd w:val="clear" w:color="auto" w:fill="FFFFFF" w:themeFill="background1"/>
                              </w:rPr>
                            </w:pPr>
                            <w:sdt>
                              <w:sdtPr>
                                <w:id w:val="1566065671"/>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Right</w:t>
                            </w:r>
                            <w:r w:rsidR="00406EA8">
                              <w:t> </w:t>
                            </w:r>
                            <w:sdt>
                              <w:sdtPr>
                                <w:id w:val="393171343"/>
                                <w14:checkbox>
                                  <w14:checked w14:val="0"/>
                                  <w14:checkedState w14:val="2612" w14:font="MS Gothic"/>
                                  <w14:uncheckedState w14:val="2610" w14:font="MS Gothic"/>
                                </w14:checkbox>
                              </w:sdtPr>
                              <w:sdtEndPr/>
                              <w:sdtContent>
                                <w:r w:rsidR="00406EA8">
                                  <w:rPr>
                                    <w:rFonts w:ascii="MS Gothic" w:eastAsia="MS Gothic" w:hAnsi="MS Gothic" w:hint="eastAsia"/>
                                  </w:rPr>
                                  <w:t>☐</w:t>
                                </w:r>
                              </w:sdtContent>
                            </w:sdt>
                            <w:r w:rsidR="00406EA8">
                              <w:t xml:space="preserve"> Left</w:t>
                            </w:r>
                          </w:p>
                        </w:tc>
                      </w:tr>
                      <w:tr w:rsidR="00CE6ECA" w14:paraId="4ADB4F4C" w14:textId="77777777" w:rsidTr="00CE6ECA">
                        <w:trPr>
                          <w:gridAfter w:val="1"/>
                          <w:wAfter w:w="58" w:type="dxa"/>
                          <w:trHeight w:val="199"/>
                        </w:trPr>
                        <w:tc>
                          <w:tcPr>
                            <w:tcW w:w="9251" w:type="dxa"/>
                            <w:gridSpan w:val="2"/>
                            <w:shd w:val="clear" w:color="auto" w:fill="F2F2F2"/>
                          </w:tcPr>
                          <w:p w14:paraId="117B8649" w14:textId="052DD2C9" w:rsidR="00CE6ECA" w:rsidRPr="00642252" w:rsidRDefault="00CE6ECA" w:rsidP="00CE6ECA">
                            <w:pPr>
                              <w:rPr>
                                <w:shd w:val="clear" w:color="auto" w:fill="FFFFFF" w:themeFill="background1"/>
                              </w:rPr>
                            </w:pPr>
                            <w:r>
                              <w:t>Comments</w:t>
                            </w:r>
                          </w:p>
                        </w:tc>
                      </w:tr>
                      <w:tr w:rsidR="00907D74" w:rsidRPr="0070506A" w14:paraId="3CEE7B9E" w14:textId="77777777" w:rsidTr="00907D74">
                        <w:tblPrEx>
                          <w:shd w:val="clear" w:color="auto" w:fill="FFFFFF" w:themeFill="background1"/>
                        </w:tblPrEx>
                        <w:trPr>
                          <w:trHeight w:val="691"/>
                        </w:trPr>
                        <w:sdt>
                          <w:sdtPr>
                            <w:id w:val="-1736541082"/>
                            <w:placeholder>
                              <w:docPart w:val="AE4B97BAC00B447C9D70CA83862DE779"/>
                            </w:placeholder>
                            <w:showingPlcHdr/>
                            <w:text w:multiLine="1"/>
                          </w:sdtPr>
                          <w:sdtEndPr/>
                          <w:sdtContent>
                            <w:tc>
                              <w:tcPr>
                                <w:tcW w:w="9421" w:type="dxa"/>
                                <w:gridSpan w:val="3"/>
                                <w:shd w:val="clear" w:color="auto" w:fill="FFFFFF" w:themeFill="background1"/>
                                <w:vAlign w:val="top"/>
                              </w:tcPr>
                              <w:p w14:paraId="5E0690D1" w14:textId="1C67617B" w:rsidR="00907D74" w:rsidRPr="00C207D3" w:rsidRDefault="00907D74" w:rsidP="00907D74">
                                <w:pPr>
                                  <w:pStyle w:val="Tabletextfield"/>
                                  <w:rPr>
                                    <w:i/>
                                    <w:iCs/>
                                  </w:rPr>
                                </w:pPr>
                                <w:r>
                                  <w:t xml:space="preserve">          </w:t>
                                </w:r>
                              </w:p>
                            </w:tc>
                          </w:sdtContent>
                        </w:sdt>
                      </w:tr>
                    </w:tbl>
                    <w:p w14:paraId="3346E704" w14:textId="463D3322" w:rsidR="00EE349E" w:rsidRPr="00EE349E" w:rsidRDefault="00EE349E" w:rsidP="00A57CCB">
                      <w:pPr>
                        <w:rPr>
                          <w:rFonts w:cs="Times New Roman"/>
                          <w:szCs w:val="20"/>
                        </w:rPr>
                      </w:pPr>
                    </w:p>
                  </w:tc>
                </w:tr>
              </w:sdtContent>
            </w:sdt>
          </w:tbl>
          <w:p w14:paraId="5F9713B2" w14:textId="77777777" w:rsidR="005E07E0" w:rsidRPr="000A21F2" w:rsidRDefault="005E07E0" w:rsidP="00356085">
            <w:pPr>
              <w:spacing w:before="0" w:beforeAutospacing="0" w:after="0" w:afterAutospacing="0" w:line="240" w:lineRule="auto"/>
            </w:pPr>
          </w:p>
        </w:tc>
      </w:tr>
    </w:tbl>
    <w:p w14:paraId="536C654A" w14:textId="77777777" w:rsidR="001F461D" w:rsidRDefault="001F461D" w:rsidP="005D5607">
      <w:pPr>
        <w:pStyle w:val="ListNumber"/>
        <w:numPr>
          <w:ilvl w:val="0"/>
          <w:numId w:val="0"/>
        </w:numPr>
        <w:spacing w:before="120" w:beforeAutospacing="0" w:after="120" w:afterAutospacing="0"/>
        <w:ind w:left="357" w:hanging="357"/>
        <w:rPr>
          <w:b/>
          <w:bCs/>
        </w:rPr>
      </w:pPr>
    </w:p>
    <w:tbl>
      <w:tblPr>
        <w:tblStyle w:val="TableGridLight"/>
        <w:tblW w:w="10206" w:type="dxa"/>
        <w:tblLook w:val="04A0" w:firstRow="1" w:lastRow="0" w:firstColumn="1" w:lastColumn="0" w:noHBand="0" w:noVBand="1"/>
      </w:tblPr>
      <w:tblGrid>
        <w:gridCol w:w="10206"/>
      </w:tblGrid>
      <w:bookmarkStart w:id="7" w:name="_Hlk158638221" w:displacedByCustomXml="next"/>
      <w:sdt>
        <w:sdtPr>
          <w:rPr>
            <w:rFonts w:asciiTheme="minorHAnsi" w:hAnsiTheme="minorHAnsi" w:cs="Times New Roman"/>
            <w:b w:val="0"/>
            <w:bCs w:val="0"/>
            <w:sz w:val="20"/>
          </w:rPr>
          <w:id w:val="-1592006228"/>
          <w:lock w:val="contentLocked"/>
          <w:placeholder>
            <w:docPart w:val="DefaultPlaceholder_-1854013440"/>
          </w:placeholder>
          <w:group/>
        </w:sdtPr>
        <w:sdtEndPr/>
        <w:sdtContent>
          <w:tr w:rsidR="007D63F2" w14:paraId="4C9A39CF" w14:textId="77777777" w:rsidTr="00CB7F39">
            <w:tc>
              <w:tcPr>
                <w:tcW w:w="10206" w:type="dxa"/>
              </w:tcPr>
              <w:p w14:paraId="692A3026" w14:textId="05921721" w:rsidR="007A0E59" w:rsidRPr="007A0E59" w:rsidRDefault="007A0E59" w:rsidP="007E309C">
                <w:pPr>
                  <w:pStyle w:val="Heading3"/>
                  <w:spacing w:before="0" w:after="120" w:afterAutospacing="0"/>
                </w:pPr>
                <w:r w:rsidRPr="007A0E59">
                  <w:t>Permanent blindness</w:t>
                </w:r>
              </w:p>
              <w:p w14:paraId="0ABB27A5" w14:textId="77777777" w:rsidR="007A0E59" w:rsidRDefault="007A0E59" w:rsidP="00D752CC">
                <w:pPr>
                  <w:spacing w:before="120" w:beforeAutospacing="0" w:after="120" w:afterAutospacing="0"/>
                </w:pPr>
                <w:r w:rsidRPr="007A0E59">
                  <w:t>I certify that the injured person has sustained permanent blindness caused by the workplace accident. The loss of sight meets one of the following criteria, as outlined below:</w:t>
                </w:r>
              </w:p>
              <w:p w14:paraId="6FD7B007" w14:textId="09540444" w:rsidR="007021A0" w:rsidRDefault="00320937" w:rsidP="00D752CC">
                <w:pPr>
                  <w:spacing w:before="120" w:beforeAutospacing="0" w:after="120" w:afterAutospacing="0"/>
                  <w:ind w:left="602" w:hanging="602"/>
                </w:pPr>
                <w:sdt>
                  <w:sdtPr>
                    <w:id w:val="1599130755"/>
                    <w14:checkbox>
                      <w14:checked w14:val="0"/>
                      <w14:checkedState w14:val="2612" w14:font="MS Gothic"/>
                      <w14:uncheckedState w14:val="2610" w14:font="MS Gothic"/>
                    </w14:checkbox>
                  </w:sdtPr>
                  <w:sdtEndPr/>
                  <w:sdtContent>
                    <w:r w:rsidR="002D73CE">
                      <w:rPr>
                        <w:rFonts w:ascii="MS Gothic" w:eastAsia="MS Gothic" w:hAnsi="MS Gothic" w:hint="eastAsia"/>
                      </w:rPr>
                      <w:t>☐</w:t>
                    </w:r>
                  </w:sdtContent>
                </w:sdt>
                <w:r w:rsidR="00FC5D45">
                  <w:t xml:space="preserve">   </w:t>
                </w:r>
                <w:r w:rsidR="007021A0">
                  <w:t xml:space="preserve">a) visual acuity on the Snellen Scale or equivalent after correction by suitable lenses is less than 6/60 in both eyes; or  </w:t>
                </w:r>
              </w:p>
              <w:p w14:paraId="4088F1F5" w14:textId="30D0EFBC" w:rsidR="007021A0" w:rsidRDefault="00320937" w:rsidP="00D752CC">
                <w:pPr>
                  <w:spacing w:before="120" w:beforeAutospacing="0" w:after="120" w:afterAutospacing="0"/>
                  <w:ind w:left="602" w:hanging="602"/>
                </w:pPr>
                <w:sdt>
                  <w:sdtPr>
                    <w:id w:val="552662881"/>
                    <w14:checkbox>
                      <w14:checked w14:val="0"/>
                      <w14:checkedState w14:val="2612" w14:font="MS Gothic"/>
                      <w14:uncheckedState w14:val="2610" w14:font="MS Gothic"/>
                    </w14:checkbox>
                  </w:sdtPr>
                  <w:sdtEndPr/>
                  <w:sdtContent>
                    <w:r w:rsidR="002D73CE">
                      <w:rPr>
                        <w:rFonts w:ascii="MS Gothic" w:eastAsia="MS Gothic" w:hAnsi="MS Gothic" w:hint="eastAsia"/>
                      </w:rPr>
                      <w:t>☐</w:t>
                    </w:r>
                  </w:sdtContent>
                </w:sdt>
                <w:r w:rsidR="00FC5D45">
                  <w:t xml:space="preserve">   </w:t>
                </w:r>
                <w:r w:rsidR="007021A0">
                  <w:t xml:space="preserve">b) field of vision is constricted to 10 degrees or less of arc around central fixation in the better eye irrespective of corrected visual acuity (equivalent to 1/100 white test object); or </w:t>
                </w:r>
              </w:p>
              <w:p w14:paraId="7AEC0C21" w14:textId="6E67220C" w:rsidR="007D63F2" w:rsidRPr="000A21F2" w:rsidRDefault="00320937" w:rsidP="00D752CC">
                <w:pPr>
                  <w:spacing w:before="120" w:beforeAutospacing="0" w:after="120" w:afterAutospacing="0"/>
                  <w:ind w:left="602" w:hanging="602"/>
                </w:pPr>
                <w:sdt>
                  <w:sdtPr>
                    <w:id w:val="-179587844"/>
                    <w14:checkbox>
                      <w14:checked w14:val="0"/>
                      <w14:checkedState w14:val="2612" w14:font="MS Gothic"/>
                      <w14:uncheckedState w14:val="2610" w14:font="MS Gothic"/>
                    </w14:checkbox>
                  </w:sdtPr>
                  <w:sdtEndPr/>
                  <w:sdtContent>
                    <w:r w:rsidR="007021A0">
                      <w:rPr>
                        <w:rFonts w:ascii="MS Gothic" w:eastAsia="MS Gothic" w:hAnsi="MS Gothic" w:hint="eastAsia"/>
                      </w:rPr>
                      <w:t>☐</w:t>
                    </w:r>
                  </w:sdtContent>
                </w:sdt>
                <w:r w:rsidR="00FC5D45">
                  <w:t xml:space="preserve">   </w:t>
                </w:r>
                <w:r w:rsidR="007021A0">
                  <w:t>c) a combination of visual defects resulting in the same degree of visual loss as that occurring in (a) or (b) above.</w:t>
                </w:r>
              </w:p>
            </w:tc>
          </w:tr>
        </w:sdtContent>
      </w:sdt>
      <w:bookmarkEnd w:id="7"/>
    </w:tbl>
    <w:p w14:paraId="1423303C" w14:textId="77777777" w:rsidR="00E81F68" w:rsidRDefault="00E81F68" w:rsidP="00D06E60">
      <w:pPr>
        <w:pStyle w:val="ListNumber"/>
        <w:numPr>
          <w:ilvl w:val="0"/>
          <w:numId w:val="0"/>
        </w:numPr>
        <w:spacing w:before="120" w:beforeAutospacing="0" w:after="120" w:afterAutospacing="0" w:line="240" w:lineRule="auto"/>
      </w:pPr>
    </w:p>
    <w:tbl>
      <w:tblPr>
        <w:tblStyle w:val="TableGridLight"/>
        <w:tblW w:w="9923" w:type="dxa"/>
        <w:tblLook w:val="04A0" w:firstRow="1" w:lastRow="0" w:firstColumn="1" w:lastColumn="0" w:noHBand="0" w:noVBand="1"/>
      </w:tblPr>
      <w:tblGrid>
        <w:gridCol w:w="9923"/>
      </w:tblGrid>
      <w:sdt>
        <w:sdtPr>
          <w:rPr>
            <w:rFonts w:asciiTheme="minorHAnsi" w:hAnsiTheme="minorHAnsi" w:cs="Times New Roman"/>
            <w:b w:val="0"/>
            <w:bCs w:val="0"/>
            <w:sz w:val="20"/>
          </w:rPr>
          <w:id w:val="-932587916"/>
          <w:lock w:val="contentLocked"/>
          <w:placeholder>
            <w:docPart w:val="DefaultPlaceholder_-1854013440"/>
          </w:placeholder>
          <w:group/>
        </w:sdtPr>
        <w:sdtEndPr>
          <w:rPr>
            <w:i/>
            <w:iCs/>
          </w:rPr>
        </w:sdtEndPr>
        <w:sdtContent>
          <w:tr w:rsidR="00330EAB" w14:paraId="771A14FD" w14:textId="77777777" w:rsidTr="006D73D9">
            <w:tc>
              <w:tcPr>
                <w:tcW w:w="9923" w:type="dxa"/>
              </w:tcPr>
              <w:p w14:paraId="67973794" w14:textId="4208BC86" w:rsidR="00B34819" w:rsidRDefault="00B34819" w:rsidP="007E309C">
                <w:pPr>
                  <w:pStyle w:val="Heading3"/>
                  <w:spacing w:before="0" w:after="120" w:afterAutospacing="0"/>
                </w:pPr>
                <w:r w:rsidRPr="00B34819">
                  <w:t>Burns</w:t>
                </w:r>
              </w:p>
              <w:p w14:paraId="671AFC1C" w14:textId="77777777" w:rsidR="008352D8" w:rsidRDefault="008352D8" w:rsidP="00D752CC">
                <w:pPr>
                  <w:spacing w:before="120" w:beforeAutospacing="0" w:after="120" w:afterAutospacing="0"/>
                </w:pPr>
                <w:r>
                  <w:t>I certify that the injured person has sustained full thickness burns caused by the workplace accident. The injury meets one of the following criteria, as outlined below:</w:t>
                </w:r>
              </w:p>
              <w:p w14:paraId="1146AE45" w14:textId="6CABF69F" w:rsidR="008352D8" w:rsidRDefault="00320937" w:rsidP="00D752CC">
                <w:pPr>
                  <w:spacing w:before="120" w:beforeAutospacing="0" w:after="120" w:afterAutospacing="0"/>
                </w:pPr>
                <w:sdt>
                  <w:sdtPr>
                    <w:id w:val="-1203159233"/>
                    <w14:checkbox>
                      <w14:checked w14:val="0"/>
                      <w14:checkedState w14:val="2612" w14:font="MS Gothic"/>
                      <w14:uncheckedState w14:val="2610" w14:font="MS Gothic"/>
                    </w14:checkbox>
                  </w:sdtPr>
                  <w:sdtEndPr/>
                  <w:sdtContent>
                    <w:r w:rsidR="008352D8">
                      <w:rPr>
                        <w:rFonts w:ascii="MS Gothic" w:eastAsia="MS Gothic" w:hAnsi="MS Gothic" w:hint="eastAsia"/>
                      </w:rPr>
                      <w:t>☐</w:t>
                    </w:r>
                  </w:sdtContent>
                </w:sdt>
                <w:r w:rsidR="008352D8">
                  <w:t xml:space="preserve">   The injured person is a child under 16 that has full thickness burns greater than 30% of body, or full thickness burns to the hand, face or genital area, or inhalation burns causing long term respiratory impairment</w:t>
                </w:r>
              </w:p>
              <w:p w14:paraId="5F98365A" w14:textId="77777777" w:rsidR="008352D8" w:rsidRPr="00971A31" w:rsidRDefault="008352D8" w:rsidP="00863676">
                <w:pPr>
                  <w:spacing w:before="200" w:beforeAutospacing="0" w:after="200" w:afterAutospacing="0" w:line="240" w:lineRule="auto"/>
                  <w:rPr>
                    <w:b/>
                    <w:bCs/>
                  </w:rPr>
                </w:pPr>
                <w:r w:rsidRPr="00971A31">
                  <w:rPr>
                    <w:b/>
                    <w:bCs/>
                  </w:rPr>
                  <w:t>OR</w:t>
                </w:r>
              </w:p>
              <w:p w14:paraId="6D69F7C1" w14:textId="2330B4B0" w:rsidR="008352D8" w:rsidRDefault="00320937" w:rsidP="00D752CC">
                <w:pPr>
                  <w:spacing w:before="120" w:beforeAutospacing="0" w:after="120" w:afterAutospacing="0"/>
                </w:pPr>
                <w:sdt>
                  <w:sdtPr>
                    <w:id w:val="725262989"/>
                    <w14:checkbox>
                      <w14:checked w14:val="0"/>
                      <w14:checkedState w14:val="2612" w14:font="MS Gothic"/>
                      <w14:uncheckedState w14:val="2610" w14:font="MS Gothic"/>
                    </w14:checkbox>
                  </w:sdtPr>
                  <w:sdtEndPr/>
                  <w:sdtContent>
                    <w:r w:rsidR="00ED62B1">
                      <w:rPr>
                        <w:rFonts w:ascii="MS Gothic" w:eastAsia="MS Gothic" w:hAnsi="MS Gothic" w:hint="eastAsia"/>
                      </w:rPr>
                      <w:t>☐</w:t>
                    </w:r>
                  </w:sdtContent>
                </w:sdt>
                <w:r w:rsidR="008352D8">
                  <w:t xml:space="preserve">   The injured person has full thickness burns greater than 40% of body, or full thickness burns to the hand, face or genital area, or inhalation burns causing long term respiratory impairment. </w:t>
                </w:r>
              </w:p>
              <w:p w14:paraId="155297E2" w14:textId="77777777" w:rsidR="008352D8" w:rsidRPr="00971A31" w:rsidRDefault="008352D8" w:rsidP="00863676">
                <w:pPr>
                  <w:spacing w:before="200" w:beforeAutospacing="0" w:after="200" w:afterAutospacing="0" w:line="240" w:lineRule="auto"/>
                  <w:rPr>
                    <w:b/>
                    <w:bCs/>
                  </w:rPr>
                </w:pPr>
                <w:r w:rsidRPr="00971A31">
                  <w:rPr>
                    <w:b/>
                    <w:bCs/>
                  </w:rPr>
                  <w:t>AND</w:t>
                </w:r>
              </w:p>
              <w:p w14:paraId="1C997AD1" w14:textId="72DB1448" w:rsidR="008352D8" w:rsidRDefault="008352D8" w:rsidP="00D752CC">
                <w:pPr>
                  <w:spacing w:before="120" w:beforeAutospacing="0" w:after="120" w:afterAutospacing="0"/>
                </w:pPr>
                <w:r>
                  <w:t xml:space="preserve"> </w:t>
                </w:r>
                <w:sdt>
                  <w:sdtPr>
                    <w:id w:val="1354306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injured person has a score of 5 or less on any of the items on the FIM, due to the burns, within the last month and </w:t>
                </w:r>
                <w:r w:rsidRPr="00971A31">
                  <w:rPr>
                    <w:b/>
                    <w:bCs/>
                  </w:rPr>
                  <w:t>I agree with this FIM assessment</w:t>
                </w:r>
                <w:r>
                  <w:t>.</w:t>
                </w:r>
              </w:p>
              <w:p w14:paraId="1C4AA7F5" w14:textId="6FB65C88" w:rsidR="00330EAB" w:rsidRPr="008352D8" w:rsidRDefault="008352D8" w:rsidP="00D752CC">
                <w:pPr>
                  <w:spacing w:before="120" w:beforeAutospacing="0" w:after="120" w:afterAutospacing="0"/>
                  <w:rPr>
                    <w:i/>
                    <w:iCs/>
                  </w:rPr>
                </w:pPr>
                <w:r w:rsidRPr="008352D8">
                  <w:rPr>
                    <w:i/>
                    <w:iCs/>
                  </w:rPr>
                  <w:t>Attach FIM™ or WeeFIM® score sheet</w:t>
                </w:r>
              </w:p>
            </w:tc>
          </w:tr>
        </w:sdtContent>
      </w:sdt>
    </w:tbl>
    <w:sdt>
      <w:sdtPr>
        <w:rPr>
          <w:rFonts w:ascii="Arial" w:hAnsi="Arial" w:cs="Times New Roman"/>
          <w:b w:val="0"/>
          <w:bCs w:val="0"/>
          <w:sz w:val="20"/>
          <w:lang w:val="en-US"/>
        </w:rPr>
        <w:id w:val="-1137573899"/>
        <w:lock w:val="contentLocked"/>
        <w:placeholder>
          <w:docPart w:val="DefaultPlaceholder_-1854013440"/>
        </w:placeholder>
        <w:group/>
      </w:sdtPr>
      <w:sdtEndPr>
        <w:rPr>
          <w:color w:val="FFFFFF" w:themeColor="background1"/>
        </w:rPr>
      </w:sdtEndPr>
      <w:sdtContent>
        <w:p w14:paraId="5084E822" w14:textId="51CA6F34" w:rsidR="008352D8" w:rsidRDefault="008352D8" w:rsidP="00053039">
          <w:pPr>
            <w:pStyle w:val="Heading3"/>
          </w:pPr>
          <w:r>
            <w:t>Other injuries</w:t>
          </w:r>
        </w:p>
        <w:tbl>
          <w:tblPr>
            <w:tblStyle w:val="GridTable4-Accent1"/>
            <w:tblW w:w="0" w:type="auto"/>
            <w:tblLayout w:type="fixed"/>
            <w:tblLook w:val="04A0" w:firstRow="1" w:lastRow="0" w:firstColumn="1" w:lastColumn="0" w:noHBand="0" w:noVBand="1"/>
          </w:tblPr>
          <w:tblGrid>
            <w:gridCol w:w="9776"/>
          </w:tblGrid>
          <w:tr w:rsidR="00F73A30" w14:paraId="6401F02C" w14:textId="77777777" w:rsidTr="00514D2A">
            <w:trPr>
              <w:cnfStyle w:val="100000000000" w:firstRow="1" w:lastRow="0" w:firstColumn="0" w:lastColumn="0" w:oddVBand="0" w:evenVBand="0" w:oddHBand="0" w:evenHBand="0" w:firstRowFirstColumn="0" w:firstRowLastColumn="0" w:lastRowFirstColumn="0" w:lastRowLastColumn="0"/>
              <w:trHeight w:val="2261"/>
            </w:trPr>
            <w:sdt>
              <w:sdtPr>
                <w:rPr>
                  <w:rFonts w:cstheme="minorBidi"/>
                  <w:szCs w:val="22"/>
                </w:rPr>
                <w:id w:val="1704291108"/>
                <w:placeholder>
                  <w:docPart w:val="3BC6E71A214A4B11BED0FF089D216972"/>
                </w:placeholder>
                <w:showingPlcHdr/>
                <w:text w:multiLine="1"/>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72EC0829" w14:textId="46DE1B4F" w:rsidR="00F73A30" w:rsidRDefault="006C2B5F" w:rsidP="006D73D9">
                    <w:pPr>
                      <w:pStyle w:val="Tabletextfield"/>
                    </w:pPr>
                    <w:r>
                      <w:t xml:space="preserve">          </w:t>
                    </w:r>
                  </w:p>
                </w:tc>
              </w:sdtContent>
            </w:sdt>
          </w:tr>
        </w:tbl>
      </w:sdtContent>
    </w:sdt>
    <w:sdt>
      <w:sdtPr>
        <w:id w:val="-1133252712"/>
        <w:lock w:val="contentLocked"/>
        <w:placeholder>
          <w:docPart w:val="DefaultPlaceholder_-1854013440"/>
        </w:placeholder>
        <w:group/>
      </w:sdtPr>
      <w:sdtEndPr/>
      <w:sdtContent>
        <w:p w14:paraId="2CFE0552" w14:textId="613F8E12" w:rsidR="000C1928" w:rsidRPr="000C1928" w:rsidRDefault="000C1928" w:rsidP="00CE1093">
          <w:pPr>
            <w:pStyle w:val="Heading3"/>
            <w:spacing w:after="120" w:afterAutospacing="0"/>
          </w:pPr>
          <w:r w:rsidRPr="000C1928">
            <w:t>Treating specialist declaration</w:t>
          </w:r>
        </w:p>
      </w:sdtContent>
    </w:sdt>
    <w:sdt>
      <w:sdtPr>
        <w:rPr>
          <w:rFonts w:ascii="Arial" w:hAnsi="Arial"/>
          <w:lang w:val="en-US"/>
        </w:rPr>
        <w:id w:val="-448937422"/>
        <w:lock w:val="contentLocked"/>
        <w:placeholder>
          <w:docPart w:val="DefaultPlaceholder_-1854013440"/>
        </w:placeholder>
        <w:group/>
      </w:sdtPr>
      <w:sdtEndPr>
        <w:rPr>
          <w:rFonts w:cstheme="minorBidi"/>
          <w:szCs w:val="22"/>
        </w:rPr>
      </w:sdtEndPr>
      <w:sdtContent>
        <w:p w14:paraId="36C75BE3" w14:textId="070F5792" w:rsidR="008352D8" w:rsidRDefault="000C1928" w:rsidP="00CE1093">
          <w:pPr>
            <w:spacing w:before="0" w:beforeAutospacing="0"/>
          </w:pPr>
          <w:r w:rsidRPr="000C1928">
            <w:t>I declare that I have examined the nominated patient and to the best of my knowledge the information provided here is true and correct.</w:t>
          </w:r>
        </w:p>
        <w:tbl>
          <w:tblPr>
            <w:tblStyle w:val="TableGrid"/>
            <w:tblW w:w="9981" w:type="dxa"/>
            <w:tblLayout w:type="fixed"/>
            <w:tblLook w:val="04A0" w:firstRow="1" w:lastRow="0" w:firstColumn="1" w:lastColumn="0" w:noHBand="0" w:noVBand="1"/>
          </w:tblPr>
          <w:tblGrid>
            <w:gridCol w:w="3292"/>
            <w:gridCol w:w="1646"/>
            <w:gridCol w:w="1647"/>
            <w:gridCol w:w="112"/>
            <w:gridCol w:w="3284"/>
          </w:tblGrid>
          <w:tr w:rsidR="00DB457E" w:rsidRPr="00E67D87" w14:paraId="186EC2CB" w14:textId="77777777" w:rsidTr="000B70BE">
            <w:tc>
              <w:tcPr>
                <w:tcW w:w="4822" w:type="dxa"/>
                <w:gridSpan w:val="2"/>
              </w:tcPr>
              <w:p w14:paraId="2B051589" w14:textId="220BA2BB" w:rsidR="00DB457E" w:rsidRPr="006B493E" w:rsidRDefault="00DB457E" w:rsidP="00DB457E">
                <w:pPr>
                  <w:pStyle w:val="NoSpacing"/>
                </w:pPr>
                <w:r w:rsidRPr="00601A7C">
                  <w:rPr>
                    <w:rStyle w:val="Strong"/>
                    <w:b w:val="0"/>
                    <w:bCs w:val="0"/>
                  </w:rPr>
                  <w:t>N</w:t>
                </w:r>
                <w:r w:rsidRPr="00601A7C">
                  <w:rPr>
                    <w:rStyle w:val="Strong"/>
                    <w:b w:val="0"/>
                  </w:rPr>
                  <w:t xml:space="preserve">ame of </w:t>
                </w:r>
                <w:r>
                  <w:rPr>
                    <w:rStyle w:val="Strong"/>
                    <w:b w:val="0"/>
                  </w:rPr>
                  <w:t>treating</w:t>
                </w:r>
                <w:r w:rsidRPr="00601A7C">
                  <w:rPr>
                    <w:rStyle w:val="Strong"/>
                    <w:b w:val="0"/>
                  </w:rPr>
                  <w:t xml:space="preserve"> specialist</w:t>
                </w:r>
              </w:p>
            </w:tc>
            <w:tc>
              <w:tcPr>
                <w:tcW w:w="4823" w:type="dxa"/>
                <w:gridSpan w:val="3"/>
              </w:tcPr>
              <w:p w14:paraId="7D17E30F" w14:textId="374A5017" w:rsidR="00DB457E" w:rsidRPr="006B493E" w:rsidRDefault="00DB457E" w:rsidP="00DB457E">
                <w:pPr>
                  <w:pStyle w:val="NoSpacing"/>
                </w:pPr>
                <w:r>
                  <w:rPr>
                    <w:rStyle w:val="Strong"/>
                    <w:b w:val="0"/>
                    <w:bCs w:val="0"/>
                  </w:rPr>
                  <w:t>Qualification</w:t>
                </w:r>
              </w:p>
            </w:tc>
          </w:tr>
          <w:tr w:rsidR="00D9357A" w:rsidRPr="00E67D87" w14:paraId="333F6F9A" w14:textId="77777777" w:rsidTr="000B70BE">
            <w:sdt>
              <w:sdtPr>
                <w:id w:val="-1681734345"/>
                <w:placeholder>
                  <w:docPart w:val="3CCAC51636A641D799634C79340721FE"/>
                </w:placeholder>
                <w:showingPlcHdr/>
                <w:text/>
              </w:sdtPr>
              <w:sdtEndPr/>
              <w:sdtContent>
                <w:tc>
                  <w:tcPr>
                    <w:tcW w:w="4822" w:type="dxa"/>
                    <w:gridSpan w:val="2"/>
                    <w:tcBorders>
                      <w:top w:val="single" w:sz="4" w:space="0" w:color="auto"/>
                      <w:left w:val="single" w:sz="4" w:space="0" w:color="auto"/>
                      <w:bottom w:val="single" w:sz="4" w:space="0" w:color="auto"/>
                      <w:right w:val="single" w:sz="4" w:space="0" w:color="auto"/>
                    </w:tcBorders>
                  </w:tcPr>
                  <w:p w14:paraId="6C33A176" w14:textId="1B321A20" w:rsidR="00D9357A" w:rsidRPr="0070506A" w:rsidRDefault="006C2B5F" w:rsidP="006D73D9">
                    <w:pPr>
                      <w:pStyle w:val="Tabletextfield"/>
                    </w:pPr>
                    <w:r>
                      <w:t xml:space="preserve">          </w:t>
                    </w:r>
                  </w:p>
                </w:tc>
              </w:sdtContent>
            </w:sdt>
            <w:sdt>
              <w:sdtPr>
                <w:id w:val="1724243765"/>
                <w:placeholder>
                  <w:docPart w:val="2FF1462364174FA4888AC18AA5B65BEF"/>
                </w:placeholder>
                <w:showingPlcHdr/>
                <w:text/>
              </w:sdtPr>
              <w:sdtEndPr/>
              <w:sdtContent>
                <w:tc>
                  <w:tcPr>
                    <w:tcW w:w="4823" w:type="dxa"/>
                    <w:gridSpan w:val="3"/>
                    <w:tcBorders>
                      <w:top w:val="single" w:sz="4" w:space="0" w:color="auto"/>
                      <w:left w:val="single" w:sz="4" w:space="0" w:color="auto"/>
                      <w:bottom w:val="single" w:sz="4" w:space="0" w:color="auto"/>
                      <w:right w:val="single" w:sz="4" w:space="0" w:color="auto"/>
                    </w:tcBorders>
                  </w:tcPr>
                  <w:p w14:paraId="13C62328" w14:textId="302A5463" w:rsidR="00D9357A" w:rsidRPr="0070506A" w:rsidRDefault="006C2B5F" w:rsidP="006D73D9">
                    <w:pPr>
                      <w:pStyle w:val="Tabletextfield"/>
                    </w:pPr>
                    <w:r>
                      <w:t xml:space="preserve">          </w:t>
                    </w:r>
                  </w:p>
                </w:tc>
              </w:sdtContent>
            </w:sdt>
          </w:tr>
          <w:tr w:rsidR="00616105" w:rsidRPr="00E67D87" w14:paraId="2DD6DFD3" w14:textId="77777777" w:rsidTr="000B70BE">
            <w:tc>
              <w:tcPr>
                <w:tcW w:w="3159" w:type="dxa"/>
              </w:tcPr>
              <w:p w14:paraId="4D7E4324" w14:textId="4E43E56C" w:rsidR="00616105" w:rsidRPr="006B493E" w:rsidRDefault="00616105" w:rsidP="00616105">
                <w:pPr>
                  <w:pStyle w:val="NoSpacing"/>
                </w:pPr>
                <w:r w:rsidRPr="00601A7C">
                  <w:rPr>
                    <w:rStyle w:val="Strong"/>
                    <w:b w:val="0"/>
                    <w:bCs w:val="0"/>
                  </w:rPr>
                  <w:t>Signature</w:t>
                </w:r>
              </w:p>
            </w:tc>
            <w:tc>
              <w:tcPr>
                <w:tcW w:w="3215" w:type="dxa"/>
                <w:gridSpan w:val="2"/>
              </w:tcPr>
              <w:p w14:paraId="7FE2A87F" w14:textId="1DC53A27" w:rsidR="00616105" w:rsidRPr="006B493E" w:rsidRDefault="00616105" w:rsidP="00616105">
                <w:pPr>
                  <w:pStyle w:val="NoSpacing"/>
                </w:pPr>
                <w:r w:rsidRPr="00601A7C">
                  <w:rPr>
                    <w:rStyle w:val="Strong"/>
                    <w:b w:val="0"/>
                    <w:bCs w:val="0"/>
                  </w:rPr>
                  <w:t>Provider number</w:t>
                </w:r>
              </w:p>
            </w:tc>
            <w:tc>
              <w:tcPr>
                <w:tcW w:w="3159" w:type="dxa"/>
                <w:gridSpan w:val="2"/>
              </w:tcPr>
              <w:p w14:paraId="23A93805" w14:textId="32549C72" w:rsidR="00616105" w:rsidRPr="006B493E" w:rsidRDefault="00616105" w:rsidP="00616105">
                <w:pPr>
                  <w:pStyle w:val="NoSpacing"/>
                </w:pPr>
                <w:r>
                  <w:rPr>
                    <w:rStyle w:val="Strong"/>
                    <w:b w:val="0"/>
                  </w:rPr>
                  <w:t>Date</w:t>
                </w:r>
              </w:p>
            </w:tc>
          </w:tr>
          <w:tr w:rsidR="00616105" w:rsidRPr="00E67D87" w14:paraId="12E2DFCE" w14:textId="77777777" w:rsidTr="009B6B08">
            <w:trPr>
              <w:trHeight w:val="737"/>
            </w:trPr>
            <w:sdt>
              <w:sdtPr>
                <w:id w:val="853919270"/>
                <w:showingPlcHdr/>
                <w:picture/>
              </w:sdtPr>
              <w:sdtEndPr/>
              <w:sdtContent>
                <w:tc>
                  <w:tcPr>
                    <w:tcW w:w="3159" w:type="dxa"/>
                    <w:tcBorders>
                      <w:top w:val="single" w:sz="4" w:space="0" w:color="auto"/>
                      <w:left w:val="single" w:sz="4" w:space="0" w:color="auto"/>
                      <w:bottom w:val="single" w:sz="4" w:space="0" w:color="auto"/>
                      <w:right w:val="single" w:sz="4" w:space="0" w:color="auto"/>
                    </w:tcBorders>
                  </w:tcPr>
                  <w:p w14:paraId="24E9689C" w14:textId="7BDE3F96" w:rsidR="00616105" w:rsidRPr="0070506A" w:rsidRDefault="00507837" w:rsidP="006D73D9">
                    <w:pPr>
                      <w:pStyle w:val="Tabletextfield"/>
                    </w:pPr>
                    <w:r>
                      <w:rPr>
                        <w:noProof/>
                      </w:rPr>
                      <w:drawing>
                        <wp:inline distT="0" distB="0" distL="0" distR="0" wp14:anchorId="75ABBE8C" wp14:editId="15FA8AF1">
                          <wp:extent cx="1905000" cy="257175"/>
                          <wp:effectExtent l="0" t="0" r="0" b="9525"/>
                          <wp:docPr id="12" name="Picture 6" descr="signature of treating specia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signature of treating specialis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57175"/>
                                  </a:xfrm>
                                  <a:prstGeom prst="rect">
                                    <a:avLst/>
                                  </a:prstGeom>
                                  <a:noFill/>
                                  <a:ln>
                                    <a:noFill/>
                                  </a:ln>
                                </pic:spPr>
                              </pic:pic>
                            </a:graphicData>
                          </a:graphic>
                        </wp:inline>
                      </w:drawing>
                    </w:r>
                  </w:p>
                </w:tc>
              </w:sdtContent>
            </w:sdt>
            <w:sdt>
              <w:sdtPr>
                <w:id w:val="-1542585340"/>
                <w:placeholder>
                  <w:docPart w:val="EF7DA971695C49BC86C801827BF371D3"/>
                </w:placeholder>
                <w:showingPlcHdr/>
                <w:text/>
              </w:sdtPr>
              <w:sdtEndPr/>
              <w:sdtContent>
                <w:tc>
                  <w:tcPr>
                    <w:tcW w:w="3215" w:type="dxa"/>
                    <w:gridSpan w:val="2"/>
                    <w:tcBorders>
                      <w:top w:val="single" w:sz="4" w:space="0" w:color="auto"/>
                      <w:left w:val="single" w:sz="4" w:space="0" w:color="auto"/>
                      <w:bottom w:val="single" w:sz="4" w:space="0" w:color="auto"/>
                      <w:right w:val="single" w:sz="4" w:space="0" w:color="auto"/>
                    </w:tcBorders>
                  </w:tcPr>
                  <w:p w14:paraId="295EDD59" w14:textId="2E042E12" w:rsidR="00616105" w:rsidRPr="0070506A" w:rsidRDefault="006C2B5F" w:rsidP="006D73D9">
                    <w:pPr>
                      <w:pStyle w:val="Tabletextfield"/>
                    </w:pPr>
                    <w:r>
                      <w:t xml:space="preserve">          </w:t>
                    </w:r>
                  </w:p>
                </w:tc>
              </w:sdtContent>
            </w:sdt>
            <w:sdt>
              <w:sdtPr>
                <w:id w:val="-954169134"/>
                <w:placeholder>
                  <w:docPart w:val="9B27F551B7CB4182891D7BD8CD4250CC"/>
                </w:placeholder>
                <w:showingPlcHdr/>
                <w:date>
                  <w:dateFormat w:val="dd/MM/yyyy"/>
                  <w:lid w:val="en-AU"/>
                  <w:storeMappedDataAs w:val="dateTime"/>
                  <w:calendar w:val="gregorian"/>
                </w:date>
              </w:sdtPr>
              <w:sdtEndPr/>
              <w:sdtContent>
                <w:tc>
                  <w:tcPr>
                    <w:tcW w:w="3159" w:type="dxa"/>
                    <w:gridSpan w:val="2"/>
                    <w:tcBorders>
                      <w:top w:val="single" w:sz="4" w:space="0" w:color="auto"/>
                      <w:left w:val="single" w:sz="4" w:space="0" w:color="auto"/>
                      <w:bottom w:val="single" w:sz="4" w:space="0" w:color="auto"/>
                      <w:right w:val="single" w:sz="4" w:space="0" w:color="auto"/>
                    </w:tcBorders>
                  </w:tcPr>
                  <w:p w14:paraId="27556A7C" w14:textId="19D89909" w:rsidR="00616105" w:rsidRPr="0070506A" w:rsidRDefault="00B947E7" w:rsidP="006D73D9">
                    <w:pPr>
                      <w:pStyle w:val="Tabletextfield"/>
                    </w:pPr>
                    <w:r w:rsidRPr="009A728B">
                      <w:rPr>
                        <w:rStyle w:val="PlaceholderText"/>
                      </w:rPr>
                      <w:t>Click or tap to enter a date.</w:t>
                    </w:r>
                  </w:p>
                </w:tc>
              </w:sdtContent>
            </w:sdt>
          </w:tr>
          <w:tr w:rsidR="00616105" w:rsidRPr="00E67D87" w14:paraId="2781F709" w14:textId="77777777" w:rsidTr="003F2996">
            <w:tc>
              <w:tcPr>
                <w:tcW w:w="6495" w:type="dxa"/>
                <w:gridSpan w:val="4"/>
                <w:vAlign w:val="top"/>
              </w:tcPr>
              <w:p w14:paraId="3B3E870F" w14:textId="360C55A8" w:rsidR="00616105" w:rsidRPr="006B493E" w:rsidRDefault="00616105" w:rsidP="006D73D9">
                <w:pPr>
                  <w:pStyle w:val="NoSpacing"/>
                </w:pPr>
                <w:r>
                  <w:t>Address</w:t>
                </w:r>
              </w:p>
            </w:tc>
            <w:tc>
              <w:tcPr>
                <w:tcW w:w="3150" w:type="dxa"/>
              </w:tcPr>
              <w:p w14:paraId="24B0A3A0" w14:textId="2E8A60BA" w:rsidR="00616105" w:rsidRPr="006B493E" w:rsidRDefault="00616105" w:rsidP="006D73D9">
                <w:pPr>
                  <w:pStyle w:val="NoSpacing"/>
                </w:pPr>
                <w:r>
                  <w:t>Phone</w:t>
                </w:r>
              </w:p>
            </w:tc>
          </w:tr>
          <w:tr w:rsidR="00616105" w:rsidRPr="00E67D87" w14:paraId="49267CE4" w14:textId="77777777" w:rsidTr="003F2996">
            <w:sdt>
              <w:sdtPr>
                <w:id w:val="730505171"/>
                <w:placeholder>
                  <w:docPart w:val="C1E8CCA851694CD5B79808C2DC9B024E"/>
                </w:placeholder>
                <w:showingPlcHdr/>
                <w:text/>
              </w:sdtPr>
              <w:sdtEndPr/>
              <w:sdtContent>
                <w:tc>
                  <w:tcPr>
                    <w:tcW w:w="6495" w:type="dxa"/>
                    <w:gridSpan w:val="4"/>
                    <w:tcBorders>
                      <w:top w:val="single" w:sz="4" w:space="0" w:color="auto"/>
                      <w:left w:val="single" w:sz="4" w:space="0" w:color="auto"/>
                      <w:bottom w:val="single" w:sz="4" w:space="0" w:color="auto"/>
                      <w:right w:val="single" w:sz="4" w:space="0" w:color="auto"/>
                    </w:tcBorders>
                  </w:tcPr>
                  <w:p w14:paraId="4502987F" w14:textId="5FD38F7D" w:rsidR="00616105" w:rsidRPr="0070506A" w:rsidRDefault="006C2B5F" w:rsidP="006D73D9">
                    <w:pPr>
                      <w:pStyle w:val="Tabletextfield"/>
                    </w:pPr>
                    <w:r>
                      <w:t xml:space="preserve">          </w:t>
                    </w:r>
                  </w:p>
                </w:tc>
              </w:sdtContent>
            </w:sdt>
            <w:sdt>
              <w:sdtPr>
                <w:id w:val="-1723515357"/>
                <w:placeholder>
                  <w:docPart w:val="3F677842259840199E0ED27D0D6E0AEA"/>
                </w:placeholder>
                <w:showingPlcHdr/>
                <w:text/>
              </w:sdtPr>
              <w:sdtEndPr/>
              <w:sdtContent>
                <w:tc>
                  <w:tcPr>
                    <w:tcW w:w="3150" w:type="dxa"/>
                    <w:tcBorders>
                      <w:top w:val="single" w:sz="4" w:space="0" w:color="auto"/>
                      <w:left w:val="single" w:sz="4" w:space="0" w:color="auto"/>
                      <w:bottom w:val="single" w:sz="4" w:space="0" w:color="auto"/>
                      <w:right w:val="single" w:sz="4" w:space="0" w:color="auto"/>
                    </w:tcBorders>
                  </w:tcPr>
                  <w:p w14:paraId="3FEED9CE" w14:textId="0FCFC92C" w:rsidR="00616105" w:rsidRPr="0070506A" w:rsidRDefault="006C2B5F" w:rsidP="006D73D9">
                    <w:pPr>
                      <w:pStyle w:val="Tabletextfield"/>
                    </w:pPr>
                    <w:r>
                      <w:t xml:space="preserve">          </w:t>
                    </w:r>
                  </w:p>
                </w:tc>
              </w:sdtContent>
            </w:sdt>
          </w:tr>
        </w:tbl>
      </w:sdtContent>
    </w:sdt>
    <w:sdt>
      <w:sdtPr>
        <w:id w:val="-758756256"/>
        <w:lock w:val="contentLocked"/>
        <w:placeholder>
          <w:docPart w:val="DefaultPlaceholder_-1854013440"/>
        </w:placeholder>
        <w:group/>
      </w:sdtPr>
      <w:sdtEndPr/>
      <w:sdtContent>
        <w:p w14:paraId="0B1057C6" w14:textId="06B1ADC1" w:rsidR="00A01430" w:rsidRPr="00A01430" w:rsidRDefault="00A01430" w:rsidP="00CE1093">
          <w:pPr>
            <w:pStyle w:val="Heading2"/>
            <w:spacing w:after="120" w:afterAutospacing="0"/>
          </w:pPr>
          <w:r w:rsidRPr="00A01430">
            <w:t>Interpreter assistance</w:t>
          </w:r>
        </w:p>
      </w:sdtContent>
    </w:sdt>
    <w:sdt>
      <w:sdtPr>
        <w:rPr>
          <w:rFonts w:ascii="Arial" w:hAnsi="Arial"/>
          <w:lang w:val="en-US"/>
        </w:rPr>
        <w:id w:val="732734879"/>
        <w:lock w:val="contentLocked"/>
        <w:placeholder>
          <w:docPart w:val="DefaultPlaceholder_-1854013440"/>
        </w:placeholder>
        <w:group/>
      </w:sdtPr>
      <w:sdtEndPr>
        <w:rPr>
          <w:rFonts w:cstheme="minorBidi"/>
          <w:szCs w:val="22"/>
        </w:rPr>
      </w:sdtEndPr>
      <w:sdtContent>
        <w:p w14:paraId="0D03EFC5" w14:textId="74590307" w:rsidR="00A01430" w:rsidRDefault="00A01430" w:rsidP="00CE1093">
          <w:pPr>
            <w:spacing w:before="0" w:beforeAutospacing="0"/>
          </w:pPr>
          <w:r>
            <w:t xml:space="preserve">If you need an interpreter to help you read and/or fill in this form, contact Associated Translators &amp; Linguists Pty Ltd on (02) 9231 3288 between 8.30am to 5.00pm, Monday to Friday.  This is a free service.  If you do need an interpreter to help you with this form, the declaration below must be completed by the interpreter and the injured person, or their parent, family member or guardian. </w:t>
          </w:r>
        </w:p>
        <w:p w14:paraId="6B120BD1" w14:textId="77777777" w:rsidR="00A01430" w:rsidRPr="00A01430" w:rsidRDefault="00A01430" w:rsidP="00CE1093">
          <w:pPr>
            <w:pStyle w:val="Heading3"/>
            <w:spacing w:after="120" w:afterAutospacing="0"/>
          </w:pPr>
          <w:r w:rsidRPr="00A01430">
            <w:t>Interpreter declaration</w:t>
          </w:r>
        </w:p>
        <w:p w14:paraId="2E5C340F" w14:textId="28C00410" w:rsidR="00A01430" w:rsidRDefault="00A01430" w:rsidP="00CE1093">
          <w:pPr>
            <w:pStyle w:val="ListNumber"/>
            <w:numPr>
              <w:ilvl w:val="0"/>
              <w:numId w:val="18"/>
            </w:numPr>
            <w:spacing w:before="0" w:beforeAutospacing="0"/>
            <w:ind w:left="357" w:hanging="357"/>
          </w:pPr>
          <w:r>
            <w:t xml:space="preserve">I declare that the Worker Injury Assessment Form has been read to the undersigned injured person, their parent, family member or guardian by the undersigned interpreter.  </w:t>
          </w:r>
        </w:p>
        <w:p w14:paraId="2245E2EA" w14:textId="6BDB01FC" w:rsidR="00A01430" w:rsidRDefault="00A01430" w:rsidP="00735BB9">
          <w:pPr>
            <w:pStyle w:val="ListNumber"/>
            <w:numPr>
              <w:ilvl w:val="0"/>
              <w:numId w:val="18"/>
            </w:numPr>
          </w:pPr>
          <w:r>
            <w:t>I understand that the Workers Care Program and Associated Translators &amp; Linguists Pty Ltd bear no responsibility for any loss whatsoever arising from the interpreting service provided.</w:t>
          </w:r>
        </w:p>
        <w:p w14:paraId="6E1EFF13" w14:textId="61C14C52" w:rsidR="00A01430" w:rsidRDefault="00A01430" w:rsidP="00735BB9">
          <w:pPr>
            <w:pStyle w:val="ListNumber"/>
            <w:numPr>
              <w:ilvl w:val="0"/>
              <w:numId w:val="18"/>
            </w:numPr>
          </w:pPr>
          <w:r>
            <w:t xml:space="preserve">I acknowledge that the interpreting service provided by Associated Translators &amp; Linguists Pty Ltd was limited to reading and filling in this </w:t>
          </w:r>
          <w:r w:rsidRPr="00880F74">
            <w:rPr>
              <w:b/>
              <w:bCs/>
            </w:rPr>
            <w:t>Application Form</w:t>
          </w:r>
          <w:r>
            <w:t xml:space="preserve">. </w:t>
          </w:r>
        </w:p>
        <w:p w14:paraId="730C5886" w14:textId="30A8F67C" w:rsidR="000C1928" w:rsidRDefault="00A01430" w:rsidP="00735BB9">
          <w:pPr>
            <w:pStyle w:val="ListNumber"/>
            <w:numPr>
              <w:ilvl w:val="0"/>
              <w:numId w:val="18"/>
            </w:numPr>
          </w:pPr>
          <w:r>
            <w:t>This declaration has been read to the injured person, their parent, family member or guardian by the undersigned interpreter.</w:t>
          </w:r>
        </w:p>
        <w:tbl>
          <w:tblPr>
            <w:tblStyle w:val="TableGrid"/>
            <w:tblW w:w="9981" w:type="dxa"/>
            <w:tblLayout w:type="fixed"/>
            <w:tblLook w:val="04A0" w:firstRow="1" w:lastRow="0" w:firstColumn="1" w:lastColumn="0" w:noHBand="0" w:noVBand="1"/>
          </w:tblPr>
          <w:tblGrid>
            <w:gridCol w:w="4990"/>
            <w:gridCol w:w="2098"/>
            <w:gridCol w:w="2893"/>
          </w:tblGrid>
          <w:tr w:rsidR="005F30B6" w:rsidRPr="00E67D87" w14:paraId="654EC699" w14:textId="77777777" w:rsidTr="00C07AFF">
            <w:tc>
              <w:tcPr>
                <w:tcW w:w="4822" w:type="dxa"/>
                <w:vAlign w:val="top"/>
              </w:tcPr>
              <w:p w14:paraId="14976F7C" w14:textId="3D0C68BC" w:rsidR="005F30B6" w:rsidRPr="006B493E" w:rsidRDefault="005F30B6" w:rsidP="005F30B6">
                <w:pPr>
                  <w:pStyle w:val="NoSpacing"/>
                </w:pPr>
                <w:r w:rsidRPr="007673D9">
                  <w:t>Name of injured person</w:t>
                </w:r>
              </w:p>
            </w:tc>
            <w:tc>
              <w:tcPr>
                <w:tcW w:w="4823" w:type="dxa"/>
                <w:gridSpan w:val="2"/>
                <w:vAlign w:val="top"/>
              </w:tcPr>
              <w:p w14:paraId="109CAABD" w14:textId="3DBC5966" w:rsidR="005F30B6" w:rsidRPr="006B493E" w:rsidRDefault="005F30B6" w:rsidP="005F30B6">
                <w:pPr>
                  <w:pStyle w:val="NoSpacing"/>
                </w:pPr>
                <w:r w:rsidRPr="007673D9">
                  <w:t>Injured person’s signature (or person responsible)</w:t>
                </w:r>
              </w:p>
            </w:tc>
          </w:tr>
          <w:tr w:rsidR="00735BB9" w:rsidRPr="00E67D87" w14:paraId="724DA030" w14:textId="77777777" w:rsidTr="00C07AFF">
            <w:sdt>
              <w:sdtPr>
                <w:id w:val="-185835779"/>
                <w:placeholder>
                  <w:docPart w:val="4760D730A183430F894F17EFC061622E"/>
                </w:placeholder>
                <w:showingPlcHdr/>
                <w:text/>
              </w:sdtPr>
              <w:sdtEndPr/>
              <w:sdtContent>
                <w:tc>
                  <w:tcPr>
                    <w:tcW w:w="4822" w:type="dxa"/>
                    <w:tcBorders>
                      <w:top w:val="single" w:sz="4" w:space="0" w:color="auto"/>
                      <w:left w:val="single" w:sz="4" w:space="0" w:color="auto"/>
                      <w:bottom w:val="single" w:sz="4" w:space="0" w:color="auto"/>
                      <w:right w:val="single" w:sz="4" w:space="0" w:color="auto"/>
                    </w:tcBorders>
                  </w:tcPr>
                  <w:p w14:paraId="1A25CB0A" w14:textId="3837756C" w:rsidR="00735BB9" w:rsidRPr="0070506A" w:rsidRDefault="006C2B5F" w:rsidP="006D73D9">
                    <w:pPr>
                      <w:pStyle w:val="Tabletextfield"/>
                    </w:pPr>
                    <w:r>
                      <w:t xml:space="preserve">          </w:t>
                    </w:r>
                  </w:p>
                </w:tc>
              </w:sdtContent>
            </w:sdt>
            <w:tc>
              <w:tcPr>
                <w:tcW w:w="4823" w:type="dxa"/>
                <w:gridSpan w:val="2"/>
                <w:tcBorders>
                  <w:top w:val="single" w:sz="4" w:space="0" w:color="auto"/>
                  <w:left w:val="single" w:sz="4" w:space="0" w:color="auto"/>
                  <w:bottom w:val="single" w:sz="4" w:space="0" w:color="auto"/>
                  <w:right w:val="single" w:sz="4" w:space="0" w:color="auto"/>
                </w:tcBorders>
              </w:tcPr>
              <w:p w14:paraId="36EB0C8F" w14:textId="4D01BA97" w:rsidR="00735BB9" w:rsidRPr="0070506A" w:rsidRDefault="00735BB9" w:rsidP="006D73D9">
                <w:pPr>
                  <w:pStyle w:val="Tabletextfield"/>
                </w:pPr>
              </w:p>
            </w:tc>
          </w:tr>
          <w:tr w:rsidR="003974A5" w:rsidRPr="00E67D87" w14:paraId="1B41BEAF" w14:textId="77777777" w:rsidTr="00B947E7">
            <w:tc>
              <w:tcPr>
                <w:tcW w:w="6920" w:type="dxa"/>
                <w:gridSpan w:val="2"/>
              </w:tcPr>
              <w:p w14:paraId="574DEB40" w14:textId="34A3721A" w:rsidR="003974A5" w:rsidRPr="006B493E" w:rsidRDefault="003974A5" w:rsidP="006D73D9">
                <w:pPr>
                  <w:pStyle w:val="NoSpacing"/>
                </w:pPr>
                <w:r w:rsidRPr="00B33241">
                  <w:rPr>
                    <w:rStyle w:val="Strong"/>
                    <w:b w:val="0"/>
                    <w:bCs w:val="0"/>
                  </w:rPr>
                  <w:t>Injured person’s address (or parent, family member, guardian)</w:t>
                </w:r>
                <w:r w:rsidRPr="00B33241">
                  <w:rPr>
                    <w:rStyle w:val="Strong"/>
                    <w:b w:val="0"/>
                    <w:bCs w:val="0"/>
                  </w:rPr>
                  <w:tab/>
                </w:r>
              </w:p>
            </w:tc>
            <w:tc>
              <w:tcPr>
                <w:tcW w:w="2725" w:type="dxa"/>
              </w:tcPr>
              <w:p w14:paraId="12DBF48F" w14:textId="203EFBF2" w:rsidR="003974A5" w:rsidRPr="006B493E" w:rsidRDefault="003974A5" w:rsidP="006D73D9">
                <w:pPr>
                  <w:pStyle w:val="NoSpacing"/>
                </w:pPr>
                <w:r>
                  <w:t>Date</w:t>
                </w:r>
              </w:p>
            </w:tc>
          </w:tr>
          <w:tr w:rsidR="003974A5" w:rsidRPr="00E67D87" w14:paraId="1F09A0A1" w14:textId="77777777" w:rsidTr="00B947E7">
            <w:sdt>
              <w:sdtPr>
                <w:id w:val="-1875296316"/>
                <w:placeholder>
                  <w:docPart w:val="D606E414FE3B4E2F8710620AF235BA1A"/>
                </w:placeholder>
                <w:showingPlcHdr/>
                <w:text/>
              </w:sdtPr>
              <w:sdtEndPr/>
              <w:sdtContent>
                <w:tc>
                  <w:tcPr>
                    <w:tcW w:w="6920" w:type="dxa"/>
                    <w:gridSpan w:val="2"/>
                    <w:tcBorders>
                      <w:top w:val="single" w:sz="4" w:space="0" w:color="auto"/>
                      <w:left w:val="single" w:sz="4" w:space="0" w:color="auto"/>
                      <w:bottom w:val="single" w:sz="4" w:space="0" w:color="auto"/>
                      <w:right w:val="single" w:sz="4" w:space="0" w:color="auto"/>
                    </w:tcBorders>
                  </w:tcPr>
                  <w:p w14:paraId="3CC5E154" w14:textId="43321381" w:rsidR="003974A5" w:rsidRPr="0070506A" w:rsidRDefault="006C2B5F" w:rsidP="006D73D9">
                    <w:pPr>
                      <w:pStyle w:val="Tabletextfield"/>
                    </w:pPr>
                    <w:r>
                      <w:t xml:space="preserve">          </w:t>
                    </w:r>
                  </w:p>
                </w:tc>
              </w:sdtContent>
            </w:sdt>
            <w:sdt>
              <w:sdtPr>
                <w:id w:val="821320386"/>
                <w:placeholder>
                  <w:docPart w:val="1E489FE611334F9685AAA74F3D6609F3"/>
                </w:placeholder>
                <w:showingPlcHdr/>
                <w:date>
                  <w:dateFormat w:val="dd/MM/yyyy"/>
                  <w:lid w:val="en-AU"/>
                  <w:storeMappedDataAs w:val="dateTime"/>
                  <w:calendar w:val="gregorian"/>
                </w:date>
              </w:sdtPr>
              <w:sdtEndPr/>
              <w:sdtContent>
                <w:tc>
                  <w:tcPr>
                    <w:tcW w:w="2725" w:type="dxa"/>
                    <w:tcBorders>
                      <w:top w:val="single" w:sz="4" w:space="0" w:color="auto"/>
                      <w:left w:val="single" w:sz="4" w:space="0" w:color="auto"/>
                      <w:bottom w:val="single" w:sz="4" w:space="0" w:color="auto"/>
                      <w:right w:val="single" w:sz="4" w:space="0" w:color="auto"/>
                    </w:tcBorders>
                  </w:tcPr>
                  <w:p w14:paraId="6CB60C7A" w14:textId="082E68D3" w:rsidR="003974A5" w:rsidRPr="0070506A" w:rsidRDefault="00B947E7" w:rsidP="006D73D9">
                    <w:pPr>
                      <w:pStyle w:val="Tabletextfield"/>
                    </w:pPr>
                    <w:r w:rsidRPr="009A728B">
                      <w:rPr>
                        <w:rStyle w:val="PlaceholderText"/>
                      </w:rPr>
                      <w:t>Click or tap to enter a date.</w:t>
                    </w:r>
                  </w:p>
                </w:tc>
              </w:sdtContent>
            </w:sdt>
          </w:tr>
          <w:tr w:rsidR="005F716B" w:rsidRPr="00E67D87" w14:paraId="1F1E4191" w14:textId="77777777" w:rsidTr="009B6B08">
            <w:trPr>
              <w:trHeight w:val="227"/>
            </w:trPr>
            <w:tc>
              <w:tcPr>
                <w:tcW w:w="4822" w:type="dxa"/>
              </w:tcPr>
              <w:p w14:paraId="4F640127" w14:textId="3B84E5AC" w:rsidR="005F716B" w:rsidRPr="006B493E" w:rsidRDefault="005F716B" w:rsidP="005F716B">
                <w:pPr>
                  <w:pStyle w:val="NoSpacing"/>
                </w:pPr>
                <w:r w:rsidRPr="009B6B08">
                  <w:t>Interpreter’s name</w:t>
                </w:r>
              </w:p>
            </w:tc>
            <w:tc>
              <w:tcPr>
                <w:tcW w:w="4823" w:type="dxa"/>
                <w:gridSpan w:val="2"/>
              </w:tcPr>
              <w:p w14:paraId="4A8D05A4" w14:textId="67BD29A6" w:rsidR="005F716B" w:rsidRPr="006B493E" w:rsidRDefault="005F716B" w:rsidP="005F716B">
                <w:pPr>
                  <w:pStyle w:val="NoSpacing"/>
                </w:pPr>
                <w:r w:rsidRPr="009B6B08">
                  <w:t>Interpreter’s signature</w:t>
                </w:r>
              </w:p>
            </w:tc>
          </w:tr>
          <w:tr w:rsidR="00735BB9" w:rsidRPr="00E67D87" w14:paraId="133E3436" w14:textId="77777777" w:rsidTr="009B6B08">
            <w:trPr>
              <w:trHeight w:val="737"/>
            </w:trPr>
            <w:sdt>
              <w:sdtPr>
                <w:id w:val="-1981226065"/>
                <w:placeholder>
                  <w:docPart w:val="1F187A42BF6D40EA9C2C0822E03FC806"/>
                </w:placeholder>
                <w:showingPlcHdr/>
                <w:text w:multiLine="1"/>
              </w:sdtPr>
              <w:sdtEndPr/>
              <w:sdtContent>
                <w:tc>
                  <w:tcPr>
                    <w:tcW w:w="4822" w:type="dxa"/>
                    <w:tcBorders>
                      <w:top w:val="single" w:sz="4" w:space="0" w:color="auto"/>
                      <w:left w:val="single" w:sz="4" w:space="0" w:color="auto"/>
                      <w:bottom w:val="single" w:sz="4" w:space="0" w:color="auto"/>
                      <w:right w:val="single" w:sz="4" w:space="0" w:color="auto"/>
                    </w:tcBorders>
                  </w:tcPr>
                  <w:p w14:paraId="66C61B1C" w14:textId="13AA923A" w:rsidR="00735BB9" w:rsidRPr="0070506A" w:rsidRDefault="006C2B5F" w:rsidP="006D73D9">
                    <w:pPr>
                      <w:pStyle w:val="Tabletextfield"/>
                    </w:pPr>
                    <w:r>
                      <w:t xml:space="preserve">          </w:t>
                    </w:r>
                  </w:p>
                </w:tc>
              </w:sdtContent>
            </w:sdt>
            <w:sdt>
              <w:sdtPr>
                <w:id w:val="-2829361"/>
                <w:showingPlcHdr/>
                <w:picture/>
              </w:sdtPr>
              <w:sdtEndPr/>
              <w:sdtContent>
                <w:tc>
                  <w:tcPr>
                    <w:tcW w:w="4823" w:type="dxa"/>
                    <w:gridSpan w:val="2"/>
                    <w:tcBorders>
                      <w:top w:val="single" w:sz="4" w:space="0" w:color="auto"/>
                      <w:left w:val="single" w:sz="4" w:space="0" w:color="auto"/>
                      <w:bottom w:val="single" w:sz="4" w:space="0" w:color="auto"/>
                      <w:right w:val="single" w:sz="4" w:space="0" w:color="auto"/>
                    </w:tcBorders>
                  </w:tcPr>
                  <w:p w14:paraId="590AED4B" w14:textId="521F517D" w:rsidR="00735BB9" w:rsidRPr="0070506A" w:rsidRDefault="00507837" w:rsidP="006D73D9">
                    <w:pPr>
                      <w:pStyle w:val="Tabletextfield"/>
                    </w:pPr>
                    <w:r>
                      <w:rPr>
                        <w:noProof/>
                      </w:rPr>
                      <w:drawing>
                        <wp:inline distT="0" distB="0" distL="0" distR="0" wp14:anchorId="68BEAB40" wp14:editId="2C4CD001">
                          <wp:extent cx="1905000" cy="219075"/>
                          <wp:effectExtent l="0" t="0" r="0" b="9525"/>
                          <wp:docPr id="10" name="Picture 4" descr="interprete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interpreter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19075"/>
                                  </a:xfrm>
                                  <a:prstGeom prst="rect">
                                    <a:avLst/>
                                  </a:prstGeom>
                                  <a:noFill/>
                                  <a:ln>
                                    <a:noFill/>
                                  </a:ln>
                                </pic:spPr>
                              </pic:pic>
                            </a:graphicData>
                          </a:graphic>
                        </wp:inline>
                      </w:drawing>
                    </w:r>
                  </w:p>
                </w:tc>
              </w:sdtContent>
            </w:sdt>
          </w:tr>
        </w:tbl>
      </w:sdtContent>
    </w:sdt>
    <w:sdt>
      <w:sdtPr>
        <w:id w:val="-2029483047"/>
        <w:lock w:val="contentLocked"/>
        <w:placeholder>
          <w:docPart w:val="DefaultPlaceholder_-1854013440"/>
        </w:placeholder>
        <w:group/>
      </w:sdtPr>
      <w:sdtEndPr/>
      <w:sdtContent>
        <w:p w14:paraId="2D6428A6" w14:textId="1E7682CA" w:rsidR="00325630" w:rsidRPr="00325630" w:rsidRDefault="00325630" w:rsidP="00C2077B">
          <w:pPr>
            <w:pStyle w:val="Heading2"/>
          </w:pPr>
          <w:r w:rsidRPr="00325630">
            <w:t>Checklist</w:t>
          </w:r>
        </w:p>
      </w:sdtContent>
    </w:sdt>
    <w:sdt>
      <w:sdtPr>
        <w:id w:val="1891453697"/>
        <w:lock w:val="contentLocked"/>
        <w:placeholder>
          <w:docPart w:val="DefaultPlaceholder_-1854013440"/>
        </w:placeholder>
        <w:group/>
      </w:sdtPr>
      <w:sdtEndPr/>
      <w:sdtContent>
        <w:p w14:paraId="7678401E" w14:textId="586F13FD" w:rsidR="00325630" w:rsidRPr="00325630" w:rsidRDefault="00325630" w:rsidP="00325630">
          <w:r w:rsidRPr="00325630">
            <w:t>Before sending this form to Workers Care please ensure you have completed the following steps</w:t>
          </w:r>
        </w:p>
        <w:p w14:paraId="7E40BA9A" w14:textId="7C8492B1" w:rsidR="00325630" w:rsidRPr="00325630" w:rsidRDefault="00320937" w:rsidP="00071805">
          <w:pPr>
            <w:spacing w:before="120" w:beforeAutospacing="0" w:after="120" w:afterAutospacing="0"/>
          </w:pPr>
          <w:sdt>
            <w:sdtPr>
              <w:id w:val="1516116709"/>
              <w14:checkbox>
                <w14:checked w14:val="0"/>
                <w14:checkedState w14:val="2612" w14:font="MS Gothic"/>
                <w14:uncheckedState w14:val="2610" w14:font="MS Gothic"/>
              </w14:checkbox>
            </w:sdtPr>
            <w:sdtEndPr/>
            <w:sdtContent>
              <w:r w:rsidR="00325630">
                <w:rPr>
                  <w:rFonts w:ascii="MS Gothic" w:eastAsia="MS Gothic" w:hAnsi="MS Gothic" w:hint="eastAsia"/>
                </w:rPr>
                <w:t>☐</w:t>
              </w:r>
            </w:sdtContent>
          </w:sdt>
          <w:r w:rsidR="00325630" w:rsidRPr="00325630">
            <w:t xml:space="preserve"> Medical Certificate and FIM, PTA or ASIA worksheets completed and attached</w:t>
          </w:r>
        </w:p>
        <w:p w14:paraId="1443A1F4" w14:textId="00263EE8" w:rsidR="00325630" w:rsidRPr="00325630" w:rsidRDefault="00320937" w:rsidP="00071805">
          <w:pPr>
            <w:spacing w:before="120" w:beforeAutospacing="0" w:after="120" w:afterAutospacing="0"/>
          </w:pPr>
          <w:sdt>
            <w:sdtPr>
              <w:id w:val="-237555002"/>
              <w14:checkbox>
                <w14:checked w14:val="0"/>
                <w14:checkedState w14:val="2612" w14:font="MS Gothic"/>
                <w14:uncheckedState w14:val="2610" w14:font="MS Gothic"/>
              </w14:checkbox>
            </w:sdtPr>
            <w:sdtEndPr/>
            <w:sdtContent>
              <w:r w:rsidR="00325630">
                <w:rPr>
                  <w:rFonts w:ascii="MS Gothic" w:eastAsia="MS Gothic" w:hAnsi="MS Gothic" w:hint="eastAsia"/>
                </w:rPr>
                <w:t>☐</w:t>
              </w:r>
            </w:sdtContent>
          </w:sdt>
          <w:r w:rsidR="00325630" w:rsidRPr="00325630">
            <w:t xml:space="preserve"> A copy of this form and any accompanying information has been made for your own records</w:t>
          </w:r>
        </w:p>
        <w:p w14:paraId="0B85D48E" w14:textId="2F1BCC08" w:rsidR="00C30D09" w:rsidRPr="00A015B7" w:rsidRDefault="00320937" w:rsidP="00E95FD1">
          <w:pPr>
            <w:spacing w:before="120" w:beforeAutospacing="0" w:after="120" w:afterAutospacing="0"/>
          </w:pPr>
          <w:sdt>
            <w:sdtPr>
              <w:id w:val="-193546853"/>
              <w14:checkbox>
                <w14:checked w14:val="0"/>
                <w14:checkedState w14:val="2612" w14:font="MS Gothic"/>
                <w14:uncheckedState w14:val="2610" w14:font="MS Gothic"/>
              </w14:checkbox>
            </w:sdtPr>
            <w:sdtEndPr/>
            <w:sdtContent>
              <w:r w:rsidR="00325630">
                <w:rPr>
                  <w:rFonts w:ascii="MS Gothic" w:eastAsia="MS Gothic" w:hAnsi="MS Gothic" w:hint="eastAsia"/>
                </w:rPr>
                <w:t>☐</w:t>
              </w:r>
            </w:sdtContent>
          </w:sdt>
          <w:r w:rsidR="00325630" w:rsidRPr="00325630">
            <w:t xml:space="preserve"> A copy of this form has been given to the worker</w:t>
          </w:r>
        </w:p>
      </w:sdtContent>
    </w:sdt>
    <w:tbl>
      <w:tblPr>
        <w:tblStyle w:val="TableGrid"/>
        <w:tblW w:w="6237" w:type="dxa"/>
        <w:tblCellSpacing w:w="0" w:type="nil"/>
        <w:tblInd w:w="-60" w:type="dxa"/>
        <w:tblBorders>
          <w:left w:val="single" w:sz="48" w:space="0" w:color="004C97"/>
        </w:tblBorders>
        <w:tblLayout w:type="fixed"/>
        <w:tblLook w:val="04A0" w:firstRow="1" w:lastRow="0" w:firstColumn="1" w:lastColumn="0" w:noHBand="0" w:noVBand="1"/>
      </w:tblPr>
      <w:tblGrid>
        <w:gridCol w:w="283"/>
        <w:gridCol w:w="5954"/>
      </w:tblGrid>
      <w:sdt>
        <w:sdtPr>
          <w:rPr>
            <w:rFonts w:ascii="Gotham Medium" w:hAnsi="Gotham Medium" w:cs="Times New Roman"/>
            <w:noProof/>
            <w:szCs w:val="19"/>
            <w:lang w:val="en-AU"/>
          </w:rPr>
          <w:id w:val="1891148575"/>
          <w:lock w:val="contentLocked"/>
          <w:placeholder>
            <w:docPart w:val="DefaultPlaceholder_-1854013440"/>
          </w:placeholder>
          <w:group/>
        </w:sdtPr>
        <w:sdtEndPr>
          <w:rPr>
            <w:rFonts w:asciiTheme="minorHAnsi" w:hAnsiTheme="minorHAnsi"/>
            <w:noProof w:val="0"/>
            <w:szCs w:val="22"/>
          </w:rPr>
        </w:sdtEndPr>
        <w:sdtContent>
          <w:tr w:rsidR="00C30D09" w14:paraId="75F55729" w14:textId="77777777" w:rsidTr="002D13F9">
            <w:trPr>
              <w:trHeight w:val="706"/>
              <w:tblCellSpacing w:w="0" w:type="nil"/>
            </w:trPr>
            <w:tc>
              <w:tcPr>
                <w:tcW w:w="283" w:type="dxa"/>
                <w:tcBorders>
                  <w:left w:val="single" w:sz="48" w:space="0" w:color="702082"/>
                </w:tcBorders>
              </w:tcPr>
              <w:p w14:paraId="2837F399" w14:textId="3FD0626C" w:rsidR="00C30D09" w:rsidRPr="00C107FD" w:rsidRDefault="00C30D09" w:rsidP="0056160E">
                <w:pPr>
                  <w:rPr>
                    <w:rFonts w:ascii="Gotham Medium" w:hAnsi="Gotham Medium"/>
                    <w:noProof/>
                    <w:szCs w:val="19"/>
                  </w:rPr>
                </w:pPr>
              </w:p>
            </w:tc>
            <w:tc>
              <w:tcPr>
                <w:tcW w:w="5954" w:type="dxa"/>
              </w:tcPr>
              <w:p w14:paraId="05890E46" w14:textId="6008772A" w:rsidR="00C30D09" w:rsidRPr="00E44F8F" w:rsidRDefault="000E1F07" w:rsidP="0056160E">
                <w:pPr>
                  <w:rPr>
                    <w:i/>
                  </w:rPr>
                </w:pPr>
                <w:r>
                  <w:rPr>
                    <w:b/>
                    <w:bCs/>
                  </w:rPr>
                  <w:t>Workers Care</w:t>
                </w:r>
                <w:r w:rsidR="00C30D09">
                  <w:br/>
                  <w:t>GPO Box 4052, Sydney NSW 2001</w:t>
                </w:r>
                <w:r w:rsidR="00C30D09">
                  <w:br/>
                </w:r>
                <w:r w:rsidR="00C30D09" w:rsidRPr="00AF135E">
                  <w:rPr>
                    <w:b/>
                    <w:bCs/>
                  </w:rPr>
                  <w:t>General Phone Enquiries</w:t>
                </w:r>
                <w:r w:rsidR="00C30D09" w:rsidRPr="00D062E4">
                  <w:rPr>
                    <w:b/>
                    <w:bCs/>
                  </w:rPr>
                  <w:t>: 1300 738 586</w:t>
                </w:r>
                <w:r w:rsidR="00C30D09">
                  <w:br/>
                  <w:t>Email:</w:t>
                </w:r>
                <w:r w:rsidR="000C65EB">
                  <w:t xml:space="preserve"> </w:t>
                </w:r>
                <w:hyperlink r:id="rId14" w:history="1">
                  <w:r w:rsidR="008638DC" w:rsidRPr="008638DC">
                    <w:rPr>
                      <w:rStyle w:val="Hyperlink"/>
                      <w:lang w:val="en-AU"/>
                    </w:rPr>
                    <w:t>care-requests@icare.nsw.gov.au</w:t>
                  </w:r>
                </w:hyperlink>
                <w:r w:rsidR="00C30D09">
                  <w:br/>
                  <w:t>www.icare.nsw.gov.au</w:t>
                </w:r>
              </w:p>
            </w:tc>
          </w:tr>
        </w:sdtContent>
      </w:sdt>
    </w:tbl>
    <w:p w14:paraId="601DC7E3" w14:textId="77777777" w:rsidR="00C30D09" w:rsidRPr="00A015B7" w:rsidRDefault="00C30D09" w:rsidP="00C30D09">
      <w:pPr>
        <w:pStyle w:val="Header"/>
      </w:pPr>
    </w:p>
    <w:sectPr w:rsidR="00C30D09" w:rsidRPr="00A015B7" w:rsidSect="001A27F8">
      <w:headerReference w:type="even" r:id="rId15"/>
      <w:headerReference w:type="default" r:id="rId16"/>
      <w:footerReference w:type="even" r:id="rId17"/>
      <w:footerReference w:type="default" r:id="rId18"/>
      <w:headerReference w:type="first" r:id="rId19"/>
      <w:footerReference w:type="first" r:id="rId20"/>
      <w:pgSz w:w="11906" w:h="16838"/>
      <w:pgMar w:top="1418" w:right="991" w:bottom="1418" w:left="993"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F137" w14:textId="77777777" w:rsidR="001A27F8" w:rsidRDefault="001A27F8" w:rsidP="002D4CDF">
      <w:pPr>
        <w:spacing w:before="0" w:after="0" w:line="240" w:lineRule="auto"/>
      </w:pPr>
      <w:r>
        <w:separator/>
      </w:r>
    </w:p>
  </w:endnote>
  <w:endnote w:type="continuationSeparator" w:id="0">
    <w:p w14:paraId="0FC5D7B3" w14:textId="77777777" w:rsidR="001A27F8" w:rsidRDefault="001A27F8" w:rsidP="002D4CDF">
      <w:pPr>
        <w:spacing w:before="0" w:after="0" w:line="240" w:lineRule="auto"/>
      </w:pPr>
      <w:r>
        <w:continuationSeparator/>
      </w:r>
    </w:p>
  </w:endnote>
  <w:endnote w:type="continuationNotice" w:id="1">
    <w:p w14:paraId="338A2B5A" w14:textId="77777777" w:rsidR="001A27F8" w:rsidRDefault="001A27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panose1 w:val="02000603030000020004"/>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8F3B" w14:textId="77777777" w:rsidR="00D2727D" w:rsidRDefault="009E609A">
    <w:pPr>
      <w:pStyle w:val="Footer"/>
    </w:pPr>
    <w:r>
      <w:rPr>
        <w:noProof/>
      </w:rPr>
      <mc:AlternateContent>
        <mc:Choice Requires="wps">
          <w:drawing>
            <wp:anchor distT="0" distB="0" distL="0" distR="0" simplePos="0" relativeHeight="251658248" behindDoc="0" locked="0" layoutInCell="1" allowOverlap="1" wp14:anchorId="399CE4BA" wp14:editId="52FF8C49">
              <wp:simplePos x="635" y="635"/>
              <wp:positionH relativeFrom="column">
                <wp:align>center</wp:align>
              </wp:positionH>
              <wp:positionV relativeFrom="paragraph">
                <wp:posOffset>635</wp:posOffset>
              </wp:positionV>
              <wp:extent cx="443865" cy="443865"/>
              <wp:effectExtent l="0" t="0" r="4445" b="508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F8CB6D" w14:textId="77777777" w:rsidR="009E609A" w:rsidRPr="009E609A" w:rsidRDefault="009E609A">
                          <w:pPr>
                            <w:rPr>
                              <w:rFonts w:ascii="Calibri" w:eastAsia="Calibri" w:hAnsi="Calibri" w:cs="Calibri"/>
                              <w:noProof/>
                              <w:color w:val="FF0000"/>
                              <w:sz w:val="28"/>
                              <w:szCs w:val="28"/>
                            </w:rPr>
                          </w:pPr>
                          <w:r w:rsidRPr="009E609A">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9CE4BA"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FF8CB6D" w14:textId="77777777" w:rsidR="009E609A" w:rsidRPr="009E609A" w:rsidRDefault="009E609A">
                    <w:pPr>
                      <w:rPr>
                        <w:rFonts w:ascii="Calibri" w:eastAsia="Calibri" w:hAnsi="Calibri" w:cs="Calibri"/>
                        <w:noProof/>
                        <w:color w:val="FF0000"/>
                        <w:sz w:val="28"/>
                        <w:szCs w:val="28"/>
                      </w:rPr>
                    </w:pPr>
                    <w:r w:rsidRPr="009E609A">
                      <w:rPr>
                        <w:rFonts w:ascii="Calibri" w:eastAsia="Calibri" w:hAnsi="Calibri" w:cs="Calibri"/>
                        <w:noProof/>
                        <w:color w:val="FF0000"/>
                        <w:sz w:val="28"/>
                        <w:szCs w:val="28"/>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772A" w14:textId="77777777" w:rsidR="00D2727D" w:rsidRDefault="009E609A" w:rsidP="00D2727D">
    <w:pPr>
      <w:pStyle w:val="Footer"/>
    </w:pPr>
    <w:r>
      <w:rPr>
        <w:noProof/>
      </w:rPr>
      <mc:AlternateContent>
        <mc:Choice Requires="wps">
          <w:drawing>
            <wp:anchor distT="0" distB="0" distL="0" distR="0" simplePos="0" relativeHeight="251658249" behindDoc="0" locked="0" layoutInCell="1" allowOverlap="1" wp14:anchorId="30B5A8C2" wp14:editId="4417E4F5">
              <wp:simplePos x="635" y="635"/>
              <wp:positionH relativeFrom="column">
                <wp:align>center</wp:align>
              </wp:positionH>
              <wp:positionV relativeFrom="paragraph">
                <wp:posOffset>635</wp:posOffset>
              </wp:positionV>
              <wp:extent cx="443865" cy="443865"/>
              <wp:effectExtent l="0" t="0" r="4445" b="508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69C190" w14:textId="77777777" w:rsidR="009E609A" w:rsidRPr="009E609A" w:rsidRDefault="009E609A">
                          <w:pPr>
                            <w:rPr>
                              <w:rFonts w:ascii="Calibri" w:eastAsia="Calibri" w:hAnsi="Calibri" w:cs="Calibri"/>
                              <w:noProof/>
                              <w:color w:val="FF0000"/>
                              <w:sz w:val="28"/>
                              <w:szCs w:val="28"/>
                            </w:rPr>
                          </w:pPr>
                          <w:r w:rsidRPr="009E609A">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B5A8C2"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569C190" w14:textId="77777777" w:rsidR="009E609A" w:rsidRPr="009E609A" w:rsidRDefault="009E609A">
                    <w:pPr>
                      <w:rPr>
                        <w:rFonts w:ascii="Calibri" w:eastAsia="Calibri" w:hAnsi="Calibri" w:cs="Calibri"/>
                        <w:noProof/>
                        <w:color w:val="FF0000"/>
                        <w:sz w:val="28"/>
                        <w:szCs w:val="28"/>
                      </w:rPr>
                    </w:pPr>
                    <w:r w:rsidRPr="009E609A">
                      <w:rPr>
                        <w:rFonts w:ascii="Calibri" w:eastAsia="Calibri" w:hAnsi="Calibri" w:cs="Calibri"/>
                        <w:noProof/>
                        <w:color w:val="FF0000"/>
                        <w:sz w:val="28"/>
                        <w:szCs w:val="28"/>
                      </w:rPr>
                      <w:t>OFFICIAL</w:t>
                    </w:r>
                  </w:p>
                </w:txbxContent>
              </v:textbox>
              <w10:wrap type="square"/>
            </v:shape>
          </w:pict>
        </mc:Fallback>
      </mc:AlternateContent>
    </w:r>
  </w:p>
  <w:tbl>
    <w:tblPr>
      <w:tblStyle w:val="Tableblank"/>
      <w:tblW w:w="9923" w:type="dxa"/>
      <w:tblLook w:val="04A0" w:firstRow="1" w:lastRow="0" w:firstColumn="1" w:lastColumn="0" w:noHBand="0" w:noVBand="1"/>
    </w:tblPr>
    <w:tblGrid>
      <w:gridCol w:w="3324"/>
      <w:gridCol w:w="3197"/>
      <w:gridCol w:w="3402"/>
    </w:tblGrid>
    <w:sdt>
      <w:sdtPr>
        <w:rPr>
          <w:noProof/>
          <w:lang w:eastAsia="en-AU"/>
        </w:rPr>
        <w:id w:val="-841623456"/>
        <w:lock w:val="contentLocked"/>
        <w:placeholder>
          <w:docPart w:val="DefaultPlaceholder_-1854013440"/>
        </w:placeholder>
        <w:group/>
      </w:sdtPr>
      <w:sdtEndPr>
        <w:rPr>
          <w:noProof w:val="0"/>
          <w:lang w:eastAsia="ja-JP"/>
        </w:rPr>
      </w:sdtEndPr>
      <w:sdtContent>
        <w:tr w:rsidR="00D2727D" w:rsidRPr="00907C8A" w14:paraId="7240909F" w14:textId="77777777" w:rsidTr="0068138A">
          <w:trPr>
            <w:trHeight w:val="68"/>
          </w:trPr>
          <w:tc>
            <w:tcPr>
              <w:tcW w:w="3324" w:type="dxa"/>
            </w:tcPr>
            <w:p w14:paraId="4DCD58E7" w14:textId="42DE5839" w:rsidR="00D2727D" w:rsidRPr="00907C8A" w:rsidRDefault="00D2727D" w:rsidP="00D2727D">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196942042"/>
                  <w:dataBinding w:prefixMappings="xmlns:ns0='http://schemas.microsoft.com/office/2006/coverPageProps' " w:xpath="/ns0:CoverPageProperties[1]/ns0:PublishDate[1]" w:storeItemID="{55AF091B-3C7A-41E3-B477-F2FDAA23CFDA}"/>
                  <w:date w:fullDate="2024-01-01T00:00:00Z">
                    <w:dateFormat w:val="yyyy"/>
                    <w:lid w:val="en-AU"/>
                    <w:storeMappedDataAs w:val="dateTime"/>
                    <w:calendar w:val="gregorian"/>
                  </w:date>
                </w:sdtPr>
                <w:sdtEndPr/>
                <w:sdtContent>
                  <w:r w:rsidR="002157AE">
                    <w:rPr>
                      <w:noProof/>
                      <w:lang w:eastAsia="en-AU"/>
                    </w:rPr>
                    <w:t>2024</w:t>
                  </w:r>
                </w:sdtContent>
              </w:sdt>
              <w:r w:rsidRPr="00907C8A">
                <w:rPr>
                  <w:b/>
                  <w:noProof/>
                  <w:sz w:val="13"/>
                  <w:szCs w:val="13"/>
                  <w:lang w:eastAsia="en-AU"/>
                </w:rPr>
                <w:drawing>
                  <wp:anchor distT="0" distB="0" distL="114300" distR="114300" simplePos="0" relativeHeight="251658243" behindDoc="1" locked="0" layoutInCell="1" allowOverlap="1" wp14:anchorId="63B7539C" wp14:editId="0B0F61E4">
                    <wp:simplePos x="0" y="0"/>
                    <wp:positionH relativeFrom="page">
                      <wp:posOffset>1270</wp:posOffset>
                    </wp:positionH>
                    <wp:positionV relativeFrom="page">
                      <wp:posOffset>10022840</wp:posOffset>
                    </wp:positionV>
                    <wp:extent cx="7642860" cy="525780"/>
                    <wp:effectExtent l="0" t="0" r="0" b="7620"/>
                    <wp:wrapNone/>
                    <wp:docPr id="857" name="Picture 8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58242" behindDoc="1" locked="0" layoutInCell="1" allowOverlap="1" wp14:anchorId="682B0F9D" wp14:editId="5702E52E">
                    <wp:simplePos x="0" y="0"/>
                    <wp:positionH relativeFrom="page">
                      <wp:posOffset>1270</wp:posOffset>
                    </wp:positionH>
                    <wp:positionV relativeFrom="page">
                      <wp:posOffset>10022840</wp:posOffset>
                    </wp:positionV>
                    <wp:extent cx="7642860" cy="525780"/>
                    <wp:effectExtent l="0" t="0" r="0" b="7620"/>
                    <wp:wrapNone/>
                    <wp:docPr id="858" name="Picture 8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7" w:type="dxa"/>
            </w:tcPr>
            <w:p w14:paraId="59D87D2B" w14:textId="77777777" w:rsidR="00D2727D" w:rsidRPr="00907C8A" w:rsidRDefault="00D2727D" w:rsidP="00D2727D">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2</w:t>
              </w:r>
              <w:r w:rsidRPr="00907C8A">
                <w:fldChar w:fldCharType="end"/>
              </w:r>
              <w:r w:rsidRPr="00907C8A">
                <w:t xml:space="preserve"> of </w:t>
              </w:r>
              <w:fldSimple w:instr=" NUMPAGES  \* Arabic  \* MERGEFORMAT ">
                <w:r>
                  <w:t>3</w:t>
                </w:r>
              </w:fldSimple>
            </w:p>
          </w:tc>
          <w:tc>
            <w:tcPr>
              <w:tcW w:w="3402" w:type="dxa"/>
            </w:tcPr>
            <w:p w14:paraId="6146BFFF" w14:textId="15851367" w:rsidR="00D2727D" w:rsidRPr="00907C8A" w:rsidRDefault="00320937" w:rsidP="00D2727D">
              <w:pPr>
                <w:pStyle w:val="Footer"/>
                <w:jc w:val="right"/>
                <w:rPr>
                  <w:rStyle w:val="PageNumber"/>
                  <w:b/>
                  <w:color w:val="7F7F7F" w:themeColor="text1" w:themeTint="80"/>
                  <w:sz w:val="13"/>
                  <w:szCs w:val="13"/>
                </w:rPr>
              </w:pPr>
              <w:sdt>
                <w:sdtPr>
                  <w:alias w:val="Title"/>
                  <w:id w:val="-356038540"/>
                  <w:dataBinding w:prefixMappings="xmlns:ns0='http://purl.org/dc/elements/1.1/' xmlns:ns1='http://schemas.openxmlformats.org/package/2006/metadata/core-properties' " w:xpath="/ns1:coreProperties[1]/ns0:title[1]" w:storeItemID="{6C3C8BC8-F283-45AE-878A-BAB7291924A1}"/>
                  <w:text/>
                </w:sdtPr>
                <w:sdtEndPr/>
                <w:sdtContent>
                  <w:r w:rsidR="00F3556D">
                    <w:t>Worker Injury Review Assessment</w:t>
                  </w:r>
                </w:sdtContent>
              </w:sdt>
              <w:r w:rsidR="00D2727D" w:rsidRPr="00907C8A">
                <w:t xml:space="preserve"> |</w:t>
              </w:r>
              <w:r w:rsidR="00D2727D" w:rsidRPr="00907C8A">
                <w:rPr>
                  <w:szCs w:val="14"/>
                  <w:lang w:val="en-US"/>
                </w:rPr>
                <w:t xml:space="preserve"> </w:t>
              </w:r>
              <w:sdt>
                <w:sdtPr>
                  <w:alias w:val="Subject"/>
                  <w:tag w:val=""/>
                  <w:id w:val="609711473"/>
                  <w:dataBinding w:prefixMappings="xmlns:ns0='http://schemas.microsoft.com/office/2006/coverPageProps' " w:xpath="/ns0:CoverPageProperties[1]/ns0:Abstract[1]" w:storeItemID="{55AF091B-3C7A-41E3-B477-F2FDAA23CFDA}"/>
                  <w:text/>
                </w:sdtPr>
                <w:sdtEndPr/>
                <w:sdtContent>
                  <w:r w:rsidR="001E41D2">
                    <w:t>FW020</w:t>
                  </w:r>
                </w:sdtContent>
              </w:sdt>
              <w:r w:rsidR="00D2727D" w:rsidRPr="00907C8A">
                <w:t xml:space="preserve"> | v.</w:t>
              </w:r>
              <w:r w:rsidR="00344790">
                <w:t>05</w:t>
              </w:r>
              <w:r w:rsidR="00C9384C">
                <w:t>24</w:t>
              </w:r>
            </w:p>
          </w:tc>
        </w:tr>
      </w:sdtContent>
    </w:sdt>
  </w:tbl>
  <w:p w14:paraId="31F90EB0" w14:textId="77777777" w:rsidR="00D2727D" w:rsidRPr="00D2727D" w:rsidRDefault="00D2727D" w:rsidP="00D272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0BD6" w14:textId="77777777" w:rsidR="00D2727D" w:rsidRDefault="009E609A" w:rsidP="00D2727D">
    <w:pPr>
      <w:pStyle w:val="Footer"/>
    </w:pPr>
    <w:r>
      <w:rPr>
        <w:noProof/>
      </w:rPr>
      <mc:AlternateContent>
        <mc:Choice Requires="wps">
          <w:drawing>
            <wp:anchor distT="0" distB="0" distL="0" distR="0" simplePos="0" relativeHeight="251658247" behindDoc="0" locked="0" layoutInCell="1" allowOverlap="1" wp14:anchorId="3518FAC5" wp14:editId="1A591CCE">
              <wp:simplePos x="635" y="635"/>
              <wp:positionH relativeFrom="column">
                <wp:align>center</wp:align>
              </wp:positionH>
              <wp:positionV relativeFrom="paragraph">
                <wp:posOffset>635</wp:posOffset>
              </wp:positionV>
              <wp:extent cx="443865" cy="443865"/>
              <wp:effectExtent l="0" t="0" r="4445" b="508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81C3DE" w14:textId="77777777" w:rsidR="009E609A" w:rsidRPr="009E609A" w:rsidRDefault="009E609A">
                          <w:pPr>
                            <w:rPr>
                              <w:rFonts w:ascii="Calibri" w:eastAsia="Calibri" w:hAnsi="Calibri" w:cs="Calibri"/>
                              <w:noProof/>
                              <w:color w:val="FF0000"/>
                              <w:sz w:val="28"/>
                              <w:szCs w:val="28"/>
                            </w:rPr>
                          </w:pPr>
                          <w:r w:rsidRPr="009E609A">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18FAC5" id="_x0000_t202" coordsize="21600,21600" o:spt="202" path="m,l,21600r21600,l21600,xe">
              <v:stroke joinstyle="miter"/>
              <v:path gradientshapeok="t" o:connecttype="rect"/>
            </v:shapetype>
            <v:shape id="Text Box 4" o:spid="_x0000_s1031" type="#_x0000_t202" alt="OFFICI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F81C3DE" w14:textId="77777777" w:rsidR="009E609A" w:rsidRPr="009E609A" w:rsidRDefault="009E609A">
                    <w:pPr>
                      <w:rPr>
                        <w:rFonts w:ascii="Calibri" w:eastAsia="Calibri" w:hAnsi="Calibri" w:cs="Calibri"/>
                        <w:noProof/>
                        <w:color w:val="FF0000"/>
                        <w:sz w:val="28"/>
                        <w:szCs w:val="28"/>
                      </w:rPr>
                    </w:pPr>
                    <w:r w:rsidRPr="009E609A">
                      <w:rPr>
                        <w:rFonts w:ascii="Calibri" w:eastAsia="Calibri" w:hAnsi="Calibri" w:cs="Calibri"/>
                        <w:noProof/>
                        <w:color w:val="FF0000"/>
                        <w:sz w:val="28"/>
                        <w:szCs w:val="28"/>
                      </w:rPr>
                      <w:t>OFFICIAL</w:t>
                    </w:r>
                  </w:p>
                </w:txbxContent>
              </v:textbox>
              <w10:wrap type="square"/>
            </v:shape>
          </w:pict>
        </mc:Fallback>
      </mc:AlternateContent>
    </w:r>
    <w:r w:rsidR="00D2727D">
      <w:br/>
    </w:r>
  </w:p>
  <w:tbl>
    <w:tblPr>
      <w:tblStyle w:val="Tableblank"/>
      <w:tblW w:w="9923" w:type="dxa"/>
      <w:tblLook w:val="04A0" w:firstRow="1" w:lastRow="0" w:firstColumn="1" w:lastColumn="0" w:noHBand="0" w:noVBand="1"/>
    </w:tblPr>
    <w:tblGrid>
      <w:gridCol w:w="3324"/>
      <w:gridCol w:w="3197"/>
      <w:gridCol w:w="3402"/>
    </w:tblGrid>
    <w:sdt>
      <w:sdtPr>
        <w:rPr>
          <w:noProof/>
          <w:lang w:eastAsia="en-AU"/>
        </w:rPr>
        <w:id w:val="-976836256"/>
        <w:lock w:val="contentLocked"/>
        <w:placeholder>
          <w:docPart w:val="DefaultPlaceholder_-1854013440"/>
        </w:placeholder>
        <w:group/>
      </w:sdtPr>
      <w:sdtEndPr>
        <w:rPr>
          <w:noProof w:val="0"/>
          <w:lang w:eastAsia="ja-JP"/>
        </w:rPr>
      </w:sdtEndPr>
      <w:sdtContent>
        <w:tr w:rsidR="00D2727D" w:rsidRPr="00907C8A" w14:paraId="708655C8" w14:textId="77777777" w:rsidTr="0068138A">
          <w:trPr>
            <w:trHeight w:val="68"/>
          </w:trPr>
          <w:tc>
            <w:tcPr>
              <w:tcW w:w="3324" w:type="dxa"/>
            </w:tcPr>
            <w:p w14:paraId="4B6E0D0C" w14:textId="4DAC37C1" w:rsidR="00D2727D" w:rsidRPr="00907C8A" w:rsidRDefault="00D2727D" w:rsidP="00D2727D">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818337424"/>
                  <w:dataBinding w:prefixMappings="xmlns:ns0='http://schemas.microsoft.com/office/2006/coverPageProps' " w:xpath="/ns0:CoverPageProperties[1]/ns0:PublishDate[1]" w:storeItemID="{55AF091B-3C7A-41E3-B477-F2FDAA23CFDA}"/>
                  <w:date w:fullDate="2024-01-01T00:00:00Z">
                    <w:dateFormat w:val="yyyy"/>
                    <w:lid w:val="en-AU"/>
                    <w:storeMappedDataAs w:val="dateTime"/>
                    <w:calendar w:val="gregorian"/>
                  </w:date>
                </w:sdtPr>
                <w:sdtEndPr/>
                <w:sdtContent>
                  <w:r>
                    <w:rPr>
                      <w:noProof/>
                      <w:lang w:eastAsia="en-AU"/>
                    </w:rPr>
                    <w:t>202</w:t>
                  </w:r>
                  <w:r w:rsidR="002157AE">
                    <w:rPr>
                      <w:noProof/>
                      <w:lang w:eastAsia="en-AU"/>
                    </w:rPr>
                    <w:t>4</w:t>
                  </w:r>
                </w:sdtContent>
              </w:sdt>
              <w:r w:rsidRPr="00907C8A">
                <w:rPr>
                  <w:b/>
                  <w:noProof/>
                  <w:sz w:val="13"/>
                  <w:szCs w:val="13"/>
                  <w:lang w:eastAsia="en-AU"/>
                </w:rPr>
                <w:drawing>
                  <wp:anchor distT="0" distB="0" distL="114300" distR="114300" simplePos="0" relativeHeight="251658241" behindDoc="1" locked="0" layoutInCell="1" allowOverlap="1" wp14:anchorId="67B2B804" wp14:editId="4E4A5F99">
                    <wp:simplePos x="0" y="0"/>
                    <wp:positionH relativeFrom="page">
                      <wp:posOffset>1270</wp:posOffset>
                    </wp:positionH>
                    <wp:positionV relativeFrom="page">
                      <wp:posOffset>10022840</wp:posOffset>
                    </wp:positionV>
                    <wp:extent cx="7642860" cy="525780"/>
                    <wp:effectExtent l="0" t="0" r="0" b="7620"/>
                    <wp:wrapNone/>
                    <wp:docPr id="860" name="Picture 8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58240" behindDoc="1" locked="0" layoutInCell="1" allowOverlap="1" wp14:anchorId="16424AE0" wp14:editId="083F2222">
                    <wp:simplePos x="0" y="0"/>
                    <wp:positionH relativeFrom="page">
                      <wp:posOffset>1270</wp:posOffset>
                    </wp:positionH>
                    <wp:positionV relativeFrom="page">
                      <wp:posOffset>10022840</wp:posOffset>
                    </wp:positionV>
                    <wp:extent cx="7642860" cy="525780"/>
                    <wp:effectExtent l="0" t="0" r="0" b="7620"/>
                    <wp:wrapNone/>
                    <wp:docPr id="861" name="Picture 8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7" w:type="dxa"/>
            </w:tcPr>
            <w:p w14:paraId="57F76C4F" w14:textId="77777777" w:rsidR="00D2727D" w:rsidRPr="00907C8A" w:rsidRDefault="00D2727D" w:rsidP="00D2727D">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1</w:t>
              </w:r>
              <w:r w:rsidRPr="00907C8A">
                <w:fldChar w:fldCharType="end"/>
              </w:r>
              <w:r w:rsidRPr="00907C8A">
                <w:t xml:space="preserve"> of </w:t>
              </w:r>
              <w:fldSimple w:instr=" NUMPAGES  \* Arabic  \* MERGEFORMAT ">
                <w:r>
                  <w:t>3</w:t>
                </w:r>
              </w:fldSimple>
            </w:p>
          </w:tc>
          <w:tc>
            <w:tcPr>
              <w:tcW w:w="3402" w:type="dxa"/>
            </w:tcPr>
            <w:p w14:paraId="4A030291" w14:textId="63A2D466" w:rsidR="00D2727D" w:rsidRPr="00907C8A" w:rsidRDefault="00320937" w:rsidP="00D2727D">
              <w:pPr>
                <w:pStyle w:val="Footer"/>
                <w:jc w:val="right"/>
                <w:rPr>
                  <w:rStyle w:val="PageNumber"/>
                  <w:b/>
                  <w:color w:val="7F7F7F" w:themeColor="text1" w:themeTint="80"/>
                  <w:sz w:val="13"/>
                  <w:szCs w:val="13"/>
                </w:rPr>
              </w:pPr>
              <w:sdt>
                <w:sdtPr>
                  <w:alias w:val="Title"/>
                  <w:id w:val="-67032694"/>
                  <w:dataBinding w:prefixMappings="xmlns:ns0='http://purl.org/dc/elements/1.1/' xmlns:ns1='http://schemas.openxmlformats.org/package/2006/metadata/core-properties' " w:xpath="/ns1:coreProperties[1]/ns0:title[1]" w:storeItemID="{6C3C8BC8-F283-45AE-878A-BAB7291924A1}"/>
                  <w:text/>
                </w:sdtPr>
                <w:sdtEndPr/>
                <w:sdtContent>
                  <w:r w:rsidR="00F3556D">
                    <w:t>Worker Injury Review Assessment</w:t>
                  </w:r>
                </w:sdtContent>
              </w:sdt>
              <w:r w:rsidR="00D2727D" w:rsidRPr="00907C8A">
                <w:t xml:space="preserve"> |</w:t>
              </w:r>
              <w:r w:rsidR="00D2727D" w:rsidRPr="00907C8A">
                <w:rPr>
                  <w:szCs w:val="14"/>
                  <w:lang w:val="en-US"/>
                </w:rPr>
                <w:t xml:space="preserve"> </w:t>
              </w:r>
              <w:sdt>
                <w:sdtPr>
                  <w:alias w:val="Subject"/>
                  <w:tag w:val=""/>
                  <w:id w:val="-369916767"/>
                  <w:dataBinding w:prefixMappings="xmlns:ns0='http://schemas.microsoft.com/office/2006/coverPageProps' " w:xpath="/ns0:CoverPageProperties[1]/ns0:Abstract[1]" w:storeItemID="{55AF091B-3C7A-41E3-B477-F2FDAA23CFDA}"/>
                  <w:text/>
                </w:sdtPr>
                <w:sdtEndPr/>
                <w:sdtContent>
                  <w:r w:rsidR="001E41D2">
                    <w:t>FW020</w:t>
                  </w:r>
                </w:sdtContent>
              </w:sdt>
              <w:r w:rsidR="00D2727D" w:rsidRPr="00907C8A">
                <w:t xml:space="preserve"> | v.</w:t>
              </w:r>
              <w:r w:rsidR="00D2727D">
                <w:t>0</w:t>
              </w:r>
              <w:r w:rsidR="005F3B85">
                <w:t>5</w:t>
              </w:r>
              <w:r w:rsidR="001E41D2">
                <w:t>24</w:t>
              </w:r>
            </w:p>
          </w:tc>
        </w:tr>
      </w:sdtContent>
    </w:sdt>
  </w:tbl>
  <w:p w14:paraId="6C95C314" w14:textId="77777777" w:rsidR="00D2727D" w:rsidRPr="00D2727D" w:rsidRDefault="00D2727D" w:rsidP="00D27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ABCC" w14:textId="77777777" w:rsidR="001A27F8" w:rsidRDefault="001A27F8" w:rsidP="002D4CDF">
      <w:pPr>
        <w:spacing w:before="0" w:after="0" w:line="240" w:lineRule="auto"/>
      </w:pPr>
      <w:r>
        <w:separator/>
      </w:r>
    </w:p>
  </w:footnote>
  <w:footnote w:type="continuationSeparator" w:id="0">
    <w:p w14:paraId="71A9D71C" w14:textId="77777777" w:rsidR="001A27F8" w:rsidRDefault="001A27F8" w:rsidP="002D4CDF">
      <w:pPr>
        <w:spacing w:before="0" w:after="0" w:line="240" w:lineRule="auto"/>
      </w:pPr>
      <w:r>
        <w:continuationSeparator/>
      </w:r>
    </w:p>
  </w:footnote>
  <w:footnote w:type="continuationNotice" w:id="1">
    <w:p w14:paraId="05CD50CD" w14:textId="77777777" w:rsidR="001A27F8" w:rsidRDefault="001A27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DECB" w14:textId="77777777" w:rsidR="00D2727D" w:rsidRDefault="009E609A">
    <w:pPr>
      <w:pStyle w:val="Header"/>
    </w:pPr>
    <w:r>
      <w:rPr>
        <w:noProof/>
      </w:rPr>
      <mc:AlternateContent>
        <mc:Choice Requires="wps">
          <w:drawing>
            <wp:anchor distT="0" distB="0" distL="0" distR="0" simplePos="0" relativeHeight="251658245" behindDoc="0" locked="0" layoutInCell="1" allowOverlap="1" wp14:anchorId="6B4C6904" wp14:editId="6D65A939">
              <wp:simplePos x="635" y="635"/>
              <wp:positionH relativeFrom="column">
                <wp:align>center</wp:align>
              </wp:positionH>
              <wp:positionV relativeFrom="paragraph">
                <wp:posOffset>635</wp:posOffset>
              </wp:positionV>
              <wp:extent cx="443865" cy="443865"/>
              <wp:effectExtent l="0" t="0" r="4445" b="508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9913C" w14:textId="77777777" w:rsidR="009E609A" w:rsidRPr="009E609A" w:rsidRDefault="009E609A">
                          <w:pPr>
                            <w:rPr>
                              <w:rFonts w:ascii="Calibri" w:eastAsia="Calibri" w:hAnsi="Calibri" w:cs="Calibri"/>
                              <w:noProof/>
                              <w:color w:val="FF0000"/>
                              <w:sz w:val="28"/>
                              <w:szCs w:val="28"/>
                            </w:rPr>
                          </w:pPr>
                          <w:r w:rsidRPr="009E609A">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4C6904"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3A9913C" w14:textId="77777777" w:rsidR="009E609A" w:rsidRPr="009E609A" w:rsidRDefault="009E609A">
                    <w:pPr>
                      <w:rPr>
                        <w:rFonts w:ascii="Calibri" w:eastAsia="Calibri" w:hAnsi="Calibri" w:cs="Calibri"/>
                        <w:noProof/>
                        <w:color w:val="FF0000"/>
                        <w:sz w:val="28"/>
                        <w:szCs w:val="28"/>
                      </w:rPr>
                    </w:pPr>
                    <w:r w:rsidRPr="009E609A">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7963" w14:textId="77777777" w:rsidR="00D2727D" w:rsidRDefault="009E609A">
    <w:pPr>
      <w:pStyle w:val="Header"/>
    </w:pPr>
    <w:r>
      <w:rPr>
        <w:noProof/>
      </w:rPr>
      <mc:AlternateContent>
        <mc:Choice Requires="wps">
          <w:drawing>
            <wp:anchor distT="0" distB="0" distL="0" distR="0" simplePos="0" relativeHeight="251658246" behindDoc="0" locked="0" layoutInCell="1" allowOverlap="1" wp14:anchorId="7019E9C3" wp14:editId="2D29D9FF">
              <wp:simplePos x="635" y="635"/>
              <wp:positionH relativeFrom="column">
                <wp:align>center</wp:align>
              </wp:positionH>
              <wp:positionV relativeFrom="paragraph">
                <wp:posOffset>635</wp:posOffset>
              </wp:positionV>
              <wp:extent cx="443865" cy="443865"/>
              <wp:effectExtent l="0" t="0" r="4445" b="508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E96180" w14:textId="77777777" w:rsidR="009E609A" w:rsidRPr="009E609A" w:rsidRDefault="009E609A">
                          <w:pPr>
                            <w:rPr>
                              <w:rFonts w:ascii="Calibri" w:eastAsia="Calibri" w:hAnsi="Calibri" w:cs="Calibri"/>
                              <w:noProof/>
                              <w:color w:val="FF0000"/>
                              <w:sz w:val="28"/>
                              <w:szCs w:val="28"/>
                            </w:rPr>
                          </w:pPr>
                          <w:r w:rsidRPr="009E609A">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19E9C3"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DE96180" w14:textId="77777777" w:rsidR="009E609A" w:rsidRPr="009E609A" w:rsidRDefault="009E609A">
                    <w:pPr>
                      <w:rPr>
                        <w:rFonts w:ascii="Calibri" w:eastAsia="Calibri" w:hAnsi="Calibri" w:cs="Calibri"/>
                        <w:noProof/>
                        <w:color w:val="FF0000"/>
                        <w:sz w:val="28"/>
                        <w:szCs w:val="28"/>
                      </w:rPr>
                    </w:pPr>
                    <w:r w:rsidRPr="009E609A">
                      <w:rPr>
                        <w:rFonts w:ascii="Calibri" w:eastAsia="Calibri" w:hAnsi="Calibri" w:cs="Calibri"/>
                        <w:noProof/>
                        <w:color w:val="FF0000"/>
                        <w:sz w:val="28"/>
                        <w:szCs w:val="28"/>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8BBB" w14:textId="77777777" w:rsidR="00D2727D" w:rsidRDefault="009E609A" w:rsidP="00D2727D">
    <w:pPr>
      <w:pStyle w:val="Header"/>
    </w:pPr>
    <w:r>
      <w:rPr>
        <w:noProof/>
      </w:rPr>
      <mc:AlternateContent>
        <mc:Choice Requires="wps">
          <w:drawing>
            <wp:anchor distT="0" distB="0" distL="0" distR="0" simplePos="0" relativeHeight="251658244" behindDoc="0" locked="0" layoutInCell="1" allowOverlap="1" wp14:anchorId="251F0C2D" wp14:editId="3322D47E">
              <wp:simplePos x="635" y="635"/>
              <wp:positionH relativeFrom="column">
                <wp:align>center</wp:align>
              </wp:positionH>
              <wp:positionV relativeFrom="paragraph">
                <wp:posOffset>635</wp:posOffset>
              </wp:positionV>
              <wp:extent cx="443865" cy="443865"/>
              <wp:effectExtent l="0" t="0" r="4445" b="508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0D3303" w14:textId="77777777" w:rsidR="009E609A" w:rsidRPr="009E609A" w:rsidRDefault="009E609A">
                          <w:pPr>
                            <w:rPr>
                              <w:rFonts w:ascii="Calibri" w:eastAsia="Calibri" w:hAnsi="Calibri" w:cs="Calibri"/>
                              <w:noProof/>
                              <w:color w:val="FF0000"/>
                              <w:sz w:val="28"/>
                              <w:szCs w:val="28"/>
                            </w:rPr>
                          </w:pPr>
                          <w:r w:rsidRPr="009E609A">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1F0C2D"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90D3303" w14:textId="77777777" w:rsidR="009E609A" w:rsidRPr="009E609A" w:rsidRDefault="009E609A">
                    <w:pPr>
                      <w:rPr>
                        <w:rFonts w:ascii="Calibri" w:eastAsia="Calibri" w:hAnsi="Calibri" w:cs="Calibri"/>
                        <w:noProof/>
                        <w:color w:val="FF0000"/>
                        <w:sz w:val="28"/>
                        <w:szCs w:val="28"/>
                      </w:rPr>
                    </w:pPr>
                    <w:r w:rsidRPr="009E609A">
                      <w:rPr>
                        <w:rFonts w:ascii="Calibri" w:eastAsia="Calibri" w:hAnsi="Calibri" w:cs="Calibri"/>
                        <w:noProof/>
                        <w:color w:val="FF0000"/>
                        <w:sz w:val="28"/>
                        <w:szCs w:val="28"/>
                      </w:rPr>
                      <w:t>OFFICIAL</w:t>
                    </w:r>
                  </w:p>
                </w:txbxContent>
              </v:textbox>
              <w10:wrap type="square"/>
            </v:shape>
          </w:pict>
        </mc:Fallback>
      </mc:AlternateContent>
    </w:r>
  </w:p>
  <w:tbl>
    <w:tblPr>
      <w:tblStyle w:val="TableGrid"/>
      <w:tblW w:w="9652" w:type="dxa"/>
      <w:tblCellSpacing w:w="0" w:type="nil"/>
      <w:tblLayout w:type="fixed"/>
      <w:tblLook w:val="04A0" w:firstRow="1" w:lastRow="0" w:firstColumn="1" w:lastColumn="0" w:noHBand="0" w:noVBand="1"/>
    </w:tblPr>
    <w:tblGrid>
      <w:gridCol w:w="4754"/>
      <w:gridCol w:w="1058"/>
      <w:gridCol w:w="142"/>
      <w:gridCol w:w="3698"/>
    </w:tblGrid>
    <w:tr w:rsidR="00D2727D" w14:paraId="2E3BD2DE" w14:textId="77777777" w:rsidTr="0068138A">
      <w:trPr>
        <w:trHeight w:val="723"/>
        <w:tblCellSpacing w:w="0" w:type="nil"/>
      </w:trPr>
      <w:tc>
        <w:tcPr>
          <w:tcW w:w="4754" w:type="dxa"/>
          <w:vAlign w:val="bottom"/>
        </w:tcPr>
        <w:p w14:paraId="725657BA" w14:textId="77777777" w:rsidR="00D2727D" w:rsidRDefault="00D2727D" w:rsidP="0068138A">
          <w:pPr>
            <w:pStyle w:val="Header"/>
          </w:pPr>
          <w:r>
            <w:rPr>
              <w:noProof/>
            </w:rPr>
            <w:drawing>
              <wp:inline distT="0" distB="0" distL="0" distR="0" wp14:anchorId="5A3EBDD0" wp14:editId="3404BED0">
                <wp:extent cx="1240099" cy="496875"/>
                <wp:effectExtent l="0" t="0" r="0" b="0"/>
                <wp:docPr id="146"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Graphic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40099" cy="496875"/>
                        </a:xfrm>
                        <a:prstGeom prst="rect">
                          <a:avLst/>
                        </a:prstGeom>
                      </pic:spPr>
                    </pic:pic>
                  </a:graphicData>
                </a:graphic>
              </wp:inline>
            </w:drawing>
          </w:r>
        </w:p>
      </w:tc>
      <w:tc>
        <w:tcPr>
          <w:tcW w:w="1058" w:type="dxa"/>
          <w:tcBorders>
            <w:right w:val="single" w:sz="48" w:space="0" w:color="702082"/>
          </w:tcBorders>
          <w:vAlign w:val="bottom"/>
        </w:tcPr>
        <w:p w14:paraId="75706FC1" w14:textId="77777777" w:rsidR="00D2727D" w:rsidRDefault="00D2727D" w:rsidP="0068138A">
          <w:pPr>
            <w:pStyle w:val="Header"/>
          </w:pPr>
        </w:p>
      </w:tc>
      <w:tc>
        <w:tcPr>
          <w:tcW w:w="142" w:type="dxa"/>
          <w:tcBorders>
            <w:left w:val="single" w:sz="48" w:space="0" w:color="702082"/>
          </w:tcBorders>
        </w:tcPr>
        <w:p w14:paraId="757C429C" w14:textId="77777777" w:rsidR="00D2727D" w:rsidRPr="00C107FD" w:rsidRDefault="00D2727D" w:rsidP="0068138A">
          <w:pPr>
            <w:spacing w:before="0" w:after="0"/>
            <w:rPr>
              <w:rFonts w:ascii="Gotham Medium" w:hAnsi="Gotham Medium"/>
              <w:noProof/>
              <w:szCs w:val="19"/>
            </w:rPr>
          </w:pPr>
        </w:p>
      </w:tc>
      <w:tc>
        <w:tcPr>
          <w:tcW w:w="3698" w:type="dxa"/>
          <w:vAlign w:val="bottom"/>
        </w:tcPr>
        <w:p w14:paraId="3B14527C" w14:textId="4CF12473" w:rsidR="00D2727D" w:rsidRPr="00DA56AC" w:rsidRDefault="004B566F" w:rsidP="0068138A">
          <w:pPr>
            <w:spacing w:before="0" w:after="0"/>
            <w:rPr>
              <w:rFonts w:cs="Arial"/>
              <w:b/>
              <w:bCs/>
              <w:noProof/>
              <w:szCs w:val="19"/>
            </w:rPr>
          </w:pPr>
          <w:r w:rsidRPr="004B566F">
            <w:rPr>
              <w:rFonts w:cs="Arial"/>
              <w:b/>
              <w:bCs/>
              <w:noProof/>
              <w:szCs w:val="19"/>
            </w:rPr>
            <w:t xml:space="preserve">Worker Injury Review Assessment </w:t>
          </w:r>
          <w:sdt>
            <w:sdtPr>
              <w:rPr>
                <w:rFonts w:cs="Arial"/>
                <w:b/>
                <w:bCs/>
                <w:noProof/>
                <w:szCs w:val="19"/>
              </w:rPr>
              <w:alias w:val="ID"/>
              <w:tag w:val=""/>
              <w:id w:val="941040244"/>
              <w:lock w:val="contentLocked"/>
              <w:dataBinding w:prefixMappings="xmlns:ns0='http://schemas.microsoft.com/office/2006/coverPageProps' " w:xpath="/ns0:CoverPageProperties[1]/ns0:Abstract[1]" w:storeItemID="{55AF091B-3C7A-41E3-B477-F2FDAA23CFDA}"/>
              <w:text/>
            </w:sdtPr>
            <w:sdtEndPr/>
            <w:sdtContent>
              <w:r w:rsidR="001E41D2">
                <w:rPr>
                  <w:rFonts w:cs="Arial"/>
                  <w:b/>
                  <w:bCs/>
                  <w:noProof/>
                  <w:szCs w:val="19"/>
                </w:rPr>
                <w:t>FW020</w:t>
              </w:r>
            </w:sdtContent>
          </w:sdt>
        </w:p>
        <w:p w14:paraId="15AD239C" w14:textId="7A3B9A96" w:rsidR="00D2727D" w:rsidRPr="00E44F8F" w:rsidRDefault="00D2727D" w:rsidP="0068138A">
          <w:pPr>
            <w:pStyle w:val="BodyText"/>
            <w:tabs>
              <w:tab w:val="left" w:pos="6968"/>
            </w:tabs>
            <w:spacing w:before="119" w:line="240" w:lineRule="exact"/>
            <w:ind w:right="238"/>
            <w:rPr>
              <w:i/>
              <w:color w:val="231F20"/>
              <w:szCs w:val="19"/>
            </w:rPr>
          </w:pPr>
          <w:r w:rsidRPr="00143EA0">
            <w:rPr>
              <w:rFonts w:cs="Arial"/>
              <w:color w:val="231F20"/>
              <w:szCs w:val="19"/>
            </w:rPr>
            <w:t xml:space="preserve">Form </w:t>
          </w:r>
          <w:r w:rsidR="00F53227" w:rsidRPr="00143EA0">
            <w:rPr>
              <w:rFonts w:cs="Arial"/>
              <w:color w:val="231F20"/>
              <w:szCs w:val="19"/>
            </w:rPr>
            <w:t>for workers</w:t>
          </w:r>
          <w:r w:rsidRPr="00143EA0">
            <w:rPr>
              <w:rFonts w:cs="Arial"/>
              <w:color w:val="231F20"/>
              <w:szCs w:val="19"/>
            </w:rPr>
            <w:t xml:space="preserve"> </w:t>
          </w:r>
          <w:r w:rsidR="00F53227" w:rsidRPr="00143EA0">
            <w:rPr>
              <w:rFonts w:cs="Arial"/>
              <w:color w:val="231F20"/>
              <w:szCs w:val="19"/>
            </w:rPr>
            <w:t xml:space="preserve">in Workers Care </w:t>
          </w:r>
        </w:p>
      </w:tc>
    </w:tr>
    <w:tr w:rsidR="00D2727D" w14:paraId="6EE2BA6B" w14:textId="77777777" w:rsidTr="0068138A">
      <w:trPr>
        <w:trHeight w:val="723"/>
        <w:tblCellSpacing w:w="0" w:type="nil"/>
      </w:trPr>
      <w:tc>
        <w:tcPr>
          <w:tcW w:w="4754" w:type="dxa"/>
          <w:vAlign w:val="bottom"/>
        </w:tcPr>
        <w:p w14:paraId="48155528" w14:textId="77777777" w:rsidR="00D2727D" w:rsidRPr="00000106" w:rsidRDefault="00D2727D" w:rsidP="0068138A">
          <w:pPr>
            <w:pStyle w:val="Header"/>
            <w:spacing w:before="0" w:after="0"/>
            <w:rPr>
              <w:b/>
              <w:bCs/>
              <w:sz w:val="40"/>
              <w:szCs w:val="34"/>
            </w:rPr>
          </w:pPr>
          <w:r>
            <w:rPr>
              <w:b/>
              <w:bCs/>
              <w:color w:val="702082"/>
              <w:sz w:val="40"/>
              <w:szCs w:val="34"/>
            </w:rPr>
            <w:t>Workers Care Program</w:t>
          </w:r>
        </w:p>
      </w:tc>
      <w:tc>
        <w:tcPr>
          <w:tcW w:w="1058" w:type="dxa"/>
          <w:vAlign w:val="bottom"/>
        </w:tcPr>
        <w:p w14:paraId="7570B672" w14:textId="77777777" w:rsidR="00D2727D" w:rsidRDefault="00D2727D" w:rsidP="0068138A">
          <w:pPr>
            <w:pStyle w:val="Header"/>
            <w:spacing w:before="0" w:after="0"/>
          </w:pPr>
        </w:p>
      </w:tc>
      <w:tc>
        <w:tcPr>
          <w:tcW w:w="142" w:type="dxa"/>
        </w:tcPr>
        <w:p w14:paraId="0014283B" w14:textId="77777777" w:rsidR="00D2727D" w:rsidRPr="00C107FD" w:rsidRDefault="00D2727D" w:rsidP="0068138A">
          <w:pPr>
            <w:spacing w:before="0" w:after="0"/>
            <w:rPr>
              <w:rFonts w:ascii="Gotham Medium" w:hAnsi="Gotham Medium"/>
              <w:noProof/>
              <w:szCs w:val="19"/>
            </w:rPr>
          </w:pPr>
        </w:p>
      </w:tc>
      <w:tc>
        <w:tcPr>
          <w:tcW w:w="3698" w:type="dxa"/>
          <w:vAlign w:val="bottom"/>
        </w:tcPr>
        <w:p w14:paraId="205819CE" w14:textId="77777777" w:rsidR="00D2727D" w:rsidRDefault="00D2727D" w:rsidP="0068138A">
          <w:pPr>
            <w:spacing w:before="0" w:after="0"/>
            <w:rPr>
              <w:rFonts w:cs="Arial"/>
              <w:b/>
              <w:bCs/>
              <w:noProof/>
              <w:szCs w:val="19"/>
            </w:rPr>
          </w:pPr>
        </w:p>
      </w:tc>
    </w:tr>
  </w:tbl>
  <w:p w14:paraId="0B168666" w14:textId="77777777" w:rsidR="00D2727D" w:rsidRPr="00D2727D" w:rsidRDefault="00D2727D" w:rsidP="00D27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386E0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2B27A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6AD9B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CBE0EEC"/>
    <w:lvl w:ilvl="0">
      <w:start w:val="1"/>
      <w:numFmt w:val="bullet"/>
      <w:lvlText w:val=""/>
      <w:lvlJc w:val="left"/>
      <w:pPr>
        <w:ind w:left="360" w:hanging="360"/>
      </w:pPr>
      <w:rPr>
        <w:rFonts w:ascii="Symbol" w:hAnsi="Symbol" w:hint="default"/>
        <w:color w:val="103E76" w:themeColor="accent1"/>
        <w:sz w:val="20"/>
      </w:rPr>
    </w:lvl>
  </w:abstractNum>
  <w:abstractNum w:abstractNumId="4" w15:restartNumberingAfterBreak="0">
    <w:nsid w:val="013F6D35"/>
    <w:multiLevelType w:val="hybridMultilevel"/>
    <w:tmpl w:val="3CCA62B0"/>
    <w:lvl w:ilvl="0" w:tplc="8FC02BC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46409"/>
    <w:multiLevelType w:val="hybridMultilevel"/>
    <w:tmpl w:val="022E0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A0E59"/>
    <w:multiLevelType w:val="hybridMultilevel"/>
    <w:tmpl w:val="CC404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883D19"/>
    <w:multiLevelType w:val="hybridMultilevel"/>
    <w:tmpl w:val="23B8C20A"/>
    <w:lvl w:ilvl="0" w:tplc="A6802246">
      <w:start w:val="1"/>
      <w:numFmt w:val="bullet"/>
      <w:pStyle w:val="Bullet2"/>
      <w:lvlText w:val="–"/>
      <w:lvlJc w:val="left"/>
      <w:pPr>
        <w:tabs>
          <w:tab w:val="num" w:pos="567"/>
        </w:tabs>
        <w:ind w:left="567" w:hanging="283"/>
      </w:pPr>
      <w:rPr>
        <w:rFonts w:ascii="Arial" w:hAnsi="Arial" w:hint="default"/>
        <w:b w:val="0"/>
        <w:i w:val="0"/>
        <w:color w:val="103E76" w:themeColor="accent1"/>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46474"/>
    <w:multiLevelType w:val="hybridMultilevel"/>
    <w:tmpl w:val="9C52736E"/>
    <w:lvl w:ilvl="0" w:tplc="D444F62C">
      <w:start w:val="1"/>
      <w:numFmt w:val="bullet"/>
      <w:pStyle w:val="Bullet3"/>
      <w:lvlText w:val="»"/>
      <w:lvlJc w:val="left"/>
      <w:pPr>
        <w:tabs>
          <w:tab w:val="num" w:pos="850"/>
        </w:tabs>
        <w:ind w:left="850" w:hanging="283"/>
      </w:pPr>
      <w:rPr>
        <w:rFonts w:ascii="Gibson" w:hAnsi="Gibson" w:cs="Times New Roman" w:hint="default"/>
        <w:color w:val="103E76"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F5B8C"/>
    <w:multiLevelType w:val="hybridMultilevel"/>
    <w:tmpl w:val="C91A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2B2988"/>
    <w:multiLevelType w:val="hybridMultilevel"/>
    <w:tmpl w:val="EDB492D4"/>
    <w:lvl w:ilvl="0" w:tplc="9F38B186">
      <w:start w:val="1"/>
      <w:numFmt w:val="bullet"/>
      <w:lvlText w:val=""/>
      <w:lvlJc w:val="left"/>
      <w:pPr>
        <w:tabs>
          <w:tab w:val="num" w:pos="284"/>
        </w:tabs>
        <w:ind w:left="284" w:hanging="284"/>
      </w:pPr>
      <w:rPr>
        <w:rFonts w:ascii="Symbol" w:hAnsi="Symbol" w:hint="default"/>
        <w:color w:val="FEDB00" w:themeColor="background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E3DF5"/>
    <w:multiLevelType w:val="hybridMultilevel"/>
    <w:tmpl w:val="548C0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4567733">
    <w:abstractNumId w:val="10"/>
  </w:num>
  <w:num w:numId="2" w16cid:durableId="1530221638">
    <w:abstractNumId w:val="7"/>
  </w:num>
  <w:num w:numId="3" w16cid:durableId="250821013">
    <w:abstractNumId w:val="8"/>
  </w:num>
  <w:num w:numId="4" w16cid:durableId="705327793">
    <w:abstractNumId w:val="4"/>
  </w:num>
  <w:num w:numId="5" w16cid:durableId="718473832">
    <w:abstractNumId w:val="3"/>
  </w:num>
  <w:num w:numId="6" w16cid:durableId="1228569689">
    <w:abstractNumId w:val="3"/>
  </w:num>
  <w:num w:numId="7" w16cid:durableId="595796840">
    <w:abstractNumId w:val="2"/>
  </w:num>
  <w:num w:numId="8" w16cid:durableId="378745777">
    <w:abstractNumId w:val="2"/>
  </w:num>
  <w:num w:numId="9" w16cid:durableId="560143615">
    <w:abstractNumId w:val="1"/>
  </w:num>
  <w:num w:numId="10" w16cid:durableId="572354432">
    <w:abstractNumId w:val="1"/>
  </w:num>
  <w:num w:numId="11" w16cid:durableId="338237164">
    <w:abstractNumId w:val="0"/>
  </w:num>
  <w:num w:numId="12" w16cid:durableId="720636899">
    <w:abstractNumId w:val="0"/>
  </w:num>
  <w:num w:numId="13" w16cid:durableId="782193542">
    <w:abstractNumId w:val="10"/>
  </w:num>
  <w:num w:numId="14" w16cid:durableId="971253628">
    <w:abstractNumId w:val="7"/>
  </w:num>
  <w:num w:numId="15" w16cid:durableId="555896007">
    <w:abstractNumId w:val="8"/>
  </w:num>
  <w:num w:numId="16" w16cid:durableId="2085757147">
    <w:abstractNumId w:val="4"/>
  </w:num>
  <w:num w:numId="17" w16cid:durableId="932319453">
    <w:abstractNumId w:val="9"/>
  </w:num>
  <w:num w:numId="18" w16cid:durableId="1017578816">
    <w:abstractNumId w:val="2"/>
    <w:lvlOverride w:ilvl="0">
      <w:startOverride w:val="1"/>
    </w:lvlOverride>
  </w:num>
  <w:num w:numId="19" w16cid:durableId="981695317">
    <w:abstractNumId w:val="6"/>
  </w:num>
  <w:num w:numId="20" w16cid:durableId="596597373">
    <w:abstractNumId w:val="2"/>
  </w:num>
  <w:num w:numId="21" w16cid:durableId="1415280254">
    <w:abstractNumId w:val="5"/>
  </w:num>
  <w:num w:numId="22" w16cid:durableId="8334915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9A"/>
    <w:rsid w:val="0001070B"/>
    <w:rsid w:val="00017F62"/>
    <w:rsid w:val="00024A29"/>
    <w:rsid w:val="0002584E"/>
    <w:rsid w:val="00030386"/>
    <w:rsid w:val="000323CC"/>
    <w:rsid w:val="00036A9B"/>
    <w:rsid w:val="00040431"/>
    <w:rsid w:val="00041358"/>
    <w:rsid w:val="0004267C"/>
    <w:rsid w:val="00042AB0"/>
    <w:rsid w:val="00047087"/>
    <w:rsid w:val="0005114B"/>
    <w:rsid w:val="00053039"/>
    <w:rsid w:val="00053ECB"/>
    <w:rsid w:val="00057F1B"/>
    <w:rsid w:val="00066B45"/>
    <w:rsid w:val="00067DBC"/>
    <w:rsid w:val="00071805"/>
    <w:rsid w:val="00074B99"/>
    <w:rsid w:val="000762A7"/>
    <w:rsid w:val="0008317D"/>
    <w:rsid w:val="00084F03"/>
    <w:rsid w:val="00096AC0"/>
    <w:rsid w:val="00096AC5"/>
    <w:rsid w:val="0009745A"/>
    <w:rsid w:val="0009753A"/>
    <w:rsid w:val="000A21F2"/>
    <w:rsid w:val="000A2C74"/>
    <w:rsid w:val="000A2EF9"/>
    <w:rsid w:val="000A4F21"/>
    <w:rsid w:val="000A5B72"/>
    <w:rsid w:val="000A5E0F"/>
    <w:rsid w:val="000A7694"/>
    <w:rsid w:val="000B0BF0"/>
    <w:rsid w:val="000B2E78"/>
    <w:rsid w:val="000B56D1"/>
    <w:rsid w:val="000B588A"/>
    <w:rsid w:val="000B70BE"/>
    <w:rsid w:val="000B794E"/>
    <w:rsid w:val="000C1928"/>
    <w:rsid w:val="000C2E0D"/>
    <w:rsid w:val="000C42AE"/>
    <w:rsid w:val="000C65EB"/>
    <w:rsid w:val="000D2DE9"/>
    <w:rsid w:val="000D68E1"/>
    <w:rsid w:val="000E1F07"/>
    <w:rsid w:val="000E4FFF"/>
    <w:rsid w:val="000E601A"/>
    <w:rsid w:val="000E7C8D"/>
    <w:rsid w:val="000F5C25"/>
    <w:rsid w:val="0010453E"/>
    <w:rsid w:val="00106474"/>
    <w:rsid w:val="00115966"/>
    <w:rsid w:val="00120993"/>
    <w:rsid w:val="00125CCD"/>
    <w:rsid w:val="00135661"/>
    <w:rsid w:val="00143EA0"/>
    <w:rsid w:val="00146032"/>
    <w:rsid w:val="00152695"/>
    <w:rsid w:val="00152AA3"/>
    <w:rsid w:val="00164777"/>
    <w:rsid w:val="00164996"/>
    <w:rsid w:val="00177F22"/>
    <w:rsid w:val="0018271B"/>
    <w:rsid w:val="00184E3D"/>
    <w:rsid w:val="00186DF6"/>
    <w:rsid w:val="00191724"/>
    <w:rsid w:val="00193E15"/>
    <w:rsid w:val="00194D92"/>
    <w:rsid w:val="001966DE"/>
    <w:rsid w:val="001A0A74"/>
    <w:rsid w:val="001A27F8"/>
    <w:rsid w:val="001B5A29"/>
    <w:rsid w:val="001D3852"/>
    <w:rsid w:val="001D3898"/>
    <w:rsid w:val="001D7DA9"/>
    <w:rsid w:val="001E41D2"/>
    <w:rsid w:val="001E6787"/>
    <w:rsid w:val="001F342E"/>
    <w:rsid w:val="001F3AE6"/>
    <w:rsid w:val="001F461D"/>
    <w:rsid w:val="001F4CAB"/>
    <w:rsid w:val="001F66C9"/>
    <w:rsid w:val="001F768B"/>
    <w:rsid w:val="0020529F"/>
    <w:rsid w:val="002157AE"/>
    <w:rsid w:val="00217F13"/>
    <w:rsid w:val="00221F10"/>
    <w:rsid w:val="00233121"/>
    <w:rsid w:val="00234ED3"/>
    <w:rsid w:val="00235261"/>
    <w:rsid w:val="00235810"/>
    <w:rsid w:val="00237C67"/>
    <w:rsid w:val="002471B6"/>
    <w:rsid w:val="0024735E"/>
    <w:rsid w:val="00253152"/>
    <w:rsid w:val="00260843"/>
    <w:rsid w:val="00264E27"/>
    <w:rsid w:val="00270DA2"/>
    <w:rsid w:val="0027377F"/>
    <w:rsid w:val="00274851"/>
    <w:rsid w:val="00275AFC"/>
    <w:rsid w:val="00283E38"/>
    <w:rsid w:val="00284C5E"/>
    <w:rsid w:val="00290554"/>
    <w:rsid w:val="00295FED"/>
    <w:rsid w:val="002A46D3"/>
    <w:rsid w:val="002B273E"/>
    <w:rsid w:val="002B39B4"/>
    <w:rsid w:val="002B549F"/>
    <w:rsid w:val="002B5886"/>
    <w:rsid w:val="002B7B00"/>
    <w:rsid w:val="002B7B22"/>
    <w:rsid w:val="002B7F71"/>
    <w:rsid w:val="002C2A89"/>
    <w:rsid w:val="002C433F"/>
    <w:rsid w:val="002C447B"/>
    <w:rsid w:val="002C6C8D"/>
    <w:rsid w:val="002C71B3"/>
    <w:rsid w:val="002D13F9"/>
    <w:rsid w:val="002D4A80"/>
    <w:rsid w:val="002D4CDF"/>
    <w:rsid w:val="002D4EFF"/>
    <w:rsid w:val="002D6479"/>
    <w:rsid w:val="002D73CE"/>
    <w:rsid w:val="002D7F79"/>
    <w:rsid w:val="002E63D3"/>
    <w:rsid w:val="002F16A3"/>
    <w:rsid w:val="002F41D7"/>
    <w:rsid w:val="002F5AAF"/>
    <w:rsid w:val="003009ED"/>
    <w:rsid w:val="00306A60"/>
    <w:rsid w:val="00317E40"/>
    <w:rsid w:val="00320937"/>
    <w:rsid w:val="00325630"/>
    <w:rsid w:val="0032570E"/>
    <w:rsid w:val="00330EAB"/>
    <w:rsid w:val="0034030B"/>
    <w:rsid w:val="00342028"/>
    <w:rsid w:val="00342379"/>
    <w:rsid w:val="00344790"/>
    <w:rsid w:val="0034515B"/>
    <w:rsid w:val="00356085"/>
    <w:rsid w:val="00360406"/>
    <w:rsid w:val="00361E3D"/>
    <w:rsid w:val="00374C33"/>
    <w:rsid w:val="00386110"/>
    <w:rsid w:val="00387889"/>
    <w:rsid w:val="00395FE9"/>
    <w:rsid w:val="003974A5"/>
    <w:rsid w:val="003A50AA"/>
    <w:rsid w:val="003B49A6"/>
    <w:rsid w:val="003B4A55"/>
    <w:rsid w:val="003D4125"/>
    <w:rsid w:val="003D58B3"/>
    <w:rsid w:val="003D5F38"/>
    <w:rsid w:val="003E0DCB"/>
    <w:rsid w:val="003E17AC"/>
    <w:rsid w:val="003E2BC1"/>
    <w:rsid w:val="003E4C08"/>
    <w:rsid w:val="003F2996"/>
    <w:rsid w:val="0040292A"/>
    <w:rsid w:val="004061B7"/>
    <w:rsid w:val="00406EA8"/>
    <w:rsid w:val="00407320"/>
    <w:rsid w:val="0041635E"/>
    <w:rsid w:val="00432C2B"/>
    <w:rsid w:val="004372B7"/>
    <w:rsid w:val="004416FA"/>
    <w:rsid w:val="00442BFF"/>
    <w:rsid w:val="00447C76"/>
    <w:rsid w:val="00450DB8"/>
    <w:rsid w:val="0047289D"/>
    <w:rsid w:val="004748ED"/>
    <w:rsid w:val="00475897"/>
    <w:rsid w:val="00476F43"/>
    <w:rsid w:val="00482702"/>
    <w:rsid w:val="00484D11"/>
    <w:rsid w:val="004917AD"/>
    <w:rsid w:val="0049553A"/>
    <w:rsid w:val="004961A8"/>
    <w:rsid w:val="004A2191"/>
    <w:rsid w:val="004A521A"/>
    <w:rsid w:val="004B3180"/>
    <w:rsid w:val="004B566F"/>
    <w:rsid w:val="004B75EC"/>
    <w:rsid w:val="004C1582"/>
    <w:rsid w:val="004C55E7"/>
    <w:rsid w:val="004C60F4"/>
    <w:rsid w:val="004E11C6"/>
    <w:rsid w:val="004E1D72"/>
    <w:rsid w:val="004E5EF7"/>
    <w:rsid w:val="004E709A"/>
    <w:rsid w:val="004E7B5D"/>
    <w:rsid w:val="004F21FD"/>
    <w:rsid w:val="004F4927"/>
    <w:rsid w:val="004F608F"/>
    <w:rsid w:val="00503EAD"/>
    <w:rsid w:val="00507837"/>
    <w:rsid w:val="00513153"/>
    <w:rsid w:val="00514858"/>
    <w:rsid w:val="00514D2A"/>
    <w:rsid w:val="00516909"/>
    <w:rsid w:val="00521F3C"/>
    <w:rsid w:val="00525D95"/>
    <w:rsid w:val="00532492"/>
    <w:rsid w:val="00554AFB"/>
    <w:rsid w:val="00556009"/>
    <w:rsid w:val="0055765E"/>
    <w:rsid w:val="00583F6E"/>
    <w:rsid w:val="0058558C"/>
    <w:rsid w:val="00586558"/>
    <w:rsid w:val="00590593"/>
    <w:rsid w:val="005920F0"/>
    <w:rsid w:val="00596F58"/>
    <w:rsid w:val="005A05D3"/>
    <w:rsid w:val="005A0964"/>
    <w:rsid w:val="005A2B51"/>
    <w:rsid w:val="005A4EA5"/>
    <w:rsid w:val="005A6B72"/>
    <w:rsid w:val="005B07ED"/>
    <w:rsid w:val="005C1917"/>
    <w:rsid w:val="005C7A8F"/>
    <w:rsid w:val="005D4935"/>
    <w:rsid w:val="005D5607"/>
    <w:rsid w:val="005E07E0"/>
    <w:rsid w:val="005E3F84"/>
    <w:rsid w:val="005E53A1"/>
    <w:rsid w:val="005F1DA6"/>
    <w:rsid w:val="005F2CEE"/>
    <w:rsid w:val="005F30B6"/>
    <w:rsid w:val="005F3B85"/>
    <w:rsid w:val="005F3CBD"/>
    <w:rsid w:val="005F5AA7"/>
    <w:rsid w:val="005F716B"/>
    <w:rsid w:val="00603C8E"/>
    <w:rsid w:val="00607C3A"/>
    <w:rsid w:val="00616105"/>
    <w:rsid w:val="00627580"/>
    <w:rsid w:val="006311E6"/>
    <w:rsid w:val="00631C97"/>
    <w:rsid w:val="00635C86"/>
    <w:rsid w:val="00637E8A"/>
    <w:rsid w:val="00640239"/>
    <w:rsid w:val="006440E3"/>
    <w:rsid w:val="0064482F"/>
    <w:rsid w:val="00645E0C"/>
    <w:rsid w:val="00651129"/>
    <w:rsid w:val="00653A28"/>
    <w:rsid w:val="00670BB5"/>
    <w:rsid w:val="00670C15"/>
    <w:rsid w:val="00673647"/>
    <w:rsid w:val="00681F46"/>
    <w:rsid w:val="0068350A"/>
    <w:rsid w:val="006941B8"/>
    <w:rsid w:val="006A5842"/>
    <w:rsid w:val="006B493E"/>
    <w:rsid w:val="006B591C"/>
    <w:rsid w:val="006C2B5F"/>
    <w:rsid w:val="006C4102"/>
    <w:rsid w:val="006D1474"/>
    <w:rsid w:val="006D1542"/>
    <w:rsid w:val="006D2B03"/>
    <w:rsid w:val="006E1AA6"/>
    <w:rsid w:val="006E600A"/>
    <w:rsid w:val="006F31F0"/>
    <w:rsid w:val="006F71A3"/>
    <w:rsid w:val="007021A0"/>
    <w:rsid w:val="0070506A"/>
    <w:rsid w:val="00705D26"/>
    <w:rsid w:val="00710DBD"/>
    <w:rsid w:val="00713965"/>
    <w:rsid w:val="00714C63"/>
    <w:rsid w:val="00715930"/>
    <w:rsid w:val="00716FF8"/>
    <w:rsid w:val="007205C1"/>
    <w:rsid w:val="00721536"/>
    <w:rsid w:val="007248F0"/>
    <w:rsid w:val="00725C54"/>
    <w:rsid w:val="00733BC2"/>
    <w:rsid w:val="00735BB9"/>
    <w:rsid w:val="00735E3D"/>
    <w:rsid w:val="007403B0"/>
    <w:rsid w:val="00744555"/>
    <w:rsid w:val="00746A96"/>
    <w:rsid w:val="00746CFA"/>
    <w:rsid w:val="00747C35"/>
    <w:rsid w:val="007537B8"/>
    <w:rsid w:val="00763CF9"/>
    <w:rsid w:val="007748DC"/>
    <w:rsid w:val="007763A1"/>
    <w:rsid w:val="00776B71"/>
    <w:rsid w:val="00777F5B"/>
    <w:rsid w:val="00781822"/>
    <w:rsid w:val="007834E7"/>
    <w:rsid w:val="007858F6"/>
    <w:rsid w:val="00793AA8"/>
    <w:rsid w:val="007A0E59"/>
    <w:rsid w:val="007A2E24"/>
    <w:rsid w:val="007A58A8"/>
    <w:rsid w:val="007B009C"/>
    <w:rsid w:val="007B5FD8"/>
    <w:rsid w:val="007C63AD"/>
    <w:rsid w:val="007D3701"/>
    <w:rsid w:val="007D41D5"/>
    <w:rsid w:val="007D63F2"/>
    <w:rsid w:val="007E2AFF"/>
    <w:rsid w:val="007E309C"/>
    <w:rsid w:val="007F4BA6"/>
    <w:rsid w:val="007F7D76"/>
    <w:rsid w:val="008054E6"/>
    <w:rsid w:val="00806F90"/>
    <w:rsid w:val="00811E56"/>
    <w:rsid w:val="0082530C"/>
    <w:rsid w:val="00831B56"/>
    <w:rsid w:val="00832653"/>
    <w:rsid w:val="008352D8"/>
    <w:rsid w:val="00845C73"/>
    <w:rsid w:val="00853F0E"/>
    <w:rsid w:val="00863676"/>
    <w:rsid w:val="008638DC"/>
    <w:rsid w:val="00864420"/>
    <w:rsid w:val="00865954"/>
    <w:rsid w:val="0086659B"/>
    <w:rsid w:val="00867C2E"/>
    <w:rsid w:val="00880F74"/>
    <w:rsid w:val="00883689"/>
    <w:rsid w:val="008910D7"/>
    <w:rsid w:val="00893FE9"/>
    <w:rsid w:val="00894AC8"/>
    <w:rsid w:val="008A1215"/>
    <w:rsid w:val="008B2056"/>
    <w:rsid w:val="008B70DD"/>
    <w:rsid w:val="008E0455"/>
    <w:rsid w:val="008E1EEC"/>
    <w:rsid w:val="008F3D8D"/>
    <w:rsid w:val="008F6BD2"/>
    <w:rsid w:val="009056DD"/>
    <w:rsid w:val="0090707C"/>
    <w:rsid w:val="00907D74"/>
    <w:rsid w:val="0091475F"/>
    <w:rsid w:val="0092030F"/>
    <w:rsid w:val="00927F79"/>
    <w:rsid w:val="00932A17"/>
    <w:rsid w:val="00935A97"/>
    <w:rsid w:val="0094318D"/>
    <w:rsid w:val="0095165F"/>
    <w:rsid w:val="0096010F"/>
    <w:rsid w:val="00970988"/>
    <w:rsid w:val="00971A31"/>
    <w:rsid w:val="00972B70"/>
    <w:rsid w:val="00983F3D"/>
    <w:rsid w:val="00986BB2"/>
    <w:rsid w:val="0098757E"/>
    <w:rsid w:val="00990A2F"/>
    <w:rsid w:val="00993171"/>
    <w:rsid w:val="00994D89"/>
    <w:rsid w:val="00997DB3"/>
    <w:rsid w:val="009A1DEE"/>
    <w:rsid w:val="009B0731"/>
    <w:rsid w:val="009B6B08"/>
    <w:rsid w:val="009B7DE9"/>
    <w:rsid w:val="009C7066"/>
    <w:rsid w:val="009D2DE6"/>
    <w:rsid w:val="009E1890"/>
    <w:rsid w:val="009E284B"/>
    <w:rsid w:val="009E609A"/>
    <w:rsid w:val="009F1917"/>
    <w:rsid w:val="009F6256"/>
    <w:rsid w:val="00A01430"/>
    <w:rsid w:val="00A015B7"/>
    <w:rsid w:val="00A0182F"/>
    <w:rsid w:val="00A04ADB"/>
    <w:rsid w:val="00A14843"/>
    <w:rsid w:val="00A165B8"/>
    <w:rsid w:val="00A330D4"/>
    <w:rsid w:val="00A353AD"/>
    <w:rsid w:val="00A408B5"/>
    <w:rsid w:val="00A4125D"/>
    <w:rsid w:val="00A46ED2"/>
    <w:rsid w:val="00A46F20"/>
    <w:rsid w:val="00A55F09"/>
    <w:rsid w:val="00A57CCB"/>
    <w:rsid w:val="00A657C7"/>
    <w:rsid w:val="00A744A1"/>
    <w:rsid w:val="00A75A68"/>
    <w:rsid w:val="00A77E64"/>
    <w:rsid w:val="00A87740"/>
    <w:rsid w:val="00A91D1A"/>
    <w:rsid w:val="00AA5C20"/>
    <w:rsid w:val="00AB19A8"/>
    <w:rsid w:val="00AB5194"/>
    <w:rsid w:val="00AC3586"/>
    <w:rsid w:val="00AC35CB"/>
    <w:rsid w:val="00AD4760"/>
    <w:rsid w:val="00AE778D"/>
    <w:rsid w:val="00AF0DE7"/>
    <w:rsid w:val="00AF6262"/>
    <w:rsid w:val="00AF7C11"/>
    <w:rsid w:val="00B02717"/>
    <w:rsid w:val="00B02FBF"/>
    <w:rsid w:val="00B03EA0"/>
    <w:rsid w:val="00B06E50"/>
    <w:rsid w:val="00B07AAE"/>
    <w:rsid w:val="00B12EA0"/>
    <w:rsid w:val="00B226E0"/>
    <w:rsid w:val="00B23AC7"/>
    <w:rsid w:val="00B32B71"/>
    <w:rsid w:val="00B33241"/>
    <w:rsid w:val="00B34819"/>
    <w:rsid w:val="00B437B2"/>
    <w:rsid w:val="00B463E1"/>
    <w:rsid w:val="00B51BD2"/>
    <w:rsid w:val="00B52789"/>
    <w:rsid w:val="00B53263"/>
    <w:rsid w:val="00B56DFC"/>
    <w:rsid w:val="00B570C2"/>
    <w:rsid w:val="00B62A26"/>
    <w:rsid w:val="00B64174"/>
    <w:rsid w:val="00B6741D"/>
    <w:rsid w:val="00B70F05"/>
    <w:rsid w:val="00B73F07"/>
    <w:rsid w:val="00B74E58"/>
    <w:rsid w:val="00B84B76"/>
    <w:rsid w:val="00B86D5B"/>
    <w:rsid w:val="00B902F6"/>
    <w:rsid w:val="00B944EF"/>
    <w:rsid w:val="00B947E7"/>
    <w:rsid w:val="00BA3133"/>
    <w:rsid w:val="00BB3489"/>
    <w:rsid w:val="00BC0593"/>
    <w:rsid w:val="00BC1E1C"/>
    <w:rsid w:val="00BE204C"/>
    <w:rsid w:val="00BE3A52"/>
    <w:rsid w:val="00BF5980"/>
    <w:rsid w:val="00C005AC"/>
    <w:rsid w:val="00C07AFF"/>
    <w:rsid w:val="00C2077B"/>
    <w:rsid w:val="00C207D3"/>
    <w:rsid w:val="00C21EB3"/>
    <w:rsid w:val="00C240CF"/>
    <w:rsid w:val="00C26060"/>
    <w:rsid w:val="00C30D09"/>
    <w:rsid w:val="00C51D7A"/>
    <w:rsid w:val="00C53A53"/>
    <w:rsid w:val="00C56672"/>
    <w:rsid w:val="00C70CF9"/>
    <w:rsid w:val="00C8425B"/>
    <w:rsid w:val="00C85518"/>
    <w:rsid w:val="00C8604B"/>
    <w:rsid w:val="00C86EA8"/>
    <w:rsid w:val="00C9384C"/>
    <w:rsid w:val="00C93DF4"/>
    <w:rsid w:val="00CA3710"/>
    <w:rsid w:val="00CA7972"/>
    <w:rsid w:val="00CB668C"/>
    <w:rsid w:val="00CB79BE"/>
    <w:rsid w:val="00CB7F39"/>
    <w:rsid w:val="00CC066E"/>
    <w:rsid w:val="00CC0EA6"/>
    <w:rsid w:val="00CC48B0"/>
    <w:rsid w:val="00CC504D"/>
    <w:rsid w:val="00CC5DA1"/>
    <w:rsid w:val="00CC64FA"/>
    <w:rsid w:val="00CD0067"/>
    <w:rsid w:val="00CD4567"/>
    <w:rsid w:val="00CD51FC"/>
    <w:rsid w:val="00CD6B6B"/>
    <w:rsid w:val="00CE1093"/>
    <w:rsid w:val="00CE3AE0"/>
    <w:rsid w:val="00CE6ECA"/>
    <w:rsid w:val="00CF0B48"/>
    <w:rsid w:val="00CF7279"/>
    <w:rsid w:val="00D0121C"/>
    <w:rsid w:val="00D01DF3"/>
    <w:rsid w:val="00D0237C"/>
    <w:rsid w:val="00D029BA"/>
    <w:rsid w:val="00D05537"/>
    <w:rsid w:val="00D06182"/>
    <w:rsid w:val="00D06E60"/>
    <w:rsid w:val="00D13B3A"/>
    <w:rsid w:val="00D16937"/>
    <w:rsid w:val="00D238BD"/>
    <w:rsid w:val="00D2727D"/>
    <w:rsid w:val="00D34FDC"/>
    <w:rsid w:val="00D35D7C"/>
    <w:rsid w:val="00D41DD8"/>
    <w:rsid w:val="00D436EC"/>
    <w:rsid w:val="00D5598D"/>
    <w:rsid w:val="00D60C2B"/>
    <w:rsid w:val="00D6303F"/>
    <w:rsid w:val="00D747C5"/>
    <w:rsid w:val="00D752CC"/>
    <w:rsid w:val="00D77E9F"/>
    <w:rsid w:val="00D8039D"/>
    <w:rsid w:val="00D81F05"/>
    <w:rsid w:val="00D9357A"/>
    <w:rsid w:val="00DA14BC"/>
    <w:rsid w:val="00DA6AA8"/>
    <w:rsid w:val="00DA6F26"/>
    <w:rsid w:val="00DB067E"/>
    <w:rsid w:val="00DB09B3"/>
    <w:rsid w:val="00DB31F6"/>
    <w:rsid w:val="00DB457E"/>
    <w:rsid w:val="00DC0A4E"/>
    <w:rsid w:val="00DC53CD"/>
    <w:rsid w:val="00DD26C4"/>
    <w:rsid w:val="00DD3FE5"/>
    <w:rsid w:val="00DE42DE"/>
    <w:rsid w:val="00DE6357"/>
    <w:rsid w:val="00E00094"/>
    <w:rsid w:val="00E16593"/>
    <w:rsid w:val="00E17050"/>
    <w:rsid w:val="00E25A4C"/>
    <w:rsid w:val="00E25C4C"/>
    <w:rsid w:val="00E26428"/>
    <w:rsid w:val="00E26999"/>
    <w:rsid w:val="00E32BD6"/>
    <w:rsid w:val="00E370FA"/>
    <w:rsid w:val="00E46C20"/>
    <w:rsid w:val="00E508E2"/>
    <w:rsid w:val="00E54F63"/>
    <w:rsid w:val="00E616FD"/>
    <w:rsid w:val="00E62F97"/>
    <w:rsid w:val="00E64812"/>
    <w:rsid w:val="00E67D87"/>
    <w:rsid w:val="00E81F68"/>
    <w:rsid w:val="00E82659"/>
    <w:rsid w:val="00E84E91"/>
    <w:rsid w:val="00E90964"/>
    <w:rsid w:val="00E94C14"/>
    <w:rsid w:val="00E95FD1"/>
    <w:rsid w:val="00EA14AF"/>
    <w:rsid w:val="00EA5107"/>
    <w:rsid w:val="00EB0E0D"/>
    <w:rsid w:val="00EB21C2"/>
    <w:rsid w:val="00EC7F49"/>
    <w:rsid w:val="00ED62B1"/>
    <w:rsid w:val="00EE2AA6"/>
    <w:rsid w:val="00EE349E"/>
    <w:rsid w:val="00EE3F65"/>
    <w:rsid w:val="00EE7AE6"/>
    <w:rsid w:val="00EF28B9"/>
    <w:rsid w:val="00EF30E9"/>
    <w:rsid w:val="00F07D51"/>
    <w:rsid w:val="00F1728F"/>
    <w:rsid w:val="00F24765"/>
    <w:rsid w:val="00F2497A"/>
    <w:rsid w:val="00F324FD"/>
    <w:rsid w:val="00F3556D"/>
    <w:rsid w:val="00F40749"/>
    <w:rsid w:val="00F42766"/>
    <w:rsid w:val="00F45CE5"/>
    <w:rsid w:val="00F47BA4"/>
    <w:rsid w:val="00F47FFB"/>
    <w:rsid w:val="00F53227"/>
    <w:rsid w:val="00F551B5"/>
    <w:rsid w:val="00F608CF"/>
    <w:rsid w:val="00F6095C"/>
    <w:rsid w:val="00F62102"/>
    <w:rsid w:val="00F711FF"/>
    <w:rsid w:val="00F72622"/>
    <w:rsid w:val="00F73A30"/>
    <w:rsid w:val="00FA33C7"/>
    <w:rsid w:val="00FA6B78"/>
    <w:rsid w:val="00FB7194"/>
    <w:rsid w:val="00FC1698"/>
    <w:rsid w:val="00FC56D1"/>
    <w:rsid w:val="00FC5D45"/>
    <w:rsid w:val="00FD5E29"/>
    <w:rsid w:val="00FE4DA5"/>
    <w:rsid w:val="00FE55F2"/>
    <w:rsid w:val="00FE7975"/>
    <w:rsid w:val="00FF0D9E"/>
    <w:rsid w:val="00FF2DD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E806A"/>
  <w15:chartTrackingRefBased/>
  <w15:docId w15:val="{DCC49201-DF95-4A4E-BD8D-854FA85E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E0"/>
    <w:pPr>
      <w:adjustRightInd w:val="0"/>
      <w:snapToGrid w:val="0"/>
      <w:spacing w:before="100" w:beforeAutospacing="1" w:after="100" w:afterAutospacing="1" w:line="280" w:lineRule="atLeast"/>
    </w:pPr>
    <w:rPr>
      <w:rFonts w:asciiTheme="minorHAnsi" w:hAnsiTheme="minorHAnsi"/>
      <w:lang w:eastAsia="ja-JP"/>
    </w:rPr>
  </w:style>
  <w:style w:type="paragraph" w:styleId="Heading1">
    <w:name w:val="heading 1"/>
    <w:basedOn w:val="Normal"/>
    <w:next w:val="Normal"/>
    <w:link w:val="Heading1Char"/>
    <w:qFormat/>
    <w:rsid w:val="001966DE"/>
    <w:pPr>
      <w:keepNext/>
      <w:spacing w:before="240"/>
      <w:outlineLvl w:val="0"/>
    </w:pPr>
    <w:rPr>
      <w:rFonts w:asciiTheme="majorHAnsi" w:hAnsiTheme="majorHAnsi" w:cs="Arial"/>
      <w:b/>
      <w:bCs/>
      <w:sz w:val="40"/>
    </w:rPr>
  </w:style>
  <w:style w:type="paragraph" w:styleId="Heading2">
    <w:name w:val="heading 2"/>
    <w:basedOn w:val="Normal"/>
    <w:next w:val="Normal"/>
    <w:link w:val="Heading2Char"/>
    <w:qFormat/>
    <w:rsid w:val="00B84B76"/>
    <w:pPr>
      <w:keepNext/>
      <w:spacing w:before="480" w:beforeAutospacing="0"/>
      <w:outlineLvl w:val="1"/>
    </w:pPr>
    <w:rPr>
      <w:rFonts w:asciiTheme="majorHAnsi" w:hAnsiTheme="majorHAnsi" w:cs="Arial"/>
      <w:b/>
      <w:bCs/>
      <w:iCs/>
      <w:sz w:val="32"/>
    </w:rPr>
  </w:style>
  <w:style w:type="paragraph" w:styleId="Heading3">
    <w:name w:val="heading 3"/>
    <w:basedOn w:val="Normal"/>
    <w:next w:val="Normal"/>
    <w:link w:val="Heading3Char"/>
    <w:qFormat/>
    <w:rsid w:val="00B84B76"/>
    <w:pPr>
      <w:keepNext/>
      <w:spacing w:before="480" w:beforeAutospacing="0"/>
      <w:outlineLvl w:val="2"/>
    </w:pPr>
    <w:rPr>
      <w:rFonts w:asciiTheme="majorHAnsi" w:hAnsiTheme="majorHAnsi" w:cs="Arial"/>
      <w:b/>
      <w:bCs/>
      <w:sz w:val="24"/>
    </w:rPr>
  </w:style>
  <w:style w:type="paragraph" w:styleId="Heading4">
    <w:name w:val="heading 4"/>
    <w:basedOn w:val="Normal"/>
    <w:next w:val="Normal"/>
    <w:link w:val="Heading4Char"/>
    <w:uiPriority w:val="1"/>
    <w:semiHidden/>
    <w:qFormat/>
    <w:rsid w:val="00B62A26"/>
    <w:pPr>
      <w:keepNext/>
      <w:keepLines/>
      <w:spacing w:before="200"/>
      <w:outlineLvl w:val="3"/>
    </w:pPr>
    <w:rPr>
      <w:rFonts w:asciiTheme="majorHAnsi" w:eastAsiaTheme="majorEastAsia" w:hAnsiTheme="majorHAnsi" w:cstheme="majorBidi"/>
      <w:b/>
      <w:bCs/>
      <w:i/>
      <w:iCs/>
      <w:color w:val="103E76" w:themeColor="text2"/>
    </w:rPr>
  </w:style>
  <w:style w:type="paragraph" w:styleId="Heading5">
    <w:name w:val="heading 5"/>
    <w:basedOn w:val="Normal"/>
    <w:next w:val="Normal"/>
    <w:link w:val="Heading5Char"/>
    <w:uiPriority w:val="1"/>
    <w:semiHidden/>
    <w:qFormat/>
    <w:rsid w:val="00B62A26"/>
    <w:pPr>
      <w:keepNext/>
      <w:keepLines/>
      <w:spacing w:before="200"/>
      <w:outlineLvl w:val="4"/>
    </w:pPr>
    <w:rPr>
      <w:rFonts w:asciiTheme="majorHAnsi" w:eastAsiaTheme="majorEastAsia" w:hAnsiTheme="majorHAnsi" w:cstheme="majorBidi"/>
      <w:color w:val="081E3A" w:themeColor="accent1" w:themeShade="7F"/>
    </w:rPr>
  </w:style>
  <w:style w:type="paragraph" w:styleId="Heading6">
    <w:name w:val="heading 6"/>
    <w:basedOn w:val="Normal"/>
    <w:next w:val="Normal"/>
    <w:link w:val="Heading6Char"/>
    <w:uiPriority w:val="1"/>
    <w:semiHidden/>
    <w:qFormat/>
    <w:rsid w:val="00B62A26"/>
    <w:pPr>
      <w:keepNext/>
      <w:keepLines/>
      <w:spacing w:before="200"/>
      <w:outlineLvl w:val="5"/>
    </w:pPr>
    <w:rPr>
      <w:rFonts w:asciiTheme="majorHAnsi" w:eastAsiaTheme="majorEastAsia" w:hAnsiTheme="majorHAnsi" w:cstheme="majorBidi"/>
      <w:i/>
      <w:iCs/>
      <w:color w:val="081E3A" w:themeColor="accent1" w:themeShade="7F"/>
    </w:rPr>
  </w:style>
  <w:style w:type="paragraph" w:styleId="Heading7">
    <w:name w:val="heading 7"/>
    <w:basedOn w:val="Normal"/>
    <w:next w:val="Normal"/>
    <w:link w:val="Heading7Char"/>
    <w:uiPriority w:val="1"/>
    <w:semiHidden/>
    <w:qFormat/>
    <w:rsid w:val="00B62A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B62A2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qFormat/>
    <w:rsid w:val="00B62A2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Bullet"/>
    <w:rsid w:val="0092030F"/>
    <w:pPr>
      <w:ind w:left="357" w:hanging="357"/>
    </w:pPr>
  </w:style>
  <w:style w:type="paragraph" w:styleId="BodyText">
    <w:name w:val="Body Text"/>
    <w:basedOn w:val="Normal"/>
    <w:link w:val="BodyTextChar"/>
    <w:uiPriority w:val="1"/>
    <w:qFormat/>
    <w:rsid w:val="000762A7"/>
  </w:style>
  <w:style w:type="character" w:customStyle="1" w:styleId="BodyTextChar">
    <w:name w:val="Body Text Char"/>
    <w:basedOn w:val="DefaultParagraphFont"/>
    <w:link w:val="BodyText"/>
    <w:uiPriority w:val="1"/>
    <w:rsid w:val="000762A7"/>
    <w:rPr>
      <w:rFonts w:asciiTheme="minorHAnsi" w:hAnsiTheme="minorHAnsi"/>
      <w:lang w:eastAsia="ja-JP"/>
    </w:rPr>
  </w:style>
  <w:style w:type="paragraph" w:customStyle="1" w:styleId="Bullet2">
    <w:name w:val="Bullet 2"/>
    <w:basedOn w:val="Normal"/>
    <w:qFormat/>
    <w:rsid w:val="00B62A26"/>
    <w:pPr>
      <w:numPr>
        <w:numId w:val="14"/>
      </w:numPr>
      <w:adjustRightInd/>
      <w:snapToGrid/>
      <w:spacing w:before="120" w:after="120" w:line="240" w:lineRule="auto"/>
    </w:pPr>
    <w:rPr>
      <w:rFonts w:eastAsia="Arial" w:cs="ArialMT"/>
      <w:color w:val="000000"/>
      <w:szCs w:val="24"/>
      <w:lang w:eastAsia="en-US"/>
    </w:rPr>
  </w:style>
  <w:style w:type="paragraph" w:customStyle="1" w:styleId="Bullet3">
    <w:name w:val="Bullet 3"/>
    <w:basedOn w:val="Normal"/>
    <w:qFormat/>
    <w:rsid w:val="00B62A26"/>
    <w:pPr>
      <w:numPr>
        <w:numId w:val="15"/>
      </w:numPr>
      <w:adjustRightInd/>
      <w:snapToGrid/>
      <w:spacing w:before="120" w:after="120" w:line="240" w:lineRule="auto"/>
    </w:pPr>
    <w:rPr>
      <w:rFonts w:eastAsia="Arial"/>
      <w:szCs w:val="24"/>
      <w:lang w:eastAsia="en-US"/>
    </w:rPr>
  </w:style>
  <w:style w:type="paragraph" w:styleId="Subtitle">
    <w:name w:val="Subtitle"/>
    <w:basedOn w:val="Normal"/>
    <w:next w:val="Normal"/>
    <w:link w:val="SubtitleChar"/>
    <w:uiPriority w:val="11"/>
    <w:rsid w:val="000A5E0F"/>
  </w:style>
  <w:style w:type="character" w:customStyle="1" w:styleId="SubtitleChar">
    <w:name w:val="Subtitle Char"/>
    <w:basedOn w:val="DefaultParagraphFont"/>
    <w:link w:val="Subtitle"/>
    <w:uiPriority w:val="11"/>
    <w:rsid w:val="000A5E0F"/>
    <w:rPr>
      <w:rFonts w:asciiTheme="minorHAnsi" w:hAnsiTheme="minorHAnsi"/>
      <w:lang w:eastAsia="ja-JP"/>
    </w:rPr>
  </w:style>
  <w:style w:type="character" w:styleId="SubtleEmphasis">
    <w:name w:val="Subtle Emphasis"/>
    <w:basedOn w:val="DefaultParagraphFont"/>
    <w:uiPriority w:val="19"/>
    <w:rsid w:val="000A5E0F"/>
    <w:rPr>
      <w:i/>
      <w:iCs/>
      <w:color w:val="404040" w:themeColor="text1" w:themeTint="BF"/>
    </w:rPr>
  </w:style>
  <w:style w:type="paragraph" w:customStyle="1" w:styleId="Bullet">
    <w:name w:val="Bullet"/>
    <w:basedOn w:val="Normal"/>
    <w:qFormat/>
    <w:rsid w:val="00A0182F"/>
    <w:pPr>
      <w:numPr>
        <w:numId w:val="16"/>
      </w:numPr>
      <w:adjustRightInd/>
      <w:snapToGrid/>
      <w:spacing w:before="120" w:after="120" w:line="240" w:lineRule="auto"/>
    </w:pPr>
    <w:rPr>
      <w:rFonts w:ascii="Arial" w:eastAsia="Times New Roman" w:hAnsi="Arial"/>
      <w:szCs w:val="24"/>
      <w:lang w:eastAsia="en-AU"/>
    </w:rPr>
  </w:style>
  <w:style w:type="character" w:styleId="Emphasis">
    <w:name w:val="Emphasis"/>
    <w:basedOn w:val="DefaultParagraphFont"/>
    <w:uiPriority w:val="20"/>
    <w:rsid w:val="000A5E0F"/>
    <w:rPr>
      <w:i/>
      <w:iCs/>
    </w:rPr>
  </w:style>
  <w:style w:type="character" w:customStyle="1" w:styleId="Heading1Char">
    <w:name w:val="Heading 1 Char"/>
    <w:basedOn w:val="DefaultParagraphFont"/>
    <w:link w:val="Heading1"/>
    <w:rsid w:val="001966DE"/>
    <w:rPr>
      <w:rFonts w:asciiTheme="majorHAnsi" w:hAnsiTheme="majorHAnsi" w:cs="Arial"/>
      <w:b/>
      <w:bCs/>
      <w:sz w:val="40"/>
      <w:lang w:eastAsia="ja-JP"/>
    </w:rPr>
  </w:style>
  <w:style w:type="character" w:customStyle="1" w:styleId="Heading2Char">
    <w:name w:val="Heading 2 Char"/>
    <w:basedOn w:val="DefaultParagraphFont"/>
    <w:link w:val="Heading2"/>
    <w:rsid w:val="00B84B76"/>
    <w:rPr>
      <w:rFonts w:asciiTheme="majorHAnsi" w:hAnsiTheme="majorHAnsi" w:cs="Arial"/>
      <w:b/>
      <w:bCs/>
      <w:iCs/>
      <w:sz w:val="32"/>
      <w:lang w:eastAsia="ja-JP"/>
    </w:rPr>
  </w:style>
  <w:style w:type="character" w:customStyle="1" w:styleId="Heading3Char">
    <w:name w:val="Heading 3 Char"/>
    <w:basedOn w:val="DefaultParagraphFont"/>
    <w:link w:val="Heading3"/>
    <w:rsid w:val="00B84B76"/>
    <w:rPr>
      <w:rFonts w:asciiTheme="majorHAnsi" w:hAnsiTheme="majorHAnsi" w:cs="Arial"/>
      <w:b/>
      <w:bCs/>
      <w:sz w:val="24"/>
      <w:lang w:eastAsia="ja-JP"/>
    </w:rPr>
  </w:style>
  <w:style w:type="character" w:customStyle="1" w:styleId="Heading4Char">
    <w:name w:val="Heading 4 Char"/>
    <w:basedOn w:val="DefaultParagraphFont"/>
    <w:link w:val="Heading4"/>
    <w:uiPriority w:val="1"/>
    <w:semiHidden/>
    <w:rsid w:val="00B62A26"/>
    <w:rPr>
      <w:rFonts w:asciiTheme="majorHAnsi" w:eastAsiaTheme="majorEastAsia" w:hAnsiTheme="majorHAnsi" w:cstheme="majorBidi"/>
      <w:b/>
      <w:bCs/>
      <w:i/>
      <w:iCs/>
      <w:color w:val="103E76" w:themeColor="text2"/>
      <w:lang w:eastAsia="ja-JP"/>
    </w:rPr>
  </w:style>
  <w:style w:type="character" w:customStyle="1" w:styleId="Heading5Char">
    <w:name w:val="Heading 5 Char"/>
    <w:basedOn w:val="DefaultParagraphFont"/>
    <w:link w:val="Heading5"/>
    <w:uiPriority w:val="1"/>
    <w:semiHidden/>
    <w:rsid w:val="00B62A26"/>
    <w:rPr>
      <w:rFonts w:asciiTheme="majorHAnsi" w:eastAsiaTheme="majorEastAsia" w:hAnsiTheme="majorHAnsi" w:cstheme="majorBidi"/>
      <w:color w:val="081E3A" w:themeColor="accent1" w:themeShade="7F"/>
      <w:lang w:eastAsia="ja-JP"/>
    </w:rPr>
  </w:style>
  <w:style w:type="character" w:customStyle="1" w:styleId="Heading6Char">
    <w:name w:val="Heading 6 Char"/>
    <w:basedOn w:val="DefaultParagraphFont"/>
    <w:link w:val="Heading6"/>
    <w:uiPriority w:val="1"/>
    <w:semiHidden/>
    <w:rsid w:val="00B62A26"/>
    <w:rPr>
      <w:rFonts w:asciiTheme="majorHAnsi" w:eastAsiaTheme="majorEastAsia" w:hAnsiTheme="majorHAnsi" w:cstheme="majorBidi"/>
      <w:i/>
      <w:iCs/>
      <w:color w:val="081E3A" w:themeColor="accent1" w:themeShade="7F"/>
      <w:lang w:eastAsia="ja-JP"/>
    </w:rPr>
  </w:style>
  <w:style w:type="character" w:customStyle="1" w:styleId="Heading7Char">
    <w:name w:val="Heading 7 Char"/>
    <w:basedOn w:val="DefaultParagraphFont"/>
    <w:link w:val="Heading7"/>
    <w:uiPriority w:val="1"/>
    <w:semiHidden/>
    <w:rsid w:val="00B62A26"/>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1"/>
    <w:semiHidden/>
    <w:rsid w:val="00B62A26"/>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1"/>
    <w:semiHidden/>
    <w:rsid w:val="00B62A26"/>
    <w:rPr>
      <w:rFonts w:asciiTheme="majorHAnsi" w:eastAsiaTheme="majorEastAsia" w:hAnsiTheme="majorHAnsi" w:cstheme="majorBidi"/>
      <w:i/>
      <w:iCs/>
      <w:color w:val="404040" w:themeColor="text1" w:themeTint="BF"/>
      <w:lang w:eastAsia="ja-JP"/>
    </w:rPr>
  </w:style>
  <w:style w:type="paragraph" w:styleId="Caption">
    <w:name w:val="caption"/>
    <w:basedOn w:val="Normal"/>
    <w:next w:val="Normal"/>
    <w:uiPriority w:val="97"/>
    <w:unhideWhenUsed/>
    <w:qFormat/>
    <w:rsid w:val="00A0182F"/>
    <w:pPr>
      <w:spacing w:after="200" w:line="240" w:lineRule="auto"/>
    </w:pPr>
    <w:rPr>
      <w:b/>
      <w:bCs/>
      <w:szCs w:val="18"/>
    </w:rPr>
  </w:style>
  <w:style w:type="character" w:styleId="IntenseEmphasis">
    <w:name w:val="Intense Emphasis"/>
    <w:basedOn w:val="DefaultParagraphFont"/>
    <w:uiPriority w:val="21"/>
    <w:rsid w:val="000A5E0F"/>
    <w:rPr>
      <w:i/>
      <w:iCs/>
      <w:color w:val="103E76" w:themeColor="accent1"/>
    </w:rPr>
  </w:style>
  <w:style w:type="paragraph" w:styleId="ListNumber">
    <w:name w:val="List Number"/>
    <w:basedOn w:val="Normal"/>
    <w:uiPriority w:val="3"/>
    <w:qFormat/>
    <w:rsid w:val="000A5E0F"/>
    <w:pPr>
      <w:numPr>
        <w:numId w:val="8"/>
      </w:numPr>
      <w:contextualSpacing/>
    </w:pPr>
  </w:style>
  <w:style w:type="character" w:styleId="Strong">
    <w:name w:val="Strong"/>
    <w:basedOn w:val="DefaultParagraphFont"/>
    <w:uiPriority w:val="22"/>
    <w:qFormat/>
    <w:rsid w:val="000A5E0F"/>
    <w:rPr>
      <w:b/>
      <w:bCs/>
    </w:rPr>
  </w:style>
  <w:style w:type="paragraph" w:styleId="ListNumber2">
    <w:name w:val="List Number 2"/>
    <w:basedOn w:val="Normal"/>
    <w:uiPriority w:val="3"/>
    <w:qFormat/>
    <w:rsid w:val="000A5E0F"/>
    <w:pPr>
      <w:numPr>
        <w:numId w:val="12"/>
      </w:numPr>
      <w:ind w:left="641" w:hanging="357"/>
      <w:contextualSpacing/>
    </w:pPr>
  </w:style>
  <w:style w:type="paragraph" w:styleId="NoSpacing">
    <w:name w:val="No Spacing"/>
    <w:uiPriority w:val="1"/>
    <w:qFormat/>
    <w:rsid w:val="00B62A26"/>
    <w:pPr>
      <w:adjustRightInd w:val="0"/>
      <w:snapToGrid w:val="0"/>
    </w:pPr>
    <w:rPr>
      <w:rFonts w:asciiTheme="minorHAnsi" w:hAnsiTheme="minorHAnsi"/>
      <w:lang w:eastAsia="ja-JP"/>
    </w:rPr>
  </w:style>
  <w:style w:type="paragraph" w:styleId="ListParagraph">
    <w:name w:val="List Paragraph"/>
    <w:basedOn w:val="Normal"/>
    <w:link w:val="ListParagraphChar"/>
    <w:uiPriority w:val="1"/>
    <w:qFormat/>
    <w:rsid w:val="00B62A26"/>
    <w:pPr>
      <w:ind w:left="720"/>
      <w:contextualSpacing/>
    </w:pPr>
  </w:style>
  <w:style w:type="character" w:customStyle="1" w:styleId="ListParagraphChar">
    <w:name w:val="List Paragraph Char"/>
    <w:link w:val="ListParagraph"/>
    <w:uiPriority w:val="34"/>
    <w:rsid w:val="00B62A26"/>
    <w:rPr>
      <w:rFonts w:asciiTheme="minorHAnsi" w:hAnsiTheme="minorHAnsi"/>
      <w:lang w:eastAsia="ja-JP"/>
    </w:rPr>
  </w:style>
  <w:style w:type="paragraph" w:styleId="TOCHeading">
    <w:name w:val="TOC Heading"/>
    <w:basedOn w:val="Heading1"/>
    <w:next w:val="Normal"/>
    <w:uiPriority w:val="97"/>
    <w:unhideWhenUsed/>
    <w:qFormat/>
    <w:rsid w:val="00A0182F"/>
    <w:rPr>
      <w:sz w:val="36"/>
    </w:rPr>
  </w:style>
  <w:style w:type="paragraph" w:styleId="Header">
    <w:name w:val="header"/>
    <w:basedOn w:val="Normal"/>
    <w:link w:val="HeaderChar"/>
    <w:uiPriority w:val="99"/>
    <w:unhideWhenUsed/>
    <w:rsid w:val="000A5E0F"/>
  </w:style>
  <w:style w:type="character" w:customStyle="1" w:styleId="HeaderChar">
    <w:name w:val="Header Char"/>
    <w:basedOn w:val="DefaultParagraphFont"/>
    <w:link w:val="Header"/>
    <w:uiPriority w:val="99"/>
    <w:rsid w:val="000A5E0F"/>
    <w:rPr>
      <w:rFonts w:asciiTheme="minorHAnsi" w:hAnsiTheme="minorHAnsi"/>
      <w:lang w:eastAsia="ja-JP"/>
    </w:rPr>
  </w:style>
  <w:style w:type="paragraph" w:styleId="Footer">
    <w:name w:val="footer"/>
    <w:basedOn w:val="Normal"/>
    <w:link w:val="FooterChar"/>
    <w:uiPriority w:val="99"/>
    <w:unhideWhenUsed/>
    <w:rsid w:val="00640239"/>
    <w:rPr>
      <w:sz w:val="14"/>
    </w:rPr>
  </w:style>
  <w:style w:type="character" w:customStyle="1" w:styleId="FooterChar">
    <w:name w:val="Footer Char"/>
    <w:basedOn w:val="DefaultParagraphFont"/>
    <w:link w:val="Footer"/>
    <w:uiPriority w:val="99"/>
    <w:rsid w:val="00640239"/>
    <w:rPr>
      <w:rFonts w:asciiTheme="minorHAnsi" w:hAnsiTheme="minorHAnsi"/>
      <w:sz w:val="14"/>
      <w:lang w:eastAsia="ja-JP"/>
    </w:rPr>
  </w:style>
  <w:style w:type="table" w:styleId="TableGrid">
    <w:name w:val="Table Grid"/>
    <w:basedOn w:val="TableNormal"/>
    <w:uiPriority w:val="39"/>
    <w:rsid w:val="000A2C74"/>
    <w:pPr>
      <w:widowControl w:val="0"/>
      <w:autoSpaceDE w:val="0"/>
      <w:autoSpaceDN w:val="0"/>
    </w:pPr>
    <w:rPr>
      <w:rFonts w:asciiTheme="minorHAnsi" w:hAnsiTheme="minorHAnsi" w:cstheme="minorBidi"/>
      <w:szCs w:val="22"/>
      <w:lang w:val="en-US"/>
    </w:rPr>
    <w:tblPr>
      <w:tblStyleRowBandSize w:val="1"/>
      <w:tblStyleColBandSize w:val="1"/>
      <w:tblCellSpacing w:w="56" w:type="dxa"/>
      <w:tblCellMar>
        <w:left w:w="0" w:type="dxa"/>
        <w:right w:w="0" w:type="dxa"/>
      </w:tblCellMar>
    </w:tblPr>
    <w:trPr>
      <w:cantSplit/>
      <w:tblCellSpacing w:w="56" w:type="dxa"/>
    </w:trPr>
    <w:tcPr>
      <w:shd w:val="clear" w:color="auto" w:fill="auto"/>
      <w:vAlign w:val="center"/>
    </w:tcPr>
  </w:style>
  <w:style w:type="character" w:styleId="PlaceholderText">
    <w:name w:val="Placeholder Text"/>
    <w:basedOn w:val="DefaultParagraphFont"/>
    <w:uiPriority w:val="99"/>
    <w:semiHidden/>
    <w:rsid w:val="002D4CDF"/>
    <w:rPr>
      <w:color w:val="808080"/>
    </w:rPr>
  </w:style>
  <w:style w:type="character" w:styleId="Hyperlink">
    <w:name w:val="Hyperlink"/>
    <w:basedOn w:val="DefaultParagraphFont"/>
    <w:uiPriority w:val="99"/>
    <w:unhideWhenUsed/>
    <w:rsid w:val="00A0182F"/>
    <w:rPr>
      <w:color w:val="auto"/>
      <w:u w:val="single"/>
    </w:rPr>
  </w:style>
  <w:style w:type="character" w:styleId="UnresolvedMention">
    <w:name w:val="Unresolved Mention"/>
    <w:basedOn w:val="DefaultParagraphFont"/>
    <w:uiPriority w:val="99"/>
    <w:semiHidden/>
    <w:unhideWhenUsed/>
    <w:rsid w:val="002D4CDF"/>
    <w:rPr>
      <w:color w:val="605E5C"/>
      <w:shd w:val="clear" w:color="auto" w:fill="E1DFDD"/>
    </w:rPr>
  </w:style>
  <w:style w:type="character" w:styleId="PageNumber">
    <w:name w:val="page number"/>
    <w:basedOn w:val="DefaultParagraphFont"/>
    <w:uiPriority w:val="99"/>
    <w:semiHidden/>
    <w:unhideWhenUsed/>
    <w:rsid w:val="00E370FA"/>
  </w:style>
  <w:style w:type="table" w:customStyle="1" w:styleId="Tableblank">
    <w:name w:val="Table blank"/>
    <w:basedOn w:val="TableNormal"/>
    <w:uiPriority w:val="99"/>
    <w:rsid w:val="00E370FA"/>
    <w:tblPr/>
  </w:style>
  <w:style w:type="table" w:styleId="TableGridLight">
    <w:name w:val="Grid Table Light"/>
    <w:basedOn w:val="TableNormal"/>
    <w:uiPriority w:val="40"/>
    <w:rsid w:val="00EE7AE6"/>
    <w:rPr>
      <w:rFonts w:asciiTheme="minorHAnsi" w:hAnsiTheme="minorHAnsi"/>
    </w:rPr>
    <w:tblPr>
      <w:tblCellMar>
        <w:top w:w="170" w:type="dxa"/>
        <w:bottom w:w="170" w:type="dxa"/>
      </w:tblCellMar>
    </w:tblPr>
    <w:tcPr>
      <w:shd w:val="clear" w:color="auto" w:fill="F2F2F2" w:themeFill="background1" w:themeFillShade="F2"/>
      <w:vAlign w:val="center"/>
    </w:tcPr>
  </w:style>
  <w:style w:type="paragraph" w:styleId="Quote">
    <w:name w:val="Quote"/>
    <w:basedOn w:val="Normal"/>
    <w:next w:val="Normal"/>
    <w:link w:val="QuoteChar"/>
    <w:uiPriority w:val="29"/>
    <w:rsid w:val="000A5E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5E0F"/>
    <w:rPr>
      <w:rFonts w:asciiTheme="minorHAnsi" w:hAnsiTheme="minorHAnsi"/>
      <w:i/>
      <w:iCs/>
      <w:color w:val="404040" w:themeColor="text1" w:themeTint="BF"/>
      <w:lang w:eastAsia="ja-JP"/>
    </w:rPr>
  </w:style>
  <w:style w:type="paragraph" w:styleId="IntenseQuote">
    <w:name w:val="Intense Quote"/>
    <w:basedOn w:val="Normal"/>
    <w:next w:val="Normal"/>
    <w:link w:val="IntenseQuoteChar"/>
    <w:uiPriority w:val="30"/>
    <w:rsid w:val="000A5E0F"/>
    <w:pPr>
      <w:pBdr>
        <w:top w:val="single" w:sz="4" w:space="10" w:color="103E76" w:themeColor="accent1"/>
        <w:bottom w:val="single" w:sz="4" w:space="10" w:color="103E76" w:themeColor="accent1"/>
      </w:pBdr>
      <w:spacing w:before="360" w:after="360"/>
      <w:ind w:left="864" w:right="864"/>
      <w:jc w:val="center"/>
    </w:pPr>
    <w:rPr>
      <w:i/>
      <w:iCs/>
      <w:color w:val="103E76" w:themeColor="accent1"/>
    </w:rPr>
  </w:style>
  <w:style w:type="character" w:customStyle="1" w:styleId="IntenseQuoteChar">
    <w:name w:val="Intense Quote Char"/>
    <w:basedOn w:val="DefaultParagraphFont"/>
    <w:link w:val="IntenseQuote"/>
    <w:uiPriority w:val="30"/>
    <w:rsid w:val="000A5E0F"/>
    <w:rPr>
      <w:rFonts w:asciiTheme="minorHAnsi" w:hAnsiTheme="minorHAnsi"/>
      <w:i/>
      <w:iCs/>
      <w:color w:val="103E76" w:themeColor="accent1"/>
      <w:lang w:eastAsia="ja-JP"/>
    </w:rPr>
  </w:style>
  <w:style w:type="character" w:styleId="SubtleReference">
    <w:name w:val="Subtle Reference"/>
    <w:basedOn w:val="DefaultParagraphFont"/>
    <w:uiPriority w:val="31"/>
    <w:rsid w:val="000A5E0F"/>
    <w:rPr>
      <w:smallCaps/>
      <w:color w:val="5A5A5A" w:themeColor="text1" w:themeTint="A5"/>
    </w:rPr>
  </w:style>
  <w:style w:type="character" w:styleId="IntenseReference">
    <w:name w:val="Intense Reference"/>
    <w:basedOn w:val="DefaultParagraphFont"/>
    <w:uiPriority w:val="32"/>
    <w:rsid w:val="000A5E0F"/>
    <w:rPr>
      <w:b/>
      <w:bCs/>
      <w:smallCaps/>
      <w:color w:val="103E76" w:themeColor="accent1"/>
      <w:spacing w:val="5"/>
    </w:rPr>
  </w:style>
  <w:style w:type="character" w:styleId="BookTitle">
    <w:name w:val="Book Title"/>
    <w:basedOn w:val="DefaultParagraphFont"/>
    <w:uiPriority w:val="33"/>
    <w:rsid w:val="00A87740"/>
    <w:rPr>
      <w:spacing w:val="5"/>
    </w:rPr>
  </w:style>
  <w:style w:type="table" w:styleId="PlainTable1">
    <w:name w:val="Plain Table 1"/>
    <w:basedOn w:val="TableNormal"/>
    <w:uiPriority w:val="41"/>
    <w:rsid w:val="00710D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rsid w:val="00FD5E29"/>
    <w:pPr>
      <w:spacing w:before="0" w:after="0" w:line="240" w:lineRule="auto"/>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FD5E29"/>
    <w:rPr>
      <w:rFonts w:asciiTheme="minorHAnsi" w:eastAsiaTheme="majorEastAsia" w:hAnsiTheme="minorHAnsi" w:cstheme="majorBidi"/>
      <w:spacing w:val="-10"/>
      <w:kern w:val="28"/>
      <w:szCs w:val="56"/>
      <w:lang w:eastAsia="ja-JP"/>
    </w:rPr>
  </w:style>
  <w:style w:type="paragraph" w:customStyle="1" w:styleId="Tabletextfield">
    <w:name w:val="Table text field"/>
    <w:basedOn w:val="Normal"/>
    <w:link w:val="TabletextfieldChar"/>
    <w:qFormat/>
    <w:rsid w:val="00645E0C"/>
    <w:pPr>
      <w:widowControl w:val="0"/>
      <w:autoSpaceDE w:val="0"/>
      <w:autoSpaceDN w:val="0"/>
      <w:spacing w:before="120" w:beforeAutospacing="0" w:after="120" w:afterAutospacing="0" w:line="240" w:lineRule="exact"/>
      <w:ind w:left="113"/>
    </w:pPr>
    <w:rPr>
      <w:rFonts w:ascii="Arial" w:hAnsi="Arial"/>
      <w:lang w:val="en-US"/>
    </w:rPr>
  </w:style>
  <w:style w:type="character" w:customStyle="1" w:styleId="TabletextfieldChar">
    <w:name w:val="Table text field Char"/>
    <w:basedOn w:val="TitleChar"/>
    <w:link w:val="Tabletextfield"/>
    <w:rsid w:val="00645E0C"/>
    <w:rPr>
      <w:rFonts w:ascii="Arial" w:eastAsiaTheme="majorEastAsia" w:hAnsi="Arial" w:cstheme="majorBidi"/>
      <w:spacing w:val="-10"/>
      <w:kern w:val="28"/>
      <w:szCs w:val="56"/>
      <w:lang w:val="en-US" w:eastAsia="ja-JP"/>
    </w:rPr>
  </w:style>
  <w:style w:type="table" w:styleId="GridTable4-Accent1">
    <w:name w:val="Grid Table 4 Accent 1"/>
    <w:basedOn w:val="TableNormal"/>
    <w:uiPriority w:val="49"/>
    <w:rsid w:val="002D13F9"/>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val="0"/>
        <w:bCs/>
        <w:color w:val="FFFFFF" w:themeColor="background1"/>
      </w:rPr>
      <w:tblPr/>
      <w:tcPr>
        <w:shd w:val="clear" w:color="auto" w:fill="702082"/>
      </w:tcPr>
    </w:tblStylePr>
    <w:tblStylePr w:type="lastRow">
      <w:rPr>
        <w:b w:val="0"/>
        <w:bCs/>
      </w:rPr>
      <w:tblPr/>
      <w:tcPr>
        <w:tcBorders>
          <w:top w:val="double" w:sz="4" w:space="0" w:color="103E76" w:themeColor="accent1"/>
        </w:tcBorders>
      </w:tcPr>
    </w:tblStylePr>
    <w:tblStylePr w:type="firstCol">
      <w:rPr>
        <w:b w:val="0"/>
        <w:bCs/>
      </w:rPr>
    </w:tblStylePr>
    <w:tblStylePr w:type="lastCol">
      <w:rPr>
        <w:b w:val="0"/>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vacy@icare.nsw.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requests@icare.nsw.gov.a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requests@icare.nsw.gov.au"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c.nsw.gov.au\shares\icare_data_enterprise\Common\icare%20Office%20Templates\7.%20Lifetime%20Schemes\Forms\WC%20Form%20Template%202023%20-%20Pur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4260689CA745058E3114D6A48330C0"/>
        <w:category>
          <w:name w:val="General"/>
          <w:gallery w:val="placeholder"/>
        </w:category>
        <w:types>
          <w:type w:val="bbPlcHdr"/>
        </w:types>
        <w:behaviors>
          <w:behavior w:val="content"/>
        </w:behaviors>
        <w:guid w:val="{26CEDE61-1030-497F-8B49-EEB43F481F4D}"/>
      </w:docPartPr>
      <w:docPartBody>
        <w:p w:rsidR="00FC082E" w:rsidRDefault="00FC082E">
          <w:pPr>
            <w:pStyle w:val="E84260689CA745058E3114D6A48330C0"/>
          </w:pPr>
          <w:r w:rsidRPr="00D43B16">
            <w:rPr>
              <w:rStyle w:val="PlaceholderText"/>
            </w:rPr>
            <w:t>[Title]</w:t>
          </w:r>
        </w:p>
      </w:docPartBody>
    </w:docPart>
    <w:docPart>
      <w:docPartPr>
        <w:name w:val="A634C49CB62445699FDA71E588A8F3CC"/>
        <w:category>
          <w:name w:val="General"/>
          <w:gallery w:val="placeholder"/>
        </w:category>
        <w:types>
          <w:type w:val="bbPlcHdr"/>
        </w:types>
        <w:behaviors>
          <w:behavior w:val="content"/>
        </w:behaviors>
        <w:guid w:val="{874C22A3-D27E-4ED6-8B1C-4044C8D1FF3F}"/>
      </w:docPartPr>
      <w:docPartBody>
        <w:p w:rsidR="00EC4DBC" w:rsidRDefault="00514C96" w:rsidP="00514C96">
          <w:pPr>
            <w:pStyle w:val="A634C49CB62445699FDA71E588A8F3CC"/>
          </w:pPr>
          <w:r w:rsidRPr="009A728B">
            <w:rPr>
              <w:rStyle w:val="PlaceholderText"/>
            </w:rPr>
            <w:t>Click or tap to enter a date.</w:t>
          </w:r>
        </w:p>
      </w:docPartBody>
    </w:docPart>
    <w:docPart>
      <w:docPartPr>
        <w:name w:val="584BCF40CB8F4B19B3E4DBF412F14164"/>
        <w:category>
          <w:name w:val="General"/>
          <w:gallery w:val="placeholder"/>
        </w:category>
        <w:types>
          <w:type w:val="bbPlcHdr"/>
        </w:types>
        <w:behaviors>
          <w:behavior w:val="content"/>
        </w:behaviors>
        <w:guid w:val="{7B308A75-2A30-4570-942A-5E0C97D3E987}"/>
      </w:docPartPr>
      <w:docPartBody>
        <w:p w:rsidR="00EC4DBC" w:rsidRDefault="00514C96" w:rsidP="00514C96">
          <w:pPr>
            <w:pStyle w:val="584BCF40CB8F4B19B3E4DBF412F14164"/>
          </w:pPr>
          <w:r w:rsidRPr="009A728B">
            <w:rPr>
              <w:rStyle w:val="PlaceholderText"/>
            </w:rPr>
            <w:t>Click or tap to enter a date.</w:t>
          </w:r>
        </w:p>
      </w:docPartBody>
    </w:docPart>
    <w:docPart>
      <w:docPartPr>
        <w:name w:val="BD52D883976040539EA256A1D4983A07"/>
        <w:category>
          <w:name w:val="General"/>
          <w:gallery w:val="placeholder"/>
        </w:category>
        <w:types>
          <w:type w:val="bbPlcHdr"/>
        </w:types>
        <w:behaviors>
          <w:behavior w:val="content"/>
        </w:behaviors>
        <w:guid w:val="{AD2F8102-548C-43F0-AD88-1A62462B2C5E}"/>
      </w:docPartPr>
      <w:docPartBody>
        <w:p w:rsidR="00EC4DBC" w:rsidRDefault="00514C96" w:rsidP="00514C96">
          <w:pPr>
            <w:pStyle w:val="BD52D883976040539EA256A1D4983A07"/>
          </w:pPr>
          <w:r w:rsidRPr="009A728B">
            <w:rPr>
              <w:rStyle w:val="PlaceholderText"/>
            </w:rPr>
            <w:t>Click or tap to enter a date.</w:t>
          </w:r>
        </w:p>
      </w:docPartBody>
    </w:docPart>
    <w:docPart>
      <w:docPartPr>
        <w:name w:val="5FACC908756345C9BDD825A2BAFD301D"/>
        <w:category>
          <w:name w:val="General"/>
          <w:gallery w:val="placeholder"/>
        </w:category>
        <w:types>
          <w:type w:val="bbPlcHdr"/>
        </w:types>
        <w:behaviors>
          <w:behavior w:val="content"/>
        </w:behaviors>
        <w:guid w:val="{FD5DE2B1-C7E8-49D9-9332-D16164DFD02A}"/>
      </w:docPartPr>
      <w:docPartBody>
        <w:p w:rsidR="00EC4DBC" w:rsidRDefault="00514C96" w:rsidP="00514C96">
          <w:pPr>
            <w:pStyle w:val="5FACC908756345C9BDD825A2BAFD301D"/>
          </w:pPr>
          <w:r w:rsidRPr="009A728B">
            <w:rPr>
              <w:rStyle w:val="PlaceholderText"/>
            </w:rPr>
            <w:t>Click or tap to enter a date.</w:t>
          </w:r>
        </w:p>
      </w:docPartBody>
    </w:docPart>
    <w:docPart>
      <w:docPartPr>
        <w:name w:val="9B27F551B7CB4182891D7BD8CD4250CC"/>
        <w:category>
          <w:name w:val="General"/>
          <w:gallery w:val="placeholder"/>
        </w:category>
        <w:types>
          <w:type w:val="bbPlcHdr"/>
        </w:types>
        <w:behaviors>
          <w:behavior w:val="content"/>
        </w:behaviors>
        <w:guid w:val="{22C19783-A8CD-4041-83E2-8826214B0249}"/>
      </w:docPartPr>
      <w:docPartBody>
        <w:p w:rsidR="00EC4DBC" w:rsidRDefault="00514C96" w:rsidP="00514C96">
          <w:pPr>
            <w:pStyle w:val="9B27F551B7CB4182891D7BD8CD4250CC"/>
          </w:pPr>
          <w:r w:rsidRPr="009A728B">
            <w:rPr>
              <w:rStyle w:val="PlaceholderText"/>
            </w:rPr>
            <w:t>Click or tap to enter a date.</w:t>
          </w:r>
        </w:p>
      </w:docPartBody>
    </w:docPart>
    <w:docPart>
      <w:docPartPr>
        <w:name w:val="1E489FE611334F9685AAA74F3D6609F3"/>
        <w:category>
          <w:name w:val="General"/>
          <w:gallery w:val="placeholder"/>
        </w:category>
        <w:types>
          <w:type w:val="bbPlcHdr"/>
        </w:types>
        <w:behaviors>
          <w:behavior w:val="content"/>
        </w:behaviors>
        <w:guid w:val="{7581471D-7C5D-49C7-A517-3B9CE408904C}"/>
      </w:docPartPr>
      <w:docPartBody>
        <w:p w:rsidR="00EC4DBC" w:rsidRDefault="00514C96" w:rsidP="00514C96">
          <w:pPr>
            <w:pStyle w:val="1E489FE611334F9685AAA74F3D6609F3"/>
          </w:pPr>
          <w:r w:rsidRPr="009A728B">
            <w:rPr>
              <w:rStyle w:val="PlaceholderText"/>
            </w:rPr>
            <w:t>Click or tap to enter a date.</w:t>
          </w:r>
        </w:p>
      </w:docPartBody>
    </w:docPart>
    <w:docPart>
      <w:docPartPr>
        <w:name w:val="F1F12223531A4428901A618EAFB434CB"/>
        <w:category>
          <w:name w:val="General"/>
          <w:gallery w:val="placeholder"/>
        </w:category>
        <w:types>
          <w:type w:val="bbPlcHdr"/>
        </w:types>
        <w:behaviors>
          <w:behavior w:val="content"/>
        </w:behaviors>
        <w:guid w:val="{81C46740-E89A-45FA-9477-0440927C9786}"/>
      </w:docPartPr>
      <w:docPartBody>
        <w:p w:rsidR="00C35E69" w:rsidRDefault="00514C96" w:rsidP="00514C96">
          <w:pPr>
            <w:pStyle w:val="F1F12223531A4428901A618EAFB434CB"/>
          </w:pPr>
          <w:r>
            <w:t xml:space="preserve">          </w:t>
          </w:r>
        </w:p>
      </w:docPartBody>
    </w:docPart>
    <w:docPart>
      <w:docPartPr>
        <w:name w:val="59B336F8A1DF4EBDA610340889EA4CC7"/>
        <w:category>
          <w:name w:val="General"/>
          <w:gallery w:val="placeholder"/>
        </w:category>
        <w:types>
          <w:type w:val="bbPlcHdr"/>
        </w:types>
        <w:behaviors>
          <w:behavior w:val="content"/>
        </w:behaviors>
        <w:guid w:val="{4C2B4E39-A7BC-4AA4-B04E-9C80E0E8892C}"/>
      </w:docPartPr>
      <w:docPartBody>
        <w:p w:rsidR="00C35E69" w:rsidRDefault="00514C96" w:rsidP="00514C96">
          <w:pPr>
            <w:pStyle w:val="59B336F8A1DF4EBDA610340889EA4CC7"/>
          </w:pPr>
          <w:r>
            <w:t xml:space="preserve">          </w:t>
          </w:r>
        </w:p>
      </w:docPartBody>
    </w:docPart>
    <w:docPart>
      <w:docPartPr>
        <w:name w:val="F9DAA8CFDD6F4E15B396C10FA2F9D095"/>
        <w:category>
          <w:name w:val="General"/>
          <w:gallery w:val="placeholder"/>
        </w:category>
        <w:types>
          <w:type w:val="bbPlcHdr"/>
        </w:types>
        <w:behaviors>
          <w:behavior w:val="content"/>
        </w:behaviors>
        <w:guid w:val="{27D51D9C-F8DD-4AC8-A540-0D9DD002FB39}"/>
      </w:docPartPr>
      <w:docPartBody>
        <w:p w:rsidR="00C35E69" w:rsidRDefault="00514C96" w:rsidP="00514C96">
          <w:pPr>
            <w:pStyle w:val="F9DAA8CFDD6F4E15B396C10FA2F9D095"/>
          </w:pPr>
          <w:r>
            <w:t xml:space="preserve">          </w:t>
          </w:r>
        </w:p>
      </w:docPartBody>
    </w:docPart>
    <w:docPart>
      <w:docPartPr>
        <w:name w:val="AA0505561B1548D793B64DB77081CA95"/>
        <w:category>
          <w:name w:val="General"/>
          <w:gallery w:val="placeholder"/>
        </w:category>
        <w:types>
          <w:type w:val="bbPlcHdr"/>
        </w:types>
        <w:behaviors>
          <w:behavior w:val="content"/>
        </w:behaviors>
        <w:guid w:val="{53600EFF-0ABD-403B-9029-9A5B51C7F645}"/>
      </w:docPartPr>
      <w:docPartBody>
        <w:p w:rsidR="00C35E69" w:rsidRDefault="00514C96" w:rsidP="00514C96">
          <w:pPr>
            <w:pStyle w:val="AA0505561B1548D793B64DB77081CA95"/>
          </w:pPr>
          <w:r>
            <w:t xml:space="preserve">          </w:t>
          </w:r>
        </w:p>
      </w:docPartBody>
    </w:docPart>
    <w:docPart>
      <w:docPartPr>
        <w:name w:val="FD6BADD44BCF4DBFBEA5B8638DC836A0"/>
        <w:category>
          <w:name w:val="General"/>
          <w:gallery w:val="placeholder"/>
        </w:category>
        <w:types>
          <w:type w:val="bbPlcHdr"/>
        </w:types>
        <w:behaviors>
          <w:behavior w:val="content"/>
        </w:behaviors>
        <w:guid w:val="{231429D4-9D18-4DF4-B60C-ECCDD44CA4CF}"/>
      </w:docPartPr>
      <w:docPartBody>
        <w:p w:rsidR="00C35E69" w:rsidRDefault="00514C96" w:rsidP="00514C96">
          <w:pPr>
            <w:pStyle w:val="FD6BADD44BCF4DBFBEA5B8638DC836A0"/>
          </w:pPr>
          <w:r>
            <w:t xml:space="preserve">          </w:t>
          </w:r>
        </w:p>
      </w:docPartBody>
    </w:docPart>
    <w:docPart>
      <w:docPartPr>
        <w:name w:val="1CC57B0A95E443D8BC2AF094CD112F3C"/>
        <w:category>
          <w:name w:val="General"/>
          <w:gallery w:val="placeholder"/>
        </w:category>
        <w:types>
          <w:type w:val="bbPlcHdr"/>
        </w:types>
        <w:behaviors>
          <w:behavior w:val="content"/>
        </w:behaviors>
        <w:guid w:val="{196EB5EC-3706-4B58-91BE-176BA6024C6E}"/>
      </w:docPartPr>
      <w:docPartBody>
        <w:p w:rsidR="00C35E69" w:rsidRDefault="00514C96" w:rsidP="00514C96">
          <w:pPr>
            <w:pStyle w:val="1CC57B0A95E443D8BC2AF094CD112F3C"/>
          </w:pPr>
          <w:r>
            <w:t xml:space="preserve">          </w:t>
          </w:r>
        </w:p>
      </w:docPartBody>
    </w:docPart>
    <w:docPart>
      <w:docPartPr>
        <w:name w:val="FF07F72651FF475EB3F50DEEF762F293"/>
        <w:category>
          <w:name w:val="General"/>
          <w:gallery w:val="placeholder"/>
        </w:category>
        <w:types>
          <w:type w:val="bbPlcHdr"/>
        </w:types>
        <w:behaviors>
          <w:behavior w:val="content"/>
        </w:behaviors>
        <w:guid w:val="{39C79182-2E92-4A47-8A63-ED736AE7BE01}"/>
      </w:docPartPr>
      <w:docPartBody>
        <w:p w:rsidR="00C35E69" w:rsidRDefault="00514C96" w:rsidP="00514C96">
          <w:pPr>
            <w:pStyle w:val="FF07F72651FF475EB3F50DEEF762F293"/>
          </w:pPr>
          <w:r>
            <w:t xml:space="preserve">          </w:t>
          </w:r>
        </w:p>
      </w:docPartBody>
    </w:docPart>
    <w:docPart>
      <w:docPartPr>
        <w:name w:val="783F7287BD57463497E28FC1F6894E12"/>
        <w:category>
          <w:name w:val="General"/>
          <w:gallery w:val="placeholder"/>
        </w:category>
        <w:types>
          <w:type w:val="bbPlcHdr"/>
        </w:types>
        <w:behaviors>
          <w:behavior w:val="content"/>
        </w:behaviors>
        <w:guid w:val="{D0EB6F21-1BD4-42AB-937D-BC9B044C670E}"/>
      </w:docPartPr>
      <w:docPartBody>
        <w:p w:rsidR="00C35E69" w:rsidRDefault="00514C96" w:rsidP="00514C96">
          <w:pPr>
            <w:pStyle w:val="783F7287BD57463497E28FC1F6894E12"/>
          </w:pPr>
          <w:r>
            <w:t xml:space="preserve">          </w:t>
          </w:r>
        </w:p>
      </w:docPartBody>
    </w:docPart>
    <w:docPart>
      <w:docPartPr>
        <w:name w:val="7A634D808DE147B4A1C8808BC6054B4B"/>
        <w:category>
          <w:name w:val="General"/>
          <w:gallery w:val="placeholder"/>
        </w:category>
        <w:types>
          <w:type w:val="bbPlcHdr"/>
        </w:types>
        <w:behaviors>
          <w:behavior w:val="content"/>
        </w:behaviors>
        <w:guid w:val="{35778674-EFC6-49E6-A0C3-19E6B28535D5}"/>
      </w:docPartPr>
      <w:docPartBody>
        <w:p w:rsidR="00C35E69" w:rsidRDefault="00514C96" w:rsidP="00514C96">
          <w:pPr>
            <w:pStyle w:val="7A634D808DE147B4A1C8808BC6054B4B"/>
          </w:pPr>
          <w:r>
            <w:t xml:space="preserve">          </w:t>
          </w:r>
        </w:p>
      </w:docPartBody>
    </w:docPart>
    <w:docPart>
      <w:docPartPr>
        <w:name w:val="166F155E27CA42158DD544F17BC56BC0"/>
        <w:category>
          <w:name w:val="General"/>
          <w:gallery w:val="placeholder"/>
        </w:category>
        <w:types>
          <w:type w:val="bbPlcHdr"/>
        </w:types>
        <w:behaviors>
          <w:behavior w:val="content"/>
        </w:behaviors>
        <w:guid w:val="{93199E01-8639-4FB7-AD02-EDA1BA6DE88B}"/>
      </w:docPartPr>
      <w:docPartBody>
        <w:p w:rsidR="00C35E69" w:rsidRDefault="00514C96" w:rsidP="00514C96">
          <w:pPr>
            <w:pStyle w:val="166F155E27CA42158DD544F17BC56BC0"/>
          </w:pPr>
          <w:r>
            <w:t xml:space="preserve">          </w:t>
          </w:r>
        </w:p>
      </w:docPartBody>
    </w:docPart>
    <w:docPart>
      <w:docPartPr>
        <w:name w:val="0E1A3932C8A248128C7356CD6F9EA3FF"/>
        <w:category>
          <w:name w:val="General"/>
          <w:gallery w:val="placeholder"/>
        </w:category>
        <w:types>
          <w:type w:val="bbPlcHdr"/>
        </w:types>
        <w:behaviors>
          <w:behavior w:val="content"/>
        </w:behaviors>
        <w:guid w:val="{7004D645-8487-436E-8061-72A64BD1294E}"/>
      </w:docPartPr>
      <w:docPartBody>
        <w:p w:rsidR="00C35E69" w:rsidRDefault="00514C96" w:rsidP="00514C96">
          <w:pPr>
            <w:pStyle w:val="0E1A3932C8A248128C7356CD6F9EA3FF"/>
          </w:pPr>
          <w:r>
            <w:t xml:space="preserve">          </w:t>
          </w:r>
        </w:p>
      </w:docPartBody>
    </w:docPart>
    <w:docPart>
      <w:docPartPr>
        <w:name w:val="59108A9AB84C4F5B884EEDBEEE1B9A1B"/>
        <w:category>
          <w:name w:val="General"/>
          <w:gallery w:val="placeholder"/>
        </w:category>
        <w:types>
          <w:type w:val="bbPlcHdr"/>
        </w:types>
        <w:behaviors>
          <w:behavior w:val="content"/>
        </w:behaviors>
        <w:guid w:val="{1327E8A1-D82A-4BA9-9F4A-29C6BA3B223D}"/>
      </w:docPartPr>
      <w:docPartBody>
        <w:p w:rsidR="00C35E69" w:rsidRDefault="00514C96" w:rsidP="00514C96">
          <w:pPr>
            <w:pStyle w:val="59108A9AB84C4F5B884EEDBEEE1B9A1B"/>
          </w:pPr>
          <w:r>
            <w:t xml:space="preserve">          </w:t>
          </w:r>
        </w:p>
      </w:docPartBody>
    </w:docPart>
    <w:docPart>
      <w:docPartPr>
        <w:name w:val="2107F04304A843BF9B48F518F3DDE003"/>
        <w:category>
          <w:name w:val="General"/>
          <w:gallery w:val="placeholder"/>
        </w:category>
        <w:types>
          <w:type w:val="bbPlcHdr"/>
        </w:types>
        <w:behaviors>
          <w:behavior w:val="content"/>
        </w:behaviors>
        <w:guid w:val="{21425E6A-9FCB-47B9-8A9D-11AF495A108F}"/>
      </w:docPartPr>
      <w:docPartBody>
        <w:p w:rsidR="00C35E69" w:rsidRDefault="00514C96" w:rsidP="00514C96">
          <w:pPr>
            <w:pStyle w:val="2107F04304A843BF9B48F518F3DDE003"/>
          </w:pPr>
          <w:r>
            <w:t xml:space="preserve">          </w:t>
          </w:r>
        </w:p>
      </w:docPartBody>
    </w:docPart>
    <w:docPart>
      <w:docPartPr>
        <w:name w:val="902BBD1BA7CB45DBA7BFE99DF01AC8B9"/>
        <w:category>
          <w:name w:val="General"/>
          <w:gallery w:val="placeholder"/>
        </w:category>
        <w:types>
          <w:type w:val="bbPlcHdr"/>
        </w:types>
        <w:behaviors>
          <w:behavior w:val="content"/>
        </w:behaviors>
        <w:guid w:val="{0AC9F736-08B0-4C8A-89F2-6DFC633BCF94}"/>
      </w:docPartPr>
      <w:docPartBody>
        <w:p w:rsidR="00C35E69" w:rsidRDefault="00514C96" w:rsidP="00514C96">
          <w:pPr>
            <w:pStyle w:val="902BBD1BA7CB45DBA7BFE99DF01AC8B9"/>
          </w:pPr>
          <w:r>
            <w:t xml:space="preserve">          </w:t>
          </w:r>
        </w:p>
      </w:docPartBody>
    </w:docPart>
    <w:docPart>
      <w:docPartPr>
        <w:name w:val="A4A94D9334CD48B5AE7D4D08D97EDF06"/>
        <w:category>
          <w:name w:val="General"/>
          <w:gallery w:val="placeholder"/>
        </w:category>
        <w:types>
          <w:type w:val="bbPlcHdr"/>
        </w:types>
        <w:behaviors>
          <w:behavior w:val="content"/>
        </w:behaviors>
        <w:guid w:val="{4FD11AA0-FF19-4A0C-B9CD-21645C0AC735}"/>
      </w:docPartPr>
      <w:docPartBody>
        <w:p w:rsidR="00C35E69" w:rsidRDefault="00514C96" w:rsidP="00514C96">
          <w:pPr>
            <w:pStyle w:val="A4A94D9334CD48B5AE7D4D08D97EDF06"/>
          </w:pPr>
          <w:r>
            <w:t xml:space="preserve">          </w:t>
          </w:r>
        </w:p>
      </w:docPartBody>
    </w:docPart>
    <w:docPart>
      <w:docPartPr>
        <w:name w:val="D12BD95EE65940A28FAE0B63BC74F52B"/>
        <w:category>
          <w:name w:val="General"/>
          <w:gallery w:val="placeholder"/>
        </w:category>
        <w:types>
          <w:type w:val="bbPlcHdr"/>
        </w:types>
        <w:behaviors>
          <w:behavior w:val="content"/>
        </w:behaviors>
        <w:guid w:val="{B7FE139C-C3A9-4DDA-A2EF-D21EF5AEED3E}"/>
      </w:docPartPr>
      <w:docPartBody>
        <w:p w:rsidR="00C35E69" w:rsidRDefault="00514C96" w:rsidP="00514C96">
          <w:pPr>
            <w:pStyle w:val="D12BD95EE65940A28FAE0B63BC74F52B"/>
          </w:pPr>
          <w:r>
            <w:t xml:space="preserve">          </w:t>
          </w:r>
        </w:p>
      </w:docPartBody>
    </w:docPart>
    <w:docPart>
      <w:docPartPr>
        <w:name w:val="8B8FDB9B96FB486F94C8B3EE426034F5"/>
        <w:category>
          <w:name w:val="General"/>
          <w:gallery w:val="placeholder"/>
        </w:category>
        <w:types>
          <w:type w:val="bbPlcHdr"/>
        </w:types>
        <w:behaviors>
          <w:behavior w:val="content"/>
        </w:behaviors>
        <w:guid w:val="{C8023D18-4CE9-4ABA-89B8-494E7F9492C1}"/>
      </w:docPartPr>
      <w:docPartBody>
        <w:p w:rsidR="00C35E69" w:rsidRDefault="00514C96" w:rsidP="00514C96">
          <w:pPr>
            <w:pStyle w:val="8B8FDB9B96FB486F94C8B3EE426034F5"/>
          </w:pPr>
          <w:r>
            <w:t xml:space="preserve">          </w:t>
          </w:r>
        </w:p>
      </w:docPartBody>
    </w:docPart>
    <w:docPart>
      <w:docPartPr>
        <w:name w:val="6B89DC3D873B4DAA847DDB16F8DC996A"/>
        <w:category>
          <w:name w:val="General"/>
          <w:gallery w:val="placeholder"/>
        </w:category>
        <w:types>
          <w:type w:val="bbPlcHdr"/>
        </w:types>
        <w:behaviors>
          <w:behavior w:val="content"/>
        </w:behaviors>
        <w:guid w:val="{6C43EB24-DEA9-4197-A1A6-8EEDC8CE46C1}"/>
      </w:docPartPr>
      <w:docPartBody>
        <w:p w:rsidR="00C35E69" w:rsidRDefault="00514C96" w:rsidP="00514C96">
          <w:pPr>
            <w:pStyle w:val="6B89DC3D873B4DAA847DDB16F8DC996A"/>
          </w:pPr>
          <w:r>
            <w:t xml:space="preserve">          </w:t>
          </w:r>
        </w:p>
      </w:docPartBody>
    </w:docPart>
    <w:docPart>
      <w:docPartPr>
        <w:name w:val="18442706955140DFAAE107AAF937FF1D"/>
        <w:category>
          <w:name w:val="General"/>
          <w:gallery w:val="placeholder"/>
        </w:category>
        <w:types>
          <w:type w:val="bbPlcHdr"/>
        </w:types>
        <w:behaviors>
          <w:behavior w:val="content"/>
        </w:behaviors>
        <w:guid w:val="{365FE864-D293-4420-B4F3-1D7100602B59}"/>
      </w:docPartPr>
      <w:docPartBody>
        <w:p w:rsidR="00C35E69" w:rsidRDefault="00514C96" w:rsidP="00514C96">
          <w:pPr>
            <w:pStyle w:val="18442706955140DFAAE107AAF937FF1D"/>
          </w:pPr>
          <w:r>
            <w:t xml:space="preserve">          </w:t>
          </w:r>
        </w:p>
      </w:docPartBody>
    </w:docPart>
    <w:docPart>
      <w:docPartPr>
        <w:name w:val="C98B25881F0446AEA04500BAFE097C50"/>
        <w:category>
          <w:name w:val="General"/>
          <w:gallery w:val="placeholder"/>
        </w:category>
        <w:types>
          <w:type w:val="bbPlcHdr"/>
        </w:types>
        <w:behaviors>
          <w:behavior w:val="content"/>
        </w:behaviors>
        <w:guid w:val="{85739873-8295-470A-A6F1-574C5CA69D20}"/>
      </w:docPartPr>
      <w:docPartBody>
        <w:p w:rsidR="00C35E69" w:rsidRDefault="00514C96" w:rsidP="00514C96">
          <w:pPr>
            <w:pStyle w:val="C98B25881F0446AEA04500BAFE097C50"/>
          </w:pPr>
          <w:r>
            <w:t xml:space="preserve">          </w:t>
          </w:r>
        </w:p>
      </w:docPartBody>
    </w:docPart>
    <w:docPart>
      <w:docPartPr>
        <w:name w:val="93D9F175BB224049B02DAA54E0689AA8"/>
        <w:category>
          <w:name w:val="General"/>
          <w:gallery w:val="placeholder"/>
        </w:category>
        <w:types>
          <w:type w:val="bbPlcHdr"/>
        </w:types>
        <w:behaviors>
          <w:behavior w:val="content"/>
        </w:behaviors>
        <w:guid w:val="{FF4EE9D9-8766-47E4-A0B6-40D1A2F61B0E}"/>
      </w:docPartPr>
      <w:docPartBody>
        <w:p w:rsidR="00C35E69" w:rsidRDefault="00514C96" w:rsidP="00514C96">
          <w:pPr>
            <w:pStyle w:val="93D9F175BB224049B02DAA54E0689AA8"/>
          </w:pPr>
          <w:r>
            <w:t xml:space="preserve">          </w:t>
          </w:r>
        </w:p>
      </w:docPartBody>
    </w:docPart>
    <w:docPart>
      <w:docPartPr>
        <w:name w:val="7964EC4472E343A6A011738CAC1B8DD1"/>
        <w:category>
          <w:name w:val="General"/>
          <w:gallery w:val="placeholder"/>
        </w:category>
        <w:types>
          <w:type w:val="bbPlcHdr"/>
        </w:types>
        <w:behaviors>
          <w:behavior w:val="content"/>
        </w:behaviors>
        <w:guid w:val="{B39702C6-C1B6-4708-9D3B-00CB9EE34A08}"/>
      </w:docPartPr>
      <w:docPartBody>
        <w:p w:rsidR="00C35E69" w:rsidRDefault="00514C96" w:rsidP="00514C96">
          <w:pPr>
            <w:pStyle w:val="7964EC4472E343A6A011738CAC1B8DD1"/>
          </w:pPr>
          <w:r>
            <w:t xml:space="preserve">          </w:t>
          </w:r>
        </w:p>
      </w:docPartBody>
    </w:docPart>
    <w:docPart>
      <w:docPartPr>
        <w:name w:val="665E838DE03D409F9834711AD1E7EBC3"/>
        <w:category>
          <w:name w:val="General"/>
          <w:gallery w:val="placeholder"/>
        </w:category>
        <w:types>
          <w:type w:val="bbPlcHdr"/>
        </w:types>
        <w:behaviors>
          <w:behavior w:val="content"/>
        </w:behaviors>
        <w:guid w:val="{6B2B103B-CDB5-4D8E-B002-8C3867BCCEF2}"/>
      </w:docPartPr>
      <w:docPartBody>
        <w:p w:rsidR="00C35E69" w:rsidRDefault="00514C96" w:rsidP="00514C96">
          <w:pPr>
            <w:pStyle w:val="665E838DE03D409F9834711AD1E7EBC3"/>
          </w:pPr>
          <w:r>
            <w:t xml:space="preserve">          </w:t>
          </w:r>
        </w:p>
      </w:docPartBody>
    </w:docPart>
    <w:docPart>
      <w:docPartPr>
        <w:name w:val="A782D60231EE45468CD3138CBFEB2A2E"/>
        <w:category>
          <w:name w:val="General"/>
          <w:gallery w:val="placeholder"/>
        </w:category>
        <w:types>
          <w:type w:val="bbPlcHdr"/>
        </w:types>
        <w:behaviors>
          <w:behavior w:val="content"/>
        </w:behaviors>
        <w:guid w:val="{21232647-B242-441D-A0F7-558EC1BE2365}"/>
      </w:docPartPr>
      <w:docPartBody>
        <w:p w:rsidR="00C35E69" w:rsidRDefault="00514C96" w:rsidP="00514C96">
          <w:pPr>
            <w:pStyle w:val="A782D60231EE45468CD3138CBFEB2A2E"/>
          </w:pPr>
          <w:r>
            <w:t xml:space="preserve">          </w:t>
          </w:r>
        </w:p>
      </w:docPartBody>
    </w:docPart>
    <w:docPart>
      <w:docPartPr>
        <w:name w:val="520322B1EE6B4463B58F7D16E334C571"/>
        <w:category>
          <w:name w:val="General"/>
          <w:gallery w:val="placeholder"/>
        </w:category>
        <w:types>
          <w:type w:val="bbPlcHdr"/>
        </w:types>
        <w:behaviors>
          <w:behavior w:val="content"/>
        </w:behaviors>
        <w:guid w:val="{7C78D8C7-9810-4347-806A-25367AE93FCA}"/>
      </w:docPartPr>
      <w:docPartBody>
        <w:p w:rsidR="00C35E69" w:rsidRDefault="00514C96" w:rsidP="00514C96">
          <w:pPr>
            <w:pStyle w:val="520322B1EE6B4463B58F7D16E334C571"/>
          </w:pPr>
          <w:r>
            <w:t xml:space="preserve">          </w:t>
          </w:r>
        </w:p>
      </w:docPartBody>
    </w:docPart>
    <w:docPart>
      <w:docPartPr>
        <w:name w:val="502727190060405DBB3E2267392C604E"/>
        <w:category>
          <w:name w:val="General"/>
          <w:gallery w:val="placeholder"/>
        </w:category>
        <w:types>
          <w:type w:val="bbPlcHdr"/>
        </w:types>
        <w:behaviors>
          <w:behavior w:val="content"/>
        </w:behaviors>
        <w:guid w:val="{A56299E8-8EE7-4740-8814-3D5C7A956D3D}"/>
      </w:docPartPr>
      <w:docPartBody>
        <w:p w:rsidR="00C35E69" w:rsidRDefault="00514C96" w:rsidP="00514C96">
          <w:pPr>
            <w:pStyle w:val="502727190060405DBB3E2267392C604E"/>
          </w:pPr>
          <w:r>
            <w:t xml:space="preserve">          </w:t>
          </w:r>
        </w:p>
      </w:docPartBody>
    </w:docPart>
    <w:docPart>
      <w:docPartPr>
        <w:name w:val="E6C7CEF7AB054FE4A63FD46B5687C054"/>
        <w:category>
          <w:name w:val="General"/>
          <w:gallery w:val="placeholder"/>
        </w:category>
        <w:types>
          <w:type w:val="bbPlcHdr"/>
        </w:types>
        <w:behaviors>
          <w:behavior w:val="content"/>
        </w:behaviors>
        <w:guid w:val="{E1420D19-3576-4D29-A3BA-0D72AF624F57}"/>
      </w:docPartPr>
      <w:docPartBody>
        <w:p w:rsidR="00C35E69" w:rsidRDefault="00514C96" w:rsidP="00514C96">
          <w:pPr>
            <w:pStyle w:val="E6C7CEF7AB054FE4A63FD46B5687C054"/>
          </w:pPr>
          <w:r>
            <w:t xml:space="preserve">          </w:t>
          </w:r>
        </w:p>
      </w:docPartBody>
    </w:docPart>
    <w:docPart>
      <w:docPartPr>
        <w:name w:val="8D6D06729CB54E12813F0A281C4E4432"/>
        <w:category>
          <w:name w:val="General"/>
          <w:gallery w:val="placeholder"/>
        </w:category>
        <w:types>
          <w:type w:val="bbPlcHdr"/>
        </w:types>
        <w:behaviors>
          <w:behavior w:val="content"/>
        </w:behaviors>
        <w:guid w:val="{B5B47F38-3BDA-4046-9578-594AEC302A6E}"/>
      </w:docPartPr>
      <w:docPartBody>
        <w:p w:rsidR="00C35E69" w:rsidRDefault="00514C96" w:rsidP="00514C96">
          <w:pPr>
            <w:pStyle w:val="8D6D06729CB54E12813F0A281C4E4432"/>
          </w:pPr>
          <w:r>
            <w:t xml:space="preserve">          </w:t>
          </w:r>
        </w:p>
      </w:docPartBody>
    </w:docPart>
    <w:docPart>
      <w:docPartPr>
        <w:name w:val="6C852F81C67C4B609B2147F71971ED13"/>
        <w:category>
          <w:name w:val="General"/>
          <w:gallery w:val="placeholder"/>
        </w:category>
        <w:types>
          <w:type w:val="bbPlcHdr"/>
        </w:types>
        <w:behaviors>
          <w:behavior w:val="content"/>
        </w:behaviors>
        <w:guid w:val="{CD6115E8-1CF0-45C2-9EDA-5A8809C4B2EC}"/>
      </w:docPartPr>
      <w:docPartBody>
        <w:p w:rsidR="00C35E69" w:rsidRDefault="001204AF" w:rsidP="001204AF">
          <w:pPr>
            <w:pStyle w:val="6C852F81C67C4B609B2147F71971ED13"/>
          </w:pPr>
          <w:r>
            <w:t xml:space="preserve">          </w:t>
          </w:r>
        </w:p>
      </w:docPartBody>
    </w:docPart>
    <w:docPart>
      <w:docPartPr>
        <w:name w:val="1DB2B9060B0744AA8DF8DF07D18441C0"/>
        <w:category>
          <w:name w:val="General"/>
          <w:gallery w:val="placeholder"/>
        </w:category>
        <w:types>
          <w:type w:val="bbPlcHdr"/>
        </w:types>
        <w:behaviors>
          <w:behavior w:val="content"/>
        </w:behaviors>
        <w:guid w:val="{EB1C0A2C-9BA0-4354-8791-35601995C7A8}"/>
      </w:docPartPr>
      <w:docPartBody>
        <w:p w:rsidR="00C35E69" w:rsidRDefault="00514C96" w:rsidP="00514C96">
          <w:pPr>
            <w:pStyle w:val="1DB2B9060B0744AA8DF8DF07D18441C0"/>
          </w:pPr>
          <w:r>
            <w:t xml:space="preserve">          </w:t>
          </w:r>
        </w:p>
      </w:docPartBody>
    </w:docPart>
    <w:docPart>
      <w:docPartPr>
        <w:name w:val="6552B9CDA86646EB9A179C6538DE0458"/>
        <w:category>
          <w:name w:val="General"/>
          <w:gallery w:val="placeholder"/>
        </w:category>
        <w:types>
          <w:type w:val="bbPlcHdr"/>
        </w:types>
        <w:behaviors>
          <w:behavior w:val="content"/>
        </w:behaviors>
        <w:guid w:val="{75285E35-F293-406F-B26B-9A0551B1FEAD}"/>
      </w:docPartPr>
      <w:docPartBody>
        <w:p w:rsidR="00C35E69" w:rsidRDefault="00514C96" w:rsidP="00514C96">
          <w:pPr>
            <w:pStyle w:val="6552B9CDA86646EB9A179C6538DE0458"/>
          </w:pPr>
          <w:r>
            <w:t xml:space="preserve">          </w:t>
          </w:r>
        </w:p>
      </w:docPartBody>
    </w:docPart>
    <w:docPart>
      <w:docPartPr>
        <w:name w:val="816110AA1FE44282A8837B33370147E6"/>
        <w:category>
          <w:name w:val="General"/>
          <w:gallery w:val="placeholder"/>
        </w:category>
        <w:types>
          <w:type w:val="bbPlcHdr"/>
        </w:types>
        <w:behaviors>
          <w:behavior w:val="content"/>
        </w:behaviors>
        <w:guid w:val="{F44991D2-7D81-4D1D-934F-608A54FAA1A1}"/>
      </w:docPartPr>
      <w:docPartBody>
        <w:p w:rsidR="00C35E69" w:rsidRDefault="00514C96" w:rsidP="00514C96">
          <w:pPr>
            <w:pStyle w:val="816110AA1FE44282A8837B33370147E6"/>
          </w:pPr>
          <w:r>
            <w:t xml:space="preserve">          </w:t>
          </w:r>
        </w:p>
      </w:docPartBody>
    </w:docPart>
    <w:docPart>
      <w:docPartPr>
        <w:name w:val="C282BACB259B4BCBBB404B87D16AB690"/>
        <w:category>
          <w:name w:val="General"/>
          <w:gallery w:val="placeholder"/>
        </w:category>
        <w:types>
          <w:type w:val="bbPlcHdr"/>
        </w:types>
        <w:behaviors>
          <w:behavior w:val="content"/>
        </w:behaviors>
        <w:guid w:val="{1F0FEC4F-B15F-4935-83A8-846B2339F283}"/>
      </w:docPartPr>
      <w:docPartBody>
        <w:p w:rsidR="00C35E69" w:rsidRDefault="00514C96" w:rsidP="00514C96">
          <w:pPr>
            <w:pStyle w:val="C282BACB259B4BCBBB404B87D16AB690"/>
          </w:pPr>
          <w:r>
            <w:t xml:space="preserve">          </w:t>
          </w:r>
        </w:p>
      </w:docPartBody>
    </w:docPart>
    <w:docPart>
      <w:docPartPr>
        <w:name w:val="6739CEBE5BD443549A10A2BA6892F079"/>
        <w:category>
          <w:name w:val="General"/>
          <w:gallery w:val="placeholder"/>
        </w:category>
        <w:types>
          <w:type w:val="bbPlcHdr"/>
        </w:types>
        <w:behaviors>
          <w:behavior w:val="content"/>
        </w:behaviors>
        <w:guid w:val="{9A51148D-3DC1-467C-8E38-B3A6B8BAE69D}"/>
      </w:docPartPr>
      <w:docPartBody>
        <w:p w:rsidR="00C35E69" w:rsidRDefault="00514C96" w:rsidP="00514C96">
          <w:pPr>
            <w:pStyle w:val="6739CEBE5BD443549A10A2BA6892F079"/>
          </w:pPr>
          <w:r>
            <w:t xml:space="preserve">          </w:t>
          </w:r>
        </w:p>
      </w:docPartBody>
    </w:docPart>
    <w:docPart>
      <w:docPartPr>
        <w:name w:val="3BC6E71A214A4B11BED0FF089D216972"/>
        <w:category>
          <w:name w:val="General"/>
          <w:gallery w:val="placeholder"/>
        </w:category>
        <w:types>
          <w:type w:val="bbPlcHdr"/>
        </w:types>
        <w:behaviors>
          <w:behavior w:val="content"/>
        </w:behaviors>
        <w:guid w:val="{0A525146-C905-43BD-AE9F-AD67E5891778}"/>
      </w:docPartPr>
      <w:docPartBody>
        <w:p w:rsidR="00C35E69" w:rsidRDefault="00514C96" w:rsidP="00514C96">
          <w:pPr>
            <w:pStyle w:val="3BC6E71A214A4B11BED0FF089D216972"/>
          </w:pPr>
          <w:r>
            <w:t xml:space="preserve">          </w:t>
          </w:r>
        </w:p>
      </w:docPartBody>
    </w:docPart>
    <w:docPart>
      <w:docPartPr>
        <w:name w:val="3CCAC51636A641D799634C79340721FE"/>
        <w:category>
          <w:name w:val="General"/>
          <w:gallery w:val="placeholder"/>
        </w:category>
        <w:types>
          <w:type w:val="bbPlcHdr"/>
        </w:types>
        <w:behaviors>
          <w:behavior w:val="content"/>
        </w:behaviors>
        <w:guid w:val="{F9E88FA6-4662-441B-BC5E-CE4E2E4C5E49}"/>
      </w:docPartPr>
      <w:docPartBody>
        <w:p w:rsidR="00C35E69" w:rsidRDefault="00514C96" w:rsidP="00514C96">
          <w:pPr>
            <w:pStyle w:val="3CCAC51636A641D799634C79340721FE"/>
          </w:pPr>
          <w:r>
            <w:t xml:space="preserve">          </w:t>
          </w:r>
        </w:p>
      </w:docPartBody>
    </w:docPart>
    <w:docPart>
      <w:docPartPr>
        <w:name w:val="2FF1462364174FA4888AC18AA5B65BEF"/>
        <w:category>
          <w:name w:val="General"/>
          <w:gallery w:val="placeholder"/>
        </w:category>
        <w:types>
          <w:type w:val="bbPlcHdr"/>
        </w:types>
        <w:behaviors>
          <w:behavior w:val="content"/>
        </w:behaviors>
        <w:guid w:val="{87378C2A-38AD-4B92-8542-8FC68EB9A653}"/>
      </w:docPartPr>
      <w:docPartBody>
        <w:p w:rsidR="00C35E69" w:rsidRDefault="00514C96" w:rsidP="00514C96">
          <w:pPr>
            <w:pStyle w:val="2FF1462364174FA4888AC18AA5B65BEF"/>
          </w:pPr>
          <w:r>
            <w:t xml:space="preserve">          </w:t>
          </w:r>
        </w:p>
      </w:docPartBody>
    </w:docPart>
    <w:docPart>
      <w:docPartPr>
        <w:name w:val="EF7DA971695C49BC86C801827BF371D3"/>
        <w:category>
          <w:name w:val="General"/>
          <w:gallery w:val="placeholder"/>
        </w:category>
        <w:types>
          <w:type w:val="bbPlcHdr"/>
        </w:types>
        <w:behaviors>
          <w:behavior w:val="content"/>
        </w:behaviors>
        <w:guid w:val="{538DF9D7-2D24-4402-9E46-9FC3B44F96DD}"/>
      </w:docPartPr>
      <w:docPartBody>
        <w:p w:rsidR="00C35E69" w:rsidRDefault="00514C96" w:rsidP="00514C96">
          <w:pPr>
            <w:pStyle w:val="EF7DA971695C49BC86C801827BF371D3"/>
          </w:pPr>
          <w:r>
            <w:t xml:space="preserve">          </w:t>
          </w:r>
        </w:p>
      </w:docPartBody>
    </w:docPart>
    <w:docPart>
      <w:docPartPr>
        <w:name w:val="C1E8CCA851694CD5B79808C2DC9B024E"/>
        <w:category>
          <w:name w:val="General"/>
          <w:gallery w:val="placeholder"/>
        </w:category>
        <w:types>
          <w:type w:val="bbPlcHdr"/>
        </w:types>
        <w:behaviors>
          <w:behavior w:val="content"/>
        </w:behaviors>
        <w:guid w:val="{B39F281F-0A94-4D00-89DF-B0E2FF90110F}"/>
      </w:docPartPr>
      <w:docPartBody>
        <w:p w:rsidR="00C35E69" w:rsidRDefault="00514C96" w:rsidP="00514C96">
          <w:pPr>
            <w:pStyle w:val="C1E8CCA851694CD5B79808C2DC9B024E"/>
          </w:pPr>
          <w:r>
            <w:t xml:space="preserve">          </w:t>
          </w:r>
        </w:p>
      </w:docPartBody>
    </w:docPart>
    <w:docPart>
      <w:docPartPr>
        <w:name w:val="3F677842259840199E0ED27D0D6E0AEA"/>
        <w:category>
          <w:name w:val="General"/>
          <w:gallery w:val="placeholder"/>
        </w:category>
        <w:types>
          <w:type w:val="bbPlcHdr"/>
        </w:types>
        <w:behaviors>
          <w:behavior w:val="content"/>
        </w:behaviors>
        <w:guid w:val="{E542368F-A218-449F-B125-2CC19F94BF06}"/>
      </w:docPartPr>
      <w:docPartBody>
        <w:p w:rsidR="00C35E69" w:rsidRDefault="00514C96" w:rsidP="00514C96">
          <w:pPr>
            <w:pStyle w:val="3F677842259840199E0ED27D0D6E0AEA"/>
          </w:pPr>
          <w:r>
            <w:t xml:space="preserve">          </w:t>
          </w:r>
        </w:p>
      </w:docPartBody>
    </w:docPart>
    <w:docPart>
      <w:docPartPr>
        <w:name w:val="4760D730A183430F894F17EFC061622E"/>
        <w:category>
          <w:name w:val="General"/>
          <w:gallery w:val="placeholder"/>
        </w:category>
        <w:types>
          <w:type w:val="bbPlcHdr"/>
        </w:types>
        <w:behaviors>
          <w:behavior w:val="content"/>
        </w:behaviors>
        <w:guid w:val="{D8D5CFAF-9A88-4392-98A5-ED017BAD31A5}"/>
      </w:docPartPr>
      <w:docPartBody>
        <w:p w:rsidR="00C35E69" w:rsidRDefault="00514C96" w:rsidP="00514C96">
          <w:pPr>
            <w:pStyle w:val="4760D730A183430F894F17EFC061622E"/>
          </w:pPr>
          <w:r>
            <w:t xml:space="preserve">          </w:t>
          </w:r>
        </w:p>
      </w:docPartBody>
    </w:docPart>
    <w:docPart>
      <w:docPartPr>
        <w:name w:val="D606E414FE3B4E2F8710620AF235BA1A"/>
        <w:category>
          <w:name w:val="General"/>
          <w:gallery w:val="placeholder"/>
        </w:category>
        <w:types>
          <w:type w:val="bbPlcHdr"/>
        </w:types>
        <w:behaviors>
          <w:behavior w:val="content"/>
        </w:behaviors>
        <w:guid w:val="{3E515FC5-7C15-421F-8554-B03E897B1CE7}"/>
      </w:docPartPr>
      <w:docPartBody>
        <w:p w:rsidR="00C35E69" w:rsidRDefault="00514C96" w:rsidP="00514C96">
          <w:pPr>
            <w:pStyle w:val="D606E414FE3B4E2F8710620AF235BA1A"/>
          </w:pPr>
          <w:r>
            <w:t xml:space="preserve">          </w:t>
          </w:r>
        </w:p>
      </w:docPartBody>
    </w:docPart>
    <w:docPart>
      <w:docPartPr>
        <w:name w:val="1F187A42BF6D40EA9C2C0822E03FC806"/>
        <w:category>
          <w:name w:val="General"/>
          <w:gallery w:val="placeholder"/>
        </w:category>
        <w:types>
          <w:type w:val="bbPlcHdr"/>
        </w:types>
        <w:behaviors>
          <w:behavior w:val="content"/>
        </w:behaviors>
        <w:guid w:val="{595BBEF6-2074-4C86-BDF5-05A6767AE391}"/>
      </w:docPartPr>
      <w:docPartBody>
        <w:p w:rsidR="00C35E69" w:rsidRDefault="00514C96" w:rsidP="00514C96">
          <w:pPr>
            <w:pStyle w:val="1F187A42BF6D40EA9C2C0822E03FC806"/>
          </w:pPr>
          <w:r>
            <w:t xml:space="preserve">          </w:t>
          </w:r>
        </w:p>
      </w:docPartBody>
    </w:docPart>
    <w:docPart>
      <w:docPartPr>
        <w:name w:val="5C7C3393727C4A39A626D8830BB95CE6"/>
        <w:category>
          <w:name w:val="General"/>
          <w:gallery w:val="placeholder"/>
        </w:category>
        <w:types>
          <w:type w:val="bbPlcHdr"/>
        </w:types>
        <w:behaviors>
          <w:behavior w:val="content"/>
        </w:behaviors>
        <w:guid w:val="{0FA99240-A704-4DBF-9D21-D02F329A26BA}"/>
      </w:docPartPr>
      <w:docPartBody>
        <w:p w:rsidR="00C35E69" w:rsidRDefault="00514C96" w:rsidP="00514C96">
          <w:pPr>
            <w:pStyle w:val="5C7C3393727C4A39A626D8830BB95CE6"/>
          </w:pPr>
          <w:r>
            <w:t xml:space="preserve">          </w:t>
          </w:r>
        </w:p>
      </w:docPartBody>
    </w:docPart>
    <w:docPart>
      <w:docPartPr>
        <w:name w:val="B294DFF674E1440DA44F51DAB430D758"/>
        <w:category>
          <w:name w:val="General"/>
          <w:gallery w:val="placeholder"/>
        </w:category>
        <w:types>
          <w:type w:val="bbPlcHdr"/>
        </w:types>
        <w:behaviors>
          <w:behavior w:val="content"/>
        </w:behaviors>
        <w:guid w:val="{65806B27-8AB0-4564-822C-61BBEFBC7EC7}"/>
      </w:docPartPr>
      <w:docPartBody>
        <w:p w:rsidR="00C35E69" w:rsidRDefault="00514C96" w:rsidP="00514C96">
          <w:pPr>
            <w:pStyle w:val="B294DFF674E1440DA44F51DAB430D758"/>
          </w:pPr>
          <w:r>
            <w:t xml:space="preserve">          </w:t>
          </w:r>
        </w:p>
      </w:docPartBody>
    </w:docPart>
    <w:docPart>
      <w:docPartPr>
        <w:name w:val="65CF267E6D65466BB31B52827FE8793C"/>
        <w:category>
          <w:name w:val="General"/>
          <w:gallery w:val="placeholder"/>
        </w:category>
        <w:types>
          <w:type w:val="bbPlcHdr"/>
        </w:types>
        <w:behaviors>
          <w:behavior w:val="content"/>
        </w:behaviors>
        <w:guid w:val="{D4DEF5A2-E75E-4C74-BC03-582AA22E62A7}"/>
      </w:docPartPr>
      <w:docPartBody>
        <w:p w:rsidR="00C35E69" w:rsidRDefault="00514C96" w:rsidP="00514C96">
          <w:pPr>
            <w:pStyle w:val="65CF267E6D65466BB31B52827FE8793C"/>
          </w:pPr>
          <w:r>
            <w:t xml:space="preserve">          </w:t>
          </w:r>
        </w:p>
      </w:docPartBody>
    </w:docPart>
    <w:docPart>
      <w:docPartPr>
        <w:name w:val="908D9FD759744AD6A131417787B10235"/>
        <w:category>
          <w:name w:val="General"/>
          <w:gallery w:val="placeholder"/>
        </w:category>
        <w:types>
          <w:type w:val="bbPlcHdr"/>
        </w:types>
        <w:behaviors>
          <w:behavior w:val="content"/>
        </w:behaviors>
        <w:guid w:val="{133BA7A4-2DCF-450D-AAF2-C01F639AA415}"/>
      </w:docPartPr>
      <w:docPartBody>
        <w:p w:rsidR="00C35E69" w:rsidRDefault="00514C96" w:rsidP="00514C96">
          <w:pPr>
            <w:pStyle w:val="908D9FD759744AD6A131417787B10235"/>
          </w:pPr>
          <w:r>
            <w:t xml:space="preserve">          </w:t>
          </w:r>
        </w:p>
      </w:docPartBody>
    </w:docPart>
    <w:docPart>
      <w:docPartPr>
        <w:name w:val="D0CA559D63C34B1DAC9E91FE851B6779"/>
        <w:category>
          <w:name w:val="General"/>
          <w:gallery w:val="placeholder"/>
        </w:category>
        <w:types>
          <w:type w:val="bbPlcHdr"/>
        </w:types>
        <w:behaviors>
          <w:behavior w:val="content"/>
        </w:behaviors>
        <w:guid w:val="{34AF61A8-5B64-4316-8178-EEBA271033A2}"/>
      </w:docPartPr>
      <w:docPartBody>
        <w:p w:rsidR="002E3039" w:rsidRDefault="00514C96" w:rsidP="00514C96">
          <w:pPr>
            <w:pStyle w:val="D0CA559D63C34B1DAC9E91FE851B6779"/>
          </w:pPr>
          <w:r>
            <w:t xml:space="preserve">          </w:t>
          </w:r>
        </w:p>
      </w:docPartBody>
    </w:docPart>
    <w:docPart>
      <w:docPartPr>
        <w:name w:val="AE4B97BAC00B447C9D70CA83862DE779"/>
        <w:category>
          <w:name w:val="General"/>
          <w:gallery w:val="placeholder"/>
        </w:category>
        <w:types>
          <w:type w:val="bbPlcHdr"/>
        </w:types>
        <w:behaviors>
          <w:behavior w:val="content"/>
        </w:behaviors>
        <w:guid w:val="{641D90B7-2CB4-4485-8371-6D697D1B20A1}"/>
      </w:docPartPr>
      <w:docPartBody>
        <w:p w:rsidR="002E3039" w:rsidRDefault="00514C96" w:rsidP="00514C96">
          <w:pPr>
            <w:pStyle w:val="AE4B97BAC00B447C9D70CA83862DE779"/>
          </w:pPr>
          <w:r>
            <w:t xml:space="preserve">          </w:t>
          </w:r>
        </w:p>
      </w:docPartBody>
    </w:docPart>
    <w:docPart>
      <w:docPartPr>
        <w:name w:val="DefaultPlaceholder_-1854013440"/>
        <w:category>
          <w:name w:val="General"/>
          <w:gallery w:val="placeholder"/>
        </w:category>
        <w:types>
          <w:type w:val="bbPlcHdr"/>
        </w:types>
        <w:behaviors>
          <w:behavior w:val="content"/>
        </w:behaviors>
        <w:guid w:val="{32687D57-1F60-45A0-BC9A-773604C02FCD}"/>
      </w:docPartPr>
      <w:docPartBody>
        <w:p w:rsidR="001204AF" w:rsidRDefault="001204AF">
          <w:r w:rsidRPr="004E5A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panose1 w:val="02000603030000020004"/>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A4"/>
    <w:rsid w:val="00012468"/>
    <w:rsid w:val="000605A7"/>
    <w:rsid w:val="00075594"/>
    <w:rsid w:val="000D299A"/>
    <w:rsid w:val="001204AF"/>
    <w:rsid w:val="001B193C"/>
    <w:rsid w:val="002E3039"/>
    <w:rsid w:val="0047103F"/>
    <w:rsid w:val="00514C96"/>
    <w:rsid w:val="00653643"/>
    <w:rsid w:val="008B0E4D"/>
    <w:rsid w:val="008D20A4"/>
    <w:rsid w:val="00A244A7"/>
    <w:rsid w:val="00AB1FB0"/>
    <w:rsid w:val="00C35E69"/>
    <w:rsid w:val="00DA5664"/>
    <w:rsid w:val="00DF131C"/>
    <w:rsid w:val="00E8173D"/>
    <w:rsid w:val="00EC4DBC"/>
    <w:rsid w:val="00F631FE"/>
    <w:rsid w:val="00FC0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C96"/>
    <w:rPr>
      <w:color w:val="808080"/>
    </w:rPr>
  </w:style>
  <w:style w:type="paragraph" w:customStyle="1" w:styleId="E84260689CA745058E3114D6A48330C0">
    <w:name w:val="E84260689CA745058E3114D6A48330C0"/>
  </w:style>
  <w:style w:type="paragraph" w:customStyle="1" w:styleId="F1F12223531A4428901A618EAFB434CB">
    <w:name w:val="F1F12223531A4428901A618EAFB434CB"/>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9B336F8A1DF4EBDA610340889EA4CC7">
    <w:name w:val="59B336F8A1DF4EBDA610340889EA4CC7"/>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9DAA8CFDD6F4E15B396C10FA2F9D095">
    <w:name w:val="F9DAA8CFDD6F4E15B396C10FA2F9D095"/>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A0505561B1548D793B64DB77081CA95">
    <w:name w:val="AA0505561B1548D793B64DB77081CA95"/>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634C49CB62445699FDA71E588A8F3CC">
    <w:name w:val="A634C49CB62445699FDA71E588A8F3CC"/>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D6BADD44BCF4DBFBEA5B8638DC836A0">
    <w:name w:val="FD6BADD44BCF4DBFBEA5B8638DC836A0"/>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84BCF40CB8F4B19B3E4DBF412F14164">
    <w:name w:val="584BCF40CB8F4B19B3E4DBF412F14164"/>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CC57B0A95E443D8BC2AF094CD112F3C">
    <w:name w:val="1CC57B0A95E443D8BC2AF094CD112F3C"/>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F07F72651FF475EB3F50DEEF762F293">
    <w:name w:val="FF07F72651FF475EB3F50DEEF762F293"/>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783F7287BD57463497E28FC1F6894E12">
    <w:name w:val="783F7287BD57463497E28FC1F6894E12"/>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7A634D808DE147B4A1C8808BC6054B4B">
    <w:name w:val="7A634D808DE147B4A1C8808BC6054B4B"/>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66F155E27CA42158DD544F17BC56BC0">
    <w:name w:val="166F155E27CA42158DD544F17BC56BC0"/>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0E1A3932C8A248128C7356CD6F9EA3FF">
    <w:name w:val="0E1A3932C8A248128C7356CD6F9EA3FF"/>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9108A9AB84C4F5B884EEDBEEE1B9A1B">
    <w:name w:val="59108A9AB84C4F5B884EEDBEEE1B9A1B"/>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107F04304A843BF9B48F518F3DDE003">
    <w:name w:val="2107F04304A843BF9B48F518F3DDE003"/>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02BBD1BA7CB45DBA7BFE99DF01AC8B9">
    <w:name w:val="902BBD1BA7CB45DBA7BFE99DF01AC8B9"/>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4A94D9334CD48B5AE7D4D08D97EDF06">
    <w:name w:val="A4A94D9334CD48B5AE7D4D08D97EDF06"/>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D12BD95EE65940A28FAE0B63BC74F52B">
    <w:name w:val="D12BD95EE65940A28FAE0B63BC74F52B"/>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B8FDB9B96FB486F94C8B3EE426034F5">
    <w:name w:val="8B8FDB9B96FB486F94C8B3EE426034F5"/>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B89DC3D873B4DAA847DDB16F8DC996A">
    <w:name w:val="6B89DC3D873B4DAA847DDB16F8DC996A"/>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8442706955140DFAAE107AAF937FF1D">
    <w:name w:val="18442706955140DFAAE107AAF937FF1D"/>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98B25881F0446AEA04500BAFE097C50">
    <w:name w:val="C98B25881F0446AEA04500BAFE097C50"/>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3D9F175BB224049B02DAA54E0689AA8">
    <w:name w:val="93D9F175BB224049B02DAA54E0689AA8"/>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7964EC4472E343A6A011738CAC1B8DD1">
    <w:name w:val="7964EC4472E343A6A011738CAC1B8DD1"/>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65E838DE03D409F9834711AD1E7EBC3">
    <w:name w:val="665E838DE03D409F9834711AD1E7EBC3"/>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782D60231EE45468CD3138CBFEB2A2E">
    <w:name w:val="A782D60231EE45468CD3138CBFEB2A2E"/>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20322B1EE6B4463B58F7D16E334C571">
    <w:name w:val="520322B1EE6B4463B58F7D16E334C571"/>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02727190060405DBB3E2267392C604E">
    <w:name w:val="502727190060405DBB3E2267392C604E"/>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E6C7CEF7AB054FE4A63FD46B5687C054">
    <w:name w:val="E6C7CEF7AB054FE4A63FD46B5687C054"/>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D6D06729CB54E12813F0A281C4E4432">
    <w:name w:val="8D6D06729CB54E12813F0A281C4E4432"/>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BD52D883976040539EA256A1D4983A07">
    <w:name w:val="BD52D883976040539EA256A1D4983A07"/>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DB2B9060B0744AA8DF8DF07D18441C0">
    <w:name w:val="1DB2B9060B0744AA8DF8DF07D18441C0"/>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FACC908756345C9BDD825A2BAFD301D">
    <w:name w:val="5FACC908756345C9BDD825A2BAFD301D"/>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552B9CDA86646EB9A179C6538DE0458">
    <w:name w:val="6552B9CDA86646EB9A179C6538DE0458"/>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16110AA1FE44282A8837B33370147E6">
    <w:name w:val="816110AA1FE44282A8837B33370147E6"/>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282BACB259B4BCBBB404B87D16AB690">
    <w:name w:val="C282BACB259B4BCBBB404B87D16AB690"/>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739CEBE5BD443549A10A2BA6892F079">
    <w:name w:val="6739CEBE5BD443549A10A2BA6892F079"/>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C7C3393727C4A39A626D8830BB95CE6">
    <w:name w:val="5C7C3393727C4A39A626D8830BB95CE6"/>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B294DFF674E1440DA44F51DAB430D758">
    <w:name w:val="B294DFF674E1440DA44F51DAB430D758"/>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5CF267E6D65466BB31B52827FE8793C">
    <w:name w:val="65CF267E6D65466BB31B52827FE8793C"/>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08D9FD759744AD6A131417787B10235">
    <w:name w:val="908D9FD759744AD6A131417787B10235"/>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D0CA559D63C34B1DAC9E91FE851B6779">
    <w:name w:val="D0CA559D63C34B1DAC9E91FE851B6779"/>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E4B97BAC00B447C9D70CA83862DE779">
    <w:name w:val="AE4B97BAC00B447C9D70CA83862DE779"/>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BC6E71A214A4B11BED0FF089D216972">
    <w:name w:val="3BC6E71A214A4B11BED0FF089D216972"/>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CCAC51636A641D799634C79340721FE">
    <w:name w:val="3CCAC51636A641D799634C79340721FE"/>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FF1462364174FA4888AC18AA5B65BEF">
    <w:name w:val="2FF1462364174FA4888AC18AA5B65BEF"/>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EF7DA971695C49BC86C801827BF371D3">
    <w:name w:val="EF7DA971695C49BC86C801827BF371D3"/>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B27F551B7CB4182891D7BD8CD4250CC">
    <w:name w:val="9B27F551B7CB4182891D7BD8CD4250CC"/>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1E8CCA851694CD5B79808C2DC9B024E">
    <w:name w:val="C1E8CCA851694CD5B79808C2DC9B024E"/>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F677842259840199E0ED27D0D6E0AEA">
    <w:name w:val="3F677842259840199E0ED27D0D6E0AEA"/>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4760D730A183430F894F17EFC061622E">
    <w:name w:val="4760D730A183430F894F17EFC061622E"/>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D606E414FE3B4E2F8710620AF235BA1A">
    <w:name w:val="D606E414FE3B4E2F8710620AF235BA1A"/>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E489FE611334F9685AAA74F3D6609F3">
    <w:name w:val="1E489FE611334F9685AAA74F3D6609F3"/>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F187A42BF6D40EA9C2C0822E03FC806">
    <w:name w:val="1F187A42BF6D40EA9C2C0822E03FC806"/>
    <w:rsid w:val="00514C96"/>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C852F81C67C4B609B2147F71971ED13">
    <w:name w:val="6C852F81C67C4B609B2147F71971ED13"/>
    <w:rsid w:val="001204AF"/>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1F12223531A4428901A618EAFB434CB5">
    <w:name w:val="F1F12223531A4428901A618EAFB434CB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9B336F8A1DF4EBDA610340889EA4CC75">
    <w:name w:val="59B336F8A1DF4EBDA610340889EA4CC7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9DAA8CFDD6F4E15B396C10FA2F9D0955">
    <w:name w:val="F9DAA8CFDD6F4E15B396C10FA2F9D095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A0505561B1548D793B64DB77081CA955">
    <w:name w:val="AA0505561B1548D793B64DB77081CA95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634C49CB62445699FDA71E588A8F3CC5">
    <w:name w:val="A634C49CB62445699FDA71E588A8F3CC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D6BADD44BCF4DBFBEA5B8638DC836A05">
    <w:name w:val="FD6BADD44BCF4DBFBEA5B8638DC836A0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84BCF40CB8F4B19B3E4DBF412F141645">
    <w:name w:val="584BCF40CB8F4B19B3E4DBF412F14164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CC57B0A95E443D8BC2AF094CD112F3C5">
    <w:name w:val="1CC57B0A95E443D8BC2AF094CD112F3C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F07F72651FF475EB3F50DEEF762F2935">
    <w:name w:val="FF07F72651FF475EB3F50DEEF762F293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783F7287BD57463497E28FC1F6894E125">
    <w:name w:val="783F7287BD57463497E28FC1F6894E12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7A634D808DE147B4A1C8808BC6054B4B5">
    <w:name w:val="7A634D808DE147B4A1C8808BC6054B4B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66F155E27CA42158DD544F17BC56BC05">
    <w:name w:val="166F155E27CA42158DD544F17BC56BC0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0E1A3932C8A248128C7356CD6F9EA3FF5">
    <w:name w:val="0E1A3932C8A248128C7356CD6F9EA3FF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9108A9AB84C4F5B884EEDBEEE1B9A1B5">
    <w:name w:val="59108A9AB84C4F5B884EEDBEEE1B9A1B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107F04304A843BF9B48F518F3DDE0035">
    <w:name w:val="2107F04304A843BF9B48F518F3DDE003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02BBD1BA7CB45DBA7BFE99DF01AC8B95">
    <w:name w:val="902BBD1BA7CB45DBA7BFE99DF01AC8B9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4A94D9334CD48B5AE7D4D08D97EDF065">
    <w:name w:val="A4A94D9334CD48B5AE7D4D08D97EDF06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D12BD95EE65940A28FAE0B63BC74F52B5">
    <w:name w:val="D12BD95EE65940A28FAE0B63BC74F52B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B8FDB9B96FB486F94C8B3EE426034F55">
    <w:name w:val="8B8FDB9B96FB486F94C8B3EE426034F5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B89DC3D873B4DAA847DDB16F8DC996A5">
    <w:name w:val="6B89DC3D873B4DAA847DDB16F8DC996A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8442706955140DFAAE107AAF937FF1D5">
    <w:name w:val="18442706955140DFAAE107AAF937FF1D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98B25881F0446AEA04500BAFE097C505">
    <w:name w:val="C98B25881F0446AEA04500BAFE097C50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3D9F175BB224049B02DAA54E0689AA85">
    <w:name w:val="93D9F175BB224049B02DAA54E0689AA8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7964EC4472E343A6A011738CAC1B8DD15">
    <w:name w:val="7964EC4472E343A6A011738CAC1B8DD1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65E838DE03D409F9834711AD1E7EBC35">
    <w:name w:val="665E838DE03D409F9834711AD1E7EBC3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782D60231EE45468CD3138CBFEB2A2E5">
    <w:name w:val="A782D60231EE45468CD3138CBFEB2A2E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20322B1EE6B4463B58F7D16E334C5715">
    <w:name w:val="520322B1EE6B4463B58F7D16E334C571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02727190060405DBB3E2267392C604E5">
    <w:name w:val="502727190060405DBB3E2267392C604E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E6C7CEF7AB054FE4A63FD46B5687C0545">
    <w:name w:val="E6C7CEF7AB054FE4A63FD46B5687C054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D6D06729CB54E12813F0A281C4E44325">
    <w:name w:val="8D6D06729CB54E12813F0A281C4E4432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BD52D883976040539EA256A1D4983A075">
    <w:name w:val="BD52D883976040539EA256A1D4983A07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DB2B9060B0744AA8DF8DF07D18441C05">
    <w:name w:val="1DB2B9060B0744AA8DF8DF07D18441C0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FACC908756345C9BDD825A2BAFD301D5">
    <w:name w:val="5FACC908756345C9BDD825A2BAFD301D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552B9CDA86646EB9A179C6538DE04585">
    <w:name w:val="6552B9CDA86646EB9A179C6538DE0458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16110AA1FE44282A8837B33370147E65">
    <w:name w:val="816110AA1FE44282A8837B33370147E6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282BACB259B4BCBBB404B87D16AB6905">
    <w:name w:val="C282BACB259B4BCBBB404B87D16AB690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739CEBE5BD443549A10A2BA6892F0795">
    <w:name w:val="6739CEBE5BD443549A10A2BA6892F079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C7C3393727C4A39A626D8830BB95CE65">
    <w:name w:val="5C7C3393727C4A39A626D8830BB95CE6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B294DFF674E1440DA44F51DAB430D7585">
    <w:name w:val="B294DFF674E1440DA44F51DAB430D758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5CF267E6D65466BB31B52827FE8793C5">
    <w:name w:val="65CF267E6D65466BB31B52827FE8793C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08D9FD759744AD6A131417787B102355">
    <w:name w:val="908D9FD759744AD6A131417787B10235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D0CA559D63C34B1DAC9E91FE851B67795">
    <w:name w:val="D0CA559D63C34B1DAC9E91FE851B6779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E4B97BAC00B447C9D70CA83862DE7795">
    <w:name w:val="AE4B97BAC00B447C9D70CA83862DE779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BC6E71A214A4B11BED0FF089D2169725">
    <w:name w:val="3BC6E71A214A4B11BED0FF089D216972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CCAC51636A641D799634C79340721FE5">
    <w:name w:val="3CCAC51636A641D799634C79340721FE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FF1462364174FA4888AC18AA5B65BEF5">
    <w:name w:val="2FF1462364174FA4888AC18AA5B65BEF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EF7DA971695C49BC86C801827BF371D35">
    <w:name w:val="EF7DA971695C49BC86C801827BF371D3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B27F551B7CB4182891D7BD8CD4250CC5">
    <w:name w:val="9B27F551B7CB4182891D7BD8CD4250CC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1E8CCA851694CD5B79808C2DC9B024E5">
    <w:name w:val="C1E8CCA851694CD5B79808C2DC9B024E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F677842259840199E0ED27D0D6E0AEA5">
    <w:name w:val="3F677842259840199E0ED27D0D6E0AEA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4760D730A183430F894F17EFC061622E5">
    <w:name w:val="4760D730A183430F894F17EFC061622E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D606E414FE3B4E2F8710620AF235BA1A5">
    <w:name w:val="D606E414FE3B4E2F8710620AF235BA1A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E489FE611334F9685AAA74F3D6609F35">
    <w:name w:val="1E489FE611334F9685AAA74F3D6609F3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F187A42BF6D40EA9C2C0822E03FC8065">
    <w:name w:val="1F187A42BF6D40EA9C2C0822E03FC8065"/>
    <w:rsid w:val="00A244A7"/>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care Blue">
      <a:dk1>
        <a:srgbClr val="000000"/>
      </a:dk1>
      <a:lt1>
        <a:srgbClr val="FFFFFF"/>
      </a:lt1>
      <a:dk2>
        <a:srgbClr val="103E76"/>
      </a:dk2>
      <a:lt2>
        <a:srgbClr val="FEDB00"/>
      </a:lt2>
      <a:accent1>
        <a:srgbClr val="103E76"/>
      </a:accent1>
      <a:accent2>
        <a:srgbClr val="006969"/>
      </a:accent2>
      <a:accent3>
        <a:srgbClr val="592B77"/>
      </a:accent3>
      <a:accent4>
        <a:srgbClr val="D9107B"/>
      </a:accent4>
      <a:accent5>
        <a:srgbClr val="ED8B00"/>
      </a:accent5>
      <a:accent6>
        <a:srgbClr val="D22630"/>
      </a:accent6>
      <a:hlink>
        <a:srgbClr val="592B77"/>
      </a:hlink>
      <a:folHlink>
        <a:srgbClr val="D9107B"/>
      </a:folHlink>
    </a:clrScheme>
    <a:fontScheme name="Ica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PublishDate>
  <Abstract>FW020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eb8073-ce2d-4292-9e2e-b799ec21c062">
      <Terms xmlns="http://schemas.microsoft.com/office/infopath/2007/PartnerControls"/>
    </lcf76f155ced4ddcb4097134ff3c332f>
    <SharedWithUsers xmlns="8491d33b-2a01-4d33-8bff-2ff305345835">
      <UserInfo>
        <DisplayName>Service Delivery Documents</DisplayName>
        <AccountId>26</AccountId>
        <AccountType/>
      </UserInfo>
      <UserInfo>
        <DisplayName>Little, Jodie</DisplayName>
        <AccountId>10</AccountId>
        <AccountType/>
      </UserInfo>
      <UserInfo>
        <DisplayName>Camaj, Andrea</DisplayName>
        <AccountId>101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6D1DCE6D6BAE48B3E5EC5F65631771" ma:contentTypeVersion="12" ma:contentTypeDescription="Create a new document." ma:contentTypeScope="" ma:versionID="0f57096a1f31fec1505f843f9e8b451e">
  <xsd:schema xmlns:xsd="http://www.w3.org/2001/XMLSchema" xmlns:xs="http://www.w3.org/2001/XMLSchema" xmlns:p="http://schemas.microsoft.com/office/2006/metadata/properties" xmlns:ns2="9beb8073-ce2d-4292-9e2e-b799ec21c062" xmlns:ns3="8491d33b-2a01-4d33-8bff-2ff305345835" targetNamespace="http://schemas.microsoft.com/office/2006/metadata/properties" ma:root="true" ma:fieldsID="4f78816476b72b95afbec903313478ce" ns2:_="" ns3:_="">
    <xsd:import namespace="9beb8073-ce2d-4292-9e2e-b799ec21c062"/>
    <xsd:import namespace="8491d33b-2a01-4d33-8bff-2ff3053458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b8073-ce2d-4292-9e2e-b799ec21c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05e350b-02b4-4ebe-8cf7-456cdea825a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1d33b-2a01-4d33-8bff-2ff3053458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6D54E-17A3-44FD-BA8A-A622ADDAD9DF}">
  <ds:schemaRefs>
    <ds:schemaRef ds:uri="http://schemas.microsoft.com/office/2006/metadata/properties"/>
    <ds:schemaRef ds:uri="http://schemas.microsoft.com/office/infopath/2007/PartnerControls"/>
    <ds:schemaRef ds:uri="9beb8073-ce2d-4292-9e2e-b799ec21c062"/>
    <ds:schemaRef ds:uri="8491d33b-2a01-4d33-8bff-2ff305345835"/>
  </ds:schemaRefs>
</ds:datastoreItem>
</file>

<file path=customXml/itemProps3.xml><?xml version="1.0" encoding="utf-8"?>
<ds:datastoreItem xmlns:ds="http://schemas.openxmlformats.org/officeDocument/2006/customXml" ds:itemID="{8BE99292-B7C0-4B4C-9E52-4650E67E5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b8073-ce2d-4292-9e2e-b799ec21c062"/>
    <ds:schemaRef ds:uri="8491d33b-2a01-4d33-8bff-2ff305345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3A026-07EF-4060-99F2-2F59A45F0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WC Form Template 2023 - Purple</Template>
  <TotalTime>17</TotalTime>
  <Pages>12</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Worker Injury Review Assessment</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Injury Review Assessment</dc:title>
  <dc:subject/>
  <dc:creator>Camaj, Andrea</dc:creator>
  <cp:keywords/>
  <dc:description/>
  <cp:lastModifiedBy>Little, Jodie</cp:lastModifiedBy>
  <cp:revision>19</cp:revision>
  <dcterms:created xsi:type="dcterms:W3CDTF">2024-04-30T23:38:00Z</dcterms:created>
  <dcterms:modified xsi:type="dcterms:W3CDTF">2024-05-01T23:05:00Z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0x010100306D1DCE6D6BAE48B3E5EC5F65631771</vt:lpwstr>
  </property>
  <property fmtid="{D5CDD505-2E9C-101B-9397-08002B2CF9AE}" pid="3" name="Order">
    <vt:r8>2361100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ClassificationContentMarkingHeaderShapeIds">
    <vt:lpwstr>1,2,3</vt:lpwstr>
  </property>
  <property fmtid="{D5CDD505-2E9C-101B-9397-08002B2CF9AE}" pid="8" name="ClassificationContentMarkingHeaderFontProps">
    <vt:lpwstr>#ff0000,14,Calibri</vt:lpwstr>
  </property>
  <property fmtid="{D5CDD505-2E9C-101B-9397-08002B2CF9AE}" pid="9" name="ClassificationContentMarkingHeaderText">
    <vt:lpwstr>OFFICIAL</vt:lpwstr>
  </property>
  <property fmtid="{D5CDD505-2E9C-101B-9397-08002B2CF9AE}" pid="10" name="ClassificationContentMarkingFooterShapeIds">
    <vt:lpwstr>4,5,6</vt:lpwstr>
  </property>
  <property fmtid="{D5CDD505-2E9C-101B-9397-08002B2CF9AE}" pid="11" name="ClassificationContentMarkingFooterFontProps">
    <vt:lpwstr>#ff0000,14,Calibri</vt:lpwstr>
  </property>
  <property fmtid="{D5CDD505-2E9C-101B-9397-08002B2CF9AE}" pid="12" name="ClassificationContentMarkingFooterText">
    <vt:lpwstr>OFFICIAL</vt:lpwstr>
  </property>
  <property fmtid="{D5CDD505-2E9C-101B-9397-08002B2CF9AE}" pid="13" name="MSIP_Label_bb9b66d2-3d65-440a-b8f5-ec17a745f5ea_Enabled">
    <vt:lpwstr>true</vt:lpwstr>
  </property>
  <property fmtid="{D5CDD505-2E9C-101B-9397-08002B2CF9AE}" pid="14" name="MSIP_Label_bb9b66d2-3d65-440a-b8f5-ec17a745f5ea_SetDate">
    <vt:lpwstr>2024-02-08T05:04:06Z</vt:lpwstr>
  </property>
  <property fmtid="{D5CDD505-2E9C-101B-9397-08002B2CF9AE}" pid="15" name="MSIP_Label_bb9b66d2-3d65-440a-b8f5-ec17a745f5ea_Method">
    <vt:lpwstr>Standard</vt:lpwstr>
  </property>
  <property fmtid="{D5CDD505-2E9C-101B-9397-08002B2CF9AE}" pid="16" name="MSIP_Label_bb9b66d2-3d65-440a-b8f5-ec17a745f5ea_Name">
    <vt:lpwstr>OFFICIAL</vt:lpwstr>
  </property>
  <property fmtid="{D5CDD505-2E9C-101B-9397-08002B2CF9AE}" pid="17" name="MSIP_Label_bb9b66d2-3d65-440a-b8f5-ec17a745f5ea_SiteId">
    <vt:lpwstr>34ae0514-4eb5-4608-8b64-b002d2054238</vt:lpwstr>
  </property>
  <property fmtid="{D5CDD505-2E9C-101B-9397-08002B2CF9AE}" pid="18" name="MSIP_Label_bb9b66d2-3d65-440a-b8f5-ec17a745f5ea_ActionId">
    <vt:lpwstr>94d49706-13ad-44ac-a6a6-9bbbd75ed957</vt:lpwstr>
  </property>
  <property fmtid="{D5CDD505-2E9C-101B-9397-08002B2CF9AE}" pid="19" name="MSIP_Label_bb9b66d2-3d65-440a-b8f5-ec17a745f5ea_ContentBits">
    <vt:lpwstr>3</vt:lpwstr>
  </property>
  <property fmtid="{D5CDD505-2E9C-101B-9397-08002B2CF9AE}" pid="20" name="MediaServiceImageTags">
    <vt:lpwstr/>
  </property>
</Properties>
</file>