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Gotham-Book" w:cs="Gotham-Book"/>
          <w:b w:val="0"/>
          <w:color w:val="auto"/>
          <w:sz w:val="20"/>
          <w:szCs w:val="22"/>
        </w:rPr>
        <w:id w:val="-369384451"/>
        <w:lock w:val="contentLocked"/>
        <w:placeholder>
          <w:docPart w:val="DefaultPlaceholder_-1854013440"/>
        </w:placeholder>
        <w:group/>
      </w:sdtPr>
      <w:sdtEndPr>
        <w:rPr>
          <w:szCs w:val="20"/>
        </w:rPr>
      </w:sdtEndPr>
      <w:sdtContent>
        <w:p w14:paraId="34833C8D" w14:textId="7C76CF5D" w:rsidR="00B43395" w:rsidRPr="00CF5183" w:rsidRDefault="00000000" w:rsidP="00AD788C">
          <w:pPr>
            <w:pStyle w:val="Heading1"/>
          </w:pPr>
          <w:sdt>
            <w:sdtPr>
              <w:alias w:val="Title"/>
              <w:tag w:val=""/>
              <w:id w:val="48035891"/>
              <w:lock w:val="sdtContentLocked"/>
              <w:placeholder>
                <w:docPart w:val="8E7DEBBF453440DFA8695DF2D5C9684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310F6">
                <w:t>Equipment Request Form</w:t>
              </w:r>
            </w:sdtContent>
          </w:sdt>
        </w:p>
        <w:p w14:paraId="29B6B71B" w14:textId="77777777" w:rsidR="002C5678" w:rsidRPr="00A5744D" w:rsidRDefault="00B310F6" w:rsidP="002C5678">
          <w:pPr>
            <w:rPr>
              <w:szCs w:val="20"/>
            </w:rPr>
          </w:pPr>
          <w:r w:rsidRPr="00A5744D">
            <w:rPr>
              <w:szCs w:val="20"/>
            </w:rPr>
            <w:t>Use this form for Lifetime Care Scheme and the Workers Care Program</w:t>
          </w:r>
        </w:p>
        <w:p w14:paraId="619B3E07" w14:textId="77777777" w:rsidR="00A15A65" w:rsidRDefault="00B310F6" w:rsidP="00B310F6">
          <w:pPr>
            <w:pStyle w:val="Heading2"/>
            <w:rPr>
              <w:rStyle w:val="Strong"/>
              <w:b/>
              <w:bCs w:val="0"/>
            </w:rPr>
          </w:pPr>
          <w:r>
            <w:rPr>
              <w:rStyle w:val="Strong"/>
              <w:b/>
              <w:bCs w:val="0"/>
            </w:rPr>
            <w:t>1. Person’s information</w:t>
          </w:r>
        </w:p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30"/>
            <w:gridCol w:w="2418"/>
            <w:gridCol w:w="1346"/>
            <w:gridCol w:w="3734"/>
          </w:tblGrid>
          <w:tr w:rsidR="00B310F6" w:rsidRPr="00A5744D" w14:paraId="558C53BF" w14:textId="77777777" w:rsidTr="001C1C27">
            <w:trPr>
              <w:trHeight w:val="19"/>
            </w:trPr>
            <w:tc>
              <w:tcPr>
                <w:tcW w:w="2462" w:type="dxa"/>
              </w:tcPr>
              <w:p w14:paraId="1BA78DBA" w14:textId="77777777" w:rsidR="00B310F6" w:rsidRPr="00A5744D" w:rsidRDefault="00B310F6" w:rsidP="00BC4781">
                <w:pPr>
                  <w:pStyle w:val="NoSpacing"/>
                  <w:rPr>
                    <w:rStyle w:val="Strong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First Name</w:t>
                </w:r>
              </w:p>
            </w:tc>
            <w:tc>
              <w:tcPr>
                <w:tcW w:w="3652" w:type="dxa"/>
                <w:gridSpan w:val="2"/>
              </w:tcPr>
              <w:p w14:paraId="05F4E3BA" w14:textId="77777777" w:rsidR="00B310F6" w:rsidRPr="00A5744D" w:rsidRDefault="00B310F6" w:rsidP="00BC4781">
                <w:pPr>
                  <w:pStyle w:val="NoSpacing"/>
                  <w:rPr>
                    <w:rStyle w:val="Strong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Last Name</w:t>
                </w:r>
              </w:p>
            </w:tc>
            <w:tc>
              <w:tcPr>
                <w:tcW w:w="3566" w:type="dxa"/>
              </w:tcPr>
              <w:p w14:paraId="1ED1112B" w14:textId="77777777" w:rsidR="00B310F6" w:rsidRPr="00A5744D" w:rsidRDefault="00B310F6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 xml:space="preserve">Participant No. or Claim No. </w:t>
                </w:r>
              </w:p>
            </w:tc>
          </w:tr>
          <w:tr w:rsidR="00B310F6" w:rsidRPr="00A5744D" w14:paraId="265DE63A" w14:textId="77777777" w:rsidTr="001C1C27">
            <w:trPr>
              <w:trHeight w:val="132"/>
            </w:trPr>
            <w:sdt>
              <w:sdtPr>
                <w:rPr>
                  <w:szCs w:val="20"/>
                </w:rPr>
                <w:id w:val="869424273"/>
                <w:placeholder>
                  <w:docPart w:val="16D0F11156E441A9A4069341AB03FFDA"/>
                </w:placeholder>
                <w:showingPlcHdr/>
                <w:text/>
              </w:sdtPr>
              <w:sdtContent>
                <w:tc>
                  <w:tcPr>
                    <w:tcW w:w="246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37597EA" w14:textId="32635837" w:rsidR="00B310F6" w:rsidRPr="00A5744D" w:rsidRDefault="00691C14" w:rsidP="00BC4781">
                    <w:pPr>
                      <w:pStyle w:val="TableParagraph"/>
                      <w:rPr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797562715"/>
                <w:placeholder>
                  <w:docPart w:val="DefaultPlaceholder_-1854013440"/>
                </w:placeholder>
              </w:sdtPr>
              <w:sdtContent>
                <w:tc>
                  <w:tcPr>
                    <w:tcW w:w="3652" w:type="dxa"/>
                    <w:gridSpan w:val="2"/>
                    <w:tcBorders>
                      <w:top w:val="single" w:sz="4" w:space="0" w:color="auto"/>
                      <w:left w:val="single" w:sz="4" w:space="0" w:color="BFBFBF" w:themeColor="background1" w:themeShade="BF"/>
                      <w:bottom w:val="single" w:sz="4" w:space="0" w:color="auto"/>
                      <w:right w:val="single" w:sz="4" w:space="0" w:color="auto"/>
                    </w:tcBorders>
                  </w:tcPr>
                  <w:p w14:paraId="51519119" w14:textId="3967C066" w:rsidR="00B310F6" w:rsidRPr="00A5744D" w:rsidRDefault="00AC55A5" w:rsidP="00BC4781">
                    <w:pPr>
                      <w:pStyle w:val="TableParagraph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942447402"/>
                <w:placeholder>
                  <w:docPart w:val="D59B4488B84C4A43BD271B9A9D89FF72"/>
                </w:placeholder>
                <w:showingPlcHdr/>
                <w:text/>
              </w:sdtPr>
              <w:sdtContent>
                <w:tc>
                  <w:tcPr>
                    <w:tcW w:w="356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38428D" w14:textId="3569F327" w:rsidR="00B310F6" w:rsidRPr="00A5744D" w:rsidRDefault="00BE1E2A" w:rsidP="00BC4781">
                    <w:pPr>
                      <w:pStyle w:val="TableParagraph"/>
                      <w:rPr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EB22BE" w:rsidRPr="00A5744D" w14:paraId="2CA17CD7" w14:textId="77777777" w:rsidTr="001C1C27">
            <w:trPr>
              <w:trHeight w:val="19"/>
            </w:trPr>
            <w:tc>
              <w:tcPr>
                <w:tcW w:w="4880" w:type="dxa"/>
                <w:gridSpan w:val="2"/>
              </w:tcPr>
              <w:p w14:paraId="7B561216" w14:textId="77777777" w:rsidR="00EB22BE" w:rsidRPr="00A5744D" w:rsidRDefault="00B310F6" w:rsidP="00E64DC2">
                <w:pPr>
                  <w:pStyle w:val="NoSpacing"/>
                  <w:rPr>
                    <w:rStyle w:val="Strong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Title</w:t>
                </w:r>
              </w:p>
            </w:tc>
            <w:tc>
              <w:tcPr>
                <w:tcW w:w="4912" w:type="dxa"/>
                <w:gridSpan w:val="2"/>
              </w:tcPr>
              <w:p w14:paraId="3000E016" w14:textId="77777777" w:rsidR="00EB22BE" w:rsidRPr="00A5744D" w:rsidRDefault="00B310F6" w:rsidP="00E64DC2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Age</w:t>
                </w:r>
              </w:p>
            </w:tc>
          </w:tr>
          <w:tr w:rsidR="00EB22BE" w:rsidRPr="00A5744D" w14:paraId="24ACA86E" w14:textId="77777777" w:rsidTr="001C1C27">
            <w:trPr>
              <w:trHeight w:val="19"/>
            </w:trPr>
            <w:tc>
              <w:tcPr>
                <w:tcW w:w="48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3F1D92" w14:textId="39473AEE" w:rsidR="00EB22BE" w:rsidRPr="00A5744D" w:rsidRDefault="00B45E86" w:rsidP="00BE1E2A">
                <w:pPr>
                  <w:pStyle w:val="TableParagraph"/>
                  <w:ind w:hanging="98"/>
                  <w:rPr>
                    <w:rStyle w:val="Strong"/>
                    <w:b w:val="0"/>
                    <w:bCs w:val="0"/>
                    <w:iCs/>
                    <w:szCs w:val="20"/>
                  </w:rPr>
                </w:pPr>
                <w:r w:rsidRPr="00A5744D">
                  <w:rPr>
                    <w:rStyle w:val="PlaceholderText"/>
                    <w:szCs w:val="20"/>
                  </w:rPr>
                  <w:t xml:space="preserve">  </w:t>
                </w:r>
                <w:sdt>
                  <w:sdtPr>
                    <w:rPr>
                      <w:color w:val="808080"/>
                      <w:szCs w:val="20"/>
                    </w:rPr>
                    <w:id w:val="1904101000"/>
                    <w:placeholder>
                      <w:docPart w:val="F29269A3B93A4974A933A6A9DF636D2B"/>
                    </w:placeholder>
                    <w:showingPlcHdr/>
                    <w:text/>
                  </w:sdtPr>
                  <w:sdtContent>
                    <w:r w:rsidR="00BE1E2A" w:rsidRPr="00A5744D">
                      <w:rPr>
                        <w:szCs w:val="20"/>
                      </w:rPr>
                      <w:t xml:space="preserve">          </w:t>
                    </w:r>
                  </w:sdtContent>
                </w:sdt>
              </w:p>
            </w:tc>
            <w:sdt>
              <w:sdtPr>
                <w:rPr>
                  <w:szCs w:val="20"/>
                </w:rPr>
                <w:id w:val="1705671884"/>
                <w:placeholder>
                  <w:docPart w:val="EB49BA61EDA844D999E9F7F12E0A3FB3"/>
                </w:placeholder>
                <w:showingPlcHdr/>
                <w:text/>
              </w:sdtPr>
              <w:sdtContent>
                <w:tc>
                  <w:tcPr>
                    <w:tcW w:w="491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5E3F3B" w14:textId="362C2116" w:rsidR="00EB22BE" w:rsidRPr="00A5744D" w:rsidRDefault="00BE1E2A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B310F6" w:rsidRPr="00A5744D" w14:paraId="6903EA6C" w14:textId="77777777" w:rsidTr="001C1C27">
            <w:trPr>
              <w:trHeight w:val="19"/>
            </w:trPr>
            <w:tc>
              <w:tcPr>
                <w:tcW w:w="9904" w:type="dxa"/>
                <w:gridSpan w:val="4"/>
              </w:tcPr>
              <w:p w14:paraId="0EC65051" w14:textId="77777777" w:rsidR="00B310F6" w:rsidRPr="00A5744D" w:rsidRDefault="00B310F6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Address</w:t>
                </w:r>
              </w:p>
            </w:tc>
          </w:tr>
          <w:tr w:rsidR="00B310F6" w:rsidRPr="00A5744D" w14:paraId="33A3D41B" w14:textId="77777777" w:rsidTr="001C1C27">
            <w:trPr>
              <w:trHeight w:val="19"/>
            </w:trPr>
            <w:sdt>
              <w:sdtPr>
                <w:rPr>
                  <w:szCs w:val="20"/>
                </w:rPr>
                <w:id w:val="878359457"/>
                <w:placeholder>
                  <w:docPart w:val="3F1329B6988748E1928F8EB6C8F3C81A"/>
                </w:placeholder>
                <w:showingPlcHdr/>
                <w:text w:multiLine="1"/>
              </w:sdtPr>
              <w:sdtContent>
                <w:tc>
                  <w:tcPr>
                    <w:tcW w:w="990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451783" w14:textId="47E9F273" w:rsidR="00B310F6" w:rsidRPr="00A5744D" w:rsidRDefault="00BE1E2A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231824" w:rsidRPr="00A5744D" w14:paraId="5652A576" w14:textId="77777777" w:rsidTr="001C1C27">
            <w:trPr>
              <w:trHeight w:val="19"/>
            </w:trPr>
            <w:tc>
              <w:tcPr>
                <w:tcW w:w="4880" w:type="dxa"/>
                <w:gridSpan w:val="2"/>
              </w:tcPr>
              <w:p w14:paraId="2F0CEFA5" w14:textId="77777777" w:rsidR="00231824" w:rsidRPr="00A5744D" w:rsidRDefault="00B310F6" w:rsidP="00D77EAD">
                <w:pPr>
                  <w:pStyle w:val="NoSpacing"/>
                  <w:rPr>
                    <w:rStyle w:val="Strong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Phone</w:t>
                </w:r>
              </w:p>
            </w:tc>
            <w:tc>
              <w:tcPr>
                <w:tcW w:w="4912" w:type="dxa"/>
                <w:gridSpan w:val="2"/>
              </w:tcPr>
              <w:p w14:paraId="1E524CA2" w14:textId="77777777" w:rsidR="00231824" w:rsidRPr="00A5744D" w:rsidRDefault="00B310F6" w:rsidP="00231824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Mobile</w:t>
                </w:r>
              </w:p>
            </w:tc>
          </w:tr>
          <w:tr w:rsidR="00231824" w:rsidRPr="00A5744D" w14:paraId="7CAF1432" w14:textId="77777777" w:rsidTr="001C1C27">
            <w:trPr>
              <w:trHeight w:val="19"/>
            </w:trPr>
            <w:sdt>
              <w:sdtPr>
                <w:rPr>
                  <w:szCs w:val="20"/>
                </w:rPr>
                <w:id w:val="-1967039916"/>
                <w:placeholder>
                  <w:docPart w:val="9CF139D0CBA84D21B4E89BEC76D2DED3"/>
                </w:placeholder>
                <w:showingPlcHdr/>
                <w:text/>
              </w:sdtPr>
              <w:sdtContent>
                <w:tc>
                  <w:tcPr>
                    <w:tcW w:w="488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A28C10" w14:textId="50AC06E8" w:rsidR="00231824" w:rsidRPr="00A5744D" w:rsidRDefault="00BE1E2A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137263871"/>
                <w:placeholder>
                  <w:docPart w:val="9A9B2EB45EBC452EB2A3D162EFAF6AEB"/>
                </w:placeholder>
                <w:showingPlcHdr/>
                <w:text/>
              </w:sdtPr>
              <w:sdtContent>
                <w:tc>
                  <w:tcPr>
                    <w:tcW w:w="491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E426BD" w14:textId="0E1D63E3" w:rsidR="00231824" w:rsidRPr="00A5744D" w:rsidRDefault="00691C14" w:rsidP="00231824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231824" w:rsidRPr="00A5744D" w14:paraId="5C0E7585" w14:textId="77777777" w:rsidTr="001C1C27">
            <w:trPr>
              <w:trHeight w:val="19"/>
            </w:trPr>
            <w:tc>
              <w:tcPr>
                <w:tcW w:w="4880" w:type="dxa"/>
                <w:gridSpan w:val="2"/>
              </w:tcPr>
              <w:p w14:paraId="63A6C5D0" w14:textId="77777777" w:rsidR="00231824" w:rsidRPr="00A5744D" w:rsidRDefault="00B310F6" w:rsidP="00231824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Contact person (if not injured person)</w:t>
                </w:r>
              </w:p>
            </w:tc>
            <w:tc>
              <w:tcPr>
                <w:tcW w:w="4912" w:type="dxa"/>
                <w:gridSpan w:val="2"/>
              </w:tcPr>
              <w:p w14:paraId="0FFF9BF3" w14:textId="77777777" w:rsidR="00231824" w:rsidRPr="00A5744D" w:rsidRDefault="00B310F6" w:rsidP="00D77EAD">
                <w:pPr>
                  <w:pStyle w:val="NoSpacing"/>
                  <w:rPr>
                    <w:rStyle w:val="Strong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Contact details</w:t>
                </w:r>
              </w:p>
            </w:tc>
          </w:tr>
          <w:tr w:rsidR="00231824" w:rsidRPr="00A5744D" w14:paraId="185FCB19" w14:textId="77777777" w:rsidTr="001C1C27">
            <w:trPr>
              <w:trHeight w:val="19"/>
            </w:trPr>
            <w:sdt>
              <w:sdtPr>
                <w:rPr>
                  <w:szCs w:val="20"/>
                </w:rPr>
                <w:id w:val="-770704935"/>
                <w:placeholder>
                  <w:docPart w:val="2B7D747120874301BBDEE0549073E75F"/>
                </w:placeholder>
                <w:showingPlcHdr/>
                <w:text/>
              </w:sdtPr>
              <w:sdtContent>
                <w:tc>
                  <w:tcPr>
                    <w:tcW w:w="488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BF4AA8" w14:textId="53383475" w:rsidR="00231824" w:rsidRPr="00A5744D" w:rsidRDefault="00BC4781" w:rsidP="00231824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857814848"/>
                <w:placeholder>
                  <w:docPart w:val="7F4DECEC741E4448BC61CBEBEA340EB3"/>
                </w:placeholder>
                <w:showingPlcHdr/>
                <w:text/>
              </w:sdtPr>
              <w:sdtContent>
                <w:tc>
                  <w:tcPr>
                    <w:tcW w:w="491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9FD29F" w14:textId="6715CA79" w:rsidR="00231824" w:rsidRPr="00A5744D" w:rsidRDefault="00BE1E2A" w:rsidP="00231824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B310F6" w:rsidRPr="00A5744D" w14:paraId="317EF3BC" w14:textId="77777777" w:rsidTr="001C1C27">
            <w:trPr>
              <w:trHeight w:val="19"/>
            </w:trPr>
            <w:tc>
              <w:tcPr>
                <w:tcW w:w="9904" w:type="dxa"/>
                <w:gridSpan w:val="4"/>
              </w:tcPr>
              <w:p w14:paraId="2DFF2D70" w14:textId="77777777" w:rsidR="00B310F6" w:rsidRPr="00A5744D" w:rsidRDefault="00B310F6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Injury</w:t>
                </w:r>
              </w:p>
            </w:tc>
          </w:tr>
          <w:tr w:rsidR="00D20C08" w:rsidRPr="00A5744D" w14:paraId="4B3E5A7B" w14:textId="77777777" w:rsidTr="001C1C27">
            <w:trPr>
              <w:trHeight w:val="132"/>
            </w:trPr>
            <w:tc>
              <w:tcPr>
                <w:tcW w:w="24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BDF2A" w14:textId="0961C9F8" w:rsidR="00D20C08" w:rsidRPr="001C1C27" w:rsidRDefault="00000000" w:rsidP="001C1C27">
                <w:pPr>
                  <w:pStyle w:val="TableParagraph"/>
                </w:pPr>
                <w:sdt>
                  <w:sdtPr>
                    <w:id w:val="110015365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D20C08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1C1C27">
                  <w:t xml:space="preserve"> </w:t>
                </w:r>
                <w:r w:rsidR="00D20C08" w:rsidRPr="001C1C27">
                  <w:t xml:space="preserve">TBI </w:t>
                </w:r>
              </w:p>
            </w:tc>
            <w:tc>
              <w:tcPr>
                <w:tcW w:w="36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8B03D" w14:textId="48CAAF37" w:rsidR="00D20C08" w:rsidRPr="00A5744D" w:rsidRDefault="00000000" w:rsidP="001C1C27">
                <w:pPr>
                  <w:pStyle w:val="TableParagraph"/>
                  <w:rPr>
                    <w:szCs w:val="20"/>
                  </w:rPr>
                </w:pPr>
                <w:sdt>
                  <w:sdtPr>
                    <w:id w:val="-70532766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1C1C27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1C1C27">
                  <w:t xml:space="preserve"> SCI  - Specify level:  </w:t>
                </w:r>
                <w:sdt>
                  <w:sdtPr>
                    <w:rPr>
                      <w:szCs w:val="20"/>
                    </w:rPr>
                    <w:id w:val="2102684866"/>
                    <w:placeholder>
                      <w:docPart w:val="130800EEEAD54E9F8A200BBF07DE7D5C"/>
                    </w:placeholder>
                    <w:showingPlcHdr/>
                    <w:text/>
                  </w:sdtPr>
                  <w:sdtContent>
                    <w:r w:rsidR="001C1C27" w:rsidRPr="00A5744D">
                      <w:rPr>
                        <w:szCs w:val="20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3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E0839" w14:textId="026DC928" w:rsidR="00D20C08" w:rsidRPr="00A5744D" w:rsidRDefault="00000000" w:rsidP="001C1C27">
                <w:pPr>
                  <w:pStyle w:val="TableParagraph"/>
                  <w:rPr>
                    <w:szCs w:val="20"/>
                  </w:rPr>
                </w:pPr>
                <w:sdt>
                  <w:sdtPr>
                    <w:id w:val="-224024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1C1C27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1C1C27">
                  <w:t xml:space="preserve"> Other (please specify): </w:t>
                </w:r>
                <w:r w:rsidR="001C1C27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2134430701"/>
                    <w:placeholder>
                      <w:docPart w:val="3ABF69421A1740DD8E6D585731F0E24C"/>
                    </w:placeholder>
                    <w:showingPlcHdr/>
                    <w:text/>
                  </w:sdtPr>
                  <w:sdtContent>
                    <w:r w:rsidR="001C1C27" w:rsidRPr="00A5744D">
                      <w:rPr>
                        <w:szCs w:val="20"/>
                      </w:rPr>
                      <w:t xml:space="preserve">          </w:t>
                    </w:r>
                  </w:sdtContent>
                </w:sdt>
              </w:p>
            </w:tc>
          </w:tr>
        </w:tbl>
      </w:sdtContent>
    </w:sdt>
    <w:sdt>
      <w:sdtPr>
        <w:rPr>
          <w:rStyle w:val="Strong"/>
          <w:b/>
          <w:bCs w:val="0"/>
        </w:rPr>
        <w:id w:val="-1173101837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eastAsia="Gotham-Book" w:cs="Gotham-Book"/>
          <w:b w:val="0"/>
          <w:color w:val="auto"/>
          <w:sz w:val="20"/>
          <w:szCs w:val="22"/>
        </w:rPr>
      </w:sdtEndPr>
      <w:sdtContent>
        <w:p w14:paraId="3222107A" w14:textId="24EE178E" w:rsidR="00C26795" w:rsidRPr="00DA56AC" w:rsidRDefault="00C91699" w:rsidP="00DA56AC">
          <w:pPr>
            <w:pStyle w:val="Heading2"/>
            <w:rPr>
              <w:rStyle w:val="Strong"/>
              <w:b/>
              <w:bCs w:val="0"/>
            </w:rPr>
          </w:pPr>
          <w:r>
            <w:rPr>
              <w:rStyle w:val="Strong"/>
              <w:b/>
              <w:bCs w:val="0"/>
            </w:rPr>
            <w:t xml:space="preserve">2. </w:t>
          </w:r>
          <w:r w:rsidR="00B310F6">
            <w:rPr>
              <w:rStyle w:val="Strong"/>
              <w:b/>
              <w:bCs w:val="0"/>
            </w:rPr>
            <w:t>Equipment Recommendation</w:t>
          </w:r>
        </w:p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64"/>
            <w:gridCol w:w="1856"/>
            <w:gridCol w:w="1436"/>
            <w:gridCol w:w="3872"/>
          </w:tblGrid>
          <w:tr w:rsidR="00B310F6" w:rsidRPr="00A5744D" w14:paraId="0708600E" w14:textId="77777777" w:rsidTr="001C1C27">
            <w:trPr>
              <w:trHeight w:val="19"/>
            </w:trPr>
            <w:tc>
              <w:tcPr>
                <w:tcW w:w="9904" w:type="dxa"/>
                <w:gridSpan w:val="4"/>
              </w:tcPr>
              <w:p w14:paraId="5FDEF275" w14:textId="77777777" w:rsidR="00B310F6" w:rsidRPr="00A5744D" w:rsidRDefault="00B310F6" w:rsidP="00D77EAD">
                <w:pPr>
                  <w:pStyle w:val="NoSpacing"/>
                  <w:rPr>
                    <w:rStyle w:val="Strong"/>
                    <w:rFonts w:cs="Arial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a) What is the equipment recommendation?</w:t>
                </w:r>
              </w:p>
            </w:tc>
          </w:tr>
          <w:tr w:rsidR="00231824" w:rsidRPr="00A5744D" w14:paraId="7B0F4CA9" w14:textId="77777777" w:rsidTr="001C1C27">
            <w:trPr>
              <w:trHeight w:val="132"/>
            </w:trPr>
            <w:tc>
              <w:tcPr>
                <w:tcW w:w="2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99BA0" w14:textId="3ED23FC1" w:rsidR="00231824" w:rsidRPr="00A5744D" w:rsidRDefault="00000000" w:rsidP="00D77EAD">
                <w:pPr>
                  <w:pStyle w:val="TableParagraph"/>
                  <w:rPr>
                    <w:rFonts w:cs="Arial"/>
                    <w:szCs w:val="20"/>
                  </w:rPr>
                </w:pPr>
                <w:sdt>
                  <w:sdtPr>
                    <w:id w:val="12695154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1C1C27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1C1C27">
                  <w:t xml:space="preserve"> Hire</w:t>
                </w:r>
              </w:p>
            </w:tc>
            <w:tc>
              <w:tcPr>
                <w:tcW w:w="31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43F36" w14:textId="70EEB06E" w:rsidR="00231824" w:rsidRPr="00A5744D" w:rsidRDefault="00000000" w:rsidP="00D77EAD">
                <w:pPr>
                  <w:pStyle w:val="TableParagraph"/>
                  <w:rPr>
                    <w:rFonts w:cs="Arial"/>
                    <w:szCs w:val="20"/>
                  </w:rPr>
                </w:pPr>
                <w:sdt>
                  <w:sdtPr>
                    <w:id w:val="-7310778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1C1C27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1C1C27">
                  <w:t xml:space="preserve"> Purchase</w:t>
                </w:r>
              </w:p>
            </w:tc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E9DEA5" w14:textId="6DFDC9D1" w:rsidR="00231824" w:rsidRPr="001C1C27" w:rsidRDefault="00000000" w:rsidP="001C1C27">
                <w:pPr>
                  <w:pStyle w:val="TableParagraph"/>
                  <w:rPr>
                    <w:rFonts w:cs="Arial"/>
                    <w:szCs w:val="20"/>
                  </w:rPr>
                </w:pPr>
                <w:sdt>
                  <w:sdtPr>
                    <w:id w:val="3135385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1C1C27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1C1C27">
                  <w:t xml:space="preserve"> Other: </w:t>
                </w:r>
                <w:sdt>
                  <w:sdtPr>
                    <w:rPr>
                      <w:rFonts w:cs="Arial"/>
                      <w:szCs w:val="20"/>
                    </w:rPr>
                    <w:id w:val="-1931042668"/>
                    <w:placeholder>
                      <w:docPart w:val="969B5114A83B4100B3545E2E775C3EA9"/>
                    </w:placeholder>
                    <w:showingPlcHdr/>
                    <w:text/>
                  </w:sdtPr>
                  <w:sdtContent>
                    <w:r w:rsidR="001C1C27" w:rsidRPr="00A5744D">
                      <w:rPr>
                        <w:rFonts w:cs="Arial"/>
                        <w:szCs w:val="20"/>
                      </w:rPr>
                      <w:t xml:space="preserve">          </w:t>
                    </w:r>
                  </w:sdtContent>
                </w:sdt>
              </w:p>
            </w:tc>
          </w:tr>
          <w:tr w:rsidR="00B310F6" w:rsidRPr="00A5744D" w14:paraId="5215CFFD" w14:textId="77777777" w:rsidTr="001C1C27">
            <w:trPr>
              <w:trHeight w:val="19"/>
            </w:trPr>
            <w:tc>
              <w:tcPr>
                <w:tcW w:w="4652" w:type="dxa"/>
                <w:gridSpan w:val="2"/>
              </w:tcPr>
              <w:p w14:paraId="14FCDEBE" w14:textId="3C3441D9" w:rsidR="00B310F6" w:rsidRPr="00A5744D" w:rsidRDefault="00B310F6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If hire</w:t>
                </w:r>
                <w:r w:rsidR="001C1C27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,</w:t>
                </w: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 xml:space="preserve"> please provide the dates of hire</w:t>
                </w:r>
              </w:p>
              <w:p w14:paraId="43F9CF81" w14:textId="77777777" w:rsidR="00B310F6" w:rsidRPr="00A5744D" w:rsidRDefault="00B310F6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From date:</w:t>
                </w:r>
              </w:p>
            </w:tc>
            <w:tc>
              <w:tcPr>
                <w:tcW w:w="5140" w:type="dxa"/>
                <w:gridSpan w:val="2"/>
              </w:tcPr>
              <w:p w14:paraId="619A4F58" w14:textId="77777777" w:rsidR="00B310F6" w:rsidRPr="00A5744D" w:rsidRDefault="00B310F6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</w:p>
              <w:p w14:paraId="77E2C7BF" w14:textId="77777777" w:rsidR="00B310F6" w:rsidRPr="00A5744D" w:rsidRDefault="00B310F6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 xml:space="preserve">To date: </w:t>
                </w:r>
              </w:p>
            </w:tc>
          </w:tr>
          <w:tr w:rsidR="00B310F6" w:rsidRPr="00A5744D" w14:paraId="6B829091" w14:textId="77777777" w:rsidTr="001C1C27">
            <w:trPr>
              <w:trHeight w:val="19"/>
            </w:trPr>
            <w:sdt>
              <w:sdtPr>
                <w:rPr>
                  <w:rStyle w:val="Strong"/>
                  <w:rFonts w:cs="Arial"/>
                  <w:b w:val="0"/>
                  <w:bCs w:val="0"/>
                  <w:szCs w:val="20"/>
                </w:rPr>
                <w:id w:val="2022120740"/>
                <w:placeholder>
                  <w:docPart w:val="112997EAEE2647FAB5E1D67002284E89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465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D90271" w14:textId="73736DDF" w:rsidR="00B310F6" w:rsidRPr="00A5744D" w:rsidRDefault="00A5744D" w:rsidP="00BC4781">
                    <w:pPr>
                      <w:pStyle w:val="TableParagraph"/>
                      <w:rPr>
                        <w:rStyle w:val="Strong"/>
                        <w:rFonts w:cs="Arial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rStyle w:val="PlaceholderText"/>
                        <w:rFonts w:cs="Arial"/>
                        <w:szCs w:val="20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Strong"/>
                  <w:rFonts w:cs="Arial"/>
                  <w:b w:val="0"/>
                  <w:bCs w:val="0"/>
                  <w:szCs w:val="20"/>
                </w:rPr>
                <w:id w:val="7107954"/>
                <w:placeholder>
                  <w:docPart w:val="9B918743261E4637BB12BB993443B14D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51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3F6140" w14:textId="0230FA95" w:rsidR="00B310F6" w:rsidRPr="00A5744D" w:rsidRDefault="00A5744D" w:rsidP="00BC4781">
                    <w:pPr>
                      <w:pStyle w:val="TableParagraph"/>
                      <w:rPr>
                        <w:rStyle w:val="Strong"/>
                        <w:rFonts w:cs="Arial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rStyle w:val="PlaceholderText"/>
                        <w:rFonts w:cs="Arial"/>
                        <w:szCs w:val="20"/>
                      </w:rPr>
                      <w:t>Click or tap to enter a date.</w:t>
                    </w:r>
                  </w:p>
                </w:tc>
              </w:sdtContent>
            </w:sdt>
          </w:tr>
          <w:tr w:rsidR="00C91699" w:rsidRPr="00A5744D" w14:paraId="57C03F03" w14:textId="77777777" w:rsidTr="001C1C27">
            <w:trPr>
              <w:trHeight w:val="19"/>
            </w:trPr>
            <w:tc>
              <w:tcPr>
                <w:tcW w:w="9904" w:type="dxa"/>
                <w:gridSpan w:val="4"/>
              </w:tcPr>
              <w:p w14:paraId="0AF0ECFC" w14:textId="77777777" w:rsidR="00C91699" w:rsidRPr="00A5744D" w:rsidRDefault="00C91699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b) What is the equipment group according to the Professional Criteria for Prescribers? (tick all that apply)</w:t>
                </w:r>
              </w:p>
            </w:tc>
          </w:tr>
          <w:tr w:rsidR="00B310F6" w:rsidRPr="00A5744D" w14:paraId="310BFBA3" w14:textId="77777777" w:rsidTr="001C1C27">
            <w:trPr>
              <w:trHeight w:val="132"/>
            </w:trPr>
            <w:tc>
              <w:tcPr>
                <w:tcW w:w="2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E2A2A" w14:textId="13E633A1" w:rsidR="00B310F6" w:rsidRPr="00A5744D" w:rsidRDefault="00000000" w:rsidP="00BC4781">
                <w:pPr>
                  <w:pStyle w:val="TableParagraph"/>
                  <w:rPr>
                    <w:rFonts w:cs="Arial"/>
                    <w:szCs w:val="20"/>
                  </w:rPr>
                </w:pPr>
                <w:sdt>
                  <w:sdtPr>
                    <w:id w:val="-16637026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1C1C27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1C1C27">
                  <w:t xml:space="preserve"> 1</w:t>
                </w:r>
              </w:p>
            </w:tc>
            <w:tc>
              <w:tcPr>
                <w:tcW w:w="31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E43917" w14:textId="5005F047" w:rsidR="00B310F6" w:rsidRPr="00A5744D" w:rsidRDefault="00000000" w:rsidP="00BC4781">
                <w:pPr>
                  <w:pStyle w:val="TableParagraph"/>
                  <w:rPr>
                    <w:rFonts w:cs="Arial"/>
                    <w:szCs w:val="20"/>
                  </w:rPr>
                </w:pPr>
                <w:sdt>
                  <w:sdtPr>
                    <w:id w:val="5920566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1C1C27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1C1C27">
                  <w:t xml:space="preserve"> 2</w:t>
                </w:r>
              </w:p>
            </w:tc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6F0B2A" w14:textId="5DEEDA86" w:rsidR="00B310F6" w:rsidRPr="00A5744D" w:rsidRDefault="00000000" w:rsidP="00BC4781">
                <w:pPr>
                  <w:pStyle w:val="TableParagraph"/>
                  <w:rPr>
                    <w:rFonts w:cs="Arial"/>
                    <w:szCs w:val="20"/>
                  </w:rPr>
                </w:pPr>
                <w:sdt>
                  <w:sdtPr>
                    <w:id w:val="19163600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7D07C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55222">
                  <w:t xml:space="preserve"> 3</w:t>
                </w:r>
              </w:p>
            </w:tc>
          </w:tr>
        </w:tbl>
      </w:sdtContent>
    </w:sdt>
    <w:p w14:paraId="33C16A97" w14:textId="77777777" w:rsidR="00231824" w:rsidRPr="00A5744D" w:rsidRDefault="00231824">
      <w:pPr>
        <w:spacing w:before="0" w:after="0" w:line="240" w:lineRule="auto"/>
        <w:rPr>
          <w:rFonts w:cs="Arial"/>
          <w:szCs w:val="20"/>
        </w:rPr>
      </w:pPr>
      <w:r w:rsidRPr="00A5744D">
        <w:rPr>
          <w:rFonts w:cs="Arial"/>
          <w:szCs w:val="20"/>
        </w:rPr>
        <w:br w:type="page"/>
      </w:r>
    </w:p>
    <w:tbl>
      <w:tblPr>
        <w:tblStyle w:val="GridTable4-Accent4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1418"/>
        <w:gridCol w:w="1670"/>
      </w:tblGrid>
      <w:sdt>
        <w:sdtPr>
          <w:rPr>
            <w:rFonts w:cs="Arial"/>
            <w:b w:val="0"/>
            <w:bCs w:val="0"/>
            <w:color w:val="auto"/>
            <w:szCs w:val="20"/>
          </w:rPr>
          <w:id w:val="-1642726357"/>
          <w:lock w:val="contentLocked"/>
          <w:placeholder>
            <w:docPart w:val="DefaultPlaceholder_-1854013440"/>
          </w:placeholder>
          <w:group/>
        </w:sdtPr>
        <w:sdtContent>
          <w:tr w:rsidR="000269EC" w:rsidRPr="00A5744D" w14:paraId="608E8B6E" w14:textId="77777777" w:rsidTr="0014263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06" w:type="dxa"/>
                <w:shd w:val="clear" w:color="auto" w:fill="D0006F"/>
              </w:tcPr>
              <w:p w14:paraId="1E22FC8C" w14:textId="18ABF51E" w:rsidR="000269EC" w:rsidRPr="00A5744D" w:rsidRDefault="00C91699" w:rsidP="000269EC">
                <w:pPr>
                  <w:rPr>
                    <w:rFonts w:cs="Arial"/>
                    <w:szCs w:val="20"/>
                  </w:rPr>
                </w:pPr>
                <w:r w:rsidRPr="00A5744D">
                  <w:rPr>
                    <w:rFonts w:cs="Arial"/>
                    <w:szCs w:val="20"/>
                  </w:rPr>
                  <w:t>c) Equipment – specific model and/or specifications required</w:t>
                </w:r>
              </w:p>
            </w:tc>
            <w:tc>
              <w:tcPr>
                <w:tcW w:w="2693" w:type="dxa"/>
                <w:shd w:val="clear" w:color="auto" w:fill="D0006F"/>
              </w:tcPr>
              <w:p w14:paraId="3F3F4A98" w14:textId="77777777" w:rsidR="000269EC" w:rsidRPr="00A5744D" w:rsidRDefault="00C91699" w:rsidP="000269EC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A5744D">
                  <w:rPr>
                    <w:rFonts w:eastAsia="MS Gothic" w:cs="Arial"/>
                    <w:sz w:val="20"/>
                    <w:szCs w:val="20"/>
                  </w:rPr>
                  <w:t>Provider / Supplier Name eg Aidacare, Alter, Alpha Lifecare, Independent Living Specialists</w:t>
                </w:r>
              </w:p>
            </w:tc>
            <w:tc>
              <w:tcPr>
                <w:tcW w:w="1418" w:type="dxa"/>
                <w:shd w:val="clear" w:color="auto" w:fill="D0006F"/>
              </w:tcPr>
              <w:p w14:paraId="7A1D8AD9" w14:textId="77777777" w:rsidR="000269EC" w:rsidRPr="00A5744D" w:rsidRDefault="00C91699" w:rsidP="000269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A5744D">
                  <w:rPr>
                    <w:rFonts w:eastAsia="MS Gothic" w:cs="Arial"/>
                    <w:szCs w:val="20"/>
                  </w:rPr>
                  <w:t>Quantity</w:t>
                </w:r>
              </w:p>
            </w:tc>
            <w:tc>
              <w:tcPr>
                <w:tcW w:w="1670" w:type="dxa"/>
                <w:shd w:val="clear" w:color="auto" w:fill="D0006F"/>
              </w:tcPr>
              <w:p w14:paraId="5A649AAB" w14:textId="65A8D2CD" w:rsidR="000269EC" w:rsidRPr="00A5744D" w:rsidRDefault="00C91699" w:rsidP="000269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A5744D">
                  <w:rPr>
                    <w:rFonts w:cs="Arial"/>
                    <w:szCs w:val="20"/>
                  </w:rPr>
                  <w:t>Cost (+GST and delivery)</w:t>
                </w:r>
              </w:p>
            </w:tc>
          </w:tr>
        </w:sdtContent>
      </w:sdt>
      <w:tr w:rsidR="00C91699" w:rsidRPr="00A5744D" w14:paraId="77785473" w14:textId="77777777" w:rsidTr="0014263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787D7B9" w14:textId="5A6823C1" w:rsidR="00C91699" w:rsidRPr="00A5744D" w:rsidRDefault="00A5744D" w:rsidP="00C91699">
            <w:pP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</w:pPr>
            <w: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  <w:t>1</w:t>
            </w:r>
            <w:r>
              <w:rPr>
                <w:rStyle w:val="Strong"/>
                <w:rFonts w:cs="Arial"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2693" w:type="dxa"/>
          </w:tcPr>
          <w:p w14:paraId="116BA91B" w14:textId="64B3996D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vAlign w:val="top"/>
          </w:tcPr>
          <w:p w14:paraId="6A431C91" w14:textId="4BDC7CFB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670" w:type="dxa"/>
            <w:vAlign w:val="top"/>
          </w:tcPr>
          <w:p w14:paraId="2BABC383" w14:textId="10093254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Cs w:val="20"/>
              </w:rPr>
            </w:pPr>
          </w:p>
        </w:tc>
      </w:tr>
      <w:tr w:rsidR="00C91699" w:rsidRPr="00A5744D" w14:paraId="6F226B84" w14:textId="77777777" w:rsidTr="0014263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E4CB424" w14:textId="2B835CC8" w:rsidR="00C91699" w:rsidRPr="00A5744D" w:rsidRDefault="00A5744D" w:rsidP="00C91699">
            <w:pP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</w:pPr>
            <w: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  <w:t>2</w:t>
            </w:r>
            <w:r>
              <w:rPr>
                <w:rStyle w:val="Strong"/>
                <w:rFonts w:cs="Arial"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2693" w:type="dxa"/>
            <w:vAlign w:val="top"/>
          </w:tcPr>
          <w:p w14:paraId="3FA7A65D" w14:textId="3F0F7D20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vAlign w:val="top"/>
          </w:tcPr>
          <w:p w14:paraId="1DA61D19" w14:textId="6BA549DC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670" w:type="dxa"/>
            <w:vAlign w:val="top"/>
          </w:tcPr>
          <w:p w14:paraId="08B6FD5C" w14:textId="7790088F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Cs w:val="20"/>
              </w:rPr>
            </w:pPr>
          </w:p>
        </w:tc>
      </w:tr>
      <w:tr w:rsidR="00C91699" w:rsidRPr="00A5744D" w14:paraId="649F1D1E" w14:textId="77777777" w:rsidTr="0014263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6839088" w14:textId="1D064A07" w:rsidR="00C91699" w:rsidRPr="00A5744D" w:rsidRDefault="00A5744D" w:rsidP="00C91699">
            <w:pP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</w:pPr>
            <w: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  <w:t>3</w:t>
            </w:r>
            <w:r>
              <w:rPr>
                <w:rStyle w:val="Strong"/>
                <w:rFonts w:cs="Arial"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2693" w:type="dxa"/>
            <w:vAlign w:val="top"/>
          </w:tcPr>
          <w:p w14:paraId="504C6255" w14:textId="0E9DA607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418" w:type="dxa"/>
            <w:vAlign w:val="top"/>
          </w:tcPr>
          <w:p w14:paraId="1D65482C" w14:textId="3AE2171E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670" w:type="dxa"/>
            <w:vAlign w:val="top"/>
          </w:tcPr>
          <w:p w14:paraId="518E8C09" w14:textId="43414ADF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91699" w:rsidRPr="00A5744D" w14:paraId="1770616F" w14:textId="77777777" w:rsidTr="0014263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72CFEA9" w14:textId="20D8EC10" w:rsidR="00C91699" w:rsidRPr="00A5744D" w:rsidRDefault="00A5744D" w:rsidP="00C91699">
            <w:pP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</w:pPr>
            <w: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  <w:t>4</w:t>
            </w:r>
            <w:r>
              <w:rPr>
                <w:rStyle w:val="Strong"/>
                <w:rFonts w:cs="Arial"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2693" w:type="dxa"/>
            <w:vAlign w:val="top"/>
          </w:tcPr>
          <w:p w14:paraId="24326F6A" w14:textId="538B2279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418" w:type="dxa"/>
            <w:vAlign w:val="top"/>
          </w:tcPr>
          <w:p w14:paraId="3DE8FD11" w14:textId="78E7112F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670" w:type="dxa"/>
            <w:vAlign w:val="top"/>
          </w:tcPr>
          <w:p w14:paraId="2E413A90" w14:textId="34068347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91699" w:rsidRPr="00A5744D" w14:paraId="3C5A1578" w14:textId="77777777" w:rsidTr="0014263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569EDD" w14:textId="36ED6EF9" w:rsidR="00C91699" w:rsidRPr="00A5744D" w:rsidRDefault="00A5744D" w:rsidP="00C91699">
            <w:pP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</w:pPr>
            <w:r>
              <w:rPr>
                <w:rStyle w:val="Strong"/>
                <w:rFonts w:cs="Arial"/>
                <w:b w:val="0"/>
                <w:bCs/>
                <w:color w:val="000000" w:themeColor="text1"/>
                <w:szCs w:val="20"/>
              </w:rPr>
              <w:t>5</w:t>
            </w:r>
            <w:r>
              <w:rPr>
                <w:rStyle w:val="Strong"/>
                <w:rFonts w:cs="Arial"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2693" w:type="dxa"/>
            <w:vAlign w:val="top"/>
          </w:tcPr>
          <w:p w14:paraId="0F195F54" w14:textId="242D0149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418" w:type="dxa"/>
            <w:vAlign w:val="top"/>
          </w:tcPr>
          <w:p w14:paraId="5B6AC13A" w14:textId="32A2A1FC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670" w:type="dxa"/>
            <w:vAlign w:val="top"/>
          </w:tcPr>
          <w:p w14:paraId="2983B240" w14:textId="3C9EC970" w:rsidR="00C91699" w:rsidRPr="00A5744D" w:rsidRDefault="00C91699" w:rsidP="00C9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9C07657" w14:textId="77777777" w:rsidR="00A5744D" w:rsidRDefault="00A5744D" w:rsidP="005212A6">
      <w:pPr>
        <w:pStyle w:val="Heading3"/>
        <w:rPr>
          <w:rStyle w:val="Strong"/>
          <w:rFonts w:cs="Arial"/>
          <w:b/>
          <w:bCs w:val="0"/>
          <w:szCs w:val="20"/>
        </w:rPr>
      </w:pPr>
    </w:p>
    <w:sdt>
      <w:sdtPr>
        <w:rPr>
          <w:rStyle w:val="Strong"/>
          <w:rFonts w:cs="Arial"/>
          <w:szCs w:val="20"/>
        </w:rPr>
        <w:id w:val="-1646277561"/>
        <w:lock w:val="contentLocked"/>
        <w:placeholder>
          <w:docPart w:val="DefaultPlaceholder_-1854013440"/>
        </w:placeholder>
        <w:group/>
      </w:sdtPr>
      <w:sdtContent>
        <w:p w14:paraId="66F67CBA" w14:textId="397EC247" w:rsidR="000B0601" w:rsidRPr="00A5744D" w:rsidRDefault="00C91699" w:rsidP="005212A6">
          <w:pPr>
            <w:pStyle w:val="Heading3"/>
            <w:rPr>
              <w:rStyle w:val="Strong"/>
              <w:rFonts w:cs="Arial"/>
              <w:szCs w:val="20"/>
            </w:rPr>
          </w:pPr>
          <w:r w:rsidRPr="00A5744D">
            <w:rPr>
              <w:rStyle w:val="Strong"/>
              <w:rFonts w:cs="Arial"/>
              <w:szCs w:val="20"/>
            </w:rPr>
            <w:t>d) Equipment provider panel</w:t>
          </w:r>
        </w:p>
      </w:sdtContent>
    </w:sdt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6"/>
        <w:gridCol w:w="3376"/>
      </w:tblGrid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1174458122"/>
          <w:lock w:val="contentLocked"/>
          <w:placeholder>
            <w:docPart w:val="DefaultPlaceholder_-1854013440"/>
          </w:placeholder>
          <w:group/>
        </w:sdtPr>
        <w:sdtEndPr>
          <w:rPr>
            <w:rStyle w:val="DefaultParagraphFont"/>
            <w:rFonts w:cs="Gotham-Book"/>
            <w:sz w:val="19"/>
            <w:szCs w:val="22"/>
          </w:rPr>
        </w:sdtEndPr>
        <w:sdtContent>
          <w:tr w:rsidR="0024676F" w:rsidRPr="00A5744D" w14:paraId="4C0B94CD" w14:textId="77777777" w:rsidTr="0024676F">
            <w:trPr>
              <w:trHeight w:val="19"/>
            </w:trPr>
            <w:tc>
              <w:tcPr>
                <w:tcW w:w="3208" w:type="dxa"/>
              </w:tcPr>
              <w:p w14:paraId="124049BC" w14:textId="157E228F" w:rsidR="0024676F" w:rsidRPr="00A5744D" w:rsidRDefault="0024676F" w:rsidP="00D77EAD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i) is the equipment from a panel provider?</w:t>
                </w: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ab/>
                </w: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ab/>
                </w:r>
                <w:r w:rsidRPr="00A5744D">
                  <w:rPr>
                    <w:rFonts w:cs="Arial"/>
                    <w:sz w:val="20"/>
                    <w:szCs w:val="20"/>
                  </w:rPr>
                  <w:tab/>
                </w:r>
              </w:p>
            </w:tc>
            <w:tc>
              <w:tcPr>
                <w:tcW w:w="3264" w:type="dxa"/>
              </w:tcPr>
              <w:p w14:paraId="30D13DF1" w14:textId="22E91FA3" w:rsidR="0024676F" w:rsidRDefault="00000000" w:rsidP="00D77EAD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sdt>
                  <w:sdtPr>
                    <w:rPr>
                      <w:b/>
                      <w:bCs/>
                    </w:rPr>
                    <w:id w:val="-17542206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Yes</w:t>
                </w:r>
              </w:p>
            </w:tc>
            <w:tc>
              <w:tcPr>
                <w:tcW w:w="3208" w:type="dxa"/>
              </w:tcPr>
              <w:p w14:paraId="59B33BD7" w14:textId="174D8F46" w:rsidR="0024676F" w:rsidRPr="00A5744D" w:rsidRDefault="00000000" w:rsidP="00D77EAD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sdt>
                  <w:sdtPr>
                    <w:rPr>
                      <w:b/>
                      <w:bCs/>
                    </w:rPr>
                    <w:id w:val="-92495605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No</w:t>
                </w:r>
              </w:p>
            </w:tc>
          </w:tr>
        </w:sdtContent>
      </w:sdt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1006716102"/>
          <w:lock w:val="contentLocked"/>
          <w:placeholder>
            <w:docPart w:val="DefaultPlaceholder_-1854013440"/>
          </w:placeholder>
          <w:group/>
        </w:sdtPr>
        <w:sdtContent>
          <w:tr w:rsidR="0024676F" w:rsidRPr="00A5744D" w14:paraId="0A6E5950" w14:textId="77777777" w:rsidTr="0024676F">
            <w:trPr>
              <w:trHeight w:val="19"/>
            </w:trPr>
            <w:tc>
              <w:tcPr>
                <w:tcW w:w="9904" w:type="dxa"/>
                <w:gridSpan w:val="3"/>
              </w:tcPr>
              <w:p w14:paraId="4FBFC17B" w14:textId="2672D277" w:rsidR="0024676F" w:rsidRPr="00A5744D" w:rsidRDefault="0024676F" w:rsidP="00D77EAD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ii) If no, give reasons why:</w:t>
                </w:r>
              </w:p>
            </w:tc>
          </w:tr>
        </w:sdtContent>
      </w:sdt>
      <w:tr w:rsidR="00E4268A" w:rsidRPr="00A5744D" w14:paraId="1E8111E9" w14:textId="77777777" w:rsidTr="002431E7">
        <w:trPr>
          <w:trHeight w:val="19"/>
        </w:trPr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350" w14:textId="1EA20272" w:rsidR="00E4268A" w:rsidRPr="00A5744D" w:rsidRDefault="00E4268A" w:rsidP="00A5744D">
            <w:pPr>
              <w:pStyle w:val="TableParagraph"/>
            </w:pPr>
          </w:p>
        </w:tc>
      </w:tr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1528210225"/>
          <w:lock w:val="contentLocked"/>
          <w:placeholder>
            <w:docPart w:val="DefaultPlaceholder_-1854013440"/>
          </w:placeholder>
          <w:group/>
        </w:sdtPr>
        <w:sdtContent>
          <w:tr w:rsidR="008761B2" w:rsidRPr="00A5744D" w14:paraId="7A5EA2CA" w14:textId="77777777" w:rsidTr="00BC4781">
            <w:trPr>
              <w:trHeight w:val="19"/>
            </w:trPr>
            <w:tc>
              <w:tcPr>
                <w:tcW w:w="9904" w:type="dxa"/>
                <w:gridSpan w:val="3"/>
              </w:tcPr>
              <w:p w14:paraId="5898D635" w14:textId="3DCAF0F8" w:rsidR="008761B2" w:rsidRPr="00A5744D" w:rsidRDefault="008761B2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ii) Provide non-panel provider details including Name, Address, Phone Number and quote number</w:t>
                </w:r>
              </w:p>
            </w:tc>
          </w:tr>
        </w:sdtContent>
      </w:sdt>
      <w:tr w:rsidR="008761B2" w:rsidRPr="00A5744D" w14:paraId="3684C94A" w14:textId="77777777" w:rsidTr="002431E7">
        <w:trPr>
          <w:trHeight w:val="19"/>
        </w:trPr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309" w14:textId="69577405" w:rsidR="008761B2" w:rsidRPr="00A5744D" w:rsidRDefault="008761B2" w:rsidP="00A5744D">
            <w:pPr>
              <w:pStyle w:val="TableParagraph"/>
            </w:pPr>
          </w:p>
        </w:tc>
      </w:tr>
    </w:tbl>
    <w:sdt>
      <w:sdtPr>
        <w:rPr>
          <w:rStyle w:val="Strong"/>
          <w:b/>
          <w:bCs w:val="0"/>
        </w:rPr>
        <w:id w:val="914056173"/>
        <w:lock w:val="contentLocked"/>
        <w:placeholder>
          <w:docPart w:val="DefaultPlaceholder_-1854013440"/>
        </w:placeholder>
        <w:group/>
      </w:sdtPr>
      <w:sdtContent>
        <w:p w14:paraId="1F2AFE7E" w14:textId="71245E2E" w:rsidR="005212A6" w:rsidRPr="00DA56AC" w:rsidRDefault="005212A6" w:rsidP="005212A6">
          <w:pPr>
            <w:pStyle w:val="Heading2"/>
            <w:rPr>
              <w:rStyle w:val="Strong"/>
              <w:b/>
              <w:bCs w:val="0"/>
            </w:rPr>
          </w:pPr>
          <w:r>
            <w:rPr>
              <w:rStyle w:val="Strong"/>
              <w:b/>
              <w:bCs w:val="0"/>
            </w:rPr>
            <w:t>3. Equipment justification</w:t>
          </w:r>
        </w:p>
      </w:sdtContent>
    </w:sdt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-1596312325"/>
          <w:lock w:val="contentLocked"/>
          <w:placeholder>
            <w:docPart w:val="DefaultPlaceholder_-1854013440"/>
          </w:placeholder>
          <w:group/>
        </w:sdtPr>
        <w:sdtContent>
          <w:tr w:rsidR="005212A6" w:rsidRPr="00A5744D" w14:paraId="5E2E7555" w14:textId="77777777" w:rsidTr="00BC4781">
            <w:trPr>
              <w:trHeight w:val="19"/>
            </w:trPr>
            <w:tc>
              <w:tcPr>
                <w:tcW w:w="9904" w:type="dxa"/>
              </w:tcPr>
              <w:p w14:paraId="4F71DCBF" w14:textId="5D603F6A" w:rsidR="005212A6" w:rsidRPr="00A5744D" w:rsidRDefault="005212A6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a) State the person’s goal/s that relate to the item/s of equipment</w:t>
                </w:r>
              </w:p>
            </w:tc>
          </w:tr>
        </w:sdtContent>
      </w:sdt>
      <w:tr w:rsidR="005212A6" w:rsidRPr="00A5744D" w14:paraId="4E66C7E8" w14:textId="77777777" w:rsidTr="002431E7">
        <w:trPr>
          <w:trHeight w:val="1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7F0" w14:textId="7BBAB0F7" w:rsidR="005212A6" w:rsidRPr="00A5744D" w:rsidRDefault="005212A6" w:rsidP="00A5744D">
            <w:pPr>
              <w:pStyle w:val="TableParagraph"/>
            </w:pPr>
          </w:p>
        </w:tc>
      </w:tr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-1190759796"/>
          <w:lock w:val="contentLocked"/>
          <w:placeholder>
            <w:docPart w:val="DefaultPlaceholder_-1854013440"/>
          </w:placeholder>
          <w:group/>
        </w:sdtPr>
        <w:sdtEndPr>
          <w:rPr>
            <w:rStyle w:val="Strong"/>
            <w:i/>
            <w:iCs/>
          </w:rPr>
        </w:sdtEndPr>
        <w:sdtContent>
          <w:tr w:rsidR="005212A6" w:rsidRPr="00A5744D" w14:paraId="74442961" w14:textId="77777777" w:rsidTr="00BC4781">
            <w:trPr>
              <w:trHeight w:val="19"/>
            </w:trPr>
            <w:tc>
              <w:tcPr>
                <w:tcW w:w="9904" w:type="dxa"/>
              </w:tcPr>
              <w:p w14:paraId="580FE154" w14:textId="5054B3D2" w:rsidR="005212A6" w:rsidRPr="00A5744D" w:rsidRDefault="005212A6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i/>
                    <w:iCs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b) Des</w:t>
                </w:r>
                <w:r w:rsid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c</w:t>
                </w: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 xml:space="preserve">ribe the person’s need for this equipment. </w:t>
                </w:r>
                <w:r w:rsidRPr="00A5744D">
                  <w:rPr>
                    <w:rStyle w:val="Strong"/>
                    <w:rFonts w:cs="Arial"/>
                    <w:b w:val="0"/>
                    <w:bCs w:val="0"/>
                    <w:i/>
                    <w:iCs/>
                    <w:sz w:val="20"/>
                    <w:szCs w:val="20"/>
                  </w:rPr>
                  <w:t>Include relevant assessment results, functional abilities, prognosis, motivation, support, other equipment used or prescribed and environment(s).</w:t>
                </w:r>
              </w:p>
            </w:tc>
          </w:tr>
        </w:sdtContent>
      </w:sdt>
      <w:tr w:rsidR="005212A6" w:rsidRPr="00A5744D" w14:paraId="3E296C31" w14:textId="77777777" w:rsidTr="002431E7">
        <w:trPr>
          <w:trHeight w:val="1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495" w14:textId="5441D890" w:rsidR="005212A6" w:rsidRPr="00A5744D" w:rsidRDefault="005212A6" w:rsidP="00A5744D">
            <w:pPr>
              <w:pStyle w:val="TableParagraph"/>
            </w:pPr>
          </w:p>
        </w:tc>
      </w:tr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-1190984456"/>
          <w:lock w:val="contentLocked"/>
          <w:placeholder>
            <w:docPart w:val="DefaultPlaceholder_-1854013440"/>
          </w:placeholder>
          <w:group/>
        </w:sdtPr>
        <w:sdtContent>
          <w:tr w:rsidR="005212A6" w:rsidRPr="00A5744D" w14:paraId="6A19A631" w14:textId="77777777" w:rsidTr="00BC4781">
            <w:trPr>
              <w:trHeight w:val="19"/>
            </w:trPr>
            <w:tc>
              <w:tcPr>
                <w:tcW w:w="9904" w:type="dxa"/>
              </w:tcPr>
              <w:p w14:paraId="56287B93" w14:textId="079E3C75" w:rsidR="005212A6" w:rsidRPr="00A5744D" w:rsidRDefault="005212A6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c) Please provide justification for the features/specifications of the recommended equipment</w:t>
                </w:r>
              </w:p>
            </w:tc>
          </w:tr>
        </w:sdtContent>
      </w:sdt>
      <w:tr w:rsidR="005212A6" w:rsidRPr="00A5744D" w14:paraId="0E3DC585" w14:textId="77777777" w:rsidTr="002431E7">
        <w:trPr>
          <w:trHeight w:val="1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64D" w14:textId="0D5A3C40" w:rsidR="005212A6" w:rsidRPr="00A5744D" w:rsidRDefault="005212A6" w:rsidP="00A5744D">
            <w:pPr>
              <w:pStyle w:val="TableParagraph"/>
            </w:pPr>
          </w:p>
        </w:tc>
      </w:tr>
    </w:tbl>
    <w:sdt>
      <w:sdtPr>
        <w:rPr>
          <w:rFonts w:cs="Arial"/>
          <w:b w:val="0"/>
          <w:bCs w:val="0"/>
          <w:color w:val="auto"/>
          <w:szCs w:val="20"/>
        </w:rPr>
        <w:id w:val="1297332963"/>
        <w:lock w:val="contentLocked"/>
        <w:placeholder>
          <w:docPart w:val="DefaultPlaceholder_-1854013440"/>
        </w:placeholder>
        <w:group/>
      </w:sdtPr>
      <w:sdtContent>
        <w:tbl>
          <w:tblPr>
            <w:tblStyle w:val="GridTable4-Accent4"/>
            <w:tblW w:w="9887" w:type="dxa"/>
            <w:tblLook w:val="04A0" w:firstRow="1" w:lastRow="0" w:firstColumn="1" w:lastColumn="0" w:noHBand="0" w:noVBand="1"/>
          </w:tblPr>
          <w:tblGrid>
            <w:gridCol w:w="6232"/>
            <w:gridCol w:w="1276"/>
            <w:gridCol w:w="1276"/>
            <w:gridCol w:w="1103"/>
          </w:tblGrid>
          <w:tr w:rsidR="005212A6" w:rsidRPr="00A5744D" w14:paraId="1518422D" w14:textId="77777777" w:rsidTr="002431E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8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72CF485E" w14:textId="4A407A8A" w:rsidR="005212A6" w:rsidRPr="00A5744D" w:rsidRDefault="005212A6" w:rsidP="00BC4781">
                <w:pPr>
                  <w:rPr>
                    <w:rFonts w:cs="Arial"/>
                    <w:szCs w:val="20"/>
                  </w:rPr>
                </w:pPr>
                <w:r w:rsidRPr="00A5744D">
                  <w:rPr>
                    <w:rFonts w:cs="Arial"/>
                    <w:szCs w:val="20"/>
                  </w:rPr>
                  <w:t xml:space="preserve">d) Compatibility with the person’s environment </w:t>
                </w:r>
              </w:p>
            </w:tc>
          </w:tr>
          <w:tr w:rsidR="005212A6" w:rsidRPr="00A5744D" w14:paraId="6764C94A" w14:textId="77777777" w:rsidTr="00AC55A5">
            <w:trPr>
              <w:trHeight w:val="1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AF6DEB" w14:textId="77777777" w:rsidR="005212A6" w:rsidRPr="00A5744D" w:rsidRDefault="005212A6" w:rsidP="005212A6">
                <w:pPr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  <w:t>i) Has the discharge destination been confirmed?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8CBB5" w14:textId="0B2F2F99" w:rsidR="005212A6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000000" w:themeColor="text1"/>
                    <w:szCs w:val="20"/>
                  </w:rPr>
                </w:pPr>
                <w:sdt>
                  <w:sdtPr>
                    <w:id w:val="-9969582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C55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676F"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4B917B" w14:textId="1F0BE67A" w:rsidR="005212A6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000000" w:themeColor="text1"/>
                    <w:szCs w:val="20"/>
                  </w:rPr>
                </w:pPr>
                <w:sdt>
                  <w:sdtPr>
                    <w:id w:val="-187490817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No</w:t>
                </w:r>
              </w:p>
            </w:tc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18F466" w14:textId="79333CAF" w:rsidR="005212A6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000000" w:themeColor="text1"/>
                    <w:szCs w:val="20"/>
                  </w:rPr>
                </w:pPr>
                <w:sdt>
                  <w:sdtPr>
                    <w:id w:val="-14294965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N/A</w:t>
                </w:r>
              </w:p>
            </w:tc>
          </w:tr>
          <w:tr w:rsidR="0024676F" w:rsidRPr="00A5744D" w14:paraId="7926A003" w14:textId="77777777" w:rsidTr="00AC55A5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B0CBA" w14:textId="77777777" w:rsidR="0024676F" w:rsidRPr="00A5744D" w:rsidRDefault="0024676F" w:rsidP="0024676F">
                <w:pPr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  <w:t>ii) Is the recommended equipment compatible with the environment(s) (including storage)?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4042E" w14:textId="133593E2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000000" w:themeColor="text1"/>
                    <w:szCs w:val="20"/>
                  </w:rPr>
                </w:pPr>
                <w:sdt>
                  <w:sdtPr>
                    <w:id w:val="11677492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D10C90" w14:textId="3807EAF3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000000" w:themeColor="text1"/>
                    <w:szCs w:val="20"/>
                  </w:rPr>
                </w:pPr>
                <w:sdt>
                  <w:sdtPr>
                    <w:id w:val="-11710212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No</w:t>
                </w:r>
              </w:p>
            </w:tc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30DBBE77" w14:textId="77777777" w:rsidR="0024676F" w:rsidRPr="00A5744D" w:rsidRDefault="0024676F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000000" w:themeColor="text1"/>
                    <w:szCs w:val="20"/>
                  </w:rPr>
                </w:pPr>
              </w:p>
            </w:tc>
          </w:tr>
          <w:tr w:rsidR="0024676F" w:rsidRPr="00A5744D" w14:paraId="2273AE2A" w14:textId="77777777" w:rsidTr="00AC55A5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D5898D" w14:textId="77777777" w:rsidR="0024676F" w:rsidRPr="00A5744D" w:rsidRDefault="0024676F" w:rsidP="0024676F">
                <w:pPr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  <w:t>iii) is the recommended equipment compatible with the current equipment being used?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AC6CD" w14:textId="1FC71C0A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sdt>
                  <w:sdtPr>
                    <w:id w:val="-1181437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79ABD8" w14:textId="61B867BF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sdt>
                  <w:sdtPr>
                    <w:id w:val="-144406344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No</w:t>
                </w:r>
              </w:p>
            </w:tc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C26399" w14:textId="5C31C5BA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sdt>
                  <w:sdtPr>
                    <w:id w:val="-98106816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N/A</w:t>
                </w:r>
              </w:p>
            </w:tc>
          </w:tr>
          <w:tr w:rsidR="0024676F" w:rsidRPr="00A5744D" w14:paraId="3D13D84B" w14:textId="77777777" w:rsidTr="00AC55A5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ED42F8" w14:textId="77777777" w:rsidR="0024676F" w:rsidRPr="00A5744D" w:rsidRDefault="0024676F" w:rsidP="0024676F">
                <w:pPr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  <w:t>iv) Is the equipment compatible with the person’s transport?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F0966" w14:textId="05146AA8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sdt>
                  <w:sdtPr>
                    <w:id w:val="6248965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857B6" w14:textId="4D2485B4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sdt>
                  <w:sdtPr>
                    <w:id w:val="152459607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C386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676F">
                  <w:t xml:space="preserve"> No</w:t>
                </w:r>
              </w:p>
            </w:tc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9A9CC" w14:textId="2A1C16B4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sdt>
                  <w:sdtPr>
                    <w:id w:val="-138540819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N/A</w:t>
                </w:r>
              </w:p>
            </w:tc>
          </w:tr>
          <w:tr w:rsidR="0024676F" w:rsidRPr="00A5744D" w14:paraId="657676CC" w14:textId="77777777" w:rsidTr="00AC55A5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D7F47" w14:textId="77777777" w:rsidR="0024676F" w:rsidRPr="00A5744D" w:rsidRDefault="0024676F" w:rsidP="0024676F">
                <w:pPr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/>
                    <w:color w:val="000000" w:themeColor="text1"/>
                    <w:szCs w:val="20"/>
                  </w:rPr>
                  <w:lastRenderedPageBreak/>
                  <w:t>v) Is the person or other relevant users (e.g. family / support workers) capable of using the recommended equipment safely and appropriately? Including care, maintenance and troubleshooting.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E88BF4" w14:textId="498F4FC0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sdt>
                  <w:sdtPr>
                    <w:id w:val="89716611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DDC37" w14:textId="26EADA12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sdt>
                  <w:sdtPr>
                    <w:id w:val="-1839034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24676F" w:rsidRPr="001C1C27">
                      <w:rPr>
                        <w:rFonts w:hint="eastAsia"/>
                      </w:rPr>
                      <w:t>☐</w:t>
                    </w:r>
                  </w:sdtContent>
                </w:sdt>
                <w:r w:rsidR="0024676F">
                  <w:t xml:space="preserve"> No</w:t>
                </w:r>
              </w:p>
            </w:tc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60061C3F" w14:textId="79FA2F8D" w:rsidR="0024676F" w:rsidRPr="00A5744D" w:rsidRDefault="00000000" w:rsidP="00AC55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</w:p>
            </w:tc>
          </w:tr>
        </w:tbl>
      </w:sdtContent>
    </w:sdt>
    <w:p w14:paraId="0CB86F1E" w14:textId="12BCC9AE" w:rsidR="00225996" w:rsidRPr="00A5744D" w:rsidRDefault="00225996" w:rsidP="0024676F">
      <w:pPr>
        <w:rPr>
          <w:rFonts w:cs="Arial"/>
          <w:szCs w:val="20"/>
        </w:rPr>
        <w:sectPr w:rsidR="00225996" w:rsidRPr="00A5744D" w:rsidSect="000A089B">
          <w:footerReference w:type="default" r:id="rId12"/>
          <w:headerReference w:type="first" r:id="rId13"/>
          <w:footerReference w:type="first" r:id="rId14"/>
          <w:type w:val="continuous"/>
          <w:pgSz w:w="11910" w:h="16840" w:code="9"/>
          <w:pgMar w:top="1560" w:right="816" w:bottom="280" w:left="1026" w:header="720" w:footer="389" w:gutter="0"/>
          <w:cols w:space="720"/>
          <w:titlePg/>
          <w:docGrid w:linePitch="258"/>
        </w:sectPr>
      </w:pP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5212A6" w:rsidRPr="00A5744D" w14:paraId="74D92D6F" w14:textId="77777777" w:rsidTr="00BC4781">
        <w:trPr>
          <w:trHeight w:val="19"/>
        </w:trPr>
        <w:tc>
          <w:tcPr>
            <w:tcW w:w="9904" w:type="dxa"/>
          </w:tcPr>
          <w:p w14:paraId="1A8B80CE" w14:textId="77777777" w:rsidR="005212A6" w:rsidRPr="00A5744D" w:rsidRDefault="005212A6" w:rsidP="00BC4781">
            <w:pPr>
              <w:pStyle w:val="NoSpacing"/>
              <w:rPr>
                <w:rStyle w:val="Strong"/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  <w:r w:rsidRPr="00A5744D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If no is ticked </w:t>
            </w:r>
            <w:proofErr w:type="gramStart"/>
            <w:r w:rsidRPr="00A5744D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above</w:t>
            </w:r>
            <w:proofErr w:type="gramEnd"/>
            <w:r w:rsidRPr="00A5744D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please explain:</w:t>
            </w:r>
          </w:p>
        </w:tc>
      </w:tr>
      <w:tr w:rsidR="005212A6" w:rsidRPr="00A5744D" w14:paraId="000ABA1C" w14:textId="77777777" w:rsidTr="002431E7">
        <w:trPr>
          <w:trHeight w:val="1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9EB" w14:textId="0DEA743F" w:rsidR="005212A6" w:rsidRPr="00A5744D" w:rsidRDefault="005212A6" w:rsidP="00A5744D">
            <w:pPr>
              <w:pStyle w:val="TableParagraph"/>
            </w:pPr>
          </w:p>
        </w:tc>
      </w:tr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1787924227"/>
          <w:lock w:val="contentLocked"/>
          <w:placeholder>
            <w:docPart w:val="DefaultPlaceholder_-1854013440"/>
          </w:placeholder>
          <w:group/>
        </w:sdtPr>
        <w:sdtEndPr>
          <w:rPr>
            <w:rStyle w:val="Strong"/>
            <w:i/>
            <w:iCs/>
          </w:rPr>
        </w:sdtEndPr>
        <w:sdtContent>
          <w:tr w:rsidR="005212A6" w:rsidRPr="00A5744D" w14:paraId="2D5AFD97" w14:textId="77777777" w:rsidTr="00BC4781">
            <w:trPr>
              <w:trHeight w:val="19"/>
            </w:trPr>
            <w:tc>
              <w:tcPr>
                <w:tcW w:w="9904" w:type="dxa"/>
              </w:tcPr>
              <w:p w14:paraId="36928091" w14:textId="7098E9A9" w:rsidR="005212A6" w:rsidRPr="00A5744D" w:rsidRDefault="005212A6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 xml:space="preserve">e) Trial of recommended equipment: </w:t>
                </w:r>
                <w:r w:rsidRPr="00A5744D">
                  <w:rPr>
                    <w:rStyle w:val="Strong"/>
                    <w:rFonts w:cs="Arial"/>
                    <w:b w:val="0"/>
                    <w:bCs w:val="0"/>
                    <w:i/>
                    <w:iCs/>
                    <w:sz w:val="20"/>
                    <w:szCs w:val="20"/>
                  </w:rPr>
                  <w:t>Describe duration, location and outcome of trial.  If trial was not conducted provide details.</w:t>
                </w:r>
              </w:p>
            </w:tc>
          </w:tr>
        </w:sdtContent>
      </w:sdt>
      <w:tr w:rsidR="005212A6" w:rsidRPr="00A5744D" w14:paraId="44D9B26F" w14:textId="77777777" w:rsidTr="002431E7">
        <w:trPr>
          <w:trHeight w:val="1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52D7" w14:textId="424E0DDD" w:rsidR="005212A6" w:rsidRPr="00A5744D" w:rsidRDefault="005212A6" w:rsidP="00A5744D">
            <w:pPr>
              <w:pStyle w:val="TableParagraph"/>
            </w:pPr>
          </w:p>
        </w:tc>
      </w:tr>
    </w:tbl>
    <w:sdt>
      <w:sdtPr>
        <w:rPr>
          <w:rFonts w:cs="Arial"/>
          <w:szCs w:val="20"/>
          <w:lang w:val="en-AU"/>
        </w:rPr>
        <w:id w:val="1424528457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6E9F2C3B" w14:textId="66F6F079" w:rsidR="009069CE" w:rsidRPr="00A5744D" w:rsidRDefault="00B930EA" w:rsidP="009069CE">
          <w:pPr>
            <w:rPr>
              <w:rFonts w:cs="Arial"/>
              <w:i/>
              <w:iCs/>
              <w:szCs w:val="20"/>
              <w:lang w:val="en-AU"/>
            </w:rPr>
          </w:pPr>
          <w:r w:rsidRPr="00A5744D">
            <w:rPr>
              <w:rFonts w:cs="Arial"/>
              <w:szCs w:val="20"/>
              <w:lang w:val="en-AU"/>
            </w:rPr>
            <w:t xml:space="preserve">f) Other equipment trialled or considered: </w:t>
          </w:r>
          <w:r w:rsidRPr="00A5744D">
            <w:rPr>
              <w:rFonts w:cs="Arial"/>
              <w:i/>
              <w:iCs/>
              <w:szCs w:val="20"/>
              <w:lang w:val="en-AU"/>
            </w:rPr>
            <w:t>Include details of all other equipment trialled or investigated.</w:t>
          </w:r>
        </w:p>
      </w:sdtContent>
    </w:sdt>
    <w:tbl>
      <w:tblPr>
        <w:tblStyle w:val="GridTable4-Accent4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3119"/>
        <w:gridCol w:w="2237"/>
      </w:tblGrid>
      <w:sdt>
        <w:sdtPr>
          <w:rPr>
            <w:rFonts w:cs="Arial"/>
            <w:b w:val="0"/>
            <w:bCs w:val="0"/>
            <w:color w:val="auto"/>
            <w:szCs w:val="20"/>
          </w:rPr>
          <w:id w:val="1273446356"/>
          <w:lock w:val="contentLocked"/>
          <w:placeholder>
            <w:docPart w:val="DefaultPlaceholder_-1854013440"/>
          </w:placeholder>
          <w:group/>
        </w:sdtPr>
        <w:sdtContent>
          <w:tr w:rsidR="00B930EA" w:rsidRPr="00A5744D" w14:paraId="0FAFD66F" w14:textId="77777777" w:rsidTr="002431E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  <w:shd w:val="clear" w:color="auto" w:fill="D0006F"/>
              </w:tcPr>
              <w:p w14:paraId="6B70C074" w14:textId="1F5BF5DE" w:rsidR="00B930EA" w:rsidRPr="00A5744D" w:rsidRDefault="00B930EA" w:rsidP="00BC4781">
                <w:pPr>
                  <w:rPr>
                    <w:rFonts w:cs="Arial"/>
                    <w:szCs w:val="20"/>
                  </w:rPr>
                </w:pPr>
                <w:r w:rsidRPr="00A5744D">
                  <w:rPr>
                    <w:rFonts w:cs="Arial"/>
                    <w:szCs w:val="20"/>
                  </w:rPr>
                  <w:t>Equipment</w:t>
                </w:r>
              </w:p>
            </w:tc>
            <w:tc>
              <w:tcPr>
                <w:tcW w:w="1275" w:type="dxa"/>
                <w:shd w:val="clear" w:color="auto" w:fill="D0006F"/>
              </w:tcPr>
              <w:p w14:paraId="5F940711" w14:textId="77777777" w:rsidR="00B930EA" w:rsidRPr="00A5744D" w:rsidRDefault="00B930EA" w:rsidP="00BC4781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A5744D">
                  <w:rPr>
                    <w:rFonts w:eastAsia="MS Gothic" w:cs="Arial"/>
                    <w:sz w:val="20"/>
                    <w:szCs w:val="20"/>
                  </w:rPr>
                  <w:t>Cost</w:t>
                </w:r>
              </w:p>
            </w:tc>
            <w:tc>
              <w:tcPr>
                <w:tcW w:w="3119" w:type="dxa"/>
                <w:shd w:val="clear" w:color="auto" w:fill="D0006F"/>
              </w:tcPr>
              <w:p w14:paraId="4CE00ACA" w14:textId="77777777" w:rsidR="00B930EA" w:rsidRPr="00A5744D" w:rsidRDefault="00B930EA" w:rsidP="00BC47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="Arial"/>
                    <w:b w:val="0"/>
                    <w:bCs w:val="0"/>
                    <w:szCs w:val="20"/>
                  </w:rPr>
                </w:pPr>
                <w:r w:rsidRPr="00A5744D">
                  <w:rPr>
                    <w:rFonts w:eastAsia="MS Gothic" w:cs="Arial"/>
                    <w:szCs w:val="20"/>
                  </w:rPr>
                  <w:t>Method of Evaluation</w:t>
                </w:r>
              </w:p>
              <w:p w14:paraId="4A0ACBA3" w14:textId="5F58D753" w:rsidR="00B930EA" w:rsidRPr="00A5744D" w:rsidRDefault="00B930EA" w:rsidP="00BC47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A5744D">
                  <w:rPr>
                    <w:rFonts w:eastAsia="MS Gothic" w:cs="Arial"/>
                    <w:szCs w:val="20"/>
                  </w:rPr>
                  <w:t>Trial = T</w:t>
                </w:r>
                <w:r w:rsidRPr="00A5744D">
                  <w:rPr>
                    <w:rFonts w:eastAsia="MS Gothic" w:cs="Arial"/>
                    <w:szCs w:val="20"/>
                  </w:rPr>
                  <w:tab/>
                  <w:t>Investigated =</w:t>
                </w:r>
                <w:r w:rsidR="0024676F">
                  <w:rPr>
                    <w:rFonts w:eastAsia="MS Gothic" w:cs="Arial"/>
                    <w:szCs w:val="20"/>
                  </w:rPr>
                  <w:t xml:space="preserve"> </w:t>
                </w:r>
                <w:r w:rsidRPr="00A5744D">
                  <w:rPr>
                    <w:rFonts w:eastAsia="MS Gothic" w:cs="Arial"/>
                    <w:szCs w:val="20"/>
                  </w:rPr>
                  <w:t>I</w:t>
                </w:r>
              </w:p>
            </w:tc>
            <w:tc>
              <w:tcPr>
                <w:tcW w:w="2237" w:type="dxa"/>
                <w:shd w:val="clear" w:color="auto" w:fill="D0006F"/>
              </w:tcPr>
              <w:p w14:paraId="1B330768" w14:textId="0620474D" w:rsidR="00B930EA" w:rsidRPr="00A5744D" w:rsidRDefault="00B930EA" w:rsidP="00BC47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A5744D">
                  <w:rPr>
                    <w:rFonts w:cs="Arial"/>
                    <w:szCs w:val="20"/>
                  </w:rPr>
                  <w:t>Outcome (provide reasons why not recommended</w:t>
                </w:r>
              </w:p>
            </w:tc>
          </w:tr>
        </w:sdtContent>
      </w:sdt>
      <w:tr w:rsidR="00B930EA" w:rsidRPr="00A5744D" w14:paraId="3D758265" w14:textId="77777777" w:rsidTr="002431E7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C215E5" w14:textId="5D7E646C" w:rsidR="00B930EA" w:rsidRPr="00A5744D" w:rsidRDefault="00B930EA" w:rsidP="00A5744D"/>
        </w:tc>
        <w:tc>
          <w:tcPr>
            <w:tcW w:w="1275" w:type="dxa"/>
          </w:tcPr>
          <w:p w14:paraId="1BCEED87" w14:textId="284B44CD" w:rsidR="00B930EA" w:rsidRPr="00A5744D" w:rsidRDefault="00B930EA" w:rsidP="00A57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vAlign w:val="top"/>
          </w:tcPr>
          <w:p w14:paraId="6C7B06C4" w14:textId="18CEC8ED" w:rsidR="00B930EA" w:rsidRPr="00A5744D" w:rsidRDefault="00000000" w:rsidP="00BC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Cs w:val="20"/>
              </w:rPr>
            </w:pPr>
            <w:sdt>
              <w:sdtPr>
                <w:id w:val="1904029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 T        </w:t>
            </w:r>
            <w:sdt>
              <w:sdtPr>
                <w:id w:val="-21394816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I        </w:t>
            </w:r>
            <w:sdt>
              <w:sdtPr>
                <w:id w:val="-433970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Loan</w:t>
            </w:r>
          </w:p>
        </w:tc>
        <w:tc>
          <w:tcPr>
            <w:tcW w:w="2237" w:type="dxa"/>
            <w:vAlign w:val="top"/>
          </w:tcPr>
          <w:p w14:paraId="46BF8C48" w14:textId="05170565" w:rsidR="00B930EA" w:rsidRPr="00A5744D" w:rsidRDefault="00B930EA" w:rsidP="00A57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0EA" w:rsidRPr="00A5744D" w14:paraId="583D1515" w14:textId="77777777" w:rsidTr="002431E7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18272B" w14:textId="07685707" w:rsidR="00B930EA" w:rsidRPr="00A5744D" w:rsidRDefault="00B930EA" w:rsidP="00A5744D"/>
        </w:tc>
        <w:tc>
          <w:tcPr>
            <w:tcW w:w="1275" w:type="dxa"/>
            <w:vAlign w:val="top"/>
          </w:tcPr>
          <w:p w14:paraId="19A38B98" w14:textId="623431D3" w:rsidR="00B930EA" w:rsidRPr="00A5744D" w:rsidRDefault="00B930EA" w:rsidP="00A57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vAlign w:val="top"/>
          </w:tcPr>
          <w:p w14:paraId="322EFA12" w14:textId="2086C144" w:rsidR="00B930EA" w:rsidRPr="00A5744D" w:rsidRDefault="00000000" w:rsidP="00B93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Cs w:val="20"/>
              </w:rPr>
            </w:pPr>
            <w:sdt>
              <w:sdtPr>
                <w:id w:val="-1506894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 T        </w:t>
            </w:r>
            <w:sdt>
              <w:sdtPr>
                <w:id w:val="-1115597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I        </w:t>
            </w:r>
            <w:sdt>
              <w:sdtPr>
                <w:id w:val="-355431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Loan</w:t>
            </w:r>
          </w:p>
        </w:tc>
        <w:tc>
          <w:tcPr>
            <w:tcW w:w="2237" w:type="dxa"/>
            <w:vAlign w:val="top"/>
          </w:tcPr>
          <w:p w14:paraId="4F3C52B0" w14:textId="51F10D08" w:rsidR="00B930EA" w:rsidRPr="00A5744D" w:rsidRDefault="00B930EA" w:rsidP="00A57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55A5" w:rsidRPr="00A5744D" w14:paraId="4926F79F" w14:textId="77777777" w:rsidTr="002431E7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A5EBD17" w14:textId="20C73F8E" w:rsidR="00AC55A5" w:rsidRPr="00A5744D" w:rsidRDefault="00AC55A5" w:rsidP="00AC55A5"/>
        </w:tc>
        <w:tc>
          <w:tcPr>
            <w:tcW w:w="1275" w:type="dxa"/>
            <w:vAlign w:val="top"/>
          </w:tcPr>
          <w:p w14:paraId="5F88FBDD" w14:textId="5A12DD79" w:rsidR="00AC55A5" w:rsidRPr="00A5744D" w:rsidRDefault="00AC55A5" w:rsidP="00AC5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vAlign w:val="top"/>
          </w:tcPr>
          <w:p w14:paraId="25332554" w14:textId="7B8CEED4" w:rsidR="00AC55A5" w:rsidRPr="00A5744D" w:rsidRDefault="00000000" w:rsidP="00AC5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id w:val="-781877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55A5" w:rsidRPr="001C1C27">
                  <w:rPr>
                    <w:rFonts w:hint="eastAsia"/>
                  </w:rPr>
                  <w:t>☐</w:t>
                </w:r>
              </w:sdtContent>
            </w:sdt>
            <w:r w:rsidR="00AC55A5">
              <w:t xml:space="preserve">  T        </w:t>
            </w:r>
            <w:sdt>
              <w:sdtPr>
                <w:id w:val="1716544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55A5" w:rsidRPr="001C1C27">
                  <w:rPr>
                    <w:rFonts w:hint="eastAsia"/>
                  </w:rPr>
                  <w:t>☐</w:t>
                </w:r>
              </w:sdtContent>
            </w:sdt>
            <w:r w:rsidR="00AC55A5">
              <w:t xml:space="preserve"> I        </w:t>
            </w:r>
            <w:sdt>
              <w:sdtPr>
                <w:id w:val="1376735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55A5" w:rsidRPr="001C1C27">
                  <w:rPr>
                    <w:rFonts w:hint="eastAsia"/>
                  </w:rPr>
                  <w:t>☐</w:t>
                </w:r>
              </w:sdtContent>
            </w:sdt>
            <w:r w:rsidR="00AC55A5">
              <w:t xml:space="preserve"> Loan</w:t>
            </w:r>
          </w:p>
        </w:tc>
        <w:tc>
          <w:tcPr>
            <w:tcW w:w="2237" w:type="dxa"/>
            <w:vAlign w:val="top"/>
          </w:tcPr>
          <w:p w14:paraId="362BCB67" w14:textId="1707CD3F" w:rsidR="00AC55A5" w:rsidRPr="00A5744D" w:rsidRDefault="00AC55A5" w:rsidP="00AC5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1013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22"/>
        <w:gridCol w:w="3623"/>
      </w:tblGrid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-1816486749"/>
          <w:lock w:val="contentLocked"/>
          <w:placeholder>
            <w:docPart w:val="DefaultPlaceholder_-1854013440"/>
          </w:placeholder>
          <w:group/>
        </w:sdtPr>
        <w:sdtContent>
          <w:tr w:rsidR="00B930EA" w:rsidRPr="00A5744D" w14:paraId="68C0EEF7" w14:textId="77777777" w:rsidTr="00722CB6">
            <w:trPr>
              <w:trHeight w:val="19"/>
            </w:trPr>
            <w:tc>
              <w:tcPr>
                <w:tcW w:w="9909" w:type="dxa"/>
                <w:gridSpan w:val="3"/>
              </w:tcPr>
              <w:p w14:paraId="76F67A5B" w14:textId="65ECD612" w:rsidR="00B930EA" w:rsidRPr="00A5744D" w:rsidRDefault="00B930EA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i/>
                    <w:iCs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g) What are the potential risks for the person / carer / other users if this equipment is not provided?</w:t>
                </w:r>
              </w:p>
            </w:tc>
          </w:tr>
        </w:sdtContent>
      </w:sdt>
      <w:tr w:rsidR="00B930EA" w:rsidRPr="00A5744D" w14:paraId="274CB689" w14:textId="77777777" w:rsidTr="00722CB6">
        <w:trPr>
          <w:trHeight w:val="19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7F3" w14:textId="3AF0C19E" w:rsidR="00B930EA" w:rsidRPr="00A5744D" w:rsidRDefault="00B930EA" w:rsidP="00A5744D">
            <w:pPr>
              <w:pStyle w:val="TableParagraph"/>
            </w:pPr>
          </w:p>
        </w:tc>
      </w:tr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1370722215"/>
          <w:lock w:val="contentLocked"/>
          <w:placeholder>
            <w:docPart w:val="DefaultPlaceholder_-1854013440"/>
          </w:placeholder>
          <w:group/>
        </w:sdtPr>
        <w:sdtContent>
          <w:tr w:rsidR="00B930EA" w:rsidRPr="00A5744D" w14:paraId="30F0249B" w14:textId="77777777" w:rsidTr="00722CB6">
            <w:trPr>
              <w:trHeight w:val="19"/>
            </w:trPr>
            <w:tc>
              <w:tcPr>
                <w:tcW w:w="9909" w:type="dxa"/>
                <w:gridSpan w:val="3"/>
              </w:tcPr>
              <w:p w14:paraId="450376C4" w14:textId="4F7A7B52" w:rsidR="00B930EA" w:rsidRPr="00A5744D" w:rsidRDefault="00B930EA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h) What are the potential risks to the person / carer / others from the use of this equipment and how can these risks be mitigated?</w:t>
                </w:r>
              </w:p>
            </w:tc>
          </w:tr>
        </w:sdtContent>
      </w:sdt>
      <w:tr w:rsidR="00B930EA" w:rsidRPr="00A5744D" w14:paraId="6357A1B8" w14:textId="77777777" w:rsidTr="00722CB6">
        <w:trPr>
          <w:trHeight w:val="19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B44" w14:textId="118BEE4F" w:rsidR="00B930EA" w:rsidRPr="00A5744D" w:rsidRDefault="00B930EA" w:rsidP="00A5744D">
            <w:pPr>
              <w:pStyle w:val="TableParagraph"/>
            </w:pPr>
          </w:p>
        </w:tc>
      </w:tr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2009635689"/>
          <w:lock w:val="contentLocked"/>
          <w:placeholder>
            <w:docPart w:val="DefaultPlaceholder_-1854013440"/>
          </w:placeholder>
          <w:group/>
        </w:sdtPr>
        <w:sdtContent>
          <w:tr w:rsidR="00B930EA" w:rsidRPr="00A5744D" w14:paraId="4C34D177" w14:textId="77777777" w:rsidTr="00722CB6">
            <w:trPr>
              <w:trHeight w:val="19"/>
            </w:trPr>
            <w:tc>
              <w:tcPr>
                <w:tcW w:w="9909" w:type="dxa"/>
                <w:gridSpan w:val="3"/>
              </w:tcPr>
              <w:p w14:paraId="33E3FB84" w14:textId="65D1C7A3" w:rsidR="00B930EA" w:rsidRPr="00A5744D" w:rsidRDefault="00B930EA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i) How often will this equipment be used?</w:t>
                </w:r>
              </w:p>
            </w:tc>
          </w:tr>
        </w:sdtContent>
      </w:sdt>
      <w:tr w:rsidR="00B930EA" w:rsidRPr="00A5744D" w14:paraId="59FC03BF" w14:textId="77777777" w:rsidTr="00722CB6">
        <w:trPr>
          <w:trHeight w:val="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C42" w14:textId="005FE5A9" w:rsidR="00B930EA" w:rsidRPr="00A5744D" w:rsidRDefault="00000000" w:rsidP="0024676F">
            <w:pPr>
              <w:pStyle w:val="TableParagraph"/>
              <w:rPr>
                <w:rFonts w:cs="Arial"/>
                <w:szCs w:val="20"/>
              </w:rPr>
            </w:pPr>
            <w:sdt>
              <w:sdtPr>
                <w:id w:val="-1326507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Continuously / multiple times </w:t>
            </w:r>
            <w:r w:rsidR="00AC55A5">
              <w:t xml:space="preserve">  </w:t>
            </w:r>
            <w:r w:rsidR="0024676F">
              <w:t>each day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1447" w14:textId="34BD1E7D" w:rsidR="00B930EA" w:rsidRPr="00A5744D" w:rsidRDefault="00000000" w:rsidP="00BC4781">
            <w:pPr>
              <w:pStyle w:val="TableParagraph"/>
              <w:rPr>
                <w:rFonts w:cs="Arial"/>
                <w:szCs w:val="20"/>
              </w:rPr>
            </w:pPr>
            <w:sdt>
              <w:sdtPr>
                <w:id w:val="16442269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1 x daily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964" w14:textId="3061EBC4" w:rsidR="00B930EA" w:rsidRPr="00A5744D" w:rsidRDefault="00000000" w:rsidP="00BC4781">
            <w:pPr>
              <w:pStyle w:val="TableParagraph"/>
              <w:rPr>
                <w:rFonts w:cs="Arial"/>
                <w:szCs w:val="20"/>
              </w:rPr>
            </w:pPr>
            <w:sdt>
              <w:sdtPr>
                <w:id w:val="483986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Several times weekly</w:t>
            </w:r>
          </w:p>
        </w:tc>
      </w:tr>
      <w:tr w:rsidR="00B930EA" w:rsidRPr="00A5744D" w14:paraId="72C1075D" w14:textId="77777777" w:rsidTr="00722CB6">
        <w:trPr>
          <w:trHeight w:val="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F19" w14:textId="7D98EF1B" w:rsidR="00B930EA" w:rsidRPr="00A5744D" w:rsidRDefault="00000000" w:rsidP="00BC4781">
            <w:pPr>
              <w:pStyle w:val="TableParagraph"/>
              <w:rPr>
                <w:rFonts w:cs="Arial"/>
                <w:szCs w:val="20"/>
              </w:rPr>
            </w:pPr>
            <w:sdt>
              <w:sdtPr>
                <w:id w:val="-1255656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1 x a week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D76" w14:textId="200AD0EB" w:rsidR="00B930EA" w:rsidRPr="00A5744D" w:rsidRDefault="00000000" w:rsidP="00A5744D">
            <w:pPr>
              <w:pStyle w:val="TableParagraph"/>
              <w:rPr>
                <w:rFonts w:cs="Arial"/>
                <w:szCs w:val="20"/>
              </w:rPr>
            </w:pPr>
            <w:sdt>
              <w:sdtPr>
                <w:id w:val="160245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rPr>
                <w:szCs w:val="20"/>
              </w:rPr>
              <w:t xml:space="preserve">  Other, provide details: </w:t>
            </w:r>
            <w:sdt>
              <w:sdtPr>
                <w:rPr>
                  <w:szCs w:val="20"/>
                </w:rPr>
                <w:id w:val="-907232198"/>
                <w:placeholder>
                  <w:docPart w:val="47B8969B363C4EE8B8D3F4E812244FCD"/>
                </w:placeholder>
                <w:showingPlcHdr/>
                <w:text/>
              </w:sdtPr>
              <w:sdtContent>
                <w:r w:rsidR="00A5744D" w:rsidRPr="00A5744D">
                  <w:rPr>
                    <w:szCs w:val="20"/>
                  </w:rPr>
                  <w:t xml:space="preserve">          </w:t>
                </w:r>
              </w:sdtContent>
            </w:sdt>
          </w:p>
        </w:tc>
      </w:tr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-1138872629"/>
          <w:lock w:val="contentLocked"/>
          <w:placeholder>
            <w:docPart w:val="DefaultPlaceholder_-1854013440"/>
          </w:placeholder>
          <w:group/>
        </w:sdtPr>
        <w:sdtContent>
          <w:tr w:rsidR="00B930EA" w:rsidRPr="00A5744D" w14:paraId="46940013" w14:textId="77777777" w:rsidTr="00722CB6">
            <w:trPr>
              <w:trHeight w:val="19"/>
            </w:trPr>
            <w:tc>
              <w:tcPr>
                <w:tcW w:w="9909" w:type="dxa"/>
                <w:gridSpan w:val="3"/>
              </w:tcPr>
              <w:p w14:paraId="72447045" w14:textId="7D631AFF" w:rsidR="00B930EA" w:rsidRPr="00A5744D" w:rsidRDefault="00B930EA" w:rsidP="00BC4781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j) Is this person / guardian / carer aware of and in agreement with this equipment request?</w:t>
                </w:r>
              </w:p>
            </w:tc>
          </w:tr>
        </w:sdtContent>
      </w:sdt>
      <w:tr w:rsidR="00B930EA" w:rsidRPr="00A5744D" w14:paraId="48469E5F" w14:textId="77777777" w:rsidTr="00722CB6">
        <w:trPr>
          <w:trHeight w:val="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03B" w14:textId="7F0B69E6" w:rsidR="00B930EA" w:rsidRPr="00A5744D" w:rsidRDefault="00000000" w:rsidP="00BC4781">
            <w:pPr>
              <w:pStyle w:val="TableParagraph"/>
              <w:rPr>
                <w:rFonts w:cs="Arial"/>
                <w:szCs w:val="20"/>
              </w:rPr>
            </w:pPr>
            <w:sdt>
              <w:sdtPr>
                <w:id w:val="-531799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76F" w:rsidRPr="001C1C27">
                  <w:rPr>
                    <w:rFonts w:hint="eastAsia"/>
                  </w:rPr>
                  <w:t>☐</w:t>
                </w:r>
              </w:sdtContent>
            </w:sdt>
            <w:r w:rsidR="0024676F">
              <w:t xml:space="preserve"> Yes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D6A" w14:textId="61876494" w:rsidR="00B930EA" w:rsidRPr="00A5744D" w:rsidRDefault="0024676F" w:rsidP="00A5744D">
            <w:pPr>
              <w:pStyle w:val="TableParagrap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Date agreement received: </w:t>
            </w:r>
            <w:sdt>
              <w:sdtPr>
                <w:rPr>
                  <w:rFonts w:cs="Arial"/>
                  <w:szCs w:val="20"/>
                </w:rPr>
                <w:id w:val="707297166"/>
                <w:placeholder>
                  <w:docPart w:val="D02588A6CFD446789168FB155095E58E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r w:rsidR="00A5744D" w:rsidRPr="0080229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930EA" w:rsidRPr="00A5744D" w14:paraId="3FEDFC1B" w14:textId="77777777" w:rsidTr="00722CB6">
        <w:trPr>
          <w:trHeight w:val="19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DE2" w14:textId="657BDA25" w:rsidR="00B930EA" w:rsidRPr="00A5744D" w:rsidRDefault="00000000" w:rsidP="00722CB6">
            <w:pPr>
              <w:pStyle w:val="TableParagraph"/>
              <w:rPr>
                <w:rStyle w:val="Strong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b/>
                  <w:bCs/>
                </w:rPr>
                <w:id w:val="429630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722CB6" w:rsidRPr="001C1C27">
                  <w:rPr>
                    <w:rFonts w:hint="eastAsia"/>
                  </w:rPr>
                  <w:t>☐</w:t>
                </w:r>
              </w:sdtContent>
            </w:sdt>
            <w:r w:rsidR="00722CB6">
              <w:t xml:space="preserve"> No, N.B Application will not be processed without agreement of the person / guardian / carer</w:t>
            </w:r>
          </w:p>
        </w:tc>
      </w:tr>
      <w:sdt>
        <w:sdtPr>
          <w:rPr>
            <w:rStyle w:val="Strong"/>
            <w:rFonts w:cs="Arial"/>
            <w:b w:val="0"/>
            <w:bCs w:val="0"/>
            <w:sz w:val="20"/>
            <w:szCs w:val="20"/>
          </w:rPr>
          <w:id w:val="-1098409921"/>
          <w:lock w:val="contentLocked"/>
          <w:placeholder>
            <w:docPart w:val="DefaultPlaceholder_-1854013440"/>
          </w:placeholder>
          <w:group/>
        </w:sdtPr>
        <w:sdtContent>
          <w:tr w:rsidR="00A5744D" w:rsidRPr="00A5744D" w14:paraId="11A5C651" w14:textId="77777777" w:rsidTr="00722CB6">
            <w:trPr>
              <w:trHeight w:val="19"/>
            </w:trPr>
            <w:tc>
              <w:tcPr>
                <w:tcW w:w="9909" w:type="dxa"/>
                <w:gridSpan w:val="3"/>
              </w:tcPr>
              <w:p w14:paraId="347BEFA8" w14:textId="5213DE4C" w:rsidR="00A5744D" w:rsidRPr="00A5744D" w:rsidRDefault="00A5744D" w:rsidP="00D20C08">
                <w:pPr>
                  <w:pStyle w:val="NoSpacing"/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rFonts w:cs="Arial"/>
                    <w:b w:val="0"/>
                    <w:bCs w:val="0"/>
                    <w:sz w:val="20"/>
                    <w:szCs w:val="20"/>
                  </w:rPr>
                  <w:t>k) Has a copy of the equipment request been given to the person?</w:t>
                </w:r>
              </w:p>
            </w:tc>
          </w:tr>
        </w:sdtContent>
      </w:sdt>
      <w:tr w:rsidR="008669D0" w:rsidRPr="00A5744D" w14:paraId="1A1C36CC" w14:textId="77777777" w:rsidTr="00722CB6">
        <w:trPr>
          <w:trHeight w:val="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685" w14:textId="611E9078" w:rsidR="008669D0" w:rsidRPr="00A5744D" w:rsidRDefault="00000000" w:rsidP="00BC4781">
            <w:pPr>
              <w:pStyle w:val="TableParagraph"/>
              <w:rPr>
                <w:rFonts w:cs="Arial"/>
                <w:szCs w:val="20"/>
              </w:rPr>
            </w:pPr>
            <w:sdt>
              <w:sdtPr>
                <w:id w:val="-401295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5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CB6">
              <w:t xml:space="preserve"> Yes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46F" w14:textId="24394617" w:rsidR="008669D0" w:rsidRPr="00A5744D" w:rsidRDefault="00000000" w:rsidP="00BC4781">
            <w:pPr>
              <w:pStyle w:val="TableParagraph"/>
              <w:rPr>
                <w:rFonts w:cs="Arial"/>
                <w:szCs w:val="20"/>
              </w:rPr>
            </w:pPr>
            <w:sdt>
              <w:sdtPr>
                <w:id w:val="-2091612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22CB6" w:rsidRPr="001C1C27">
                  <w:rPr>
                    <w:rFonts w:hint="eastAsia"/>
                  </w:rPr>
                  <w:t>☐</w:t>
                </w:r>
              </w:sdtContent>
            </w:sdt>
            <w:r w:rsidR="00722CB6">
              <w:t xml:space="preserve"> No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12D" w14:textId="14817325" w:rsidR="008669D0" w:rsidRPr="00A5744D" w:rsidRDefault="00722CB6" w:rsidP="00722CB6">
            <w:pPr>
              <w:pStyle w:val="TableParagraph"/>
              <w:rPr>
                <w:rFonts w:cs="Arial"/>
                <w:szCs w:val="20"/>
              </w:rPr>
            </w:pPr>
            <w:r>
              <w:rPr>
                <w:rFonts w:hint="eastAsia"/>
              </w:rPr>
              <w:t>D</w:t>
            </w:r>
            <w:r>
              <w:t xml:space="preserve">ate equipment request has been given to the person: </w:t>
            </w:r>
            <w:sdt>
              <w:sdtPr>
                <w:id w:val="-2119212309"/>
                <w:placeholder>
                  <w:docPart w:val="0B2CF33426544F839CFAD8E0BD813F6E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r w:rsidRPr="00135CC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sdt>
      <w:sdtPr>
        <w:rPr>
          <w:lang w:val="en-AU"/>
        </w:rPr>
        <w:id w:val="-352415680"/>
        <w:lock w:val="contentLocked"/>
        <w:placeholder>
          <w:docPart w:val="DefaultPlaceholder_-1854013440"/>
        </w:placeholder>
        <w:group/>
      </w:sdtPr>
      <w:sdtContent>
        <w:p w14:paraId="476EF5B8" w14:textId="7CCD92A6" w:rsidR="00B930EA" w:rsidRDefault="008669D0" w:rsidP="008669D0">
          <w:pPr>
            <w:pStyle w:val="Heading2"/>
            <w:rPr>
              <w:lang w:val="en-AU"/>
            </w:rPr>
          </w:pPr>
          <w:r>
            <w:rPr>
              <w:lang w:val="en-AU"/>
            </w:rPr>
            <w:t>4. Delivery information</w:t>
          </w:r>
        </w:p>
      </w:sdtContent>
    </w:sdt>
    <w:tbl>
      <w:tblPr>
        <w:tblStyle w:val="TableGrid"/>
        <w:tblW w:w="1013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03"/>
        <w:gridCol w:w="965"/>
        <w:gridCol w:w="1559"/>
        <w:gridCol w:w="4321"/>
      </w:tblGrid>
      <w:sdt>
        <w:sdtPr>
          <w:rPr>
            <w:rStyle w:val="Strong"/>
            <w:b w:val="0"/>
            <w:bCs w:val="0"/>
            <w:sz w:val="20"/>
            <w:szCs w:val="20"/>
          </w:rPr>
          <w:id w:val="-555078875"/>
          <w:lock w:val="contentLocked"/>
          <w:placeholder>
            <w:docPart w:val="DefaultPlaceholder_-1854013440"/>
          </w:placeholder>
          <w:group/>
        </w:sdtPr>
        <w:sdtContent>
          <w:tr w:rsidR="008669D0" w:rsidRPr="00A5744D" w14:paraId="43651530" w14:textId="77777777" w:rsidTr="00AC55A5">
            <w:trPr>
              <w:trHeight w:val="19"/>
            </w:trPr>
            <w:tc>
              <w:tcPr>
                <w:tcW w:w="9909" w:type="dxa"/>
                <w:gridSpan w:val="5"/>
              </w:tcPr>
              <w:p w14:paraId="06D563DF" w14:textId="567F5F3F" w:rsidR="008669D0" w:rsidRPr="00A5744D" w:rsidRDefault="008669D0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a)</w:t>
                </w:r>
                <w:r w:rsidRPr="00A5744D">
                  <w:rPr>
                    <w:rStyle w:val="Strong"/>
                    <w:sz w:val="20"/>
                    <w:szCs w:val="20"/>
                  </w:rPr>
                  <w:t xml:space="preserve"> </w:t>
                </w: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Who should be notified when the equipment is ready to be delivered?</w:t>
                </w:r>
              </w:p>
            </w:tc>
          </w:tr>
        </w:sdtContent>
      </w:sdt>
      <w:sdt>
        <w:sdtPr>
          <w:id w:val="-789126652"/>
          <w:lock w:val="contentLocked"/>
          <w:placeholder>
            <w:docPart w:val="DefaultPlaceholder_-1854013440"/>
          </w:placeholder>
          <w:group/>
        </w:sdtPr>
        <w:sdtEndPr>
          <w:rPr>
            <w:szCs w:val="20"/>
          </w:rPr>
        </w:sdtEndPr>
        <w:sdtContent>
          <w:tr w:rsidR="00AC55A5" w:rsidRPr="00A5744D" w14:paraId="5D1CC745" w14:textId="77777777" w:rsidTr="00AC55A5">
            <w:trPr>
              <w:trHeight w:val="132"/>
            </w:trPr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FA519" w14:textId="0C95C38E" w:rsidR="00AC55A5" w:rsidRPr="00A5744D" w:rsidRDefault="00000000" w:rsidP="00BC4781">
                <w:pPr>
                  <w:pStyle w:val="TableParagraph"/>
                  <w:rPr>
                    <w:szCs w:val="20"/>
                  </w:rPr>
                </w:pPr>
                <w:sdt>
                  <w:sdtPr>
                    <w:id w:val="-1988647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C55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55A5">
                  <w:t xml:space="preserve"> Prescriber</w:t>
                </w:r>
              </w:p>
            </w:tc>
            <w:tc>
              <w:tcPr>
                <w:tcW w:w="21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D57E7" w14:textId="01221802" w:rsidR="00AC55A5" w:rsidRPr="00A5744D" w:rsidRDefault="00000000" w:rsidP="00BC4781">
                <w:pPr>
                  <w:pStyle w:val="TableParagraph"/>
                  <w:rPr>
                    <w:szCs w:val="20"/>
                  </w:rPr>
                </w:pPr>
                <w:sdt>
                  <w:sdtPr>
                    <w:id w:val="-117587785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C55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55A5">
                  <w:t xml:space="preserve"> Prescribing team</w:t>
                </w:r>
              </w:p>
            </w:tc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7BF39" w14:textId="355FEC69" w:rsidR="00AC55A5" w:rsidRDefault="00000000" w:rsidP="00BC4781">
                <w:pPr>
                  <w:pStyle w:val="TableParagraph"/>
                  <w:rPr>
                    <w:szCs w:val="20"/>
                  </w:rPr>
                </w:pPr>
                <w:sdt>
                  <w:sdtPr>
                    <w:id w:val="-42935203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C55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55A5" w:rsidRPr="00A5744D">
                  <w:rPr>
                    <w:szCs w:val="20"/>
                  </w:rPr>
                  <w:t xml:space="preserve"> </w:t>
                </w:r>
                <w:r w:rsidR="00AC55A5">
                  <w:rPr>
                    <w:szCs w:val="20"/>
                  </w:rPr>
                  <w:t xml:space="preserve"> Other </w:t>
                </w:r>
              </w:p>
            </w:tc>
            <w:tc>
              <w:tcPr>
                <w:tcW w:w="4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09A59" w14:textId="77777777" w:rsidR="00AC55A5" w:rsidRDefault="00AC55A5" w:rsidP="00AC55A5">
                <w:pPr>
                  <w:pStyle w:val="TableParagraph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Please provide contact email, phone or fax: </w:t>
                </w:r>
              </w:p>
              <w:p w14:paraId="24C60E3C" w14:textId="4AFBB160" w:rsidR="00AC55A5" w:rsidRPr="00A5744D" w:rsidRDefault="00000000" w:rsidP="00AC55A5">
                <w:pPr>
                  <w:pStyle w:val="TableParagraph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247644245"/>
                    <w:placeholder>
                      <w:docPart w:val="6425A6956DB64BC7950354029DBE6F61"/>
                    </w:placeholder>
                    <w:showingPlcHdr/>
                    <w:text w:multiLine="1"/>
                  </w:sdtPr>
                  <w:sdtContent>
                    <w:r w:rsidR="00AC55A5" w:rsidRPr="00BE1E2A">
                      <w:t xml:space="preserve">          </w:t>
                    </w:r>
                  </w:sdtContent>
                </w:sdt>
              </w:p>
            </w:tc>
          </w:tr>
        </w:sdtContent>
      </w:sdt>
      <w:sdt>
        <w:sdtPr>
          <w:rPr>
            <w:rStyle w:val="Strong"/>
            <w:b w:val="0"/>
            <w:bCs w:val="0"/>
            <w:sz w:val="20"/>
            <w:szCs w:val="20"/>
          </w:rPr>
          <w:id w:val="591751277"/>
          <w:lock w:val="contentLocked"/>
          <w:placeholder>
            <w:docPart w:val="DefaultPlaceholder_-1854013440"/>
          </w:placeholder>
          <w:group/>
        </w:sdtPr>
        <w:sdtContent>
          <w:tr w:rsidR="00D1764C" w:rsidRPr="00A5744D" w14:paraId="2A1DCFF8" w14:textId="77777777" w:rsidTr="00AC55A5">
            <w:trPr>
              <w:trHeight w:val="302"/>
            </w:trPr>
            <w:tc>
              <w:tcPr>
                <w:tcW w:w="9909" w:type="dxa"/>
                <w:gridSpan w:val="5"/>
              </w:tcPr>
              <w:p w14:paraId="3BC5B0D6" w14:textId="44873256" w:rsidR="00D1764C" w:rsidRPr="00A5744D" w:rsidRDefault="00D1764C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 xml:space="preserve">b) Delivery address for equipment: </w:t>
                </w:r>
              </w:p>
            </w:tc>
          </w:tr>
        </w:sdtContent>
      </w:sdt>
      <w:sdt>
        <w:sdtPr>
          <w:id w:val="1294638906"/>
          <w:lock w:val="contentLocked"/>
          <w:placeholder>
            <w:docPart w:val="DefaultPlaceholder_-1854013440"/>
          </w:placeholder>
          <w:group/>
        </w:sdtPr>
        <w:sdtEndPr>
          <w:rPr>
            <w:szCs w:val="20"/>
          </w:rPr>
        </w:sdtEndPr>
        <w:sdtContent>
          <w:tr w:rsidR="00D1764C" w:rsidRPr="00A5744D" w14:paraId="74E95E14" w14:textId="77777777" w:rsidTr="00AC55A5">
            <w:trPr>
              <w:trHeight w:val="440"/>
            </w:trPr>
            <w:tc>
              <w:tcPr>
                <w:tcW w:w="3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028D8" w14:textId="79720778" w:rsidR="00D1764C" w:rsidRPr="00A5744D" w:rsidRDefault="00000000" w:rsidP="00BC4781">
                <w:pPr>
                  <w:pStyle w:val="TableParagraph"/>
                  <w:rPr>
                    <w:szCs w:val="20"/>
                  </w:rPr>
                </w:pPr>
                <w:sdt>
                  <w:sdtPr>
                    <w:id w:val="14831894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C55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55A5">
                  <w:t xml:space="preserve"> Person’s home</w:t>
                </w:r>
              </w:p>
            </w:tc>
            <w:tc>
              <w:tcPr>
                <w:tcW w:w="6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BD8CF" w14:textId="38BE593B" w:rsidR="00D1764C" w:rsidRPr="00A5744D" w:rsidRDefault="00000000" w:rsidP="00A5744D">
                <w:pPr>
                  <w:pStyle w:val="TableParagraph"/>
                  <w:rPr>
                    <w:szCs w:val="20"/>
                  </w:rPr>
                </w:pPr>
                <w:sdt>
                  <w:sdtPr>
                    <w:id w:val="-84933404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C55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55A5">
                  <w:rPr>
                    <w:szCs w:val="20"/>
                  </w:rPr>
                  <w:t xml:space="preserve">  Other, give details: </w:t>
                </w:r>
                <w:sdt>
                  <w:sdtPr>
                    <w:rPr>
                      <w:szCs w:val="20"/>
                    </w:rPr>
                    <w:id w:val="-1732071266"/>
                    <w:placeholder>
                      <w:docPart w:val="0FB043F049E543728C55742EF9D181EB"/>
                    </w:placeholder>
                    <w:showingPlcHdr/>
                    <w:text/>
                  </w:sdtPr>
                  <w:sdtContent>
                    <w:r w:rsidR="00A5744D" w:rsidRPr="00A5744D">
                      <w:rPr>
                        <w:szCs w:val="20"/>
                      </w:rPr>
                      <w:t xml:space="preserve">          </w:t>
                    </w:r>
                  </w:sdtContent>
                </w:sdt>
              </w:p>
            </w:tc>
          </w:tr>
        </w:sdtContent>
      </w:sdt>
      <w:sdt>
        <w:sdtPr>
          <w:rPr>
            <w:rStyle w:val="Strong"/>
            <w:b w:val="0"/>
            <w:bCs w:val="0"/>
            <w:sz w:val="20"/>
            <w:szCs w:val="20"/>
          </w:rPr>
          <w:id w:val="1043327993"/>
          <w:lock w:val="contentLocked"/>
          <w:placeholder>
            <w:docPart w:val="DefaultPlaceholder_-1854013440"/>
          </w:placeholder>
          <w:group/>
        </w:sdtPr>
        <w:sdtContent>
          <w:tr w:rsidR="006C370A" w:rsidRPr="00A5744D" w14:paraId="06A00766" w14:textId="77777777" w:rsidTr="00AC55A5">
            <w:trPr>
              <w:trHeight w:val="19"/>
            </w:trPr>
            <w:tc>
              <w:tcPr>
                <w:tcW w:w="9909" w:type="dxa"/>
                <w:gridSpan w:val="5"/>
              </w:tcPr>
              <w:p w14:paraId="37CB2039" w14:textId="694BE188" w:rsidR="006C370A" w:rsidRPr="00A5744D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c) What set up / installation / customi</w:t>
                </w:r>
                <w:r w:rsid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s</w:t>
                </w: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ation and training is required?</w:t>
                </w:r>
              </w:p>
            </w:tc>
          </w:tr>
        </w:sdtContent>
      </w:sdt>
      <w:tr w:rsidR="006C370A" w:rsidRPr="00A5744D" w14:paraId="2BBB32A4" w14:textId="77777777" w:rsidTr="00AC55A5">
        <w:trPr>
          <w:trHeight w:val="19"/>
        </w:trPr>
        <w:tc>
          <w:tcPr>
            <w:tcW w:w="9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B9E" w14:textId="4D9FD266" w:rsidR="006C370A" w:rsidRPr="00A5744D" w:rsidRDefault="006C370A" w:rsidP="00A5744D">
            <w:pPr>
              <w:pStyle w:val="TableParagraph"/>
            </w:pPr>
          </w:p>
        </w:tc>
      </w:tr>
    </w:tbl>
    <w:sdt>
      <w:sdtPr>
        <w:rPr>
          <w:lang w:val="en-AU"/>
        </w:rPr>
        <w:id w:val="1382903525"/>
        <w:lock w:val="contentLocked"/>
        <w:placeholder>
          <w:docPart w:val="DefaultPlaceholder_-1854013440"/>
        </w:placeholder>
        <w:group/>
      </w:sdtPr>
      <w:sdtContent>
        <w:p w14:paraId="47929A0A" w14:textId="01B8CA55" w:rsidR="006C370A" w:rsidRDefault="006C370A" w:rsidP="006C370A">
          <w:pPr>
            <w:pStyle w:val="Heading2"/>
            <w:rPr>
              <w:lang w:val="en-AU"/>
            </w:rPr>
          </w:pPr>
          <w:r>
            <w:rPr>
              <w:lang w:val="en-AU"/>
            </w:rPr>
            <w:t>5. Prescriber Declaration</w:t>
          </w:r>
        </w:p>
      </w:sdtContent>
    </w:sdt>
    <w:sdt>
      <w:sdtPr>
        <w:id w:val="822938896"/>
        <w:lock w:val="contentLocked"/>
        <w:placeholder>
          <w:docPart w:val="DefaultPlaceholder_-1854013440"/>
        </w:placeholder>
        <w:group/>
      </w:sdtPr>
      <w:sdtEndPr>
        <w:rPr>
          <w:szCs w:val="20"/>
          <w:lang w:val="en-AU"/>
        </w:rPr>
      </w:sdtEndPr>
      <w:sdtContent>
        <w:p w14:paraId="5E2C5104" w14:textId="2BA5F3CD" w:rsidR="006C370A" w:rsidRPr="00A5744D" w:rsidRDefault="00000000" w:rsidP="00AC55A5">
          <w:pPr>
            <w:tabs>
              <w:tab w:val="left" w:pos="567"/>
            </w:tabs>
            <w:rPr>
              <w:szCs w:val="20"/>
              <w:lang w:val="en-AU"/>
            </w:rPr>
          </w:pPr>
          <w:sdt>
            <w:sdtPr>
              <w:id w:val="14172098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="00AC55A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C370A" w:rsidRPr="00A5744D">
            <w:rPr>
              <w:szCs w:val="20"/>
              <w:lang w:val="en-AU"/>
            </w:rPr>
            <w:t xml:space="preserve"> </w:t>
          </w:r>
          <w:r w:rsidR="00AC55A5">
            <w:rPr>
              <w:szCs w:val="20"/>
              <w:lang w:val="en-AU"/>
            </w:rPr>
            <w:tab/>
          </w:r>
          <w:r w:rsidR="006C370A" w:rsidRPr="00A5744D">
            <w:rPr>
              <w:szCs w:val="20"/>
              <w:lang w:val="en-AU"/>
            </w:rPr>
            <w:t xml:space="preserve">I declare that I have assessed the person and have the required qualification and level of experience to </w:t>
          </w:r>
          <w:r w:rsidR="00AC55A5">
            <w:rPr>
              <w:szCs w:val="20"/>
              <w:lang w:val="en-AU"/>
            </w:rPr>
            <w:tab/>
          </w:r>
          <w:r w:rsidR="006C370A" w:rsidRPr="00A5744D">
            <w:rPr>
              <w:szCs w:val="20"/>
              <w:lang w:val="en-AU"/>
            </w:rPr>
            <w:t xml:space="preserve">prescribe this equipment according to the Professional Criteria for prescribers. </w:t>
          </w:r>
        </w:p>
        <w:p w14:paraId="652CE90F" w14:textId="3AE83F67" w:rsidR="006C370A" w:rsidRPr="00A5744D" w:rsidRDefault="00000000" w:rsidP="00AC55A5">
          <w:pPr>
            <w:tabs>
              <w:tab w:val="left" w:pos="567"/>
            </w:tabs>
            <w:rPr>
              <w:szCs w:val="20"/>
              <w:lang w:val="en-AU"/>
            </w:rPr>
          </w:pPr>
          <w:sdt>
            <w:sdtPr>
              <w:id w:val="-1043973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="00AC55A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C55A5" w:rsidRPr="00A5744D">
            <w:rPr>
              <w:szCs w:val="20"/>
              <w:lang w:val="en-AU"/>
            </w:rPr>
            <w:t xml:space="preserve"> </w:t>
          </w:r>
          <w:r w:rsidR="00AC55A5">
            <w:rPr>
              <w:szCs w:val="20"/>
              <w:lang w:val="en-AU"/>
            </w:rPr>
            <w:tab/>
          </w:r>
          <w:r w:rsidR="006C370A" w:rsidRPr="00A5744D">
            <w:rPr>
              <w:szCs w:val="20"/>
              <w:lang w:val="en-AU"/>
            </w:rPr>
            <w:t xml:space="preserve">This equipment has been prescribed by the treating multi-disciplinary team on </w:t>
          </w:r>
          <w:sdt>
            <w:sdtPr>
              <w:rPr>
                <w:szCs w:val="20"/>
              </w:rPr>
              <w:id w:val="-407151165"/>
              <w:placeholder>
                <w:docPart w:val="D41379C7A13F43C39F5EB5F8B21C59FA"/>
              </w:placeholder>
              <w:showingPlcHdr/>
              <w:text/>
            </w:sdtPr>
            <w:sdtContent>
              <w:r w:rsidR="006C370A" w:rsidRPr="0087191C">
                <w:rPr>
                  <w:rStyle w:val="PlaceholderText"/>
                  <w:color w:val="D0006F"/>
                  <w:szCs w:val="20"/>
                </w:rPr>
                <w:t>Enter text.</w:t>
              </w:r>
            </w:sdtContent>
          </w:sdt>
          <w:r w:rsidR="006C370A" w:rsidRPr="00A5744D">
            <w:rPr>
              <w:szCs w:val="20"/>
              <w:lang w:val="en-AU"/>
            </w:rPr>
            <w:t xml:space="preserve"> and I have </w:t>
          </w:r>
          <w:r w:rsidR="00AC55A5">
            <w:rPr>
              <w:szCs w:val="20"/>
              <w:lang w:val="en-AU"/>
            </w:rPr>
            <w:tab/>
          </w:r>
          <w:r w:rsidR="006C370A" w:rsidRPr="00A5744D">
            <w:rPr>
              <w:szCs w:val="20"/>
              <w:lang w:val="en-AU"/>
            </w:rPr>
            <w:t xml:space="preserve">completed the equipment request on behalf of that team. </w:t>
          </w:r>
        </w:p>
        <w:p w14:paraId="06F5BFCA" w14:textId="1F5AB80E" w:rsidR="006C370A" w:rsidRPr="00A5744D" w:rsidRDefault="00000000" w:rsidP="00AC55A5">
          <w:pPr>
            <w:tabs>
              <w:tab w:val="left" w:pos="567"/>
            </w:tabs>
            <w:rPr>
              <w:szCs w:val="20"/>
              <w:lang w:val="en-AU"/>
            </w:rPr>
          </w:pPr>
          <w:sdt>
            <w:sdtPr>
              <w:id w:val="-14675828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="00AC55A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C55A5" w:rsidRPr="00A5744D">
            <w:rPr>
              <w:szCs w:val="20"/>
              <w:lang w:val="en-AU"/>
            </w:rPr>
            <w:t xml:space="preserve"> </w:t>
          </w:r>
          <w:r w:rsidR="00AC55A5">
            <w:rPr>
              <w:szCs w:val="20"/>
              <w:lang w:val="en-AU"/>
            </w:rPr>
            <w:tab/>
          </w:r>
          <w:r w:rsidR="006C370A" w:rsidRPr="00A5744D">
            <w:rPr>
              <w:szCs w:val="20"/>
              <w:lang w:val="en-AU"/>
            </w:rPr>
            <w:t>I declare that I have been approved by icare to prescribe this category of equipment.</w:t>
          </w:r>
        </w:p>
        <w:p w14:paraId="1CCB6BF8" w14:textId="094809A0" w:rsidR="006C370A" w:rsidRPr="00A5744D" w:rsidRDefault="00000000" w:rsidP="00AC55A5">
          <w:pPr>
            <w:tabs>
              <w:tab w:val="left" w:pos="567"/>
            </w:tabs>
            <w:rPr>
              <w:szCs w:val="20"/>
              <w:lang w:val="en-AU"/>
            </w:rPr>
          </w:pPr>
          <w:sdt>
            <w:sdtPr>
              <w:id w:val="-78950397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="00AC55A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C55A5" w:rsidRPr="00A5744D">
            <w:rPr>
              <w:szCs w:val="20"/>
              <w:lang w:val="en-AU"/>
            </w:rPr>
            <w:t xml:space="preserve"> </w:t>
          </w:r>
          <w:r w:rsidR="00AC55A5">
            <w:rPr>
              <w:szCs w:val="20"/>
              <w:lang w:val="en-AU"/>
            </w:rPr>
            <w:t xml:space="preserve"> </w:t>
          </w:r>
          <w:r w:rsidR="00AC55A5">
            <w:rPr>
              <w:szCs w:val="20"/>
              <w:lang w:val="en-AU"/>
            </w:rPr>
            <w:tab/>
          </w:r>
          <w:r w:rsidR="006C370A" w:rsidRPr="00A5744D">
            <w:rPr>
              <w:szCs w:val="20"/>
              <w:lang w:val="en-AU"/>
            </w:rPr>
            <w:t xml:space="preserve">I declare that I have assessed the person and have been supervised by </w:t>
          </w:r>
          <w:sdt>
            <w:sdtPr>
              <w:rPr>
                <w:szCs w:val="20"/>
              </w:rPr>
              <w:id w:val="800656112"/>
              <w:placeholder>
                <w:docPart w:val="5A8B51E9F3824C87B2AB16092F8FABA1"/>
              </w:placeholder>
              <w:showingPlcHdr/>
              <w:text/>
            </w:sdtPr>
            <w:sdtContent>
              <w:r w:rsidR="006C370A" w:rsidRPr="0087191C">
                <w:rPr>
                  <w:rStyle w:val="PlaceholderText"/>
                  <w:color w:val="D0006F"/>
                  <w:szCs w:val="20"/>
                </w:rPr>
                <w:t>Enter text</w:t>
              </w:r>
              <w:r w:rsidR="006C370A" w:rsidRPr="00A5744D">
                <w:rPr>
                  <w:rStyle w:val="PlaceholderText"/>
                  <w:szCs w:val="20"/>
                </w:rPr>
                <w:t>.</w:t>
              </w:r>
            </w:sdtContent>
          </w:sdt>
          <w:r w:rsidR="006C370A" w:rsidRPr="00A5744D">
            <w:rPr>
              <w:szCs w:val="20"/>
              <w:lang w:val="en-AU"/>
            </w:rPr>
            <w:t xml:space="preserve">  who meets the </w:t>
          </w:r>
          <w:r w:rsidR="00AC55A5">
            <w:rPr>
              <w:szCs w:val="20"/>
              <w:lang w:val="en-AU"/>
            </w:rPr>
            <w:tab/>
          </w:r>
          <w:r w:rsidR="006C370A" w:rsidRPr="00A5744D">
            <w:rPr>
              <w:szCs w:val="20"/>
              <w:lang w:val="en-AU"/>
            </w:rPr>
            <w:t xml:space="preserve">Professional Criteria for prescribers and has agreed to be nominated as my supervisor for this </w:t>
          </w:r>
          <w:r w:rsidR="00AC55A5">
            <w:rPr>
              <w:szCs w:val="20"/>
              <w:lang w:val="en-AU"/>
            </w:rPr>
            <w:tab/>
          </w:r>
          <w:r w:rsidR="006C370A" w:rsidRPr="00A5744D">
            <w:rPr>
              <w:szCs w:val="20"/>
              <w:lang w:val="en-AU"/>
            </w:rPr>
            <w:t>prescription.</w:t>
          </w:r>
        </w:p>
      </w:sdtContent>
    </w:sdt>
    <w:sdt>
      <w:sdtPr>
        <w:rPr>
          <w:lang w:val="en-AU"/>
        </w:rPr>
        <w:id w:val="1492755530"/>
        <w:lock w:val="contentLocked"/>
        <w:placeholder>
          <w:docPart w:val="DefaultPlaceholder_-1854013440"/>
        </w:placeholder>
        <w:group/>
      </w:sdtPr>
      <w:sdtContent>
        <w:p w14:paraId="42F9DCCA" w14:textId="6CE51C56" w:rsidR="00D1764C" w:rsidRDefault="006C370A" w:rsidP="006C370A">
          <w:pPr>
            <w:pStyle w:val="Heading3"/>
            <w:rPr>
              <w:lang w:val="en-AU"/>
            </w:rPr>
          </w:pPr>
          <w:r>
            <w:rPr>
              <w:lang w:val="en-AU"/>
            </w:rPr>
            <w:t>Prescriber details</w:t>
          </w:r>
        </w:p>
      </w:sdtContent>
    </w:sdt>
    <w:sdt>
      <w:sdtPr>
        <w:rPr>
          <w:rStyle w:val="Strong"/>
          <w:b w:val="0"/>
          <w:bCs w:val="0"/>
          <w:sz w:val="20"/>
          <w:szCs w:val="20"/>
        </w:rPr>
        <w:id w:val="509107772"/>
        <w:lock w:val="contentLocked"/>
        <w:placeholder>
          <w:docPart w:val="DefaultPlaceholder_-1854013440"/>
        </w:placeholder>
        <w:group/>
      </w:sdtPr>
      <w:sdtContent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6C370A" w:rsidRPr="00A5744D" w14:paraId="0EE4B1A5" w14:textId="77777777" w:rsidTr="00BC4781">
            <w:trPr>
              <w:trHeight w:val="19"/>
            </w:trPr>
            <w:tc>
              <w:tcPr>
                <w:tcW w:w="4652" w:type="dxa"/>
              </w:tcPr>
              <w:p w14:paraId="0698071B" w14:textId="662AB345" w:rsidR="006C370A" w:rsidRPr="00A5744D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Name</w:t>
                </w:r>
              </w:p>
            </w:tc>
            <w:tc>
              <w:tcPr>
                <w:tcW w:w="5140" w:type="dxa"/>
              </w:tcPr>
              <w:p w14:paraId="1155427F" w14:textId="77777777" w:rsidR="006C370A" w:rsidRPr="00A5744D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Signature</w:t>
                </w:r>
              </w:p>
            </w:tc>
          </w:tr>
          <w:tr w:rsidR="006C370A" w:rsidRPr="00A5744D" w14:paraId="2C21D4EC" w14:textId="77777777" w:rsidTr="002431E7">
            <w:trPr>
              <w:trHeight w:val="19"/>
            </w:trPr>
            <w:sdt>
              <w:sdtPr>
                <w:rPr>
                  <w:szCs w:val="20"/>
                </w:rPr>
                <w:id w:val="918062650"/>
                <w:placeholder>
                  <w:docPart w:val="9E60D90ECA304CDE90C6448EBFF9601F"/>
                </w:placeholder>
                <w:showingPlcHdr/>
                <w:text/>
              </w:sdt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7FC08F" w14:textId="7B3BAB3C" w:rsidR="006C370A" w:rsidRPr="00A5744D" w:rsidRDefault="00BC4781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  <w:szCs w:val="20"/>
                </w:rPr>
                <w:id w:val="-778102646"/>
                <w:showingPlcHdr/>
                <w:picture/>
              </w:sdt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0B21F1" w14:textId="0A843DB9" w:rsidR="006C370A" w:rsidRPr="00A5744D" w:rsidRDefault="00A5744D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>
                      <w:rPr>
                        <w:rStyle w:val="Strong"/>
                        <w:b w:val="0"/>
                        <w:bCs w:val="0"/>
                        <w:noProof/>
                        <w:szCs w:val="20"/>
                      </w:rPr>
                      <w:drawing>
                        <wp:inline distT="0" distB="0" distL="0" distR="0" wp14:anchorId="3085D06C" wp14:editId="4222C6E7">
                          <wp:extent cx="1524000" cy="556260"/>
                          <wp:effectExtent l="0" t="0" r="0" b="0"/>
                          <wp:docPr id="401" name="Picture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6C370A" w:rsidRPr="00A5744D" w14:paraId="6EFD8C64" w14:textId="77777777" w:rsidTr="00BC4781">
            <w:trPr>
              <w:trHeight w:val="19"/>
            </w:trPr>
            <w:tc>
              <w:tcPr>
                <w:tcW w:w="4652" w:type="dxa"/>
              </w:tcPr>
              <w:p w14:paraId="28F22852" w14:textId="77777777" w:rsidR="006C370A" w:rsidRPr="00A5744D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Address</w:t>
                </w:r>
              </w:p>
            </w:tc>
            <w:tc>
              <w:tcPr>
                <w:tcW w:w="5140" w:type="dxa"/>
              </w:tcPr>
              <w:p w14:paraId="6D01894F" w14:textId="77777777" w:rsidR="006C370A" w:rsidRPr="00A5744D" w:rsidRDefault="006C370A" w:rsidP="00BC4781">
                <w:pPr>
                  <w:pStyle w:val="NoSpacing"/>
                  <w:rPr>
                    <w:rStyle w:val="Strong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Qualification</w:t>
                </w:r>
              </w:p>
            </w:tc>
          </w:tr>
          <w:tr w:rsidR="006C370A" w:rsidRPr="00A5744D" w14:paraId="4BA0C502" w14:textId="77777777" w:rsidTr="002431E7">
            <w:trPr>
              <w:trHeight w:val="19"/>
            </w:trPr>
            <w:sdt>
              <w:sdtPr>
                <w:rPr>
                  <w:szCs w:val="20"/>
                </w:rPr>
                <w:id w:val="646333193"/>
                <w:placeholder>
                  <w:docPart w:val="2A87F45B45A946679F30CA9017550A27"/>
                </w:placeholder>
                <w:showingPlcHdr/>
                <w:text/>
              </w:sdt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FFB95D" w14:textId="6BBBBFAF" w:rsidR="006C370A" w:rsidRPr="00A5744D" w:rsidRDefault="00BC4781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438252667"/>
                <w:placeholder>
                  <w:docPart w:val="08E46137882D4ED881FA9CAC04E0C625"/>
                </w:placeholder>
                <w:showingPlcHdr/>
                <w:text/>
              </w:sdt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76E0F3" w14:textId="10590493" w:rsidR="006C370A" w:rsidRPr="00A5744D" w:rsidRDefault="00BE1E2A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6C370A" w:rsidRPr="00A5744D" w14:paraId="251F6934" w14:textId="77777777" w:rsidTr="00BC4781">
            <w:trPr>
              <w:trHeight w:val="19"/>
            </w:trPr>
            <w:tc>
              <w:tcPr>
                <w:tcW w:w="4652" w:type="dxa"/>
              </w:tcPr>
              <w:p w14:paraId="71B2CBCB" w14:textId="77777777" w:rsidR="006C370A" w:rsidRPr="00A5744D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Phone</w:t>
                </w:r>
              </w:p>
            </w:tc>
            <w:tc>
              <w:tcPr>
                <w:tcW w:w="5140" w:type="dxa"/>
              </w:tcPr>
              <w:p w14:paraId="7341246D" w14:textId="77777777" w:rsidR="006C370A" w:rsidRPr="00A5744D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Days / hours available</w:t>
                </w:r>
              </w:p>
            </w:tc>
          </w:tr>
          <w:tr w:rsidR="006C370A" w:rsidRPr="00A5744D" w14:paraId="3E4D5CDF" w14:textId="77777777" w:rsidTr="002431E7">
            <w:trPr>
              <w:trHeight w:val="19"/>
            </w:trPr>
            <w:sdt>
              <w:sdtPr>
                <w:rPr>
                  <w:szCs w:val="20"/>
                </w:rPr>
                <w:id w:val="-1574199403"/>
                <w:placeholder>
                  <w:docPart w:val="F5AB31121C2D4ABF9F4C00CCA06B2CCC"/>
                </w:placeholder>
                <w:showingPlcHdr/>
                <w:text/>
              </w:sdt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13B041" w14:textId="3CF05ABE" w:rsidR="006C370A" w:rsidRPr="00A5744D" w:rsidRDefault="00BE1E2A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993369221"/>
                <w:placeholder>
                  <w:docPart w:val="D28FE300D3F640F29C3589E7B3F322F4"/>
                </w:placeholder>
                <w:showingPlcHdr/>
                <w:text w:multiLine="1"/>
              </w:sdt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5D8894" w14:textId="29660597" w:rsidR="006C370A" w:rsidRPr="00A5744D" w:rsidRDefault="00BE1E2A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6C370A" w:rsidRPr="00A5744D" w14:paraId="151C2EF0" w14:textId="77777777" w:rsidTr="00BC4781">
            <w:trPr>
              <w:trHeight w:val="19"/>
            </w:trPr>
            <w:tc>
              <w:tcPr>
                <w:tcW w:w="4652" w:type="dxa"/>
              </w:tcPr>
              <w:p w14:paraId="38F0BF50" w14:textId="77777777" w:rsidR="006C370A" w:rsidRPr="00A5744D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Email</w:t>
                </w:r>
              </w:p>
            </w:tc>
            <w:tc>
              <w:tcPr>
                <w:tcW w:w="5140" w:type="dxa"/>
              </w:tcPr>
              <w:p w14:paraId="06E833E9" w14:textId="77777777" w:rsidR="006C370A" w:rsidRPr="00A5744D" w:rsidRDefault="006C370A" w:rsidP="00BC4781">
                <w:pPr>
                  <w:pStyle w:val="NoSpacing"/>
                  <w:rPr>
                    <w:rStyle w:val="Strong"/>
                    <w:sz w:val="2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 w:val="20"/>
                    <w:szCs w:val="20"/>
                  </w:rPr>
                  <w:t>Date</w:t>
                </w:r>
              </w:p>
            </w:tc>
          </w:tr>
          <w:tr w:rsidR="006C370A" w:rsidRPr="00A5744D" w14:paraId="795437C4" w14:textId="77777777" w:rsidTr="002431E7">
            <w:trPr>
              <w:trHeight w:val="19"/>
            </w:trPr>
            <w:sdt>
              <w:sdtPr>
                <w:rPr>
                  <w:szCs w:val="20"/>
                </w:rPr>
                <w:id w:val="909505246"/>
                <w:placeholder>
                  <w:docPart w:val="E2A9286391F24618B575C67365884A20"/>
                </w:placeholder>
                <w:showingPlcHdr/>
                <w:text/>
              </w:sdt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4176FD" w14:textId="3D0BE269" w:rsidR="006C370A" w:rsidRPr="00A5744D" w:rsidRDefault="00BC4781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A5744D">
                      <w:rPr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  <w:szCs w:val="20"/>
                </w:rPr>
                <w:id w:val="-1887627315"/>
                <w:placeholder>
                  <w:docPart w:val="A95B6C1019BA438399050C28D2410034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7EC4E3" w14:textId="0C20ECD7" w:rsidR="006C370A" w:rsidRPr="00A5744D" w:rsidRDefault="00A5744D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  <w:szCs w:val="20"/>
                      </w:rPr>
                    </w:pPr>
                    <w:r w:rsidRPr="00802297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</w:sdtContent>
    </w:sdt>
    <w:p w14:paraId="6A5EEA74" w14:textId="332C4743" w:rsidR="00691C14" w:rsidRDefault="00691C14">
      <w:pPr>
        <w:spacing w:before="0" w:after="0" w:line="240" w:lineRule="auto"/>
        <w:rPr>
          <w:rFonts w:eastAsiaTheme="majorEastAsia" w:cstheme="majorBidi"/>
          <w:b/>
          <w:color w:val="000000" w:themeColor="text1"/>
          <w:szCs w:val="24"/>
          <w:lang w:val="en-AU"/>
        </w:rPr>
      </w:pPr>
    </w:p>
    <w:sdt>
      <w:sdtPr>
        <w:rPr>
          <w:lang w:val="en-AU"/>
        </w:rPr>
        <w:id w:val="1090664040"/>
        <w:lock w:val="contentLocked"/>
        <w:placeholder>
          <w:docPart w:val="DefaultPlaceholder_-1854013440"/>
        </w:placeholder>
        <w:group/>
      </w:sdtPr>
      <w:sdtContent>
        <w:p w14:paraId="2EEC4B6C" w14:textId="71B74FE7" w:rsidR="006C370A" w:rsidRDefault="006C370A" w:rsidP="006C370A">
          <w:pPr>
            <w:pStyle w:val="Heading3"/>
            <w:rPr>
              <w:lang w:val="en-AU"/>
            </w:rPr>
          </w:pPr>
          <w:r>
            <w:rPr>
              <w:lang w:val="en-AU"/>
            </w:rPr>
            <w:t>Supervisor details</w:t>
          </w:r>
        </w:p>
      </w:sdtContent>
    </w:sdt>
    <w:sdt>
      <w:sdtPr>
        <w:rPr>
          <w:rStyle w:val="Strong"/>
          <w:b w:val="0"/>
          <w:bCs w:val="0"/>
          <w:sz w:val="20"/>
        </w:rPr>
        <w:id w:val="-1438291344"/>
        <w:lock w:val="contentLocked"/>
        <w:placeholder>
          <w:docPart w:val="DefaultPlaceholder_-1854013440"/>
        </w:placeholder>
        <w:group/>
      </w:sdtPr>
      <w:sdtContent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6C370A" w:rsidRPr="00231824" w14:paraId="25CC00F8" w14:textId="77777777" w:rsidTr="00BC4781">
            <w:trPr>
              <w:trHeight w:val="19"/>
            </w:trPr>
            <w:tc>
              <w:tcPr>
                <w:tcW w:w="4652" w:type="dxa"/>
              </w:tcPr>
              <w:p w14:paraId="3A163365" w14:textId="2F39BD60" w:rsidR="006C370A" w:rsidRPr="006C370A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6C370A">
                  <w:rPr>
                    <w:rStyle w:val="Strong"/>
                    <w:b w:val="0"/>
                    <w:bCs w:val="0"/>
                  </w:rPr>
                  <w:t>Name</w:t>
                </w:r>
              </w:p>
            </w:tc>
            <w:tc>
              <w:tcPr>
                <w:tcW w:w="5140" w:type="dxa"/>
              </w:tcPr>
              <w:p w14:paraId="00BE7646" w14:textId="77777777" w:rsidR="006C370A" w:rsidRPr="00231824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 xml:space="preserve">Signature </w:t>
                </w:r>
                <w:r w:rsidRPr="006C370A">
                  <w:rPr>
                    <w:rStyle w:val="Strong"/>
                    <w:b w:val="0"/>
                    <w:bCs w:val="0"/>
                  </w:rPr>
                  <w:t>of supervisor (if practical)</w:t>
                </w:r>
              </w:p>
            </w:tc>
          </w:tr>
          <w:tr w:rsidR="006C370A" w:rsidRPr="00231824" w14:paraId="444DBC91" w14:textId="77777777" w:rsidTr="002431E7">
            <w:trPr>
              <w:trHeight w:val="19"/>
            </w:trPr>
            <w:sdt>
              <w:sdtPr>
                <w:id w:val="-1875836123"/>
                <w:placeholder>
                  <w:docPart w:val="DDBDE49FE298487EB8410D4BAECE630B"/>
                </w:placeholder>
                <w:showingPlcHdr/>
                <w:text/>
              </w:sdt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4E0403" w14:textId="0F3EC036" w:rsidR="006C370A" w:rsidRPr="00BE1E2A" w:rsidRDefault="00BC4781" w:rsidP="00BE1E2A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BC4781"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298457424"/>
                <w:showingPlcHdr/>
                <w:picture/>
              </w:sdt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FCA4DF" w14:textId="23E01AA6" w:rsidR="006C370A" w:rsidRPr="00BC4781" w:rsidRDefault="00A5744D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  <w:noProof/>
                      </w:rPr>
                      <w:drawing>
                        <wp:inline distT="0" distB="0" distL="0" distR="0" wp14:anchorId="618EFB07" wp14:editId="7EB667CA">
                          <wp:extent cx="1524000" cy="502920"/>
                          <wp:effectExtent l="0" t="0" r="0" b="0"/>
                          <wp:docPr id="658" name="Picture 6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502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6C370A" w:rsidRPr="00E64DC2" w14:paraId="53C3F340" w14:textId="77777777" w:rsidTr="00BC4781">
            <w:trPr>
              <w:trHeight w:val="19"/>
            </w:trPr>
            <w:tc>
              <w:tcPr>
                <w:tcW w:w="4652" w:type="dxa"/>
              </w:tcPr>
              <w:p w14:paraId="7547D5AF" w14:textId="77777777" w:rsidR="006C370A" w:rsidRPr="00231824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lastRenderedPageBreak/>
                  <w:t>Address</w:t>
                </w:r>
              </w:p>
            </w:tc>
            <w:tc>
              <w:tcPr>
                <w:tcW w:w="5140" w:type="dxa"/>
              </w:tcPr>
              <w:p w14:paraId="5FDD9C59" w14:textId="77777777" w:rsidR="006C370A" w:rsidRPr="00E64DC2" w:rsidRDefault="006C370A" w:rsidP="00BC4781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Qualification</w:t>
                </w:r>
              </w:p>
            </w:tc>
          </w:tr>
          <w:tr w:rsidR="006C370A" w:rsidRPr="00231824" w14:paraId="7D1766E8" w14:textId="77777777" w:rsidTr="002431E7">
            <w:trPr>
              <w:trHeight w:val="19"/>
            </w:trPr>
            <w:sdt>
              <w:sdtPr>
                <w:id w:val="-1888565122"/>
                <w:placeholder>
                  <w:docPart w:val="76C8B76A535040B1BB3427BCF02F1B80"/>
                </w:placeholder>
                <w:showingPlcHdr/>
                <w:text/>
              </w:sdt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57ADD3" w14:textId="701B7F24" w:rsidR="006C370A" w:rsidRPr="00BC4781" w:rsidRDefault="00BC4781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BC4781">
                      <w:t xml:space="preserve">          </w:t>
                    </w:r>
                  </w:p>
                </w:tc>
              </w:sdtContent>
            </w:sdt>
            <w:sdt>
              <w:sdtPr>
                <w:id w:val="-1552299105"/>
                <w:placeholder>
                  <w:docPart w:val="70312C1565EC447A8E1D33EDF74A24F5"/>
                </w:placeholder>
                <w:showingPlcHdr/>
                <w:text/>
              </w:sdt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B44DC0" w14:textId="7A7594C7" w:rsidR="006C370A" w:rsidRPr="00BC4781" w:rsidRDefault="00BC4781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BC4781">
                      <w:t xml:space="preserve">          </w:t>
                    </w:r>
                  </w:p>
                </w:tc>
              </w:sdtContent>
            </w:sdt>
          </w:tr>
          <w:tr w:rsidR="006C370A" w:rsidRPr="00231824" w14:paraId="081CF06A" w14:textId="77777777" w:rsidTr="00BC4781">
            <w:trPr>
              <w:trHeight w:val="19"/>
            </w:trPr>
            <w:tc>
              <w:tcPr>
                <w:tcW w:w="4652" w:type="dxa"/>
              </w:tcPr>
              <w:p w14:paraId="05D3E047" w14:textId="77777777" w:rsidR="006C370A" w:rsidRPr="006C370A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Phone</w:t>
                </w:r>
              </w:p>
            </w:tc>
            <w:tc>
              <w:tcPr>
                <w:tcW w:w="5140" w:type="dxa"/>
              </w:tcPr>
              <w:p w14:paraId="2C4FAFED" w14:textId="77777777" w:rsidR="006C370A" w:rsidRPr="00231824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Days / hours available</w:t>
                </w:r>
              </w:p>
            </w:tc>
          </w:tr>
          <w:tr w:rsidR="006C370A" w:rsidRPr="00231824" w14:paraId="59B33EDE" w14:textId="77777777" w:rsidTr="002431E7">
            <w:trPr>
              <w:trHeight w:val="19"/>
            </w:trPr>
            <w:sdt>
              <w:sdtPr>
                <w:id w:val="-2142575457"/>
                <w:placeholder>
                  <w:docPart w:val="60C7D64E5B2440798D6DCA74E1AF7F62"/>
                </w:placeholder>
                <w:showingPlcHdr/>
                <w:text/>
              </w:sdt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3FD9C3" w14:textId="0D23C148" w:rsidR="006C370A" w:rsidRPr="00BC4781" w:rsidRDefault="00BC4781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BC4781">
                      <w:t xml:space="preserve">          </w:t>
                    </w:r>
                  </w:p>
                </w:tc>
              </w:sdtContent>
            </w:sdt>
            <w:sdt>
              <w:sdtPr>
                <w:id w:val="-1038507863"/>
                <w:placeholder>
                  <w:docPart w:val="68C25276203143CBB7FA25AAE95304CD"/>
                </w:placeholder>
                <w:showingPlcHdr/>
                <w:text w:multiLine="1"/>
              </w:sdt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920415" w14:textId="648AEC88" w:rsidR="006C370A" w:rsidRPr="00BC4781" w:rsidRDefault="00BC4781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BC4781">
                      <w:t xml:space="preserve">          </w:t>
                    </w:r>
                  </w:p>
                </w:tc>
              </w:sdtContent>
            </w:sdt>
          </w:tr>
          <w:tr w:rsidR="006C370A" w:rsidRPr="00E64DC2" w14:paraId="0B401AD2" w14:textId="77777777" w:rsidTr="00BC4781">
            <w:trPr>
              <w:trHeight w:val="19"/>
            </w:trPr>
            <w:tc>
              <w:tcPr>
                <w:tcW w:w="4652" w:type="dxa"/>
              </w:tcPr>
              <w:p w14:paraId="4C7FAF0E" w14:textId="77777777" w:rsidR="006C370A" w:rsidRPr="00231824" w:rsidRDefault="006C370A" w:rsidP="00BC4781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Email</w:t>
                </w:r>
              </w:p>
            </w:tc>
            <w:tc>
              <w:tcPr>
                <w:tcW w:w="5140" w:type="dxa"/>
              </w:tcPr>
              <w:p w14:paraId="596B7A4F" w14:textId="77777777" w:rsidR="006C370A" w:rsidRPr="00E64DC2" w:rsidRDefault="006C370A" w:rsidP="00BC4781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Date</w:t>
                </w:r>
              </w:p>
            </w:tc>
          </w:tr>
          <w:tr w:rsidR="006C370A" w:rsidRPr="00231824" w14:paraId="4CBC99FE" w14:textId="77777777" w:rsidTr="002431E7">
            <w:trPr>
              <w:trHeight w:val="19"/>
            </w:trPr>
            <w:sdt>
              <w:sdtPr>
                <w:id w:val="-1756126374"/>
                <w:placeholder>
                  <w:docPart w:val="F19AEE20E4CF429CAD69A80ACB8497C6"/>
                </w:placeholder>
                <w:showingPlcHdr/>
                <w:text/>
              </w:sdtPr>
              <w:sdtContent>
                <w:tc>
                  <w:tcPr>
                    <w:tcW w:w="46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518FE7" w14:textId="04F5C8A3" w:rsidR="006C370A" w:rsidRPr="00BC4781" w:rsidRDefault="00BC4781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BC4781"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2008658675"/>
                <w:placeholder>
                  <w:docPart w:val="8AB02208B9724A459E8D754B5932C19C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51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0A71CE" w14:textId="4A3A0760" w:rsidR="006C370A" w:rsidRPr="00BC4781" w:rsidRDefault="00A5744D" w:rsidP="00BC4781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802297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</w:sdtContent>
    </w:sdt>
    <w:p w14:paraId="7A6C7AEA" w14:textId="5FBFCECC" w:rsidR="006C370A" w:rsidRDefault="006C370A" w:rsidP="006C370A">
      <w:pPr>
        <w:rPr>
          <w:lang w:val="en-AU"/>
        </w:rPr>
      </w:pPr>
    </w:p>
    <w:sdt>
      <w:sdtPr>
        <w:rPr>
          <w:rStyle w:val="Strong"/>
        </w:rPr>
        <w:id w:val="-485322939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b w:val="0"/>
          <w:bCs w:val="0"/>
          <w:szCs w:val="20"/>
        </w:rPr>
      </w:sdtEndPr>
      <w:sdtContent>
        <w:tbl>
          <w:tblPr>
            <w:tblStyle w:val="TableGrid"/>
            <w:tblW w:w="9976" w:type="dxa"/>
            <w:tblCellSpacing w:w="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976"/>
          </w:tblGrid>
          <w:tr w:rsidR="006C370A" w:rsidRPr="0076333C" w14:paraId="0E7BA82B" w14:textId="77777777" w:rsidTr="00BC4781">
            <w:trPr>
              <w:trHeight w:val="32"/>
              <w:tblCellSpacing w:w="85" w:type="dxa"/>
            </w:trPr>
            <w:tc>
              <w:tcPr>
                <w:tcW w:w="9636" w:type="dxa"/>
                <w:shd w:val="clear" w:color="auto" w:fill="F2F2F2" w:themeFill="background1" w:themeFillShade="F2"/>
              </w:tcPr>
              <w:p w14:paraId="2EB45473" w14:textId="084F9EBE" w:rsidR="006C370A" w:rsidRPr="006C370A" w:rsidRDefault="006C370A" w:rsidP="006C370A">
                <w:pPr>
                  <w:pStyle w:val="TableParagraph"/>
                  <w:rPr>
                    <w:rStyle w:val="Strong"/>
                  </w:rPr>
                </w:pPr>
                <w:r w:rsidRPr="006C370A">
                  <w:rPr>
                    <w:rStyle w:val="Strong"/>
                  </w:rPr>
                  <w:t xml:space="preserve">Once completed please e-mail this form to: </w:t>
                </w:r>
              </w:p>
              <w:p w14:paraId="16D943D8" w14:textId="0F6A0CA9" w:rsidR="00FE6B19" w:rsidRPr="00A5744D" w:rsidRDefault="00000000" w:rsidP="006C370A">
                <w:pPr>
                  <w:pStyle w:val="TableParagraph"/>
                  <w:rPr>
                    <w:rStyle w:val="Strong"/>
                    <w:szCs w:val="20"/>
                  </w:rPr>
                </w:pPr>
                <w:hyperlink r:id="rId16" w:history="1">
                  <w:r w:rsidR="00FE6B19" w:rsidRPr="00A5744D">
                    <w:rPr>
                      <w:rStyle w:val="Hyperlink"/>
                      <w:szCs w:val="20"/>
                    </w:rPr>
                    <w:t>care-requests@icare.nsw.gov.au</w:t>
                  </w:r>
                </w:hyperlink>
              </w:p>
              <w:p w14:paraId="4D8A777E" w14:textId="0D948C5B" w:rsidR="006C370A" w:rsidRPr="00A5744D" w:rsidRDefault="006C370A" w:rsidP="006C370A">
                <w:pPr>
                  <w:pStyle w:val="TableParagraph"/>
                  <w:rPr>
                    <w:rStyle w:val="Strong"/>
                    <w:b w:val="0"/>
                    <w:bCs w:val="0"/>
                    <w:szCs w:val="20"/>
                  </w:rPr>
                </w:pPr>
                <w:r w:rsidRPr="00A5744D">
                  <w:rPr>
                    <w:rStyle w:val="Strong"/>
                    <w:b w:val="0"/>
                    <w:bCs w:val="0"/>
                    <w:szCs w:val="20"/>
                  </w:rPr>
                  <w:t xml:space="preserve">and include the following in the subject header: </w:t>
                </w:r>
              </w:p>
              <w:p w14:paraId="5416EC7F" w14:textId="03450DF8" w:rsidR="006C370A" w:rsidRPr="0076333C" w:rsidRDefault="00FE6B19" w:rsidP="00FE6B19">
                <w:pPr>
                  <w:pStyle w:val="TableParagraph"/>
                  <w:tabs>
                    <w:tab w:val="left" w:pos="109"/>
                  </w:tabs>
                  <w:ind w:left="0"/>
                  <w:rPr>
                    <w:rStyle w:val="Strong"/>
                    <w:b w:val="0"/>
                    <w:bCs w:val="0"/>
                  </w:rPr>
                </w:pPr>
                <w:r w:rsidRPr="00A5744D">
                  <w:rPr>
                    <w:rStyle w:val="Strong"/>
                    <w:b w:val="0"/>
                    <w:bCs w:val="0"/>
                    <w:szCs w:val="20"/>
                  </w:rPr>
                  <w:tab/>
                </w:r>
                <w:r w:rsidR="006C370A" w:rsidRPr="00A5744D">
                  <w:rPr>
                    <w:rStyle w:val="Strong"/>
                    <w:b w:val="0"/>
                    <w:bCs w:val="0"/>
                    <w:szCs w:val="20"/>
                  </w:rPr>
                  <w:t>Equipment Request [Participant/Worker reference number] [icare contact name]</w:t>
                </w:r>
              </w:p>
            </w:tc>
          </w:tr>
        </w:tbl>
        <w:p w14:paraId="38EF3FE8" w14:textId="16F5F70B" w:rsidR="006C370A" w:rsidRPr="0076333C" w:rsidRDefault="006C370A" w:rsidP="006C370A">
          <w:pPr>
            <w:pStyle w:val="TableParagraph"/>
            <w:ind w:left="0"/>
            <w:rPr>
              <w:rStyle w:val="Strong"/>
              <w:b w:val="0"/>
              <w:bCs w:val="0"/>
            </w:rPr>
          </w:pPr>
        </w:p>
        <w:tbl>
          <w:tblPr>
            <w:tblStyle w:val="TableGrid"/>
            <w:tblW w:w="10133" w:type="dxa"/>
            <w:tblCellSpacing w:w="0" w:type="nil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9"/>
            <w:gridCol w:w="9844"/>
          </w:tblGrid>
          <w:tr w:rsidR="00D1764C" w:rsidRPr="00E44F8F" w14:paraId="618247FB" w14:textId="77777777" w:rsidTr="006C370A">
            <w:trPr>
              <w:trHeight w:val="706"/>
              <w:tblCellSpacing w:w="0" w:type="nil"/>
            </w:trPr>
            <w:tc>
              <w:tcPr>
                <w:tcW w:w="289" w:type="dxa"/>
                <w:tcBorders>
                  <w:left w:val="single" w:sz="48" w:space="0" w:color="D0006F"/>
                </w:tcBorders>
              </w:tcPr>
              <w:p w14:paraId="4D73694B" w14:textId="77777777" w:rsidR="00D1764C" w:rsidRPr="00C107FD" w:rsidRDefault="00D1764C" w:rsidP="00BC4781">
                <w:pPr>
                  <w:rPr>
                    <w:rFonts w:ascii="Gotham Medium" w:hAnsi="Gotham Medium"/>
                    <w:noProof/>
                    <w:szCs w:val="19"/>
                  </w:rPr>
                </w:pPr>
                <w:r>
                  <w:rPr>
                    <w:rFonts w:ascii="Gotham Medium" w:hAnsi="Gotham Medium"/>
                    <w:noProof/>
                    <w:szCs w:val="19"/>
                  </w:rPr>
                  <w:br/>
                </w:r>
              </w:p>
            </w:tc>
            <w:tc>
              <w:tcPr>
                <w:tcW w:w="9844" w:type="dxa"/>
              </w:tcPr>
              <w:p w14:paraId="5F9B3D0F" w14:textId="77EADDE5" w:rsidR="00D1764C" w:rsidRPr="00A5744D" w:rsidRDefault="00D1764C" w:rsidP="00BC4781">
                <w:pPr>
                  <w:rPr>
                    <w:i/>
                    <w:szCs w:val="20"/>
                  </w:rPr>
                </w:pPr>
                <w:r w:rsidRPr="00A5744D">
                  <w:rPr>
                    <w:szCs w:val="20"/>
                  </w:rPr>
                  <w:t>icare</w:t>
                </w:r>
                <w:r w:rsidRPr="00A5744D">
                  <w:rPr>
                    <w:szCs w:val="20"/>
                  </w:rPr>
                  <w:br/>
                  <w:t>GPO Box 4052, Sydney, NSW 2001</w:t>
                </w:r>
                <w:r w:rsidRPr="00A5744D">
                  <w:rPr>
                    <w:szCs w:val="20"/>
                  </w:rPr>
                  <w:br/>
                </w:r>
                <w:r w:rsidRPr="00A5744D">
                  <w:rPr>
                    <w:b/>
                    <w:bCs/>
                    <w:szCs w:val="20"/>
                  </w:rPr>
                  <w:t>General Phone Enquiries: 1300 738 586</w:t>
                </w:r>
                <w:r w:rsidRPr="00A5744D">
                  <w:rPr>
                    <w:szCs w:val="20"/>
                  </w:rPr>
                  <w:br/>
                  <w:t>Fax: 1300 738 583</w:t>
                </w:r>
                <w:r w:rsidRPr="00A5744D">
                  <w:rPr>
                    <w:szCs w:val="20"/>
                  </w:rPr>
                  <w:br/>
                  <w:t xml:space="preserve">Email: </w:t>
                </w:r>
                <w:hyperlink r:id="rId17" w:history="1">
                  <w:r w:rsidRPr="00A5744D">
                    <w:rPr>
                      <w:rStyle w:val="Hyperlink"/>
                      <w:szCs w:val="20"/>
                    </w:rPr>
                    <w:t>care-requests@icare.nsw.gov.au</w:t>
                  </w:r>
                </w:hyperlink>
                <w:r w:rsidRPr="00A5744D">
                  <w:rPr>
                    <w:szCs w:val="20"/>
                  </w:rPr>
                  <w:br/>
                  <w:t>www.icare.nsw.gov.au</w:t>
                </w:r>
              </w:p>
            </w:tc>
          </w:tr>
        </w:tbl>
      </w:sdtContent>
    </w:sdt>
    <w:p w14:paraId="5E1058B9" w14:textId="77777777" w:rsidR="00D1764C" w:rsidRPr="006054EF" w:rsidRDefault="00D1764C" w:rsidP="009069CE">
      <w:pPr>
        <w:rPr>
          <w:lang w:val="en-AU"/>
        </w:rPr>
      </w:pPr>
    </w:p>
    <w:sectPr w:rsidR="00D1764C" w:rsidRPr="006054EF" w:rsidSect="000A089B">
      <w:headerReference w:type="first" r:id="rId18"/>
      <w:footerReference w:type="first" r:id="rId19"/>
      <w:type w:val="continuous"/>
      <w:pgSz w:w="11910" w:h="16840" w:code="9"/>
      <w:pgMar w:top="1247" w:right="816" w:bottom="993" w:left="1026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7F87" w14:textId="77777777" w:rsidR="00D841C5" w:rsidRDefault="00D841C5" w:rsidP="00001190">
      <w:r>
        <w:separator/>
      </w:r>
    </w:p>
  </w:endnote>
  <w:endnote w:type="continuationSeparator" w:id="0">
    <w:p w14:paraId="343C1F15" w14:textId="77777777" w:rsidR="00D841C5" w:rsidRDefault="00D841C5" w:rsidP="00001190">
      <w:r>
        <w:continuationSeparator/>
      </w:r>
    </w:p>
  </w:endnote>
  <w:endnote w:type="continuationNotice" w:id="1">
    <w:p w14:paraId="5680EB88" w14:textId="77777777" w:rsidR="00D841C5" w:rsidRDefault="00D841C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10206" w:type="dxa"/>
      <w:tblLook w:val="04A0" w:firstRow="1" w:lastRow="0" w:firstColumn="1" w:lastColumn="0" w:noHBand="0" w:noVBand="1"/>
    </w:tblPr>
    <w:tblGrid>
      <w:gridCol w:w="3340"/>
      <w:gridCol w:w="2645"/>
      <w:gridCol w:w="4221"/>
    </w:tblGrid>
    <w:tr w:rsidR="00701821" w:rsidRPr="00907C8A" w14:paraId="5EFD48C6" w14:textId="77777777" w:rsidTr="00AC55A5">
      <w:trPr>
        <w:trHeight w:val="300"/>
      </w:trPr>
      <w:tc>
        <w:tcPr>
          <w:tcW w:w="3340" w:type="dxa"/>
        </w:tcPr>
        <w:p w14:paraId="1088C1C2" w14:textId="555D15E9" w:rsidR="00701821" w:rsidRPr="00907C8A" w:rsidRDefault="0070182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9A51FF56BFB6438DA5588D573528DB7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 w:rsidR="00AE559A">
                <w:rPr>
                  <w:noProof/>
                  <w:color w:val="7F7F7F" w:themeColor="text1" w:themeTint="80"/>
                  <w:sz w:val="14"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12C22277" wp14:editId="3CB0FA8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6C88224C" wp14:editId="3D98B73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697DFA07" w14:textId="77777777" w:rsidR="00701821" w:rsidRPr="00907C8A" w:rsidRDefault="0070182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221" w:type="dxa"/>
        </w:tcPr>
        <w:p w14:paraId="20EDD47B" w14:textId="148E4B34" w:rsidR="00701821" w:rsidRPr="00907C8A" w:rsidRDefault="00000000" w:rsidP="00AC55A5">
          <w:pPr>
            <w:pStyle w:val="Footer"/>
            <w:tabs>
              <w:tab w:val="right" w:pos="9072"/>
            </w:tabs>
            <w:ind w:left="-139" w:firstLine="281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1821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Equipment Request Form</w:t>
              </w:r>
            </w:sdtContent>
          </w:sdt>
          <w:r w:rsidR="0070182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</w:t>
          </w:r>
          <w:r w:rsidR="00AC55A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- Mac compatible </w:t>
          </w:r>
          <w:r w:rsidR="0070182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|</w:t>
          </w:r>
          <w:r w:rsidR="0070182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AC55A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FSP007</w:t>
              </w:r>
            </w:sdtContent>
          </w:sdt>
          <w:r w:rsidR="00AC55A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v</w:t>
          </w:r>
          <w:r w:rsidR="00A767CB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0823</w:t>
          </w:r>
        </w:p>
      </w:tc>
    </w:tr>
  </w:tbl>
  <w:p w14:paraId="35DDC8D2" w14:textId="77777777" w:rsidR="00701821" w:rsidRPr="00685C70" w:rsidRDefault="00701821" w:rsidP="0068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10065" w:type="dxa"/>
      <w:tblLook w:val="04A0" w:firstRow="1" w:lastRow="0" w:firstColumn="1" w:lastColumn="0" w:noHBand="0" w:noVBand="1"/>
    </w:tblPr>
    <w:tblGrid>
      <w:gridCol w:w="3324"/>
      <w:gridCol w:w="2632"/>
      <w:gridCol w:w="4109"/>
    </w:tblGrid>
    <w:tr w:rsidR="00701821" w:rsidRPr="00907C8A" w14:paraId="493FAAD0" w14:textId="77777777" w:rsidTr="00AC55A5">
      <w:trPr>
        <w:trHeight w:val="435"/>
      </w:trPr>
      <w:tc>
        <w:tcPr>
          <w:tcW w:w="3324" w:type="dxa"/>
        </w:tcPr>
        <w:p w14:paraId="27E212EE" w14:textId="0035FEC8" w:rsidR="00701821" w:rsidRPr="00907C8A" w:rsidRDefault="0070182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4A32E33F9CA84C708096197C9522B5E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color w:val="7F7F7F" w:themeColor="text1" w:themeTint="80"/>
                  <w:sz w:val="14"/>
                  <w:lang w:eastAsia="en-AU"/>
                </w:rPr>
                <w:t>202</w:t>
              </w:r>
              <w:r w:rsidR="00AE559A">
                <w:rPr>
                  <w:noProof/>
                  <w:color w:val="7F7F7F" w:themeColor="text1" w:themeTint="80"/>
                  <w:sz w:val="14"/>
                  <w:lang w:eastAsia="en-AU"/>
                </w:rPr>
                <w:t>3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5CEE48B5" wp14:editId="3C683D3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602462C" wp14:editId="204AC6E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26FD0B3B" w14:textId="77777777" w:rsidR="00701821" w:rsidRPr="00907C8A" w:rsidRDefault="0070182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109" w:type="dxa"/>
        </w:tcPr>
        <w:p w14:paraId="54A496F2" w14:textId="02ACB48B" w:rsidR="00701821" w:rsidRPr="00907C8A" w:rsidRDefault="00000000" w:rsidP="00AC55A5">
          <w:pPr>
            <w:pStyle w:val="Footer"/>
            <w:tabs>
              <w:tab w:val="right" w:pos="9072"/>
            </w:tabs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1821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Equipment Request Form</w:t>
              </w:r>
            </w:sdtContent>
          </w:sdt>
          <w:r w:rsidR="0070182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</w:t>
          </w:r>
          <w:r w:rsidR="00AC55A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– Mac compatible </w:t>
          </w:r>
          <w:r w:rsidR="0070182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|</w:t>
          </w:r>
          <w:r w:rsidR="0070182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AC55A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FSP007</w:t>
              </w:r>
            </w:sdtContent>
          </w:sdt>
          <w:r w:rsidR="0070182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</w:t>
          </w:r>
          <w:r w:rsidR="00AC55A5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| v</w:t>
          </w:r>
          <w:r w:rsidR="00AE559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0823</w:t>
          </w:r>
        </w:p>
      </w:tc>
    </w:tr>
  </w:tbl>
  <w:p w14:paraId="2A88D2CB" w14:textId="77777777" w:rsidR="00701821" w:rsidRPr="00685C70" w:rsidRDefault="00701821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10372" w:type="dxa"/>
      <w:tblLook w:val="04A0" w:firstRow="1" w:lastRow="0" w:firstColumn="1" w:lastColumn="0" w:noHBand="0" w:noVBand="1"/>
    </w:tblPr>
    <w:tblGrid>
      <w:gridCol w:w="3457"/>
      <w:gridCol w:w="2738"/>
      <w:gridCol w:w="4177"/>
    </w:tblGrid>
    <w:tr w:rsidR="00701821" w:rsidRPr="00907C8A" w14:paraId="507FFE2B" w14:textId="77777777" w:rsidTr="006C370A">
      <w:trPr>
        <w:trHeight w:val="449"/>
      </w:trPr>
      <w:tc>
        <w:tcPr>
          <w:tcW w:w="3457" w:type="dxa"/>
        </w:tcPr>
        <w:p w14:paraId="1A196AE1" w14:textId="56B76307" w:rsidR="00701821" w:rsidRPr="00907C8A" w:rsidRDefault="0070182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DFE3EB08FA4548479E63EB7BCCC1E286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 w:rsidR="00AE559A">
                <w:rPr>
                  <w:noProof/>
                  <w:color w:val="7F7F7F" w:themeColor="text1" w:themeTint="80"/>
                  <w:sz w:val="14"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5" behindDoc="1" locked="0" layoutInCell="1" allowOverlap="1" wp14:anchorId="6FBC3E63" wp14:editId="23B252F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4" behindDoc="1" locked="0" layoutInCell="1" allowOverlap="1" wp14:anchorId="0B251F34" wp14:editId="2A2AC91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38" w:type="dxa"/>
        </w:tcPr>
        <w:p w14:paraId="5C25ED23" w14:textId="77777777" w:rsidR="00701821" w:rsidRPr="00907C8A" w:rsidRDefault="0070182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177" w:type="dxa"/>
        </w:tcPr>
        <w:p w14:paraId="360748C8" w14:textId="1C5CFEAA" w:rsidR="00701821" w:rsidRPr="00907C8A" w:rsidRDefault="00000000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1821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Equipment Request Form</w:t>
              </w:r>
            </w:sdtContent>
          </w:sdt>
          <w:r w:rsidR="0070182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70182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AC55A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FSP007</w:t>
              </w:r>
            </w:sdtContent>
          </w:sdt>
          <w:r w:rsidR="0070182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70182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0621</w:t>
          </w:r>
        </w:p>
      </w:tc>
    </w:tr>
  </w:tbl>
  <w:p w14:paraId="59468578" w14:textId="77777777" w:rsidR="00701821" w:rsidRPr="00685C70" w:rsidRDefault="0070182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0DD5" w14:textId="77777777" w:rsidR="00D841C5" w:rsidRDefault="00D841C5" w:rsidP="00001190">
      <w:r>
        <w:separator/>
      </w:r>
    </w:p>
  </w:footnote>
  <w:footnote w:type="continuationSeparator" w:id="0">
    <w:p w14:paraId="1F69D1AD" w14:textId="77777777" w:rsidR="00D841C5" w:rsidRDefault="00D841C5" w:rsidP="00001190">
      <w:r>
        <w:continuationSeparator/>
      </w:r>
    </w:p>
  </w:footnote>
  <w:footnote w:type="continuationNotice" w:id="1">
    <w:p w14:paraId="6BE49F17" w14:textId="77777777" w:rsidR="00D841C5" w:rsidRDefault="00D841C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2"/>
      <w:gridCol w:w="2887"/>
      <w:gridCol w:w="283"/>
      <w:gridCol w:w="3686"/>
    </w:tblGrid>
    <w:tr w:rsidR="00701821" w14:paraId="765A12CE" w14:textId="77777777" w:rsidTr="00AB52E9">
      <w:trPr>
        <w:trHeight w:val="706"/>
        <w:tblCellSpacing w:w="0" w:type="nil"/>
      </w:trPr>
      <w:tc>
        <w:tcPr>
          <w:tcW w:w="3062" w:type="dxa"/>
          <w:vAlign w:val="bottom"/>
        </w:tcPr>
        <w:p w14:paraId="4A72C014" w14:textId="77777777" w:rsidR="00701821" w:rsidRDefault="00701821" w:rsidP="00A66D0B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6B9B1B1" wp14:editId="3CE29EAE">
                <wp:extent cx="1343754" cy="532430"/>
                <wp:effectExtent l="0" t="0" r="2540" b="1270"/>
                <wp:docPr id="3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  <w:tcBorders>
            <w:right w:val="single" w:sz="48" w:space="0" w:color="D0006F"/>
          </w:tcBorders>
          <w:vAlign w:val="bottom"/>
        </w:tcPr>
        <w:p w14:paraId="2F3FA1A6" w14:textId="77777777" w:rsidR="00701821" w:rsidRDefault="00701821" w:rsidP="00A66D0B">
          <w:pPr>
            <w:pStyle w:val="Header"/>
          </w:pPr>
        </w:p>
      </w:tc>
      <w:tc>
        <w:tcPr>
          <w:tcW w:w="283" w:type="dxa"/>
          <w:tcBorders>
            <w:left w:val="single" w:sz="48" w:space="0" w:color="D0006F"/>
          </w:tcBorders>
        </w:tcPr>
        <w:p w14:paraId="372923BD" w14:textId="77777777" w:rsidR="00701821" w:rsidRPr="00C107FD" w:rsidRDefault="00701821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686" w:type="dxa"/>
          <w:vAlign w:val="bottom"/>
        </w:tcPr>
        <w:p w14:paraId="404CD99C" w14:textId="79F629DE" w:rsidR="00701821" w:rsidRPr="00DA56AC" w:rsidRDefault="00701821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 w:rsidRPr="00DA56AC">
            <w:rPr>
              <w:rFonts w:cs="Arial"/>
              <w:b/>
              <w:bCs/>
              <w:noProof/>
              <w:szCs w:val="19"/>
            </w:rPr>
            <w:t xml:space="preserve">Form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Pr="00DA56AC">
                <w:rPr>
                  <w:rFonts w:cs="Arial"/>
                  <w:b/>
                  <w:bCs/>
                  <w:noProof/>
                  <w:szCs w:val="19"/>
                </w:rPr>
                <w:t>FSP00</w:t>
              </w:r>
              <w:r>
                <w:rPr>
                  <w:rFonts w:cs="Arial"/>
                  <w:b/>
                  <w:bCs/>
                  <w:noProof/>
                  <w:szCs w:val="19"/>
                </w:rPr>
                <w:t>7</w:t>
              </w:r>
            </w:sdtContent>
          </w:sdt>
        </w:p>
        <w:p w14:paraId="5F45083E" w14:textId="4EA2354F" w:rsidR="00701821" w:rsidRPr="00E44F8F" w:rsidRDefault="00701821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 w:val="0"/>
              <w:color w:val="231F20"/>
              <w:szCs w:val="19"/>
            </w:rPr>
          </w:pPr>
          <w:r>
            <w:rPr>
              <w:i w:val="0"/>
              <w:color w:val="231F20"/>
              <w:szCs w:val="19"/>
            </w:rPr>
            <w:t>For Service Providers working with Lifetime Care and Workers Care</w:t>
          </w:r>
        </w:p>
      </w:tc>
    </w:tr>
  </w:tbl>
  <w:p w14:paraId="78905255" w14:textId="77777777" w:rsidR="00701821" w:rsidRDefault="00701821" w:rsidP="00E44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71F" w14:textId="77777777" w:rsidR="00701821" w:rsidRDefault="0070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2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82782867">
    <w:abstractNumId w:val="1"/>
  </w:num>
  <w:num w:numId="2" w16cid:durableId="1974287214">
    <w:abstractNumId w:val="0"/>
  </w:num>
  <w:num w:numId="3" w16cid:durableId="144472582">
    <w:abstractNumId w:val="4"/>
  </w:num>
  <w:num w:numId="4" w16cid:durableId="126094411">
    <w:abstractNumId w:val="2"/>
  </w:num>
  <w:num w:numId="5" w16cid:durableId="762605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tDA3tLQwsDA0MDJQ0lEKTi0uzszPAykwrgUANYYFwiwAAAA="/>
  </w:docVars>
  <w:rsids>
    <w:rsidRoot w:val="00225996"/>
    <w:rsid w:val="00001190"/>
    <w:rsid w:val="0001262B"/>
    <w:rsid w:val="0001512B"/>
    <w:rsid w:val="00023333"/>
    <w:rsid w:val="000269EC"/>
    <w:rsid w:val="00045243"/>
    <w:rsid w:val="00066A2B"/>
    <w:rsid w:val="0007475A"/>
    <w:rsid w:val="000A089B"/>
    <w:rsid w:val="000B0601"/>
    <w:rsid w:val="000C020B"/>
    <w:rsid w:val="000C3869"/>
    <w:rsid w:val="000E46BC"/>
    <w:rsid w:val="00105B15"/>
    <w:rsid w:val="00106296"/>
    <w:rsid w:val="00112567"/>
    <w:rsid w:val="001140B7"/>
    <w:rsid w:val="001169AC"/>
    <w:rsid w:val="00142633"/>
    <w:rsid w:val="00154670"/>
    <w:rsid w:val="00166FB7"/>
    <w:rsid w:val="00173E4F"/>
    <w:rsid w:val="001C1C27"/>
    <w:rsid w:val="001C252C"/>
    <w:rsid w:val="001D4B97"/>
    <w:rsid w:val="001F2D33"/>
    <w:rsid w:val="001F3A8F"/>
    <w:rsid w:val="00225996"/>
    <w:rsid w:val="00231824"/>
    <w:rsid w:val="002431E7"/>
    <w:rsid w:val="0024676F"/>
    <w:rsid w:val="00280227"/>
    <w:rsid w:val="002A7167"/>
    <w:rsid w:val="002C5678"/>
    <w:rsid w:val="002D5732"/>
    <w:rsid w:val="002F4AF4"/>
    <w:rsid w:val="002F6EBD"/>
    <w:rsid w:val="002F7562"/>
    <w:rsid w:val="003130FE"/>
    <w:rsid w:val="003272B6"/>
    <w:rsid w:val="00344BE0"/>
    <w:rsid w:val="00355D9E"/>
    <w:rsid w:val="00356E53"/>
    <w:rsid w:val="00366093"/>
    <w:rsid w:val="003669B7"/>
    <w:rsid w:val="00381EC9"/>
    <w:rsid w:val="00387408"/>
    <w:rsid w:val="003B1BBB"/>
    <w:rsid w:val="003B46E9"/>
    <w:rsid w:val="003E20B4"/>
    <w:rsid w:val="003F083A"/>
    <w:rsid w:val="003F32A2"/>
    <w:rsid w:val="003F3F60"/>
    <w:rsid w:val="00400BDE"/>
    <w:rsid w:val="00444D42"/>
    <w:rsid w:val="0045459F"/>
    <w:rsid w:val="00474325"/>
    <w:rsid w:val="00477CA3"/>
    <w:rsid w:val="004925AD"/>
    <w:rsid w:val="00494DE3"/>
    <w:rsid w:val="004A0192"/>
    <w:rsid w:val="004A43B6"/>
    <w:rsid w:val="004D3575"/>
    <w:rsid w:val="004D656E"/>
    <w:rsid w:val="005078CC"/>
    <w:rsid w:val="00512E26"/>
    <w:rsid w:val="00513C4D"/>
    <w:rsid w:val="005212A6"/>
    <w:rsid w:val="0052337E"/>
    <w:rsid w:val="0053731E"/>
    <w:rsid w:val="005A13A9"/>
    <w:rsid w:val="005A7185"/>
    <w:rsid w:val="005B572C"/>
    <w:rsid w:val="005C46AC"/>
    <w:rsid w:val="005E13C1"/>
    <w:rsid w:val="005F0DEB"/>
    <w:rsid w:val="005F21FC"/>
    <w:rsid w:val="005F767F"/>
    <w:rsid w:val="006054EF"/>
    <w:rsid w:val="00622A94"/>
    <w:rsid w:val="00641BDD"/>
    <w:rsid w:val="00645E69"/>
    <w:rsid w:val="00655363"/>
    <w:rsid w:val="00662B36"/>
    <w:rsid w:val="00672B0E"/>
    <w:rsid w:val="0068494B"/>
    <w:rsid w:val="00685C70"/>
    <w:rsid w:val="00691C14"/>
    <w:rsid w:val="006A59E5"/>
    <w:rsid w:val="006C370A"/>
    <w:rsid w:val="006C76A2"/>
    <w:rsid w:val="006D456F"/>
    <w:rsid w:val="006F0B34"/>
    <w:rsid w:val="00701821"/>
    <w:rsid w:val="007035C5"/>
    <w:rsid w:val="00710515"/>
    <w:rsid w:val="00722CB6"/>
    <w:rsid w:val="007237E5"/>
    <w:rsid w:val="0072597B"/>
    <w:rsid w:val="007264D4"/>
    <w:rsid w:val="00736FEA"/>
    <w:rsid w:val="0074260C"/>
    <w:rsid w:val="00743151"/>
    <w:rsid w:val="0075040F"/>
    <w:rsid w:val="00756F52"/>
    <w:rsid w:val="007B4AC6"/>
    <w:rsid w:val="007D07C2"/>
    <w:rsid w:val="007D21B4"/>
    <w:rsid w:val="007F2178"/>
    <w:rsid w:val="007F3408"/>
    <w:rsid w:val="00805CD5"/>
    <w:rsid w:val="00825BDD"/>
    <w:rsid w:val="0083117C"/>
    <w:rsid w:val="008342B2"/>
    <w:rsid w:val="00837DF8"/>
    <w:rsid w:val="008521DD"/>
    <w:rsid w:val="008669D0"/>
    <w:rsid w:val="0087191C"/>
    <w:rsid w:val="008761B2"/>
    <w:rsid w:val="008815F7"/>
    <w:rsid w:val="00882FCA"/>
    <w:rsid w:val="009069CE"/>
    <w:rsid w:val="00951594"/>
    <w:rsid w:val="00962759"/>
    <w:rsid w:val="00992A06"/>
    <w:rsid w:val="009972F7"/>
    <w:rsid w:val="009C6B8B"/>
    <w:rsid w:val="009C7B83"/>
    <w:rsid w:val="009D67E9"/>
    <w:rsid w:val="009E3215"/>
    <w:rsid w:val="009F2D72"/>
    <w:rsid w:val="00A00C06"/>
    <w:rsid w:val="00A15A65"/>
    <w:rsid w:val="00A351B7"/>
    <w:rsid w:val="00A5744D"/>
    <w:rsid w:val="00A64B2C"/>
    <w:rsid w:val="00A6539B"/>
    <w:rsid w:val="00A66D0B"/>
    <w:rsid w:val="00A767CB"/>
    <w:rsid w:val="00A83366"/>
    <w:rsid w:val="00A97116"/>
    <w:rsid w:val="00AA3694"/>
    <w:rsid w:val="00AA7542"/>
    <w:rsid w:val="00AB52E9"/>
    <w:rsid w:val="00AC1357"/>
    <w:rsid w:val="00AC55A5"/>
    <w:rsid w:val="00AD788C"/>
    <w:rsid w:val="00AE559A"/>
    <w:rsid w:val="00AE5677"/>
    <w:rsid w:val="00B310F6"/>
    <w:rsid w:val="00B356F2"/>
    <w:rsid w:val="00B43395"/>
    <w:rsid w:val="00B45E86"/>
    <w:rsid w:val="00B56E8E"/>
    <w:rsid w:val="00B57502"/>
    <w:rsid w:val="00B92E37"/>
    <w:rsid w:val="00B930EA"/>
    <w:rsid w:val="00B95CCA"/>
    <w:rsid w:val="00BA480D"/>
    <w:rsid w:val="00BA5CED"/>
    <w:rsid w:val="00BC2FC5"/>
    <w:rsid w:val="00BC4781"/>
    <w:rsid w:val="00BD29C0"/>
    <w:rsid w:val="00BD67C7"/>
    <w:rsid w:val="00BE1E2A"/>
    <w:rsid w:val="00BE2906"/>
    <w:rsid w:val="00BE2EB6"/>
    <w:rsid w:val="00BE600C"/>
    <w:rsid w:val="00BF18AF"/>
    <w:rsid w:val="00BF6443"/>
    <w:rsid w:val="00C10787"/>
    <w:rsid w:val="00C107FD"/>
    <w:rsid w:val="00C26795"/>
    <w:rsid w:val="00C27F14"/>
    <w:rsid w:val="00C31E74"/>
    <w:rsid w:val="00C379EC"/>
    <w:rsid w:val="00C408AC"/>
    <w:rsid w:val="00C50763"/>
    <w:rsid w:val="00C509D1"/>
    <w:rsid w:val="00C701C0"/>
    <w:rsid w:val="00C759AC"/>
    <w:rsid w:val="00C91699"/>
    <w:rsid w:val="00C975F1"/>
    <w:rsid w:val="00CB239B"/>
    <w:rsid w:val="00CB331A"/>
    <w:rsid w:val="00CD2ECA"/>
    <w:rsid w:val="00CD4AD8"/>
    <w:rsid w:val="00CF5183"/>
    <w:rsid w:val="00D10109"/>
    <w:rsid w:val="00D1764C"/>
    <w:rsid w:val="00D20C08"/>
    <w:rsid w:val="00D277D4"/>
    <w:rsid w:val="00D3317C"/>
    <w:rsid w:val="00D35E03"/>
    <w:rsid w:val="00D62E22"/>
    <w:rsid w:val="00D710F2"/>
    <w:rsid w:val="00D75B8B"/>
    <w:rsid w:val="00D77EAD"/>
    <w:rsid w:val="00D841C5"/>
    <w:rsid w:val="00D93B11"/>
    <w:rsid w:val="00D95219"/>
    <w:rsid w:val="00DA1B4F"/>
    <w:rsid w:val="00DA39B7"/>
    <w:rsid w:val="00DA56AC"/>
    <w:rsid w:val="00DA779F"/>
    <w:rsid w:val="00DB07A2"/>
    <w:rsid w:val="00DC127C"/>
    <w:rsid w:val="00DD144F"/>
    <w:rsid w:val="00DE606F"/>
    <w:rsid w:val="00DE7781"/>
    <w:rsid w:val="00DF6850"/>
    <w:rsid w:val="00E13FC3"/>
    <w:rsid w:val="00E4268A"/>
    <w:rsid w:val="00E44F8F"/>
    <w:rsid w:val="00E55222"/>
    <w:rsid w:val="00E64DC2"/>
    <w:rsid w:val="00E9444E"/>
    <w:rsid w:val="00EA54E1"/>
    <w:rsid w:val="00EB22BE"/>
    <w:rsid w:val="00EC3CB6"/>
    <w:rsid w:val="00EF7116"/>
    <w:rsid w:val="00F011F0"/>
    <w:rsid w:val="00F03EEC"/>
    <w:rsid w:val="00F04A54"/>
    <w:rsid w:val="00F1202B"/>
    <w:rsid w:val="00F3634F"/>
    <w:rsid w:val="00F430CE"/>
    <w:rsid w:val="00F519B6"/>
    <w:rsid w:val="00F55472"/>
    <w:rsid w:val="00F6563E"/>
    <w:rsid w:val="00FE6B19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F606A"/>
  <w15:docId w15:val="{908E19A7-7FBF-4BC4-AD24-26781E23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4D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AC"/>
    <w:pPr>
      <w:keepNext/>
      <w:keepLines/>
      <w:spacing w:before="240" w:after="0"/>
      <w:outlineLvl w:val="0"/>
    </w:pPr>
    <w:rPr>
      <w:rFonts w:eastAsiaTheme="majorEastAsia" w:cstheme="majorBidi"/>
      <w:b/>
      <w:color w:val="D0006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6AC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6AC"/>
    <w:pPr>
      <w:keepNext/>
      <w:keepLines/>
      <w:spacing w:before="4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56AC"/>
    <w:pPr>
      <w:spacing w:line="260" w:lineRule="atLeast"/>
    </w:pPr>
    <w:rPr>
      <w:rFonts w:ascii="Arial" w:eastAsia="Gotham-Book" w:hAnsi="Arial" w:cs="Gotham-Book"/>
      <w:sz w:val="19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56AC"/>
    <w:rPr>
      <w:rFonts w:ascii="Arial" w:eastAsiaTheme="majorEastAsia" w:hAnsi="Arial" w:cstheme="majorBidi"/>
      <w:b/>
      <w:color w:val="000000" w:themeColor="text1"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A56AC"/>
    <w:rPr>
      <w:rFonts w:ascii="Arial" w:eastAsiaTheme="majorEastAsia" w:hAnsi="Arial" w:cstheme="majorBidi"/>
      <w:b/>
      <w:color w:val="000000" w:themeColor="text1"/>
      <w:sz w:val="2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56AC"/>
    <w:rPr>
      <w:rFonts w:ascii="Arial" w:eastAsiaTheme="majorEastAsia" w:hAnsi="Arial" w:cstheme="majorBidi"/>
      <w:b/>
      <w:color w:val="D0006F"/>
      <w:sz w:val="5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916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99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08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08"/>
    <w:rPr>
      <w:rFonts w:ascii="Arial" w:eastAsia="Gotham-Book" w:hAnsi="Arial" w:cs="Gotham-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care-requests@icare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e-requests@icare.nsw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nettm\OneDrive%20-%20icare\Desktop\Equipment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EBBF453440DFA8695DF2D5C9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FFBC-1875-42DA-BC3D-A0F0988583E1}"/>
      </w:docPartPr>
      <w:docPartBody>
        <w:p w:rsidR="003D072F" w:rsidRDefault="00F14E15">
          <w:pPr>
            <w:pStyle w:val="8E7DEBBF453440DFA8695DF2D5C96846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4A32E33F9CA84C708096197C9522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39A2-72C5-414D-8EB6-6BFCC5D7090E}"/>
      </w:docPartPr>
      <w:docPartBody>
        <w:p w:rsidR="003D072F" w:rsidRDefault="00F14E15">
          <w:pPr>
            <w:pStyle w:val="4A32E33F9CA84C708096197C9522B5E5"/>
          </w:pPr>
          <w:r>
            <w:rPr>
              <w:rStyle w:val="PlaceholderText"/>
            </w:rPr>
            <w:t>E</w:t>
          </w:r>
          <w:r w:rsidRPr="0007620C">
            <w:rPr>
              <w:rStyle w:val="PlaceholderText"/>
            </w:rPr>
            <w:t>nter text.</w:t>
          </w:r>
        </w:p>
      </w:docPartBody>
    </w:docPart>
    <w:docPart>
      <w:docPartPr>
        <w:name w:val="9A51FF56BFB6438DA5588D573528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EF63-566F-423B-B803-ACF37671AF0C}"/>
      </w:docPartPr>
      <w:docPartBody>
        <w:p w:rsidR="003D072F" w:rsidRDefault="00F14E15">
          <w:pPr>
            <w:pStyle w:val="9A51FF56BFB6438DA5588D573528DB7B"/>
          </w:pPr>
          <w:r>
            <w:rPr>
              <w:rStyle w:val="PlaceholderText"/>
            </w:rPr>
            <w:t>E</w:t>
          </w:r>
          <w:r w:rsidRPr="0007620C">
            <w:rPr>
              <w:rStyle w:val="PlaceholderText"/>
            </w:rPr>
            <w:t>nter text.</w:t>
          </w:r>
        </w:p>
      </w:docPartBody>
    </w:docPart>
    <w:docPart>
      <w:docPartPr>
        <w:name w:val="D41379C7A13F43C39F5EB5F8B21C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40E4-5676-4279-B404-C180431B79D1}"/>
      </w:docPartPr>
      <w:docPartBody>
        <w:p w:rsidR="003D072F" w:rsidRDefault="00A12EFD" w:rsidP="00A12EFD">
          <w:pPr>
            <w:pStyle w:val="D41379C7A13F43C39F5EB5F8B21C59FA1"/>
          </w:pPr>
          <w:r w:rsidRPr="0087191C">
            <w:rPr>
              <w:rStyle w:val="PlaceholderText"/>
              <w:color w:val="D0006F"/>
              <w:szCs w:val="20"/>
            </w:rPr>
            <w:t>Enter text.</w:t>
          </w:r>
        </w:p>
      </w:docPartBody>
    </w:docPart>
    <w:docPart>
      <w:docPartPr>
        <w:name w:val="5A8B51E9F3824C87B2AB16092F8F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ACC3-D3EC-4BD2-B1C6-F3DCC4F58C3B}"/>
      </w:docPartPr>
      <w:docPartBody>
        <w:p w:rsidR="003D072F" w:rsidRDefault="00A12EFD" w:rsidP="00A12EFD">
          <w:pPr>
            <w:pStyle w:val="5A8B51E9F3824C87B2AB16092F8FABA11"/>
          </w:pPr>
          <w:r w:rsidRPr="0087191C">
            <w:rPr>
              <w:rStyle w:val="PlaceholderText"/>
              <w:color w:val="D0006F"/>
              <w:szCs w:val="20"/>
            </w:rPr>
            <w:t>Enter text</w:t>
          </w:r>
          <w:r w:rsidRPr="00A5744D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DFE3EB08FA4548479E63EB7BCCC1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2675-7E4D-49E2-A985-05A7E38A52DE}"/>
      </w:docPartPr>
      <w:docPartBody>
        <w:p w:rsidR="003D072F" w:rsidRDefault="00F14E15">
          <w:pPr>
            <w:pStyle w:val="DFE3EB08FA4548479E63EB7BCCC1E286"/>
          </w:pPr>
          <w:r w:rsidRPr="00784048">
            <w:rPr>
              <w:rStyle w:val="PlaceholderText"/>
            </w:rPr>
            <w:t>[Publish Date]</w:t>
          </w:r>
        </w:p>
      </w:docPartBody>
    </w:docPart>
    <w:docPart>
      <w:docPartPr>
        <w:name w:val="16D0F11156E441A9A4069341AB03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30EF-D297-4F05-8F38-13E2EA6CFC9E}"/>
      </w:docPartPr>
      <w:docPartBody>
        <w:p w:rsidR="001418CD" w:rsidRDefault="00A12EFD" w:rsidP="00A12EFD">
          <w:pPr>
            <w:pStyle w:val="16D0F11156E441A9A4069341AB03FFDA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D59B4488B84C4A43BD271B9A9D89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87FF-D9DC-4B65-8142-5FB7DBE28DDB}"/>
      </w:docPartPr>
      <w:docPartBody>
        <w:p w:rsidR="001418CD" w:rsidRDefault="00A12EFD" w:rsidP="00A12EFD">
          <w:pPr>
            <w:pStyle w:val="D59B4488B84C4A43BD271B9A9D89FF72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F29269A3B93A4974A933A6A9DF63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C56B-E5A6-4B31-A03E-B62F4061EADB}"/>
      </w:docPartPr>
      <w:docPartBody>
        <w:p w:rsidR="001418CD" w:rsidRDefault="00A12EFD" w:rsidP="00A12EFD">
          <w:pPr>
            <w:pStyle w:val="F29269A3B93A4974A933A6A9DF636D2B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EB49BA61EDA844D999E9F7F12E0A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2922-6223-4892-AB32-A3AF24EAFDA6}"/>
      </w:docPartPr>
      <w:docPartBody>
        <w:p w:rsidR="001418CD" w:rsidRDefault="00A12EFD" w:rsidP="00A12EFD">
          <w:pPr>
            <w:pStyle w:val="EB49BA61EDA844D999E9F7F12E0A3FB3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3F1329B6988748E1928F8EB6C8F3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98CB-0B6C-4C50-8C87-31F7917EE96B}"/>
      </w:docPartPr>
      <w:docPartBody>
        <w:p w:rsidR="001418CD" w:rsidRDefault="00A12EFD" w:rsidP="00A12EFD">
          <w:pPr>
            <w:pStyle w:val="3F1329B6988748E1928F8EB6C8F3C81A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9CF139D0CBA84D21B4E89BEC76D2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8CC4-5D39-4B7F-9B64-1C8B1805CE71}"/>
      </w:docPartPr>
      <w:docPartBody>
        <w:p w:rsidR="001418CD" w:rsidRDefault="00A12EFD" w:rsidP="00A12EFD">
          <w:pPr>
            <w:pStyle w:val="9CF139D0CBA84D21B4E89BEC76D2DED3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9A9B2EB45EBC452EB2A3D162EFAF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ED1C-2D26-4554-9486-0FE7A2BF6B54}"/>
      </w:docPartPr>
      <w:docPartBody>
        <w:p w:rsidR="001418CD" w:rsidRDefault="00A12EFD" w:rsidP="00A12EFD">
          <w:pPr>
            <w:pStyle w:val="9A9B2EB45EBC452EB2A3D162EFAF6AEB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2B7D747120874301BBDEE0549073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137D-D11E-4339-80B8-B09A58F036B8}"/>
      </w:docPartPr>
      <w:docPartBody>
        <w:p w:rsidR="001418CD" w:rsidRDefault="00A12EFD" w:rsidP="00A12EFD">
          <w:pPr>
            <w:pStyle w:val="2B7D747120874301BBDEE0549073E75F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7F4DECEC741E4448BC61CBEBEA34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EECE-402A-42C1-92D9-748C1DBCA63D}"/>
      </w:docPartPr>
      <w:docPartBody>
        <w:p w:rsidR="001418CD" w:rsidRDefault="00A12EFD" w:rsidP="00A12EFD">
          <w:pPr>
            <w:pStyle w:val="7F4DECEC741E4448BC61CBEBEA340EB3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9E60D90ECA304CDE90C6448EBFF9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6A35-1B1B-4C50-AB5B-7202E423ACE4}"/>
      </w:docPartPr>
      <w:docPartBody>
        <w:p w:rsidR="001418CD" w:rsidRDefault="00A12EFD" w:rsidP="00A12EFD">
          <w:pPr>
            <w:pStyle w:val="9E60D90ECA304CDE90C6448EBFF9601F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08E46137882D4ED881FA9CAC04E0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D37D-3255-478E-8F3C-C85D47DE9E3E}"/>
      </w:docPartPr>
      <w:docPartBody>
        <w:p w:rsidR="001418CD" w:rsidRDefault="00A12EFD" w:rsidP="00A12EFD">
          <w:pPr>
            <w:pStyle w:val="08E46137882D4ED881FA9CAC04E0C625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2A87F45B45A946679F30CA901755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89D2-7808-4D89-A1A2-E1B90AE3E2B5}"/>
      </w:docPartPr>
      <w:docPartBody>
        <w:p w:rsidR="001418CD" w:rsidRDefault="00A12EFD" w:rsidP="00A12EFD">
          <w:pPr>
            <w:pStyle w:val="2A87F45B45A946679F30CA9017550A27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F5AB31121C2D4ABF9F4C00CCA06B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1115-0F1C-494F-B569-4FF9C0C7E1A0}"/>
      </w:docPartPr>
      <w:docPartBody>
        <w:p w:rsidR="001418CD" w:rsidRDefault="00A12EFD" w:rsidP="00A12EFD">
          <w:pPr>
            <w:pStyle w:val="F5AB31121C2D4ABF9F4C00CCA06B2CCC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D28FE300D3F640F29C3589E7B3F3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DBF6-3D0C-4FAA-ADCD-BFF98A1D8CF7}"/>
      </w:docPartPr>
      <w:docPartBody>
        <w:p w:rsidR="001418CD" w:rsidRDefault="00A12EFD" w:rsidP="00A12EFD">
          <w:pPr>
            <w:pStyle w:val="D28FE300D3F640F29C3589E7B3F322F4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E2A9286391F24618B575C6736588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5747-C6B4-4EC9-8106-B20D88F93CFB}"/>
      </w:docPartPr>
      <w:docPartBody>
        <w:p w:rsidR="001418CD" w:rsidRDefault="00A12EFD" w:rsidP="00A12EFD">
          <w:pPr>
            <w:pStyle w:val="E2A9286391F24618B575C67365884A20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DDBDE49FE298487EB8410D4BAECE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22E7-0697-41A7-8DB5-6BCAFABC8155}"/>
      </w:docPartPr>
      <w:docPartBody>
        <w:p w:rsidR="001418CD" w:rsidRDefault="00A12EFD" w:rsidP="001418CD">
          <w:pPr>
            <w:pStyle w:val="DDBDE49FE298487EB8410D4BAECE630B"/>
          </w:pPr>
          <w:r w:rsidRPr="00BC4781">
            <w:t xml:space="preserve">          </w:t>
          </w:r>
        </w:p>
      </w:docPartBody>
    </w:docPart>
    <w:docPart>
      <w:docPartPr>
        <w:name w:val="76C8B76A535040B1BB3427BCF02F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C196-7B6D-44CA-AB21-D162754FA3FB}"/>
      </w:docPartPr>
      <w:docPartBody>
        <w:p w:rsidR="001418CD" w:rsidRDefault="00A12EFD" w:rsidP="001418CD">
          <w:pPr>
            <w:pStyle w:val="76C8B76A535040B1BB3427BCF02F1B80"/>
          </w:pPr>
          <w:r w:rsidRPr="00BC4781">
            <w:t xml:space="preserve">          </w:t>
          </w:r>
        </w:p>
      </w:docPartBody>
    </w:docPart>
    <w:docPart>
      <w:docPartPr>
        <w:name w:val="70312C1565EC447A8E1D33EDF74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2B15-DCAC-4DA4-B936-760056B3EFA5}"/>
      </w:docPartPr>
      <w:docPartBody>
        <w:p w:rsidR="001418CD" w:rsidRDefault="00A12EFD" w:rsidP="001418CD">
          <w:pPr>
            <w:pStyle w:val="70312C1565EC447A8E1D33EDF74A24F5"/>
          </w:pPr>
          <w:r w:rsidRPr="00BC4781">
            <w:t xml:space="preserve">          </w:t>
          </w:r>
        </w:p>
      </w:docPartBody>
    </w:docPart>
    <w:docPart>
      <w:docPartPr>
        <w:name w:val="60C7D64E5B2440798D6DCA74E1AF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0CA4-1A1B-4CFA-BFF7-A90EDC0CA44A}"/>
      </w:docPartPr>
      <w:docPartBody>
        <w:p w:rsidR="001418CD" w:rsidRDefault="00A12EFD" w:rsidP="001418CD">
          <w:pPr>
            <w:pStyle w:val="60C7D64E5B2440798D6DCA74E1AF7F62"/>
          </w:pPr>
          <w:r w:rsidRPr="00BC4781">
            <w:t xml:space="preserve">          </w:t>
          </w:r>
        </w:p>
      </w:docPartBody>
    </w:docPart>
    <w:docPart>
      <w:docPartPr>
        <w:name w:val="68C25276203143CBB7FA25AAE953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0E46-FC42-4DF8-93E2-08B3E692E1BF}"/>
      </w:docPartPr>
      <w:docPartBody>
        <w:p w:rsidR="001418CD" w:rsidRDefault="00A12EFD" w:rsidP="001418CD">
          <w:pPr>
            <w:pStyle w:val="68C25276203143CBB7FA25AAE95304CD"/>
          </w:pPr>
          <w:r w:rsidRPr="00BC4781">
            <w:t xml:space="preserve">          </w:t>
          </w:r>
        </w:p>
      </w:docPartBody>
    </w:docPart>
    <w:docPart>
      <w:docPartPr>
        <w:name w:val="F19AEE20E4CF429CAD69A80ACB84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8E5A-65A0-48BC-8BDE-69E6E262C2EE}"/>
      </w:docPartPr>
      <w:docPartBody>
        <w:p w:rsidR="001418CD" w:rsidRDefault="00A12EFD" w:rsidP="001418CD">
          <w:pPr>
            <w:pStyle w:val="F19AEE20E4CF429CAD69A80ACB8497C6"/>
          </w:pPr>
          <w:r w:rsidRPr="00BC4781"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851D-A74A-4D59-A6FB-3103742E5F9D}"/>
      </w:docPartPr>
      <w:docPartBody>
        <w:p w:rsidR="00C728BA" w:rsidRDefault="00C728BA">
          <w:r w:rsidRPr="008022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997EAEE2647FAB5E1D6700228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D6FA-2B39-420C-A4DA-D216B2D5F2D2}"/>
      </w:docPartPr>
      <w:docPartBody>
        <w:p w:rsidR="00FF2074" w:rsidRDefault="00A12EFD" w:rsidP="00A12EFD">
          <w:pPr>
            <w:pStyle w:val="112997EAEE2647FAB5E1D67002284E891"/>
          </w:pPr>
          <w:r w:rsidRPr="00A5744D">
            <w:rPr>
              <w:rStyle w:val="PlaceholderText"/>
              <w:rFonts w:cs="Arial"/>
              <w:szCs w:val="20"/>
            </w:rPr>
            <w:t>Click or tap to enter a date.</w:t>
          </w:r>
        </w:p>
      </w:docPartBody>
    </w:docPart>
    <w:docPart>
      <w:docPartPr>
        <w:name w:val="9B918743261E4637BB12BB993443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E85A-B60E-438D-967E-D9B3791492E1}"/>
      </w:docPartPr>
      <w:docPartBody>
        <w:p w:rsidR="00FF2074" w:rsidRDefault="00A12EFD" w:rsidP="00A12EFD">
          <w:pPr>
            <w:pStyle w:val="9B918743261E4637BB12BB993443B14D1"/>
          </w:pPr>
          <w:r w:rsidRPr="00A5744D">
            <w:rPr>
              <w:rStyle w:val="PlaceholderText"/>
              <w:rFonts w:cs="Arial"/>
              <w:szCs w:val="20"/>
            </w:rPr>
            <w:t>Click or tap to enter a date.</w:t>
          </w:r>
        </w:p>
      </w:docPartBody>
    </w:docPart>
    <w:docPart>
      <w:docPartPr>
        <w:name w:val="47B8969B363C4EE8B8D3F4E81224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EEA4-3C20-4629-8832-D74FA2115D54}"/>
      </w:docPartPr>
      <w:docPartBody>
        <w:p w:rsidR="00FF2074" w:rsidRDefault="00A12EFD" w:rsidP="00A12EFD">
          <w:pPr>
            <w:pStyle w:val="47B8969B363C4EE8B8D3F4E812244FCD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0FB043F049E543728C55742EF9D1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C3D9-5C34-45D6-8B68-B7C6CDFF9634}"/>
      </w:docPartPr>
      <w:docPartBody>
        <w:p w:rsidR="00FF2074" w:rsidRDefault="00A12EFD" w:rsidP="00A12EFD">
          <w:pPr>
            <w:pStyle w:val="0FB043F049E543728C55742EF9D181EB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D02588A6CFD446789168FB155095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1E43-807C-4A9C-A347-2FD3B06F13FF}"/>
      </w:docPartPr>
      <w:docPartBody>
        <w:p w:rsidR="00FF2074" w:rsidRDefault="00A12EFD" w:rsidP="00A12EFD">
          <w:pPr>
            <w:pStyle w:val="D02588A6CFD446789168FB155095E58E1"/>
          </w:pPr>
          <w:r w:rsidRPr="008022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5B6C1019BA438399050C28D241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43BF-8990-41DF-BF55-DDAF5AD4753C}"/>
      </w:docPartPr>
      <w:docPartBody>
        <w:p w:rsidR="00FF2074" w:rsidRDefault="00A12EFD" w:rsidP="00A12EFD">
          <w:pPr>
            <w:pStyle w:val="A95B6C1019BA438399050C28D24100341"/>
          </w:pPr>
          <w:r w:rsidRPr="008022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B02208B9724A459E8D754B5932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70ED-8E1F-4189-8136-62999FD4CA84}"/>
      </w:docPartPr>
      <w:docPartBody>
        <w:p w:rsidR="00FF2074" w:rsidRDefault="00A12EFD" w:rsidP="00A12EFD">
          <w:pPr>
            <w:pStyle w:val="8AB02208B9724A459E8D754B5932C19C1"/>
          </w:pPr>
          <w:r w:rsidRPr="008022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F69421A1740DD8E6D585731F0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3810-22E3-4455-BD24-DC5204B045B7}"/>
      </w:docPartPr>
      <w:docPartBody>
        <w:p w:rsidR="002222C2" w:rsidRDefault="00A12EFD" w:rsidP="00A12EFD">
          <w:pPr>
            <w:pStyle w:val="3ABF69421A1740DD8E6D585731F0E24C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130800EEEAD54E9F8A200BBF07DE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B82F-D97D-46FB-951D-9CE29AB83C4D}"/>
      </w:docPartPr>
      <w:docPartBody>
        <w:p w:rsidR="002222C2" w:rsidRDefault="00A12EFD" w:rsidP="00A12EFD">
          <w:pPr>
            <w:pStyle w:val="130800EEEAD54E9F8A200BBF07DE7D5C1"/>
          </w:pPr>
          <w:r w:rsidRPr="00A5744D">
            <w:rPr>
              <w:szCs w:val="20"/>
            </w:rPr>
            <w:t xml:space="preserve">          </w:t>
          </w:r>
        </w:p>
      </w:docPartBody>
    </w:docPart>
    <w:docPart>
      <w:docPartPr>
        <w:name w:val="969B5114A83B4100B3545E2E775C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7C24-A1D8-45ED-BB9E-D9537022C72A}"/>
      </w:docPartPr>
      <w:docPartBody>
        <w:p w:rsidR="002222C2" w:rsidRDefault="00A12EFD" w:rsidP="00A12EFD">
          <w:pPr>
            <w:pStyle w:val="969B5114A83B4100B3545E2E775C3EA91"/>
          </w:pPr>
          <w:r w:rsidRPr="00A5744D">
            <w:rPr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0B2CF33426544F839CFAD8E0BD81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B534-5179-4511-BE2C-9E53F9F8D851}"/>
      </w:docPartPr>
      <w:docPartBody>
        <w:p w:rsidR="002222C2" w:rsidRDefault="00A12EFD" w:rsidP="00A12EFD">
          <w:pPr>
            <w:pStyle w:val="0B2CF33426544F839CFAD8E0BD813F6E1"/>
          </w:pPr>
          <w:r w:rsidRPr="00135C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25A6956DB64BC7950354029DBE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93D4-FE2C-413E-BF54-2AE3C8FCE165}"/>
      </w:docPartPr>
      <w:docPartBody>
        <w:p w:rsidR="00567BCB" w:rsidRDefault="00A12EFD" w:rsidP="002222C2">
          <w:pPr>
            <w:pStyle w:val="6425A6956DB64BC7950354029DBE6F61"/>
          </w:pPr>
          <w:r w:rsidRPr="00BE1E2A"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2F"/>
    <w:rsid w:val="001418CD"/>
    <w:rsid w:val="002222C2"/>
    <w:rsid w:val="00371C16"/>
    <w:rsid w:val="003D072F"/>
    <w:rsid w:val="00567BCB"/>
    <w:rsid w:val="00825203"/>
    <w:rsid w:val="00A12EFD"/>
    <w:rsid w:val="00C728BA"/>
    <w:rsid w:val="00D855B2"/>
    <w:rsid w:val="00F14E15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8BA"/>
    <w:pPr>
      <w:keepNext/>
      <w:keepLines/>
      <w:widowControl w:val="0"/>
      <w:autoSpaceDE w:val="0"/>
      <w:autoSpaceDN w:val="0"/>
      <w:spacing w:before="240" w:after="60" w:line="28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EFD"/>
    <w:rPr>
      <w:color w:val="808080"/>
    </w:rPr>
  </w:style>
  <w:style w:type="paragraph" w:customStyle="1" w:styleId="8E7DEBBF453440DFA8695DF2D5C96846">
    <w:name w:val="8E7DEBBF453440DFA8695DF2D5C96846"/>
  </w:style>
  <w:style w:type="paragraph" w:customStyle="1" w:styleId="4A32E33F9CA84C708096197C9522B5E5">
    <w:name w:val="4A32E33F9CA84C708096197C9522B5E5"/>
  </w:style>
  <w:style w:type="paragraph" w:customStyle="1" w:styleId="9A51FF56BFB6438DA5588D573528DB7B">
    <w:name w:val="9A51FF56BFB6438DA5588D573528DB7B"/>
  </w:style>
  <w:style w:type="paragraph" w:customStyle="1" w:styleId="16D0F11156E441A9A4069341AB03FFDA">
    <w:name w:val="16D0F11156E441A9A4069341AB03FFDA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9B4488B84C4A43BD271B9A9D89FF72">
    <w:name w:val="D59B4488B84C4A43BD271B9A9D89FF72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29269A3B93A4974A933A6A9DF636D2B">
    <w:name w:val="F29269A3B93A4974A933A6A9DF636D2B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49BA61EDA844D999E9F7F12E0A3FB3">
    <w:name w:val="EB49BA61EDA844D999E9F7F12E0A3FB3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F1329B6988748E1928F8EB6C8F3C81A">
    <w:name w:val="3F1329B6988748E1928F8EB6C8F3C81A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CF139D0CBA84D21B4E89BEC76D2DED3">
    <w:name w:val="9CF139D0CBA84D21B4E89BEC76D2DED3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A9B2EB45EBC452EB2A3D162EFAF6AEB">
    <w:name w:val="9A9B2EB45EBC452EB2A3D162EFAF6AEB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B7D747120874301BBDEE0549073E75F">
    <w:name w:val="2B7D747120874301BBDEE0549073E75F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4DECEC741E4448BC61CBEBEA340EB3">
    <w:name w:val="7F4DECEC741E4448BC61CBEBEA340EB3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0800EEEAD54E9F8A200BBF07DE7D5C">
    <w:name w:val="130800EEEAD54E9F8A200BBF07DE7D5C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ABF69421A1740DD8E6D585731F0E24C">
    <w:name w:val="3ABF69421A1740DD8E6D585731F0E24C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69B5114A83B4100B3545E2E775C3EA9">
    <w:name w:val="969B5114A83B4100B3545E2E775C3EA9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12997EAEE2647FAB5E1D67002284E89">
    <w:name w:val="112997EAEE2647FAB5E1D67002284E89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B918743261E4637BB12BB993443B14D">
    <w:name w:val="9B918743261E4637BB12BB993443B14D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7B8969B363C4EE8B8D3F4E812244FCD">
    <w:name w:val="47B8969B363C4EE8B8D3F4E812244FCD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2588A6CFD446789168FB155095E58E">
    <w:name w:val="D02588A6CFD446789168FB155095E58E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B2CF33426544F839CFAD8E0BD813F6E">
    <w:name w:val="0B2CF33426544F839CFAD8E0BD813F6E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FB043F049E543728C55742EF9D181EB">
    <w:name w:val="0FB043F049E543728C55742EF9D181EB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1379C7A13F43C39F5EB5F8B21C59FA">
    <w:name w:val="D41379C7A13F43C39F5EB5F8B21C59FA"/>
    <w:rsid w:val="00A12EF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A8B51E9F3824C87B2AB16092F8FABA1">
    <w:name w:val="5A8B51E9F3824C87B2AB16092F8FABA1"/>
    <w:rsid w:val="00A12EF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E60D90ECA304CDE90C6448EBFF9601F">
    <w:name w:val="9E60D90ECA304CDE90C6448EBFF9601F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87F45B45A946679F30CA9017550A27">
    <w:name w:val="2A87F45B45A946679F30CA9017550A27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8E46137882D4ED881FA9CAC04E0C625">
    <w:name w:val="08E46137882D4ED881FA9CAC04E0C625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5AB31121C2D4ABF9F4C00CCA06B2CCC">
    <w:name w:val="F5AB31121C2D4ABF9F4C00CCA06B2CCC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28FE300D3F640F29C3589E7B3F322F4">
    <w:name w:val="D28FE300D3F640F29C3589E7B3F322F4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2A9286391F24618B575C67365884A20">
    <w:name w:val="E2A9286391F24618B575C67365884A20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5B6C1019BA438399050C28D2410034">
    <w:name w:val="A95B6C1019BA438399050C28D2410034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02208B9724A459E8D754B5932C19C">
    <w:name w:val="8AB02208B9724A459E8D754B5932C19C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6D0F11156E441A9A4069341AB03FFDA1">
    <w:name w:val="16D0F11156E441A9A4069341AB03FFDA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9B4488B84C4A43BD271B9A9D89FF721">
    <w:name w:val="D59B4488B84C4A43BD271B9A9D89FF72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29269A3B93A4974A933A6A9DF636D2B1">
    <w:name w:val="F29269A3B93A4974A933A6A9DF636D2B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49BA61EDA844D999E9F7F12E0A3FB31">
    <w:name w:val="EB49BA61EDA844D999E9F7F12E0A3FB3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F1329B6988748E1928F8EB6C8F3C81A1">
    <w:name w:val="3F1329B6988748E1928F8EB6C8F3C81A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CF139D0CBA84D21B4E89BEC76D2DED31">
    <w:name w:val="9CF139D0CBA84D21B4E89BEC76D2DED3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A9B2EB45EBC452EB2A3D162EFAF6AEB1">
    <w:name w:val="9A9B2EB45EBC452EB2A3D162EFAF6AEB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B7D747120874301BBDEE0549073E75F1">
    <w:name w:val="2B7D747120874301BBDEE0549073E75F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4DECEC741E4448BC61CBEBEA340EB31">
    <w:name w:val="7F4DECEC741E4448BC61CBEBEA340EB3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0800EEEAD54E9F8A200BBF07DE7D5C1">
    <w:name w:val="130800EEEAD54E9F8A200BBF07DE7D5C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ABF69421A1740DD8E6D585731F0E24C1">
    <w:name w:val="3ABF69421A1740DD8E6D585731F0E24C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69B5114A83B4100B3545E2E775C3EA91">
    <w:name w:val="969B5114A83B4100B3545E2E775C3EA9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12997EAEE2647FAB5E1D67002284E891">
    <w:name w:val="112997EAEE2647FAB5E1D67002284E89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B918743261E4637BB12BB993443B14D1">
    <w:name w:val="9B918743261E4637BB12BB993443B14D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7B8969B363C4EE8B8D3F4E812244FCD1">
    <w:name w:val="47B8969B363C4EE8B8D3F4E812244FCD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2588A6CFD446789168FB155095E58E1">
    <w:name w:val="D02588A6CFD446789168FB155095E58E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B2CF33426544F839CFAD8E0BD813F6E1">
    <w:name w:val="0B2CF33426544F839CFAD8E0BD813F6E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FB043F049E543728C55742EF9D181EB1">
    <w:name w:val="0FB043F049E543728C55742EF9D181EB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1379C7A13F43C39F5EB5F8B21C59FA1">
    <w:name w:val="D41379C7A13F43C39F5EB5F8B21C59FA1"/>
    <w:rsid w:val="00A12EF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A8B51E9F3824C87B2AB16092F8FABA11">
    <w:name w:val="5A8B51E9F3824C87B2AB16092F8FABA11"/>
    <w:rsid w:val="00A12EF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E60D90ECA304CDE90C6448EBFF9601F1">
    <w:name w:val="9E60D90ECA304CDE90C6448EBFF9601F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87F45B45A946679F30CA9017550A271">
    <w:name w:val="2A87F45B45A946679F30CA9017550A27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8E46137882D4ED881FA9CAC04E0C6251">
    <w:name w:val="08E46137882D4ED881FA9CAC04E0C625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5AB31121C2D4ABF9F4C00CCA06B2CCC1">
    <w:name w:val="F5AB31121C2D4ABF9F4C00CCA06B2CCC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28FE300D3F640F29C3589E7B3F322F41">
    <w:name w:val="D28FE300D3F640F29C3589E7B3F322F4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2A9286391F24618B575C67365884A201">
    <w:name w:val="E2A9286391F24618B575C67365884A20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5B6C1019BA438399050C28D24100341">
    <w:name w:val="A95B6C1019BA438399050C28D2410034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02208B9724A459E8D754B5932C19C1">
    <w:name w:val="8AB02208B9724A459E8D754B5932C19C1"/>
    <w:rsid w:val="00A12EF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E3EB08FA4548479E63EB7BCCC1E286">
    <w:name w:val="DFE3EB08FA4548479E63EB7BCCC1E286"/>
  </w:style>
  <w:style w:type="paragraph" w:styleId="BodyText">
    <w:name w:val="Body Text"/>
    <w:basedOn w:val="Normal"/>
    <w:next w:val="Normal"/>
    <w:link w:val="BodyTextChar"/>
    <w:autoRedefine/>
    <w:uiPriority w:val="1"/>
    <w:qFormat/>
    <w:rsid w:val="001418CD"/>
    <w:pPr>
      <w:widowControl w:val="0"/>
      <w:autoSpaceDE w:val="0"/>
      <w:autoSpaceDN w:val="0"/>
      <w:spacing w:before="60" w:after="120" w:line="260" w:lineRule="atLeast"/>
    </w:pPr>
    <w:rPr>
      <w:rFonts w:ascii="Arial" w:eastAsia="Gotham-BookItalic" w:hAnsi="Arial" w:cs="Gotham-BookItalic"/>
      <w:color w:val="000000" w:themeColor="text1"/>
      <w:sz w:val="20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18CD"/>
    <w:rPr>
      <w:rFonts w:ascii="Arial" w:eastAsia="Gotham-BookItalic" w:hAnsi="Arial" w:cs="Gotham-BookItalic"/>
      <w:color w:val="000000" w:themeColor="text1"/>
      <w:sz w:val="20"/>
      <w:szCs w:val="18"/>
      <w:lang w:val="en-US" w:eastAsia="en-US" w:bidi="en-US"/>
    </w:rPr>
  </w:style>
  <w:style w:type="paragraph" w:customStyle="1" w:styleId="DDBDE49FE298487EB8410D4BAECE630B">
    <w:name w:val="DDBDE49FE298487EB8410D4BAECE630B"/>
    <w:rsid w:val="001418CD"/>
  </w:style>
  <w:style w:type="paragraph" w:customStyle="1" w:styleId="76C8B76A535040B1BB3427BCF02F1B80">
    <w:name w:val="76C8B76A535040B1BB3427BCF02F1B80"/>
    <w:rsid w:val="001418CD"/>
  </w:style>
  <w:style w:type="paragraph" w:customStyle="1" w:styleId="70312C1565EC447A8E1D33EDF74A24F5">
    <w:name w:val="70312C1565EC447A8E1D33EDF74A24F5"/>
    <w:rsid w:val="001418CD"/>
  </w:style>
  <w:style w:type="paragraph" w:customStyle="1" w:styleId="60C7D64E5B2440798D6DCA74E1AF7F62">
    <w:name w:val="60C7D64E5B2440798D6DCA74E1AF7F62"/>
    <w:rsid w:val="001418CD"/>
  </w:style>
  <w:style w:type="paragraph" w:customStyle="1" w:styleId="68C25276203143CBB7FA25AAE95304CD">
    <w:name w:val="68C25276203143CBB7FA25AAE95304CD"/>
    <w:rsid w:val="001418CD"/>
  </w:style>
  <w:style w:type="paragraph" w:customStyle="1" w:styleId="F19AEE20E4CF429CAD69A80ACB8497C6">
    <w:name w:val="F19AEE20E4CF429CAD69A80ACB8497C6"/>
    <w:rsid w:val="001418CD"/>
  </w:style>
  <w:style w:type="character" w:customStyle="1" w:styleId="Heading2Char">
    <w:name w:val="Heading 2 Char"/>
    <w:basedOn w:val="DefaultParagraphFont"/>
    <w:link w:val="Heading2"/>
    <w:uiPriority w:val="9"/>
    <w:rsid w:val="00C728BA"/>
    <w:rPr>
      <w:rFonts w:ascii="Arial" w:eastAsiaTheme="majorEastAsia" w:hAnsi="Arial" w:cstheme="majorBidi"/>
      <w:b/>
      <w:color w:val="000000" w:themeColor="text1"/>
      <w:sz w:val="24"/>
      <w:szCs w:val="26"/>
      <w:lang w:val="en-US" w:eastAsia="en-US" w:bidi="en-US"/>
    </w:rPr>
  </w:style>
  <w:style w:type="paragraph" w:customStyle="1" w:styleId="6425A6956DB64BC7950354029DBE6F61">
    <w:name w:val="6425A6956DB64BC7950354029DBE6F61"/>
    <w:rsid w:val="002222C2"/>
  </w:style>
  <w:style w:type="paragraph" w:customStyle="1" w:styleId="16D0F11156E441A9A4069341AB03FFDA47">
    <w:name w:val="16D0F11156E441A9A4069341AB03FFDA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9B4488B84C4A43BD271B9A9D89FF7247">
    <w:name w:val="D59B4488B84C4A43BD271B9A9D89FF72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29269A3B93A4974A933A6A9DF636D2B47">
    <w:name w:val="F29269A3B93A4974A933A6A9DF636D2B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49BA61EDA844D999E9F7F12E0A3FB347">
    <w:name w:val="EB49BA61EDA844D999E9F7F12E0A3FB3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F1329B6988748E1928F8EB6C8F3C81A47">
    <w:name w:val="3F1329B6988748E1928F8EB6C8F3C81A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CF139D0CBA84D21B4E89BEC76D2DED347">
    <w:name w:val="9CF139D0CBA84D21B4E89BEC76D2DED3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A9B2EB45EBC452EB2A3D162EFAF6AEB47">
    <w:name w:val="9A9B2EB45EBC452EB2A3D162EFAF6AEB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B7D747120874301BBDEE0549073E75F47">
    <w:name w:val="2B7D747120874301BBDEE0549073E75F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4DECEC741E4448BC61CBEBEA340EB347">
    <w:name w:val="7F4DECEC741E4448BC61CBEBEA340EB3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0800EEEAD54E9F8A200BBF07DE7D5C28">
    <w:name w:val="130800EEEAD54E9F8A200BBF07DE7D5C28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ABF69421A1740DD8E6D585731F0E24C28">
    <w:name w:val="3ABF69421A1740DD8E6D585731F0E24C28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69B5114A83B4100B3545E2E775C3EA925">
    <w:name w:val="969B5114A83B4100B3545E2E775C3EA925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12997EAEE2647FAB5E1D67002284E8946">
    <w:name w:val="112997EAEE2647FAB5E1D67002284E8946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B918743261E4637BB12BB993443B14D46">
    <w:name w:val="9B918743261E4637BB12BB993443B14D46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7B8969B363C4EE8B8D3F4E812244FCD40">
    <w:name w:val="47B8969B363C4EE8B8D3F4E812244FCD40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2588A6CFD446789168FB155095E58E39">
    <w:name w:val="D02588A6CFD446789168FB155095E58E39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B2CF33426544F839CFAD8E0BD813F6E18">
    <w:name w:val="0B2CF33426544F839CFAD8E0BD813F6E18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FB043F049E543728C55742EF9D181EB40">
    <w:name w:val="0FB043F049E543728C55742EF9D181EB40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1379C7A13F43C39F5EB5F8B21C59FA68">
    <w:name w:val="D41379C7A13F43C39F5EB5F8B21C59FA68"/>
    <w:rsid w:val="0082520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A8B51E9F3824C87B2AB16092F8FABA168">
    <w:name w:val="5A8B51E9F3824C87B2AB16092F8FABA168"/>
    <w:rsid w:val="0082520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E60D90ECA304CDE90C6448EBFF9601F47">
    <w:name w:val="9E60D90ECA304CDE90C6448EBFF9601F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87F45B45A946679F30CA9017550A2747">
    <w:name w:val="2A87F45B45A946679F30CA9017550A27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8E46137882D4ED881FA9CAC04E0C62547">
    <w:name w:val="08E46137882D4ED881FA9CAC04E0C625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5AB31121C2D4ABF9F4C00CCA06B2CCC47">
    <w:name w:val="F5AB31121C2D4ABF9F4C00CCA06B2CCC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28FE300D3F640F29C3589E7B3F322F447">
    <w:name w:val="D28FE300D3F640F29C3589E7B3F322F4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2A9286391F24618B575C67365884A2047">
    <w:name w:val="E2A9286391F24618B575C67365884A2047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5B6C1019BA438399050C28D241003439">
    <w:name w:val="A95B6C1019BA438399050C28D241003439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02208B9724A459E8D754B5932C19C39">
    <w:name w:val="8AB02208B9724A459E8D754B5932C19C39"/>
    <w:rsid w:val="0082520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>FSP007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9" ma:contentTypeDescription="Create a new document." ma:contentTypeScope="" ma:versionID="2e03151a88a9c2a39e1c6641f525dcd6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60eaa0e2b29b2b28ae86f1fdbbc8ce91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BCC2F-3F37-44B7-BE4F-74387C971162}">
  <ds:schemaRefs>
    <ds:schemaRef ds:uri="http://schemas.microsoft.com/office/2006/metadata/properties"/>
    <ds:schemaRef ds:uri="http://schemas.microsoft.com/office/infopath/2007/PartnerControls"/>
    <ds:schemaRef ds:uri="d16f5184-8d0f-453c-b93b-5c035cd9759e"/>
    <ds:schemaRef ds:uri="9892af01-bd06-4772-9dee-1ab6e2a9cd0a"/>
  </ds:schemaRefs>
</ds:datastoreItem>
</file>

<file path=customXml/itemProps5.xml><?xml version="1.0" encoding="utf-8"?>
<ds:datastoreItem xmlns:ds="http://schemas.openxmlformats.org/officeDocument/2006/customXml" ds:itemID="{DC494FC1-A143-4B30-B734-2F67B724C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 Request Form</Template>
  <TotalTime>241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Request Form</vt:lpstr>
    </vt:vector>
  </TitlesOfParts>
  <Manager/>
  <Company>icare NSW</Company>
  <LinksUpToDate>false</LinksUpToDate>
  <CharactersWithSpaces>5759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Request Form</dc:title>
  <dc:subject>icare Media Brief</dc:subject>
  <dc:creator>de l'Epine, Marlene</dc:creator>
  <cp:keywords/>
  <dc:description/>
  <cp:lastModifiedBy>Irvin, Darius</cp:lastModifiedBy>
  <cp:revision>12</cp:revision>
  <dcterms:created xsi:type="dcterms:W3CDTF">2021-10-20T21:55:00Z</dcterms:created>
  <dcterms:modified xsi:type="dcterms:W3CDTF">2023-08-28T01:46:00Z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0x0101001BFF7E0B8CAE6A4EB0DB19D83532A4C7</vt:lpwstr>
  </property>
</Properties>
</file>