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2059385197"/>
        <w:lock w:val="sdtContentLocked"/>
        <w:placeholder>
          <w:docPart w:val="868599FDF38A40C2A2D3522DF1D2292C"/>
        </w:placeholder>
        <w:dataBinding w:prefixMappings="xmlns:ns0='http://purl.org/dc/elements/1.1/' xmlns:ns1='http://schemas.openxmlformats.org/package/2006/metadata/core-properties' " w:xpath="/ns1:coreProperties[1]/ns0:title[1]" w:storeItemID="{6C3C8BC8-F283-45AE-878A-BAB7291924A1}"/>
        <w:text/>
      </w:sdtPr>
      <w:sdtEndPr/>
      <w:sdtContent>
        <w:p w14:paraId="44A7D6AF" w14:textId="0518C076" w:rsidR="00306A60" w:rsidRDefault="00BC2725" w:rsidP="00A0182F">
          <w:pPr>
            <w:pStyle w:val="Heading1"/>
          </w:pPr>
          <w:r>
            <w:t>Education Support Request</w:t>
          </w:r>
        </w:p>
      </w:sdtContent>
    </w:sdt>
    <w:tbl>
      <w:tblPr>
        <w:tblStyle w:val="Tableblank"/>
        <w:tblW w:w="0" w:type="auto"/>
        <w:tblLook w:val="04A0" w:firstRow="1" w:lastRow="0" w:firstColumn="1" w:lastColumn="0" w:noHBand="0" w:noVBand="1"/>
      </w:tblPr>
      <w:tblGrid>
        <w:gridCol w:w="9698"/>
      </w:tblGrid>
      <w:sdt>
        <w:sdtPr>
          <w:id w:val="958608430"/>
          <w:lock w:val="contentLocked"/>
          <w:placeholder>
            <w:docPart w:val="DefaultPlaceholder_-1854013440"/>
          </w:placeholder>
          <w:group/>
        </w:sdtPr>
        <w:sdtEndPr/>
        <w:sdtContent>
          <w:tr w:rsidR="00242EE2" w14:paraId="5277CBBA" w14:textId="77777777" w:rsidTr="00E65469">
            <w:tc>
              <w:tcPr>
                <w:tcW w:w="9698" w:type="dxa"/>
                <w:shd w:val="clear" w:color="auto" w:fill="D9D9D9" w:themeFill="background1" w:themeFillShade="D9"/>
              </w:tcPr>
              <w:p w14:paraId="76C60DFE" w14:textId="57D835B7" w:rsidR="00242EE2" w:rsidRDefault="00E65469" w:rsidP="00E65469">
                <w:pPr>
                  <w:pStyle w:val="NoSpacing"/>
                  <w:spacing w:before="120" w:after="120" w:line="240" w:lineRule="exact"/>
                  <w:ind w:left="113"/>
                </w:pPr>
                <w:r>
                  <w:t xml:space="preserve">The Education Support </w:t>
                </w:r>
                <w:r w:rsidR="00242EE2">
                  <w:t xml:space="preserve">Request </w:t>
                </w:r>
                <w:r>
                  <w:t xml:space="preserve">is </w:t>
                </w:r>
                <w:r w:rsidR="00242EE2">
                  <w:t>for additional education and training support for students in the Lifetime Care and Support Scheme.</w:t>
                </w:r>
              </w:p>
              <w:p w14:paraId="2713C475" w14:textId="77777777" w:rsidR="00242EE2" w:rsidRPr="00E65469" w:rsidRDefault="00242EE2" w:rsidP="00E65469">
                <w:pPr>
                  <w:pStyle w:val="NoSpacing"/>
                  <w:spacing w:before="120" w:after="120" w:line="240" w:lineRule="exact"/>
                  <w:ind w:left="113"/>
                  <w:rPr>
                    <w:b/>
                    <w:bCs/>
                  </w:rPr>
                </w:pPr>
                <w:r w:rsidRPr="00E65469">
                  <w:rPr>
                    <w:b/>
                    <w:bCs/>
                  </w:rPr>
                  <w:t xml:space="preserve">This form is to be completed by the school or education authority. </w:t>
                </w:r>
              </w:p>
              <w:p w14:paraId="64E8CFC6" w14:textId="722385FD" w:rsidR="00242EE2" w:rsidRDefault="00242EE2" w:rsidP="00E65469">
                <w:pPr>
                  <w:spacing w:before="120" w:beforeAutospacing="0" w:after="120" w:afterAutospacing="0" w:line="240" w:lineRule="exact"/>
                  <w:ind w:left="113"/>
                </w:pPr>
                <w:r w:rsidRPr="00BC2725">
                  <w:t xml:space="preserve">Once completed please e-mail this form to: </w:t>
                </w:r>
                <w:hyperlink r:id="rId12" w:history="1">
                  <w:r w:rsidRPr="008849B9">
                    <w:rPr>
                      <w:rStyle w:val="Hyperlink"/>
                    </w:rPr>
                    <w:t>care-requests@icare.nsw.gov.au</w:t>
                  </w:r>
                </w:hyperlink>
                <w:r>
                  <w:t xml:space="preserve"> </w:t>
                </w:r>
                <w:r w:rsidRPr="00BC2725">
                  <w:t xml:space="preserve">and include the following in the subject header: Education Support Request [Child’s name and </w:t>
                </w:r>
                <w:r w:rsidR="003B0E31">
                  <w:t xml:space="preserve">participant </w:t>
                </w:r>
                <w:r w:rsidRPr="00BC2725">
                  <w:t>number] [icare contact name].</w:t>
                </w:r>
              </w:p>
            </w:tc>
          </w:tr>
        </w:sdtContent>
      </w:sdt>
    </w:tbl>
    <w:sdt>
      <w:sdtPr>
        <w:id w:val="854235482"/>
        <w:lock w:val="contentLocked"/>
        <w:placeholder>
          <w:docPart w:val="DefaultPlaceholder_-1854013440"/>
        </w:placeholder>
        <w:group/>
      </w:sdtPr>
      <w:sdtEndPr/>
      <w:sdtContent>
        <w:p w14:paraId="40BB64AB" w14:textId="4E512140" w:rsidR="00554AFB" w:rsidRDefault="00BC2725" w:rsidP="00B02717">
          <w:pPr>
            <w:pStyle w:val="Heading2"/>
          </w:pPr>
          <w:r>
            <w:t>Part 1. General Information</w:t>
          </w:r>
        </w:p>
      </w:sdtContent>
    </w:sdt>
    <w:p w14:paraId="1554CD1A" w14:textId="05681B8F" w:rsidR="00BC2725" w:rsidRPr="00BC2725" w:rsidRDefault="00BC2725" w:rsidP="00BC2725">
      <w:pPr>
        <w:pStyle w:val="Heading3"/>
      </w:pPr>
      <w:r>
        <w:t xml:space="preserve">1.1 </w:t>
      </w:r>
      <w:r w:rsidRPr="008A0581">
        <w:t>Student information</w:t>
      </w:r>
    </w:p>
    <w:tbl>
      <w:tblPr>
        <w:tblStyle w:val="TableGrid"/>
        <w:tblW w:w="0" w:type="auto"/>
        <w:tblLayout w:type="fixed"/>
        <w:tblLook w:val="04A0" w:firstRow="1" w:lastRow="0" w:firstColumn="1" w:lastColumn="0" w:noHBand="0" w:noVBand="1"/>
      </w:tblPr>
      <w:tblGrid>
        <w:gridCol w:w="3261"/>
        <w:gridCol w:w="1695"/>
        <w:gridCol w:w="289"/>
        <w:gridCol w:w="2693"/>
        <w:gridCol w:w="1974"/>
      </w:tblGrid>
      <w:tr w:rsidR="00710DBD" w:rsidRPr="00E67D87" w14:paraId="6DFB3476" w14:textId="77777777" w:rsidTr="003C293C">
        <w:tc>
          <w:tcPr>
            <w:tcW w:w="4788" w:type="dxa"/>
            <w:gridSpan w:val="2"/>
          </w:tcPr>
          <w:p w14:paraId="764525F8" w14:textId="59FB3A62" w:rsidR="00710DBD" w:rsidRPr="006B493E" w:rsidRDefault="00BC2725" w:rsidP="006B493E">
            <w:pPr>
              <w:pStyle w:val="NoSpacing"/>
            </w:pPr>
            <w:r>
              <w:t>Student’s name</w:t>
            </w:r>
          </w:p>
        </w:tc>
        <w:tc>
          <w:tcPr>
            <w:tcW w:w="4788" w:type="dxa"/>
            <w:gridSpan w:val="3"/>
          </w:tcPr>
          <w:p w14:paraId="55CE7F6C" w14:textId="3CBDFE28" w:rsidR="00710DBD" w:rsidRPr="006B493E" w:rsidRDefault="00BC2725" w:rsidP="006B493E">
            <w:pPr>
              <w:pStyle w:val="NoSpacing"/>
            </w:pPr>
            <w:r>
              <w:t>Participant number</w:t>
            </w:r>
          </w:p>
        </w:tc>
      </w:tr>
      <w:tr w:rsidR="00AC3586" w:rsidRPr="00E67D87" w14:paraId="5F95C66C" w14:textId="77777777" w:rsidTr="003C293C">
        <w:sdt>
          <w:sdtPr>
            <w:id w:val="71788669"/>
            <w:lock w:val="sdtLocked"/>
            <w:placeholder>
              <w:docPart w:val="EA40B4AF8C6B4EE6B0970E3D5D10B9D3"/>
            </w:placeholder>
            <w:showingPlcHdr/>
            <w:text/>
          </w:sdtPr>
          <w:sdtEndPr/>
          <w:sdtContent>
            <w:tc>
              <w:tcPr>
                <w:tcW w:w="4788" w:type="dxa"/>
                <w:gridSpan w:val="2"/>
                <w:tcBorders>
                  <w:top w:val="single" w:sz="4" w:space="0" w:color="auto"/>
                  <w:left w:val="single" w:sz="4" w:space="0" w:color="auto"/>
                  <w:bottom w:val="single" w:sz="4" w:space="0" w:color="auto"/>
                  <w:right w:val="single" w:sz="4" w:space="0" w:color="auto"/>
                </w:tcBorders>
              </w:tcPr>
              <w:p w14:paraId="59189817" w14:textId="4C5C878E" w:rsidR="00152AA3" w:rsidRPr="0070506A" w:rsidRDefault="00392615" w:rsidP="0070506A">
                <w:pPr>
                  <w:pStyle w:val="Tabletextfield"/>
                </w:pPr>
                <w:r>
                  <w:t xml:space="preserve">          </w:t>
                </w:r>
              </w:p>
            </w:tc>
          </w:sdtContent>
        </w:sdt>
        <w:sdt>
          <w:sdtPr>
            <w:id w:val="1709141054"/>
            <w:placeholder>
              <w:docPart w:val="2210DFDC58BE4BC6AD07FFA672115245"/>
            </w:placeholder>
            <w:showingPlcHdr/>
            <w:text/>
          </w:sdtPr>
          <w:sdtEndPr/>
          <w:sdtContent>
            <w:tc>
              <w:tcPr>
                <w:tcW w:w="4788" w:type="dxa"/>
                <w:gridSpan w:val="3"/>
                <w:tcBorders>
                  <w:top w:val="single" w:sz="4" w:space="0" w:color="auto"/>
                  <w:left w:val="single" w:sz="4" w:space="0" w:color="auto"/>
                  <w:bottom w:val="single" w:sz="4" w:space="0" w:color="auto"/>
                  <w:right w:val="single" w:sz="4" w:space="0" w:color="auto"/>
                </w:tcBorders>
              </w:tcPr>
              <w:p w14:paraId="1F8F82B3" w14:textId="7154CA78" w:rsidR="00152AA3" w:rsidRPr="0070506A" w:rsidRDefault="00392615" w:rsidP="0070506A">
                <w:pPr>
                  <w:pStyle w:val="Tabletextfield"/>
                </w:pPr>
                <w:r>
                  <w:t xml:space="preserve">          </w:t>
                </w:r>
              </w:p>
            </w:tc>
          </w:sdtContent>
        </w:sdt>
      </w:tr>
      <w:tr w:rsidR="00943DBF" w:rsidRPr="00E67D87" w14:paraId="1E819C86" w14:textId="77777777" w:rsidTr="00943DBF">
        <w:tc>
          <w:tcPr>
            <w:tcW w:w="5077" w:type="dxa"/>
            <w:gridSpan w:val="3"/>
          </w:tcPr>
          <w:p w14:paraId="0054D00D" w14:textId="77777777" w:rsidR="00943DBF" w:rsidRPr="006B493E" w:rsidRDefault="00943DBF" w:rsidP="006B493E">
            <w:pPr>
              <w:pStyle w:val="NoSpacing"/>
            </w:pPr>
            <w:r>
              <w:t>Address line 1 (Street address, P.O Box, company, c/o)</w:t>
            </w:r>
          </w:p>
        </w:tc>
        <w:tc>
          <w:tcPr>
            <w:tcW w:w="4499" w:type="dxa"/>
            <w:gridSpan w:val="2"/>
          </w:tcPr>
          <w:p w14:paraId="0FE9FC52" w14:textId="032A142E" w:rsidR="00943DBF" w:rsidRPr="006B493E" w:rsidRDefault="00943DBF" w:rsidP="006B493E">
            <w:pPr>
              <w:pStyle w:val="NoSpacing"/>
            </w:pPr>
          </w:p>
        </w:tc>
      </w:tr>
      <w:tr w:rsidR="00442BFF" w:rsidRPr="00E67D87" w14:paraId="5E4CD52A" w14:textId="77777777" w:rsidTr="003C293C">
        <w:sdt>
          <w:sdtPr>
            <w:id w:val="-1904444980"/>
            <w:placeholder>
              <w:docPart w:val="332A704318BD403985C600DF045CB349"/>
            </w:placeholder>
            <w:showingPlcHdr/>
            <w:text/>
          </w:sdtPr>
          <w:sdtEndPr/>
          <w:sdtContent>
            <w:tc>
              <w:tcPr>
                <w:tcW w:w="9688" w:type="dxa"/>
                <w:gridSpan w:val="5"/>
                <w:tcBorders>
                  <w:top w:val="single" w:sz="4" w:space="0" w:color="auto"/>
                  <w:left w:val="single" w:sz="4" w:space="0" w:color="auto"/>
                  <w:bottom w:val="single" w:sz="4" w:space="0" w:color="auto"/>
                  <w:right w:val="single" w:sz="4" w:space="0" w:color="auto"/>
                </w:tcBorders>
              </w:tcPr>
              <w:p w14:paraId="6D5E8623" w14:textId="7813F39F" w:rsidR="00442BFF" w:rsidRPr="0070506A" w:rsidRDefault="00392615" w:rsidP="0070506A">
                <w:pPr>
                  <w:pStyle w:val="Tabletextfield"/>
                </w:pPr>
                <w:r>
                  <w:t xml:space="preserve">          </w:t>
                </w:r>
              </w:p>
            </w:tc>
          </w:sdtContent>
        </w:sdt>
      </w:tr>
      <w:tr w:rsidR="00B02FBF" w:rsidRPr="00E67D87" w14:paraId="784DB0C9" w14:textId="77777777" w:rsidTr="003C293C">
        <w:tc>
          <w:tcPr>
            <w:tcW w:w="9688" w:type="dxa"/>
            <w:gridSpan w:val="5"/>
          </w:tcPr>
          <w:p w14:paraId="449A8E30" w14:textId="431209BF" w:rsidR="00B02FBF" w:rsidRDefault="00B02FBF" w:rsidP="00B02FBF">
            <w:pPr>
              <w:pStyle w:val="NoSpacing"/>
            </w:pPr>
            <w:r>
              <w:t xml:space="preserve">Address line </w:t>
            </w:r>
            <w:r w:rsidR="00BB38A1">
              <w:t>2</w:t>
            </w:r>
            <w:r>
              <w:t xml:space="preserve"> (Street address, P.O Box, company, c/o)</w:t>
            </w:r>
          </w:p>
        </w:tc>
      </w:tr>
      <w:tr w:rsidR="00442BFF" w:rsidRPr="00E67D87" w14:paraId="7CC2380F" w14:textId="77777777" w:rsidTr="003C293C">
        <w:sdt>
          <w:sdtPr>
            <w:id w:val="832562253"/>
            <w:placeholder>
              <w:docPart w:val="FFC5C3A69C4F43E98813BCCFF51B336A"/>
            </w:placeholder>
            <w:showingPlcHdr/>
            <w:text/>
          </w:sdtPr>
          <w:sdtEndPr/>
          <w:sdtContent>
            <w:tc>
              <w:tcPr>
                <w:tcW w:w="9688" w:type="dxa"/>
                <w:gridSpan w:val="5"/>
                <w:tcBorders>
                  <w:top w:val="single" w:sz="4" w:space="0" w:color="auto"/>
                  <w:left w:val="single" w:sz="4" w:space="0" w:color="auto"/>
                  <w:bottom w:val="single" w:sz="4" w:space="0" w:color="auto"/>
                  <w:right w:val="single" w:sz="4" w:space="0" w:color="auto"/>
                </w:tcBorders>
              </w:tcPr>
              <w:p w14:paraId="5783F7B1" w14:textId="61A6B6AB" w:rsidR="00442BFF" w:rsidRDefault="00392615" w:rsidP="00FD5E29">
                <w:pPr>
                  <w:pStyle w:val="Tabletextfield"/>
                </w:pPr>
                <w:r>
                  <w:t xml:space="preserve">          </w:t>
                </w:r>
              </w:p>
            </w:tc>
          </w:sdtContent>
        </w:sdt>
      </w:tr>
      <w:tr w:rsidR="009F1917" w:rsidRPr="00E67D87" w14:paraId="68BCAF85" w14:textId="77777777" w:rsidTr="003C293C">
        <w:tc>
          <w:tcPr>
            <w:tcW w:w="3093" w:type="dxa"/>
          </w:tcPr>
          <w:p w14:paraId="41ED93D5" w14:textId="77777777" w:rsidR="009F1917" w:rsidRDefault="009F1917" w:rsidP="00442BFF">
            <w:pPr>
              <w:pStyle w:val="NoSpacing"/>
            </w:pPr>
            <w:r>
              <w:t>City</w:t>
            </w:r>
          </w:p>
        </w:tc>
        <w:tc>
          <w:tcPr>
            <w:tcW w:w="4565" w:type="dxa"/>
            <w:gridSpan w:val="3"/>
          </w:tcPr>
          <w:p w14:paraId="524D19EF" w14:textId="77777777" w:rsidR="009F1917" w:rsidRDefault="009F1917" w:rsidP="00442BFF">
            <w:pPr>
              <w:pStyle w:val="NoSpacing"/>
            </w:pPr>
            <w:r>
              <w:t>State/Provi</w:t>
            </w:r>
            <w:r w:rsidR="009E355E">
              <w:t>n</w:t>
            </w:r>
            <w:r>
              <w:t>ce/Region</w:t>
            </w:r>
          </w:p>
        </w:tc>
        <w:tc>
          <w:tcPr>
            <w:tcW w:w="1806" w:type="dxa"/>
          </w:tcPr>
          <w:p w14:paraId="72E8D191" w14:textId="77777777" w:rsidR="009F1917" w:rsidRDefault="00B944EF" w:rsidP="00442BFF">
            <w:pPr>
              <w:pStyle w:val="NoSpacing"/>
            </w:pPr>
            <w:r>
              <w:t>Zip/Postal code</w:t>
            </w:r>
          </w:p>
        </w:tc>
      </w:tr>
      <w:tr w:rsidR="009F1917" w:rsidRPr="00E67D87" w14:paraId="35E7044E" w14:textId="77777777" w:rsidTr="003C293C">
        <w:sdt>
          <w:sdtPr>
            <w:id w:val="1767810008"/>
            <w:placeholder>
              <w:docPart w:val="B30E737259724B60806A430C21B0EB51"/>
            </w:placeholder>
            <w:showingPlcHdr/>
            <w:text/>
          </w:sdtPr>
          <w:sdtEndPr/>
          <w:sdtContent>
            <w:tc>
              <w:tcPr>
                <w:tcW w:w="3093" w:type="dxa"/>
                <w:tcBorders>
                  <w:top w:val="single" w:sz="4" w:space="0" w:color="auto"/>
                  <w:left w:val="single" w:sz="4" w:space="0" w:color="auto"/>
                  <w:bottom w:val="single" w:sz="4" w:space="0" w:color="auto"/>
                  <w:right w:val="single" w:sz="4" w:space="0" w:color="auto"/>
                </w:tcBorders>
              </w:tcPr>
              <w:p w14:paraId="29A6674C" w14:textId="7E6275E2" w:rsidR="009F1917" w:rsidRPr="0070506A" w:rsidRDefault="00392615" w:rsidP="0070506A">
                <w:pPr>
                  <w:pStyle w:val="Tabletextfield"/>
                </w:pPr>
                <w:r>
                  <w:t xml:space="preserve">          </w:t>
                </w:r>
              </w:p>
            </w:tc>
          </w:sdtContent>
        </w:sdt>
        <w:sdt>
          <w:sdtPr>
            <w:id w:val="629605954"/>
            <w:placeholder>
              <w:docPart w:val="3CFC8A77801F456697F44D78FAFB8C35"/>
            </w:placeholder>
            <w:showingPlcHdr/>
            <w:text/>
          </w:sdtPr>
          <w:sdtEndPr/>
          <w:sdtContent>
            <w:tc>
              <w:tcPr>
                <w:tcW w:w="4565" w:type="dxa"/>
                <w:gridSpan w:val="3"/>
                <w:tcBorders>
                  <w:top w:val="single" w:sz="4" w:space="0" w:color="auto"/>
                  <w:left w:val="single" w:sz="4" w:space="0" w:color="auto"/>
                  <w:bottom w:val="single" w:sz="4" w:space="0" w:color="auto"/>
                  <w:right w:val="single" w:sz="4" w:space="0" w:color="auto"/>
                </w:tcBorders>
              </w:tcPr>
              <w:p w14:paraId="6FD58A40" w14:textId="3492D4A6" w:rsidR="009F1917" w:rsidRPr="0070506A" w:rsidRDefault="00392615" w:rsidP="0070506A">
                <w:pPr>
                  <w:pStyle w:val="Tabletextfield"/>
                </w:pPr>
                <w:r>
                  <w:t xml:space="preserve">          </w:t>
                </w:r>
              </w:p>
            </w:tc>
          </w:sdtContent>
        </w:sdt>
        <w:sdt>
          <w:sdtPr>
            <w:id w:val="370282546"/>
            <w:placeholder>
              <w:docPart w:val="0ACD54596AB1432F87D2BECC5AD9AD0E"/>
            </w:placeholder>
            <w:showingPlcHdr/>
            <w:text/>
          </w:sdtPr>
          <w:sdtEndPr/>
          <w:sdtContent>
            <w:tc>
              <w:tcPr>
                <w:tcW w:w="1806" w:type="dxa"/>
                <w:tcBorders>
                  <w:top w:val="single" w:sz="4" w:space="0" w:color="auto"/>
                  <w:left w:val="single" w:sz="4" w:space="0" w:color="auto"/>
                  <w:bottom w:val="single" w:sz="4" w:space="0" w:color="auto"/>
                  <w:right w:val="single" w:sz="4" w:space="0" w:color="auto"/>
                </w:tcBorders>
              </w:tcPr>
              <w:p w14:paraId="6E25A991" w14:textId="55CC68B7" w:rsidR="009F1917" w:rsidRPr="0070506A" w:rsidRDefault="00392615" w:rsidP="0070506A">
                <w:pPr>
                  <w:pStyle w:val="Tabletextfield"/>
                </w:pPr>
                <w:r>
                  <w:t xml:space="preserve">          </w:t>
                </w:r>
              </w:p>
            </w:tc>
          </w:sdtContent>
        </w:sdt>
      </w:tr>
      <w:tr w:rsidR="00B02FBF" w:rsidRPr="00E67D87" w14:paraId="6F44BEF1" w14:textId="77777777" w:rsidTr="003C293C">
        <w:tc>
          <w:tcPr>
            <w:tcW w:w="4788" w:type="dxa"/>
            <w:gridSpan w:val="2"/>
          </w:tcPr>
          <w:p w14:paraId="6CE90EF8" w14:textId="6B93A523" w:rsidR="00B02FBF" w:rsidRDefault="00BC2725" w:rsidP="00217F13">
            <w:pPr>
              <w:pStyle w:val="NoSpacing"/>
            </w:pPr>
            <w:r>
              <w:t>Contact name (parent / guardian)</w:t>
            </w:r>
          </w:p>
        </w:tc>
        <w:tc>
          <w:tcPr>
            <w:tcW w:w="4788" w:type="dxa"/>
            <w:gridSpan w:val="3"/>
          </w:tcPr>
          <w:p w14:paraId="43F0283F" w14:textId="3B050F03" w:rsidR="00B02FBF" w:rsidRDefault="00BC2725" w:rsidP="00217F13">
            <w:pPr>
              <w:pStyle w:val="NoSpacing"/>
            </w:pPr>
            <w:r>
              <w:t>Phone</w:t>
            </w:r>
          </w:p>
        </w:tc>
      </w:tr>
      <w:tr w:rsidR="00447C76" w:rsidRPr="00E67D87" w14:paraId="47C7B372" w14:textId="77777777" w:rsidTr="003C293C">
        <w:sdt>
          <w:sdtPr>
            <w:id w:val="558283370"/>
            <w:placeholder>
              <w:docPart w:val="4306E5BB1364497EAFFCEC5FAC7524D6"/>
            </w:placeholder>
            <w:showingPlcHdr/>
            <w:text/>
          </w:sdtPr>
          <w:sdtEndPr/>
          <w:sdtContent>
            <w:tc>
              <w:tcPr>
                <w:tcW w:w="4788" w:type="dxa"/>
                <w:gridSpan w:val="2"/>
                <w:tcBorders>
                  <w:top w:val="single" w:sz="4" w:space="0" w:color="auto"/>
                  <w:left w:val="single" w:sz="4" w:space="0" w:color="auto"/>
                  <w:bottom w:val="single" w:sz="4" w:space="0" w:color="auto"/>
                  <w:right w:val="single" w:sz="4" w:space="0" w:color="auto"/>
                </w:tcBorders>
              </w:tcPr>
              <w:p w14:paraId="3B5E1D63" w14:textId="651DE476" w:rsidR="00447C76" w:rsidRPr="0070506A" w:rsidRDefault="00392615" w:rsidP="0070506A">
                <w:pPr>
                  <w:pStyle w:val="Tabletextfield"/>
                </w:pPr>
                <w:r>
                  <w:t xml:space="preserve">          </w:t>
                </w:r>
              </w:p>
            </w:tc>
          </w:sdtContent>
        </w:sdt>
        <w:sdt>
          <w:sdtPr>
            <w:id w:val="334199045"/>
            <w:placeholder>
              <w:docPart w:val="E92E405D29784F2C9E7814E79BDA2F0D"/>
            </w:placeholder>
            <w:showingPlcHdr/>
            <w:text/>
          </w:sdtPr>
          <w:sdtEndPr/>
          <w:sdtContent>
            <w:tc>
              <w:tcPr>
                <w:tcW w:w="4788" w:type="dxa"/>
                <w:gridSpan w:val="3"/>
                <w:tcBorders>
                  <w:top w:val="single" w:sz="4" w:space="0" w:color="auto"/>
                  <w:left w:val="single" w:sz="4" w:space="0" w:color="auto"/>
                  <w:bottom w:val="single" w:sz="4" w:space="0" w:color="auto"/>
                  <w:right w:val="single" w:sz="4" w:space="0" w:color="auto"/>
                </w:tcBorders>
              </w:tcPr>
              <w:p w14:paraId="249A1FEE" w14:textId="0FF5F6E9" w:rsidR="00447C76" w:rsidRPr="0070506A" w:rsidRDefault="00392615" w:rsidP="0070506A">
                <w:pPr>
                  <w:pStyle w:val="Tabletextfield"/>
                </w:pPr>
                <w:r>
                  <w:t xml:space="preserve">          </w:t>
                </w:r>
              </w:p>
            </w:tc>
          </w:sdtContent>
        </w:sdt>
      </w:tr>
      <w:tr w:rsidR="00BC2725" w14:paraId="0CAE2ACB" w14:textId="77777777" w:rsidTr="005724C1">
        <w:tc>
          <w:tcPr>
            <w:tcW w:w="4788" w:type="dxa"/>
            <w:gridSpan w:val="2"/>
          </w:tcPr>
          <w:p w14:paraId="6E338207" w14:textId="66F253EA" w:rsidR="00BC2725" w:rsidRDefault="00BC2725" w:rsidP="005724C1">
            <w:pPr>
              <w:pStyle w:val="NoSpacing"/>
            </w:pPr>
            <w:r>
              <w:t>Age</w:t>
            </w:r>
          </w:p>
        </w:tc>
        <w:tc>
          <w:tcPr>
            <w:tcW w:w="4788" w:type="dxa"/>
            <w:gridSpan w:val="3"/>
          </w:tcPr>
          <w:p w14:paraId="49102D7F" w14:textId="70909504" w:rsidR="00BC2725" w:rsidRDefault="00BC2725" w:rsidP="005724C1">
            <w:pPr>
              <w:pStyle w:val="NoSpacing"/>
            </w:pPr>
            <w:r>
              <w:t>Current year / level (for the period requested)</w:t>
            </w:r>
          </w:p>
        </w:tc>
      </w:tr>
      <w:tr w:rsidR="00BC2725" w:rsidRPr="0070506A" w14:paraId="3F5206B0" w14:textId="77777777" w:rsidTr="005724C1">
        <w:sdt>
          <w:sdtPr>
            <w:id w:val="1503704306"/>
            <w:placeholder>
              <w:docPart w:val="8F2CA895985F43BDA292F68A19B255BB"/>
            </w:placeholder>
            <w:showingPlcHdr/>
            <w:text/>
          </w:sdtPr>
          <w:sdtEndPr/>
          <w:sdtContent>
            <w:tc>
              <w:tcPr>
                <w:tcW w:w="4788" w:type="dxa"/>
                <w:gridSpan w:val="2"/>
                <w:tcBorders>
                  <w:top w:val="single" w:sz="4" w:space="0" w:color="auto"/>
                  <w:left w:val="single" w:sz="4" w:space="0" w:color="auto"/>
                  <w:bottom w:val="single" w:sz="4" w:space="0" w:color="auto"/>
                  <w:right w:val="single" w:sz="4" w:space="0" w:color="auto"/>
                </w:tcBorders>
              </w:tcPr>
              <w:p w14:paraId="10AC766E" w14:textId="06C969E8" w:rsidR="00BC2725" w:rsidRPr="0070506A" w:rsidRDefault="00392615" w:rsidP="005724C1">
                <w:pPr>
                  <w:pStyle w:val="Tabletextfield"/>
                </w:pPr>
                <w:r>
                  <w:t xml:space="preserve">          </w:t>
                </w:r>
              </w:p>
            </w:tc>
          </w:sdtContent>
        </w:sdt>
        <w:sdt>
          <w:sdtPr>
            <w:id w:val="705838855"/>
            <w:placeholder>
              <w:docPart w:val="33A023B38B284987AC4EC96C8A502852"/>
            </w:placeholder>
            <w:showingPlcHdr/>
            <w:text/>
          </w:sdtPr>
          <w:sdtEndPr/>
          <w:sdtContent>
            <w:tc>
              <w:tcPr>
                <w:tcW w:w="4788" w:type="dxa"/>
                <w:gridSpan w:val="3"/>
                <w:tcBorders>
                  <w:top w:val="single" w:sz="4" w:space="0" w:color="auto"/>
                  <w:left w:val="single" w:sz="4" w:space="0" w:color="auto"/>
                  <w:bottom w:val="single" w:sz="4" w:space="0" w:color="auto"/>
                  <w:right w:val="single" w:sz="4" w:space="0" w:color="auto"/>
                </w:tcBorders>
              </w:tcPr>
              <w:p w14:paraId="434814C8" w14:textId="1ABA45C1" w:rsidR="00BC2725" w:rsidRPr="0070506A" w:rsidRDefault="00392615" w:rsidP="005724C1">
                <w:pPr>
                  <w:pStyle w:val="Tabletextfield"/>
                </w:pPr>
                <w:r>
                  <w:t xml:space="preserve">          </w:t>
                </w:r>
              </w:p>
            </w:tc>
          </w:sdtContent>
        </w:sdt>
      </w:tr>
      <w:tr w:rsidR="00943DBF" w14:paraId="21E8E752" w14:textId="77777777" w:rsidTr="00943DBF">
        <w:tc>
          <w:tcPr>
            <w:tcW w:w="4788" w:type="dxa"/>
            <w:gridSpan w:val="2"/>
          </w:tcPr>
          <w:p w14:paraId="745A7DC9" w14:textId="77777777" w:rsidR="00943DBF" w:rsidRDefault="00943DBF" w:rsidP="005724C1">
            <w:pPr>
              <w:pStyle w:val="NoSpacing"/>
            </w:pPr>
            <w:r>
              <w:t>Education facility</w:t>
            </w:r>
          </w:p>
        </w:tc>
        <w:tc>
          <w:tcPr>
            <w:tcW w:w="4788" w:type="dxa"/>
            <w:gridSpan w:val="3"/>
          </w:tcPr>
          <w:p w14:paraId="5A344286" w14:textId="48FEDC69" w:rsidR="00943DBF" w:rsidRDefault="00943DBF" w:rsidP="005724C1">
            <w:pPr>
              <w:pStyle w:val="NoSpacing"/>
            </w:pPr>
          </w:p>
        </w:tc>
      </w:tr>
      <w:tr w:rsidR="00BC2725" w:rsidRPr="0070506A" w14:paraId="223BAB08" w14:textId="77777777" w:rsidTr="00BC2725">
        <w:sdt>
          <w:sdtPr>
            <w:id w:val="1239132094"/>
            <w:placeholder>
              <w:docPart w:val="BB2DF33801AA4D45B7C6383C30D3B7BE"/>
            </w:placeholder>
            <w:showingPlcHdr/>
            <w:text/>
          </w:sdtPr>
          <w:sdtEndPr/>
          <w:sdtContent>
            <w:tc>
              <w:tcPr>
                <w:tcW w:w="9688" w:type="dxa"/>
                <w:gridSpan w:val="5"/>
                <w:tcBorders>
                  <w:top w:val="single" w:sz="4" w:space="0" w:color="auto"/>
                  <w:left w:val="single" w:sz="4" w:space="0" w:color="auto"/>
                  <w:bottom w:val="single" w:sz="4" w:space="0" w:color="auto"/>
                  <w:right w:val="single" w:sz="4" w:space="0" w:color="auto"/>
                </w:tcBorders>
              </w:tcPr>
              <w:p w14:paraId="1931B00D" w14:textId="3E46CC03" w:rsidR="00BC2725" w:rsidRPr="0070506A" w:rsidRDefault="00392615" w:rsidP="005724C1">
                <w:pPr>
                  <w:pStyle w:val="Tabletextfield"/>
                </w:pPr>
                <w:r>
                  <w:t xml:space="preserve">          </w:t>
                </w:r>
              </w:p>
            </w:tc>
          </w:sdtContent>
        </w:sdt>
      </w:tr>
    </w:tbl>
    <w:p w14:paraId="533BE8EA" w14:textId="3A6EABEA" w:rsidR="006B493E" w:rsidRDefault="00BC2725" w:rsidP="00F62102">
      <w:pPr>
        <w:pStyle w:val="Heading3"/>
      </w:pPr>
      <w:r>
        <w:lastRenderedPageBreak/>
        <w:t>1.2 Education Support Request Dates</w:t>
      </w:r>
    </w:p>
    <w:tbl>
      <w:tblPr>
        <w:tblStyle w:val="TableGrid"/>
        <w:tblW w:w="0" w:type="auto"/>
        <w:tblLayout w:type="fixed"/>
        <w:tblLook w:val="04A0" w:firstRow="1" w:lastRow="0" w:firstColumn="1" w:lastColumn="0" w:noHBand="0" w:noVBand="1"/>
      </w:tblPr>
      <w:tblGrid>
        <w:gridCol w:w="3261"/>
        <w:gridCol w:w="1695"/>
        <w:gridCol w:w="1707"/>
        <w:gridCol w:w="3249"/>
      </w:tblGrid>
      <w:tr w:rsidR="00943DBF" w:rsidRPr="006B493E" w14:paraId="46D37614" w14:textId="77777777" w:rsidTr="00943DBF">
        <w:tc>
          <w:tcPr>
            <w:tcW w:w="4788" w:type="dxa"/>
            <w:gridSpan w:val="2"/>
          </w:tcPr>
          <w:p w14:paraId="4B6D6192" w14:textId="77777777" w:rsidR="00943DBF" w:rsidRDefault="00943DBF" w:rsidP="005724C1">
            <w:pPr>
              <w:pStyle w:val="NoSpacing"/>
            </w:pPr>
            <w:sdt>
              <w:sdtPr>
                <w:id w:val="-271033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Semester 1 and / or </w:t>
            </w:r>
            <w:sdt>
              <w:sdtPr>
                <w:id w:val="-16606012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Semester 2</w:t>
            </w:r>
          </w:p>
        </w:tc>
        <w:tc>
          <w:tcPr>
            <w:tcW w:w="4788" w:type="dxa"/>
            <w:gridSpan w:val="2"/>
          </w:tcPr>
          <w:p w14:paraId="2ACAF2DB" w14:textId="4BBDCCFA" w:rsidR="00943DBF" w:rsidRPr="006B493E" w:rsidRDefault="00943DBF" w:rsidP="005724C1">
            <w:pPr>
              <w:pStyle w:val="NoSpacing"/>
            </w:pPr>
          </w:p>
        </w:tc>
      </w:tr>
      <w:tr w:rsidR="00BC2725" w14:paraId="3B3166DA" w14:textId="77777777" w:rsidTr="00BC2725">
        <w:tc>
          <w:tcPr>
            <w:tcW w:w="3093" w:type="dxa"/>
          </w:tcPr>
          <w:p w14:paraId="3EAA8011" w14:textId="651CEEBA" w:rsidR="00BC2725" w:rsidRDefault="00BC2725" w:rsidP="005724C1">
            <w:pPr>
              <w:pStyle w:val="NoSpacing"/>
            </w:pPr>
            <w:r>
              <w:t>Number of weeks</w:t>
            </w:r>
          </w:p>
        </w:tc>
        <w:tc>
          <w:tcPr>
            <w:tcW w:w="3290" w:type="dxa"/>
            <w:gridSpan w:val="2"/>
          </w:tcPr>
          <w:p w14:paraId="2DFFDA7A" w14:textId="6AD6B422" w:rsidR="00BC2725" w:rsidRDefault="00BC2725" w:rsidP="005724C1">
            <w:pPr>
              <w:pStyle w:val="NoSpacing"/>
            </w:pPr>
            <w:r>
              <w:t>Start date</w:t>
            </w:r>
          </w:p>
        </w:tc>
        <w:tc>
          <w:tcPr>
            <w:tcW w:w="3081" w:type="dxa"/>
          </w:tcPr>
          <w:p w14:paraId="4B6D4D0A" w14:textId="17F1C299" w:rsidR="00BC2725" w:rsidRDefault="00BC2725" w:rsidP="005724C1">
            <w:pPr>
              <w:pStyle w:val="NoSpacing"/>
            </w:pPr>
            <w:r>
              <w:t>End date</w:t>
            </w:r>
          </w:p>
        </w:tc>
      </w:tr>
      <w:tr w:rsidR="00BC2725" w:rsidRPr="0070506A" w14:paraId="3A4F06B9" w14:textId="77777777" w:rsidTr="00BC2725">
        <w:sdt>
          <w:sdtPr>
            <w:id w:val="1176308228"/>
            <w:placeholder>
              <w:docPart w:val="9CBBB48CDFA74B08BE64EA14478B8D1B"/>
            </w:placeholder>
            <w:showingPlcHdr/>
            <w:text/>
          </w:sdtPr>
          <w:sdtEndPr/>
          <w:sdtContent>
            <w:tc>
              <w:tcPr>
                <w:tcW w:w="3093" w:type="dxa"/>
                <w:tcBorders>
                  <w:top w:val="single" w:sz="4" w:space="0" w:color="auto"/>
                  <w:left w:val="single" w:sz="4" w:space="0" w:color="auto"/>
                  <w:bottom w:val="single" w:sz="4" w:space="0" w:color="auto"/>
                  <w:right w:val="single" w:sz="4" w:space="0" w:color="auto"/>
                </w:tcBorders>
              </w:tcPr>
              <w:p w14:paraId="71439A73" w14:textId="4C3578C1" w:rsidR="00BC2725" w:rsidRPr="0070506A" w:rsidRDefault="00392615" w:rsidP="005724C1">
                <w:pPr>
                  <w:pStyle w:val="Tabletextfield"/>
                </w:pPr>
                <w:r>
                  <w:t xml:space="preserve">          </w:t>
                </w:r>
              </w:p>
            </w:tc>
          </w:sdtContent>
        </w:sdt>
        <w:sdt>
          <w:sdtPr>
            <w:id w:val="1864243797"/>
            <w:placeholder>
              <w:docPart w:val="B377A1AB94E94124A55BB30430BF2832"/>
            </w:placeholder>
            <w:showingPlcHdr/>
            <w:date>
              <w:dateFormat w:val="dd/MM/yyyy"/>
              <w:lid w:val="en-AU"/>
              <w:storeMappedDataAs w:val="dateTime"/>
              <w:calendar w:val="gregorian"/>
            </w:date>
          </w:sdtPr>
          <w:sdtEndPr/>
          <w:sdtContent>
            <w:tc>
              <w:tcPr>
                <w:tcW w:w="3290" w:type="dxa"/>
                <w:gridSpan w:val="2"/>
                <w:tcBorders>
                  <w:top w:val="single" w:sz="4" w:space="0" w:color="auto"/>
                  <w:left w:val="single" w:sz="4" w:space="0" w:color="auto"/>
                  <w:bottom w:val="single" w:sz="4" w:space="0" w:color="auto"/>
                  <w:right w:val="single" w:sz="4" w:space="0" w:color="auto"/>
                </w:tcBorders>
              </w:tcPr>
              <w:p w14:paraId="49892523" w14:textId="3C591F13" w:rsidR="00BC2725" w:rsidRPr="0070506A" w:rsidRDefault="00392615" w:rsidP="005724C1">
                <w:pPr>
                  <w:pStyle w:val="Tabletextfield"/>
                </w:pPr>
                <w:r w:rsidRPr="00FD1C3E">
                  <w:rPr>
                    <w:rStyle w:val="PlaceholderText"/>
                  </w:rPr>
                  <w:t>Click or tap to enter a date.</w:t>
                </w:r>
              </w:p>
            </w:tc>
          </w:sdtContent>
        </w:sdt>
        <w:sdt>
          <w:sdtPr>
            <w:id w:val="-157850601"/>
            <w:placeholder>
              <w:docPart w:val="998F25F7B72C48F6A027D60B3D94661A"/>
            </w:placeholder>
            <w:showingPlcHdr/>
            <w:date>
              <w:dateFormat w:val="dd/MM/yyyy"/>
              <w:lid w:val="en-AU"/>
              <w:storeMappedDataAs w:val="dateTime"/>
              <w:calendar w:val="gregorian"/>
            </w:date>
          </w:sdtPr>
          <w:sdtEndPr/>
          <w:sdtContent>
            <w:tc>
              <w:tcPr>
                <w:tcW w:w="3081" w:type="dxa"/>
                <w:tcBorders>
                  <w:top w:val="single" w:sz="4" w:space="0" w:color="auto"/>
                  <w:left w:val="single" w:sz="4" w:space="0" w:color="auto"/>
                  <w:bottom w:val="single" w:sz="4" w:space="0" w:color="auto"/>
                  <w:right w:val="single" w:sz="4" w:space="0" w:color="auto"/>
                </w:tcBorders>
              </w:tcPr>
              <w:p w14:paraId="2D629731" w14:textId="0A7701F6" w:rsidR="00BC2725" w:rsidRPr="0070506A" w:rsidRDefault="00392615" w:rsidP="005724C1">
                <w:pPr>
                  <w:pStyle w:val="Tabletextfield"/>
                </w:pPr>
                <w:r w:rsidRPr="00FD1C3E">
                  <w:rPr>
                    <w:rStyle w:val="PlaceholderText"/>
                  </w:rPr>
                  <w:t>Click or tap to enter a date.</w:t>
                </w:r>
              </w:p>
            </w:tc>
          </w:sdtContent>
        </w:sdt>
      </w:tr>
      <w:tr w:rsidR="00943DBF" w14:paraId="618F4A73" w14:textId="77777777" w:rsidTr="00943DBF">
        <w:tc>
          <w:tcPr>
            <w:tcW w:w="9688" w:type="dxa"/>
            <w:gridSpan w:val="4"/>
          </w:tcPr>
          <w:p w14:paraId="0DD28D9C" w14:textId="4EA4973E" w:rsidR="00943DBF" w:rsidRDefault="00943DBF" w:rsidP="005724C1">
            <w:pPr>
              <w:pStyle w:val="NoSpacing"/>
            </w:pPr>
            <w:r>
              <w:t>Next review date (must be at least 3 weeks prior to the expiration of proposed support period)</w:t>
            </w:r>
          </w:p>
        </w:tc>
      </w:tr>
      <w:tr w:rsidR="00BC2725" w:rsidRPr="0070506A" w14:paraId="06C049A6" w14:textId="77777777" w:rsidTr="005724C1">
        <w:sdt>
          <w:sdtPr>
            <w:id w:val="-886415058"/>
            <w:placeholder>
              <w:docPart w:val="4CA8FD829A874ACFBB54AD79BA647DC8"/>
            </w:placeholder>
            <w:showingPlcHdr/>
            <w:date>
              <w:dateFormat w:val="dd/MM/yyyy"/>
              <w:lid w:val="en-AU"/>
              <w:storeMappedDataAs w:val="dateTime"/>
              <w:calendar w:val="gregorian"/>
            </w:date>
          </w:sdtPr>
          <w:sdtEndPr/>
          <w:sdtContent>
            <w:tc>
              <w:tcPr>
                <w:tcW w:w="9688" w:type="dxa"/>
                <w:gridSpan w:val="4"/>
                <w:tcBorders>
                  <w:top w:val="single" w:sz="4" w:space="0" w:color="auto"/>
                  <w:left w:val="single" w:sz="4" w:space="0" w:color="auto"/>
                  <w:bottom w:val="single" w:sz="4" w:space="0" w:color="auto"/>
                  <w:right w:val="single" w:sz="4" w:space="0" w:color="auto"/>
                </w:tcBorders>
              </w:tcPr>
              <w:p w14:paraId="51280122" w14:textId="3B2FF8F5" w:rsidR="00BC2725" w:rsidRPr="0070506A" w:rsidRDefault="00392615" w:rsidP="005724C1">
                <w:pPr>
                  <w:pStyle w:val="Tabletextfield"/>
                </w:pPr>
                <w:r w:rsidRPr="00FD1C3E">
                  <w:rPr>
                    <w:rStyle w:val="PlaceholderText"/>
                  </w:rPr>
                  <w:t>Click or tap to enter a date.</w:t>
                </w:r>
              </w:p>
            </w:tc>
          </w:sdtContent>
        </w:sdt>
      </w:tr>
    </w:tbl>
    <w:p w14:paraId="53A0865E" w14:textId="4E17C1B8" w:rsidR="00BC2725" w:rsidRPr="00BC2725" w:rsidRDefault="00BC2725" w:rsidP="00BC2725">
      <w:pPr>
        <w:pStyle w:val="Heading3"/>
      </w:pPr>
      <w:r>
        <w:t>1.3 Request Developed By</w:t>
      </w:r>
    </w:p>
    <w:tbl>
      <w:tblPr>
        <w:tblStyle w:val="TableGrid"/>
        <w:tblW w:w="0" w:type="auto"/>
        <w:tblLayout w:type="fixed"/>
        <w:tblLook w:val="04A0" w:firstRow="1" w:lastRow="0" w:firstColumn="1" w:lastColumn="0" w:noHBand="0" w:noVBand="1"/>
      </w:tblPr>
      <w:tblGrid>
        <w:gridCol w:w="4956"/>
        <w:gridCol w:w="4956"/>
      </w:tblGrid>
      <w:tr w:rsidR="00BC2725" w:rsidRPr="00E67D87" w14:paraId="2588E29C" w14:textId="77777777" w:rsidTr="005724C1">
        <w:tc>
          <w:tcPr>
            <w:tcW w:w="4788" w:type="dxa"/>
          </w:tcPr>
          <w:p w14:paraId="504FB48A" w14:textId="2AEDADFA" w:rsidR="00BC2725" w:rsidRPr="006B493E" w:rsidRDefault="00BC2725" w:rsidP="005724C1">
            <w:pPr>
              <w:pStyle w:val="NoSpacing"/>
            </w:pPr>
            <w:r>
              <w:t>Name</w:t>
            </w:r>
          </w:p>
        </w:tc>
        <w:tc>
          <w:tcPr>
            <w:tcW w:w="4788" w:type="dxa"/>
          </w:tcPr>
          <w:p w14:paraId="1CCDFDA8" w14:textId="3B979E35" w:rsidR="00BC2725" w:rsidRPr="006B493E" w:rsidRDefault="00BC2725" w:rsidP="005724C1">
            <w:pPr>
              <w:pStyle w:val="NoSpacing"/>
            </w:pPr>
            <w:r>
              <w:t>Position</w:t>
            </w:r>
          </w:p>
        </w:tc>
      </w:tr>
      <w:tr w:rsidR="00BC2725" w:rsidRPr="00E67D87" w14:paraId="6E49AF10" w14:textId="77777777" w:rsidTr="005724C1">
        <w:sdt>
          <w:sdtPr>
            <w:id w:val="-317040222"/>
            <w:placeholder>
              <w:docPart w:val="5717401284F4445EBDCEEC4339543890"/>
            </w:placeholder>
            <w:showingPlcHdr/>
            <w:text/>
          </w:sdtPr>
          <w:sdtEndPr/>
          <w:sdtContent>
            <w:tc>
              <w:tcPr>
                <w:tcW w:w="4788" w:type="dxa"/>
                <w:tcBorders>
                  <w:top w:val="single" w:sz="4" w:space="0" w:color="auto"/>
                  <w:left w:val="single" w:sz="4" w:space="0" w:color="auto"/>
                  <w:bottom w:val="single" w:sz="4" w:space="0" w:color="auto"/>
                  <w:right w:val="single" w:sz="4" w:space="0" w:color="auto"/>
                </w:tcBorders>
              </w:tcPr>
              <w:p w14:paraId="0F6A4694" w14:textId="7CB6CCD5" w:rsidR="00BC2725" w:rsidRPr="0070506A" w:rsidRDefault="00392615" w:rsidP="005724C1">
                <w:pPr>
                  <w:pStyle w:val="Tabletextfield"/>
                </w:pPr>
                <w:r>
                  <w:t xml:space="preserve">          </w:t>
                </w:r>
              </w:p>
            </w:tc>
          </w:sdtContent>
        </w:sdt>
        <w:sdt>
          <w:sdtPr>
            <w:id w:val="286243616"/>
            <w:placeholder>
              <w:docPart w:val="6BA9C5543AE84CC6BB841772A3DC8592"/>
            </w:placeholder>
            <w:showingPlcHdr/>
            <w:text/>
          </w:sdtPr>
          <w:sdtEndPr/>
          <w:sdtContent>
            <w:tc>
              <w:tcPr>
                <w:tcW w:w="4788" w:type="dxa"/>
                <w:tcBorders>
                  <w:top w:val="single" w:sz="4" w:space="0" w:color="auto"/>
                  <w:left w:val="single" w:sz="4" w:space="0" w:color="auto"/>
                  <w:bottom w:val="single" w:sz="4" w:space="0" w:color="auto"/>
                  <w:right w:val="single" w:sz="4" w:space="0" w:color="auto"/>
                </w:tcBorders>
              </w:tcPr>
              <w:p w14:paraId="7B224F50" w14:textId="0D9F29C9" w:rsidR="00BC2725" w:rsidRPr="0070506A" w:rsidRDefault="00392615" w:rsidP="005724C1">
                <w:pPr>
                  <w:pStyle w:val="Tabletextfield"/>
                </w:pPr>
                <w:r>
                  <w:t xml:space="preserve">          </w:t>
                </w:r>
              </w:p>
            </w:tc>
          </w:sdtContent>
        </w:sdt>
      </w:tr>
      <w:tr w:rsidR="00BC2725" w:rsidRPr="006B493E" w14:paraId="7D4722DF" w14:textId="77777777" w:rsidTr="005724C1">
        <w:tc>
          <w:tcPr>
            <w:tcW w:w="4788" w:type="dxa"/>
          </w:tcPr>
          <w:p w14:paraId="6F0D19A1" w14:textId="7ACED5E4" w:rsidR="00BC2725" w:rsidRPr="006B493E" w:rsidRDefault="00BC2725" w:rsidP="005724C1">
            <w:pPr>
              <w:pStyle w:val="NoSpacing"/>
            </w:pPr>
            <w:r>
              <w:t>Email</w:t>
            </w:r>
          </w:p>
        </w:tc>
        <w:tc>
          <w:tcPr>
            <w:tcW w:w="4788" w:type="dxa"/>
          </w:tcPr>
          <w:p w14:paraId="649D2FFE" w14:textId="5C9139CA" w:rsidR="00BC2725" w:rsidRPr="006B493E" w:rsidRDefault="00BC2725" w:rsidP="005724C1">
            <w:pPr>
              <w:pStyle w:val="NoSpacing"/>
            </w:pPr>
            <w:r>
              <w:t>Phone</w:t>
            </w:r>
          </w:p>
        </w:tc>
      </w:tr>
      <w:tr w:rsidR="00BC2725" w:rsidRPr="0070506A" w14:paraId="37797B1A" w14:textId="77777777" w:rsidTr="005724C1">
        <w:sdt>
          <w:sdtPr>
            <w:id w:val="-1391112345"/>
            <w:placeholder>
              <w:docPart w:val="67FA03160B044FE8AC417103D34CA200"/>
            </w:placeholder>
            <w:showingPlcHdr/>
            <w:text/>
          </w:sdtPr>
          <w:sdtEndPr/>
          <w:sdtContent>
            <w:tc>
              <w:tcPr>
                <w:tcW w:w="4788" w:type="dxa"/>
                <w:tcBorders>
                  <w:top w:val="single" w:sz="4" w:space="0" w:color="auto"/>
                  <w:left w:val="single" w:sz="4" w:space="0" w:color="auto"/>
                  <w:bottom w:val="single" w:sz="4" w:space="0" w:color="auto"/>
                  <w:right w:val="single" w:sz="4" w:space="0" w:color="auto"/>
                </w:tcBorders>
              </w:tcPr>
              <w:p w14:paraId="2D11D207" w14:textId="3B7101C2" w:rsidR="00BC2725" w:rsidRPr="0070506A" w:rsidRDefault="00392615" w:rsidP="005724C1">
                <w:pPr>
                  <w:pStyle w:val="Tabletextfield"/>
                </w:pPr>
                <w:r>
                  <w:t xml:space="preserve">          </w:t>
                </w:r>
              </w:p>
            </w:tc>
          </w:sdtContent>
        </w:sdt>
        <w:sdt>
          <w:sdtPr>
            <w:id w:val="2146310223"/>
            <w:placeholder>
              <w:docPart w:val="3F7BCB5825034A30B09B2E255F50C869"/>
            </w:placeholder>
            <w:showingPlcHdr/>
            <w:text/>
          </w:sdtPr>
          <w:sdtEndPr/>
          <w:sdtContent>
            <w:tc>
              <w:tcPr>
                <w:tcW w:w="4788" w:type="dxa"/>
                <w:tcBorders>
                  <w:top w:val="single" w:sz="4" w:space="0" w:color="auto"/>
                  <w:left w:val="single" w:sz="4" w:space="0" w:color="auto"/>
                  <w:bottom w:val="single" w:sz="4" w:space="0" w:color="auto"/>
                  <w:right w:val="single" w:sz="4" w:space="0" w:color="auto"/>
                </w:tcBorders>
              </w:tcPr>
              <w:p w14:paraId="1FB32AB1" w14:textId="712BB15C" w:rsidR="00BC2725" w:rsidRPr="0070506A" w:rsidRDefault="00392615" w:rsidP="005724C1">
                <w:pPr>
                  <w:pStyle w:val="Tabletextfield"/>
                </w:pPr>
                <w:r>
                  <w:t xml:space="preserve">          </w:t>
                </w:r>
              </w:p>
            </w:tc>
          </w:sdtContent>
        </w:sdt>
      </w:tr>
      <w:tr w:rsidR="00BC2725" w:rsidRPr="006B493E" w14:paraId="0C6635F4" w14:textId="77777777" w:rsidTr="005724C1">
        <w:tc>
          <w:tcPr>
            <w:tcW w:w="4788" w:type="dxa"/>
          </w:tcPr>
          <w:p w14:paraId="0F964CAA" w14:textId="0D8DACC4" w:rsidR="00BC2725" w:rsidRPr="006B493E" w:rsidRDefault="00BC2725" w:rsidP="005724C1">
            <w:pPr>
              <w:pStyle w:val="NoSpacing"/>
            </w:pPr>
            <w:r>
              <w:t>Signature</w:t>
            </w:r>
          </w:p>
        </w:tc>
        <w:tc>
          <w:tcPr>
            <w:tcW w:w="4788" w:type="dxa"/>
          </w:tcPr>
          <w:p w14:paraId="1407DAEB" w14:textId="3EA9DCB6" w:rsidR="00BC2725" w:rsidRPr="006B493E" w:rsidRDefault="00BC2725" w:rsidP="005724C1">
            <w:pPr>
              <w:pStyle w:val="NoSpacing"/>
            </w:pPr>
            <w:r>
              <w:t>Date</w:t>
            </w:r>
          </w:p>
        </w:tc>
      </w:tr>
      <w:tr w:rsidR="00BC2725" w:rsidRPr="0070506A" w14:paraId="1E6D47C4" w14:textId="77777777" w:rsidTr="00BD0B9F">
        <w:trPr>
          <w:trHeight w:val="914"/>
        </w:trPr>
        <w:sdt>
          <w:sdtPr>
            <w:id w:val="1511178768"/>
            <w:showingPlcHdr/>
            <w:picture/>
          </w:sdtPr>
          <w:sdtEndPr/>
          <w:sdtContent>
            <w:tc>
              <w:tcPr>
                <w:tcW w:w="4788" w:type="dxa"/>
                <w:tcBorders>
                  <w:top w:val="single" w:sz="4" w:space="0" w:color="auto"/>
                  <w:left w:val="single" w:sz="4" w:space="0" w:color="auto"/>
                  <w:bottom w:val="single" w:sz="4" w:space="0" w:color="auto"/>
                  <w:right w:val="single" w:sz="4" w:space="0" w:color="auto"/>
                </w:tcBorders>
                <w:vAlign w:val="bottom"/>
              </w:tcPr>
              <w:p w14:paraId="4830772E" w14:textId="2CB14326" w:rsidR="00BC2725" w:rsidRPr="0070506A" w:rsidRDefault="00BD0B9F" w:rsidP="00BD0B9F">
                <w:pPr>
                  <w:pStyle w:val="Tabletextfield"/>
                </w:pPr>
                <w:r>
                  <w:rPr>
                    <w:noProof/>
                  </w:rPr>
                  <w:drawing>
                    <wp:inline distT="0" distB="0" distL="0" distR="0" wp14:anchorId="3F40D6DC" wp14:editId="736DD622">
                      <wp:extent cx="1905000" cy="428625"/>
                      <wp:effectExtent l="0" t="0" r="0" b="9525"/>
                      <wp:docPr id="9" name="Picture 2" descr="Signature fiel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Signature field">
                                <a:extLst>
                                  <a:ext uri="{C183D7F6-B498-43B3-948B-1728B52AA6E4}">
                                    <adec:decorative xmlns:adec="http://schemas.microsoft.com/office/drawing/2017/decorative" val="0"/>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tc>
          </w:sdtContent>
        </w:sdt>
        <w:sdt>
          <w:sdtPr>
            <w:id w:val="-864292136"/>
            <w:placeholder>
              <w:docPart w:val="D9A9919A026046D98C21907B654F7BC7"/>
            </w:placeholder>
            <w:showingPlcHdr/>
            <w:date>
              <w:dateFormat w:val="dd/MM/yyyy"/>
              <w:lid w:val="en-AU"/>
              <w:storeMappedDataAs w:val="dateTime"/>
              <w:calendar w:val="gregorian"/>
            </w:date>
          </w:sdtPr>
          <w:sdtEndPr/>
          <w:sdtContent>
            <w:tc>
              <w:tcPr>
                <w:tcW w:w="4788" w:type="dxa"/>
                <w:tcBorders>
                  <w:top w:val="single" w:sz="4" w:space="0" w:color="auto"/>
                  <w:left w:val="single" w:sz="4" w:space="0" w:color="auto"/>
                  <w:bottom w:val="single" w:sz="4" w:space="0" w:color="auto"/>
                  <w:right w:val="single" w:sz="4" w:space="0" w:color="auto"/>
                </w:tcBorders>
                <w:vAlign w:val="top"/>
              </w:tcPr>
              <w:p w14:paraId="0658F9A1" w14:textId="54A1611F" w:rsidR="00BC2725" w:rsidRPr="0070506A" w:rsidRDefault="00392615" w:rsidP="00BD0B9F">
                <w:pPr>
                  <w:pStyle w:val="Tabletextfield"/>
                </w:pPr>
                <w:r w:rsidRPr="00FD1C3E">
                  <w:rPr>
                    <w:rStyle w:val="PlaceholderText"/>
                  </w:rPr>
                  <w:t>Click or tap to enter a date.</w:t>
                </w:r>
              </w:p>
            </w:tc>
          </w:sdtContent>
        </w:sdt>
      </w:tr>
    </w:tbl>
    <w:sdt>
      <w:sdtPr>
        <w:id w:val="-1663299983"/>
        <w:lock w:val="contentLocked"/>
        <w:placeholder>
          <w:docPart w:val="DefaultPlaceholder_-1854013440"/>
        </w:placeholder>
        <w:group/>
      </w:sdtPr>
      <w:sdtEndPr/>
      <w:sdtContent>
        <w:p w14:paraId="6AFADC60" w14:textId="673DF1B6" w:rsidR="00BC2725" w:rsidRDefault="00BC2725" w:rsidP="00BC2725">
          <w:pPr>
            <w:pStyle w:val="Heading2"/>
          </w:pPr>
          <w:r>
            <w:t>Part 2. Previous Education Support Provided</w:t>
          </w:r>
        </w:p>
      </w:sdtContent>
    </w:sdt>
    <w:p w14:paraId="34E54470" w14:textId="27A2F544" w:rsidR="00BC2725" w:rsidRPr="00BC2725" w:rsidRDefault="00BC2725" w:rsidP="00BC2725">
      <w:pPr>
        <w:pStyle w:val="Heading3"/>
      </w:pPr>
      <w:r>
        <w:t>2.1 Previous Lifetime Care education support funding</w:t>
      </w:r>
    </w:p>
    <w:tbl>
      <w:tblPr>
        <w:tblStyle w:val="TableGrid"/>
        <w:tblW w:w="0" w:type="auto"/>
        <w:tblLayout w:type="fixed"/>
        <w:tblLook w:val="04A0" w:firstRow="1" w:lastRow="0" w:firstColumn="1" w:lastColumn="0" w:noHBand="0" w:noVBand="1"/>
      </w:tblPr>
      <w:tblGrid>
        <w:gridCol w:w="9912"/>
      </w:tblGrid>
      <w:tr w:rsidR="00BC2725" w:rsidRPr="00E67D87" w14:paraId="3BDD5417" w14:textId="77777777" w:rsidTr="00BC2725">
        <w:tc>
          <w:tcPr>
            <w:tcW w:w="9688" w:type="dxa"/>
          </w:tcPr>
          <w:p w14:paraId="62218AF9" w14:textId="7D613ABF" w:rsidR="00BC2725" w:rsidRPr="006B493E" w:rsidRDefault="00BC2725" w:rsidP="005724C1">
            <w:pPr>
              <w:pStyle w:val="NoSpacing"/>
            </w:pPr>
            <w:r>
              <w:t>Has the student received Lifetime Care education support funding previously?</w:t>
            </w:r>
          </w:p>
        </w:tc>
      </w:tr>
      <w:tr w:rsidR="00943DBF" w:rsidRPr="00E67D87" w14:paraId="2EBFAE2C" w14:textId="77777777" w:rsidTr="00943DBF">
        <w:tc>
          <w:tcPr>
            <w:tcW w:w="9688" w:type="dxa"/>
            <w:tcBorders>
              <w:top w:val="single" w:sz="4" w:space="0" w:color="auto"/>
              <w:left w:val="single" w:sz="4" w:space="0" w:color="auto"/>
              <w:bottom w:val="single" w:sz="4" w:space="0" w:color="auto"/>
              <w:right w:val="single" w:sz="4" w:space="0" w:color="auto"/>
            </w:tcBorders>
          </w:tcPr>
          <w:p w14:paraId="4E5D4B8D" w14:textId="77777777" w:rsidR="00943DBF" w:rsidRPr="0070506A" w:rsidRDefault="00943DBF" w:rsidP="005724C1">
            <w:pPr>
              <w:pStyle w:val="Tabletextfield"/>
            </w:pPr>
            <w:sdt>
              <w:sdtPr>
                <w:id w:val="17775944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r>
              <w:tab/>
            </w:r>
            <w:sdt>
              <w:sdtPr>
                <w:id w:val="-11997673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6D38952C" w14:textId="135F6974" w:rsidR="00943DBF" w:rsidRPr="0070506A" w:rsidRDefault="00943DBF" w:rsidP="005724C1">
            <w:pPr>
              <w:pStyle w:val="Tabletextfield"/>
            </w:pPr>
            <w:r>
              <w:t xml:space="preserve">Period: </w:t>
            </w:r>
            <w:sdt>
              <w:sdtPr>
                <w:id w:val="-1523382166"/>
                <w:placeholder>
                  <w:docPart w:val="B6A055F7F9FB494D9E4F60FE78F4565F"/>
                </w:placeholder>
                <w:showingPlcHdr/>
                <w:text/>
              </w:sdtPr>
              <w:sdtContent>
                <w:r>
                  <w:t xml:space="preserve">          </w:t>
                </w:r>
              </w:sdtContent>
            </w:sdt>
          </w:p>
        </w:tc>
      </w:tr>
      <w:tr w:rsidR="00BC2725" w:rsidRPr="00E67D87" w14:paraId="5E7695A2" w14:textId="77777777" w:rsidTr="005724C1">
        <w:tc>
          <w:tcPr>
            <w:tcW w:w="9688" w:type="dxa"/>
          </w:tcPr>
          <w:p w14:paraId="0A89AB20" w14:textId="25178456" w:rsidR="00BC2725" w:rsidRPr="006B493E" w:rsidRDefault="00EA2950" w:rsidP="005724C1">
            <w:pPr>
              <w:pStyle w:val="NoSpacing"/>
            </w:pPr>
            <w:r>
              <w:t>How was this funding used by the school? Indicate adjustments made</w:t>
            </w:r>
          </w:p>
        </w:tc>
      </w:tr>
      <w:tr w:rsidR="00BC2725" w:rsidRPr="00E67D87" w14:paraId="5E0123A4" w14:textId="77777777" w:rsidTr="00BD0B9F">
        <w:trPr>
          <w:trHeight w:val="834"/>
        </w:trPr>
        <w:sdt>
          <w:sdtPr>
            <w:id w:val="-40291169"/>
            <w:placeholder>
              <w:docPart w:val="2DF8B3FCD38E414D8A9C7606B0A87F3D"/>
            </w:placeholder>
            <w:showingPlcHdr/>
          </w:sdtPr>
          <w:sdtEndPr/>
          <w:sdtContent>
            <w:tc>
              <w:tcPr>
                <w:tcW w:w="9688" w:type="dxa"/>
                <w:tcBorders>
                  <w:top w:val="single" w:sz="4" w:space="0" w:color="auto"/>
                  <w:left w:val="single" w:sz="4" w:space="0" w:color="auto"/>
                  <w:bottom w:val="single" w:sz="4" w:space="0" w:color="auto"/>
                  <w:right w:val="single" w:sz="4" w:space="0" w:color="auto"/>
                </w:tcBorders>
                <w:vAlign w:val="top"/>
              </w:tcPr>
              <w:p w14:paraId="06574BBC" w14:textId="11575DD2" w:rsidR="00BC2725" w:rsidRPr="0070506A" w:rsidRDefault="00392615" w:rsidP="00392615">
                <w:pPr>
                  <w:pStyle w:val="Tabletextfield"/>
                </w:pPr>
                <w:r>
                  <w:t xml:space="preserve">          </w:t>
                </w:r>
              </w:p>
            </w:tc>
          </w:sdtContent>
        </w:sdt>
      </w:tr>
      <w:tr w:rsidR="00BC2725" w:rsidRPr="00E67D87" w14:paraId="4C08C73A" w14:textId="77777777" w:rsidTr="005724C1">
        <w:tc>
          <w:tcPr>
            <w:tcW w:w="9688" w:type="dxa"/>
          </w:tcPr>
          <w:p w14:paraId="6CC13B31" w14:textId="74C21E68" w:rsidR="00BC2725" w:rsidRDefault="00EA2950" w:rsidP="005724C1">
            <w:pPr>
              <w:pStyle w:val="NoSpacing"/>
            </w:pPr>
            <w:r w:rsidRPr="00E15B12">
              <w:t>What impact did this funding have?</w:t>
            </w:r>
            <w:r w:rsidR="006A5429" w:rsidRPr="00E15B12">
              <w:t xml:space="preserve"> </w:t>
            </w:r>
          </w:p>
        </w:tc>
      </w:tr>
      <w:tr w:rsidR="00BC2725" w:rsidRPr="00E67D87" w14:paraId="4D3C8712" w14:textId="77777777" w:rsidTr="00420768">
        <w:trPr>
          <w:trHeight w:val="951"/>
        </w:trPr>
        <w:sdt>
          <w:sdtPr>
            <w:id w:val="1461614356"/>
            <w:placeholder>
              <w:docPart w:val="0528B40E60E141408D47C9CCD548FE3B"/>
            </w:placeholder>
            <w:showingPlcHdr/>
          </w:sdtPr>
          <w:sdtEndPr/>
          <w:sdtContent>
            <w:tc>
              <w:tcPr>
                <w:tcW w:w="9688" w:type="dxa"/>
                <w:tcBorders>
                  <w:top w:val="single" w:sz="4" w:space="0" w:color="auto"/>
                  <w:left w:val="single" w:sz="4" w:space="0" w:color="auto"/>
                  <w:bottom w:val="single" w:sz="4" w:space="0" w:color="auto"/>
                  <w:right w:val="single" w:sz="4" w:space="0" w:color="auto"/>
                </w:tcBorders>
                <w:vAlign w:val="top"/>
              </w:tcPr>
              <w:p w14:paraId="07CFE2CD" w14:textId="422239CB" w:rsidR="00BC2725" w:rsidRDefault="00392615" w:rsidP="00CC3621">
                <w:pPr>
                  <w:pStyle w:val="Tabletextfield"/>
                </w:pPr>
                <w:r>
                  <w:t xml:space="preserve">          </w:t>
                </w:r>
              </w:p>
            </w:tc>
          </w:sdtContent>
        </w:sdt>
      </w:tr>
    </w:tbl>
    <w:p w14:paraId="7097EE1A" w14:textId="21816849" w:rsidR="00BC2725" w:rsidRPr="00E15B12" w:rsidRDefault="00EA2950" w:rsidP="00EA2950">
      <w:pPr>
        <w:pStyle w:val="Heading2"/>
      </w:pPr>
      <w:r w:rsidRPr="00E15B12">
        <w:t>Part 3. School / Education facility supports</w:t>
      </w:r>
    </w:p>
    <w:sdt>
      <w:sdtPr>
        <w:id w:val="1361552199"/>
        <w:lock w:val="contentLocked"/>
        <w:placeholder>
          <w:docPart w:val="DefaultPlaceholder_-1854013440"/>
        </w:placeholder>
        <w:group/>
      </w:sdtPr>
      <w:sdtEndPr>
        <w:rPr>
          <w:rFonts w:asciiTheme="minorHAnsi" w:hAnsiTheme="minorHAnsi" w:cstheme="minorHAnsi"/>
          <w:b w:val="0"/>
          <w:bCs w:val="0"/>
          <w:sz w:val="20"/>
        </w:rPr>
      </w:sdtEndPr>
      <w:sdtContent>
        <w:p w14:paraId="29799B1E" w14:textId="44E88DC8" w:rsidR="00EA2950" w:rsidRDefault="00EA2950" w:rsidP="00EA2950">
          <w:pPr>
            <w:pStyle w:val="Heading3"/>
          </w:pPr>
          <w:r w:rsidRPr="00E15B12">
            <w:t>3.1 Does the school provide adjustments to support the student?</w:t>
          </w:r>
          <w:r w:rsidR="007149B3">
            <w:t xml:space="preserve">   </w:t>
          </w:r>
          <w:r>
            <w:t xml:space="preserve"> </w:t>
          </w:r>
          <w:sdt>
            <w:sdtPr>
              <w:rPr>
                <w:b w:val="0"/>
                <w:bCs w:val="0"/>
              </w:rPr>
              <w:id w:val="1320925312"/>
              <w14:checkbox>
                <w14:checked w14:val="0"/>
                <w14:checkedState w14:val="2612" w14:font="MS Gothic"/>
                <w14:uncheckedState w14:val="2610" w14:font="MS Gothic"/>
              </w14:checkbox>
            </w:sdtPr>
            <w:sdtEndPr/>
            <w:sdtContent>
              <w:r w:rsidR="00C101A4" w:rsidRPr="00C101A4">
                <w:rPr>
                  <w:rFonts w:ascii="MS Gothic" w:eastAsia="MS Gothic" w:hAnsi="MS Gothic" w:hint="eastAsia"/>
                  <w:b w:val="0"/>
                  <w:bCs w:val="0"/>
                </w:rPr>
                <w:t>☐</w:t>
              </w:r>
            </w:sdtContent>
          </w:sdt>
          <w:r w:rsidRPr="00C101A4">
            <w:rPr>
              <w:b w:val="0"/>
              <w:bCs w:val="0"/>
            </w:rPr>
            <w:t xml:space="preserve"> </w:t>
          </w:r>
          <w:r w:rsidRPr="00E15B12">
            <w:rPr>
              <w:rFonts w:asciiTheme="minorHAnsi" w:hAnsiTheme="minorHAnsi" w:cstheme="minorHAnsi"/>
              <w:b w:val="0"/>
              <w:bCs w:val="0"/>
              <w:sz w:val="20"/>
            </w:rPr>
            <w:t xml:space="preserve">Yes </w:t>
          </w:r>
          <w:r w:rsidRPr="00E15B12">
            <w:rPr>
              <w:rFonts w:asciiTheme="minorHAnsi" w:hAnsiTheme="minorHAnsi" w:cstheme="minorHAnsi"/>
              <w:b w:val="0"/>
              <w:bCs w:val="0"/>
              <w:sz w:val="20"/>
            </w:rPr>
            <w:tab/>
          </w:r>
          <w:sdt>
            <w:sdtPr>
              <w:rPr>
                <w:rFonts w:asciiTheme="minorHAnsi" w:hAnsiTheme="minorHAnsi" w:cstheme="minorHAnsi"/>
                <w:b w:val="0"/>
                <w:bCs w:val="0"/>
                <w:sz w:val="20"/>
              </w:rPr>
              <w:id w:val="-1098944056"/>
              <w14:checkbox>
                <w14:checked w14:val="0"/>
                <w14:checkedState w14:val="2612" w14:font="MS Gothic"/>
                <w14:uncheckedState w14:val="2610" w14:font="MS Gothic"/>
              </w14:checkbox>
            </w:sdtPr>
            <w:sdtEndPr/>
            <w:sdtContent>
              <w:r w:rsidR="00C101A4" w:rsidRPr="00E15B12">
                <w:rPr>
                  <w:rFonts w:ascii="Segoe UI Symbol" w:eastAsia="MS Gothic" w:hAnsi="Segoe UI Symbol" w:cs="Segoe UI Symbol"/>
                  <w:b w:val="0"/>
                  <w:bCs w:val="0"/>
                  <w:sz w:val="20"/>
                </w:rPr>
                <w:t>☐</w:t>
              </w:r>
            </w:sdtContent>
          </w:sdt>
          <w:r w:rsidRPr="00E15B12">
            <w:rPr>
              <w:rFonts w:asciiTheme="minorHAnsi" w:hAnsiTheme="minorHAnsi" w:cstheme="minorHAnsi"/>
              <w:b w:val="0"/>
              <w:bCs w:val="0"/>
              <w:sz w:val="20"/>
            </w:rPr>
            <w:t xml:space="preserve"> No</w:t>
          </w:r>
        </w:p>
      </w:sdtContent>
    </w:sdt>
    <w:p w14:paraId="0A82DF42" w14:textId="52576069" w:rsidR="00CC3621" w:rsidRDefault="00CC3621" w:rsidP="00CC3621">
      <w:r w:rsidRPr="00CC3621">
        <w:t>What level of adjustment was the student recorded as receiving in the most recent Nationally Consistent Collection of Data (NCCD) on School Students with disability?</w:t>
      </w:r>
    </w:p>
    <w:tbl>
      <w:tblPr>
        <w:tblStyle w:val="GridTable4-Accent1"/>
        <w:tblW w:w="0" w:type="auto"/>
        <w:tblLayout w:type="fixed"/>
        <w:tblLook w:val="04A0" w:firstRow="1" w:lastRow="0" w:firstColumn="1" w:lastColumn="0" w:noHBand="0" w:noVBand="1"/>
      </w:tblPr>
      <w:tblGrid>
        <w:gridCol w:w="6941"/>
        <w:gridCol w:w="1418"/>
        <w:gridCol w:w="1417"/>
      </w:tblGrid>
      <w:tr w:rsidR="00CC3621" w14:paraId="08A7C6A8" w14:textId="77777777" w:rsidTr="00D727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478306C6" w14:textId="00C92880" w:rsidR="00CC3621" w:rsidRDefault="00CC3621" w:rsidP="005724C1">
            <w:pPr>
              <w:pStyle w:val="Tabletextfield"/>
            </w:pPr>
            <w:r>
              <w:t>Identify below:</w:t>
            </w:r>
          </w:p>
        </w:tc>
      </w:tr>
      <w:tr w:rsidR="00CC3621" w14:paraId="2319F031" w14:textId="77777777" w:rsidTr="00CC3621">
        <w:tc>
          <w:tcPr>
            <w:cnfStyle w:val="001000000000" w:firstRow="0" w:lastRow="0" w:firstColumn="1" w:lastColumn="0" w:oddVBand="0" w:evenVBand="0" w:oddHBand="0" w:evenHBand="0" w:firstRowFirstColumn="0" w:firstRowLastColumn="0" w:lastRowFirstColumn="0" w:lastRowLastColumn="0"/>
            <w:tcW w:w="6941" w:type="dxa"/>
          </w:tcPr>
          <w:p w14:paraId="04065685" w14:textId="5514DB29" w:rsidR="00CC3621" w:rsidRDefault="00CC3621" w:rsidP="00CC3621">
            <w:pPr>
              <w:pStyle w:val="Tabletextfield"/>
              <w:numPr>
                <w:ilvl w:val="0"/>
                <w:numId w:val="18"/>
              </w:numPr>
            </w:pPr>
            <w:r>
              <w:t>Quality differentiated teaching</w:t>
            </w:r>
          </w:p>
        </w:tc>
        <w:tc>
          <w:tcPr>
            <w:tcW w:w="1418" w:type="dxa"/>
          </w:tcPr>
          <w:p w14:paraId="0231EAD0" w14:textId="692513A4" w:rsidR="00CC3621" w:rsidRDefault="00D45319" w:rsidP="00CC3621">
            <w:pPr>
              <w:pStyle w:val="Tabletextfield"/>
              <w:cnfStyle w:val="000000000000" w:firstRow="0" w:lastRow="0" w:firstColumn="0" w:lastColumn="0" w:oddVBand="0" w:evenVBand="0" w:oddHBand="0" w:evenHBand="0" w:firstRowFirstColumn="0" w:firstRowLastColumn="0" w:lastRowFirstColumn="0" w:lastRowLastColumn="0"/>
            </w:pPr>
            <w:sdt>
              <w:sdtPr>
                <w:id w:val="-1928257003"/>
                <w14:checkbox>
                  <w14:checked w14:val="0"/>
                  <w14:checkedState w14:val="2612" w14:font="MS Gothic"/>
                  <w14:uncheckedState w14:val="2610" w14:font="MS Gothic"/>
                </w14:checkbox>
              </w:sdtPr>
              <w:sdtEndPr/>
              <w:sdtContent>
                <w:r w:rsidR="00CC3621">
                  <w:rPr>
                    <w:rFonts w:ascii="MS Gothic" w:eastAsia="MS Gothic" w:hAnsi="MS Gothic" w:hint="eastAsia"/>
                  </w:rPr>
                  <w:t>☐</w:t>
                </w:r>
              </w:sdtContent>
            </w:sdt>
            <w:r w:rsidR="00CC3621">
              <w:t xml:space="preserve"> Yes</w:t>
            </w:r>
          </w:p>
        </w:tc>
        <w:tc>
          <w:tcPr>
            <w:tcW w:w="1417" w:type="dxa"/>
          </w:tcPr>
          <w:p w14:paraId="5009CD68" w14:textId="4CC6FC97" w:rsidR="00CC3621" w:rsidRDefault="00D45319" w:rsidP="00CC3621">
            <w:pPr>
              <w:pStyle w:val="Tabletextfield"/>
              <w:cnfStyle w:val="000000000000" w:firstRow="0" w:lastRow="0" w:firstColumn="0" w:lastColumn="0" w:oddVBand="0" w:evenVBand="0" w:oddHBand="0" w:evenHBand="0" w:firstRowFirstColumn="0" w:firstRowLastColumn="0" w:lastRowFirstColumn="0" w:lastRowLastColumn="0"/>
            </w:pPr>
            <w:sdt>
              <w:sdtPr>
                <w:id w:val="-1663155723"/>
                <w14:checkbox>
                  <w14:checked w14:val="0"/>
                  <w14:checkedState w14:val="2612" w14:font="MS Gothic"/>
                  <w14:uncheckedState w14:val="2610" w14:font="MS Gothic"/>
                </w14:checkbox>
              </w:sdtPr>
              <w:sdtEndPr/>
              <w:sdtContent>
                <w:r w:rsidR="00CC3621">
                  <w:rPr>
                    <w:rFonts w:ascii="MS Gothic" w:eastAsia="MS Gothic" w:hAnsi="MS Gothic" w:hint="eastAsia"/>
                  </w:rPr>
                  <w:t>☐</w:t>
                </w:r>
              </w:sdtContent>
            </w:sdt>
            <w:r w:rsidR="00CC3621">
              <w:t xml:space="preserve"> No</w:t>
            </w:r>
          </w:p>
        </w:tc>
      </w:tr>
      <w:tr w:rsidR="00CC3621" w14:paraId="6179C01C" w14:textId="77777777" w:rsidTr="00CC3621">
        <w:tc>
          <w:tcPr>
            <w:cnfStyle w:val="001000000000" w:firstRow="0" w:lastRow="0" w:firstColumn="1" w:lastColumn="0" w:oddVBand="0" w:evenVBand="0" w:oddHBand="0" w:evenHBand="0" w:firstRowFirstColumn="0" w:firstRowLastColumn="0" w:lastRowFirstColumn="0" w:lastRowLastColumn="0"/>
            <w:tcW w:w="6941" w:type="dxa"/>
          </w:tcPr>
          <w:p w14:paraId="34C4D3F8" w14:textId="67317D45" w:rsidR="00CC3621" w:rsidRDefault="00CC3621" w:rsidP="00CC3621">
            <w:pPr>
              <w:pStyle w:val="Tabletextfield"/>
              <w:numPr>
                <w:ilvl w:val="0"/>
                <w:numId w:val="18"/>
              </w:numPr>
            </w:pPr>
            <w:r>
              <w:t xml:space="preserve">Supplementary </w:t>
            </w:r>
          </w:p>
        </w:tc>
        <w:tc>
          <w:tcPr>
            <w:tcW w:w="1418" w:type="dxa"/>
          </w:tcPr>
          <w:p w14:paraId="7E049F9D" w14:textId="0C458C6E" w:rsidR="00CC3621" w:rsidRDefault="00D45319" w:rsidP="00CC3621">
            <w:pPr>
              <w:pStyle w:val="Tabletextfield"/>
              <w:cnfStyle w:val="000000000000" w:firstRow="0" w:lastRow="0" w:firstColumn="0" w:lastColumn="0" w:oddVBand="0" w:evenVBand="0" w:oddHBand="0" w:evenHBand="0" w:firstRowFirstColumn="0" w:firstRowLastColumn="0" w:lastRowFirstColumn="0" w:lastRowLastColumn="0"/>
            </w:pPr>
            <w:sdt>
              <w:sdtPr>
                <w:id w:val="735670352"/>
                <w14:checkbox>
                  <w14:checked w14:val="0"/>
                  <w14:checkedState w14:val="2612" w14:font="MS Gothic"/>
                  <w14:uncheckedState w14:val="2610" w14:font="MS Gothic"/>
                </w14:checkbox>
              </w:sdtPr>
              <w:sdtEndPr/>
              <w:sdtContent>
                <w:r w:rsidR="00CC3621">
                  <w:rPr>
                    <w:rFonts w:ascii="MS Gothic" w:eastAsia="MS Gothic" w:hAnsi="MS Gothic" w:hint="eastAsia"/>
                  </w:rPr>
                  <w:t>☐</w:t>
                </w:r>
              </w:sdtContent>
            </w:sdt>
            <w:r w:rsidR="00CC3621">
              <w:t xml:space="preserve"> Yes</w:t>
            </w:r>
          </w:p>
        </w:tc>
        <w:tc>
          <w:tcPr>
            <w:tcW w:w="1417" w:type="dxa"/>
          </w:tcPr>
          <w:p w14:paraId="126C5807" w14:textId="0BC34120" w:rsidR="00CC3621" w:rsidRDefault="00D45319" w:rsidP="00CC3621">
            <w:pPr>
              <w:pStyle w:val="Tabletextfield"/>
              <w:cnfStyle w:val="000000000000" w:firstRow="0" w:lastRow="0" w:firstColumn="0" w:lastColumn="0" w:oddVBand="0" w:evenVBand="0" w:oddHBand="0" w:evenHBand="0" w:firstRowFirstColumn="0" w:firstRowLastColumn="0" w:lastRowFirstColumn="0" w:lastRowLastColumn="0"/>
            </w:pPr>
            <w:sdt>
              <w:sdtPr>
                <w:id w:val="-967741173"/>
                <w14:checkbox>
                  <w14:checked w14:val="0"/>
                  <w14:checkedState w14:val="2612" w14:font="MS Gothic"/>
                  <w14:uncheckedState w14:val="2610" w14:font="MS Gothic"/>
                </w14:checkbox>
              </w:sdtPr>
              <w:sdtEndPr/>
              <w:sdtContent>
                <w:r w:rsidR="00CC3621">
                  <w:rPr>
                    <w:rFonts w:ascii="MS Gothic" w:eastAsia="MS Gothic" w:hAnsi="MS Gothic" w:hint="eastAsia"/>
                  </w:rPr>
                  <w:t>☐</w:t>
                </w:r>
              </w:sdtContent>
            </w:sdt>
            <w:r w:rsidR="00CC3621">
              <w:t xml:space="preserve"> No</w:t>
            </w:r>
          </w:p>
        </w:tc>
      </w:tr>
      <w:tr w:rsidR="00CC3621" w14:paraId="6F244216" w14:textId="77777777" w:rsidTr="00CC3621">
        <w:tc>
          <w:tcPr>
            <w:cnfStyle w:val="001000000000" w:firstRow="0" w:lastRow="0" w:firstColumn="1" w:lastColumn="0" w:oddVBand="0" w:evenVBand="0" w:oddHBand="0" w:evenHBand="0" w:firstRowFirstColumn="0" w:firstRowLastColumn="0" w:lastRowFirstColumn="0" w:lastRowLastColumn="0"/>
            <w:tcW w:w="6941" w:type="dxa"/>
          </w:tcPr>
          <w:p w14:paraId="533D3A38" w14:textId="50909F3B" w:rsidR="00CC3621" w:rsidRDefault="00CC3621" w:rsidP="00CC3621">
            <w:pPr>
              <w:pStyle w:val="Tabletextfield"/>
              <w:numPr>
                <w:ilvl w:val="0"/>
                <w:numId w:val="18"/>
              </w:numPr>
            </w:pPr>
            <w:r>
              <w:t>Substantial</w:t>
            </w:r>
          </w:p>
        </w:tc>
        <w:tc>
          <w:tcPr>
            <w:tcW w:w="1418" w:type="dxa"/>
          </w:tcPr>
          <w:p w14:paraId="6EEF5248" w14:textId="5F931C2B" w:rsidR="00CC3621" w:rsidRDefault="00D45319" w:rsidP="00CC3621">
            <w:pPr>
              <w:pStyle w:val="Tabletextfield"/>
              <w:cnfStyle w:val="000000000000" w:firstRow="0" w:lastRow="0" w:firstColumn="0" w:lastColumn="0" w:oddVBand="0" w:evenVBand="0" w:oddHBand="0" w:evenHBand="0" w:firstRowFirstColumn="0" w:firstRowLastColumn="0" w:lastRowFirstColumn="0" w:lastRowLastColumn="0"/>
            </w:pPr>
            <w:sdt>
              <w:sdtPr>
                <w:id w:val="866803042"/>
                <w14:checkbox>
                  <w14:checked w14:val="0"/>
                  <w14:checkedState w14:val="2612" w14:font="MS Gothic"/>
                  <w14:uncheckedState w14:val="2610" w14:font="MS Gothic"/>
                </w14:checkbox>
              </w:sdtPr>
              <w:sdtEndPr/>
              <w:sdtContent>
                <w:r w:rsidR="00CC3621">
                  <w:rPr>
                    <w:rFonts w:ascii="MS Gothic" w:eastAsia="MS Gothic" w:hAnsi="MS Gothic" w:hint="eastAsia"/>
                  </w:rPr>
                  <w:t>☐</w:t>
                </w:r>
              </w:sdtContent>
            </w:sdt>
            <w:r w:rsidR="00CC3621">
              <w:t xml:space="preserve"> Yes</w:t>
            </w:r>
          </w:p>
        </w:tc>
        <w:tc>
          <w:tcPr>
            <w:tcW w:w="1417" w:type="dxa"/>
          </w:tcPr>
          <w:p w14:paraId="6E348020" w14:textId="01FFA4FA" w:rsidR="00CC3621" w:rsidRDefault="00D45319" w:rsidP="00CC3621">
            <w:pPr>
              <w:pStyle w:val="Tabletextfield"/>
              <w:cnfStyle w:val="000000000000" w:firstRow="0" w:lastRow="0" w:firstColumn="0" w:lastColumn="0" w:oddVBand="0" w:evenVBand="0" w:oddHBand="0" w:evenHBand="0" w:firstRowFirstColumn="0" w:firstRowLastColumn="0" w:lastRowFirstColumn="0" w:lastRowLastColumn="0"/>
            </w:pPr>
            <w:sdt>
              <w:sdtPr>
                <w:id w:val="1398323559"/>
                <w14:checkbox>
                  <w14:checked w14:val="0"/>
                  <w14:checkedState w14:val="2612" w14:font="MS Gothic"/>
                  <w14:uncheckedState w14:val="2610" w14:font="MS Gothic"/>
                </w14:checkbox>
              </w:sdtPr>
              <w:sdtEndPr/>
              <w:sdtContent>
                <w:r w:rsidR="00CC3621">
                  <w:rPr>
                    <w:rFonts w:ascii="MS Gothic" w:eastAsia="MS Gothic" w:hAnsi="MS Gothic" w:hint="eastAsia"/>
                  </w:rPr>
                  <w:t>☐</w:t>
                </w:r>
              </w:sdtContent>
            </w:sdt>
            <w:r w:rsidR="00CC3621">
              <w:t xml:space="preserve"> No</w:t>
            </w:r>
          </w:p>
        </w:tc>
      </w:tr>
      <w:tr w:rsidR="00CC3621" w14:paraId="76927FD6" w14:textId="77777777" w:rsidTr="00CC3621">
        <w:tc>
          <w:tcPr>
            <w:cnfStyle w:val="001000000000" w:firstRow="0" w:lastRow="0" w:firstColumn="1" w:lastColumn="0" w:oddVBand="0" w:evenVBand="0" w:oddHBand="0" w:evenHBand="0" w:firstRowFirstColumn="0" w:firstRowLastColumn="0" w:lastRowFirstColumn="0" w:lastRowLastColumn="0"/>
            <w:tcW w:w="6941" w:type="dxa"/>
          </w:tcPr>
          <w:p w14:paraId="45929CB6" w14:textId="1A2431A9" w:rsidR="00CC3621" w:rsidRDefault="00CC3621" w:rsidP="00CC3621">
            <w:pPr>
              <w:pStyle w:val="Tabletextfield"/>
              <w:numPr>
                <w:ilvl w:val="0"/>
                <w:numId w:val="18"/>
              </w:numPr>
            </w:pPr>
            <w:r>
              <w:t>Extensive</w:t>
            </w:r>
          </w:p>
        </w:tc>
        <w:tc>
          <w:tcPr>
            <w:tcW w:w="1418" w:type="dxa"/>
          </w:tcPr>
          <w:p w14:paraId="2492BB19" w14:textId="1CB19A19" w:rsidR="00CC3621" w:rsidRDefault="00D45319" w:rsidP="00CC3621">
            <w:pPr>
              <w:pStyle w:val="Tabletextfield"/>
              <w:cnfStyle w:val="000000000000" w:firstRow="0" w:lastRow="0" w:firstColumn="0" w:lastColumn="0" w:oddVBand="0" w:evenVBand="0" w:oddHBand="0" w:evenHBand="0" w:firstRowFirstColumn="0" w:firstRowLastColumn="0" w:lastRowFirstColumn="0" w:lastRowLastColumn="0"/>
            </w:pPr>
            <w:sdt>
              <w:sdtPr>
                <w:id w:val="591508356"/>
                <w14:checkbox>
                  <w14:checked w14:val="0"/>
                  <w14:checkedState w14:val="2612" w14:font="MS Gothic"/>
                  <w14:uncheckedState w14:val="2610" w14:font="MS Gothic"/>
                </w14:checkbox>
              </w:sdtPr>
              <w:sdtEndPr/>
              <w:sdtContent>
                <w:r w:rsidR="00CC3621">
                  <w:rPr>
                    <w:rFonts w:ascii="MS Gothic" w:eastAsia="MS Gothic" w:hAnsi="MS Gothic" w:hint="eastAsia"/>
                  </w:rPr>
                  <w:t>☐</w:t>
                </w:r>
              </w:sdtContent>
            </w:sdt>
            <w:r w:rsidR="00CC3621">
              <w:t xml:space="preserve"> Yes</w:t>
            </w:r>
          </w:p>
        </w:tc>
        <w:tc>
          <w:tcPr>
            <w:tcW w:w="1417" w:type="dxa"/>
          </w:tcPr>
          <w:p w14:paraId="2C2084C7" w14:textId="0BF5A6B3" w:rsidR="00CC3621" w:rsidRDefault="00D45319" w:rsidP="00CC3621">
            <w:pPr>
              <w:pStyle w:val="Tabletextfield"/>
              <w:cnfStyle w:val="000000000000" w:firstRow="0" w:lastRow="0" w:firstColumn="0" w:lastColumn="0" w:oddVBand="0" w:evenVBand="0" w:oddHBand="0" w:evenHBand="0" w:firstRowFirstColumn="0" w:firstRowLastColumn="0" w:lastRowFirstColumn="0" w:lastRowLastColumn="0"/>
            </w:pPr>
            <w:sdt>
              <w:sdtPr>
                <w:id w:val="-924655307"/>
                <w14:checkbox>
                  <w14:checked w14:val="0"/>
                  <w14:checkedState w14:val="2612" w14:font="MS Gothic"/>
                  <w14:uncheckedState w14:val="2610" w14:font="MS Gothic"/>
                </w14:checkbox>
              </w:sdtPr>
              <w:sdtEndPr/>
              <w:sdtContent>
                <w:r w:rsidR="00CC3621">
                  <w:rPr>
                    <w:rFonts w:ascii="MS Gothic" w:eastAsia="MS Gothic" w:hAnsi="MS Gothic" w:hint="eastAsia"/>
                  </w:rPr>
                  <w:t>☐</w:t>
                </w:r>
              </w:sdtContent>
            </w:sdt>
            <w:r w:rsidR="00CC3621">
              <w:t xml:space="preserve"> No</w:t>
            </w:r>
          </w:p>
        </w:tc>
      </w:tr>
      <w:tr w:rsidR="00CC3621" w14:paraId="7F0D3F50" w14:textId="77777777" w:rsidTr="00CC3621">
        <w:tc>
          <w:tcPr>
            <w:cnfStyle w:val="001000000000" w:firstRow="0" w:lastRow="0" w:firstColumn="1" w:lastColumn="0" w:oddVBand="0" w:evenVBand="0" w:oddHBand="0" w:evenHBand="0" w:firstRowFirstColumn="0" w:firstRowLastColumn="0" w:lastRowFirstColumn="0" w:lastRowLastColumn="0"/>
            <w:tcW w:w="6941" w:type="dxa"/>
          </w:tcPr>
          <w:p w14:paraId="6BDE2A62" w14:textId="39A7A27C" w:rsidR="00CC3621" w:rsidRDefault="00CC3621" w:rsidP="00CC3621">
            <w:pPr>
              <w:pStyle w:val="Tabletextfield"/>
              <w:numPr>
                <w:ilvl w:val="0"/>
                <w:numId w:val="18"/>
              </w:numPr>
            </w:pPr>
            <w:r>
              <w:t>Was not included in the last Nationally Consistent Collection of data</w:t>
            </w:r>
          </w:p>
        </w:tc>
        <w:tc>
          <w:tcPr>
            <w:tcW w:w="1418" w:type="dxa"/>
          </w:tcPr>
          <w:p w14:paraId="450CD7E1" w14:textId="34DB9A7B" w:rsidR="00CC3621" w:rsidRDefault="00D45319" w:rsidP="00CC3621">
            <w:pPr>
              <w:pStyle w:val="Tabletextfield"/>
              <w:cnfStyle w:val="000000000000" w:firstRow="0" w:lastRow="0" w:firstColumn="0" w:lastColumn="0" w:oddVBand="0" w:evenVBand="0" w:oddHBand="0" w:evenHBand="0" w:firstRowFirstColumn="0" w:firstRowLastColumn="0" w:lastRowFirstColumn="0" w:lastRowLastColumn="0"/>
            </w:pPr>
            <w:sdt>
              <w:sdtPr>
                <w:id w:val="-1857872956"/>
                <w14:checkbox>
                  <w14:checked w14:val="0"/>
                  <w14:checkedState w14:val="2612" w14:font="MS Gothic"/>
                  <w14:uncheckedState w14:val="2610" w14:font="MS Gothic"/>
                </w14:checkbox>
              </w:sdtPr>
              <w:sdtEndPr/>
              <w:sdtContent>
                <w:r w:rsidR="00CC3621">
                  <w:rPr>
                    <w:rFonts w:ascii="MS Gothic" w:eastAsia="MS Gothic" w:hAnsi="MS Gothic" w:hint="eastAsia"/>
                  </w:rPr>
                  <w:t>☐</w:t>
                </w:r>
              </w:sdtContent>
            </w:sdt>
            <w:r w:rsidR="00CC3621">
              <w:t xml:space="preserve"> Yes</w:t>
            </w:r>
          </w:p>
        </w:tc>
        <w:tc>
          <w:tcPr>
            <w:tcW w:w="1417" w:type="dxa"/>
          </w:tcPr>
          <w:p w14:paraId="18C2AA55" w14:textId="6A756D9E" w:rsidR="00CC3621" w:rsidRDefault="00D45319" w:rsidP="00CC3621">
            <w:pPr>
              <w:pStyle w:val="Tabletextfield"/>
              <w:cnfStyle w:val="000000000000" w:firstRow="0" w:lastRow="0" w:firstColumn="0" w:lastColumn="0" w:oddVBand="0" w:evenVBand="0" w:oddHBand="0" w:evenHBand="0" w:firstRowFirstColumn="0" w:firstRowLastColumn="0" w:lastRowFirstColumn="0" w:lastRowLastColumn="0"/>
            </w:pPr>
            <w:sdt>
              <w:sdtPr>
                <w:id w:val="-954021513"/>
                <w14:checkbox>
                  <w14:checked w14:val="0"/>
                  <w14:checkedState w14:val="2612" w14:font="MS Gothic"/>
                  <w14:uncheckedState w14:val="2610" w14:font="MS Gothic"/>
                </w14:checkbox>
              </w:sdtPr>
              <w:sdtEndPr/>
              <w:sdtContent>
                <w:r w:rsidR="00CC3621">
                  <w:rPr>
                    <w:rFonts w:ascii="MS Gothic" w:eastAsia="MS Gothic" w:hAnsi="MS Gothic" w:hint="eastAsia"/>
                  </w:rPr>
                  <w:t>☐</w:t>
                </w:r>
              </w:sdtContent>
            </w:sdt>
            <w:r w:rsidR="00CC3621">
              <w:t xml:space="preserve"> No</w:t>
            </w:r>
          </w:p>
        </w:tc>
      </w:tr>
    </w:tbl>
    <w:tbl>
      <w:tblPr>
        <w:tblStyle w:val="TableGrid"/>
        <w:tblW w:w="0" w:type="auto"/>
        <w:tblLayout w:type="fixed"/>
        <w:tblLook w:val="04A0" w:firstRow="1" w:lastRow="0" w:firstColumn="1" w:lastColumn="0" w:noHBand="0" w:noVBand="1"/>
      </w:tblPr>
      <w:tblGrid>
        <w:gridCol w:w="9912"/>
      </w:tblGrid>
      <w:tr w:rsidR="00CC3621" w:rsidRPr="006B493E" w14:paraId="15B56651" w14:textId="77777777" w:rsidTr="005724C1">
        <w:tc>
          <w:tcPr>
            <w:tcW w:w="9688" w:type="dxa"/>
          </w:tcPr>
          <w:p w14:paraId="5F0D20EF" w14:textId="40872079" w:rsidR="00CC3621" w:rsidRPr="006B493E" w:rsidRDefault="00CC3621" w:rsidP="005724C1">
            <w:pPr>
              <w:pStyle w:val="NoSpacing"/>
            </w:pPr>
            <w:r>
              <w:t>Briefly describe the adjustments currently being implemented</w:t>
            </w:r>
          </w:p>
        </w:tc>
      </w:tr>
      <w:tr w:rsidR="00CC3621" w:rsidRPr="0070506A" w14:paraId="33A05002" w14:textId="77777777" w:rsidTr="00CC3621">
        <w:trPr>
          <w:trHeight w:val="1125"/>
        </w:trPr>
        <w:sdt>
          <w:sdtPr>
            <w:id w:val="1896626616"/>
            <w:placeholder>
              <w:docPart w:val="EE14D2BBC63D4E8B910DF397984054BD"/>
            </w:placeholder>
            <w:showingPlcHdr/>
          </w:sdtPr>
          <w:sdtEndPr/>
          <w:sdtContent>
            <w:tc>
              <w:tcPr>
                <w:tcW w:w="9688" w:type="dxa"/>
                <w:tcBorders>
                  <w:top w:val="single" w:sz="4" w:space="0" w:color="auto"/>
                  <w:left w:val="single" w:sz="4" w:space="0" w:color="auto"/>
                  <w:bottom w:val="single" w:sz="4" w:space="0" w:color="auto"/>
                  <w:right w:val="single" w:sz="4" w:space="0" w:color="auto"/>
                </w:tcBorders>
                <w:vAlign w:val="top"/>
              </w:tcPr>
              <w:p w14:paraId="6B22DDB5" w14:textId="0A0CA0CC" w:rsidR="00CC3621" w:rsidRPr="0070506A" w:rsidRDefault="00BB38A1" w:rsidP="00CC3621">
                <w:pPr>
                  <w:pStyle w:val="Tabletextfield"/>
                </w:pPr>
                <w:r>
                  <w:t xml:space="preserve">          </w:t>
                </w:r>
              </w:p>
            </w:tc>
          </w:sdtContent>
        </w:sdt>
      </w:tr>
    </w:tbl>
    <w:sdt>
      <w:sdtPr>
        <w:rPr>
          <w:rFonts w:asciiTheme="minorHAnsi" w:hAnsiTheme="minorHAnsi" w:cs="Times New Roman"/>
          <w:b w:val="0"/>
          <w:bCs w:val="0"/>
          <w:sz w:val="20"/>
        </w:rPr>
        <w:id w:val="-1989774541"/>
        <w:lock w:val="contentLocked"/>
        <w:placeholder>
          <w:docPart w:val="DefaultPlaceholder_-1854013440"/>
        </w:placeholder>
        <w:group/>
      </w:sdtPr>
      <w:sdtEndPr/>
      <w:sdtContent>
        <w:p w14:paraId="4E4511C6" w14:textId="5836ADBA" w:rsidR="00CC3621" w:rsidRDefault="00CC3621" w:rsidP="00CC3621">
          <w:pPr>
            <w:pStyle w:val="Heading3"/>
          </w:pPr>
          <w:r>
            <w:t>3.2 Targeted Support</w:t>
          </w:r>
        </w:p>
        <w:tbl>
          <w:tblPr>
            <w:tblStyle w:val="Tableblank"/>
            <w:tblW w:w="0" w:type="auto"/>
            <w:tblLook w:val="04A0" w:firstRow="1" w:lastRow="0" w:firstColumn="1" w:lastColumn="0" w:noHBand="0" w:noVBand="1"/>
          </w:tblPr>
          <w:tblGrid>
            <w:gridCol w:w="9698"/>
          </w:tblGrid>
          <w:tr w:rsidR="00927807" w14:paraId="25ED8735" w14:textId="77777777" w:rsidTr="00927807">
            <w:tc>
              <w:tcPr>
                <w:tcW w:w="9698" w:type="dxa"/>
                <w:shd w:val="pct10" w:color="auto" w:fill="auto"/>
              </w:tcPr>
              <w:p w14:paraId="060C6E3B" w14:textId="4F6B089F" w:rsidR="00927807" w:rsidRDefault="00927807" w:rsidP="00927807">
                <w:pPr>
                  <w:spacing w:before="120" w:beforeAutospacing="0" w:after="120" w:afterAutospacing="0"/>
                  <w:ind w:left="113"/>
                </w:pPr>
                <w:r w:rsidRPr="00CC3621">
                  <w:t>Targeted support includes additional funding provided to the school to support the student’s learning and/or placement in a specialist support class, unit or school and /or support from a specialist itinerant or consultant teacher</w:t>
                </w:r>
                <w:r>
                  <w:t>.</w:t>
                </w:r>
              </w:p>
            </w:tc>
          </w:tr>
        </w:tbl>
      </w:sdtContent>
    </w:sdt>
    <w:sdt>
      <w:sdtPr>
        <w:id w:val="-94020887"/>
        <w:lock w:val="contentLocked"/>
        <w:placeholder>
          <w:docPart w:val="DefaultPlaceholder_-1854013440"/>
        </w:placeholder>
        <w:group/>
      </w:sdtPr>
      <w:sdtEndPr>
        <w:rPr>
          <w:rFonts w:cstheme="minorHAnsi"/>
          <w:b w:val="0"/>
          <w:bCs w:val="0"/>
        </w:rPr>
      </w:sdtEndPr>
      <w:sdtContent>
        <w:p w14:paraId="61185EAB" w14:textId="3EFFFA53" w:rsidR="00570967" w:rsidRDefault="00570967" w:rsidP="00570967">
          <w:pPr>
            <w:pStyle w:val="Caption"/>
          </w:pPr>
          <w:r>
            <w:t>Is the student eligible for targeted support?</w:t>
          </w:r>
          <w:r>
            <w:tab/>
            <w:t xml:space="preserve"> </w:t>
          </w:r>
          <w:sdt>
            <w:sdtPr>
              <w:rPr>
                <w:rFonts w:cstheme="minorHAnsi"/>
                <w:b w:val="0"/>
                <w:bCs w:val="0"/>
              </w:rPr>
              <w:id w:val="-1138801738"/>
              <w14:checkbox>
                <w14:checked w14:val="0"/>
                <w14:checkedState w14:val="2612" w14:font="MS Gothic"/>
                <w14:uncheckedState w14:val="2610" w14:font="MS Gothic"/>
              </w14:checkbox>
            </w:sdtPr>
            <w:sdtEndPr/>
            <w:sdtContent>
              <w:r w:rsidRPr="00180D91">
                <w:rPr>
                  <w:rFonts w:ascii="Segoe UI Symbol" w:eastAsia="MS Gothic" w:hAnsi="Segoe UI Symbol" w:cs="Segoe UI Symbol"/>
                  <w:b w:val="0"/>
                  <w:bCs w:val="0"/>
                </w:rPr>
                <w:t>☐</w:t>
              </w:r>
            </w:sdtContent>
          </w:sdt>
          <w:r w:rsidRPr="00180D91">
            <w:rPr>
              <w:rFonts w:cstheme="minorHAnsi"/>
              <w:b w:val="0"/>
              <w:bCs w:val="0"/>
            </w:rPr>
            <w:t xml:space="preserve"> Yes</w:t>
          </w:r>
          <w:r w:rsidR="00E15B12">
            <w:rPr>
              <w:rFonts w:cstheme="minorHAnsi"/>
              <w:b w:val="0"/>
              <w:bCs w:val="0"/>
            </w:rPr>
            <w:t xml:space="preserve">      </w:t>
          </w:r>
          <w:sdt>
            <w:sdtPr>
              <w:rPr>
                <w:rFonts w:cstheme="minorHAnsi"/>
                <w:b w:val="0"/>
                <w:bCs w:val="0"/>
              </w:rPr>
              <w:id w:val="97689632"/>
              <w14:checkbox>
                <w14:checked w14:val="0"/>
                <w14:checkedState w14:val="2612" w14:font="MS Gothic"/>
                <w14:uncheckedState w14:val="2610" w14:font="MS Gothic"/>
              </w14:checkbox>
            </w:sdtPr>
            <w:sdtEndPr/>
            <w:sdtContent>
              <w:r w:rsidRPr="00180D91">
                <w:rPr>
                  <w:rFonts w:ascii="Segoe UI Symbol" w:eastAsia="MS Gothic" w:hAnsi="Segoe UI Symbol" w:cs="Segoe UI Symbol"/>
                  <w:b w:val="0"/>
                  <w:bCs w:val="0"/>
                </w:rPr>
                <w:t>☐</w:t>
              </w:r>
            </w:sdtContent>
          </w:sdt>
          <w:r w:rsidRPr="00180D91">
            <w:rPr>
              <w:rFonts w:cstheme="minorHAnsi"/>
              <w:b w:val="0"/>
              <w:bCs w:val="0"/>
            </w:rPr>
            <w:t xml:space="preserve"> No</w:t>
          </w:r>
        </w:p>
      </w:sdtContent>
    </w:sdt>
    <w:tbl>
      <w:tblPr>
        <w:tblStyle w:val="TableGrid"/>
        <w:tblW w:w="0" w:type="auto"/>
        <w:tblLayout w:type="fixed"/>
        <w:tblLook w:val="04A0" w:firstRow="1" w:lastRow="0" w:firstColumn="1" w:lastColumn="0" w:noHBand="0" w:noVBand="1"/>
      </w:tblPr>
      <w:tblGrid>
        <w:gridCol w:w="9912"/>
      </w:tblGrid>
      <w:tr w:rsidR="00570967" w:rsidRPr="006B493E" w14:paraId="50DCC807" w14:textId="77777777" w:rsidTr="005724C1">
        <w:tc>
          <w:tcPr>
            <w:tcW w:w="9688" w:type="dxa"/>
          </w:tcPr>
          <w:p w14:paraId="2A8524AD" w14:textId="6C154FE8" w:rsidR="00570967" w:rsidRPr="006B493E" w:rsidRDefault="00570967" w:rsidP="005724C1">
            <w:pPr>
              <w:pStyle w:val="NoSpacing"/>
            </w:pPr>
            <w:r>
              <w:t xml:space="preserve">If </w:t>
            </w:r>
            <w:r w:rsidRPr="00570967">
              <w:rPr>
                <w:b/>
                <w:bCs/>
              </w:rPr>
              <w:t>YES</w:t>
            </w:r>
            <w:r>
              <w:t xml:space="preserve"> what targeted support does the student receive?</w:t>
            </w:r>
          </w:p>
        </w:tc>
      </w:tr>
      <w:tr w:rsidR="00570967" w:rsidRPr="0070506A" w14:paraId="37833249" w14:textId="77777777" w:rsidTr="00570967">
        <w:trPr>
          <w:trHeight w:val="950"/>
        </w:trPr>
        <w:sdt>
          <w:sdtPr>
            <w:id w:val="-257831604"/>
            <w:placeholder>
              <w:docPart w:val="22B86912AFEC4C068DBCB971CC84044F"/>
            </w:placeholder>
            <w:showingPlcHdr/>
          </w:sdtPr>
          <w:sdtEndPr/>
          <w:sdtContent>
            <w:tc>
              <w:tcPr>
                <w:tcW w:w="9688" w:type="dxa"/>
                <w:tcBorders>
                  <w:top w:val="single" w:sz="4" w:space="0" w:color="auto"/>
                  <w:left w:val="single" w:sz="4" w:space="0" w:color="auto"/>
                  <w:bottom w:val="single" w:sz="4" w:space="0" w:color="auto"/>
                  <w:right w:val="single" w:sz="4" w:space="0" w:color="auto"/>
                </w:tcBorders>
                <w:vAlign w:val="top"/>
              </w:tcPr>
              <w:p w14:paraId="40F2A3D0" w14:textId="1CA8DFC4" w:rsidR="00570967" w:rsidRPr="0070506A" w:rsidRDefault="00BB38A1" w:rsidP="005724C1">
                <w:pPr>
                  <w:pStyle w:val="Tabletextfield"/>
                </w:pPr>
                <w:r>
                  <w:t xml:space="preserve">          </w:t>
                </w:r>
              </w:p>
            </w:tc>
          </w:sdtContent>
        </w:sdt>
      </w:tr>
      <w:tr w:rsidR="00570967" w:rsidRPr="006B493E" w14:paraId="1B94A15F" w14:textId="77777777" w:rsidTr="005724C1">
        <w:tc>
          <w:tcPr>
            <w:tcW w:w="9688" w:type="dxa"/>
          </w:tcPr>
          <w:p w14:paraId="3B1E7C55" w14:textId="10917260" w:rsidR="00570967" w:rsidRPr="006B493E" w:rsidRDefault="00570967" w:rsidP="005724C1">
            <w:pPr>
              <w:pStyle w:val="NoSpacing"/>
            </w:pPr>
            <w:r>
              <w:t xml:space="preserve">If </w:t>
            </w:r>
            <w:r w:rsidRPr="00570967">
              <w:rPr>
                <w:b/>
                <w:bCs/>
              </w:rPr>
              <w:t>NO</w:t>
            </w:r>
            <w:r>
              <w:t xml:space="preserve"> what targeted support does the student receive?</w:t>
            </w:r>
          </w:p>
        </w:tc>
      </w:tr>
      <w:tr w:rsidR="00570967" w:rsidRPr="0070506A" w14:paraId="77FEB54F" w14:textId="77777777" w:rsidTr="00570967">
        <w:trPr>
          <w:trHeight w:val="956"/>
        </w:trPr>
        <w:sdt>
          <w:sdtPr>
            <w:id w:val="903808653"/>
            <w:placeholder>
              <w:docPart w:val="6AE8A6EED80E433286990865B904859A"/>
            </w:placeholder>
            <w:showingPlcHdr/>
          </w:sdtPr>
          <w:sdtEndPr/>
          <w:sdtContent>
            <w:tc>
              <w:tcPr>
                <w:tcW w:w="9688" w:type="dxa"/>
                <w:tcBorders>
                  <w:top w:val="single" w:sz="4" w:space="0" w:color="auto"/>
                  <w:left w:val="single" w:sz="4" w:space="0" w:color="auto"/>
                  <w:bottom w:val="single" w:sz="4" w:space="0" w:color="auto"/>
                  <w:right w:val="single" w:sz="4" w:space="0" w:color="auto"/>
                </w:tcBorders>
                <w:vAlign w:val="top"/>
              </w:tcPr>
              <w:p w14:paraId="2FFF80D8" w14:textId="601D6020" w:rsidR="00570967" w:rsidRPr="0070506A" w:rsidRDefault="00BB38A1" w:rsidP="005724C1">
                <w:pPr>
                  <w:pStyle w:val="Tabletextfield"/>
                </w:pPr>
                <w:r>
                  <w:t xml:space="preserve">          </w:t>
                </w:r>
              </w:p>
            </w:tc>
          </w:sdtContent>
        </w:sdt>
      </w:tr>
    </w:tbl>
    <w:sdt>
      <w:sdtPr>
        <w:id w:val="-1818181335"/>
        <w:lock w:val="contentLocked"/>
        <w:placeholder>
          <w:docPart w:val="DefaultPlaceholder_-1854013440"/>
        </w:placeholder>
        <w:group/>
      </w:sdtPr>
      <w:sdtEndPr/>
      <w:sdtContent>
        <w:p w14:paraId="3C256EDC" w14:textId="31A95FE4" w:rsidR="00570967" w:rsidRDefault="00570967" w:rsidP="00570967">
          <w:pPr>
            <w:pStyle w:val="Heading2"/>
          </w:pPr>
          <w:r>
            <w:t>Part 4. School / Education facility supports</w:t>
          </w:r>
          <w:r w:rsidR="00DD249B">
            <w:t xml:space="preserve"> </w:t>
          </w:r>
        </w:p>
      </w:sdtContent>
    </w:sdt>
    <w:p w14:paraId="031AC345" w14:textId="7F155422" w:rsidR="00570967" w:rsidRDefault="00570967" w:rsidP="00774F42">
      <w:pPr>
        <w:pStyle w:val="Heading3"/>
        <w:spacing w:after="120" w:afterAutospacing="0"/>
      </w:pPr>
      <w:r>
        <w:t xml:space="preserve">4.1 </w:t>
      </w:r>
      <w:r w:rsidRPr="00570967">
        <w:t xml:space="preserve">Does the student have any injury related learning needs that are unable to be met by the above adjustments and additional funding described in Part 3?  </w:t>
      </w:r>
    </w:p>
    <w:tbl>
      <w:tblPr>
        <w:tblStyle w:val="TableGrid"/>
        <w:tblW w:w="0" w:type="auto"/>
        <w:tblLayout w:type="fixed"/>
        <w:tblLook w:val="04A0" w:firstRow="1" w:lastRow="0" w:firstColumn="1" w:lastColumn="0" w:noHBand="0" w:noVBand="1"/>
      </w:tblPr>
      <w:tblGrid>
        <w:gridCol w:w="9912"/>
      </w:tblGrid>
      <w:tr w:rsidR="009513D2" w:rsidRPr="006B493E" w14:paraId="5382EB33" w14:textId="77777777" w:rsidTr="005724C1">
        <w:tc>
          <w:tcPr>
            <w:tcW w:w="9688" w:type="dxa"/>
          </w:tcPr>
          <w:p w14:paraId="7669CA4D" w14:textId="3F42DF2B" w:rsidR="009513D2" w:rsidRPr="009513D2" w:rsidRDefault="00D45319" w:rsidP="005724C1">
            <w:pPr>
              <w:pStyle w:val="NoSpacing"/>
            </w:pPr>
            <w:sdt>
              <w:sdtPr>
                <w:id w:val="-526485826"/>
                <w14:checkbox>
                  <w14:checked w14:val="0"/>
                  <w14:checkedState w14:val="2612" w14:font="MS Gothic"/>
                  <w14:uncheckedState w14:val="2610" w14:font="MS Gothic"/>
                </w14:checkbox>
              </w:sdtPr>
              <w:sdtEndPr/>
              <w:sdtContent>
                <w:r w:rsidR="009513D2" w:rsidRPr="008C54F0">
                  <w:rPr>
                    <w:rFonts w:ascii="MS Gothic" w:eastAsia="MS Gothic" w:hAnsi="MS Gothic" w:hint="eastAsia"/>
                  </w:rPr>
                  <w:t>☐</w:t>
                </w:r>
              </w:sdtContent>
            </w:sdt>
            <w:r w:rsidR="009513D2" w:rsidRPr="008C54F0">
              <w:t xml:space="preserve"> Yes</w:t>
            </w:r>
            <w:r w:rsidR="009513D2">
              <w:t xml:space="preserve">      </w:t>
            </w:r>
            <w:r w:rsidR="009513D2" w:rsidRPr="008C54F0">
              <w:t xml:space="preserve"> </w:t>
            </w:r>
            <w:sdt>
              <w:sdtPr>
                <w:id w:val="-1112363108"/>
                <w14:checkbox>
                  <w14:checked w14:val="0"/>
                  <w14:checkedState w14:val="2612" w14:font="MS Gothic"/>
                  <w14:uncheckedState w14:val="2610" w14:font="MS Gothic"/>
                </w14:checkbox>
              </w:sdtPr>
              <w:sdtEndPr/>
              <w:sdtContent>
                <w:r w:rsidR="009513D2" w:rsidRPr="008C54F0">
                  <w:rPr>
                    <w:rFonts w:ascii="MS Gothic" w:eastAsia="MS Gothic" w:hAnsi="MS Gothic" w:hint="eastAsia"/>
                  </w:rPr>
                  <w:t>☐</w:t>
                </w:r>
              </w:sdtContent>
            </w:sdt>
            <w:r w:rsidR="009513D2" w:rsidRPr="008C54F0">
              <w:t xml:space="preserve"> No</w:t>
            </w:r>
          </w:p>
        </w:tc>
      </w:tr>
      <w:tr w:rsidR="00570967" w:rsidRPr="006B493E" w14:paraId="5D2B0745" w14:textId="77777777" w:rsidTr="005724C1">
        <w:tc>
          <w:tcPr>
            <w:tcW w:w="9688" w:type="dxa"/>
          </w:tcPr>
          <w:p w14:paraId="104C60D2" w14:textId="66CEAE8C" w:rsidR="00570967" w:rsidRPr="006B493E" w:rsidRDefault="00570967" w:rsidP="005724C1">
            <w:pPr>
              <w:pStyle w:val="NoSpacing"/>
            </w:pPr>
            <w:r>
              <w:t xml:space="preserve">If </w:t>
            </w:r>
            <w:r w:rsidRPr="00570967">
              <w:rPr>
                <w:b/>
                <w:bCs/>
              </w:rPr>
              <w:t>YES</w:t>
            </w:r>
            <w:r>
              <w:t xml:space="preserve"> please describe these?</w:t>
            </w:r>
          </w:p>
        </w:tc>
      </w:tr>
      <w:tr w:rsidR="00570967" w:rsidRPr="0070506A" w14:paraId="070BAC54" w14:textId="77777777" w:rsidTr="00570967">
        <w:trPr>
          <w:trHeight w:val="1361"/>
        </w:trPr>
        <w:sdt>
          <w:sdtPr>
            <w:id w:val="-773474521"/>
            <w:placeholder>
              <w:docPart w:val="96C4729B37C74D9388DF3FB41C41DB23"/>
            </w:placeholder>
            <w:showingPlcHdr/>
          </w:sdtPr>
          <w:sdtEndPr/>
          <w:sdtContent>
            <w:tc>
              <w:tcPr>
                <w:tcW w:w="9688" w:type="dxa"/>
                <w:tcBorders>
                  <w:top w:val="single" w:sz="4" w:space="0" w:color="auto"/>
                  <w:left w:val="single" w:sz="4" w:space="0" w:color="auto"/>
                  <w:bottom w:val="single" w:sz="4" w:space="0" w:color="auto"/>
                  <w:right w:val="single" w:sz="4" w:space="0" w:color="auto"/>
                </w:tcBorders>
                <w:vAlign w:val="top"/>
              </w:tcPr>
              <w:p w14:paraId="56C2B7A2" w14:textId="21E12FEE" w:rsidR="00570967" w:rsidRPr="0070506A" w:rsidRDefault="00BB38A1" w:rsidP="005724C1">
                <w:pPr>
                  <w:pStyle w:val="Tabletextfield"/>
                </w:pPr>
                <w:r>
                  <w:t xml:space="preserve">          </w:t>
                </w:r>
              </w:p>
            </w:tc>
          </w:sdtContent>
        </w:sdt>
      </w:tr>
    </w:tbl>
    <w:sdt>
      <w:sdtPr>
        <w:rPr>
          <w:rFonts w:asciiTheme="minorHAnsi" w:hAnsiTheme="minorHAnsi" w:cs="Times New Roman"/>
          <w:b w:val="0"/>
          <w:bCs w:val="0"/>
          <w:sz w:val="20"/>
        </w:rPr>
        <w:id w:val="-915702611"/>
        <w:lock w:val="contentLocked"/>
        <w:placeholder>
          <w:docPart w:val="DefaultPlaceholder_-1854013440"/>
        </w:placeholder>
        <w:group/>
      </w:sdtPr>
      <w:sdtEndPr/>
      <w:sdtContent>
        <w:p w14:paraId="71A3FC99" w14:textId="1997842C" w:rsidR="00570967" w:rsidRPr="00570967" w:rsidRDefault="00570967" w:rsidP="00570967">
          <w:pPr>
            <w:pStyle w:val="Heading3"/>
          </w:pPr>
          <w:r>
            <w:t xml:space="preserve">4.2 </w:t>
          </w:r>
          <w:r w:rsidRPr="00570967">
            <w:t>Complete the table below to request additional supports that the student requires, as described in 4.1 above. Please provide sufficient detail to support the request.</w:t>
          </w:r>
        </w:p>
        <w:p w14:paraId="3C63444E" w14:textId="1984E024" w:rsidR="000F5C25" w:rsidRPr="00811E56" w:rsidRDefault="00570967" w:rsidP="00853F0E">
          <w:pPr>
            <w:tabs>
              <w:tab w:val="left" w:pos="1920"/>
            </w:tabs>
          </w:pPr>
          <w:r w:rsidRPr="00570967">
            <w:t>Only include supports for services that can’t be met by resources available through the school or education facility, and that are for learning needs that are a result of the student’s motor accident injury.</w:t>
          </w:r>
        </w:p>
      </w:sdtContent>
    </w:sdt>
    <w:tbl>
      <w:tblPr>
        <w:tblStyle w:val="GridTable4-Accent1"/>
        <w:tblW w:w="0" w:type="auto"/>
        <w:tblLayout w:type="fixed"/>
        <w:tblLook w:val="04A0" w:firstRow="1" w:lastRow="0" w:firstColumn="1" w:lastColumn="0" w:noHBand="0" w:noVBand="1"/>
      </w:tblPr>
      <w:tblGrid>
        <w:gridCol w:w="2972"/>
        <w:gridCol w:w="2835"/>
        <w:gridCol w:w="2693"/>
        <w:gridCol w:w="1276"/>
      </w:tblGrid>
      <w:tr w:rsidR="000F5C25" w14:paraId="2C1A491A" w14:textId="77777777" w:rsidTr="00BB4C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740425F" w14:textId="414559EE" w:rsidR="000F5C25" w:rsidRPr="00570967" w:rsidRDefault="00570967" w:rsidP="000F5C25">
            <w:pPr>
              <w:pStyle w:val="Tabletextfield"/>
              <w:rPr>
                <w:b/>
                <w:bCs w:val="0"/>
              </w:rPr>
            </w:pPr>
            <w:r w:rsidRPr="00570967">
              <w:rPr>
                <w:b/>
                <w:bCs w:val="0"/>
              </w:rPr>
              <w:t>What support is required?</w:t>
            </w:r>
          </w:p>
        </w:tc>
        <w:tc>
          <w:tcPr>
            <w:tcW w:w="2835" w:type="dxa"/>
          </w:tcPr>
          <w:p w14:paraId="073F0EC8" w14:textId="7E3C6DCC" w:rsidR="000F5C25" w:rsidRPr="00570967" w:rsidRDefault="00570967" w:rsidP="000F5C25">
            <w:pPr>
              <w:pStyle w:val="Tabletextfield"/>
              <w:cnfStyle w:val="100000000000" w:firstRow="1" w:lastRow="0" w:firstColumn="0" w:lastColumn="0" w:oddVBand="0" w:evenVBand="0" w:oddHBand="0" w:evenHBand="0" w:firstRowFirstColumn="0" w:firstRowLastColumn="0" w:lastRowFirstColumn="0" w:lastRowLastColumn="0"/>
              <w:rPr>
                <w:b/>
                <w:bCs w:val="0"/>
              </w:rPr>
            </w:pPr>
            <w:r w:rsidRPr="00570967">
              <w:rPr>
                <w:b/>
                <w:bCs w:val="0"/>
              </w:rPr>
              <w:t>How will the impact of the support be measured?</w:t>
            </w:r>
          </w:p>
        </w:tc>
        <w:tc>
          <w:tcPr>
            <w:tcW w:w="2693" w:type="dxa"/>
          </w:tcPr>
          <w:p w14:paraId="76412410" w14:textId="77777777" w:rsidR="00570967" w:rsidRPr="00570967" w:rsidRDefault="00570967" w:rsidP="00570967">
            <w:pPr>
              <w:pStyle w:val="Tabletextfield"/>
              <w:cnfStyle w:val="100000000000" w:firstRow="1" w:lastRow="0" w:firstColumn="0" w:lastColumn="0" w:oddVBand="0" w:evenVBand="0" w:oddHBand="0" w:evenHBand="0" w:firstRowFirstColumn="0" w:firstRowLastColumn="0" w:lastRowFirstColumn="0" w:lastRowLastColumn="0"/>
              <w:rPr>
                <w:b/>
                <w:bCs w:val="0"/>
              </w:rPr>
            </w:pPr>
            <w:r w:rsidRPr="00570967">
              <w:rPr>
                <w:b/>
                <w:bCs w:val="0"/>
              </w:rPr>
              <w:t>Who will provide the support?</w:t>
            </w:r>
          </w:p>
          <w:p w14:paraId="3C117166" w14:textId="77777777" w:rsidR="00570967" w:rsidRPr="00570967" w:rsidRDefault="00570967" w:rsidP="00570967">
            <w:pPr>
              <w:pStyle w:val="Tabletextfield"/>
              <w:cnfStyle w:val="100000000000" w:firstRow="1" w:lastRow="0" w:firstColumn="0" w:lastColumn="0" w:oddVBand="0" w:evenVBand="0" w:oddHBand="0" w:evenHBand="0" w:firstRowFirstColumn="0" w:firstRowLastColumn="0" w:lastRowFirstColumn="0" w:lastRowLastColumn="0"/>
              <w:rPr>
                <w:b/>
                <w:bCs w:val="0"/>
              </w:rPr>
            </w:pPr>
            <w:r w:rsidRPr="00570967">
              <w:rPr>
                <w:b/>
                <w:bCs w:val="0"/>
              </w:rPr>
              <w:t>Provider name</w:t>
            </w:r>
          </w:p>
          <w:p w14:paraId="04382C00" w14:textId="77777777" w:rsidR="00570967" w:rsidRPr="00570967" w:rsidRDefault="00570967" w:rsidP="00570967">
            <w:pPr>
              <w:pStyle w:val="Tabletextfield"/>
              <w:cnfStyle w:val="100000000000" w:firstRow="1" w:lastRow="0" w:firstColumn="0" w:lastColumn="0" w:oddVBand="0" w:evenVBand="0" w:oddHBand="0" w:evenHBand="0" w:firstRowFirstColumn="0" w:firstRowLastColumn="0" w:lastRowFirstColumn="0" w:lastRowLastColumn="0"/>
              <w:rPr>
                <w:b/>
                <w:bCs w:val="0"/>
              </w:rPr>
            </w:pPr>
            <w:r w:rsidRPr="00570967">
              <w:rPr>
                <w:b/>
                <w:bCs w:val="0"/>
              </w:rPr>
              <w:t xml:space="preserve">Organisation </w:t>
            </w:r>
            <w:r w:rsidRPr="00BB4C90">
              <w:rPr>
                <w:b/>
                <w:bCs w:val="0"/>
                <w:i/>
                <w:iCs/>
              </w:rPr>
              <w:t>(Billing as)</w:t>
            </w:r>
            <w:r w:rsidRPr="00570967">
              <w:rPr>
                <w:b/>
                <w:bCs w:val="0"/>
              </w:rPr>
              <w:t xml:space="preserve"> </w:t>
            </w:r>
          </w:p>
          <w:p w14:paraId="1926C116" w14:textId="79FCBC96" w:rsidR="000F5C25" w:rsidRPr="00570967" w:rsidRDefault="00570967" w:rsidP="00570967">
            <w:pPr>
              <w:pStyle w:val="Tabletextfield"/>
              <w:cnfStyle w:val="100000000000" w:firstRow="1" w:lastRow="0" w:firstColumn="0" w:lastColumn="0" w:oddVBand="0" w:evenVBand="0" w:oddHBand="0" w:evenHBand="0" w:firstRowFirstColumn="0" w:firstRowLastColumn="0" w:lastRowFirstColumn="0" w:lastRowLastColumn="0"/>
              <w:rPr>
                <w:b/>
                <w:bCs w:val="0"/>
              </w:rPr>
            </w:pPr>
            <w:r w:rsidRPr="00570967">
              <w:rPr>
                <w:b/>
                <w:bCs w:val="0"/>
              </w:rPr>
              <w:t>Address &amp; Phone</w:t>
            </w:r>
          </w:p>
        </w:tc>
        <w:tc>
          <w:tcPr>
            <w:tcW w:w="1276" w:type="dxa"/>
          </w:tcPr>
          <w:p w14:paraId="0CE4450A" w14:textId="39BF0704" w:rsidR="00570967" w:rsidRPr="00570967" w:rsidRDefault="00570967" w:rsidP="00570967">
            <w:pPr>
              <w:pStyle w:val="Tabletextfield"/>
              <w:cnfStyle w:val="100000000000" w:firstRow="1" w:lastRow="0" w:firstColumn="0" w:lastColumn="0" w:oddVBand="0" w:evenVBand="0" w:oddHBand="0" w:evenHBand="0" w:firstRowFirstColumn="0" w:firstRowLastColumn="0" w:lastRowFirstColumn="0" w:lastRowLastColumn="0"/>
              <w:rPr>
                <w:b/>
                <w:bCs w:val="0"/>
              </w:rPr>
            </w:pPr>
            <w:r w:rsidRPr="00570967">
              <w:rPr>
                <w:b/>
                <w:bCs w:val="0"/>
              </w:rPr>
              <w:t>Cost of the proposed support/</w:t>
            </w:r>
            <w:r w:rsidR="00BB4C90">
              <w:rPr>
                <w:b/>
                <w:bCs w:val="0"/>
              </w:rPr>
              <w:t xml:space="preserve"> </w:t>
            </w:r>
            <w:r w:rsidRPr="00570967">
              <w:rPr>
                <w:b/>
                <w:bCs w:val="0"/>
              </w:rPr>
              <w:t>service</w:t>
            </w:r>
          </w:p>
          <w:p w14:paraId="7ECA25D5" w14:textId="2C394768" w:rsidR="000F5C25" w:rsidRPr="00570967" w:rsidRDefault="00570967" w:rsidP="00570967">
            <w:pPr>
              <w:pStyle w:val="Tabletextfield"/>
              <w:cnfStyle w:val="100000000000" w:firstRow="1" w:lastRow="0" w:firstColumn="0" w:lastColumn="0" w:oddVBand="0" w:evenVBand="0" w:oddHBand="0" w:evenHBand="0" w:firstRowFirstColumn="0" w:firstRowLastColumn="0" w:lastRowFirstColumn="0" w:lastRowLastColumn="0"/>
              <w:rPr>
                <w:b/>
                <w:bCs w:val="0"/>
              </w:rPr>
            </w:pPr>
            <w:r w:rsidRPr="00570967">
              <w:rPr>
                <w:b/>
                <w:bCs w:val="0"/>
              </w:rPr>
              <w:t>(incl. GST)</w:t>
            </w:r>
          </w:p>
        </w:tc>
      </w:tr>
      <w:tr w:rsidR="00392615" w14:paraId="0154E0C8" w14:textId="77777777" w:rsidTr="00BB4C90">
        <w:sdt>
          <w:sdtPr>
            <w:id w:val="1058289122"/>
            <w:placeholder>
              <w:docPart w:val="291E91BE2C654FF999D6FE19F0F72FDA"/>
            </w:placeholder>
            <w:showingPlcHdr/>
          </w:sdtPr>
          <w:sdtEndPr>
            <w:rPr>
              <w:bCs w:val="0"/>
            </w:rPr>
          </w:sdtEndPr>
          <w:sdtContent>
            <w:tc>
              <w:tcPr>
                <w:cnfStyle w:val="001000000000" w:firstRow="0" w:lastRow="0" w:firstColumn="1" w:lastColumn="0" w:oddVBand="0" w:evenVBand="0" w:oddHBand="0" w:evenHBand="0" w:firstRowFirstColumn="0" w:firstRowLastColumn="0" w:lastRowFirstColumn="0" w:lastRowLastColumn="0"/>
                <w:tcW w:w="2972" w:type="dxa"/>
              </w:tcPr>
              <w:p w14:paraId="2A9967AF" w14:textId="294CD317" w:rsidR="00392615" w:rsidRDefault="00635CE8" w:rsidP="00392615">
                <w:pPr>
                  <w:pStyle w:val="Tabletextfield"/>
                </w:pPr>
                <w:r>
                  <w:rPr>
                    <w:rStyle w:val="PlaceholderText"/>
                  </w:rPr>
                  <w:t xml:space="preserve">          </w:t>
                </w:r>
              </w:p>
            </w:tc>
          </w:sdtContent>
        </w:sdt>
        <w:sdt>
          <w:sdtPr>
            <w:id w:val="-527566548"/>
            <w:placeholder>
              <w:docPart w:val="371984B494F84F05B67CD27BDD0D4A2E"/>
            </w:placeholder>
            <w:showingPlcHdr/>
          </w:sdtPr>
          <w:sdtEndPr/>
          <w:sdtContent>
            <w:tc>
              <w:tcPr>
                <w:tcW w:w="2835" w:type="dxa"/>
              </w:tcPr>
              <w:p w14:paraId="5A2B6B9B" w14:textId="00EA0AC8" w:rsidR="00392615" w:rsidRDefault="00854E22" w:rsidP="00392615">
                <w:pPr>
                  <w:pStyle w:val="Tabletextfield"/>
                  <w:cnfStyle w:val="000000000000" w:firstRow="0" w:lastRow="0" w:firstColumn="0" w:lastColumn="0" w:oddVBand="0" w:evenVBand="0" w:oddHBand="0" w:evenHBand="0" w:firstRowFirstColumn="0" w:firstRowLastColumn="0" w:lastRowFirstColumn="0" w:lastRowLastColumn="0"/>
                </w:pPr>
                <w:r>
                  <w:rPr>
                    <w:rStyle w:val="PlaceholderText"/>
                  </w:rPr>
                  <w:t xml:space="preserve">         </w:t>
                </w:r>
              </w:p>
            </w:tc>
          </w:sdtContent>
        </w:sdt>
        <w:sdt>
          <w:sdtPr>
            <w:id w:val="-534038919"/>
            <w:placeholder>
              <w:docPart w:val="D2D2984F98664BBB8ECBCDEE0427CC45"/>
            </w:placeholder>
            <w:showingPlcHdr/>
          </w:sdtPr>
          <w:sdtEndPr/>
          <w:sdtContent>
            <w:tc>
              <w:tcPr>
                <w:tcW w:w="2693" w:type="dxa"/>
              </w:tcPr>
              <w:p w14:paraId="4ECBFAA4" w14:textId="39E41951" w:rsidR="00392615" w:rsidRDefault="00854E22" w:rsidP="00392615">
                <w:pPr>
                  <w:pStyle w:val="Tabletextfield"/>
                  <w:cnfStyle w:val="000000000000" w:firstRow="0" w:lastRow="0" w:firstColumn="0" w:lastColumn="0" w:oddVBand="0" w:evenVBand="0" w:oddHBand="0" w:evenHBand="0" w:firstRowFirstColumn="0" w:firstRowLastColumn="0" w:lastRowFirstColumn="0" w:lastRowLastColumn="0"/>
                </w:pPr>
                <w:r>
                  <w:rPr>
                    <w:rStyle w:val="PlaceholderText"/>
                  </w:rPr>
                  <w:t xml:space="preserve">         </w:t>
                </w:r>
              </w:p>
            </w:tc>
          </w:sdtContent>
        </w:sdt>
        <w:sdt>
          <w:sdtPr>
            <w:rPr>
              <w:rFonts w:cstheme="minorBidi"/>
              <w:szCs w:val="22"/>
            </w:rPr>
            <w:id w:val="1200972188"/>
            <w:placeholder>
              <w:docPart w:val="06923DBCDC734FE7A286B570AEABD39D"/>
            </w:placeholder>
            <w:showingPlcHdr/>
            <w:text/>
          </w:sdtPr>
          <w:sdtEndPr>
            <w:rPr>
              <w:rFonts w:cs="Times New Roman"/>
              <w:szCs w:val="20"/>
            </w:rPr>
          </w:sdtEndPr>
          <w:sdtContent>
            <w:tc>
              <w:tcPr>
                <w:tcW w:w="1276" w:type="dxa"/>
              </w:tcPr>
              <w:p w14:paraId="025B3D8C" w14:textId="000E66A3" w:rsidR="00392615" w:rsidRDefault="00392615" w:rsidP="00392615">
                <w:pPr>
                  <w:pStyle w:val="Tabletextfield"/>
                  <w:cnfStyle w:val="000000000000" w:firstRow="0" w:lastRow="0" w:firstColumn="0" w:lastColumn="0" w:oddVBand="0" w:evenVBand="0" w:oddHBand="0" w:evenHBand="0" w:firstRowFirstColumn="0" w:firstRowLastColumn="0" w:lastRowFirstColumn="0" w:lastRowLastColumn="0"/>
                </w:pPr>
                <w:r w:rsidRPr="008D17BA">
                  <w:t xml:space="preserve">          </w:t>
                </w:r>
              </w:p>
            </w:tc>
          </w:sdtContent>
        </w:sdt>
      </w:tr>
      <w:tr w:rsidR="00392615" w14:paraId="143D1D0A" w14:textId="77777777" w:rsidTr="00BB4C90">
        <w:sdt>
          <w:sdtPr>
            <w:id w:val="-901064011"/>
            <w:placeholder>
              <w:docPart w:val="C7829584DF274A83AF2A9FBC6466121E"/>
            </w:placeholder>
            <w:showingPlcHdr/>
          </w:sdtPr>
          <w:sdtEndPr>
            <w:rPr>
              <w:bCs w:val="0"/>
            </w:rPr>
          </w:sdtEndPr>
          <w:sdtContent>
            <w:tc>
              <w:tcPr>
                <w:cnfStyle w:val="001000000000" w:firstRow="0" w:lastRow="0" w:firstColumn="1" w:lastColumn="0" w:oddVBand="0" w:evenVBand="0" w:oddHBand="0" w:evenHBand="0" w:firstRowFirstColumn="0" w:firstRowLastColumn="0" w:lastRowFirstColumn="0" w:lastRowLastColumn="0"/>
                <w:tcW w:w="2972" w:type="dxa"/>
              </w:tcPr>
              <w:p w14:paraId="303FFF9F" w14:textId="06145BF7" w:rsidR="00392615" w:rsidRDefault="00854E22" w:rsidP="00392615">
                <w:pPr>
                  <w:pStyle w:val="Tabletextfield"/>
                </w:pPr>
                <w:r>
                  <w:rPr>
                    <w:rStyle w:val="PlaceholderText"/>
                  </w:rPr>
                  <w:t xml:space="preserve">         </w:t>
                </w:r>
              </w:p>
            </w:tc>
          </w:sdtContent>
        </w:sdt>
        <w:sdt>
          <w:sdtPr>
            <w:id w:val="795493309"/>
            <w:placeholder>
              <w:docPart w:val="1996ABF05ACF480ABE8C807D0EB853B4"/>
            </w:placeholder>
            <w:showingPlcHdr/>
          </w:sdtPr>
          <w:sdtEndPr/>
          <w:sdtContent>
            <w:tc>
              <w:tcPr>
                <w:tcW w:w="2835" w:type="dxa"/>
              </w:tcPr>
              <w:p w14:paraId="223E529F" w14:textId="78DC13D6" w:rsidR="00392615" w:rsidRDefault="00854E22" w:rsidP="00392615">
                <w:pPr>
                  <w:pStyle w:val="Tabletextfield"/>
                  <w:cnfStyle w:val="000000000000" w:firstRow="0" w:lastRow="0" w:firstColumn="0" w:lastColumn="0" w:oddVBand="0" w:evenVBand="0" w:oddHBand="0" w:evenHBand="0" w:firstRowFirstColumn="0" w:firstRowLastColumn="0" w:lastRowFirstColumn="0" w:lastRowLastColumn="0"/>
                </w:pPr>
                <w:r>
                  <w:rPr>
                    <w:rStyle w:val="PlaceholderText"/>
                  </w:rPr>
                  <w:t xml:space="preserve">          </w:t>
                </w:r>
              </w:p>
            </w:tc>
          </w:sdtContent>
        </w:sdt>
        <w:sdt>
          <w:sdtPr>
            <w:id w:val="-1990629653"/>
            <w:placeholder>
              <w:docPart w:val="A29837D1A3D0460894BC51D511BC1D9A"/>
            </w:placeholder>
            <w:showingPlcHdr/>
          </w:sdtPr>
          <w:sdtEndPr/>
          <w:sdtContent>
            <w:tc>
              <w:tcPr>
                <w:tcW w:w="2693" w:type="dxa"/>
              </w:tcPr>
              <w:p w14:paraId="4BF4589E" w14:textId="71F1AEEA" w:rsidR="00392615" w:rsidRDefault="00854E22" w:rsidP="00392615">
                <w:pPr>
                  <w:pStyle w:val="Tabletextfield"/>
                  <w:cnfStyle w:val="000000000000" w:firstRow="0" w:lastRow="0" w:firstColumn="0" w:lastColumn="0" w:oddVBand="0" w:evenVBand="0" w:oddHBand="0" w:evenHBand="0" w:firstRowFirstColumn="0" w:firstRowLastColumn="0" w:lastRowFirstColumn="0" w:lastRowLastColumn="0"/>
                </w:pPr>
                <w:r>
                  <w:rPr>
                    <w:rStyle w:val="PlaceholderText"/>
                  </w:rPr>
                  <w:t xml:space="preserve">         </w:t>
                </w:r>
              </w:p>
            </w:tc>
          </w:sdtContent>
        </w:sdt>
        <w:sdt>
          <w:sdtPr>
            <w:rPr>
              <w:rFonts w:cstheme="minorBidi"/>
              <w:szCs w:val="22"/>
            </w:rPr>
            <w:id w:val="-1642345676"/>
            <w:placeholder>
              <w:docPart w:val="4887AF83A71A416F84A70CBA0D207493"/>
            </w:placeholder>
            <w:showingPlcHdr/>
            <w:text/>
          </w:sdtPr>
          <w:sdtEndPr>
            <w:rPr>
              <w:rFonts w:cs="Times New Roman"/>
              <w:szCs w:val="20"/>
            </w:rPr>
          </w:sdtEndPr>
          <w:sdtContent>
            <w:tc>
              <w:tcPr>
                <w:tcW w:w="1276" w:type="dxa"/>
              </w:tcPr>
              <w:p w14:paraId="77F88617" w14:textId="7767203F" w:rsidR="00392615" w:rsidRDefault="00392615" w:rsidP="00392615">
                <w:pPr>
                  <w:pStyle w:val="Tabletextfield"/>
                  <w:cnfStyle w:val="000000000000" w:firstRow="0" w:lastRow="0" w:firstColumn="0" w:lastColumn="0" w:oddVBand="0" w:evenVBand="0" w:oddHBand="0" w:evenHBand="0" w:firstRowFirstColumn="0" w:firstRowLastColumn="0" w:lastRowFirstColumn="0" w:lastRowLastColumn="0"/>
                </w:pPr>
                <w:r w:rsidRPr="008D17BA">
                  <w:t xml:space="preserve">          </w:t>
                </w:r>
              </w:p>
            </w:tc>
          </w:sdtContent>
        </w:sdt>
      </w:tr>
      <w:tr w:rsidR="00392615" w14:paraId="2347D4CA" w14:textId="77777777" w:rsidTr="00BB4C90">
        <w:sdt>
          <w:sdtPr>
            <w:id w:val="1392778657"/>
            <w:placeholder>
              <w:docPart w:val="CB46D21D1AA947C28A5C8D9144D79B0E"/>
            </w:placeholder>
            <w:showingPlcHdr/>
          </w:sdtPr>
          <w:sdtEndPr>
            <w:rPr>
              <w:bCs w:val="0"/>
            </w:rPr>
          </w:sdtEndPr>
          <w:sdtContent>
            <w:tc>
              <w:tcPr>
                <w:cnfStyle w:val="001000000000" w:firstRow="0" w:lastRow="0" w:firstColumn="1" w:lastColumn="0" w:oddVBand="0" w:evenVBand="0" w:oddHBand="0" w:evenHBand="0" w:firstRowFirstColumn="0" w:firstRowLastColumn="0" w:lastRowFirstColumn="0" w:lastRowLastColumn="0"/>
                <w:tcW w:w="2972" w:type="dxa"/>
              </w:tcPr>
              <w:p w14:paraId="078FC5B4" w14:textId="70C56C3B" w:rsidR="00392615" w:rsidRDefault="00854E22" w:rsidP="00392615">
                <w:pPr>
                  <w:pStyle w:val="Tabletextfield"/>
                </w:pPr>
                <w:r>
                  <w:rPr>
                    <w:rStyle w:val="PlaceholderText"/>
                  </w:rPr>
                  <w:t xml:space="preserve">           </w:t>
                </w:r>
              </w:p>
            </w:tc>
          </w:sdtContent>
        </w:sdt>
        <w:sdt>
          <w:sdtPr>
            <w:id w:val="-1236012877"/>
            <w:placeholder>
              <w:docPart w:val="90E72E3166E943E197ABBBE23D90252C"/>
            </w:placeholder>
            <w:showingPlcHdr/>
          </w:sdtPr>
          <w:sdtEndPr/>
          <w:sdtContent>
            <w:tc>
              <w:tcPr>
                <w:tcW w:w="2835" w:type="dxa"/>
              </w:tcPr>
              <w:p w14:paraId="31A03F4B" w14:textId="61A77878" w:rsidR="00392615" w:rsidRDefault="00854E22" w:rsidP="00392615">
                <w:pPr>
                  <w:pStyle w:val="Tabletextfield"/>
                  <w:cnfStyle w:val="000000000000" w:firstRow="0" w:lastRow="0" w:firstColumn="0" w:lastColumn="0" w:oddVBand="0" w:evenVBand="0" w:oddHBand="0" w:evenHBand="0" w:firstRowFirstColumn="0" w:firstRowLastColumn="0" w:lastRowFirstColumn="0" w:lastRowLastColumn="0"/>
                </w:pPr>
                <w:r>
                  <w:rPr>
                    <w:rStyle w:val="PlaceholderText"/>
                  </w:rPr>
                  <w:t xml:space="preserve">           </w:t>
                </w:r>
              </w:p>
            </w:tc>
          </w:sdtContent>
        </w:sdt>
        <w:sdt>
          <w:sdtPr>
            <w:id w:val="231275497"/>
            <w:placeholder>
              <w:docPart w:val="92FD0E599D244F978AF315E8343A84F3"/>
            </w:placeholder>
            <w:showingPlcHdr/>
          </w:sdtPr>
          <w:sdtEndPr/>
          <w:sdtContent>
            <w:tc>
              <w:tcPr>
                <w:tcW w:w="2693" w:type="dxa"/>
              </w:tcPr>
              <w:p w14:paraId="6BA8DCDC" w14:textId="71A853E5" w:rsidR="00392615" w:rsidRDefault="00854E22" w:rsidP="00392615">
                <w:pPr>
                  <w:pStyle w:val="Tabletextfield"/>
                  <w:cnfStyle w:val="000000000000" w:firstRow="0" w:lastRow="0" w:firstColumn="0" w:lastColumn="0" w:oddVBand="0" w:evenVBand="0" w:oddHBand="0" w:evenHBand="0" w:firstRowFirstColumn="0" w:firstRowLastColumn="0" w:lastRowFirstColumn="0" w:lastRowLastColumn="0"/>
                </w:pPr>
                <w:r>
                  <w:rPr>
                    <w:rStyle w:val="PlaceholderText"/>
                  </w:rPr>
                  <w:t xml:space="preserve">           </w:t>
                </w:r>
              </w:p>
            </w:tc>
          </w:sdtContent>
        </w:sdt>
        <w:sdt>
          <w:sdtPr>
            <w:rPr>
              <w:rFonts w:cstheme="minorBidi"/>
              <w:szCs w:val="22"/>
            </w:rPr>
            <w:id w:val="1638913846"/>
            <w:placeholder>
              <w:docPart w:val="A19B851859AF422590FA6B1B7CEF20FE"/>
            </w:placeholder>
            <w:showingPlcHdr/>
            <w:text/>
          </w:sdtPr>
          <w:sdtEndPr>
            <w:rPr>
              <w:rFonts w:cs="Times New Roman"/>
              <w:szCs w:val="20"/>
            </w:rPr>
          </w:sdtEndPr>
          <w:sdtContent>
            <w:tc>
              <w:tcPr>
                <w:tcW w:w="1276" w:type="dxa"/>
              </w:tcPr>
              <w:p w14:paraId="482DE21A" w14:textId="50714AFD" w:rsidR="00392615" w:rsidRDefault="00392615" w:rsidP="00392615">
                <w:pPr>
                  <w:pStyle w:val="Tabletextfield"/>
                  <w:cnfStyle w:val="000000000000" w:firstRow="0" w:lastRow="0" w:firstColumn="0" w:lastColumn="0" w:oddVBand="0" w:evenVBand="0" w:oddHBand="0" w:evenHBand="0" w:firstRowFirstColumn="0" w:firstRowLastColumn="0" w:lastRowFirstColumn="0" w:lastRowLastColumn="0"/>
                </w:pPr>
                <w:r w:rsidRPr="008D17BA">
                  <w:t xml:space="preserve">          </w:t>
                </w:r>
              </w:p>
            </w:tc>
          </w:sdtContent>
        </w:sdt>
      </w:tr>
      <w:tr w:rsidR="00392615" w14:paraId="0B180B34" w14:textId="77777777" w:rsidTr="00BB4C90">
        <w:sdt>
          <w:sdtPr>
            <w:id w:val="537852827"/>
            <w:placeholder>
              <w:docPart w:val="3F27B1040B37471A867AB3F7B8578C31"/>
            </w:placeholder>
            <w:showingPlcHdr/>
          </w:sdtPr>
          <w:sdtEndPr>
            <w:rPr>
              <w:bCs w:val="0"/>
            </w:rPr>
          </w:sdtEndPr>
          <w:sdtContent>
            <w:tc>
              <w:tcPr>
                <w:cnfStyle w:val="001000000000" w:firstRow="0" w:lastRow="0" w:firstColumn="1" w:lastColumn="0" w:oddVBand="0" w:evenVBand="0" w:oddHBand="0" w:evenHBand="0" w:firstRowFirstColumn="0" w:firstRowLastColumn="0" w:lastRowFirstColumn="0" w:lastRowLastColumn="0"/>
                <w:tcW w:w="2972" w:type="dxa"/>
              </w:tcPr>
              <w:p w14:paraId="15BB1EF4" w14:textId="11F439B6" w:rsidR="00392615" w:rsidRDefault="00854E22" w:rsidP="00392615">
                <w:pPr>
                  <w:pStyle w:val="Tabletextfield"/>
                </w:pPr>
                <w:r>
                  <w:rPr>
                    <w:rStyle w:val="PlaceholderText"/>
                  </w:rPr>
                  <w:t xml:space="preserve">           </w:t>
                </w:r>
              </w:p>
            </w:tc>
          </w:sdtContent>
        </w:sdt>
        <w:sdt>
          <w:sdtPr>
            <w:id w:val="1391772445"/>
            <w:placeholder>
              <w:docPart w:val="96D222DF6E9F49C6A6B634F45BEF5A54"/>
            </w:placeholder>
            <w:showingPlcHdr/>
          </w:sdtPr>
          <w:sdtEndPr/>
          <w:sdtContent>
            <w:tc>
              <w:tcPr>
                <w:tcW w:w="2835" w:type="dxa"/>
              </w:tcPr>
              <w:p w14:paraId="469F3AC0" w14:textId="7810475D" w:rsidR="00392615" w:rsidRDefault="00854E22" w:rsidP="00392615">
                <w:pPr>
                  <w:pStyle w:val="Tabletextfield"/>
                  <w:cnfStyle w:val="000000000000" w:firstRow="0" w:lastRow="0" w:firstColumn="0" w:lastColumn="0" w:oddVBand="0" w:evenVBand="0" w:oddHBand="0" w:evenHBand="0" w:firstRowFirstColumn="0" w:firstRowLastColumn="0" w:lastRowFirstColumn="0" w:lastRowLastColumn="0"/>
                </w:pPr>
                <w:r>
                  <w:rPr>
                    <w:rStyle w:val="PlaceholderText"/>
                  </w:rPr>
                  <w:t xml:space="preserve">           </w:t>
                </w:r>
              </w:p>
            </w:tc>
          </w:sdtContent>
        </w:sdt>
        <w:sdt>
          <w:sdtPr>
            <w:id w:val="228965949"/>
            <w:placeholder>
              <w:docPart w:val="AA9DA982F64B4DD0BB1658AA92B6178C"/>
            </w:placeholder>
            <w:showingPlcHdr/>
          </w:sdtPr>
          <w:sdtEndPr/>
          <w:sdtContent>
            <w:tc>
              <w:tcPr>
                <w:tcW w:w="2693" w:type="dxa"/>
              </w:tcPr>
              <w:p w14:paraId="659DB5DC" w14:textId="5B5F4A0A" w:rsidR="00392615" w:rsidRDefault="00854E22" w:rsidP="00392615">
                <w:pPr>
                  <w:pStyle w:val="Tabletextfield"/>
                  <w:cnfStyle w:val="000000000000" w:firstRow="0" w:lastRow="0" w:firstColumn="0" w:lastColumn="0" w:oddVBand="0" w:evenVBand="0" w:oddHBand="0" w:evenHBand="0" w:firstRowFirstColumn="0" w:firstRowLastColumn="0" w:lastRowFirstColumn="0" w:lastRowLastColumn="0"/>
                </w:pPr>
                <w:r>
                  <w:rPr>
                    <w:rStyle w:val="PlaceholderText"/>
                  </w:rPr>
                  <w:t xml:space="preserve">           </w:t>
                </w:r>
              </w:p>
            </w:tc>
          </w:sdtContent>
        </w:sdt>
        <w:sdt>
          <w:sdtPr>
            <w:rPr>
              <w:rFonts w:cstheme="minorBidi"/>
              <w:szCs w:val="22"/>
            </w:rPr>
            <w:id w:val="-1558153460"/>
            <w:placeholder>
              <w:docPart w:val="FFBD5619093C4F1C891FD32127077895"/>
            </w:placeholder>
            <w:showingPlcHdr/>
            <w:text/>
          </w:sdtPr>
          <w:sdtEndPr>
            <w:rPr>
              <w:rFonts w:cs="Times New Roman"/>
              <w:szCs w:val="20"/>
            </w:rPr>
          </w:sdtEndPr>
          <w:sdtContent>
            <w:tc>
              <w:tcPr>
                <w:tcW w:w="1276" w:type="dxa"/>
              </w:tcPr>
              <w:p w14:paraId="6E569827" w14:textId="36098CB8" w:rsidR="00392615" w:rsidRDefault="00392615" w:rsidP="00392615">
                <w:pPr>
                  <w:pStyle w:val="Tabletextfield"/>
                  <w:cnfStyle w:val="000000000000" w:firstRow="0" w:lastRow="0" w:firstColumn="0" w:lastColumn="0" w:oddVBand="0" w:evenVBand="0" w:oddHBand="0" w:evenHBand="0" w:firstRowFirstColumn="0" w:firstRowLastColumn="0" w:lastRowFirstColumn="0" w:lastRowLastColumn="0"/>
                </w:pPr>
                <w:r w:rsidRPr="008D17BA">
                  <w:t xml:space="preserve">          </w:t>
                </w:r>
              </w:p>
            </w:tc>
          </w:sdtContent>
        </w:sdt>
      </w:tr>
      <w:tr w:rsidR="00392615" w14:paraId="17EC8726" w14:textId="77777777" w:rsidTr="00943DBF">
        <w:sdt>
          <w:sdtPr>
            <w:id w:val="637454753"/>
            <w:placeholder>
              <w:docPart w:val="9A992A5679C34D91B3E68B2C1FE9F2E2"/>
            </w:placeholder>
            <w:showingPlcHdr/>
          </w:sdtPr>
          <w:sdtEndPr>
            <w:rPr>
              <w:bCs w:val="0"/>
            </w:rPr>
          </w:sdtEndPr>
          <w:sdtContent>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auto"/>
                </w:tcBorders>
              </w:tcPr>
              <w:p w14:paraId="34728742" w14:textId="4545AFF8" w:rsidR="00392615" w:rsidRDefault="00854E22" w:rsidP="00392615">
                <w:pPr>
                  <w:pStyle w:val="Tabletextfield"/>
                </w:pPr>
                <w:r>
                  <w:rPr>
                    <w:rStyle w:val="PlaceholderText"/>
                  </w:rPr>
                  <w:t xml:space="preserve">           </w:t>
                </w:r>
              </w:p>
            </w:tc>
          </w:sdtContent>
        </w:sdt>
        <w:sdt>
          <w:sdtPr>
            <w:id w:val="-963729424"/>
            <w:placeholder>
              <w:docPart w:val="F2D84DBF72B4496CAC12A7DED442FCC5"/>
            </w:placeholder>
            <w:showingPlcHdr/>
          </w:sdtPr>
          <w:sdtEndPr/>
          <w:sdtContent>
            <w:tc>
              <w:tcPr>
                <w:tcW w:w="2835" w:type="dxa"/>
                <w:tcBorders>
                  <w:bottom w:val="single" w:sz="4" w:space="0" w:color="auto"/>
                </w:tcBorders>
              </w:tcPr>
              <w:p w14:paraId="28BBBFC0" w14:textId="027EEB87" w:rsidR="00392615" w:rsidRDefault="00573E9A" w:rsidP="00392615">
                <w:pPr>
                  <w:pStyle w:val="Tabletextfield"/>
                  <w:cnfStyle w:val="000000000000" w:firstRow="0" w:lastRow="0" w:firstColumn="0" w:lastColumn="0" w:oddVBand="0" w:evenVBand="0" w:oddHBand="0" w:evenHBand="0" w:firstRowFirstColumn="0" w:firstRowLastColumn="0" w:lastRowFirstColumn="0" w:lastRowLastColumn="0"/>
                </w:pPr>
                <w:r>
                  <w:rPr>
                    <w:rStyle w:val="PlaceholderText"/>
                  </w:rPr>
                  <w:t xml:space="preserve">           </w:t>
                </w:r>
              </w:p>
            </w:tc>
          </w:sdtContent>
        </w:sdt>
        <w:sdt>
          <w:sdtPr>
            <w:id w:val="-704789077"/>
            <w:placeholder>
              <w:docPart w:val="A0980BA4772D4E90980A47190EA44237"/>
            </w:placeholder>
            <w:showingPlcHdr/>
          </w:sdtPr>
          <w:sdtEndPr/>
          <w:sdtContent>
            <w:tc>
              <w:tcPr>
                <w:tcW w:w="2693" w:type="dxa"/>
                <w:tcBorders>
                  <w:bottom w:val="single" w:sz="4" w:space="0" w:color="auto"/>
                </w:tcBorders>
              </w:tcPr>
              <w:p w14:paraId="45B7FB3F" w14:textId="0847EF09" w:rsidR="00392615" w:rsidRDefault="00573E9A" w:rsidP="00392615">
                <w:pPr>
                  <w:pStyle w:val="Tabletextfield"/>
                  <w:cnfStyle w:val="000000000000" w:firstRow="0" w:lastRow="0" w:firstColumn="0" w:lastColumn="0" w:oddVBand="0" w:evenVBand="0" w:oddHBand="0" w:evenHBand="0" w:firstRowFirstColumn="0" w:firstRowLastColumn="0" w:lastRowFirstColumn="0" w:lastRowLastColumn="0"/>
                </w:pPr>
                <w:r>
                  <w:rPr>
                    <w:rStyle w:val="PlaceholderText"/>
                  </w:rPr>
                  <w:t xml:space="preserve">          </w:t>
                </w:r>
              </w:p>
            </w:tc>
          </w:sdtContent>
        </w:sdt>
        <w:sdt>
          <w:sdtPr>
            <w:rPr>
              <w:rFonts w:cstheme="minorBidi"/>
              <w:szCs w:val="22"/>
            </w:rPr>
            <w:id w:val="788020174"/>
            <w:placeholder>
              <w:docPart w:val="9F6D06E09FB146D282C118002E47122A"/>
            </w:placeholder>
            <w:showingPlcHdr/>
            <w:text/>
          </w:sdtPr>
          <w:sdtEndPr>
            <w:rPr>
              <w:rFonts w:cs="Times New Roman"/>
              <w:szCs w:val="20"/>
            </w:rPr>
          </w:sdtEndPr>
          <w:sdtContent>
            <w:tc>
              <w:tcPr>
                <w:tcW w:w="1276" w:type="dxa"/>
              </w:tcPr>
              <w:p w14:paraId="3E2E7934" w14:textId="4B907D60" w:rsidR="00392615" w:rsidRDefault="00392615" w:rsidP="00392615">
                <w:pPr>
                  <w:pStyle w:val="Tabletextfield"/>
                  <w:cnfStyle w:val="000000000000" w:firstRow="0" w:lastRow="0" w:firstColumn="0" w:lastColumn="0" w:oddVBand="0" w:evenVBand="0" w:oddHBand="0" w:evenHBand="0" w:firstRowFirstColumn="0" w:firstRowLastColumn="0" w:lastRowFirstColumn="0" w:lastRowLastColumn="0"/>
                </w:pPr>
                <w:r w:rsidRPr="008D17BA">
                  <w:t xml:space="preserve">          </w:t>
                </w:r>
              </w:p>
            </w:tc>
          </w:sdtContent>
        </w:sdt>
      </w:tr>
      <w:tr w:rsidR="00943DBF" w14:paraId="7251B745" w14:textId="77777777" w:rsidTr="00943DBF">
        <w:tc>
          <w:tcPr>
            <w:cnfStyle w:val="001000000000" w:firstRow="0" w:lastRow="0" w:firstColumn="1" w:lastColumn="0" w:oddVBand="0" w:evenVBand="0" w:oddHBand="0" w:evenHBand="0" w:firstRowFirstColumn="0" w:firstRowLastColumn="0" w:lastRowFirstColumn="0" w:lastRowLastColumn="0"/>
            <w:tcW w:w="2972" w:type="dxa"/>
            <w:tcBorders>
              <w:right w:val="nil"/>
            </w:tcBorders>
          </w:tcPr>
          <w:p w14:paraId="67F737A0" w14:textId="2D9ABB0F" w:rsidR="00943DBF" w:rsidRPr="00BB4C90" w:rsidRDefault="00943DBF" w:rsidP="00A21DA1">
            <w:pPr>
              <w:pStyle w:val="Tabletextfield"/>
              <w:ind w:right="113"/>
              <w:jc w:val="right"/>
              <w:rPr>
                <w:b/>
              </w:rPr>
            </w:pPr>
          </w:p>
        </w:tc>
        <w:tc>
          <w:tcPr>
            <w:tcW w:w="2835" w:type="dxa"/>
            <w:tcBorders>
              <w:left w:val="nil"/>
              <w:right w:val="nil"/>
            </w:tcBorders>
          </w:tcPr>
          <w:p w14:paraId="121DDFFA" w14:textId="77777777" w:rsidR="00943DBF" w:rsidRPr="00BB4C90" w:rsidRDefault="00943DBF" w:rsidP="00A21DA1">
            <w:pPr>
              <w:pStyle w:val="Tabletextfield"/>
              <w:ind w:right="113"/>
              <w:jc w:val="right"/>
              <w:cnfStyle w:val="000000000000" w:firstRow="0" w:lastRow="0" w:firstColumn="0" w:lastColumn="0" w:oddVBand="0" w:evenVBand="0" w:oddHBand="0" w:evenHBand="0" w:firstRowFirstColumn="0" w:firstRowLastColumn="0" w:lastRowFirstColumn="0" w:lastRowLastColumn="0"/>
              <w:rPr>
                <w:b/>
              </w:rPr>
            </w:pPr>
          </w:p>
        </w:tc>
        <w:tc>
          <w:tcPr>
            <w:tcW w:w="2693" w:type="dxa"/>
            <w:tcBorders>
              <w:left w:val="nil"/>
            </w:tcBorders>
          </w:tcPr>
          <w:p w14:paraId="49E1745E" w14:textId="24070BD0" w:rsidR="00943DBF" w:rsidRPr="00BB4C90" w:rsidRDefault="00943DBF" w:rsidP="00A21DA1">
            <w:pPr>
              <w:pStyle w:val="Tabletextfield"/>
              <w:ind w:right="113"/>
              <w:jc w:val="right"/>
              <w:cnfStyle w:val="000000000000" w:firstRow="0" w:lastRow="0" w:firstColumn="0" w:lastColumn="0" w:oddVBand="0" w:evenVBand="0" w:oddHBand="0" w:evenHBand="0" w:firstRowFirstColumn="0" w:firstRowLastColumn="0" w:lastRowFirstColumn="0" w:lastRowLastColumn="0"/>
              <w:rPr>
                <w:b/>
                <w:bCs/>
              </w:rPr>
            </w:pPr>
            <w:r w:rsidRPr="00BB4C90">
              <w:rPr>
                <w:b/>
              </w:rPr>
              <w:t>TOTAL COST</w:t>
            </w:r>
          </w:p>
        </w:tc>
        <w:sdt>
          <w:sdtPr>
            <w:rPr>
              <w:rFonts w:cstheme="minorBidi"/>
              <w:szCs w:val="22"/>
            </w:rPr>
            <w:id w:val="-612748412"/>
            <w:placeholder>
              <w:docPart w:val="0BCFAC9742764062BCC4697E056E3456"/>
            </w:placeholder>
            <w:showingPlcHdr/>
            <w:text/>
          </w:sdtPr>
          <w:sdtEndPr>
            <w:rPr>
              <w:rFonts w:cs="Times New Roman"/>
              <w:szCs w:val="20"/>
            </w:rPr>
          </w:sdtEndPr>
          <w:sdtContent>
            <w:tc>
              <w:tcPr>
                <w:tcW w:w="1276" w:type="dxa"/>
              </w:tcPr>
              <w:p w14:paraId="693A07FF" w14:textId="57FD31C8" w:rsidR="00943DBF" w:rsidRDefault="00943DBF" w:rsidP="000F5C25">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tr>
    </w:tbl>
    <w:p w14:paraId="20231C77" w14:textId="0B420CBE" w:rsidR="00BB4C90" w:rsidRDefault="00BB4C90" w:rsidP="00BB4C90">
      <w:pPr>
        <w:pStyle w:val="Heading3"/>
      </w:pPr>
      <w:r>
        <w:t>4.3 Planned Absences</w:t>
      </w:r>
    </w:p>
    <w:tbl>
      <w:tblPr>
        <w:tblStyle w:val="TableGrid"/>
        <w:tblW w:w="0" w:type="auto"/>
        <w:tblLayout w:type="fixed"/>
        <w:tblLook w:val="04A0" w:firstRow="1" w:lastRow="0" w:firstColumn="1" w:lastColumn="0" w:noHBand="0" w:noVBand="1"/>
      </w:tblPr>
      <w:tblGrid>
        <w:gridCol w:w="4956"/>
        <w:gridCol w:w="3549"/>
        <w:gridCol w:w="1407"/>
      </w:tblGrid>
      <w:tr w:rsidR="00943DBF" w:rsidRPr="006B493E" w14:paraId="0B1101F4" w14:textId="77777777" w:rsidTr="00943DBF">
        <w:tc>
          <w:tcPr>
            <w:tcW w:w="8337" w:type="dxa"/>
            <w:gridSpan w:val="2"/>
          </w:tcPr>
          <w:p w14:paraId="6DF23C39" w14:textId="77777777" w:rsidR="00943DBF" w:rsidRPr="006B493E" w:rsidRDefault="00943DBF" w:rsidP="005724C1">
            <w:pPr>
              <w:pStyle w:val="NoSpacing"/>
            </w:pPr>
            <w:r>
              <w:t>Are you aware of any planned absences of this student during this semester / period?</w:t>
            </w:r>
          </w:p>
        </w:tc>
        <w:tc>
          <w:tcPr>
            <w:tcW w:w="1239" w:type="dxa"/>
          </w:tcPr>
          <w:p w14:paraId="1C693488" w14:textId="36C991FC" w:rsidR="00943DBF" w:rsidRPr="006B493E" w:rsidRDefault="00943DBF" w:rsidP="005724C1">
            <w:pPr>
              <w:pStyle w:val="NoSpacing"/>
            </w:pPr>
          </w:p>
        </w:tc>
      </w:tr>
      <w:tr w:rsidR="00BB4C90" w:rsidRPr="0070506A" w14:paraId="194A908D" w14:textId="77777777" w:rsidTr="005724C1">
        <w:tc>
          <w:tcPr>
            <w:tcW w:w="4788" w:type="dxa"/>
            <w:tcBorders>
              <w:top w:val="single" w:sz="4" w:space="0" w:color="auto"/>
              <w:left w:val="single" w:sz="4" w:space="0" w:color="auto"/>
              <w:bottom w:val="single" w:sz="4" w:space="0" w:color="auto"/>
              <w:right w:val="single" w:sz="4" w:space="0" w:color="auto"/>
            </w:tcBorders>
          </w:tcPr>
          <w:p w14:paraId="26849820" w14:textId="77777777" w:rsidR="00BB4C90" w:rsidRPr="0070506A" w:rsidRDefault="00D45319" w:rsidP="005724C1">
            <w:pPr>
              <w:pStyle w:val="Tabletextfield"/>
            </w:pPr>
            <w:sdt>
              <w:sdtPr>
                <w:id w:val="1079253460"/>
                <w14:checkbox>
                  <w14:checked w14:val="0"/>
                  <w14:checkedState w14:val="2612" w14:font="MS Gothic"/>
                  <w14:uncheckedState w14:val="2610" w14:font="MS Gothic"/>
                </w14:checkbox>
              </w:sdtPr>
              <w:sdtEndPr/>
              <w:sdtContent>
                <w:r w:rsidR="00BB4C90">
                  <w:rPr>
                    <w:rFonts w:ascii="MS Gothic" w:eastAsia="MS Gothic" w:hAnsi="MS Gothic" w:hint="eastAsia"/>
                  </w:rPr>
                  <w:t>☐</w:t>
                </w:r>
              </w:sdtContent>
            </w:sdt>
            <w:r w:rsidR="00BB4C90">
              <w:t xml:space="preserve"> Yes </w:t>
            </w:r>
            <w:r w:rsidR="00BB4C90">
              <w:tab/>
            </w:r>
            <w:sdt>
              <w:sdtPr>
                <w:id w:val="664605292"/>
                <w14:checkbox>
                  <w14:checked w14:val="0"/>
                  <w14:checkedState w14:val="2612" w14:font="MS Gothic"/>
                  <w14:uncheckedState w14:val="2610" w14:font="MS Gothic"/>
                </w14:checkbox>
              </w:sdtPr>
              <w:sdtEndPr/>
              <w:sdtContent>
                <w:r w:rsidR="00BB4C90">
                  <w:rPr>
                    <w:rFonts w:ascii="MS Gothic" w:eastAsia="MS Gothic" w:hAnsi="MS Gothic" w:hint="eastAsia"/>
                  </w:rPr>
                  <w:t>☐</w:t>
                </w:r>
              </w:sdtContent>
            </w:sdt>
            <w:r w:rsidR="00BB4C90">
              <w:t xml:space="preserve"> No</w:t>
            </w:r>
          </w:p>
        </w:tc>
        <w:tc>
          <w:tcPr>
            <w:tcW w:w="4788" w:type="dxa"/>
            <w:gridSpan w:val="2"/>
            <w:tcBorders>
              <w:top w:val="single" w:sz="4" w:space="0" w:color="auto"/>
              <w:left w:val="single" w:sz="4" w:space="0" w:color="auto"/>
              <w:bottom w:val="single" w:sz="4" w:space="0" w:color="auto"/>
              <w:right w:val="single" w:sz="4" w:space="0" w:color="auto"/>
            </w:tcBorders>
          </w:tcPr>
          <w:p w14:paraId="47CCDD17" w14:textId="27D4DCFF" w:rsidR="00BB4C90" w:rsidRPr="0070506A" w:rsidRDefault="00BB4C90" w:rsidP="005724C1">
            <w:pPr>
              <w:pStyle w:val="Tabletextfield"/>
            </w:pPr>
            <w:r>
              <w:t xml:space="preserve">Dates: </w:t>
            </w:r>
            <w:sdt>
              <w:sdtPr>
                <w:id w:val="1438639624"/>
                <w:placeholder>
                  <w:docPart w:val="8B94120F3CE447658A6D05E49A75BD82"/>
                </w:placeholder>
                <w:showingPlcHdr/>
                <w:text/>
              </w:sdtPr>
              <w:sdtEndPr/>
              <w:sdtContent>
                <w:r w:rsidR="00392615">
                  <w:t xml:space="preserve">          </w:t>
                </w:r>
              </w:sdtContent>
            </w:sdt>
          </w:p>
        </w:tc>
      </w:tr>
    </w:tbl>
    <w:p w14:paraId="3EEACF01" w14:textId="2C2EFB5A" w:rsidR="00BB4C90" w:rsidRDefault="00BB4C90" w:rsidP="00BB4C90">
      <w:pPr>
        <w:pStyle w:val="Heading3"/>
      </w:pPr>
      <w:r>
        <w:t xml:space="preserve">4.4 </w:t>
      </w:r>
      <w:r w:rsidRPr="00CA46BE">
        <w:t>Attachments</w:t>
      </w:r>
    </w:p>
    <w:p w14:paraId="77A23EAA" w14:textId="1C0F0CAE" w:rsidR="00BB4C90" w:rsidRDefault="00D45319" w:rsidP="00BB4C90">
      <w:sdt>
        <w:sdtPr>
          <w:id w:val="-181591922"/>
          <w14:checkbox>
            <w14:checked w14:val="0"/>
            <w14:checkedState w14:val="2612" w14:font="MS Gothic"/>
            <w14:uncheckedState w14:val="2610" w14:font="MS Gothic"/>
          </w14:checkbox>
        </w:sdtPr>
        <w:sdtEndPr/>
        <w:sdtContent>
          <w:r w:rsidR="00BB4C90">
            <w:rPr>
              <w:rFonts w:ascii="MS Gothic" w:eastAsia="MS Gothic" w:hAnsi="MS Gothic" w:hint="eastAsia"/>
            </w:rPr>
            <w:t>☐</w:t>
          </w:r>
        </w:sdtContent>
      </w:sdt>
      <w:r w:rsidR="00BB4C90">
        <w:t xml:space="preserve"> Information on applications for funding support from the education authority</w:t>
      </w:r>
    </w:p>
    <w:p w14:paraId="08662816" w14:textId="55B90C8D" w:rsidR="00BB4C90" w:rsidRDefault="00D45319" w:rsidP="00BB4C90">
      <w:sdt>
        <w:sdtPr>
          <w:id w:val="-1953777022"/>
          <w14:checkbox>
            <w14:checked w14:val="0"/>
            <w14:checkedState w14:val="2612" w14:font="MS Gothic"/>
            <w14:uncheckedState w14:val="2610" w14:font="MS Gothic"/>
          </w14:checkbox>
        </w:sdtPr>
        <w:sdtEndPr/>
        <w:sdtContent>
          <w:r w:rsidR="00BB4C90">
            <w:rPr>
              <w:rFonts w:ascii="MS Gothic" w:eastAsia="MS Gothic" w:hAnsi="MS Gothic" w:hint="eastAsia"/>
            </w:rPr>
            <w:t>☐</w:t>
          </w:r>
        </w:sdtContent>
      </w:sdt>
      <w:r w:rsidR="00BB4C90">
        <w:t xml:space="preserve"> Most recent school report</w:t>
      </w:r>
    </w:p>
    <w:p w14:paraId="372372F0" w14:textId="233D8C74" w:rsidR="00BB4C90" w:rsidRDefault="00D45319" w:rsidP="00BB4C90">
      <w:sdt>
        <w:sdtPr>
          <w:id w:val="-1511141412"/>
          <w14:checkbox>
            <w14:checked w14:val="0"/>
            <w14:checkedState w14:val="2612" w14:font="MS Gothic"/>
            <w14:uncheckedState w14:val="2610" w14:font="MS Gothic"/>
          </w14:checkbox>
        </w:sdtPr>
        <w:sdtEndPr/>
        <w:sdtContent>
          <w:r w:rsidR="00BB4C90">
            <w:rPr>
              <w:rFonts w:ascii="MS Gothic" w:eastAsia="MS Gothic" w:hAnsi="MS Gothic" w:hint="eastAsia"/>
            </w:rPr>
            <w:t>☐</w:t>
          </w:r>
        </w:sdtContent>
      </w:sdt>
      <w:r w:rsidR="00BB4C90">
        <w:t xml:space="preserve"> Individual education plan</w:t>
      </w:r>
    </w:p>
    <w:p w14:paraId="3AAFA576" w14:textId="745F6B0C" w:rsidR="00BB4C90" w:rsidRPr="00BB4C90" w:rsidRDefault="00D45319" w:rsidP="00BB4C90">
      <w:sdt>
        <w:sdtPr>
          <w:id w:val="-946692803"/>
          <w14:checkbox>
            <w14:checked w14:val="0"/>
            <w14:checkedState w14:val="2612" w14:font="MS Gothic"/>
            <w14:uncheckedState w14:val="2610" w14:font="MS Gothic"/>
          </w14:checkbox>
        </w:sdtPr>
        <w:sdtEndPr/>
        <w:sdtContent>
          <w:r w:rsidR="00BB4C90">
            <w:rPr>
              <w:rFonts w:ascii="MS Gothic" w:eastAsia="MS Gothic" w:hAnsi="MS Gothic" w:hint="eastAsia"/>
            </w:rPr>
            <w:t>☐</w:t>
          </w:r>
        </w:sdtContent>
      </w:sdt>
      <w:r w:rsidR="00BB4C90">
        <w:t xml:space="preserve"> Other, please specify: </w:t>
      </w:r>
      <w:sdt>
        <w:sdtPr>
          <w:rPr>
            <w:rFonts w:cstheme="minorBidi"/>
            <w:szCs w:val="22"/>
          </w:rPr>
          <w:id w:val="2066221441"/>
          <w:placeholder>
            <w:docPart w:val="4FE29BA714EB4AA29B755F111B465B0C"/>
          </w:placeholder>
          <w:showingPlcHdr/>
          <w:text/>
        </w:sdtPr>
        <w:sdtEndPr>
          <w:rPr>
            <w:rFonts w:cs="Times New Roman"/>
            <w:szCs w:val="20"/>
          </w:rPr>
        </w:sdtEndPr>
        <w:sdtContent>
          <w:r w:rsidR="00392615">
            <w:t xml:space="preserve">          </w:t>
          </w:r>
        </w:sdtContent>
      </w:sdt>
    </w:p>
    <w:sdt>
      <w:sdtPr>
        <w:id w:val="-1170559333"/>
        <w:lock w:val="contentLocked"/>
        <w:placeholder>
          <w:docPart w:val="DefaultPlaceholder_-1854013440"/>
        </w:placeholder>
        <w:group/>
      </w:sdtPr>
      <w:sdtEndPr/>
      <w:sdtContent>
        <w:p w14:paraId="43F0D903" w14:textId="0B948E24" w:rsidR="006D1542" w:rsidRDefault="00BB4C90" w:rsidP="00C005AC">
          <w:pPr>
            <w:pStyle w:val="Heading2"/>
          </w:pPr>
          <w:r>
            <w:t>Part 5. Endorsement of Education Support Request</w:t>
          </w:r>
        </w:p>
      </w:sdtContent>
    </w:sdt>
    <w:p w14:paraId="0C61E906" w14:textId="685E73FF" w:rsidR="00BB4C90" w:rsidRDefault="00BB4C90" w:rsidP="00BB4C90">
      <w:pPr>
        <w:pStyle w:val="Heading3"/>
      </w:pPr>
      <w:r>
        <w:t xml:space="preserve">5.1 </w:t>
      </w:r>
      <w:r w:rsidRPr="00BB4C90">
        <w:t>Endorsed By Principal, acknowledging that all available resources have been accessed from the education authority and this request is for additional services to those that the student is entitled to under the state or federal legislation administered by the relevant Education Authority.</w:t>
      </w:r>
    </w:p>
    <w:tbl>
      <w:tblPr>
        <w:tblStyle w:val="TableGrid"/>
        <w:tblW w:w="0" w:type="auto"/>
        <w:tblLayout w:type="fixed"/>
        <w:tblLook w:val="04A0" w:firstRow="1" w:lastRow="0" w:firstColumn="1" w:lastColumn="0" w:noHBand="0" w:noVBand="1"/>
      </w:tblPr>
      <w:tblGrid>
        <w:gridCol w:w="4956"/>
        <w:gridCol w:w="4956"/>
      </w:tblGrid>
      <w:tr w:rsidR="00BB4C90" w:rsidRPr="006B493E" w14:paraId="73179F2B" w14:textId="77777777" w:rsidTr="005724C1">
        <w:tc>
          <w:tcPr>
            <w:tcW w:w="4788" w:type="dxa"/>
          </w:tcPr>
          <w:p w14:paraId="330218FA" w14:textId="7734991F" w:rsidR="00BB4C90" w:rsidRPr="006B493E" w:rsidRDefault="004D6C13" w:rsidP="005724C1">
            <w:pPr>
              <w:pStyle w:val="NoSpacing"/>
            </w:pPr>
            <w:r>
              <w:t xml:space="preserve">Name </w:t>
            </w:r>
          </w:p>
        </w:tc>
        <w:tc>
          <w:tcPr>
            <w:tcW w:w="4788" w:type="dxa"/>
          </w:tcPr>
          <w:p w14:paraId="7284FE2B" w14:textId="37E331FF" w:rsidR="00BB4C90" w:rsidRPr="006B493E" w:rsidRDefault="004D6C13" w:rsidP="005724C1">
            <w:pPr>
              <w:pStyle w:val="NoSpacing"/>
            </w:pPr>
            <w:r>
              <w:t>Signature</w:t>
            </w:r>
          </w:p>
        </w:tc>
      </w:tr>
      <w:tr w:rsidR="00BB4C90" w:rsidRPr="0070506A" w14:paraId="23A64BBD" w14:textId="77777777" w:rsidTr="009D2E0E">
        <w:trPr>
          <w:trHeight w:val="1086"/>
        </w:trPr>
        <w:sdt>
          <w:sdtPr>
            <w:id w:val="1570683741"/>
            <w:placeholder>
              <w:docPart w:val="EF0CA6A9F03B4475B34E6664BB228F97"/>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14:paraId="6C423605" w14:textId="15860833" w:rsidR="00BB4C90" w:rsidRPr="0070506A" w:rsidRDefault="009D2E0E" w:rsidP="009D2E0E">
                <w:pPr>
                  <w:pStyle w:val="Tabletextfield"/>
                </w:pPr>
                <w:r>
                  <w:rPr>
                    <w:rStyle w:val="PlaceholderText"/>
                  </w:rPr>
                  <w:t xml:space="preserve">         </w:t>
                </w:r>
              </w:p>
            </w:tc>
          </w:sdtContent>
        </w:sdt>
        <w:sdt>
          <w:sdtPr>
            <w:id w:val="-1474447871"/>
            <w:showingPlcHdr/>
            <w:picture/>
          </w:sdtPr>
          <w:sdtEndPr/>
          <w:sdtContent>
            <w:tc>
              <w:tcPr>
                <w:tcW w:w="4788" w:type="dxa"/>
                <w:tcBorders>
                  <w:top w:val="single" w:sz="4" w:space="0" w:color="auto"/>
                  <w:left w:val="single" w:sz="4" w:space="0" w:color="auto"/>
                  <w:bottom w:val="single" w:sz="4" w:space="0" w:color="auto"/>
                  <w:right w:val="single" w:sz="4" w:space="0" w:color="auto"/>
                </w:tcBorders>
              </w:tcPr>
              <w:p w14:paraId="431F5254" w14:textId="6B6B8803" w:rsidR="00BB4C90" w:rsidRPr="0070506A" w:rsidRDefault="009D2E0E" w:rsidP="009D2E0E">
                <w:pPr>
                  <w:pStyle w:val="Tabletextfield"/>
                </w:pPr>
                <w:r>
                  <w:rPr>
                    <w:noProof/>
                  </w:rPr>
                  <w:drawing>
                    <wp:inline distT="0" distB="0" distL="0" distR="0" wp14:anchorId="7F5A9086" wp14:editId="3DAF1CDB">
                      <wp:extent cx="1908175" cy="262255"/>
                      <wp:effectExtent l="0" t="0" r="0" b="4445"/>
                      <wp:docPr id="8" name="Picture 1" descr="Signature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Signature fiel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2058" cy="264163"/>
                              </a:xfrm>
                              <a:prstGeom prst="rect">
                                <a:avLst/>
                              </a:prstGeom>
                              <a:noFill/>
                              <a:ln>
                                <a:noFill/>
                              </a:ln>
                            </pic:spPr>
                          </pic:pic>
                        </a:graphicData>
                      </a:graphic>
                    </wp:inline>
                  </w:drawing>
                </w:r>
              </w:p>
            </w:tc>
          </w:sdtContent>
        </w:sdt>
      </w:tr>
      <w:tr w:rsidR="00BB4C90" w:rsidRPr="006B493E" w14:paraId="402D266B" w14:textId="77777777" w:rsidTr="005724C1">
        <w:tc>
          <w:tcPr>
            <w:tcW w:w="4788" w:type="dxa"/>
          </w:tcPr>
          <w:p w14:paraId="3DB468BA" w14:textId="37D02751" w:rsidR="00BB4C90" w:rsidRPr="006B493E" w:rsidRDefault="00BB4C90" w:rsidP="005724C1">
            <w:pPr>
              <w:pStyle w:val="NoSpacing"/>
            </w:pPr>
            <w:r>
              <w:t>Position</w:t>
            </w:r>
          </w:p>
        </w:tc>
        <w:tc>
          <w:tcPr>
            <w:tcW w:w="4788" w:type="dxa"/>
          </w:tcPr>
          <w:p w14:paraId="4D2283F5" w14:textId="68D7C38A" w:rsidR="00BB4C90" w:rsidRPr="006B493E" w:rsidRDefault="00BB4C90" w:rsidP="005724C1">
            <w:pPr>
              <w:pStyle w:val="NoSpacing"/>
            </w:pPr>
            <w:r>
              <w:t>Date</w:t>
            </w:r>
          </w:p>
        </w:tc>
      </w:tr>
      <w:tr w:rsidR="00BB4C90" w:rsidRPr="0070506A" w14:paraId="168DCEF8" w14:textId="77777777" w:rsidTr="005724C1">
        <w:sdt>
          <w:sdtPr>
            <w:id w:val="726349943"/>
            <w:placeholder>
              <w:docPart w:val="12BD0E912A864F8E8A0BA333ECBCA1DB"/>
            </w:placeholder>
            <w:showingPlcHdr/>
            <w:text/>
          </w:sdtPr>
          <w:sdtEndPr/>
          <w:sdtContent>
            <w:tc>
              <w:tcPr>
                <w:tcW w:w="4788" w:type="dxa"/>
                <w:tcBorders>
                  <w:top w:val="single" w:sz="4" w:space="0" w:color="auto"/>
                  <w:left w:val="single" w:sz="4" w:space="0" w:color="auto"/>
                  <w:bottom w:val="single" w:sz="4" w:space="0" w:color="auto"/>
                  <w:right w:val="single" w:sz="4" w:space="0" w:color="auto"/>
                </w:tcBorders>
              </w:tcPr>
              <w:p w14:paraId="1F27BD9A" w14:textId="3BE6C572" w:rsidR="00BB4C90" w:rsidRPr="0070506A" w:rsidRDefault="00392615" w:rsidP="005724C1">
                <w:pPr>
                  <w:pStyle w:val="Tabletextfield"/>
                </w:pPr>
                <w:r>
                  <w:t xml:space="preserve">          </w:t>
                </w:r>
              </w:p>
            </w:tc>
          </w:sdtContent>
        </w:sdt>
        <w:sdt>
          <w:sdtPr>
            <w:id w:val="-479856564"/>
            <w:placeholder>
              <w:docPart w:val="8148570E18CF430C94EE88828DDA3464"/>
            </w:placeholder>
            <w:showingPlcHdr/>
            <w:date>
              <w:dateFormat w:val="dd/MM/yyyy"/>
              <w:lid w:val="en-AU"/>
              <w:storeMappedDataAs w:val="dateTime"/>
              <w:calendar w:val="gregorian"/>
            </w:date>
          </w:sdtPr>
          <w:sdtEndPr/>
          <w:sdtContent>
            <w:tc>
              <w:tcPr>
                <w:tcW w:w="4788" w:type="dxa"/>
                <w:tcBorders>
                  <w:top w:val="single" w:sz="4" w:space="0" w:color="auto"/>
                  <w:left w:val="single" w:sz="4" w:space="0" w:color="auto"/>
                  <w:bottom w:val="single" w:sz="4" w:space="0" w:color="auto"/>
                  <w:right w:val="single" w:sz="4" w:space="0" w:color="auto"/>
                </w:tcBorders>
              </w:tcPr>
              <w:p w14:paraId="52A1718B" w14:textId="7DD806BE" w:rsidR="00BB4C90" w:rsidRPr="0070506A" w:rsidRDefault="00BB38A1" w:rsidP="005724C1">
                <w:pPr>
                  <w:pStyle w:val="Tabletextfield"/>
                </w:pPr>
                <w:r w:rsidRPr="00FD1C3E">
                  <w:rPr>
                    <w:rStyle w:val="PlaceholderText"/>
                  </w:rPr>
                  <w:t>Click or tap to enter a date.</w:t>
                </w:r>
              </w:p>
            </w:tc>
          </w:sdtContent>
        </w:sdt>
      </w:tr>
    </w:tbl>
    <w:p w14:paraId="752D650F" w14:textId="34FE43E4" w:rsidR="00BB4C90" w:rsidRPr="00BB4C90" w:rsidRDefault="00BB4C90" w:rsidP="00BB4C90">
      <w:pPr>
        <w:pStyle w:val="Heading3"/>
      </w:pPr>
      <w:r>
        <w:t>5.2 This request has been developed in consultation with:</w:t>
      </w:r>
    </w:p>
    <w:tbl>
      <w:tblPr>
        <w:tblStyle w:val="GridTable4-Accent1"/>
        <w:tblW w:w="0" w:type="auto"/>
        <w:tblLayout w:type="fixed"/>
        <w:tblLook w:val="04A0" w:firstRow="1" w:lastRow="0" w:firstColumn="1" w:lastColumn="0" w:noHBand="0" w:noVBand="1"/>
      </w:tblPr>
      <w:tblGrid>
        <w:gridCol w:w="4390"/>
        <w:gridCol w:w="1275"/>
        <w:gridCol w:w="1134"/>
        <w:gridCol w:w="3113"/>
      </w:tblGrid>
      <w:tr w:rsidR="00BB4C90" w14:paraId="71366609" w14:textId="2B201504" w:rsidTr="00BB4C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shd w:val="clear" w:color="auto" w:fill="auto"/>
          </w:tcPr>
          <w:p w14:paraId="0A4535A9" w14:textId="01ECC72F" w:rsidR="00BB4C90" w:rsidRPr="00BB4C90" w:rsidRDefault="00BB4C90" w:rsidP="00BB4C90">
            <w:pPr>
              <w:pStyle w:val="Tabletextfield"/>
              <w:rPr>
                <w:color w:val="auto"/>
              </w:rPr>
            </w:pPr>
            <w:r>
              <w:rPr>
                <w:color w:val="auto"/>
              </w:rPr>
              <w:t>The student</w:t>
            </w:r>
          </w:p>
        </w:tc>
        <w:tc>
          <w:tcPr>
            <w:tcW w:w="1275" w:type="dxa"/>
            <w:shd w:val="clear" w:color="auto" w:fill="auto"/>
          </w:tcPr>
          <w:p w14:paraId="1C285DC0" w14:textId="77777777" w:rsidR="00BB4C90" w:rsidRPr="00BB4C90" w:rsidRDefault="00D45319" w:rsidP="005724C1">
            <w:pPr>
              <w:pStyle w:val="Tabletextfield"/>
              <w:cnfStyle w:val="100000000000" w:firstRow="1" w:lastRow="0" w:firstColumn="0" w:lastColumn="0" w:oddVBand="0" w:evenVBand="0" w:oddHBand="0" w:evenHBand="0" w:firstRowFirstColumn="0" w:firstRowLastColumn="0" w:lastRowFirstColumn="0" w:lastRowLastColumn="0"/>
              <w:rPr>
                <w:color w:val="auto"/>
              </w:rPr>
            </w:pPr>
            <w:sdt>
              <w:sdtPr>
                <w:id w:val="2015946455"/>
                <w14:checkbox>
                  <w14:checked w14:val="0"/>
                  <w14:checkedState w14:val="2612" w14:font="MS Gothic"/>
                  <w14:uncheckedState w14:val="2610" w14:font="MS Gothic"/>
                </w14:checkbox>
              </w:sdtPr>
              <w:sdtEndPr/>
              <w:sdtContent>
                <w:r w:rsidR="00BB4C90" w:rsidRPr="00BB4C90">
                  <w:rPr>
                    <w:rFonts w:ascii="MS Gothic" w:eastAsia="MS Gothic" w:hAnsi="MS Gothic" w:hint="eastAsia"/>
                    <w:color w:val="auto"/>
                  </w:rPr>
                  <w:t>☐</w:t>
                </w:r>
              </w:sdtContent>
            </w:sdt>
            <w:r w:rsidR="00BB4C90" w:rsidRPr="00BB4C90">
              <w:rPr>
                <w:color w:val="auto"/>
              </w:rPr>
              <w:t xml:space="preserve"> Yes</w:t>
            </w:r>
          </w:p>
        </w:tc>
        <w:tc>
          <w:tcPr>
            <w:tcW w:w="1134" w:type="dxa"/>
            <w:shd w:val="clear" w:color="auto" w:fill="auto"/>
          </w:tcPr>
          <w:p w14:paraId="53A161EB" w14:textId="77777777" w:rsidR="00BB4C90" w:rsidRPr="00BB4C90" w:rsidRDefault="00D45319" w:rsidP="005724C1">
            <w:pPr>
              <w:pStyle w:val="Tabletextfield"/>
              <w:cnfStyle w:val="100000000000" w:firstRow="1" w:lastRow="0" w:firstColumn="0" w:lastColumn="0" w:oddVBand="0" w:evenVBand="0" w:oddHBand="0" w:evenHBand="0" w:firstRowFirstColumn="0" w:firstRowLastColumn="0" w:lastRowFirstColumn="0" w:lastRowLastColumn="0"/>
              <w:rPr>
                <w:color w:val="auto"/>
              </w:rPr>
            </w:pPr>
            <w:sdt>
              <w:sdtPr>
                <w:id w:val="846909927"/>
                <w14:checkbox>
                  <w14:checked w14:val="0"/>
                  <w14:checkedState w14:val="2612" w14:font="MS Gothic"/>
                  <w14:uncheckedState w14:val="2610" w14:font="MS Gothic"/>
                </w14:checkbox>
              </w:sdtPr>
              <w:sdtEndPr/>
              <w:sdtContent>
                <w:r w:rsidR="00BB4C90" w:rsidRPr="00BB4C90">
                  <w:rPr>
                    <w:rFonts w:ascii="MS Gothic" w:eastAsia="MS Gothic" w:hAnsi="MS Gothic" w:hint="eastAsia"/>
                    <w:color w:val="auto"/>
                  </w:rPr>
                  <w:t>☐</w:t>
                </w:r>
              </w:sdtContent>
            </w:sdt>
            <w:r w:rsidR="00BB4C90" w:rsidRPr="00BB4C90">
              <w:rPr>
                <w:color w:val="auto"/>
              </w:rPr>
              <w:t xml:space="preserve"> No</w:t>
            </w:r>
          </w:p>
        </w:tc>
        <w:tc>
          <w:tcPr>
            <w:tcW w:w="3113" w:type="dxa"/>
            <w:shd w:val="clear" w:color="auto" w:fill="auto"/>
          </w:tcPr>
          <w:p w14:paraId="08D31352" w14:textId="6B999342" w:rsidR="00BB4C90" w:rsidRPr="00BB4C90" w:rsidRDefault="00BB4C90" w:rsidP="005724C1">
            <w:pPr>
              <w:pStyle w:val="Tabletextfield"/>
              <w:cnfStyle w:val="100000000000" w:firstRow="1" w:lastRow="0" w:firstColumn="0" w:lastColumn="0" w:oddVBand="0" w:evenVBand="0" w:oddHBand="0" w:evenHBand="0" w:firstRowFirstColumn="0" w:firstRowLastColumn="0" w:lastRowFirstColumn="0" w:lastRowLastColumn="0"/>
              <w:rPr>
                <w:color w:val="auto"/>
              </w:rPr>
            </w:pPr>
            <w:r>
              <w:rPr>
                <w:color w:val="auto"/>
              </w:rPr>
              <w:t xml:space="preserve">Date: </w:t>
            </w:r>
            <w:sdt>
              <w:sdtPr>
                <w:id w:val="158971374"/>
                <w:placeholder>
                  <w:docPart w:val="54A9FBE9563841EBBCE4674E903B355E"/>
                </w:placeholder>
                <w:showingPlcHdr/>
                <w:date>
                  <w:dateFormat w:val="dd/MM/yyyy"/>
                  <w:lid w:val="en-AU"/>
                  <w:storeMappedDataAs w:val="dateTime"/>
                  <w:calendar w:val="gregorian"/>
                </w:date>
              </w:sdtPr>
              <w:sdtEndPr/>
              <w:sdtContent>
                <w:r w:rsidR="00392615" w:rsidRPr="00FD1C3E">
                  <w:rPr>
                    <w:rStyle w:val="PlaceholderText"/>
                  </w:rPr>
                  <w:t>Click or tap to enter a date.</w:t>
                </w:r>
              </w:sdtContent>
            </w:sdt>
          </w:p>
        </w:tc>
      </w:tr>
      <w:tr w:rsidR="00392615" w14:paraId="14AD6A21" w14:textId="2498F49A" w:rsidTr="00BB4C90">
        <w:tc>
          <w:tcPr>
            <w:cnfStyle w:val="001000000000" w:firstRow="0" w:lastRow="0" w:firstColumn="1" w:lastColumn="0" w:oddVBand="0" w:evenVBand="0" w:oddHBand="0" w:evenHBand="0" w:firstRowFirstColumn="0" w:firstRowLastColumn="0" w:lastRowFirstColumn="0" w:lastRowLastColumn="0"/>
            <w:tcW w:w="4390" w:type="dxa"/>
          </w:tcPr>
          <w:p w14:paraId="4EF5562A" w14:textId="62687D24" w:rsidR="00392615" w:rsidRDefault="00392615" w:rsidP="00392615">
            <w:pPr>
              <w:pStyle w:val="Tabletextfield"/>
            </w:pPr>
            <w:r>
              <w:t>Student parents or guardians</w:t>
            </w:r>
          </w:p>
        </w:tc>
        <w:tc>
          <w:tcPr>
            <w:tcW w:w="1275" w:type="dxa"/>
          </w:tcPr>
          <w:p w14:paraId="34F75C81" w14:textId="77777777" w:rsidR="00392615" w:rsidRDefault="00D45319" w:rsidP="00392615">
            <w:pPr>
              <w:pStyle w:val="Tabletextfield"/>
              <w:cnfStyle w:val="000000000000" w:firstRow="0" w:lastRow="0" w:firstColumn="0" w:lastColumn="0" w:oddVBand="0" w:evenVBand="0" w:oddHBand="0" w:evenHBand="0" w:firstRowFirstColumn="0" w:firstRowLastColumn="0" w:lastRowFirstColumn="0" w:lastRowLastColumn="0"/>
            </w:pPr>
            <w:sdt>
              <w:sdtPr>
                <w:id w:val="-182973738"/>
                <w14:checkbox>
                  <w14:checked w14:val="0"/>
                  <w14:checkedState w14:val="2612" w14:font="MS Gothic"/>
                  <w14:uncheckedState w14:val="2610" w14:font="MS Gothic"/>
                </w14:checkbox>
              </w:sdtPr>
              <w:sdtEndPr/>
              <w:sdtContent>
                <w:r w:rsidR="00392615">
                  <w:rPr>
                    <w:rFonts w:ascii="MS Gothic" w:eastAsia="MS Gothic" w:hAnsi="MS Gothic" w:hint="eastAsia"/>
                  </w:rPr>
                  <w:t>☐</w:t>
                </w:r>
              </w:sdtContent>
            </w:sdt>
            <w:r w:rsidR="00392615">
              <w:t xml:space="preserve"> Yes</w:t>
            </w:r>
          </w:p>
        </w:tc>
        <w:tc>
          <w:tcPr>
            <w:tcW w:w="1134" w:type="dxa"/>
          </w:tcPr>
          <w:p w14:paraId="10A49323" w14:textId="77777777" w:rsidR="00392615" w:rsidRDefault="00D45319" w:rsidP="00392615">
            <w:pPr>
              <w:pStyle w:val="Tabletextfield"/>
              <w:cnfStyle w:val="000000000000" w:firstRow="0" w:lastRow="0" w:firstColumn="0" w:lastColumn="0" w:oddVBand="0" w:evenVBand="0" w:oddHBand="0" w:evenHBand="0" w:firstRowFirstColumn="0" w:firstRowLastColumn="0" w:lastRowFirstColumn="0" w:lastRowLastColumn="0"/>
            </w:pPr>
            <w:sdt>
              <w:sdtPr>
                <w:id w:val="-434430"/>
                <w14:checkbox>
                  <w14:checked w14:val="0"/>
                  <w14:checkedState w14:val="2612" w14:font="MS Gothic"/>
                  <w14:uncheckedState w14:val="2610" w14:font="MS Gothic"/>
                </w14:checkbox>
              </w:sdtPr>
              <w:sdtEndPr/>
              <w:sdtContent>
                <w:r w:rsidR="00392615">
                  <w:rPr>
                    <w:rFonts w:ascii="MS Gothic" w:eastAsia="MS Gothic" w:hAnsi="MS Gothic" w:hint="eastAsia"/>
                  </w:rPr>
                  <w:t>☐</w:t>
                </w:r>
              </w:sdtContent>
            </w:sdt>
            <w:r w:rsidR="00392615">
              <w:t xml:space="preserve"> No</w:t>
            </w:r>
          </w:p>
        </w:tc>
        <w:tc>
          <w:tcPr>
            <w:tcW w:w="3113" w:type="dxa"/>
          </w:tcPr>
          <w:p w14:paraId="1AEC7A2F" w14:textId="050287A5" w:rsidR="00392615" w:rsidRDefault="00392615" w:rsidP="00392615">
            <w:pPr>
              <w:pStyle w:val="Tabletextfield"/>
              <w:cnfStyle w:val="000000000000" w:firstRow="0" w:lastRow="0" w:firstColumn="0" w:lastColumn="0" w:oddVBand="0" w:evenVBand="0" w:oddHBand="0" w:evenHBand="0" w:firstRowFirstColumn="0" w:firstRowLastColumn="0" w:lastRowFirstColumn="0" w:lastRowLastColumn="0"/>
            </w:pPr>
            <w:r w:rsidRPr="00731A64">
              <w:t xml:space="preserve">Date: </w:t>
            </w:r>
            <w:sdt>
              <w:sdtPr>
                <w:rPr>
                  <w:bCs/>
                </w:rPr>
                <w:id w:val="-1725979825"/>
                <w:placeholder>
                  <w:docPart w:val="CA6832DC4070432DBE2F79085C7CB54C"/>
                </w:placeholder>
                <w:showingPlcHdr/>
                <w:date>
                  <w:dateFormat w:val="dd/MM/yyyy"/>
                  <w:lid w:val="en-AU"/>
                  <w:storeMappedDataAs w:val="dateTime"/>
                  <w:calendar w:val="gregorian"/>
                </w:date>
              </w:sdtPr>
              <w:sdtEndPr/>
              <w:sdtContent>
                <w:r w:rsidRPr="00731A64">
                  <w:rPr>
                    <w:rStyle w:val="PlaceholderText"/>
                  </w:rPr>
                  <w:t>Click or tap to enter a date.</w:t>
                </w:r>
              </w:sdtContent>
            </w:sdt>
          </w:p>
        </w:tc>
      </w:tr>
      <w:tr w:rsidR="00392615" w14:paraId="715AF818" w14:textId="7D18266D" w:rsidTr="00BB4C90">
        <w:tc>
          <w:tcPr>
            <w:cnfStyle w:val="001000000000" w:firstRow="0" w:lastRow="0" w:firstColumn="1" w:lastColumn="0" w:oddVBand="0" w:evenVBand="0" w:oddHBand="0" w:evenHBand="0" w:firstRowFirstColumn="0" w:firstRowLastColumn="0" w:lastRowFirstColumn="0" w:lastRowLastColumn="0"/>
            <w:tcW w:w="4390" w:type="dxa"/>
          </w:tcPr>
          <w:p w14:paraId="5BCD213E" w14:textId="5DEA2B7D" w:rsidR="00392615" w:rsidRDefault="00392615" w:rsidP="00392615">
            <w:pPr>
              <w:pStyle w:val="Tabletextfield"/>
            </w:pPr>
            <w:r>
              <w:t>Student’s teacher</w:t>
            </w:r>
          </w:p>
        </w:tc>
        <w:tc>
          <w:tcPr>
            <w:tcW w:w="1275" w:type="dxa"/>
          </w:tcPr>
          <w:p w14:paraId="67813CA2" w14:textId="77777777" w:rsidR="00392615" w:rsidRDefault="00D45319" w:rsidP="00392615">
            <w:pPr>
              <w:pStyle w:val="Tabletextfield"/>
              <w:cnfStyle w:val="000000000000" w:firstRow="0" w:lastRow="0" w:firstColumn="0" w:lastColumn="0" w:oddVBand="0" w:evenVBand="0" w:oddHBand="0" w:evenHBand="0" w:firstRowFirstColumn="0" w:firstRowLastColumn="0" w:lastRowFirstColumn="0" w:lastRowLastColumn="0"/>
            </w:pPr>
            <w:sdt>
              <w:sdtPr>
                <w:id w:val="456608641"/>
                <w14:checkbox>
                  <w14:checked w14:val="0"/>
                  <w14:checkedState w14:val="2612" w14:font="MS Gothic"/>
                  <w14:uncheckedState w14:val="2610" w14:font="MS Gothic"/>
                </w14:checkbox>
              </w:sdtPr>
              <w:sdtEndPr/>
              <w:sdtContent>
                <w:r w:rsidR="00392615">
                  <w:rPr>
                    <w:rFonts w:ascii="MS Gothic" w:eastAsia="MS Gothic" w:hAnsi="MS Gothic" w:hint="eastAsia"/>
                  </w:rPr>
                  <w:t>☐</w:t>
                </w:r>
              </w:sdtContent>
            </w:sdt>
            <w:r w:rsidR="00392615">
              <w:t xml:space="preserve"> Yes</w:t>
            </w:r>
          </w:p>
        </w:tc>
        <w:tc>
          <w:tcPr>
            <w:tcW w:w="1134" w:type="dxa"/>
          </w:tcPr>
          <w:p w14:paraId="64000F61" w14:textId="77777777" w:rsidR="00392615" w:rsidRDefault="00D45319" w:rsidP="00392615">
            <w:pPr>
              <w:pStyle w:val="Tabletextfield"/>
              <w:cnfStyle w:val="000000000000" w:firstRow="0" w:lastRow="0" w:firstColumn="0" w:lastColumn="0" w:oddVBand="0" w:evenVBand="0" w:oddHBand="0" w:evenHBand="0" w:firstRowFirstColumn="0" w:firstRowLastColumn="0" w:lastRowFirstColumn="0" w:lastRowLastColumn="0"/>
            </w:pPr>
            <w:sdt>
              <w:sdtPr>
                <w:id w:val="-248586234"/>
                <w14:checkbox>
                  <w14:checked w14:val="0"/>
                  <w14:checkedState w14:val="2612" w14:font="MS Gothic"/>
                  <w14:uncheckedState w14:val="2610" w14:font="MS Gothic"/>
                </w14:checkbox>
              </w:sdtPr>
              <w:sdtEndPr/>
              <w:sdtContent>
                <w:r w:rsidR="00392615">
                  <w:rPr>
                    <w:rFonts w:ascii="MS Gothic" w:eastAsia="MS Gothic" w:hAnsi="MS Gothic" w:hint="eastAsia"/>
                  </w:rPr>
                  <w:t>☐</w:t>
                </w:r>
              </w:sdtContent>
            </w:sdt>
            <w:r w:rsidR="00392615">
              <w:t xml:space="preserve"> No</w:t>
            </w:r>
          </w:p>
        </w:tc>
        <w:tc>
          <w:tcPr>
            <w:tcW w:w="3113" w:type="dxa"/>
          </w:tcPr>
          <w:p w14:paraId="22871D22" w14:textId="03E56B6B" w:rsidR="00392615" w:rsidRDefault="00392615" w:rsidP="00392615">
            <w:pPr>
              <w:pStyle w:val="Tabletextfield"/>
              <w:cnfStyle w:val="000000000000" w:firstRow="0" w:lastRow="0" w:firstColumn="0" w:lastColumn="0" w:oddVBand="0" w:evenVBand="0" w:oddHBand="0" w:evenHBand="0" w:firstRowFirstColumn="0" w:firstRowLastColumn="0" w:lastRowFirstColumn="0" w:lastRowLastColumn="0"/>
            </w:pPr>
            <w:r w:rsidRPr="00731A64">
              <w:t xml:space="preserve">Date: </w:t>
            </w:r>
            <w:sdt>
              <w:sdtPr>
                <w:rPr>
                  <w:bCs/>
                </w:rPr>
                <w:id w:val="-1699157707"/>
                <w:placeholder>
                  <w:docPart w:val="97E4261EB007492FB4F55E479A7BBDD8"/>
                </w:placeholder>
                <w:showingPlcHdr/>
                <w:date>
                  <w:dateFormat w:val="dd/MM/yyyy"/>
                  <w:lid w:val="en-AU"/>
                  <w:storeMappedDataAs w:val="dateTime"/>
                  <w:calendar w:val="gregorian"/>
                </w:date>
              </w:sdtPr>
              <w:sdtEndPr/>
              <w:sdtContent>
                <w:r w:rsidRPr="00731A64">
                  <w:rPr>
                    <w:rStyle w:val="PlaceholderText"/>
                  </w:rPr>
                  <w:t>Click or tap to enter a date.</w:t>
                </w:r>
              </w:sdtContent>
            </w:sdt>
          </w:p>
        </w:tc>
      </w:tr>
      <w:tr w:rsidR="00392615" w14:paraId="255D128D" w14:textId="34756CCE" w:rsidTr="00BB4C90">
        <w:tc>
          <w:tcPr>
            <w:cnfStyle w:val="001000000000" w:firstRow="0" w:lastRow="0" w:firstColumn="1" w:lastColumn="0" w:oddVBand="0" w:evenVBand="0" w:oddHBand="0" w:evenHBand="0" w:firstRowFirstColumn="0" w:firstRowLastColumn="0" w:lastRowFirstColumn="0" w:lastRowLastColumn="0"/>
            <w:tcW w:w="4390" w:type="dxa"/>
          </w:tcPr>
          <w:p w14:paraId="49EC9439" w14:textId="529F654D" w:rsidR="00392615" w:rsidRDefault="00392615" w:rsidP="00392615">
            <w:pPr>
              <w:pStyle w:val="Tabletextfield"/>
            </w:pPr>
            <w:r>
              <w:t xml:space="preserve">School </w:t>
            </w:r>
            <w:r w:rsidR="00EE05E2">
              <w:t>principal</w:t>
            </w:r>
            <w:r>
              <w:t xml:space="preserve"> or head</w:t>
            </w:r>
          </w:p>
        </w:tc>
        <w:tc>
          <w:tcPr>
            <w:tcW w:w="1275" w:type="dxa"/>
          </w:tcPr>
          <w:p w14:paraId="13FF30F1" w14:textId="77777777" w:rsidR="00392615" w:rsidRDefault="00D45319" w:rsidP="00392615">
            <w:pPr>
              <w:pStyle w:val="Tabletextfield"/>
              <w:cnfStyle w:val="000000000000" w:firstRow="0" w:lastRow="0" w:firstColumn="0" w:lastColumn="0" w:oddVBand="0" w:evenVBand="0" w:oddHBand="0" w:evenHBand="0" w:firstRowFirstColumn="0" w:firstRowLastColumn="0" w:lastRowFirstColumn="0" w:lastRowLastColumn="0"/>
            </w:pPr>
            <w:sdt>
              <w:sdtPr>
                <w:id w:val="-1611577224"/>
                <w14:checkbox>
                  <w14:checked w14:val="0"/>
                  <w14:checkedState w14:val="2612" w14:font="MS Gothic"/>
                  <w14:uncheckedState w14:val="2610" w14:font="MS Gothic"/>
                </w14:checkbox>
              </w:sdtPr>
              <w:sdtEndPr/>
              <w:sdtContent>
                <w:r w:rsidR="00392615">
                  <w:rPr>
                    <w:rFonts w:ascii="MS Gothic" w:eastAsia="MS Gothic" w:hAnsi="MS Gothic" w:hint="eastAsia"/>
                  </w:rPr>
                  <w:t>☐</w:t>
                </w:r>
              </w:sdtContent>
            </w:sdt>
            <w:r w:rsidR="00392615">
              <w:t xml:space="preserve"> Yes</w:t>
            </w:r>
          </w:p>
        </w:tc>
        <w:tc>
          <w:tcPr>
            <w:tcW w:w="1134" w:type="dxa"/>
          </w:tcPr>
          <w:p w14:paraId="4005460C" w14:textId="77777777" w:rsidR="00392615" w:rsidRDefault="00D45319" w:rsidP="00392615">
            <w:pPr>
              <w:pStyle w:val="Tabletextfield"/>
              <w:cnfStyle w:val="000000000000" w:firstRow="0" w:lastRow="0" w:firstColumn="0" w:lastColumn="0" w:oddVBand="0" w:evenVBand="0" w:oddHBand="0" w:evenHBand="0" w:firstRowFirstColumn="0" w:firstRowLastColumn="0" w:lastRowFirstColumn="0" w:lastRowLastColumn="0"/>
            </w:pPr>
            <w:sdt>
              <w:sdtPr>
                <w:id w:val="1745376749"/>
                <w14:checkbox>
                  <w14:checked w14:val="0"/>
                  <w14:checkedState w14:val="2612" w14:font="MS Gothic"/>
                  <w14:uncheckedState w14:val="2610" w14:font="MS Gothic"/>
                </w14:checkbox>
              </w:sdtPr>
              <w:sdtEndPr/>
              <w:sdtContent>
                <w:r w:rsidR="00392615">
                  <w:rPr>
                    <w:rFonts w:ascii="MS Gothic" w:eastAsia="MS Gothic" w:hAnsi="MS Gothic" w:hint="eastAsia"/>
                  </w:rPr>
                  <w:t>☐</w:t>
                </w:r>
              </w:sdtContent>
            </w:sdt>
            <w:r w:rsidR="00392615">
              <w:t xml:space="preserve"> No</w:t>
            </w:r>
          </w:p>
        </w:tc>
        <w:tc>
          <w:tcPr>
            <w:tcW w:w="3113" w:type="dxa"/>
          </w:tcPr>
          <w:p w14:paraId="17DBF14E" w14:textId="7CE2EA13" w:rsidR="00392615" w:rsidRDefault="00392615" w:rsidP="00392615">
            <w:pPr>
              <w:pStyle w:val="Tabletextfield"/>
              <w:cnfStyle w:val="000000000000" w:firstRow="0" w:lastRow="0" w:firstColumn="0" w:lastColumn="0" w:oddVBand="0" w:evenVBand="0" w:oddHBand="0" w:evenHBand="0" w:firstRowFirstColumn="0" w:firstRowLastColumn="0" w:lastRowFirstColumn="0" w:lastRowLastColumn="0"/>
            </w:pPr>
            <w:r w:rsidRPr="00731A64">
              <w:t xml:space="preserve">Date: </w:t>
            </w:r>
            <w:sdt>
              <w:sdtPr>
                <w:rPr>
                  <w:bCs/>
                </w:rPr>
                <w:id w:val="387392696"/>
                <w:placeholder>
                  <w:docPart w:val="67A2169C726A49F0908400BABA42AE9A"/>
                </w:placeholder>
                <w:showingPlcHdr/>
                <w:date>
                  <w:dateFormat w:val="dd/MM/yyyy"/>
                  <w:lid w:val="en-AU"/>
                  <w:storeMappedDataAs w:val="dateTime"/>
                  <w:calendar w:val="gregorian"/>
                </w:date>
              </w:sdtPr>
              <w:sdtEndPr/>
              <w:sdtContent>
                <w:r w:rsidRPr="00731A64">
                  <w:rPr>
                    <w:rStyle w:val="PlaceholderText"/>
                  </w:rPr>
                  <w:t>Click or tap to enter a date.</w:t>
                </w:r>
              </w:sdtContent>
            </w:sdt>
          </w:p>
        </w:tc>
      </w:tr>
      <w:tr w:rsidR="00392615" w14:paraId="6A82AF29" w14:textId="6BC50856" w:rsidTr="00BB4C90">
        <w:tc>
          <w:tcPr>
            <w:cnfStyle w:val="001000000000" w:firstRow="0" w:lastRow="0" w:firstColumn="1" w:lastColumn="0" w:oddVBand="0" w:evenVBand="0" w:oddHBand="0" w:evenHBand="0" w:firstRowFirstColumn="0" w:firstRowLastColumn="0" w:lastRowFirstColumn="0" w:lastRowLastColumn="0"/>
            <w:tcW w:w="4390" w:type="dxa"/>
          </w:tcPr>
          <w:p w14:paraId="7E9D7D0A" w14:textId="0ABE6F82" w:rsidR="00392615" w:rsidRDefault="00392615" w:rsidP="00392615">
            <w:pPr>
              <w:pStyle w:val="Tabletextfield"/>
            </w:pPr>
            <w:r>
              <w:t>Student’s case manager</w:t>
            </w:r>
          </w:p>
        </w:tc>
        <w:tc>
          <w:tcPr>
            <w:tcW w:w="1275" w:type="dxa"/>
          </w:tcPr>
          <w:p w14:paraId="7AD2F652" w14:textId="77777777" w:rsidR="00392615" w:rsidRDefault="00D45319" w:rsidP="00392615">
            <w:pPr>
              <w:pStyle w:val="Tabletextfield"/>
              <w:cnfStyle w:val="000000000000" w:firstRow="0" w:lastRow="0" w:firstColumn="0" w:lastColumn="0" w:oddVBand="0" w:evenVBand="0" w:oddHBand="0" w:evenHBand="0" w:firstRowFirstColumn="0" w:firstRowLastColumn="0" w:lastRowFirstColumn="0" w:lastRowLastColumn="0"/>
            </w:pPr>
            <w:sdt>
              <w:sdtPr>
                <w:id w:val="-1426100894"/>
                <w14:checkbox>
                  <w14:checked w14:val="0"/>
                  <w14:checkedState w14:val="2612" w14:font="MS Gothic"/>
                  <w14:uncheckedState w14:val="2610" w14:font="MS Gothic"/>
                </w14:checkbox>
              </w:sdtPr>
              <w:sdtEndPr/>
              <w:sdtContent>
                <w:r w:rsidR="00392615">
                  <w:rPr>
                    <w:rFonts w:ascii="MS Gothic" w:eastAsia="MS Gothic" w:hAnsi="MS Gothic" w:hint="eastAsia"/>
                  </w:rPr>
                  <w:t>☐</w:t>
                </w:r>
              </w:sdtContent>
            </w:sdt>
            <w:r w:rsidR="00392615">
              <w:t xml:space="preserve"> Yes</w:t>
            </w:r>
          </w:p>
        </w:tc>
        <w:tc>
          <w:tcPr>
            <w:tcW w:w="1134" w:type="dxa"/>
          </w:tcPr>
          <w:p w14:paraId="0A409437" w14:textId="77777777" w:rsidR="00392615" w:rsidRDefault="00D45319" w:rsidP="00392615">
            <w:pPr>
              <w:pStyle w:val="Tabletextfield"/>
              <w:cnfStyle w:val="000000000000" w:firstRow="0" w:lastRow="0" w:firstColumn="0" w:lastColumn="0" w:oddVBand="0" w:evenVBand="0" w:oddHBand="0" w:evenHBand="0" w:firstRowFirstColumn="0" w:firstRowLastColumn="0" w:lastRowFirstColumn="0" w:lastRowLastColumn="0"/>
            </w:pPr>
            <w:sdt>
              <w:sdtPr>
                <w:id w:val="-1376303827"/>
                <w14:checkbox>
                  <w14:checked w14:val="0"/>
                  <w14:checkedState w14:val="2612" w14:font="MS Gothic"/>
                  <w14:uncheckedState w14:val="2610" w14:font="MS Gothic"/>
                </w14:checkbox>
              </w:sdtPr>
              <w:sdtEndPr/>
              <w:sdtContent>
                <w:r w:rsidR="00392615">
                  <w:rPr>
                    <w:rFonts w:ascii="MS Gothic" w:eastAsia="MS Gothic" w:hAnsi="MS Gothic" w:hint="eastAsia"/>
                  </w:rPr>
                  <w:t>☐</w:t>
                </w:r>
              </w:sdtContent>
            </w:sdt>
            <w:r w:rsidR="00392615">
              <w:t xml:space="preserve"> No</w:t>
            </w:r>
          </w:p>
        </w:tc>
        <w:tc>
          <w:tcPr>
            <w:tcW w:w="3113" w:type="dxa"/>
          </w:tcPr>
          <w:p w14:paraId="00DDC4A1" w14:textId="5190765C" w:rsidR="00392615" w:rsidRDefault="00392615" w:rsidP="00392615">
            <w:pPr>
              <w:pStyle w:val="Tabletextfield"/>
              <w:cnfStyle w:val="000000000000" w:firstRow="0" w:lastRow="0" w:firstColumn="0" w:lastColumn="0" w:oddVBand="0" w:evenVBand="0" w:oddHBand="0" w:evenHBand="0" w:firstRowFirstColumn="0" w:firstRowLastColumn="0" w:lastRowFirstColumn="0" w:lastRowLastColumn="0"/>
            </w:pPr>
            <w:r w:rsidRPr="00731A64">
              <w:t xml:space="preserve">Date: </w:t>
            </w:r>
            <w:sdt>
              <w:sdtPr>
                <w:rPr>
                  <w:bCs/>
                </w:rPr>
                <w:id w:val="-1961553883"/>
                <w:placeholder>
                  <w:docPart w:val="43BD03A581BB458A9CC997B6C7504FC3"/>
                </w:placeholder>
                <w:showingPlcHdr/>
                <w:date>
                  <w:dateFormat w:val="dd/MM/yyyy"/>
                  <w:lid w:val="en-AU"/>
                  <w:storeMappedDataAs w:val="dateTime"/>
                  <w:calendar w:val="gregorian"/>
                </w:date>
              </w:sdtPr>
              <w:sdtEndPr/>
              <w:sdtContent>
                <w:r w:rsidRPr="00731A64">
                  <w:rPr>
                    <w:rStyle w:val="PlaceholderText"/>
                  </w:rPr>
                  <w:t>Click or tap to enter a date.</w:t>
                </w:r>
              </w:sdtContent>
            </w:sdt>
          </w:p>
        </w:tc>
      </w:tr>
      <w:tr w:rsidR="00392615" w14:paraId="4928B976" w14:textId="77777777" w:rsidTr="00BB4C90">
        <w:tc>
          <w:tcPr>
            <w:cnfStyle w:val="001000000000" w:firstRow="0" w:lastRow="0" w:firstColumn="1" w:lastColumn="0" w:oddVBand="0" w:evenVBand="0" w:oddHBand="0" w:evenHBand="0" w:firstRowFirstColumn="0" w:firstRowLastColumn="0" w:lastRowFirstColumn="0" w:lastRowLastColumn="0"/>
            <w:tcW w:w="4390" w:type="dxa"/>
          </w:tcPr>
          <w:p w14:paraId="52A9F091" w14:textId="34BFBFFD" w:rsidR="00392615" w:rsidRDefault="00392615" w:rsidP="00392615">
            <w:pPr>
              <w:pStyle w:val="Tabletextfield"/>
            </w:pPr>
            <w:r>
              <w:t xml:space="preserve">Lifetime Care </w:t>
            </w:r>
            <w:r w:rsidR="00EE05E2">
              <w:t>Contact</w:t>
            </w:r>
          </w:p>
        </w:tc>
        <w:tc>
          <w:tcPr>
            <w:tcW w:w="1275" w:type="dxa"/>
          </w:tcPr>
          <w:p w14:paraId="5C7EC14B" w14:textId="0F25A975" w:rsidR="00392615" w:rsidRDefault="00D45319" w:rsidP="00392615">
            <w:pPr>
              <w:pStyle w:val="Tabletextfield"/>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id w:val="-1750804644"/>
                <w14:checkbox>
                  <w14:checked w14:val="0"/>
                  <w14:checkedState w14:val="2612" w14:font="MS Gothic"/>
                  <w14:uncheckedState w14:val="2610" w14:font="MS Gothic"/>
                </w14:checkbox>
              </w:sdtPr>
              <w:sdtEndPr/>
              <w:sdtContent>
                <w:r w:rsidR="00392615">
                  <w:rPr>
                    <w:rFonts w:ascii="MS Gothic" w:eastAsia="MS Gothic" w:hAnsi="MS Gothic" w:hint="eastAsia"/>
                  </w:rPr>
                  <w:t>☐</w:t>
                </w:r>
              </w:sdtContent>
            </w:sdt>
            <w:r w:rsidR="00392615">
              <w:t xml:space="preserve"> Yes</w:t>
            </w:r>
          </w:p>
        </w:tc>
        <w:tc>
          <w:tcPr>
            <w:tcW w:w="1134" w:type="dxa"/>
          </w:tcPr>
          <w:p w14:paraId="05CA3331" w14:textId="32E2B9DB" w:rsidR="00392615" w:rsidRDefault="00D45319" w:rsidP="00392615">
            <w:pPr>
              <w:pStyle w:val="Tabletextfield"/>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id w:val="1461154050"/>
                <w14:checkbox>
                  <w14:checked w14:val="0"/>
                  <w14:checkedState w14:val="2612" w14:font="MS Gothic"/>
                  <w14:uncheckedState w14:val="2610" w14:font="MS Gothic"/>
                </w14:checkbox>
              </w:sdtPr>
              <w:sdtEndPr/>
              <w:sdtContent>
                <w:r w:rsidR="00392615">
                  <w:rPr>
                    <w:rFonts w:ascii="MS Gothic" w:eastAsia="MS Gothic" w:hAnsi="MS Gothic" w:hint="eastAsia"/>
                  </w:rPr>
                  <w:t>☐</w:t>
                </w:r>
              </w:sdtContent>
            </w:sdt>
            <w:r w:rsidR="00392615">
              <w:t xml:space="preserve"> No</w:t>
            </w:r>
          </w:p>
        </w:tc>
        <w:tc>
          <w:tcPr>
            <w:tcW w:w="3113" w:type="dxa"/>
          </w:tcPr>
          <w:p w14:paraId="391A8337" w14:textId="361756D6" w:rsidR="00392615" w:rsidRDefault="00392615" w:rsidP="00392615">
            <w:pPr>
              <w:pStyle w:val="Tabletextfield"/>
              <w:cnfStyle w:val="000000000000" w:firstRow="0" w:lastRow="0" w:firstColumn="0" w:lastColumn="0" w:oddVBand="0" w:evenVBand="0" w:oddHBand="0" w:evenHBand="0" w:firstRowFirstColumn="0" w:firstRowLastColumn="0" w:lastRowFirstColumn="0" w:lastRowLastColumn="0"/>
            </w:pPr>
            <w:r w:rsidRPr="00731A64">
              <w:t xml:space="preserve">Date: </w:t>
            </w:r>
            <w:sdt>
              <w:sdtPr>
                <w:rPr>
                  <w:bCs/>
                </w:rPr>
                <w:id w:val="1158116565"/>
                <w:placeholder>
                  <w:docPart w:val="2DB497A6B9A54CD2B572A03C1AD50011"/>
                </w:placeholder>
                <w:showingPlcHdr/>
                <w:date>
                  <w:dateFormat w:val="dd/MM/yyyy"/>
                  <w:lid w:val="en-AU"/>
                  <w:storeMappedDataAs w:val="dateTime"/>
                  <w:calendar w:val="gregorian"/>
                </w:date>
              </w:sdtPr>
              <w:sdtEndPr/>
              <w:sdtContent>
                <w:r w:rsidRPr="00731A64">
                  <w:rPr>
                    <w:rStyle w:val="PlaceholderText"/>
                  </w:rPr>
                  <w:t>Click or tap to enter a date.</w:t>
                </w:r>
              </w:sdtContent>
            </w:sdt>
          </w:p>
        </w:tc>
      </w:tr>
      <w:tr w:rsidR="00392615" w14:paraId="0CD40D69" w14:textId="77777777" w:rsidTr="00BB4C90">
        <w:tc>
          <w:tcPr>
            <w:cnfStyle w:val="001000000000" w:firstRow="0" w:lastRow="0" w:firstColumn="1" w:lastColumn="0" w:oddVBand="0" w:evenVBand="0" w:oddHBand="0" w:evenHBand="0" w:firstRowFirstColumn="0" w:firstRowLastColumn="0" w:lastRowFirstColumn="0" w:lastRowLastColumn="0"/>
            <w:tcW w:w="4390" w:type="dxa"/>
          </w:tcPr>
          <w:p w14:paraId="390F6400" w14:textId="710C0808" w:rsidR="00392615" w:rsidRDefault="00392615" w:rsidP="00392615">
            <w:pPr>
              <w:pStyle w:val="Tabletextfield"/>
            </w:pPr>
            <w:r>
              <w:t xml:space="preserve">Other: </w:t>
            </w:r>
            <w:sdt>
              <w:sdtPr>
                <w:rPr>
                  <w:rFonts w:cstheme="minorBidi"/>
                  <w:szCs w:val="22"/>
                </w:rPr>
                <w:id w:val="513813715"/>
                <w:placeholder>
                  <w:docPart w:val="2001772B559F4D2291576A938D9D9D90"/>
                </w:placeholder>
                <w:showingPlcHdr/>
                <w:text/>
              </w:sdtPr>
              <w:sdtEndPr>
                <w:rPr>
                  <w:rFonts w:cs="Times New Roman"/>
                  <w:szCs w:val="20"/>
                </w:rPr>
              </w:sdtEndPr>
              <w:sdtContent>
                <w:r>
                  <w:t xml:space="preserve">          </w:t>
                </w:r>
              </w:sdtContent>
            </w:sdt>
          </w:p>
        </w:tc>
        <w:tc>
          <w:tcPr>
            <w:tcW w:w="1275" w:type="dxa"/>
          </w:tcPr>
          <w:p w14:paraId="1E7C1DCF" w14:textId="1C377BD3" w:rsidR="00392615" w:rsidRDefault="00D45319" w:rsidP="00392615">
            <w:pPr>
              <w:pStyle w:val="Tabletextfield"/>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id w:val="2114011240"/>
                <w14:checkbox>
                  <w14:checked w14:val="0"/>
                  <w14:checkedState w14:val="2612" w14:font="MS Gothic"/>
                  <w14:uncheckedState w14:val="2610" w14:font="MS Gothic"/>
                </w14:checkbox>
              </w:sdtPr>
              <w:sdtEndPr/>
              <w:sdtContent>
                <w:r w:rsidR="00392615">
                  <w:rPr>
                    <w:rFonts w:ascii="MS Gothic" w:eastAsia="MS Gothic" w:hAnsi="MS Gothic" w:hint="eastAsia"/>
                  </w:rPr>
                  <w:t>☐</w:t>
                </w:r>
              </w:sdtContent>
            </w:sdt>
            <w:r w:rsidR="00392615">
              <w:t xml:space="preserve"> Yes</w:t>
            </w:r>
          </w:p>
        </w:tc>
        <w:tc>
          <w:tcPr>
            <w:tcW w:w="1134" w:type="dxa"/>
          </w:tcPr>
          <w:p w14:paraId="1A903E75" w14:textId="0C10E40A" w:rsidR="00392615" w:rsidRDefault="00D45319" w:rsidP="00392615">
            <w:pPr>
              <w:pStyle w:val="Tabletextfield"/>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id w:val="791405367"/>
                <w14:checkbox>
                  <w14:checked w14:val="0"/>
                  <w14:checkedState w14:val="2612" w14:font="MS Gothic"/>
                  <w14:uncheckedState w14:val="2610" w14:font="MS Gothic"/>
                </w14:checkbox>
              </w:sdtPr>
              <w:sdtEndPr/>
              <w:sdtContent>
                <w:r w:rsidR="00392615">
                  <w:rPr>
                    <w:rFonts w:ascii="MS Gothic" w:eastAsia="MS Gothic" w:hAnsi="MS Gothic" w:hint="eastAsia"/>
                  </w:rPr>
                  <w:t>☐</w:t>
                </w:r>
              </w:sdtContent>
            </w:sdt>
            <w:r w:rsidR="00392615">
              <w:t xml:space="preserve"> No</w:t>
            </w:r>
          </w:p>
        </w:tc>
        <w:tc>
          <w:tcPr>
            <w:tcW w:w="3113" w:type="dxa"/>
          </w:tcPr>
          <w:p w14:paraId="2AB8C115" w14:textId="5A1F78A2" w:rsidR="00392615" w:rsidRDefault="00392615" w:rsidP="00392615">
            <w:pPr>
              <w:pStyle w:val="Tabletextfield"/>
              <w:cnfStyle w:val="000000000000" w:firstRow="0" w:lastRow="0" w:firstColumn="0" w:lastColumn="0" w:oddVBand="0" w:evenVBand="0" w:oddHBand="0" w:evenHBand="0" w:firstRowFirstColumn="0" w:firstRowLastColumn="0" w:lastRowFirstColumn="0" w:lastRowLastColumn="0"/>
            </w:pPr>
            <w:r w:rsidRPr="00731A64">
              <w:t xml:space="preserve">Date: </w:t>
            </w:r>
            <w:sdt>
              <w:sdtPr>
                <w:rPr>
                  <w:bCs/>
                </w:rPr>
                <w:id w:val="-143354930"/>
                <w:placeholder>
                  <w:docPart w:val="22F0E348B9EF40E488F77B496FE5D44F"/>
                </w:placeholder>
                <w:showingPlcHdr/>
                <w:date>
                  <w:dateFormat w:val="dd/MM/yyyy"/>
                  <w:lid w:val="en-AU"/>
                  <w:storeMappedDataAs w:val="dateTime"/>
                  <w:calendar w:val="gregorian"/>
                </w:date>
              </w:sdtPr>
              <w:sdtEndPr/>
              <w:sdtContent>
                <w:r w:rsidRPr="00731A64">
                  <w:rPr>
                    <w:rStyle w:val="PlaceholderText"/>
                  </w:rPr>
                  <w:t>Click or tap to enter a date.</w:t>
                </w:r>
              </w:sdtContent>
            </w:sdt>
          </w:p>
        </w:tc>
      </w:tr>
    </w:tbl>
    <w:p w14:paraId="7865B014" w14:textId="4131CB15" w:rsidR="00392615" w:rsidRDefault="00392615" w:rsidP="00746CFA">
      <w:pPr>
        <w:pStyle w:val="Header"/>
      </w:pPr>
    </w:p>
    <w:p w14:paraId="2E48B51A" w14:textId="7FEF9D40" w:rsidR="00392615" w:rsidRDefault="00392615">
      <w:pPr>
        <w:adjustRightInd/>
        <w:snapToGrid/>
        <w:spacing w:before="0" w:beforeAutospacing="0" w:after="0" w:afterAutospacing="0" w:line="240" w:lineRule="auto"/>
      </w:pPr>
      <w:r>
        <w:br w:type="page"/>
      </w:r>
    </w:p>
    <w:sdt>
      <w:sdtPr>
        <w:rPr>
          <w:rFonts w:asciiTheme="minorHAnsi" w:hAnsiTheme="minorHAnsi"/>
          <w:bCs w:val="0"/>
          <w:color w:val="auto"/>
          <w:lang w:val="en-AU"/>
        </w:rPr>
        <w:id w:val="-1728988798"/>
        <w:lock w:val="contentLocked"/>
        <w:placeholder>
          <w:docPart w:val="DefaultPlaceholder_-1854013440"/>
        </w:placeholder>
        <w:group/>
      </w:sdtPr>
      <w:sdtEndPr>
        <w:rPr>
          <w:rFonts w:cstheme="minorBidi"/>
          <w:szCs w:val="22"/>
        </w:rPr>
      </w:sdtEndPr>
      <w:sdtContent>
        <w:tbl>
          <w:tblPr>
            <w:tblStyle w:val="GridTable4-Accent1"/>
            <w:tblW w:w="0" w:type="auto"/>
            <w:tblLayout w:type="fixed"/>
            <w:tblLook w:val="04A0" w:firstRow="1" w:lastRow="0" w:firstColumn="1" w:lastColumn="0" w:noHBand="0" w:noVBand="1"/>
          </w:tblPr>
          <w:tblGrid>
            <w:gridCol w:w="1413"/>
            <w:gridCol w:w="2835"/>
            <w:gridCol w:w="5528"/>
          </w:tblGrid>
          <w:tr w:rsidR="00392615" w14:paraId="189483EB" w14:textId="77777777" w:rsidTr="00572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4ED69164" w14:textId="72A559F6" w:rsidR="00392615" w:rsidRDefault="00392615" w:rsidP="005724C1">
                <w:pPr>
                  <w:pStyle w:val="Tabletextfield"/>
                </w:pPr>
                <w:r>
                  <w:t>Payment codes for icare Lifetime Care use only</w:t>
                </w:r>
              </w:p>
            </w:tc>
          </w:tr>
          <w:tr w:rsidR="00392615" w14:paraId="37821B7E" w14:textId="77777777" w:rsidTr="005724C1">
            <w:tc>
              <w:tcPr>
                <w:cnfStyle w:val="001000000000" w:firstRow="0" w:lastRow="0" w:firstColumn="1" w:lastColumn="0" w:oddVBand="0" w:evenVBand="0" w:oddHBand="0" w:evenHBand="0" w:firstRowFirstColumn="0" w:firstRowLastColumn="0" w:lastRowFirstColumn="0" w:lastRowLastColumn="0"/>
                <w:tcW w:w="1413" w:type="dxa"/>
              </w:tcPr>
              <w:p w14:paraId="14959901" w14:textId="77777777" w:rsidR="00392615" w:rsidRDefault="00392615" w:rsidP="005724C1">
                <w:pPr>
                  <w:pStyle w:val="Tabletextfield"/>
                </w:pPr>
                <w:r w:rsidRPr="00974797">
                  <w:rPr>
                    <w:rFonts w:asciiTheme="minorHAnsi" w:hAnsiTheme="minorHAnsi" w:cstheme="minorHAnsi"/>
                  </w:rPr>
                  <w:t>LTCS407</w:t>
                </w:r>
              </w:p>
            </w:tc>
            <w:tc>
              <w:tcPr>
                <w:tcW w:w="2835" w:type="dxa"/>
              </w:tcPr>
              <w:p w14:paraId="4A1B6B8B" w14:textId="77777777" w:rsidR="00392615" w:rsidRDefault="00392615" w:rsidP="005724C1">
                <w:pPr>
                  <w:pStyle w:val="Tabletextfield"/>
                  <w:cnfStyle w:val="000000000000" w:firstRow="0" w:lastRow="0" w:firstColumn="0" w:lastColumn="0" w:oddVBand="0" w:evenVBand="0" w:oddHBand="0" w:evenHBand="0" w:firstRowFirstColumn="0" w:firstRowLastColumn="0" w:lastRowFirstColumn="0" w:lastRowLastColumn="0"/>
                </w:pPr>
                <w:r w:rsidRPr="00974797">
                  <w:rPr>
                    <w:rFonts w:asciiTheme="minorHAnsi" w:hAnsiTheme="minorHAnsi" w:cstheme="minorHAnsi"/>
                  </w:rPr>
                  <w:t>Education Support Services</w:t>
                </w:r>
              </w:p>
            </w:tc>
            <w:tc>
              <w:tcPr>
                <w:tcW w:w="5528" w:type="dxa"/>
              </w:tcPr>
              <w:p w14:paraId="18F98578" w14:textId="77777777" w:rsidR="00392615" w:rsidRDefault="00392615" w:rsidP="005724C1">
                <w:pPr>
                  <w:pStyle w:val="Tabletextfield"/>
                  <w:cnfStyle w:val="000000000000" w:firstRow="0" w:lastRow="0" w:firstColumn="0" w:lastColumn="0" w:oddVBand="0" w:evenVBand="0" w:oddHBand="0" w:evenHBand="0" w:firstRowFirstColumn="0" w:firstRowLastColumn="0" w:lastRowFirstColumn="0" w:lastRowLastColumn="0"/>
                </w:pPr>
                <w:r w:rsidRPr="00974797">
                  <w:rPr>
                    <w:rFonts w:asciiTheme="minorHAnsi" w:hAnsiTheme="minorHAnsi" w:cstheme="minorHAnsi"/>
                  </w:rPr>
                  <w:t>Includes the provision of education support services to schools or education facilities to assist participants to return to school or study and any additional required identified services that can’t be met by the school or education facility. Services can include specialised learning programs, teacher’s aide services, teacher release for planning.</w:t>
                </w:r>
              </w:p>
            </w:tc>
          </w:tr>
        </w:tbl>
        <w:p w14:paraId="15ED6208" w14:textId="77777777" w:rsidR="00392615" w:rsidRPr="00A015B7" w:rsidRDefault="00392615" w:rsidP="00746CFA">
          <w:pPr>
            <w:pStyle w:val="Header"/>
          </w:pPr>
        </w:p>
        <w:tbl>
          <w:tblPr>
            <w:tblStyle w:val="TableGrid"/>
            <w:tblW w:w="6237" w:type="dxa"/>
            <w:tblCellSpacing w:w="0" w:type="nil"/>
            <w:tblInd w:w="-60" w:type="dxa"/>
            <w:tblBorders>
              <w:left w:val="single" w:sz="48" w:space="0" w:color="004C97"/>
            </w:tblBorders>
            <w:tblLayout w:type="fixed"/>
            <w:tblLook w:val="04A0" w:firstRow="1" w:lastRow="0" w:firstColumn="1" w:lastColumn="0" w:noHBand="0" w:noVBand="1"/>
          </w:tblPr>
          <w:tblGrid>
            <w:gridCol w:w="283"/>
            <w:gridCol w:w="5954"/>
          </w:tblGrid>
          <w:tr w:rsidR="00C30D09" w14:paraId="2F03BB8E" w14:textId="77777777" w:rsidTr="00E46C20">
            <w:trPr>
              <w:trHeight w:val="706"/>
              <w:tblCellSpacing w:w="0" w:type="nil"/>
            </w:trPr>
            <w:tc>
              <w:tcPr>
                <w:tcW w:w="283" w:type="dxa"/>
                <w:tcBorders>
                  <w:left w:val="single" w:sz="48" w:space="0" w:color="007B83"/>
                </w:tcBorders>
              </w:tcPr>
              <w:p w14:paraId="3781C385" w14:textId="3658836F" w:rsidR="00C30D09" w:rsidRPr="00C107FD" w:rsidRDefault="00392615" w:rsidP="0056160E">
                <w:pPr>
                  <w:rPr>
                    <w:rFonts w:ascii="Gotham Medium" w:hAnsi="Gotham Medium"/>
                    <w:noProof/>
                    <w:szCs w:val="19"/>
                  </w:rPr>
                </w:pPr>
                <w:r>
                  <w:rPr>
                    <w:rFonts w:ascii="Gotham Medium" w:hAnsi="Gotham Medium"/>
                    <w:noProof/>
                    <w:szCs w:val="19"/>
                  </w:rPr>
                  <w:br/>
                </w:r>
              </w:p>
            </w:tc>
            <w:tc>
              <w:tcPr>
                <w:tcW w:w="5954" w:type="dxa"/>
              </w:tcPr>
              <w:p w14:paraId="083687C8" w14:textId="19ABE60E" w:rsidR="00C30D09" w:rsidRPr="00E44F8F" w:rsidRDefault="00A330D4" w:rsidP="0056160E">
                <w:pPr>
                  <w:rPr>
                    <w:i/>
                  </w:rPr>
                </w:pPr>
                <w:r w:rsidRPr="000A4F21">
                  <w:rPr>
                    <w:b/>
                    <w:bCs/>
                  </w:rPr>
                  <w:t>Lifetime C</w:t>
                </w:r>
                <w:r w:rsidR="00164996" w:rsidRPr="000A4F21">
                  <w:rPr>
                    <w:b/>
                    <w:bCs/>
                  </w:rPr>
                  <w:t>are</w:t>
                </w:r>
                <w:r w:rsidR="00C30D09">
                  <w:br/>
                  <w:t>GPO Box 4052, Sydney NSW 2001</w:t>
                </w:r>
                <w:r w:rsidR="00C30D09">
                  <w:br/>
                </w:r>
                <w:r w:rsidR="00C30D09" w:rsidRPr="00AF135E">
                  <w:rPr>
                    <w:b/>
                    <w:bCs/>
                  </w:rPr>
                  <w:t>General Phone Enquiries</w:t>
                </w:r>
                <w:r w:rsidR="00C30D09" w:rsidRPr="00D062E4">
                  <w:rPr>
                    <w:b/>
                    <w:bCs/>
                  </w:rPr>
                  <w:t>: 1300 738 586</w:t>
                </w:r>
                <w:r w:rsidR="00C30D09">
                  <w:br/>
                  <w:t>Email:</w:t>
                </w:r>
                <w:r w:rsidR="000C65EB">
                  <w:t xml:space="preserve"> </w:t>
                </w:r>
                <w:hyperlink r:id="rId14" w:history="1">
                  <w:r w:rsidR="008638DC" w:rsidRPr="008638DC">
                    <w:rPr>
                      <w:rStyle w:val="Hyperlink"/>
                      <w:lang w:val="en-AU"/>
                    </w:rPr>
                    <w:t>care-requests@icare.nsw.gov.au</w:t>
                  </w:r>
                </w:hyperlink>
                <w:r w:rsidR="00C30D09">
                  <w:br/>
                  <w:t>www.icare.nsw.gov.au</w:t>
                </w:r>
              </w:p>
            </w:tc>
          </w:tr>
        </w:tbl>
      </w:sdtContent>
    </w:sdt>
    <w:p w14:paraId="3D3EFD65" w14:textId="77777777" w:rsidR="00C30D09" w:rsidRPr="00A015B7" w:rsidRDefault="00C30D09" w:rsidP="00C30D09">
      <w:pPr>
        <w:pStyle w:val="Header"/>
      </w:pPr>
    </w:p>
    <w:sectPr w:rsidR="00C30D09" w:rsidRPr="00A015B7" w:rsidSect="0034515B">
      <w:footerReference w:type="default" r:id="rId15"/>
      <w:headerReference w:type="first" r:id="rId16"/>
      <w:footerReference w:type="first" r:id="rId17"/>
      <w:pgSz w:w="11906" w:h="16838"/>
      <w:pgMar w:top="1418" w:right="991" w:bottom="1418" w:left="993"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9312F" w14:textId="77777777" w:rsidR="00DC34B5" w:rsidRDefault="00DC34B5" w:rsidP="002D4CDF">
      <w:pPr>
        <w:spacing w:before="0" w:after="0" w:line="240" w:lineRule="auto"/>
      </w:pPr>
      <w:r>
        <w:separator/>
      </w:r>
    </w:p>
  </w:endnote>
  <w:endnote w:type="continuationSeparator" w:id="0">
    <w:p w14:paraId="7BC8424D" w14:textId="77777777" w:rsidR="00DC34B5" w:rsidRDefault="00DC34B5" w:rsidP="002D4CDF">
      <w:pPr>
        <w:spacing w:before="0" w:after="0" w:line="240" w:lineRule="auto"/>
      </w:pPr>
      <w:r>
        <w:continuationSeparator/>
      </w:r>
    </w:p>
  </w:endnote>
  <w:endnote w:type="continuationNotice" w:id="1">
    <w:p w14:paraId="5B50680C" w14:textId="77777777" w:rsidR="00DC34B5" w:rsidRDefault="00DC34B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Dotum">
    <w:altName w:val="돋움"/>
    <w:panose1 w:val="020B0600000101010101"/>
    <w:charset w:val="81"/>
    <w:family w:val="swiss"/>
    <w:pitch w:val="variable"/>
    <w:sig w:usb0="B00002AF" w:usb1="69D77CFB" w:usb2="00000030" w:usb3="00000000" w:csb0="0008009F" w:csb1="00000000"/>
  </w:font>
  <w:font w:name="ArialMT">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 Medium">
    <w:panose1 w:val="02000603030000020004"/>
    <w:charset w:val="00"/>
    <w:family w:val="auto"/>
    <w:pitch w:val="variable"/>
    <w:sig w:usb0="A00000AF" w:usb1="40000048" w:usb2="00000000" w:usb3="00000000" w:csb0="0000011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9C93" w14:textId="05B54628" w:rsidR="007922CE" w:rsidRDefault="007922CE" w:rsidP="007922CE">
    <w:pPr>
      <w:pStyle w:val="Footer"/>
    </w:pPr>
  </w:p>
  <w:tbl>
    <w:tblPr>
      <w:tblStyle w:val="Tableblank"/>
      <w:tblW w:w="9923" w:type="dxa"/>
      <w:tblLook w:val="04A0" w:firstRow="1" w:lastRow="0" w:firstColumn="1" w:lastColumn="0" w:noHBand="0" w:noVBand="1"/>
    </w:tblPr>
    <w:tblGrid>
      <w:gridCol w:w="3324"/>
      <w:gridCol w:w="3197"/>
      <w:gridCol w:w="3402"/>
    </w:tblGrid>
    <w:tr w:rsidR="007922CE" w:rsidRPr="00907C8A" w14:paraId="3CE821AF" w14:textId="77777777" w:rsidTr="00954705">
      <w:trPr>
        <w:trHeight w:val="68"/>
      </w:trPr>
      <w:tc>
        <w:tcPr>
          <w:tcW w:w="3324" w:type="dxa"/>
        </w:tcPr>
        <w:p w14:paraId="4F039495" w14:textId="77777777" w:rsidR="007922CE" w:rsidRPr="00907C8A" w:rsidRDefault="007922CE" w:rsidP="007922CE">
          <w:pPr>
            <w:pStyle w:val="Footer"/>
            <w:rPr>
              <w:rStyle w:val="PageNumber"/>
              <w:color w:val="7F7F7F" w:themeColor="text1" w:themeTint="80"/>
              <w:sz w:val="13"/>
              <w:szCs w:val="13"/>
            </w:rPr>
          </w:pPr>
          <w:r w:rsidRPr="00907C8A">
            <w:rPr>
              <w:noProof/>
              <w:lang w:eastAsia="en-AU"/>
            </w:rPr>
            <w:t>© icare</w:t>
          </w:r>
          <w:r w:rsidRPr="00907C8A">
            <w:rPr>
              <w:b/>
              <w:bCs/>
              <w:noProof/>
              <w:sz w:val="10"/>
              <w:szCs w:val="10"/>
              <w:vertAlign w:val="superscript"/>
              <w:lang w:eastAsia="en-AU"/>
            </w:rPr>
            <w:t>TM</w:t>
          </w:r>
          <w:r w:rsidRPr="00907C8A">
            <w:rPr>
              <w:noProof/>
              <w:lang w:eastAsia="en-AU"/>
            </w:rPr>
            <w:t xml:space="preserve"> | Insurance and Care NSW </w:t>
          </w:r>
          <w:sdt>
            <w:sdtPr>
              <w:rPr>
                <w:noProof/>
                <w:lang w:eastAsia="en-AU"/>
              </w:rPr>
              <w:alias w:val="Publish Date"/>
              <w:tag w:val=""/>
              <w:id w:val="-196942042"/>
              <w:dataBinding w:prefixMappings="xmlns:ns0='http://schemas.microsoft.com/office/2006/coverPageProps' " w:xpath="/ns0:CoverPageProperties[1]/ns0:PublishDate[1]" w:storeItemID="{55AF091B-3C7A-41E3-B477-F2FDAA23CFDA}"/>
              <w:date w:fullDate="2023-02-10T00:00:00Z">
                <w:dateFormat w:val="yyyy"/>
                <w:lid w:val="en-AU"/>
                <w:storeMappedDataAs w:val="dateTime"/>
                <w:calendar w:val="gregorian"/>
              </w:date>
            </w:sdtPr>
            <w:sdtEndPr/>
            <w:sdtContent>
              <w:r>
                <w:rPr>
                  <w:noProof/>
                  <w:lang w:eastAsia="en-AU"/>
                </w:rPr>
                <w:t>2023</w:t>
              </w:r>
            </w:sdtContent>
          </w:sdt>
          <w:r w:rsidRPr="00907C8A">
            <w:rPr>
              <w:b/>
              <w:noProof/>
              <w:sz w:val="13"/>
              <w:szCs w:val="13"/>
              <w:lang w:eastAsia="en-AU"/>
            </w:rPr>
            <w:drawing>
              <wp:anchor distT="0" distB="0" distL="114300" distR="114300" simplePos="0" relativeHeight="251658243" behindDoc="1" locked="0" layoutInCell="1" allowOverlap="1" wp14:anchorId="0A2C40E5" wp14:editId="5EC25334">
                <wp:simplePos x="0" y="0"/>
                <wp:positionH relativeFrom="page">
                  <wp:posOffset>1270</wp:posOffset>
                </wp:positionH>
                <wp:positionV relativeFrom="page">
                  <wp:posOffset>10022840</wp:posOffset>
                </wp:positionV>
                <wp:extent cx="7642860" cy="525780"/>
                <wp:effectExtent l="0" t="0" r="0" b="7620"/>
                <wp:wrapNone/>
                <wp:docPr id="857" name="Picture 8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7C8A">
            <w:rPr>
              <w:b/>
              <w:noProof/>
              <w:sz w:val="13"/>
              <w:szCs w:val="13"/>
              <w:lang w:eastAsia="en-AU"/>
            </w:rPr>
            <w:drawing>
              <wp:anchor distT="0" distB="0" distL="114300" distR="114300" simplePos="0" relativeHeight="251658242" behindDoc="1" locked="0" layoutInCell="1" allowOverlap="1" wp14:anchorId="5FFECCB4" wp14:editId="4CFFF4EC">
                <wp:simplePos x="0" y="0"/>
                <wp:positionH relativeFrom="page">
                  <wp:posOffset>1270</wp:posOffset>
                </wp:positionH>
                <wp:positionV relativeFrom="page">
                  <wp:posOffset>10022840</wp:posOffset>
                </wp:positionV>
                <wp:extent cx="7642860" cy="525780"/>
                <wp:effectExtent l="0" t="0" r="0" b="7620"/>
                <wp:wrapNone/>
                <wp:docPr id="858" name="Picture 8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97" w:type="dxa"/>
        </w:tcPr>
        <w:p w14:paraId="57680885" w14:textId="77777777" w:rsidR="007922CE" w:rsidRPr="00907C8A" w:rsidRDefault="007922CE" w:rsidP="007922CE">
          <w:pPr>
            <w:pStyle w:val="Footer"/>
            <w:jc w:val="center"/>
            <w:rPr>
              <w:rStyle w:val="PageNumber"/>
              <w:color w:val="7F7F7F" w:themeColor="text1" w:themeTint="80"/>
              <w:sz w:val="13"/>
              <w:szCs w:val="13"/>
            </w:rPr>
          </w:pPr>
          <w:r w:rsidRPr="00907C8A">
            <w:t xml:space="preserve">Page </w:t>
          </w:r>
          <w:r w:rsidRPr="00907C8A">
            <w:fldChar w:fldCharType="begin"/>
          </w:r>
          <w:r w:rsidRPr="00907C8A">
            <w:instrText xml:space="preserve"> PAGE  \* Arabic  \* MERGEFORMAT </w:instrText>
          </w:r>
          <w:r w:rsidRPr="00907C8A">
            <w:fldChar w:fldCharType="separate"/>
          </w:r>
          <w:r>
            <w:t>2</w:t>
          </w:r>
          <w:r w:rsidRPr="00907C8A">
            <w:fldChar w:fldCharType="end"/>
          </w:r>
          <w:r w:rsidRPr="00907C8A">
            <w:t xml:space="preserve"> of </w:t>
          </w:r>
          <w:fldSimple w:instr=" NUMPAGES  \* Arabic  \* MERGEFORMAT ">
            <w:r>
              <w:t>3</w:t>
            </w:r>
          </w:fldSimple>
        </w:p>
      </w:tc>
      <w:tc>
        <w:tcPr>
          <w:tcW w:w="3402" w:type="dxa"/>
        </w:tcPr>
        <w:p w14:paraId="4D1BC1D7" w14:textId="7DC08474" w:rsidR="007922CE" w:rsidRPr="00907C8A" w:rsidRDefault="00D45319" w:rsidP="007922CE">
          <w:pPr>
            <w:pStyle w:val="Footer"/>
            <w:jc w:val="right"/>
            <w:rPr>
              <w:rStyle w:val="PageNumber"/>
              <w:b/>
              <w:color w:val="7F7F7F" w:themeColor="text1" w:themeTint="80"/>
              <w:sz w:val="13"/>
              <w:szCs w:val="13"/>
            </w:rPr>
          </w:pPr>
          <w:sdt>
            <w:sdtPr>
              <w:alias w:val="Title"/>
              <w:id w:val="-356038540"/>
              <w:dataBinding w:prefixMappings="xmlns:ns0='http://purl.org/dc/elements/1.1/' xmlns:ns1='http://schemas.openxmlformats.org/package/2006/metadata/core-properties' " w:xpath="/ns1:coreProperties[1]/ns0:title[1]" w:storeItemID="{6C3C8BC8-F283-45AE-878A-BAB7291924A1}"/>
              <w:text/>
            </w:sdtPr>
            <w:sdtEndPr/>
            <w:sdtContent>
              <w:r w:rsidR="00BC2725">
                <w:t>Education Support Request</w:t>
              </w:r>
            </w:sdtContent>
          </w:sdt>
          <w:r w:rsidR="007922CE" w:rsidRPr="00907C8A">
            <w:t xml:space="preserve"> |</w:t>
          </w:r>
          <w:r w:rsidR="007922CE" w:rsidRPr="00907C8A">
            <w:rPr>
              <w:szCs w:val="14"/>
              <w:lang w:val="en-US"/>
            </w:rPr>
            <w:t xml:space="preserve"> </w:t>
          </w:r>
          <w:sdt>
            <w:sdtPr>
              <w:alias w:val="Subject"/>
              <w:tag w:val=""/>
              <w:id w:val="609711473"/>
              <w:dataBinding w:prefixMappings="xmlns:ns0='http://schemas.microsoft.com/office/2006/coverPageProps' " w:xpath="/ns0:CoverPageProperties[1]/ns0:Abstract[1]" w:storeItemID="{55AF091B-3C7A-41E3-B477-F2FDAA23CFDA}"/>
              <w:text/>
            </w:sdtPr>
            <w:sdtEndPr/>
            <w:sdtContent>
              <w:r w:rsidR="0026355C">
                <w:t>FP027</w:t>
              </w:r>
            </w:sdtContent>
          </w:sdt>
          <w:r w:rsidR="007922CE" w:rsidRPr="00907C8A">
            <w:t xml:space="preserve"> | v.</w:t>
          </w:r>
          <w:r w:rsidR="001C21D3">
            <w:t>12</w:t>
          </w:r>
          <w:r w:rsidR="007922CE">
            <w:t>2</w:t>
          </w:r>
          <w:r w:rsidR="001C21D3">
            <w:t>3</w:t>
          </w:r>
        </w:p>
      </w:tc>
    </w:tr>
  </w:tbl>
  <w:p w14:paraId="3061027A" w14:textId="77777777" w:rsidR="007922CE" w:rsidRPr="007922CE" w:rsidRDefault="007922CE" w:rsidP="00792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2458D" w14:textId="13E34607" w:rsidR="007922CE" w:rsidRDefault="007922CE" w:rsidP="007922CE">
    <w:pPr>
      <w:pStyle w:val="Footer"/>
    </w:pPr>
  </w:p>
  <w:tbl>
    <w:tblPr>
      <w:tblStyle w:val="Tableblank"/>
      <w:tblW w:w="9923" w:type="dxa"/>
      <w:tblLook w:val="04A0" w:firstRow="1" w:lastRow="0" w:firstColumn="1" w:lastColumn="0" w:noHBand="0" w:noVBand="1"/>
    </w:tblPr>
    <w:tblGrid>
      <w:gridCol w:w="3324"/>
      <w:gridCol w:w="3197"/>
      <w:gridCol w:w="3402"/>
    </w:tblGrid>
    <w:tr w:rsidR="007922CE" w:rsidRPr="00907C8A" w14:paraId="6AA20C22" w14:textId="77777777" w:rsidTr="00954705">
      <w:trPr>
        <w:trHeight w:val="68"/>
      </w:trPr>
      <w:tc>
        <w:tcPr>
          <w:tcW w:w="3324" w:type="dxa"/>
        </w:tcPr>
        <w:p w14:paraId="412301CC" w14:textId="77777777" w:rsidR="007922CE" w:rsidRPr="00907C8A" w:rsidRDefault="007922CE" w:rsidP="007922CE">
          <w:pPr>
            <w:pStyle w:val="Footer"/>
            <w:rPr>
              <w:rStyle w:val="PageNumber"/>
              <w:color w:val="7F7F7F" w:themeColor="text1" w:themeTint="80"/>
              <w:sz w:val="13"/>
              <w:szCs w:val="13"/>
            </w:rPr>
          </w:pPr>
          <w:r w:rsidRPr="00907C8A">
            <w:rPr>
              <w:noProof/>
              <w:lang w:eastAsia="en-AU"/>
            </w:rPr>
            <w:t>© icare</w:t>
          </w:r>
          <w:r w:rsidRPr="00907C8A">
            <w:rPr>
              <w:b/>
              <w:bCs/>
              <w:noProof/>
              <w:sz w:val="10"/>
              <w:szCs w:val="10"/>
              <w:vertAlign w:val="superscript"/>
              <w:lang w:eastAsia="en-AU"/>
            </w:rPr>
            <w:t>TM</w:t>
          </w:r>
          <w:r w:rsidRPr="00907C8A">
            <w:rPr>
              <w:noProof/>
              <w:lang w:eastAsia="en-AU"/>
            </w:rPr>
            <w:t xml:space="preserve"> | Insurance and Care NSW </w:t>
          </w:r>
          <w:sdt>
            <w:sdtPr>
              <w:rPr>
                <w:noProof/>
                <w:lang w:eastAsia="en-AU"/>
              </w:rPr>
              <w:alias w:val="Publish Date"/>
              <w:tag w:val=""/>
              <w:id w:val="-818337424"/>
              <w:dataBinding w:prefixMappings="xmlns:ns0='http://schemas.microsoft.com/office/2006/coverPageProps' " w:xpath="/ns0:CoverPageProperties[1]/ns0:PublishDate[1]" w:storeItemID="{55AF091B-3C7A-41E3-B477-F2FDAA23CFDA}"/>
              <w:date w:fullDate="2023-02-10T00:00:00Z">
                <w:dateFormat w:val="yyyy"/>
                <w:lid w:val="en-AU"/>
                <w:storeMappedDataAs w:val="dateTime"/>
                <w:calendar w:val="gregorian"/>
              </w:date>
            </w:sdtPr>
            <w:sdtEndPr/>
            <w:sdtContent>
              <w:r>
                <w:rPr>
                  <w:noProof/>
                  <w:lang w:eastAsia="en-AU"/>
                </w:rPr>
                <w:t>2023</w:t>
              </w:r>
            </w:sdtContent>
          </w:sdt>
          <w:r w:rsidRPr="00907C8A">
            <w:rPr>
              <w:b/>
              <w:noProof/>
              <w:sz w:val="13"/>
              <w:szCs w:val="13"/>
              <w:lang w:eastAsia="en-AU"/>
            </w:rPr>
            <w:drawing>
              <wp:anchor distT="0" distB="0" distL="114300" distR="114300" simplePos="0" relativeHeight="251658241" behindDoc="1" locked="0" layoutInCell="1" allowOverlap="1" wp14:anchorId="7EEF1824" wp14:editId="357E0D19">
                <wp:simplePos x="0" y="0"/>
                <wp:positionH relativeFrom="page">
                  <wp:posOffset>1270</wp:posOffset>
                </wp:positionH>
                <wp:positionV relativeFrom="page">
                  <wp:posOffset>10022840</wp:posOffset>
                </wp:positionV>
                <wp:extent cx="7642860" cy="525780"/>
                <wp:effectExtent l="0" t="0" r="0" b="7620"/>
                <wp:wrapNone/>
                <wp:docPr id="860" name="Picture 8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7C8A">
            <w:rPr>
              <w:b/>
              <w:noProof/>
              <w:sz w:val="13"/>
              <w:szCs w:val="13"/>
              <w:lang w:eastAsia="en-AU"/>
            </w:rPr>
            <w:drawing>
              <wp:anchor distT="0" distB="0" distL="114300" distR="114300" simplePos="0" relativeHeight="251658240" behindDoc="1" locked="0" layoutInCell="1" allowOverlap="1" wp14:anchorId="3FC940D6" wp14:editId="26C939E5">
                <wp:simplePos x="0" y="0"/>
                <wp:positionH relativeFrom="page">
                  <wp:posOffset>1270</wp:posOffset>
                </wp:positionH>
                <wp:positionV relativeFrom="page">
                  <wp:posOffset>10022840</wp:posOffset>
                </wp:positionV>
                <wp:extent cx="7642860" cy="525780"/>
                <wp:effectExtent l="0" t="0" r="0" b="7620"/>
                <wp:wrapNone/>
                <wp:docPr id="861" name="Picture 8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97" w:type="dxa"/>
        </w:tcPr>
        <w:p w14:paraId="7708C533" w14:textId="77777777" w:rsidR="007922CE" w:rsidRPr="00907C8A" w:rsidRDefault="007922CE" w:rsidP="007922CE">
          <w:pPr>
            <w:pStyle w:val="Footer"/>
            <w:jc w:val="center"/>
            <w:rPr>
              <w:rStyle w:val="PageNumber"/>
              <w:color w:val="7F7F7F" w:themeColor="text1" w:themeTint="80"/>
              <w:sz w:val="13"/>
              <w:szCs w:val="13"/>
            </w:rPr>
          </w:pPr>
          <w:r w:rsidRPr="00907C8A">
            <w:t xml:space="preserve">Page </w:t>
          </w:r>
          <w:r w:rsidRPr="00907C8A">
            <w:fldChar w:fldCharType="begin"/>
          </w:r>
          <w:r w:rsidRPr="00907C8A">
            <w:instrText xml:space="preserve"> PAGE  \* Arabic  \* MERGEFORMAT </w:instrText>
          </w:r>
          <w:r w:rsidRPr="00907C8A">
            <w:fldChar w:fldCharType="separate"/>
          </w:r>
          <w:r>
            <w:t>1</w:t>
          </w:r>
          <w:r w:rsidRPr="00907C8A">
            <w:fldChar w:fldCharType="end"/>
          </w:r>
          <w:r w:rsidRPr="00907C8A">
            <w:t xml:space="preserve"> of </w:t>
          </w:r>
          <w:fldSimple w:instr=" NUMPAGES  \* Arabic  \* MERGEFORMAT ">
            <w:r>
              <w:t>3</w:t>
            </w:r>
          </w:fldSimple>
        </w:p>
      </w:tc>
      <w:tc>
        <w:tcPr>
          <w:tcW w:w="3402" w:type="dxa"/>
        </w:tcPr>
        <w:p w14:paraId="26822A6B" w14:textId="7421E606" w:rsidR="007922CE" w:rsidRPr="00907C8A" w:rsidRDefault="00D45319" w:rsidP="007922CE">
          <w:pPr>
            <w:pStyle w:val="Footer"/>
            <w:jc w:val="right"/>
            <w:rPr>
              <w:rStyle w:val="PageNumber"/>
              <w:b/>
              <w:color w:val="7F7F7F" w:themeColor="text1" w:themeTint="80"/>
              <w:sz w:val="13"/>
              <w:szCs w:val="13"/>
            </w:rPr>
          </w:pPr>
          <w:sdt>
            <w:sdtPr>
              <w:alias w:val="Title"/>
              <w:id w:val="-67032694"/>
              <w:dataBinding w:prefixMappings="xmlns:ns0='http://purl.org/dc/elements/1.1/' xmlns:ns1='http://schemas.openxmlformats.org/package/2006/metadata/core-properties' " w:xpath="/ns1:coreProperties[1]/ns0:title[1]" w:storeItemID="{6C3C8BC8-F283-45AE-878A-BAB7291924A1}"/>
              <w:text/>
            </w:sdtPr>
            <w:sdtEndPr/>
            <w:sdtContent>
              <w:r w:rsidR="00BC2725">
                <w:t>Education Support Request</w:t>
              </w:r>
            </w:sdtContent>
          </w:sdt>
          <w:r w:rsidR="007922CE" w:rsidRPr="00907C8A">
            <w:t xml:space="preserve"> |</w:t>
          </w:r>
          <w:r w:rsidR="007922CE" w:rsidRPr="00907C8A">
            <w:rPr>
              <w:szCs w:val="14"/>
              <w:lang w:val="en-US"/>
            </w:rPr>
            <w:t xml:space="preserve"> </w:t>
          </w:r>
          <w:sdt>
            <w:sdtPr>
              <w:alias w:val="Subject"/>
              <w:tag w:val=""/>
              <w:id w:val="-369916767"/>
              <w:dataBinding w:prefixMappings="xmlns:ns0='http://schemas.microsoft.com/office/2006/coverPageProps' " w:xpath="/ns0:CoverPageProperties[1]/ns0:Abstract[1]" w:storeItemID="{55AF091B-3C7A-41E3-B477-F2FDAA23CFDA}"/>
              <w:text/>
            </w:sdtPr>
            <w:sdtEndPr/>
            <w:sdtContent>
              <w:r w:rsidR="0026355C">
                <w:t>FP027</w:t>
              </w:r>
            </w:sdtContent>
          </w:sdt>
          <w:r w:rsidR="007922CE" w:rsidRPr="00907C8A">
            <w:t xml:space="preserve"> | v.</w:t>
          </w:r>
          <w:r w:rsidR="001C21D3">
            <w:t>12</w:t>
          </w:r>
          <w:r w:rsidR="007922CE">
            <w:t>2</w:t>
          </w:r>
          <w:r w:rsidR="001C21D3">
            <w:t>3</w:t>
          </w:r>
        </w:p>
      </w:tc>
    </w:tr>
  </w:tbl>
  <w:p w14:paraId="65B85635" w14:textId="77777777" w:rsidR="007922CE" w:rsidRPr="007922CE" w:rsidRDefault="007922CE" w:rsidP="00792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5F874" w14:textId="77777777" w:rsidR="00DC34B5" w:rsidRDefault="00DC34B5" w:rsidP="002D4CDF">
      <w:pPr>
        <w:spacing w:before="0" w:after="0" w:line="240" w:lineRule="auto"/>
      </w:pPr>
      <w:r>
        <w:separator/>
      </w:r>
    </w:p>
  </w:footnote>
  <w:footnote w:type="continuationSeparator" w:id="0">
    <w:p w14:paraId="281159BD" w14:textId="77777777" w:rsidR="00DC34B5" w:rsidRDefault="00DC34B5" w:rsidP="002D4CDF">
      <w:pPr>
        <w:spacing w:before="0" w:after="0" w:line="240" w:lineRule="auto"/>
      </w:pPr>
      <w:r>
        <w:continuationSeparator/>
      </w:r>
    </w:p>
  </w:footnote>
  <w:footnote w:type="continuationNotice" w:id="1">
    <w:p w14:paraId="3C67916C" w14:textId="77777777" w:rsidR="00DC34B5" w:rsidRDefault="00DC34B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C270" w14:textId="41994F77" w:rsidR="007922CE" w:rsidRDefault="007922CE" w:rsidP="007922CE">
    <w:pPr>
      <w:pStyle w:val="Header"/>
    </w:pPr>
  </w:p>
  <w:tbl>
    <w:tblPr>
      <w:tblStyle w:val="TableGrid"/>
      <w:tblW w:w="10069" w:type="dxa"/>
      <w:tblCellSpacing w:w="0" w:type="nil"/>
      <w:tblLayout w:type="fixed"/>
      <w:tblLook w:val="04A0" w:firstRow="1" w:lastRow="0" w:firstColumn="1" w:lastColumn="0" w:noHBand="0" w:noVBand="1"/>
    </w:tblPr>
    <w:tblGrid>
      <w:gridCol w:w="4962"/>
      <w:gridCol w:w="1134"/>
      <w:gridCol w:w="141"/>
      <w:gridCol w:w="3832"/>
    </w:tblGrid>
    <w:tr w:rsidR="007922CE" w14:paraId="184A90B2" w14:textId="77777777" w:rsidTr="00954705">
      <w:trPr>
        <w:trHeight w:val="706"/>
        <w:tblCellSpacing w:w="0" w:type="nil"/>
      </w:trPr>
      <w:tc>
        <w:tcPr>
          <w:tcW w:w="4962" w:type="dxa"/>
          <w:vAlign w:val="bottom"/>
        </w:tcPr>
        <w:p w14:paraId="36D117F5" w14:textId="77777777" w:rsidR="007922CE" w:rsidRDefault="007922CE" w:rsidP="007922CE">
          <w:pPr>
            <w:pStyle w:val="Header"/>
          </w:pPr>
          <w:r>
            <w:rPr>
              <w:noProof/>
            </w:rPr>
            <w:drawing>
              <wp:inline distT="0" distB="0" distL="0" distR="0" wp14:anchorId="365BCF2A" wp14:editId="7B274AE8">
                <wp:extent cx="2950489" cy="570865"/>
                <wp:effectExtent l="0" t="0" r="0" b="0"/>
                <wp:docPr id="16" name="Graphic 16" descr="Lifetime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are_master+strapline_pink_RGB.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5491"/>
                        <a:stretch/>
                      </pic:blipFill>
                      <pic:spPr bwMode="auto">
                        <a:xfrm>
                          <a:off x="0" y="0"/>
                          <a:ext cx="3084207" cy="596737"/>
                        </a:xfrm>
                        <a:prstGeom prst="rect">
                          <a:avLst/>
                        </a:prstGeom>
                        <a:ln>
                          <a:noFill/>
                        </a:ln>
                        <a:extLst>
                          <a:ext uri="{53640926-AAD7-44D8-BBD7-CCE9431645EC}">
                            <a14:shadowObscured xmlns:a14="http://schemas.microsoft.com/office/drawing/2010/main"/>
                          </a:ext>
                        </a:extLst>
                      </pic:spPr>
                    </pic:pic>
                  </a:graphicData>
                </a:graphic>
              </wp:inline>
            </w:drawing>
          </w:r>
        </w:p>
      </w:tc>
      <w:tc>
        <w:tcPr>
          <w:tcW w:w="1134" w:type="dxa"/>
          <w:tcBorders>
            <w:right w:val="single" w:sz="48" w:space="0" w:color="007B83"/>
          </w:tcBorders>
          <w:vAlign w:val="bottom"/>
        </w:tcPr>
        <w:p w14:paraId="0E90E09B" w14:textId="77777777" w:rsidR="007922CE" w:rsidRDefault="007922CE" w:rsidP="007922CE">
          <w:pPr>
            <w:pStyle w:val="Header"/>
          </w:pPr>
        </w:p>
      </w:tc>
      <w:tc>
        <w:tcPr>
          <w:tcW w:w="141" w:type="dxa"/>
          <w:tcBorders>
            <w:left w:val="single" w:sz="48" w:space="0" w:color="007B83"/>
          </w:tcBorders>
        </w:tcPr>
        <w:p w14:paraId="6705628A" w14:textId="77777777" w:rsidR="007922CE" w:rsidRPr="00C107FD" w:rsidRDefault="007922CE" w:rsidP="007922CE">
          <w:pPr>
            <w:spacing w:before="0" w:after="0"/>
            <w:rPr>
              <w:rFonts w:ascii="Gotham Medium" w:hAnsi="Gotham Medium"/>
              <w:noProof/>
              <w:szCs w:val="19"/>
            </w:rPr>
          </w:pPr>
        </w:p>
      </w:tc>
      <w:tc>
        <w:tcPr>
          <w:tcW w:w="3832" w:type="dxa"/>
          <w:vAlign w:val="bottom"/>
        </w:tcPr>
        <w:p w14:paraId="54A225DE" w14:textId="16DD7335" w:rsidR="007922CE" w:rsidRPr="00DA56AC" w:rsidRDefault="007922CE" w:rsidP="007922CE">
          <w:pPr>
            <w:spacing w:before="0" w:after="0"/>
            <w:rPr>
              <w:rFonts w:cs="Arial"/>
              <w:b/>
              <w:bCs/>
              <w:noProof/>
              <w:szCs w:val="19"/>
            </w:rPr>
          </w:pPr>
          <w:r>
            <w:rPr>
              <w:rFonts w:cs="Arial"/>
              <w:b/>
              <w:bCs/>
              <w:noProof/>
              <w:szCs w:val="19"/>
            </w:rPr>
            <w:t>Form</w:t>
          </w:r>
          <w:r w:rsidRPr="00DA56AC">
            <w:rPr>
              <w:rFonts w:cs="Arial"/>
              <w:b/>
              <w:bCs/>
              <w:noProof/>
              <w:szCs w:val="19"/>
            </w:rPr>
            <w:t xml:space="preserve"> </w:t>
          </w:r>
          <w:sdt>
            <w:sdtPr>
              <w:rPr>
                <w:rFonts w:cs="Arial"/>
                <w:b/>
                <w:bCs/>
                <w:noProof/>
                <w:szCs w:val="19"/>
              </w:rPr>
              <w:alias w:val="ID"/>
              <w:tag w:val=""/>
              <w:id w:val="941040244"/>
              <w:dataBinding w:prefixMappings="xmlns:ns0='http://schemas.microsoft.com/office/2006/coverPageProps' " w:xpath="/ns0:CoverPageProperties[1]/ns0:Abstract[1]" w:storeItemID="{55AF091B-3C7A-41E3-B477-F2FDAA23CFDA}"/>
              <w:text/>
            </w:sdtPr>
            <w:sdtEndPr/>
            <w:sdtContent>
              <w:r w:rsidR="0026355C">
                <w:rPr>
                  <w:rFonts w:cs="Arial"/>
                  <w:b/>
                  <w:bCs/>
                  <w:noProof/>
                  <w:szCs w:val="19"/>
                </w:rPr>
                <w:t>FP027</w:t>
              </w:r>
            </w:sdtContent>
          </w:sdt>
        </w:p>
        <w:p w14:paraId="6B939867" w14:textId="0FD876A4" w:rsidR="007922CE" w:rsidRPr="00E44F8F" w:rsidRDefault="007922CE" w:rsidP="007922CE">
          <w:pPr>
            <w:pStyle w:val="BodyText"/>
            <w:tabs>
              <w:tab w:val="left" w:pos="6968"/>
            </w:tabs>
            <w:spacing w:before="119" w:line="240" w:lineRule="exact"/>
            <w:ind w:right="238"/>
            <w:rPr>
              <w:i/>
              <w:color w:val="231F20"/>
              <w:szCs w:val="19"/>
            </w:rPr>
          </w:pPr>
          <w:r w:rsidRPr="00085526">
            <w:rPr>
              <w:rFonts w:cs="Arial"/>
              <w:color w:val="231F20"/>
              <w:szCs w:val="19"/>
            </w:rPr>
            <w:t xml:space="preserve">Form for </w:t>
          </w:r>
          <w:r w:rsidR="00085526" w:rsidRPr="00085526">
            <w:rPr>
              <w:rFonts w:cs="Arial"/>
              <w:color w:val="231F20"/>
              <w:szCs w:val="19"/>
            </w:rPr>
            <w:t xml:space="preserve">education </w:t>
          </w:r>
          <w:r w:rsidRPr="00085526">
            <w:rPr>
              <w:rFonts w:cs="Arial"/>
              <w:color w:val="231F20"/>
              <w:szCs w:val="19"/>
            </w:rPr>
            <w:t>providers</w:t>
          </w:r>
          <w:r w:rsidR="00085526" w:rsidRPr="00085526">
            <w:rPr>
              <w:rFonts w:cs="Arial"/>
              <w:color w:val="231F20"/>
              <w:szCs w:val="19"/>
            </w:rPr>
            <w:t xml:space="preserve"> </w:t>
          </w:r>
          <w:r w:rsidRPr="00085526">
            <w:rPr>
              <w:rFonts w:cs="Arial"/>
              <w:color w:val="231F20"/>
              <w:szCs w:val="19"/>
            </w:rPr>
            <w:t xml:space="preserve">working with Lifetime Care </w:t>
          </w:r>
        </w:p>
      </w:tc>
    </w:tr>
  </w:tbl>
  <w:p w14:paraId="7F9DB814" w14:textId="77777777" w:rsidR="007922CE" w:rsidRPr="007922CE" w:rsidRDefault="007922CE" w:rsidP="00792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D386E0A"/>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E2B27A2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265CDBD4"/>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1CBE0EEC"/>
    <w:lvl w:ilvl="0">
      <w:start w:val="1"/>
      <w:numFmt w:val="bullet"/>
      <w:lvlText w:val=""/>
      <w:lvlJc w:val="left"/>
      <w:pPr>
        <w:ind w:left="360" w:hanging="360"/>
      </w:pPr>
      <w:rPr>
        <w:rFonts w:ascii="Symbol" w:hAnsi="Symbol" w:hint="default"/>
        <w:color w:val="103E76" w:themeColor="accent1"/>
        <w:sz w:val="20"/>
      </w:rPr>
    </w:lvl>
  </w:abstractNum>
  <w:abstractNum w:abstractNumId="4" w15:restartNumberingAfterBreak="0">
    <w:nsid w:val="013F6D35"/>
    <w:multiLevelType w:val="hybridMultilevel"/>
    <w:tmpl w:val="3CCA62B0"/>
    <w:lvl w:ilvl="0" w:tplc="8FC02BC4">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CA467A"/>
    <w:multiLevelType w:val="hybridMultilevel"/>
    <w:tmpl w:val="0A64F5F4"/>
    <w:lvl w:ilvl="0" w:tplc="05CE0DFE">
      <w:start w:val="1"/>
      <w:numFmt w:val="lowerLetter"/>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6" w15:restartNumberingAfterBreak="0">
    <w:nsid w:val="57883D19"/>
    <w:multiLevelType w:val="hybridMultilevel"/>
    <w:tmpl w:val="23B8C20A"/>
    <w:lvl w:ilvl="0" w:tplc="A6802246">
      <w:start w:val="1"/>
      <w:numFmt w:val="bullet"/>
      <w:pStyle w:val="Bullet2"/>
      <w:lvlText w:val="–"/>
      <w:lvlJc w:val="left"/>
      <w:pPr>
        <w:tabs>
          <w:tab w:val="num" w:pos="567"/>
        </w:tabs>
        <w:ind w:left="567" w:hanging="283"/>
      </w:pPr>
      <w:rPr>
        <w:rFonts w:ascii="Arial" w:hAnsi="Arial" w:hint="default"/>
        <w:b w:val="0"/>
        <w:i w:val="0"/>
        <w:color w:val="103E76" w:themeColor="accent1"/>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AA40FD"/>
    <w:multiLevelType w:val="hybridMultilevel"/>
    <w:tmpl w:val="0A64F5F4"/>
    <w:lvl w:ilvl="0" w:tplc="FFFFFFFF">
      <w:start w:val="1"/>
      <w:numFmt w:val="lowerLetter"/>
      <w:lvlText w:val="%1)"/>
      <w:lvlJc w:val="left"/>
      <w:pPr>
        <w:ind w:left="473" w:hanging="360"/>
      </w:pPr>
      <w:rPr>
        <w:rFonts w:hint="default"/>
      </w:rPr>
    </w:lvl>
    <w:lvl w:ilvl="1" w:tplc="FFFFFFFF" w:tentative="1">
      <w:start w:val="1"/>
      <w:numFmt w:val="lowerLetter"/>
      <w:lvlText w:val="%2."/>
      <w:lvlJc w:val="left"/>
      <w:pPr>
        <w:ind w:left="1193" w:hanging="360"/>
      </w:pPr>
    </w:lvl>
    <w:lvl w:ilvl="2" w:tplc="FFFFFFFF" w:tentative="1">
      <w:start w:val="1"/>
      <w:numFmt w:val="lowerRoman"/>
      <w:lvlText w:val="%3."/>
      <w:lvlJc w:val="right"/>
      <w:pPr>
        <w:ind w:left="1913" w:hanging="180"/>
      </w:pPr>
    </w:lvl>
    <w:lvl w:ilvl="3" w:tplc="FFFFFFFF" w:tentative="1">
      <w:start w:val="1"/>
      <w:numFmt w:val="decimal"/>
      <w:lvlText w:val="%4."/>
      <w:lvlJc w:val="left"/>
      <w:pPr>
        <w:ind w:left="2633" w:hanging="360"/>
      </w:pPr>
    </w:lvl>
    <w:lvl w:ilvl="4" w:tplc="FFFFFFFF" w:tentative="1">
      <w:start w:val="1"/>
      <w:numFmt w:val="lowerLetter"/>
      <w:lvlText w:val="%5."/>
      <w:lvlJc w:val="left"/>
      <w:pPr>
        <w:ind w:left="3353" w:hanging="360"/>
      </w:pPr>
    </w:lvl>
    <w:lvl w:ilvl="5" w:tplc="FFFFFFFF" w:tentative="1">
      <w:start w:val="1"/>
      <w:numFmt w:val="lowerRoman"/>
      <w:lvlText w:val="%6."/>
      <w:lvlJc w:val="right"/>
      <w:pPr>
        <w:ind w:left="4073" w:hanging="180"/>
      </w:pPr>
    </w:lvl>
    <w:lvl w:ilvl="6" w:tplc="FFFFFFFF" w:tentative="1">
      <w:start w:val="1"/>
      <w:numFmt w:val="decimal"/>
      <w:lvlText w:val="%7."/>
      <w:lvlJc w:val="left"/>
      <w:pPr>
        <w:ind w:left="4793" w:hanging="360"/>
      </w:pPr>
    </w:lvl>
    <w:lvl w:ilvl="7" w:tplc="FFFFFFFF" w:tentative="1">
      <w:start w:val="1"/>
      <w:numFmt w:val="lowerLetter"/>
      <w:lvlText w:val="%8."/>
      <w:lvlJc w:val="left"/>
      <w:pPr>
        <w:ind w:left="5513" w:hanging="360"/>
      </w:pPr>
    </w:lvl>
    <w:lvl w:ilvl="8" w:tplc="FFFFFFFF" w:tentative="1">
      <w:start w:val="1"/>
      <w:numFmt w:val="lowerRoman"/>
      <w:lvlText w:val="%9."/>
      <w:lvlJc w:val="right"/>
      <w:pPr>
        <w:ind w:left="6233" w:hanging="180"/>
      </w:pPr>
    </w:lvl>
  </w:abstractNum>
  <w:abstractNum w:abstractNumId="8" w15:restartNumberingAfterBreak="0">
    <w:nsid w:val="63E46474"/>
    <w:multiLevelType w:val="hybridMultilevel"/>
    <w:tmpl w:val="9C52736E"/>
    <w:lvl w:ilvl="0" w:tplc="D444F62C">
      <w:start w:val="1"/>
      <w:numFmt w:val="bullet"/>
      <w:pStyle w:val="Bullet3"/>
      <w:lvlText w:val="»"/>
      <w:lvlJc w:val="left"/>
      <w:pPr>
        <w:tabs>
          <w:tab w:val="num" w:pos="850"/>
        </w:tabs>
        <w:ind w:left="850" w:hanging="283"/>
      </w:pPr>
      <w:rPr>
        <w:rFonts w:ascii="Gibson" w:hAnsi="Gibson" w:cs="Times New Roman" w:hint="default"/>
        <w:color w:val="103E76"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F5B8C"/>
    <w:multiLevelType w:val="hybridMultilevel"/>
    <w:tmpl w:val="C91AA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92B2988"/>
    <w:multiLevelType w:val="hybridMultilevel"/>
    <w:tmpl w:val="EDB492D4"/>
    <w:lvl w:ilvl="0" w:tplc="9F38B186">
      <w:start w:val="1"/>
      <w:numFmt w:val="bullet"/>
      <w:lvlText w:val=""/>
      <w:lvlJc w:val="left"/>
      <w:pPr>
        <w:tabs>
          <w:tab w:val="num" w:pos="284"/>
        </w:tabs>
        <w:ind w:left="284" w:hanging="284"/>
      </w:pPr>
      <w:rPr>
        <w:rFonts w:ascii="Symbol" w:hAnsi="Symbol" w:hint="default"/>
        <w:color w:val="FEDB00" w:themeColor="background2"/>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2909776">
    <w:abstractNumId w:val="10"/>
  </w:num>
  <w:num w:numId="2" w16cid:durableId="768281439">
    <w:abstractNumId w:val="6"/>
  </w:num>
  <w:num w:numId="3" w16cid:durableId="1957982241">
    <w:abstractNumId w:val="8"/>
  </w:num>
  <w:num w:numId="4" w16cid:durableId="2010061654">
    <w:abstractNumId w:val="4"/>
  </w:num>
  <w:num w:numId="5" w16cid:durableId="790705124">
    <w:abstractNumId w:val="3"/>
  </w:num>
  <w:num w:numId="6" w16cid:durableId="1026062973">
    <w:abstractNumId w:val="3"/>
  </w:num>
  <w:num w:numId="7" w16cid:durableId="1601330809">
    <w:abstractNumId w:val="2"/>
  </w:num>
  <w:num w:numId="8" w16cid:durableId="1543204169">
    <w:abstractNumId w:val="2"/>
  </w:num>
  <w:num w:numId="9" w16cid:durableId="715202129">
    <w:abstractNumId w:val="1"/>
  </w:num>
  <w:num w:numId="10" w16cid:durableId="2073961361">
    <w:abstractNumId w:val="1"/>
  </w:num>
  <w:num w:numId="11" w16cid:durableId="775249417">
    <w:abstractNumId w:val="0"/>
  </w:num>
  <w:num w:numId="12" w16cid:durableId="189997674">
    <w:abstractNumId w:val="0"/>
  </w:num>
  <w:num w:numId="13" w16cid:durableId="363288666">
    <w:abstractNumId w:val="10"/>
  </w:num>
  <w:num w:numId="14" w16cid:durableId="54935067">
    <w:abstractNumId w:val="6"/>
  </w:num>
  <w:num w:numId="15" w16cid:durableId="146678663">
    <w:abstractNumId w:val="8"/>
  </w:num>
  <w:num w:numId="16" w16cid:durableId="32191243">
    <w:abstractNumId w:val="4"/>
  </w:num>
  <w:num w:numId="17" w16cid:durableId="1207983656">
    <w:abstractNumId w:val="9"/>
  </w:num>
  <w:num w:numId="18" w16cid:durableId="1387215722">
    <w:abstractNumId w:val="5"/>
  </w:num>
  <w:num w:numId="19" w16cid:durableId="15927381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GwMDU2NLM0tDA0NLZQ0lEKTi0uzszPAykwrAUAOql/vywAAAA="/>
  </w:docVars>
  <w:rsids>
    <w:rsidRoot w:val="00BC2725"/>
    <w:rsid w:val="00017F62"/>
    <w:rsid w:val="00030386"/>
    <w:rsid w:val="00041358"/>
    <w:rsid w:val="0005114B"/>
    <w:rsid w:val="00074B99"/>
    <w:rsid w:val="000762A7"/>
    <w:rsid w:val="00085526"/>
    <w:rsid w:val="0009753A"/>
    <w:rsid w:val="000A2C74"/>
    <w:rsid w:val="000A2EF9"/>
    <w:rsid w:val="000A4F21"/>
    <w:rsid w:val="000A5E0F"/>
    <w:rsid w:val="000B074C"/>
    <w:rsid w:val="000B2E78"/>
    <w:rsid w:val="000B56D1"/>
    <w:rsid w:val="000C42AE"/>
    <w:rsid w:val="000C65EB"/>
    <w:rsid w:val="000D68E1"/>
    <w:rsid w:val="000F5C25"/>
    <w:rsid w:val="0010453E"/>
    <w:rsid w:val="00115966"/>
    <w:rsid w:val="00125CCD"/>
    <w:rsid w:val="00135661"/>
    <w:rsid w:val="00152AA3"/>
    <w:rsid w:val="00164777"/>
    <w:rsid w:val="00164996"/>
    <w:rsid w:val="00177F22"/>
    <w:rsid w:val="00180D91"/>
    <w:rsid w:val="0018271B"/>
    <w:rsid w:val="00184E3D"/>
    <w:rsid w:val="00186DF6"/>
    <w:rsid w:val="00194D92"/>
    <w:rsid w:val="001A0A74"/>
    <w:rsid w:val="001B5A29"/>
    <w:rsid w:val="001C21D3"/>
    <w:rsid w:val="001D3898"/>
    <w:rsid w:val="001F768B"/>
    <w:rsid w:val="00200216"/>
    <w:rsid w:val="00217F13"/>
    <w:rsid w:val="00221F10"/>
    <w:rsid w:val="00233121"/>
    <w:rsid w:val="00237C67"/>
    <w:rsid w:val="00242EE2"/>
    <w:rsid w:val="0024735E"/>
    <w:rsid w:val="00256F57"/>
    <w:rsid w:val="0026355C"/>
    <w:rsid w:val="00270DA2"/>
    <w:rsid w:val="0027377F"/>
    <w:rsid w:val="002B1614"/>
    <w:rsid w:val="002B70E6"/>
    <w:rsid w:val="002C433F"/>
    <w:rsid w:val="002C447B"/>
    <w:rsid w:val="002D4A80"/>
    <w:rsid w:val="002D4CDF"/>
    <w:rsid w:val="002D4EFF"/>
    <w:rsid w:val="002F16A3"/>
    <w:rsid w:val="002F5AAF"/>
    <w:rsid w:val="003009ED"/>
    <w:rsid w:val="00306A60"/>
    <w:rsid w:val="00333955"/>
    <w:rsid w:val="0034515B"/>
    <w:rsid w:val="00377086"/>
    <w:rsid w:val="00386110"/>
    <w:rsid w:val="00392615"/>
    <w:rsid w:val="00393992"/>
    <w:rsid w:val="003A50AA"/>
    <w:rsid w:val="003B0E31"/>
    <w:rsid w:val="003C0646"/>
    <w:rsid w:val="003C293C"/>
    <w:rsid w:val="003D4125"/>
    <w:rsid w:val="0040292A"/>
    <w:rsid w:val="004125BD"/>
    <w:rsid w:val="0041635E"/>
    <w:rsid w:val="00420768"/>
    <w:rsid w:val="00425BDE"/>
    <w:rsid w:val="00432C2B"/>
    <w:rsid w:val="004416FA"/>
    <w:rsid w:val="00442BFF"/>
    <w:rsid w:val="00447C76"/>
    <w:rsid w:val="00482702"/>
    <w:rsid w:val="004917AD"/>
    <w:rsid w:val="004A521A"/>
    <w:rsid w:val="004B3180"/>
    <w:rsid w:val="004B75EC"/>
    <w:rsid w:val="004D0FED"/>
    <w:rsid w:val="004D6C13"/>
    <w:rsid w:val="004E11C6"/>
    <w:rsid w:val="004E709A"/>
    <w:rsid w:val="004E7B5D"/>
    <w:rsid w:val="004F21FD"/>
    <w:rsid w:val="004F4927"/>
    <w:rsid w:val="004F608F"/>
    <w:rsid w:val="00516909"/>
    <w:rsid w:val="00521F3C"/>
    <w:rsid w:val="005545F4"/>
    <w:rsid w:val="00554AFB"/>
    <w:rsid w:val="00556009"/>
    <w:rsid w:val="00570967"/>
    <w:rsid w:val="00573E9A"/>
    <w:rsid w:val="00583F6E"/>
    <w:rsid w:val="005A6B72"/>
    <w:rsid w:val="005B07ED"/>
    <w:rsid w:val="005B62C2"/>
    <w:rsid w:val="005C1474"/>
    <w:rsid w:val="005C7A8F"/>
    <w:rsid w:val="005E53A1"/>
    <w:rsid w:val="005F1DA6"/>
    <w:rsid w:val="005F2CEE"/>
    <w:rsid w:val="005F3CBD"/>
    <w:rsid w:val="006311E6"/>
    <w:rsid w:val="00635CE8"/>
    <w:rsid w:val="00640239"/>
    <w:rsid w:val="00645E0C"/>
    <w:rsid w:val="00670BB5"/>
    <w:rsid w:val="00670C15"/>
    <w:rsid w:val="00681F46"/>
    <w:rsid w:val="006A5429"/>
    <w:rsid w:val="006B493E"/>
    <w:rsid w:val="006D1542"/>
    <w:rsid w:val="006E600A"/>
    <w:rsid w:val="006F31F0"/>
    <w:rsid w:val="006F408D"/>
    <w:rsid w:val="0070506A"/>
    <w:rsid w:val="00705A2D"/>
    <w:rsid w:val="00710DBD"/>
    <w:rsid w:val="007149B3"/>
    <w:rsid w:val="00715930"/>
    <w:rsid w:val="00721536"/>
    <w:rsid w:val="007309C1"/>
    <w:rsid w:val="00733BC2"/>
    <w:rsid w:val="007403B0"/>
    <w:rsid w:val="00746A96"/>
    <w:rsid w:val="00746CFA"/>
    <w:rsid w:val="007748DC"/>
    <w:rsid w:val="00774F42"/>
    <w:rsid w:val="00776B71"/>
    <w:rsid w:val="00781822"/>
    <w:rsid w:val="0078364D"/>
    <w:rsid w:val="007922CE"/>
    <w:rsid w:val="00797203"/>
    <w:rsid w:val="007B5FD8"/>
    <w:rsid w:val="00811E56"/>
    <w:rsid w:val="00831B56"/>
    <w:rsid w:val="00832653"/>
    <w:rsid w:val="00853F0E"/>
    <w:rsid w:val="00854E22"/>
    <w:rsid w:val="008638DC"/>
    <w:rsid w:val="00864420"/>
    <w:rsid w:val="0086659B"/>
    <w:rsid w:val="00883689"/>
    <w:rsid w:val="008A0581"/>
    <w:rsid w:val="008B2056"/>
    <w:rsid w:val="008B70DD"/>
    <w:rsid w:val="008C54F0"/>
    <w:rsid w:val="008E1EEC"/>
    <w:rsid w:val="008F3837"/>
    <w:rsid w:val="008F3D8D"/>
    <w:rsid w:val="008F6BD2"/>
    <w:rsid w:val="0092030F"/>
    <w:rsid w:val="00927807"/>
    <w:rsid w:val="00943DBF"/>
    <w:rsid w:val="009513D2"/>
    <w:rsid w:val="0095165F"/>
    <w:rsid w:val="00952A25"/>
    <w:rsid w:val="0095692F"/>
    <w:rsid w:val="00983F3D"/>
    <w:rsid w:val="00986BB2"/>
    <w:rsid w:val="0098757E"/>
    <w:rsid w:val="00994D89"/>
    <w:rsid w:val="009D2E0E"/>
    <w:rsid w:val="009D2F8E"/>
    <w:rsid w:val="009E355E"/>
    <w:rsid w:val="009E41D6"/>
    <w:rsid w:val="009E7B96"/>
    <w:rsid w:val="009F1917"/>
    <w:rsid w:val="00A015B7"/>
    <w:rsid w:val="00A0182F"/>
    <w:rsid w:val="00A04ADB"/>
    <w:rsid w:val="00A165B8"/>
    <w:rsid w:val="00A21DA1"/>
    <w:rsid w:val="00A330D4"/>
    <w:rsid w:val="00A46F20"/>
    <w:rsid w:val="00A518E2"/>
    <w:rsid w:val="00A657C7"/>
    <w:rsid w:val="00A75A68"/>
    <w:rsid w:val="00A77E64"/>
    <w:rsid w:val="00A87740"/>
    <w:rsid w:val="00A91D1A"/>
    <w:rsid w:val="00AA2201"/>
    <w:rsid w:val="00AC3586"/>
    <w:rsid w:val="00AF7C11"/>
    <w:rsid w:val="00B02717"/>
    <w:rsid w:val="00B02FBF"/>
    <w:rsid w:val="00B03EA0"/>
    <w:rsid w:val="00B226E0"/>
    <w:rsid w:val="00B401CF"/>
    <w:rsid w:val="00B53263"/>
    <w:rsid w:val="00B62A26"/>
    <w:rsid w:val="00B6741D"/>
    <w:rsid w:val="00B73F07"/>
    <w:rsid w:val="00B74E58"/>
    <w:rsid w:val="00B84B76"/>
    <w:rsid w:val="00B944EF"/>
    <w:rsid w:val="00BB3489"/>
    <w:rsid w:val="00BB38A1"/>
    <w:rsid w:val="00BB4C90"/>
    <w:rsid w:val="00BC0593"/>
    <w:rsid w:val="00BC1E1C"/>
    <w:rsid w:val="00BC2725"/>
    <w:rsid w:val="00BC5052"/>
    <w:rsid w:val="00BD0B9F"/>
    <w:rsid w:val="00BE204C"/>
    <w:rsid w:val="00BF5980"/>
    <w:rsid w:val="00C005AC"/>
    <w:rsid w:val="00C101A4"/>
    <w:rsid w:val="00C21EB3"/>
    <w:rsid w:val="00C234A7"/>
    <w:rsid w:val="00C30D09"/>
    <w:rsid w:val="00C93DF4"/>
    <w:rsid w:val="00CA46BE"/>
    <w:rsid w:val="00CB668C"/>
    <w:rsid w:val="00CC066E"/>
    <w:rsid w:val="00CC3621"/>
    <w:rsid w:val="00CD0067"/>
    <w:rsid w:val="00CF0B48"/>
    <w:rsid w:val="00D01DF3"/>
    <w:rsid w:val="00D05537"/>
    <w:rsid w:val="00D16937"/>
    <w:rsid w:val="00D238BD"/>
    <w:rsid w:val="00D34FDC"/>
    <w:rsid w:val="00D436EC"/>
    <w:rsid w:val="00D45319"/>
    <w:rsid w:val="00D6303F"/>
    <w:rsid w:val="00D8039D"/>
    <w:rsid w:val="00DA14BC"/>
    <w:rsid w:val="00DB067E"/>
    <w:rsid w:val="00DB09B3"/>
    <w:rsid w:val="00DB31F6"/>
    <w:rsid w:val="00DC0A4E"/>
    <w:rsid w:val="00DC34B5"/>
    <w:rsid w:val="00DD249B"/>
    <w:rsid w:val="00DE59B6"/>
    <w:rsid w:val="00E00094"/>
    <w:rsid w:val="00E15B12"/>
    <w:rsid w:val="00E26999"/>
    <w:rsid w:val="00E370FA"/>
    <w:rsid w:val="00E46C20"/>
    <w:rsid w:val="00E65469"/>
    <w:rsid w:val="00E67D87"/>
    <w:rsid w:val="00E82659"/>
    <w:rsid w:val="00E84E91"/>
    <w:rsid w:val="00EA2950"/>
    <w:rsid w:val="00EA5107"/>
    <w:rsid w:val="00EB2D3A"/>
    <w:rsid w:val="00EE05E2"/>
    <w:rsid w:val="00EE2AA6"/>
    <w:rsid w:val="00EE7AE6"/>
    <w:rsid w:val="00F07D51"/>
    <w:rsid w:val="00F1728F"/>
    <w:rsid w:val="00F45CE5"/>
    <w:rsid w:val="00F47FFB"/>
    <w:rsid w:val="00F6095C"/>
    <w:rsid w:val="00F62102"/>
    <w:rsid w:val="00F711FF"/>
    <w:rsid w:val="00F72622"/>
    <w:rsid w:val="00FD5E29"/>
    <w:rsid w:val="00FE797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D1315"/>
  <w15:chartTrackingRefBased/>
  <w15:docId w15:val="{FD639547-A398-4E54-AB88-FE6C3EA3A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nhideWhenUsed="1"/>
    <w:lsdException w:name="List Bullet 4" w:semiHidden="1" w:unhideWhenUsed="1"/>
    <w:lsdException w:name="List Bullet 5" w:semiHidden="1" w:unhideWhenUsed="1"/>
    <w:lsdException w:name="List Number 2" w:semiHidden="1" w:uiPriority="3"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C90"/>
    <w:pPr>
      <w:adjustRightInd w:val="0"/>
      <w:snapToGrid w:val="0"/>
      <w:spacing w:before="100" w:beforeAutospacing="1" w:after="100" w:afterAutospacing="1" w:line="280" w:lineRule="atLeast"/>
    </w:pPr>
    <w:rPr>
      <w:rFonts w:asciiTheme="minorHAnsi" w:hAnsiTheme="minorHAnsi"/>
      <w:lang w:eastAsia="ja-JP"/>
    </w:rPr>
  </w:style>
  <w:style w:type="paragraph" w:styleId="Heading1">
    <w:name w:val="heading 1"/>
    <w:basedOn w:val="Normal"/>
    <w:next w:val="Normal"/>
    <w:link w:val="Heading1Char"/>
    <w:qFormat/>
    <w:rsid w:val="00E46C20"/>
    <w:pPr>
      <w:keepNext/>
      <w:spacing w:before="240"/>
      <w:outlineLvl w:val="0"/>
    </w:pPr>
    <w:rPr>
      <w:rFonts w:asciiTheme="majorHAnsi" w:hAnsiTheme="majorHAnsi" w:cs="Arial"/>
      <w:b/>
      <w:bCs/>
      <w:color w:val="007B83"/>
      <w:sz w:val="40"/>
    </w:rPr>
  </w:style>
  <w:style w:type="paragraph" w:styleId="Heading2">
    <w:name w:val="heading 2"/>
    <w:basedOn w:val="Normal"/>
    <w:next w:val="Normal"/>
    <w:link w:val="Heading2Char"/>
    <w:qFormat/>
    <w:rsid w:val="00B84B76"/>
    <w:pPr>
      <w:keepNext/>
      <w:spacing w:before="480" w:beforeAutospacing="0"/>
      <w:outlineLvl w:val="1"/>
    </w:pPr>
    <w:rPr>
      <w:rFonts w:asciiTheme="majorHAnsi" w:hAnsiTheme="majorHAnsi" w:cs="Arial"/>
      <w:b/>
      <w:bCs/>
      <w:iCs/>
      <w:sz w:val="32"/>
    </w:rPr>
  </w:style>
  <w:style w:type="paragraph" w:styleId="Heading3">
    <w:name w:val="heading 3"/>
    <w:basedOn w:val="Normal"/>
    <w:next w:val="Normal"/>
    <w:link w:val="Heading3Char"/>
    <w:qFormat/>
    <w:rsid w:val="00B84B76"/>
    <w:pPr>
      <w:keepNext/>
      <w:spacing w:before="480" w:beforeAutospacing="0"/>
      <w:outlineLvl w:val="2"/>
    </w:pPr>
    <w:rPr>
      <w:rFonts w:asciiTheme="majorHAnsi" w:hAnsiTheme="majorHAnsi" w:cs="Arial"/>
      <w:b/>
      <w:bCs/>
      <w:sz w:val="24"/>
    </w:rPr>
  </w:style>
  <w:style w:type="paragraph" w:styleId="Heading4">
    <w:name w:val="heading 4"/>
    <w:basedOn w:val="Normal"/>
    <w:next w:val="Normal"/>
    <w:link w:val="Heading4Char"/>
    <w:uiPriority w:val="1"/>
    <w:semiHidden/>
    <w:qFormat/>
    <w:rsid w:val="00B62A26"/>
    <w:pPr>
      <w:keepNext/>
      <w:keepLines/>
      <w:spacing w:before="200"/>
      <w:outlineLvl w:val="3"/>
    </w:pPr>
    <w:rPr>
      <w:rFonts w:asciiTheme="majorHAnsi" w:eastAsiaTheme="majorEastAsia" w:hAnsiTheme="majorHAnsi" w:cstheme="majorBidi"/>
      <w:b/>
      <w:bCs/>
      <w:i/>
      <w:iCs/>
      <w:color w:val="103E76" w:themeColor="text2"/>
    </w:rPr>
  </w:style>
  <w:style w:type="paragraph" w:styleId="Heading5">
    <w:name w:val="heading 5"/>
    <w:basedOn w:val="Normal"/>
    <w:next w:val="Normal"/>
    <w:link w:val="Heading5Char"/>
    <w:uiPriority w:val="1"/>
    <w:semiHidden/>
    <w:qFormat/>
    <w:rsid w:val="00B62A26"/>
    <w:pPr>
      <w:keepNext/>
      <w:keepLines/>
      <w:spacing w:before="200"/>
      <w:outlineLvl w:val="4"/>
    </w:pPr>
    <w:rPr>
      <w:rFonts w:asciiTheme="majorHAnsi" w:eastAsiaTheme="majorEastAsia" w:hAnsiTheme="majorHAnsi" w:cstheme="majorBidi"/>
      <w:color w:val="081E3A" w:themeColor="accent1" w:themeShade="7F"/>
    </w:rPr>
  </w:style>
  <w:style w:type="paragraph" w:styleId="Heading6">
    <w:name w:val="heading 6"/>
    <w:basedOn w:val="Normal"/>
    <w:next w:val="Normal"/>
    <w:link w:val="Heading6Char"/>
    <w:uiPriority w:val="1"/>
    <w:semiHidden/>
    <w:qFormat/>
    <w:rsid w:val="00B62A26"/>
    <w:pPr>
      <w:keepNext/>
      <w:keepLines/>
      <w:spacing w:before="200"/>
      <w:outlineLvl w:val="5"/>
    </w:pPr>
    <w:rPr>
      <w:rFonts w:asciiTheme="majorHAnsi" w:eastAsiaTheme="majorEastAsia" w:hAnsiTheme="majorHAnsi" w:cstheme="majorBidi"/>
      <w:i/>
      <w:iCs/>
      <w:color w:val="081E3A" w:themeColor="accent1" w:themeShade="7F"/>
    </w:rPr>
  </w:style>
  <w:style w:type="paragraph" w:styleId="Heading7">
    <w:name w:val="heading 7"/>
    <w:basedOn w:val="Normal"/>
    <w:next w:val="Normal"/>
    <w:link w:val="Heading7Char"/>
    <w:uiPriority w:val="1"/>
    <w:semiHidden/>
    <w:qFormat/>
    <w:rsid w:val="00B62A2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qFormat/>
    <w:rsid w:val="00B62A26"/>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
    <w:semiHidden/>
    <w:qFormat/>
    <w:rsid w:val="00B62A2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Bullet"/>
    <w:rsid w:val="0092030F"/>
    <w:pPr>
      <w:ind w:left="357" w:hanging="357"/>
    </w:pPr>
  </w:style>
  <w:style w:type="paragraph" w:styleId="BodyText">
    <w:name w:val="Body Text"/>
    <w:basedOn w:val="Normal"/>
    <w:link w:val="BodyTextChar"/>
    <w:uiPriority w:val="1"/>
    <w:qFormat/>
    <w:rsid w:val="000762A7"/>
  </w:style>
  <w:style w:type="character" w:customStyle="1" w:styleId="BodyTextChar">
    <w:name w:val="Body Text Char"/>
    <w:basedOn w:val="DefaultParagraphFont"/>
    <w:link w:val="BodyText"/>
    <w:uiPriority w:val="1"/>
    <w:rsid w:val="000762A7"/>
    <w:rPr>
      <w:rFonts w:asciiTheme="minorHAnsi" w:hAnsiTheme="minorHAnsi"/>
      <w:lang w:eastAsia="ja-JP"/>
    </w:rPr>
  </w:style>
  <w:style w:type="paragraph" w:customStyle="1" w:styleId="Bullet2">
    <w:name w:val="Bullet 2"/>
    <w:basedOn w:val="Normal"/>
    <w:qFormat/>
    <w:rsid w:val="00B62A26"/>
    <w:pPr>
      <w:numPr>
        <w:numId w:val="14"/>
      </w:numPr>
      <w:adjustRightInd/>
      <w:snapToGrid/>
      <w:spacing w:before="120" w:after="120" w:line="240" w:lineRule="auto"/>
    </w:pPr>
    <w:rPr>
      <w:rFonts w:eastAsia="Arial" w:cs="ArialMT"/>
      <w:color w:val="000000"/>
      <w:szCs w:val="24"/>
      <w:lang w:eastAsia="en-US"/>
    </w:rPr>
  </w:style>
  <w:style w:type="paragraph" w:customStyle="1" w:styleId="Bullet3">
    <w:name w:val="Bullet 3"/>
    <w:basedOn w:val="Normal"/>
    <w:qFormat/>
    <w:rsid w:val="00B62A26"/>
    <w:pPr>
      <w:numPr>
        <w:numId w:val="15"/>
      </w:numPr>
      <w:adjustRightInd/>
      <w:snapToGrid/>
      <w:spacing w:before="120" w:after="120" w:line="240" w:lineRule="auto"/>
    </w:pPr>
    <w:rPr>
      <w:rFonts w:eastAsia="Arial"/>
      <w:szCs w:val="24"/>
      <w:lang w:eastAsia="en-US"/>
    </w:rPr>
  </w:style>
  <w:style w:type="paragraph" w:styleId="Subtitle">
    <w:name w:val="Subtitle"/>
    <w:basedOn w:val="Normal"/>
    <w:next w:val="Normal"/>
    <w:link w:val="SubtitleChar"/>
    <w:uiPriority w:val="11"/>
    <w:rsid w:val="000A5E0F"/>
  </w:style>
  <w:style w:type="character" w:customStyle="1" w:styleId="SubtitleChar">
    <w:name w:val="Subtitle Char"/>
    <w:basedOn w:val="DefaultParagraphFont"/>
    <w:link w:val="Subtitle"/>
    <w:uiPriority w:val="11"/>
    <w:rsid w:val="000A5E0F"/>
    <w:rPr>
      <w:rFonts w:asciiTheme="minorHAnsi" w:hAnsiTheme="minorHAnsi"/>
      <w:lang w:eastAsia="ja-JP"/>
    </w:rPr>
  </w:style>
  <w:style w:type="character" w:styleId="SubtleEmphasis">
    <w:name w:val="Subtle Emphasis"/>
    <w:basedOn w:val="DefaultParagraphFont"/>
    <w:uiPriority w:val="19"/>
    <w:rsid w:val="000A5E0F"/>
    <w:rPr>
      <w:i/>
      <w:iCs/>
      <w:color w:val="404040" w:themeColor="text1" w:themeTint="BF"/>
    </w:rPr>
  </w:style>
  <w:style w:type="paragraph" w:customStyle="1" w:styleId="Bullet">
    <w:name w:val="Bullet"/>
    <w:basedOn w:val="Normal"/>
    <w:qFormat/>
    <w:rsid w:val="00A0182F"/>
    <w:pPr>
      <w:numPr>
        <w:numId w:val="16"/>
      </w:numPr>
      <w:adjustRightInd/>
      <w:snapToGrid/>
      <w:spacing w:before="120" w:after="120" w:line="240" w:lineRule="auto"/>
    </w:pPr>
    <w:rPr>
      <w:rFonts w:ascii="Arial" w:eastAsia="Times New Roman" w:hAnsi="Arial"/>
      <w:szCs w:val="24"/>
      <w:lang w:eastAsia="en-AU"/>
    </w:rPr>
  </w:style>
  <w:style w:type="character" w:styleId="Emphasis">
    <w:name w:val="Emphasis"/>
    <w:basedOn w:val="DefaultParagraphFont"/>
    <w:uiPriority w:val="20"/>
    <w:rsid w:val="000A5E0F"/>
    <w:rPr>
      <w:i/>
      <w:iCs/>
    </w:rPr>
  </w:style>
  <w:style w:type="character" w:customStyle="1" w:styleId="Heading1Char">
    <w:name w:val="Heading 1 Char"/>
    <w:basedOn w:val="DefaultParagraphFont"/>
    <w:link w:val="Heading1"/>
    <w:rsid w:val="00E46C20"/>
    <w:rPr>
      <w:rFonts w:asciiTheme="majorHAnsi" w:hAnsiTheme="majorHAnsi" w:cs="Arial"/>
      <w:b/>
      <w:bCs/>
      <w:color w:val="007B83"/>
      <w:sz w:val="40"/>
      <w:lang w:eastAsia="ja-JP"/>
    </w:rPr>
  </w:style>
  <w:style w:type="character" w:customStyle="1" w:styleId="Heading2Char">
    <w:name w:val="Heading 2 Char"/>
    <w:basedOn w:val="DefaultParagraphFont"/>
    <w:link w:val="Heading2"/>
    <w:rsid w:val="00B84B76"/>
    <w:rPr>
      <w:rFonts w:asciiTheme="majorHAnsi" w:hAnsiTheme="majorHAnsi" w:cs="Arial"/>
      <w:b/>
      <w:bCs/>
      <w:iCs/>
      <w:sz w:val="32"/>
      <w:lang w:eastAsia="ja-JP"/>
    </w:rPr>
  </w:style>
  <w:style w:type="character" w:customStyle="1" w:styleId="Heading3Char">
    <w:name w:val="Heading 3 Char"/>
    <w:basedOn w:val="DefaultParagraphFont"/>
    <w:link w:val="Heading3"/>
    <w:rsid w:val="00B84B76"/>
    <w:rPr>
      <w:rFonts w:asciiTheme="majorHAnsi" w:hAnsiTheme="majorHAnsi" w:cs="Arial"/>
      <w:b/>
      <w:bCs/>
      <w:sz w:val="24"/>
      <w:lang w:eastAsia="ja-JP"/>
    </w:rPr>
  </w:style>
  <w:style w:type="character" w:customStyle="1" w:styleId="Heading4Char">
    <w:name w:val="Heading 4 Char"/>
    <w:basedOn w:val="DefaultParagraphFont"/>
    <w:link w:val="Heading4"/>
    <w:uiPriority w:val="1"/>
    <w:semiHidden/>
    <w:rsid w:val="00B62A26"/>
    <w:rPr>
      <w:rFonts w:asciiTheme="majorHAnsi" w:eastAsiaTheme="majorEastAsia" w:hAnsiTheme="majorHAnsi" w:cstheme="majorBidi"/>
      <w:b/>
      <w:bCs/>
      <w:i/>
      <w:iCs/>
      <w:color w:val="103E76" w:themeColor="text2"/>
      <w:lang w:eastAsia="ja-JP"/>
    </w:rPr>
  </w:style>
  <w:style w:type="character" w:customStyle="1" w:styleId="Heading5Char">
    <w:name w:val="Heading 5 Char"/>
    <w:basedOn w:val="DefaultParagraphFont"/>
    <w:link w:val="Heading5"/>
    <w:uiPriority w:val="1"/>
    <w:semiHidden/>
    <w:rsid w:val="00B62A26"/>
    <w:rPr>
      <w:rFonts w:asciiTheme="majorHAnsi" w:eastAsiaTheme="majorEastAsia" w:hAnsiTheme="majorHAnsi" w:cstheme="majorBidi"/>
      <w:color w:val="081E3A" w:themeColor="accent1" w:themeShade="7F"/>
      <w:lang w:eastAsia="ja-JP"/>
    </w:rPr>
  </w:style>
  <w:style w:type="character" w:customStyle="1" w:styleId="Heading6Char">
    <w:name w:val="Heading 6 Char"/>
    <w:basedOn w:val="DefaultParagraphFont"/>
    <w:link w:val="Heading6"/>
    <w:uiPriority w:val="1"/>
    <w:semiHidden/>
    <w:rsid w:val="00B62A26"/>
    <w:rPr>
      <w:rFonts w:asciiTheme="majorHAnsi" w:eastAsiaTheme="majorEastAsia" w:hAnsiTheme="majorHAnsi" w:cstheme="majorBidi"/>
      <w:i/>
      <w:iCs/>
      <w:color w:val="081E3A" w:themeColor="accent1" w:themeShade="7F"/>
      <w:lang w:eastAsia="ja-JP"/>
    </w:rPr>
  </w:style>
  <w:style w:type="character" w:customStyle="1" w:styleId="Heading7Char">
    <w:name w:val="Heading 7 Char"/>
    <w:basedOn w:val="DefaultParagraphFont"/>
    <w:link w:val="Heading7"/>
    <w:uiPriority w:val="1"/>
    <w:semiHidden/>
    <w:rsid w:val="00B62A26"/>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1"/>
    <w:semiHidden/>
    <w:rsid w:val="00B62A26"/>
    <w:rPr>
      <w:rFonts w:asciiTheme="majorHAnsi" w:eastAsiaTheme="majorEastAsia" w:hAnsiTheme="majorHAnsi" w:cstheme="majorBidi"/>
      <w:color w:val="404040" w:themeColor="text1" w:themeTint="BF"/>
      <w:lang w:eastAsia="ja-JP"/>
    </w:rPr>
  </w:style>
  <w:style w:type="character" w:customStyle="1" w:styleId="Heading9Char">
    <w:name w:val="Heading 9 Char"/>
    <w:basedOn w:val="DefaultParagraphFont"/>
    <w:link w:val="Heading9"/>
    <w:uiPriority w:val="1"/>
    <w:semiHidden/>
    <w:rsid w:val="00B62A26"/>
    <w:rPr>
      <w:rFonts w:asciiTheme="majorHAnsi" w:eastAsiaTheme="majorEastAsia" w:hAnsiTheme="majorHAnsi" w:cstheme="majorBidi"/>
      <w:i/>
      <w:iCs/>
      <w:color w:val="404040" w:themeColor="text1" w:themeTint="BF"/>
      <w:lang w:eastAsia="ja-JP"/>
    </w:rPr>
  </w:style>
  <w:style w:type="paragraph" w:styleId="Caption">
    <w:name w:val="caption"/>
    <w:basedOn w:val="Normal"/>
    <w:next w:val="Normal"/>
    <w:uiPriority w:val="97"/>
    <w:unhideWhenUsed/>
    <w:qFormat/>
    <w:rsid w:val="00A0182F"/>
    <w:pPr>
      <w:spacing w:after="200" w:line="240" w:lineRule="auto"/>
    </w:pPr>
    <w:rPr>
      <w:b/>
      <w:bCs/>
      <w:szCs w:val="18"/>
    </w:rPr>
  </w:style>
  <w:style w:type="character" w:styleId="IntenseEmphasis">
    <w:name w:val="Intense Emphasis"/>
    <w:basedOn w:val="DefaultParagraphFont"/>
    <w:uiPriority w:val="21"/>
    <w:rsid w:val="000A5E0F"/>
    <w:rPr>
      <w:i/>
      <w:iCs/>
      <w:color w:val="103E76" w:themeColor="accent1"/>
    </w:rPr>
  </w:style>
  <w:style w:type="paragraph" w:styleId="ListNumber">
    <w:name w:val="List Number"/>
    <w:basedOn w:val="Normal"/>
    <w:uiPriority w:val="3"/>
    <w:qFormat/>
    <w:rsid w:val="000A5E0F"/>
    <w:pPr>
      <w:numPr>
        <w:numId w:val="8"/>
      </w:numPr>
      <w:ind w:left="357" w:hanging="357"/>
      <w:contextualSpacing/>
    </w:pPr>
  </w:style>
  <w:style w:type="character" w:styleId="Strong">
    <w:name w:val="Strong"/>
    <w:basedOn w:val="DefaultParagraphFont"/>
    <w:uiPriority w:val="22"/>
    <w:rsid w:val="000A5E0F"/>
    <w:rPr>
      <w:b/>
      <w:bCs/>
    </w:rPr>
  </w:style>
  <w:style w:type="paragraph" w:styleId="ListNumber2">
    <w:name w:val="List Number 2"/>
    <w:basedOn w:val="Normal"/>
    <w:uiPriority w:val="3"/>
    <w:qFormat/>
    <w:rsid w:val="000A5E0F"/>
    <w:pPr>
      <w:numPr>
        <w:numId w:val="12"/>
      </w:numPr>
      <w:ind w:left="641" w:hanging="357"/>
      <w:contextualSpacing/>
    </w:pPr>
  </w:style>
  <w:style w:type="paragraph" w:styleId="NoSpacing">
    <w:name w:val="No Spacing"/>
    <w:uiPriority w:val="1"/>
    <w:qFormat/>
    <w:rsid w:val="00B62A26"/>
    <w:pPr>
      <w:adjustRightInd w:val="0"/>
      <w:snapToGrid w:val="0"/>
    </w:pPr>
    <w:rPr>
      <w:rFonts w:asciiTheme="minorHAnsi" w:hAnsiTheme="minorHAnsi"/>
      <w:lang w:eastAsia="ja-JP"/>
    </w:rPr>
  </w:style>
  <w:style w:type="paragraph" w:styleId="ListParagraph">
    <w:name w:val="List Paragraph"/>
    <w:basedOn w:val="Normal"/>
    <w:link w:val="ListParagraphChar"/>
    <w:uiPriority w:val="1"/>
    <w:qFormat/>
    <w:rsid w:val="00B62A26"/>
    <w:pPr>
      <w:ind w:left="720"/>
      <w:contextualSpacing/>
    </w:pPr>
  </w:style>
  <w:style w:type="character" w:customStyle="1" w:styleId="ListParagraphChar">
    <w:name w:val="List Paragraph Char"/>
    <w:link w:val="ListParagraph"/>
    <w:uiPriority w:val="34"/>
    <w:rsid w:val="00B62A26"/>
    <w:rPr>
      <w:rFonts w:asciiTheme="minorHAnsi" w:hAnsiTheme="minorHAnsi"/>
      <w:lang w:eastAsia="ja-JP"/>
    </w:rPr>
  </w:style>
  <w:style w:type="paragraph" w:styleId="TOCHeading">
    <w:name w:val="TOC Heading"/>
    <w:basedOn w:val="Heading1"/>
    <w:next w:val="Normal"/>
    <w:uiPriority w:val="97"/>
    <w:unhideWhenUsed/>
    <w:qFormat/>
    <w:rsid w:val="00A0182F"/>
    <w:rPr>
      <w:sz w:val="36"/>
    </w:rPr>
  </w:style>
  <w:style w:type="paragraph" w:styleId="Header">
    <w:name w:val="header"/>
    <w:basedOn w:val="Normal"/>
    <w:link w:val="HeaderChar"/>
    <w:uiPriority w:val="99"/>
    <w:unhideWhenUsed/>
    <w:rsid w:val="000A5E0F"/>
  </w:style>
  <w:style w:type="character" w:customStyle="1" w:styleId="HeaderChar">
    <w:name w:val="Header Char"/>
    <w:basedOn w:val="DefaultParagraphFont"/>
    <w:link w:val="Header"/>
    <w:uiPriority w:val="99"/>
    <w:rsid w:val="000A5E0F"/>
    <w:rPr>
      <w:rFonts w:asciiTheme="minorHAnsi" w:hAnsiTheme="minorHAnsi"/>
      <w:lang w:eastAsia="ja-JP"/>
    </w:rPr>
  </w:style>
  <w:style w:type="paragraph" w:styleId="Footer">
    <w:name w:val="footer"/>
    <w:basedOn w:val="Normal"/>
    <w:link w:val="FooterChar"/>
    <w:uiPriority w:val="99"/>
    <w:unhideWhenUsed/>
    <w:rsid w:val="00640239"/>
    <w:rPr>
      <w:sz w:val="14"/>
    </w:rPr>
  </w:style>
  <w:style w:type="character" w:customStyle="1" w:styleId="FooterChar">
    <w:name w:val="Footer Char"/>
    <w:basedOn w:val="DefaultParagraphFont"/>
    <w:link w:val="Footer"/>
    <w:uiPriority w:val="99"/>
    <w:rsid w:val="00640239"/>
    <w:rPr>
      <w:rFonts w:asciiTheme="minorHAnsi" w:hAnsiTheme="minorHAnsi"/>
      <w:sz w:val="14"/>
      <w:lang w:eastAsia="ja-JP"/>
    </w:rPr>
  </w:style>
  <w:style w:type="table" w:styleId="TableGrid">
    <w:name w:val="Table Grid"/>
    <w:basedOn w:val="TableNormal"/>
    <w:uiPriority w:val="39"/>
    <w:rsid w:val="000A2C74"/>
    <w:pPr>
      <w:widowControl w:val="0"/>
      <w:autoSpaceDE w:val="0"/>
      <w:autoSpaceDN w:val="0"/>
    </w:pPr>
    <w:rPr>
      <w:rFonts w:asciiTheme="minorHAnsi" w:hAnsiTheme="minorHAnsi" w:cstheme="minorBidi"/>
      <w:szCs w:val="22"/>
      <w:lang w:val="en-US"/>
    </w:rPr>
    <w:tblPr>
      <w:tblStyleRowBandSize w:val="1"/>
      <w:tblStyleColBandSize w:val="1"/>
      <w:tblCellSpacing w:w="56" w:type="dxa"/>
      <w:tblCellMar>
        <w:left w:w="0" w:type="dxa"/>
        <w:right w:w="0" w:type="dxa"/>
      </w:tblCellMar>
    </w:tblPr>
    <w:trPr>
      <w:cantSplit/>
      <w:tblCellSpacing w:w="56" w:type="dxa"/>
    </w:trPr>
    <w:tcPr>
      <w:shd w:val="clear" w:color="auto" w:fill="auto"/>
      <w:vAlign w:val="center"/>
    </w:tcPr>
  </w:style>
  <w:style w:type="character" w:styleId="PlaceholderText">
    <w:name w:val="Placeholder Text"/>
    <w:basedOn w:val="DefaultParagraphFont"/>
    <w:uiPriority w:val="99"/>
    <w:semiHidden/>
    <w:rsid w:val="002D4CDF"/>
    <w:rPr>
      <w:color w:val="808080"/>
    </w:rPr>
  </w:style>
  <w:style w:type="character" w:styleId="Hyperlink">
    <w:name w:val="Hyperlink"/>
    <w:basedOn w:val="DefaultParagraphFont"/>
    <w:uiPriority w:val="99"/>
    <w:unhideWhenUsed/>
    <w:rsid w:val="00A0182F"/>
    <w:rPr>
      <w:color w:val="auto"/>
      <w:u w:val="single"/>
    </w:rPr>
  </w:style>
  <w:style w:type="character" w:styleId="UnresolvedMention">
    <w:name w:val="Unresolved Mention"/>
    <w:basedOn w:val="DefaultParagraphFont"/>
    <w:uiPriority w:val="99"/>
    <w:semiHidden/>
    <w:unhideWhenUsed/>
    <w:rsid w:val="002D4CDF"/>
    <w:rPr>
      <w:color w:val="605E5C"/>
      <w:shd w:val="clear" w:color="auto" w:fill="E1DFDD"/>
    </w:rPr>
  </w:style>
  <w:style w:type="character" w:styleId="PageNumber">
    <w:name w:val="page number"/>
    <w:basedOn w:val="DefaultParagraphFont"/>
    <w:uiPriority w:val="99"/>
    <w:semiHidden/>
    <w:unhideWhenUsed/>
    <w:rsid w:val="00E370FA"/>
  </w:style>
  <w:style w:type="table" w:customStyle="1" w:styleId="Tableblank">
    <w:name w:val="Table blank"/>
    <w:basedOn w:val="TableNormal"/>
    <w:uiPriority w:val="99"/>
    <w:rsid w:val="00E370FA"/>
    <w:tblPr/>
  </w:style>
  <w:style w:type="table" w:styleId="TableGridLight">
    <w:name w:val="Grid Table Light"/>
    <w:basedOn w:val="TableNormal"/>
    <w:uiPriority w:val="40"/>
    <w:rsid w:val="00EE7AE6"/>
    <w:rPr>
      <w:rFonts w:asciiTheme="minorHAnsi" w:hAnsiTheme="minorHAnsi"/>
    </w:rPr>
    <w:tblPr>
      <w:tblCellMar>
        <w:top w:w="170" w:type="dxa"/>
        <w:bottom w:w="170" w:type="dxa"/>
      </w:tblCellMar>
    </w:tblPr>
    <w:tcPr>
      <w:shd w:val="clear" w:color="auto" w:fill="F2F2F2" w:themeFill="background1" w:themeFillShade="F2"/>
      <w:vAlign w:val="center"/>
    </w:tcPr>
  </w:style>
  <w:style w:type="paragraph" w:styleId="Quote">
    <w:name w:val="Quote"/>
    <w:basedOn w:val="Normal"/>
    <w:next w:val="Normal"/>
    <w:link w:val="QuoteChar"/>
    <w:uiPriority w:val="29"/>
    <w:rsid w:val="000A5E0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A5E0F"/>
    <w:rPr>
      <w:rFonts w:asciiTheme="minorHAnsi" w:hAnsiTheme="minorHAnsi"/>
      <w:i/>
      <w:iCs/>
      <w:color w:val="404040" w:themeColor="text1" w:themeTint="BF"/>
      <w:lang w:eastAsia="ja-JP"/>
    </w:rPr>
  </w:style>
  <w:style w:type="paragraph" w:styleId="IntenseQuote">
    <w:name w:val="Intense Quote"/>
    <w:basedOn w:val="Normal"/>
    <w:next w:val="Normal"/>
    <w:link w:val="IntenseQuoteChar"/>
    <w:uiPriority w:val="30"/>
    <w:rsid w:val="000A5E0F"/>
    <w:pPr>
      <w:pBdr>
        <w:top w:val="single" w:sz="4" w:space="10" w:color="103E76" w:themeColor="accent1"/>
        <w:bottom w:val="single" w:sz="4" w:space="10" w:color="103E76" w:themeColor="accent1"/>
      </w:pBdr>
      <w:spacing w:before="360" w:after="360"/>
      <w:ind w:left="864" w:right="864"/>
      <w:jc w:val="center"/>
    </w:pPr>
    <w:rPr>
      <w:i/>
      <w:iCs/>
      <w:color w:val="103E76" w:themeColor="accent1"/>
    </w:rPr>
  </w:style>
  <w:style w:type="character" w:customStyle="1" w:styleId="IntenseQuoteChar">
    <w:name w:val="Intense Quote Char"/>
    <w:basedOn w:val="DefaultParagraphFont"/>
    <w:link w:val="IntenseQuote"/>
    <w:uiPriority w:val="30"/>
    <w:rsid w:val="000A5E0F"/>
    <w:rPr>
      <w:rFonts w:asciiTheme="minorHAnsi" w:hAnsiTheme="minorHAnsi"/>
      <w:i/>
      <w:iCs/>
      <w:color w:val="103E76" w:themeColor="accent1"/>
      <w:lang w:eastAsia="ja-JP"/>
    </w:rPr>
  </w:style>
  <w:style w:type="character" w:styleId="SubtleReference">
    <w:name w:val="Subtle Reference"/>
    <w:basedOn w:val="DefaultParagraphFont"/>
    <w:uiPriority w:val="31"/>
    <w:rsid w:val="000A5E0F"/>
    <w:rPr>
      <w:smallCaps/>
      <w:color w:val="5A5A5A" w:themeColor="text1" w:themeTint="A5"/>
    </w:rPr>
  </w:style>
  <w:style w:type="character" w:styleId="IntenseReference">
    <w:name w:val="Intense Reference"/>
    <w:basedOn w:val="DefaultParagraphFont"/>
    <w:uiPriority w:val="32"/>
    <w:rsid w:val="000A5E0F"/>
    <w:rPr>
      <w:b/>
      <w:bCs/>
      <w:smallCaps/>
      <w:color w:val="103E76" w:themeColor="accent1"/>
      <w:spacing w:val="5"/>
    </w:rPr>
  </w:style>
  <w:style w:type="character" w:styleId="BookTitle">
    <w:name w:val="Book Title"/>
    <w:basedOn w:val="DefaultParagraphFont"/>
    <w:uiPriority w:val="33"/>
    <w:rsid w:val="00A87740"/>
    <w:rPr>
      <w:spacing w:val="5"/>
    </w:rPr>
  </w:style>
  <w:style w:type="table" w:styleId="PlainTable1">
    <w:name w:val="Plain Table 1"/>
    <w:basedOn w:val="TableNormal"/>
    <w:uiPriority w:val="41"/>
    <w:rsid w:val="00710DB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rsid w:val="00FD5E29"/>
    <w:pPr>
      <w:spacing w:before="0" w:after="0" w:line="240" w:lineRule="auto"/>
      <w:contextualSpacing/>
    </w:pPr>
    <w:rPr>
      <w:rFonts w:eastAsiaTheme="majorEastAsia" w:cstheme="majorBidi"/>
      <w:spacing w:val="-10"/>
      <w:kern w:val="28"/>
      <w:szCs w:val="56"/>
    </w:rPr>
  </w:style>
  <w:style w:type="character" w:customStyle="1" w:styleId="TitleChar">
    <w:name w:val="Title Char"/>
    <w:basedOn w:val="DefaultParagraphFont"/>
    <w:link w:val="Title"/>
    <w:uiPriority w:val="10"/>
    <w:rsid w:val="00FD5E29"/>
    <w:rPr>
      <w:rFonts w:asciiTheme="minorHAnsi" w:eastAsiaTheme="majorEastAsia" w:hAnsiTheme="minorHAnsi" w:cstheme="majorBidi"/>
      <w:spacing w:val="-10"/>
      <w:kern w:val="28"/>
      <w:szCs w:val="56"/>
      <w:lang w:eastAsia="ja-JP"/>
    </w:rPr>
  </w:style>
  <w:style w:type="paragraph" w:customStyle="1" w:styleId="Tabletextfield">
    <w:name w:val="Table text field"/>
    <w:basedOn w:val="Normal"/>
    <w:link w:val="TabletextfieldChar"/>
    <w:qFormat/>
    <w:rsid w:val="00645E0C"/>
    <w:pPr>
      <w:widowControl w:val="0"/>
      <w:autoSpaceDE w:val="0"/>
      <w:autoSpaceDN w:val="0"/>
      <w:spacing w:before="120" w:beforeAutospacing="0" w:after="120" w:afterAutospacing="0" w:line="240" w:lineRule="exact"/>
      <w:ind w:left="113"/>
    </w:pPr>
    <w:rPr>
      <w:rFonts w:ascii="Arial" w:hAnsi="Arial"/>
      <w:lang w:val="en-US"/>
    </w:rPr>
  </w:style>
  <w:style w:type="character" w:customStyle="1" w:styleId="TabletextfieldChar">
    <w:name w:val="Table text field Char"/>
    <w:basedOn w:val="TitleChar"/>
    <w:link w:val="Tabletextfield"/>
    <w:rsid w:val="00645E0C"/>
    <w:rPr>
      <w:rFonts w:ascii="Arial" w:eastAsiaTheme="majorEastAsia" w:hAnsi="Arial" w:cstheme="majorBidi"/>
      <w:spacing w:val="-10"/>
      <w:kern w:val="28"/>
      <w:szCs w:val="56"/>
      <w:lang w:val="en-US" w:eastAsia="ja-JP"/>
    </w:rPr>
  </w:style>
  <w:style w:type="table" w:styleId="GridTable4-Accent1">
    <w:name w:val="Grid Table 4 Accent 1"/>
    <w:basedOn w:val="TableNormal"/>
    <w:uiPriority w:val="49"/>
    <w:rsid w:val="00E46C20"/>
    <w:rPr>
      <w:rFonts w:asciiTheme="minorHAnsi" w:hAnsiTheme="minorHAnsi"/>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rPr>
        <w:b w:val="0"/>
        <w:bCs/>
        <w:color w:val="FFFFFF" w:themeColor="background1"/>
      </w:rPr>
      <w:tblPr/>
      <w:tcPr>
        <w:shd w:val="clear" w:color="auto" w:fill="007B83"/>
      </w:tcPr>
    </w:tblStylePr>
    <w:tblStylePr w:type="lastRow">
      <w:rPr>
        <w:b w:val="0"/>
        <w:bCs/>
      </w:rPr>
      <w:tblPr/>
      <w:tcPr>
        <w:tcBorders>
          <w:top w:val="double" w:sz="4" w:space="0" w:color="103E76" w:themeColor="accent1"/>
        </w:tcBorders>
      </w:tcPr>
    </w:tblStylePr>
    <w:tblStylePr w:type="firstCol">
      <w:rPr>
        <w:b w:val="0"/>
        <w:bCs/>
      </w:rPr>
    </w:tblStylePr>
    <w:tblStylePr w:type="lastCol">
      <w:rPr>
        <w:b w:val="0"/>
        <w:bCs/>
      </w:rPr>
    </w:tblStylePr>
  </w:style>
  <w:style w:type="paragraph" w:styleId="Revision">
    <w:name w:val="Revision"/>
    <w:hidden/>
    <w:uiPriority w:val="99"/>
    <w:semiHidden/>
    <w:rsid w:val="006A5429"/>
    <w:rPr>
      <w:rFonts w:asciiTheme="minorHAnsi" w:hAnsiTheme="minorHAnsi"/>
      <w:lang w:eastAsia="ja-JP"/>
    </w:rPr>
  </w:style>
  <w:style w:type="character" w:styleId="CommentReference">
    <w:name w:val="annotation reference"/>
    <w:basedOn w:val="DefaultParagraphFont"/>
    <w:uiPriority w:val="99"/>
    <w:semiHidden/>
    <w:unhideWhenUsed/>
    <w:rsid w:val="00B401CF"/>
    <w:rPr>
      <w:sz w:val="16"/>
      <w:szCs w:val="16"/>
    </w:rPr>
  </w:style>
  <w:style w:type="paragraph" w:styleId="CommentText">
    <w:name w:val="annotation text"/>
    <w:basedOn w:val="Normal"/>
    <w:link w:val="CommentTextChar"/>
    <w:uiPriority w:val="99"/>
    <w:semiHidden/>
    <w:unhideWhenUsed/>
    <w:rsid w:val="00B401CF"/>
    <w:pPr>
      <w:spacing w:line="240" w:lineRule="auto"/>
    </w:pPr>
  </w:style>
  <w:style w:type="character" w:customStyle="1" w:styleId="CommentTextChar">
    <w:name w:val="Comment Text Char"/>
    <w:basedOn w:val="DefaultParagraphFont"/>
    <w:link w:val="CommentText"/>
    <w:uiPriority w:val="99"/>
    <w:semiHidden/>
    <w:rsid w:val="00B401CF"/>
    <w:rPr>
      <w:rFonts w:asciiTheme="minorHAnsi" w:hAnsiTheme="minorHAnsi"/>
      <w:lang w:eastAsia="ja-JP"/>
    </w:rPr>
  </w:style>
  <w:style w:type="paragraph" w:styleId="CommentSubject">
    <w:name w:val="annotation subject"/>
    <w:basedOn w:val="CommentText"/>
    <w:next w:val="CommentText"/>
    <w:link w:val="CommentSubjectChar"/>
    <w:uiPriority w:val="99"/>
    <w:semiHidden/>
    <w:unhideWhenUsed/>
    <w:rsid w:val="00B401CF"/>
    <w:rPr>
      <w:b/>
      <w:bCs/>
    </w:rPr>
  </w:style>
  <w:style w:type="character" w:customStyle="1" w:styleId="CommentSubjectChar">
    <w:name w:val="Comment Subject Char"/>
    <w:basedOn w:val="CommentTextChar"/>
    <w:link w:val="CommentSubject"/>
    <w:uiPriority w:val="99"/>
    <w:semiHidden/>
    <w:rsid w:val="00B401CF"/>
    <w:rPr>
      <w:rFonts w:asciiTheme="minorHAnsi" w:hAnsiTheme="minorHAnsi"/>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8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are-requests@icare.nsw.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requests@icare.nsw.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c.nsw.gov.au\shares\icare_data_enterprise\Common\icare%20Office%20Templates\7.%20Lifetime%20Schemes\Forms\LTC%20Form%20Template%202023%20-%20Te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8599FDF38A40C2A2D3522DF1D2292C"/>
        <w:category>
          <w:name w:val="General"/>
          <w:gallery w:val="placeholder"/>
        </w:category>
        <w:types>
          <w:type w:val="bbPlcHdr"/>
        </w:types>
        <w:behaviors>
          <w:behavior w:val="content"/>
        </w:behaviors>
        <w:guid w:val="{69D82813-6417-413C-B05D-1021919313A7}"/>
      </w:docPartPr>
      <w:docPartBody>
        <w:p w:rsidR="00A6163A" w:rsidRDefault="00611F7D">
          <w:pPr>
            <w:pStyle w:val="868599FDF38A40C2A2D3522DF1D2292C"/>
          </w:pPr>
          <w:r w:rsidRPr="00D43B16">
            <w:rPr>
              <w:rStyle w:val="PlaceholderText"/>
            </w:rPr>
            <w:t>[Title]</w:t>
          </w:r>
        </w:p>
      </w:docPartBody>
    </w:docPart>
    <w:docPart>
      <w:docPartPr>
        <w:name w:val="EA40B4AF8C6B4EE6B0970E3D5D10B9D3"/>
        <w:category>
          <w:name w:val="General"/>
          <w:gallery w:val="placeholder"/>
        </w:category>
        <w:types>
          <w:type w:val="bbPlcHdr"/>
        </w:types>
        <w:behaviors>
          <w:behavior w:val="content"/>
        </w:behaviors>
        <w:guid w:val="{2701B220-6ABF-4508-926C-4B05759C4D11}"/>
      </w:docPartPr>
      <w:docPartBody>
        <w:p w:rsidR="00A6163A" w:rsidRDefault="002E337B" w:rsidP="002E337B">
          <w:pPr>
            <w:pStyle w:val="EA40B4AF8C6B4EE6B0970E3D5D10B9D32"/>
          </w:pPr>
          <w:r>
            <w:t xml:space="preserve">          </w:t>
          </w:r>
        </w:p>
      </w:docPartBody>
    </w:docPart>
    <w:docPart>
      <w:docPartPr>
        <w:name w:val="2210DFDC58BE4BC6AD07FFA672115245"/>
        <w:category>
          <w:name w:val="General"/>
          <w:gallery w:val="placeholder"/>
        </w:category>
        <w:types>
          <w:type w:val="bbPlcHdr"/>
        </w:types>
        <w:behaviors>
          <w:behavior w:val="content"/>
        </w:behaviors>
        <w:guid w:val="{267E1215-3C0E-4FFD-ADE3-6A7D26F34AA3}"/>
      </w:docPartPr>
      <w:docPartBody>
        <w:p w:rsidR="00A6163A" w:rsidRDefault="002E337B" w:rsidP="002E337B">
          <w:pPr>
            <w:pStyle w:val="2210DFDC58BE4BC6AD07FFA6721152452"/>
          </w:pPr>
          <w:r>
            <w:t xml:space="preserve">          </w:t>
          </w:r>
        </w:p>
      </w:docPartBody>
    </w:docPart>
    <w:docPart>
      <w:docPartPr>
        <w:name w:val="332A704318BD403985C600DF045CB349"/>
        <w:category>
          <w:name w:val="General"/>
          <w:gallery w:val="placeholder"/>
        </w:category>
        <w:types>
          <w:type w:val="bbPlcHdr"/>
        </w:types>
        <w:behaviors>
          <w:behavior w:val="content"/>
        </w:behaviors>
        <w:guid w:val="{9CAB04E7-F8C0-42A1-B2EA-72FF60C1B429}"/>
      </w:docPartPr>
      <w:docPartBody>
        <w:p w:rsidR="00A6163A" w:rsidRDefault="002E337B" w:rsidP="002E337B">
          <w:pPr>
            <w:pStyle w:val="332A704318BD403985C600DF045CB3492"/>
          </w:pPr>
          <w:r>
            <w:t xml:space="preserve">          </w:t>
          </w:r>
        </w:p>
      </w:docPartBody>
    </w:docPart>
    <w:docPart>
      <w:docPartPr>
        <w:name w:val="FFC5C3A69C4F43E98813BCCFF51B336A"/>
        <w:category>
          <w:name w:val="General"/>
          <w:gallery w:val="placeholder"/>
        </w:category>
        <w:types>
          <w:type w:val="bbPlcHdr"/>
        </w:types>
        <w:behaviors>
          <w:behavior w:val="content"/>
        </w:behaviors>
        <w:guid w:val="{D07F87B5-DA49-41E1-A687-EA2992250DE1}"/>
      </w:docPartPr>
      <w:docPartBody>
        <w:p w:rsidR="00A6163A" w:rsidRDefault="002E337B" w:rsidP="002E337B">
          <w:pPr>
            <w:pStyle w:val="FFC5C3A69C4F43E98813BCCFF51B336A2"/>
          </w:pPr>
          <w:r>
            <w:t xml:space="preserve">          </w:t>
          </w:r>
        </w:p>
      </w:docPartBody>
    </w:docPart>
    <w:docPart>
      <w:docPartPr>
        <w:name w:val="B30E737259724B60806A430C21B0EB51"/>
        <w:category>
          <w:name w:val="General"/>
          <w:gallery w:val="placeholder"/>
        </w:category>
        <w:types>
          <w:type w:val="bbPlcHdr"/>
        </w:types>
        <w:behaviors>
          <w:behavior w:val="content"/>
        </w:behaviors>
        <w:guid w:val="{754FD21E-BEA8-4FBC-85D5-4734C1A91C1F}"/>
      </w:docPartPr>
      <w:docPartBody>
        <w:p w:rsidR="00A6163A" w:rsidRDefault="002E337B" w:rsidP="002E337B">
          <w:pPr>
            <w:pStyle w:val="B30E737259724B60806A430C21B0EB512"/>
          </w:pPr>
          <w:r>
            <w:t xml:space="preserve">          </w:t>
          </w:r>
        </w:p>
      </w:docPartBody>
    </w:docPart>
    <w:docPart>
      <w:docPartPr>
        <w:name w:val="3CFC8A77801F456697F44D78FAFB8C35"/>
        <w:category>
          <w:name w:val="General"/>
          <w:gallery w:val="placeholder"/>
        </w:category>
        <w:types>
          <w:type w:val="bbPlcHdr"/>
        </w:types>
        <w:behaviors>
          <w:behavior w:val="content"/>
        </w:behaviors>
        <w:guid w:val="{31583123-00F2-4E73-A160-37F8D8D22F98}"/>
      </w:docPartPr>
      <w:docPartBody>
        <w:p w:rsidR="00A6163A" w:rsidRDefault="002E337B" w:rsidP="002E337B">
          <w:pPr>
            <w:pStyle w:val="3CFC8A77801F456697F44D78FAFB8C352"/>
          </w:pPr>
          <w:r>
            <w:t xml:space="preserve">          </w:t>
          </w:r>
        </w:p>
      </w:docPartBody>
    </w:docPart>
    <w:docPart>
      <w:docPartPr>
        <w:name w:val="0ACD54596AB1432F87D2BECC5AD9AD0E"/>
        <w:category>
          <w:name w:val="General"/>
          <w:gallery w:val="placeholder"/>
        </w:category>
        <w:types>
          <w:type w:val="bbPlcHdr"/>
        </w:types>
        <w:behaviors>
          <w:behavior w:val="content"/>
        </w:behaviors>
        <w:guid w:val="{E153F148-F72C-41EF-BB1C-1E415538F3B8}"/>
      </w:docPartPr>
      <w:docPartBody>
        <w:p w:rsidR="00A6163A" w:rsidRDefault="002E337B" w:rsidP="002E337B">
          <w:pPr>
            <w:pStyle w:val="0ACD54596AB1432F87D2BECC5AD9AD0E2"/>
          </w:pPr>
          <w:r>
            <w:t xml:space="preserve">          </w:t>
          </w:r>
        </w:p>
      </w:docPartBody>
    </w:docPart>
    <w:docPart>
      <w:docPartPr>
        <w:name w:val="E92E405D29784F2C9E7814E79BDA2F0D"/>
        <w:category>
          <w:name w:val="General"/>
          <w:gallery w:val="placeholder"/>
        </w:category>
        <w:types>
          <w:type w:val="bbPlcHdr"/>
        </w:types>
        <w:behaviors>
          <w:behavior w:val="content"/>
        </w:behaviors>
        <w:guid w:val="{B8D52102-45CF-4B70-A83E-ACD160D4B131}"/>
      </w:docPartPr>
      <w:docPartBody>
        <w:p w:rsidR="00A6163A" w:rsidRDefault="002E337B" w:rsidP="002E337B">
          <w:pPr>
            <w:pStyle w:val="E92E405D29784F2C9E7814E79BDA2F0D2"/>
          </w:pPr>
          <w:r>
            <w:t xml:space="preserve">          </w:t>
          </w:r>
        </w:p>
      </w:docPartBody>
    </w:docPart>
    <w:docPart>
      <w:docPartPr>
        <w:name w:val="4306E5BB1364497EAFFCEC5FAC7524D6"/>
        <w:category>
          <w:name w:val="General"/>
          <w:gallery w:val="placeholder"/>
        </w:category>
        <w:types>
          <w:type w:val="bbPlcHdr"/>
        </w:types>
        <w:behaviors>
          <w:behavior w:val="content"/>
        </w:behaviors>
        <w:guid w:val="{20939ECC-5A19-47F6-97C7-26EA0ED3D48B}"/>
      </w:docPartPr>
      <w:docPartBody>
        <w:p w:rsidR="00A6163A" w:rsidRDefault="002E337B" w:rsidP="002E337B">
          <w:pPr>
            <w:pStyle w:val="4306E5BB1364497EAFFCEC5FAC7524D62"/>
          </w:pPr>
          <w:r>
            <w:t xml:space="preserve">          </w:t>
          </w:r>
        </w:p>
      </w:docPartBody>
    </w:docPart>
    <w:docPart>
      <w:docPartPr>
        <w:name w:val="8F2CA895985F43BDA292F68A19B255BB"/>
        <w:category>
          <w:name w:val="General"/>
          <w:gallery w:val="placeholder"/>
        </w:category>
        <w:types>
          <w:type w:val="bbPlcHdr"/>
        </w:types>
        <w:behaviors>
          <w:behavior w:val="content"/>
        </w:behaviors>
        <w:guid w:val="{09351DF9-B712-4634-AC76-03552959B4D2}"/>
      </w:docPartPr>
      <w:docPartBody>
        <w:p w:rsidR="00A6163A" w:rsidRDefault="002E337B" w:rsidP="002E337B">
          <w:pPr>
            <w:pStyle w:val="8F2CA895985F43BDA292F68A19B255BB2"/>
          </w:pPr>
          <w:r>
            <w:t xml:space="preserve">          </w:t>
          </w:r>
        </w:p>
      </w:docPartBody>
    </w:docPart>
    <w:docPart>
      <w:docPartPr>
        <w:name w:val="33A023B38B284987AC4EC96C8A502852"/>
        <w:category>
          <w:name w:val="General"/>
          <w:gallery w:val="placeholder"/>
        </w:category>
        <w:types>
          <w:type w:val="bbPlcHdr"/>
        </w:types>
        <w:behaviors>
          <w:behavior w:val="content"/>
        </w:behaviors>
        <w:guid w:val="{06D6CB7E-A492-44BC-B11F-6105CD70C67C}"/>
      </w:docPartPr>
      <w:docPartBody>
        <w:p w:rsidR="00A6163A" w:rsidRDefault="002E337B" w:rsidP="002E337B">
          <w:pPr>
            <w:pStyle w:val="33A023B38B284987AC4EC96C8A5028522"/>
          </w:pPr>
          <w:r>
            <w:t xml:space="preserve">          </w:t>
          </w:r>
        </w:p>
      </w:docPartBody>
    </w:docPart>
    <w:docPart>
      <w:docPartPr>
        <w:name w:val="BB2DF33801AA4D45B7C6383C30D3B7BE"/>
        <w:category>
          <w:name w:val="General"/>
          <w:gallery w:val="placeholder"/>
        </w:category>
        <w:types>
          <w:type w:val="bbPlcHdr"/>
        </w:types>
        <w:behaviors>
          <w:behavior w:val="content"/>
        </w:behaviors>
        <w:guid w:val="{E2EF9F7C-0C45-4BB0-B940-679D3A36B04E}"/>
      </w:docPartPr>
      <w:docPartBody>
        <w:p w:rsidR="00A6163A" w:rsidRDefault="002E337B" w:rsidP="002E337B">
          <w:pPr>
            <w:pStyle w:val="BB2DF33801AA4D45B7C6383C30D3B7BE2"/>
          </w:pPr>
          <w:r>
            <w:t xml:space="preserve">          </w:t>
          </w:r>
        </w:p>
      </w:docPartBody>
    </w:docPart>
    <w:docPart>
      <w:docPartPr>
        <w:name w:val="9CBBB48CDFA74B08BE64EA14478B8D1B"/>
        <w:category>
          <w:name w:val="General"/>
          <w:gallery w:val="placeholder"/>
        </w:category>
        <w:types>
          <w:type w:val="bbPlcHdr"/>
        </w:types>
        <w:behaviors>
          <w:behavior w:val="content"/>
        </w:behaviors>
        <w:guid w:val="{C398BE21-27F1-48A0-A7BD-7A2D4956F986}"/>
      </w:docPartPr>
      <w:docPartBody>
        <w:p w:rsidR="00A6163A" w:rsidRDefault="002E337B" w:rsidP="002E337B">
          <w:pPr>
            <w:pStyle w:val="9CBBB48CDFA74B08BE64EA14478B8D1B2"/>
          </w:pPr>
          <w:r>
            <w:t xml:space="preserve">          </w:t>
          </w:r>
        </w:p>
      </w:docPartBody>
    </w:docPart>
    <w:docPart>
      <w:docPartPr>
        <w:name w:val="5717401284F4445EBDCEEC4339543890"/>
        <w:category>
          <w:name w:val="General"/>
          <w:gallery w:val="placeholder"/>
        </w:category>
        <w:types>
          <w:type w:val="bbPlcHdr"/>
        </w:types>
        <w:behaviors>
          <w:behavior w:val="content"/>
        </w:behaviors>
        <w:guid w:val="{C8D433FE-C2EB-4BF8-8016-118A95F3F170}"/>
      </w:docPartPr>
      <w:docPartBody>
        <w:p w:rsidR="00A6163A" w:rsidRDefault="002E337B" w:rsidP="002E337B">
          <w:pPr>
            <w:pStyle w:val="5717401284F4445EBDCEEC43395438902"/>
          </w:pPr>
          <w:r>
            <w:t xml:space="preserve">          </w:t>
          </w:r>
        </w:p>
      </w:docPartBody>
    </w:docPart>
    <w:docPart>
      <w:docPartPr>
        <w:name w:val="6BA9C5543AE84CC6BB841772A3DC8592"/>
        <w:category>
          <w:name w:val="General"/>
          <w:gallery w:val="placeholder"/>
        </w:category>
        <w:types>
          <w:type w:val="bbPlcHdr"/>
        </w:types>
        <w:behaviors>
          <w:behavior w:val="content"/>
        </w:behaviors>
        <w:guid w:val="{3CD2B57E-BA9B-429C-881C-5C2EE0A78032}"/>
      </w:docPartPr>
      <w:docPartBody>
        <w:p w:rsidR="00A6163A" w:rsidRDefault="002E337B" w:rsidP="002E337B">
          <w:pPr>
            <w:pStyle w:val="6BA9C5543AE84CC6BB841772A3DC85922"/>
          </w:pPr>
          <w:r>
            <w:t xml:space="preserve">          </w:t>
          </w:r>
        </w:p>
      </w:docPartBody>
    </w:docPart>
    <w:docPart>
      <w:docPartPr>
        <w:name w:val="3F7BCB5825034A30B09B2E255F50C869"/>
        <w:category>
          <w:name w:val="General"/>
          <w:gallery w:val="placeholder"/>
        </w:category>
        <w:types>
          <w:type w:val="bbPlcHdr"/>
        </w:types>
        <w:behaviors>
          <w:behavior w:val="content"/>
        </w:behaviors>
        <w:guid w:val="{F0F185A8-24F5-40FF-8569-1A37A8828351}"/>
      </w:docPartPr>
      <w:docPartBody>
        <w:p w:rsidR="00A6163A" w:rsidRDefault="002E337B" w:rsidP="002E337B">
          <w:pPr>
            <w:pStyle w:val="3F7BCB5825034A30B09B2E255F50C8692"/>
          </w:pPr>
          <w:r>
            <w:t xml:space="preserve">          </w:t>
          </w:r>
        </w:p>
      </w:docPartBody>
    </w:docPart>
    <w:docPart>
      <w:docPartPr>
        <w:name w:val="67FA03160B044FE8AC417103D34CA200"/>
        <w:category>
          <w:name w:val="General"/>
          <w:gallery w:val="placeholder"/>
        </w:category>
        <w:types>
          <w:type w:val="bbPlcHdr"/>
        </w:types>
        <w:behaviors>
          <w:behavior w:val="content"/>
        </w:behaviors>
        <w:guid w:val="{08A7EACE-6B8D-4794-A57A-511E292CE192}"/>
      </w:docPartPr>
      <w:docPartBody>
        <w:p w:rsidR="00A6163A" w:rsidRDefault="002E337B" w:rsidP="002E337B">
          <w:pPr>
            <w:pStyle w:val="67FA03160B044FE8AC417103D34CA2002"/>
          </w:pPr>
          <w:r>
            <w:t xml:space="preserve">          </w:t>
          </w:r>
        </w:p>
      </w:docPartBody>
    </w:docPart>
    <w:docPart>
      <w:docPartPr>
        <w:name w:val="B377A1AB94E94124A55BB30430BF2832"/>
        <w:category>
          <w:name w:val="General"/>
          <w:gallery w:val="placeholder"/>
        </w:category>
        <w:types>
          <w:type w:val="bbPlcHdr"/>
        </w:types>
        <w:behaviors>
          <w:behavior w:val="content"/>
        </w:behaviors>
        <w:guid w:val="{EE97C700-1B5F-4BCE-AA69-2B3213ABA6AF}"/>
      </w:docPartPr>
      <w:docPartBody>
        <w:p w:rsidR="00A6163A" w:rsidRDefault="002E337B" w:rsidP="002E337B">
          <w:pPr>
            <w:pStyle w:val="B377A1AB94E94124A55BB30430BF28322"/>
          </w:pPr>
          <w:r w:rsidRPr="00FD1C3E">
            <w:rPr>
              <w:rStyle w:val="PlaceholderText"/>
            </w:rPr>
            <w:t>Click or tap to enter a date.</w:t>
          </w:r>
        </w:p>
      </w:docPartBody>
    </w:docPart>
    <w:docPart>
      <w:docPartPr>
        <w:name w:val="998F25F7B72C48F6A027D60B3D94661A"/>
        <w:category>
          <w:name w:val="General"/>
          <w:gallery w:val="placeholder"/>
        </w:category>
        <w:types>
          <w:type w:val="bbPlcHdr"/>
        </w:types>
        <w:behaviors>
          <w:behavior w:val="content"/>
        </w:behaviors>
        <w:guid w:val="{BA176F0F-825B-4D62-BF9E-68D428D4D736}"/>
      </w:docPartPr>
      <w:docPartBody>
        <w:p w:rsidR="00A6163A" w:rsidRDefault="002E337B" w:rsidP="002E337B">
          <w:pPr>
            <w:pStyle w:val="998F25F7B72C48F6A027D60B3D94661A2"/>
          </w:pPr>
          <w:r w:rsidRPr="00FD1C3E">
            <w:rPr>
              <w:rStyle w:val="PlaceholderText"/>
            </w:rPr>
            <w:t>Click or tap to enter a date.</w:t>
          </w:r>
        </w:p>
      </w:docPartBody>
    </w:docPart>
    <w:docPart>
      <w:docPartPr>
        <w:name w:val="4CA8FD829A874ACFBB54AD79BA647DC8"/>
        <w:category>
          <w:name w:val="General"/>
          <w:gallery w:val="placeholder"/>
        </w:category>
        <w:types>
          <w:type w:val="bbPlcHdr"/>
        </w:types>
        <w:behaviors>
          <w:behavior w:val="content"/>
        </w:behaviors>
        <w:guid w:val="{A5B62E09-9988-40B5-95CE-1D6327B64526}"/>
      </w:docPartPr>
      <w:docPartBody>
        <w:p w:rsidR="00A6163A" w:rsidRDefault="002E337B" w:rsidP="002E337B">
          <w:pPr>
            <w:pStyle w:val="4CA8FD829A874ACFBB54AD79BA647DC82"/>
          </w:pPr>
          <w:r w:rsidRPr="00FD1C3E">
            <w:rPr>
              <w:rStyle w:val="PlaceholderText"/>
            </w:rPr>
            <w:t>Click or tap to enter a date.</w:t>
          </w:r>
        </w:p>
      </w:docPartBody>
    </w:docPart>
    <w:docPart>
      <w:docPartPr>
        <w:name w:val="D9A9919A026046D98C21907B654F7BC7"/>
        <w:category>
          <w:name w:val="General"/>
          <w:gallery w:val="placeholder"/>
        </w:category>
        <w:types>
          <w:type w:val="bbPlcHdr"/>
        </w:types>
        <w:behaviors>
          <w:behavior w:val="content"/>
        </w:behaviors>
        <w:guid w:val="{30E4010C-7689-4A78-884A-C41FAB1071C2}"/>
      </w:docPartPr>
      <w:docPartBody>
        <w:p w:rsidR="00A6163A" w:rsidRDefault="002E337B" w:rsidP="002E337B">
          <w:pPr>
            <w:pStyle w:val="D9A9919A026046D98C21907B654F7BC72"/>
          </w:pPr>
          <w:r w:rsidRPr="00FD1C3E">
            <w:rPr>
              <w:rStyle w:val="PlaceholderText"/>
            </w:rPr>
            <w:t>Click or tap to enter a date.</w:t>
          </w:r>
        </w:p>
      </w:docPartBody>
    </w:docPart>
    <w:docPart>
      <w:docPartPr>
        <w:name w:val="2DF8B3FCD38E414D8A9C7606B0A87F3D"/>
        <w:category>
          <w:name w:val="General"/>
          <w:gallery w:val="placeholder"/>
        </w:category>
        <w:types>
          <w:type w:val="bbPlcHdr"/>
        </w:types>
        <w:behaviors>
          <w:behavior w:val="content"/>
        </w:behaviors>
        <w:guid w:val="{52BC8C08-83E8-42BA-A79A-C83D428AEC0A}"/>
      </w:docPartPr>
      <w:docPartBody>
        <w:p w:rsidR="00A6163A" w:rsidRDefault="002E337B" w:rsidP="002E337B">
          <w:pPr>
            <w:pStyle w:val="2DF8B3FCD38E414D8A9C7606B0A87F3D2"/>
          </w:pPr>
          <w:r>
            <w:t xml:space="preserve">          </w:t>
          </w:r>
        </w:p>
      </w:docPartBody>
    </w:docPart>
    <w:docPart>
      <w:docPartPr>
        <w:name w:val="0528B40E60E141408D47C9CCD548FE3B"/>
        <w:category>
          <w:name w:val="General"/>
          <w:gallery w:val="placeholder"/>
        </w:category>
        <w:types>
          <w:type w:val="bbPlcHdr"/>
        </w:types>
        <w:behaviors>
          <w:behavior w:val="content"/>
        </w:behaviors>
        <w:guid w:val="{7D75E991-3A5F-44E2-AD9A-2A1B5FF2C419}"/>
      </w:docPartPr>
      <w:docPartBody>
        <w:p w:rsidR="00A6163A" w:rsidRDefault="002E337B" w:rsidP="002E337B">
          <w:pPr>
            <w:pStyle w:val="0528B40E60E141408D47C9CCD548FE3B2"/>
          </w:pPr>
          <w:r>
            <w:t xml:space="preserve">          </w:t>
          </w:r>
        </w:p>
      </w:docPartBody>
    </w:docPart>
    <w:docPart>
      <w:docPartPr>
        <w:name w:val="06923DBCDC734FE7A286B570AEABD39D"/>
        <w:category>
          <w:name w:val="General"/>
          <w:gallery w:val="placeholder"/>
        </w:category>
        <w:types>
          <w:type w:val="bbPlcHdr"/>
        </w:types>
        <w:behaviors>
          <w:behavior w:val="content"/>
        </w:behaviors>
        <w:guid w:val="{7314720C-E652-4FE1-B84E-AF940C7DD1DD}"/>
      </w:docPartPr>
      <w:docPartBody>
        <w:p w:rsidR="00A6163A" w:rsidRDefault="002E337B" w:rsidP="00611F7D">
          <w:pPr>
            <w:pStyle w:val="06923DBCDC734FE7A286B570AEABD39D"/>
          </w:pPr>
          <w:r w:rsidRPr="008D17BA">
            <w:t xml:space="preserve">          </w:t>
          </w:r>
        </w:p>
      </w:docPartBody>
    </w:docPart>
    <w:docPart>
      <w:docPartPr>
        <w:name w:val="4887AF83A71A416F84A70CBA0D207493"/>
        <w:category>
          <w:name w:val="General"/>
          <w:gallery w:val="placeholder"/>
        </w:category>
        <w:types>
          <w:type w:val="bbPlcHdr"/>
        </w:types>
        <w:behaviors>
          <w:behavior w:val="content"/>
        </w:behaviors>
        <w:guid w:val="{4025AF91-DDC8-4FC1-8CFF-5781607C2CEF}"/>
      </w:docPartPr>
      <w:docPartBody>
        <w:p w:rsidR="00A6163A" w:rsidRDefault="002E337B" w:rsidP="00611F7D">
          <w:pPr>
            <w:pStyle w:val="4887AF83A71A416F84A70CBA0D207493"/>
          </w:pPr>
          <w:r w:rsidRPr="008D17BA">
            <w:t xml:space="preserve">          </w:t>
          </w:r>
        </w:p>
      </w:docPartBody>
    </w:docPart>
    <w:docPart>
      <w:docPartPr>
        <w:name w:val="A19B851859AF422590FA6B1B7CEF20FE"/>
        <w:category>
          <w:name w:val="General"/>
          <w:gallery w:val="placeholder"/>
        </w:category>
        <w:types>
          <w:type w:val="bbPlcHdr"/>
        </w:types>
        <w:behaviors>
          <w:behavior w:val="content"/>
        </w:behaviors>
        <w:guid w:val="{471EED1C-E66D-4FBB-AF8B-0F3DC8B120C7}"/>
      </w:docPartPr>
      <w:docPartBody>
        <w:p w:rsidR="00A6163A" w:rsidRDefault="002E337B" w:rsidP="00611F7D">
          <w:pPr>
            <w:pStyle w:val="A19B851859AF422590FA6B1B7CEF20FE"/>
          </w:pPr>
          <w:r w:rsidRPr="008D17BA">
            <w:t xml:space="preserve">          </w:t>
          </w:r>
        </w:p>
      </w:docPartBody>
    </w:docPart>
    <w:docPart>
      <w:docPartPr>
        <w:name w:val="FFBD5619093C4F1C891FD32127077895"/>
        <w:category>
          <w:name w:val="General"/>
          <w:gallery w:val="placeholder"/>
        </w:category>
        <w:types>
          <w:type w:val="bbPlcHdr"/>
        </w:types>
        <w:behaviors>
          <w:behavior w:val="content"/>
        </w:behaviors>
        <w:guid w:val="{55F1C915-BC82-4F0D-93DD-55EBC438A066}"/>
      </w:docPartPr>
      <w:docPartBody>
        <w:p w:rsidR="00A6163A" w:rsidRDefault="002E337B" w:rsidP="00611F7D">
          <w:pPr>
            <w:pStyle w:val="FFBD5619093C4F1C891FD32127077895"/>
          </w:pPr>
          <w:r w:rsidRPr="008D17BA">
            <w:t xml:space="preserve">          </w:t>
          </w:r>
        </w:p>
      </w:docPartBody>
    </w:docPart>
    <w:docPart>
      <w:docPartPr>
        <w:name w:val="9F6D06E09FB146D282C118002E47122A"/>
        <w:category>
          <w:name w:val="General"/>
          <w:gallery w:val="placeholder"/>
        </w:category>
        <w:types>
          <w:type w:val="bbPlcHdr"/>
        </w:types>
        <w:behaviors>
          <w:behavior w:val="content"/>
        </w:behaviors>
        <w:guid w:val="{EDC20C96-1669-4EFA-A7DA-6C67DE763221}"/>
      </w:docPartPr>
      <w:docPartBody>
        <w:p w:rsidR="00A6163A" w:rsidRDefault="002E337B" w:rsidP="00611F7D">
          <w:pPr>
            <w:pStyle w:val="9F6D06E09FB146D282C118002E47122A"/>
          </w:pPr>
          <w:r w:rsidRPr="008D17BA">
            <w:t xml:space="preserve">          </w:t>
          </w:r>
        </w:p>
      </w:docPartBody>
    </w:docPart>
    <w:docPart>
      <w:docPartPr>
        <w:name w:val="8B94120F3CE447658A6D05E49A75BD82"/>
        <w:category>
          <w:name w:val="General"/>
          <w:gallery w:val="placeholder"/>
        </w:category>
        <w:types>
          <w:type w:val="bbPlcHdr"/>
        </w:types>
        <w:behaviors>
          <w:behavior w:val="content"/>
        </w:behaviors>
        <w:guid w:val="{E4F8B0FC-E8BB-4C64-97B3-507553C55827}"/>
      </w:docPartPr>
      <w:docPartBody>
        <w:p w:rsidR="00A6163A" w:rsidRDefault="002E337B" w:rsidP="002E337B">
          <w:pPr>
            <w:pStyle w:val="8B94120F3CE447658A6D05E49A75BD822"/>
          </w:pPr>
          <w:r>
            <w:t xml:space="preserve">          </w:t>
          </w:r>
        </w:p>
      </w:docPartBody>
    </w:docPart>
    <w:docPart>
      <w:docPartPr>
        <w:name w:val="12BD0E912A864F8E8A0BA333ECBCA1DB"/>
        <w:category>
          <w:name w:val="General"/>
          <w:gallery w:val="placeholder"/>
        </w:category>
        <w:types>
          <w:type w:val="bbPlcHdr"/>
        </w:types>
        <w:behaviors>
          <w:behavior w:val="content"/>
        </w:behaviors>
        <w:guid w:val="{23956170-5F90-4B9C-B287-51A6D5207B53}"/>
      </w:docPartPr>
      <w:docPartBody>
        <w:p w:rsidR="00A6163A" w:rsidRDefault="002E337B" w:rsidP="002E337B">
          <w:pPr>
            <w:pStyle w:val="12BD0E912A864F8E8A0BA333ECBCA1DB2"/>
          </w:pPr>
          <w:r>
            <w:t xml:space="preserve">          </w:t>
          </w:r>
        </w:p>
      </w:docPartBody>
    </w:docPart>
    <w:docPart>
      <w:docPartPr>
        <w:name w:val="CA6832DC4070432DBE2F79085C7CB54C"/>
        <w:category>
          <w:name w:val="General"/>
          <w:gallery w:val="placeholder"/>
        </w:category>
        <w:types>
          <w:type w:val="bbPlcHdr"/>
        </w:types>
        <w:behaviors>
          <w:behavior w:val="content"/>
        </w:behaviors>
        <w:guid w:val="{FC54CB74-5B07-474B-969A-E4ABBB278252}"/>
      </w:docPartPr>
      <w:docPartBody>
        <w:p w:rsidR="00A6163A" w:rsidRDefault="002E337B" w:rsidP="002E337B">
          <w:pPr>
            <w:pStyle w:val="CA6832DC4070432DBE2F79085C7CB54C2"/>
          </w:pPr>
          <w:r w:rsidRPr="00731A64">
            <w:rPr>
              <w:rStyle w:val="PlaceholderText"/>
            </w:rPr>
            <w:t>Click or tap to enter a date.</w:t>
          </w:r>
        </w:p>
      </w:docPartBody>
    </w:docPart>
    <w:docPart>
      <w:docPartPr>
        <w:name w:val="97E4261EB007492FB4F55E479A7BBDD8"/>
        <w:category>
          <w:name w:val="General"/>
          <w:gallery w:val="placeholder"/>
        </w:category>
        <w:types>
          <w:type w:val="bbPlcHdr"/>
        </w:types>
        <w:behaviors>
          <w:behavior w:val="content"/>
        </w:behaviors>
        <w:guid w:val="{F01E30C3-1A4F-49AE-8D54-B523D412F8BC}"/>
      </w:docPartPr>
      <w:docPartBody>
        <w:p w:rsidR="00A6163A" w:rsidRDefault="002E337B" w:rsidP="002E337B">
          <w:pPr>
            <w:pStyle w:val="97E4261EB007492FB4F55E479A7BBDD82"/>
          </w:pPr>
          <w:r w:rsidRPr="00731A64">
            <w:rPr>
              <w:rStyle w:val="PlaceholderText"/>
            </w:rPr>
            <w:t>Click or tap to enter a date.</w:t>
          </w:r>
        </w:p>
      </w:docPartBody>
    </w:docPart>
    <w:docPart>
      <w:docPartPr>
        <w:name w:val="67A2169C726A49F0908400BABA42AE9A"/>
        <w:category>
          <w:name w:val="General"/>
          <w:gallery w:val="placeholder"/>
        </w:category>
        <w:types>
          <w:type w:val="bbPlcHdr"/>
        </w:types>
        <w:behaviors>
          <w:behavior w:val="content"/>
        </w:behaviors>
        <w:guid w:val="{3BDF1443-FD61-45AD-9240-0160E5FCE69C}"/>
      </w:docPartPr>
      <w:docPartBody>
        <w:p w:rsidR="00A6163A" w:rsidRDefault="002E337B" w:rsidP="002E337B">
          <w:pPr>
            <w:pStyle w:val="67A2169C726A49F0908400BABA42AE9A2"/>
          </w:pPr>
          <w:r w:rsidRPr="00731A64">
            <w:rPr>
              <w:rStyle w:val="PlaceholderText"/>
            </w:rPr>
            <w:t>Click or tap to enter a date.</w:t>
          </w:r>
        </w:p>
      </w:docPartBody>
    </w:docPart>
    <w:docPart>
      <w:docPartPr>
        <w:name w:val="43BD03A581BB458A9CC997B6C7504FC3"/>
        <w:category>
          <w:name w:val="General"/>
          <w:gallery w:val="placeholder"/>
        </w:category>
        <w:types>
          <w:type w:val="bbPlcHdr"/>
        </w:types>
        <w:behaviors>
          <w:behavior w:val="content"/>
        </w:behaviors>
        <w:guid w:val="{B33D5373-A287-4B57-BC21-FE4DF0DF6630}"/>
      </w:docPartPr>
      <w:docPartBody>
        <w:p w:rsidR="00A6163A" w:rsidRDefault="002E337B" w:rsidP="002E337B">
          <w:pPr>
            <w:pStyle w:val="43BD03A581BB458A9CC997B6C7504FC32"/>
          </w:pPr>
          <w:r w:rsidRPr="00731A64">
            <w:rPr>
              <w:rStyle w:val="PlaceholderText"/>
            </w:rPr>
            <w:t>Click or tap to enter a date.</w:t>
          </w:r>
        </w:p>
      </w:docPartBody>
    </w:docPart>
    <w:docPart>
      <w:docPartPr>
        <w:name w:val="2DB497A6B9A54CD2B572A03C1AD50011"/>
        <w:category>
          <w:name w:val="General"/>
          <w:gallery w:val="placeholder"/>
        </w:category>
        <w:types>
          <w:type w:val="bbPlcHdr"/>
        </w:types>
        <w:behaviors>
          <w:behavior w:val="content"/>
        </w:behaviors>
        <w:guid w:val="{09D3EA9F-6EC1-42BE-93A0-A7955B69181E}"/>
      </w:docPartPr>
      <w:docPartBody>
        <w:p w:rsidR="00A6163A" w:rsidRDefault="002E337B" w:rsidP="002E337B">
          <w:pPr>
            <w:pStyle w:val="2DB497A6B9A54CD2B572A03C1AD500112"/>
          </w:pPr>
          <w:r w:rsidRPr="00731A64">
            <w:rPr>
              <w:rStyle w:val="PlaceholderText"/>
            </w:rPr>
            <w:t>Click or tap to enter a date.</w:t>
          </w:r>
        </w:p>
      </w:docPartBody>
    </w:docPart>
    <w:docPart>
      <w:docPartPr>
        <w:name w:val="22F0E348B9EF40E488F77B496FE5D44F"/>
        <w:category>
          <w:name w:val="General"/>
          <w:gallery w:val="placeholder"/>
        </w:category>
        <w:types>
          <w:type w:val="bbPlcHdr"/>
        </w:types>
        <w:behaviors>
          <w:behavior w:val="content"/>
        </w:behaviors>
        <w:guid w:val="{7F8D17D3-7A27-4FE2-A708-CBEDFC184272}"/>
      </w:docPartPr>
      <w:docPartBody>
        <w:p w:rsidR="00A6163A" w:rsidRDefault="002E337B" w:rsidP="002E337B">
          <w:pPr>
            <w:pStyle w:val="22F0E348B9EF40E488F77B496FE5D44F2"/>
          </w:pPr>
          <w:r w:rsidRPr="00731A64">
            <w:rPr>
              <w:rStyle w:val="PlaceholderText"/>
            </w:rPr>
            <w:t>Click or tap to enter a date.</w:t>
          </w:r>
        </w:p>
      </w:docPartBody>
    </w:docPart>
    <w:docPart>
      <w:docPartPr>
        <w:name w:val="2001772B559F4D2291576A938D9D9D90"/>
        <w:category>
          <w:name w:val="General"/>
          <w:gallery w:val="placeholder"/>
        </w:category>
        <w:types>
          <w:type w:val="bbPlcHdr"/>
        </w:types>
        <w:behaviors>
          <w:behavior w:val="content"/>
        </w:behaviors>
        <w:guid w:val="{F3DA413D-F787-49D1-BEC8-2D6881F2129F}"/>
      </w:docPartPr>
      <w:docPartBody>
        <w:p w:rsidR="00A6163A" w:rsidRDefault="002E337B" w:rsidP="002E337B">
          <w:pPr>
            <w:pStyle w:val="2001772B559F4D2291576A938D9D9D902"/>
          </w:pPr>
          <w:r>
            <w:t xml:space="preserve">          </w:t>
          </w:r>
        </w:p>
      </w:docPartBody>
    </w:docPart>
    <w:docPart>
      <w:docPartPr>
        <w:name w:val="4FE29BA714EB4AA29B755F111B465B0C"/>
        <w:category>
          <w:name w:val="General"/>
          <w:gallery w:val="placeholder"/>
        </w:category>
        <w:types>
          <w:type w:val="bbPlcHdr"/>
        </w:types>
        <w:behaviors>
          <w:behavior w:val="content"/>
        </w:behaviors>
        <w:guid w:val="{EA7B81D2-D095-4A0B-A3D5-F20DD5D6EA4B}"/>
      </w:docPartPr>
      <w:docPartBody>
        <w:p w:rsidR="00A6163A" w:rsidRDefault="002E337B" w:rsidP="00611F7D">
          <w:pPr>
            <w:pStyle w:val="4FE29BA714EB4AA29B755F111B465B0C"/>
          </w:pPr>
          <w:r>
            <w:t xml:space="preserve">          </w:t>
          </w:r>
        </w:p>
      </w:docPartBody>
    </w:docPart>
    <w:docPart>
      <w:docPartPr>
        <w:name w:val="96C4729B37C74D9388DF3FB41C41DB23"/>
        <w:category>
          <w:name w:val="General"/>
          <w:gallery w:val="placeholder"/>
        </w:category>
        <w:types>
          <w:type w:val="bbPlcHdr"/>
        </w:types>
        <w:behaviors>
          <w:behavior w:val="content"/>
        </w:behaviors>
        <w:guid w:val="{739FFB88-23BA-4EFA-B556-BDED7F4C5E5F}"/>
      </w:docPartPr>
      <w:docPartBody>
        <w:p w:rsidR="00A6163A" w:rsidRDefault="002E337B" w:rsidP="002E337B">
          <w:pPr>
            <w:pStyle w:val="96C4729B37C74D9388DF3FB41C41DB232"/>
          </w:pPr>
          <w:r>
            <w:t xml:space="preserve">          </w:t>
          </w:r>
        </w:p>
      </w:docPartBody>
    </w:docPart>
    <w:docPart>
      <w:docPartPr>
        <w:name w:val="EE14D2BBC63D4E8B910DF397984054BD"/>
        <w:category>
          <w:name w:val="General"/>
          <w:gallery w:val="placeholder"/>
        </w:category>
        <w:types>
          <w:type w:val="bbPlcHdr"/>
        </w:types>
        <w:behaviors>
          <w:behavior w:val="content"/>
        </w:behaviors>
        <w:guid w:val="{4426CF82-12E9-400C-8E8A-93F4225DF8FA}"/>
      </w:docPartPr>
      <w:docPartBody>
        <w:p w:rsidR="00A6163A" w:rsidRDefault="002E337B" w:rsidP="002E337B">
          <w:pPr>
            <w:pStyle w:val="EE14D2BBC63D4E8B910DF397984054BD2"/>
          </w:pPr>
          <w:r>
            <w:t xml:space="preserve">          </w:t>
          </w:r>
        </w:p>
      </w:docPartBody>
    </w:docPart>
    <w:docPart>
      <w:docPartPr>
        <w:name w:val="22B86912AFEC4C068DBCB971CC84044F"/>
        <w:category>
          <w:name w:val="General"/>
          <w:gallery w:val="placeholder"/>
        </w:category>
        <w:types>
          <w:type w:val="bbPlcHdr"/>
        </w:types>
        <w:behaviors>
          <w:behavior w:val="content"/>
        </w:behaviors>
        <w:guid w:val="{2CF29272-72E3-41B0-9CEC-38BF4CCA8F4B}"/>
      </w:docPartPr>
      <w:docPartBody>
        <w:p w:rsidR="00A6163A" w:rsidRDefault="002E337B" w:rsidP="002E337B">
          <w:pPr>
            <w:pStyle w:val="22B86912AFEC4C068DBCB971CC84044F2"/>
          </w:pPr>
          <w:r>
            <w:t xml:space="preserve">          </w:t>
          </w:r>
        </w:p>
      </w:docPartBody>
    </w:docPart>
    <w:docPart>
      <w:docPartPr>
        <w:name w:val="6AE8A6EED80E433286990865B904859A"/>
        <w:category>
          <w:name w:val="General"/>
          <w:gallery w:val="placeholder"/>
        </w:category>
        <w:types>
          <w:type w:val="bbPlcHdr"/>
        </w:types>
        <w:behaviors>
          <w:behavior w:val="content"/>
        </w:behaviors>
        <w:guid w:val="{EC69F1A6-BCC9-4505-AA90-4FEE5D22B383}"/>
      </w:docPartPr>
      <w:docPartBody>
        <w:p w:rsidR="00A6163A" w:rsidRDefault="002E337B" w:rsidP="002E337B">
          <w:pPr>
            <w:pStyle w:val="6AE8A6EED80E433286990865B904859A2"/>
          </w:pPr>
          <w:r>
            <w:t xml:space="preserve">          </w:t>
          </w:r>
        </w:p>
      </w:docPartBody>
    </w:docPart>
    <w:docPart>
      <w:docPartPr>
        <w:name w:val="EF0CA6A9F03B4475B34E6664BB228F97"/>
        <w:category>
          <w:name w:val="General"/>
          <w:gallery w:val="placeholder"/>
        </w:category>
        <w:types>
          <w:type w:val="bbPlcHdr"/>
        </w:types>
        <w:behaviors>
          <w:behavior w:val="content"/>
        </w:behaviors>
        <w:guid w:val="{9FE80F72-5C7B-4AD2-98B9-141DAB3634A1}"/>
      </w:docPartPr>
      <w:docPartBody>
        <w:p w:rsidR="00153117" w:rsidRDefault="002E337B" w:rsidP="002E337B">
          <w:pPr>
            <w:pStyle w:val="EF0CA6A9F03B4475B34E6664BB228F972"/>
          </w:pPr>
          <w:r>
            <w:rPr>
              <w:rStyle w:val="PlaceholderText"/>
            </w:rPr>
            <w:t xml:space="preserve">         </w:t>
          </w:r>
        </w:p>
      </w:docPartBody>
    </w:docPart>
    <w:docPart>
      <w:docPartPr>
        <w:name w:val="8148570E18CF430C94EE88828DDA3464"/>
        <w:category>
          <w:name w:val="General"/>
          <w:gallery w:val="placeholder"/>
        </w:category>
        <w:types>
          <w:type w:val="bbPlcHdr"/>
        </w:types>
        <w:behaviors>
          <w:behavior w:val="content"/>
        </w:behaviors>
        <w:guid w:val="{909DDA8D-BD32-4B44-B7BE-BFA87904A920}"/>
      </w:docPartPr>
      <w:docPartBody>
        <w:p w:rsidR="00153117" w:rsidRDefault="002E337B" w:rsidP="002E337B">
          <w:pPr>
            <w:pStyle w:val="8148570E18CF430C94EE88828DDA34642"/>
          </w:pPr>
          <w:r w:rsidRPr="00FD1C3E">
            <w:rPr>
              <w:rStyle w:val="PlaceholderText"/>
            </w:rPr>
            <w:t>Click or tap to enter a date.</w:t>
          </w:r>
        </w:p>
      </w:docPartBody>
    </w:docPart>
    <w:docPart>
      <w:docPartPr>
        <w:name w:val="54A9FBE9563841EBBCE4674E903B355E"/>
        <w:category>
          <w:name w:val="General"/>
          <w:gallery w:val="placeholder"/>
        </w:category>
        <w:types>
          <w:type w:val="bbPlcHdr"/>
        </w:types>
        <w:behaviors>
          <w:behavior w:val="content"/>
        </w:behaviors>
        <w:guid w:val="{E60AAA9E-750A-4E8B-924F-C4D00C208A10}"/>
      </w:docPartPr>
      <w:docPartBody>
        <w:p w:rsidR="00153117" w:rsidRDefault="002E337B" w:rsidP="002E337B">
          <w:pPr>
            <w:pStyle w:val="54A9FBE9563841EBBCE4674E903B355E2"/>
          </w:pPr>
          <w:r w:rsidRPr="00FD1C3E">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4218FB90-40FE-425C-908A-049DB29C6BB7}"/>
      </w:docPartPr>
      <w:docPartBody>
        <w:p w:rsidR="001B5DB3" w:rsidRDefault="00153117">
          <w:r w:rsidRPr="008849B9">
            <w:rPr>
              <w:rStyle w:val="PlaceholderText"/>
            </w:rPr>
            <w:t>Click or tap here to enter text.</w:t>
          </w:r>
        </w:p>
      </w:docPartBody>
    </w:docPart>
    <w:docPart>
      <w:docPartPr>
        <w:name w:val="291E91BE2C654FF999D6FE19F0F72FDA"/>
        <w:category>
          <w:name w:val="General"/>
          <w:gallery w:val="placeholder"/>
        </w:category>
        <w:types>
          <w:type w:val="bbPlcHdr"/>
        </w:types>
        <w:behaviors>
          <w:behavior w:val="content"/>
        </w:behaviors>
        <w:guid w:val="{4F40D3C4-AAE2-4590-9454-44B239E465D8}"/>
      </w:docPartPr>
      <w:docPartBody>
        <w:p w:rsidR="002E337B" w:rsidRDefault="002E337B" w:rsidP="002E337B">
          <w:pPr>
            <w:pStyle w:val="291E91BE2C654FF999D6FE19F0F72FDA2"/>
          </w:pPr>
          <w:r>
            <w:rPr>
              <w:rStyle w:val="PlaceholderText"/>
            </w:rPr>
            <w:t xml:space="preserve">          </w:t>
          </w:r>
        </w:p>
      </w:docPartBody>
    </w:docPart>
    <w:docPart>
      <w:docPartPr>
        <w:name w:val="371984B494F84F05B67CD27BDD0D4A2E"/>
        <w:category>
          <w:name w:val="General"/>
          <w:gallery w:val="placeholder"/>
        </w:category>
        <w:types>
          <w:type w:val="bbPlcHdr"/>
        </w:types>
        <w:behaviors>
          <w:behavior w:val="content"/>
        </w:behaviors>
        <w:guid w:val="{38A5C097-1F6E-453A-8D52-A5C41360018E}"/>
      </w:docPartPr>
      <w:docPartBody>
        <w:p w:rsidR="002E337B" w:rsidRDefault="002E337B" w:rsidP="002E337B">
          <w:pPr>
            <w:pStyle w:val="371984B494F84F05B67CD27BDD0D4A2E2"/>
          </w:pPr>
          <w:r>
            <w:rPr>
              <w:rStyle w:val="PlaceholderText"/>
            </w:rPr>
            <w:t xml:space="preserve">         </w:t>
          </w:r>
        </w:p>
      </w:docPartBody>
    </w:docPart>
    <w:docPart>
      <w:docPartPr>
        <w:name w:val="D2D2984F98664BBB8ECBCDEE0427CC45"/>
        <w:category>
          <w:name w:val="General"/>
          <w:gallery w:val="placeholder"/>
        </w:category>
        <w:types>
          <w:type w:val="bbPlcHdr"/>
        </w:types>
        <w:behaviors>
          <w:behavior w:val="content"/>
        </w:behaviors>
        <w:guid w:val="{E45A44C4-3ED0-43BD-8028-D329D142026A}"/>
      </w:docPartPr>
      <w:docPartBody>
        <w:p w:rsidR="002E337B" w:rsidRDefault="002E337B" w:rsidP="002E337B">
          <w:pPr>
            <w:pStyle w:val="D2D2984F98664BBB8ECBCDEE0427CC452"/>
          </w:pPr>
          <w:r>
            <w:rPr>
              <w:rStyle w:val="PlaceholderText"/>
            </w:rPr>
            <w:t xml:space="preserve">         </w:t>
          </w:r>
        </w:p>
      </w:docPartBody>
    </w:docPart>
    <w:docPart>
      <w:docPartPr>
        <w:name w:val="C7829584DF274A83AF2A9FBC6466121E"/>
        <w:category>
          <w:name w:val="General"/>
          <w:gallery w:val="placeholder"/>
        </w:category>
        <w:types>
          <w:type w:val="bbPlcHdr"/>
        </w:types>
        <w:behaviors>
          <w:behavior w:val="content"/>
        </w:behaviors>
        <w:guid w:val="{E82FB433-2571-41EA-BED1-F83DC229125C}"/>
      </w:docPartPr>
      <w:docPartBody>
        <w:p w:rsidR="002E337B" w:rsidRDefault="002E337B" w:rsidP="002E337B">
          <w:pPr>
            <w:pStyle w:val="C7829584DF274A83AF2A9FBC6466121E2"/>
          </w:pPr>
          <w:r>
            <w:rPr>
              <w:rStyle w:val="PlaceholderText"/>
            </w:rPr>
            <w:t xml:space="preserve">         </w:t>
          </w:r>
        </w:p>
      </w:docPartBody>
    </w:docPart>
    <w:docPart>
      <w:docPartPr>
        <w:name w:val="1996ABF05ACF480ABE8C807D0EB853B4"/>
        <w:category>
          <w:name w:val="General"/>
          <w:gallery w:val="placeholder"/>
        </w:category>
        <w:types>
          <w:type w:val="bbPlcHdr"/>
        </w:types>
        <w:behaviors>
          <w:behavior w:val="content"/>
        </w:behaviors>
        <w:guid w:val="{CAFF1D0A-2AFE-4B5C-BD34-7112D79CBBE0}"/>
      </w:docPartPr>
      <w:docPartBody>
        <w:p w:rsidR="002E337B" w:rsidRDefault="002E337B" w:rsidP="002E337B">
          <w:pPr>
            <w:pStyle w:val="1996ABF05ACF480ABE8C807D0EB853B42"/>
          </w:pPr>
          <w:r>
            <w:rPr>
              <w:rStyle w:val="PlaceholderText"/>
            </w:rPr>
            <w:t xml:space="preserve">          </w:t>
          </w:r>
        </w:p>
      </w:docPartBody>
    </w:docPart>
    <w:docPart>
      <w:docPartPr>
        <w:name w:val="A29837D1A3D0460894BC51D511BC1D9A"/>
        <w:category>
          <w:name w:val="General"/>
          <w:gallery w:val="placeholder"/>
        </w:category>
        <w:types>
          <w:type w:val="bbPlcHdr"/>
        </w:types>
        <w:behaviors>
          <w:behavior w:val="content"/>
        </w:behaviors>
        <w:guid w:val="{1A311180-A4D5-4726-BCC8-E621BB8AA93D}"/>
      </w:docPartPr>
      <w:docPartBody>
        <w:p w:rsidR="002E337B" w:rsidRDefault="002E337B" w:rsidP="002E337B">
          <w:pPr>
            <w:pStyle w:val="A29837D1A3D0460894BC51D511BC1D9A2"/>
          </w:pPr>
          <w:r>
            <w:rPr>
              <w:rStyle w:val="PlaceholderText"/>
            </w:rPr>
            <w:t xml:space="preserve">         </w:t>
          </w:r>
        </w:p>
      </w:docPartBody>
    </w:docPart>
    <w:docPart>
      <w:docPartPr>
        <w:name w:val="CB46D21D1AA947C28A5C8D9144D79B0E"/>
        <w:category>
          <w:name w:val="General"/>
          <w:gallery w:val="placeholder"/>
        </w:category>
        <w:types>
          <w:type w:val="bbPlcHdr"/>
        </w:types>
        <w:behaviors>
          <w:behavior w:val="content"/>
        </w:behaviors>
        <w:guid w:val="{ECA611BF-E5F4-4CBC-A7BE-A8D2DFDAE51F}"/>
      </w:docPartPr>
      <w:docPartBody>
        <w:p w:rsidR="002E337B" w:rsidRDefault="002E337B" w:rsidP="002E337B">
          <w:pPr>
            <w:pStyle w:val="CB46D21D1AA947C28A5C8D9144D79B0E2"/>
          </w:pPr>
          <w:r>
            <w:rPr>
              <w:rStyle w:val="PlaceholderText"/>
            </w:rPr>
            <w:t xml:space="preserve">           </w:t>
          </w:r>
        </w:p>
      </w:docPartBody>
    </w:docPart>
    <w:docPart>
      <w:docPartPr>
        <w:name w:val="90E72E3166E943E197ABBBE23D90252C"/>
        <w:category>
          <w:name w:val="General"/>
          <w:gallery w:val="placeholder"/>
        </w:category>
        <w:types>
          <w:type w:val="bbPlcHdr"/>
        </w:types>
        <w:behaviors>
          <w:behavior w:val="content"/>
        </w:behaviors>
        <w:guid w:val="{93203B57-8465-4C0D-A7DB-0CD4358EA0A2}"/>
      </w:docPartPr>
      <w:docPartBody>
        <w:p w:rsidR="002E337B" w:rsidRDefault="002E337B" w:rsidP="002E337B">
          <w:pPr>
            <w:pStyle w:val="90E72E3166E943E197ABBBE23D90252C2"/>
          </w:pPr>
          <w:r>
            <w:rPr>
              <w:rStyle w:val="PlaceholderText"/>
            </w:rPr>
            <w:t xml:space="preserve">           </w:t>
          </w:r>
        </w:p>
      </w:docPartBody>
    </w:docPart>
    <w:docPart>
      <w:docPartPr>
        <w:name w:val="92FD0E599D244F978AF315E8343A84F3"/>
        <w:category>
          <w:name w:val="General"/>
          <w:gallery w:val="placeholder"/>
        </w:category>
        <w:types>
          <w:type w:val="bbPlcHdr"/>
        </w:types>
        <w:behaviors>
          <w:behavior w:val="content"/>
        </w:behaviors>
        <w:guid w:val="{B9EE7DED-ACBC-45E4-8621-F43846680F9A}"/>
      </w:docPartPr>
      <w:docPartBody>
        <w:p w:rsidR="002E337B" w:rsidRDefault="002E337B" w:rsidP="002E337B">
          <w:pPr>
            <w:pStyle w:val="92FD0E599D244F978AF315E8343A84F32"/>
          </w:pPr>
          <w:r>
            <w:rPr>
              <w:rStyle w:val="PlaceholderText"/>
            </w:rPr>
            <w:t xml:space="preserve">           </w:t>
          </w:r>
        </w:p>
      </w:docPartBody>
    </w:docPart>
    <w:docPart>
      <w:docPartPr>
        <w:name w:val="3F27B1040B37471A867AB3F7B8578C31"/>
        <w:category>
          <w:name w:val="General"/>
          <w:gallery w:val="placeholder"/>
        </w:category>
        <w:types>
          <w:type w:val="bbPlcHdr"/>
        </w:types>
        <w:behaviors>
          <w:behavior w:val="content"/>
        </w:behaviors>
        <w:guid w:val="{90C6D186-A682-44F2-B080-E3F805D2B00F}"/>
      </w:docPartPr>
      <w:docPartBody>
        <w:p w:rsidR="002E337B" w:rsidRDefault="002E337B" w:rsidP="002E337B">
          <w:pPr>
            <w:pStyle w:val="3F27B1040B37471A867AB3F7B8578C312"/>
          </w:pPr>
          <w:r>
            <w:rPr>
              <w:rStyle w:val="PlaceholderText"/>
            </w:rPr>
            <w:t xml:space="preserve">           </w:t>
          </w:r>
        </w:p>
      </w:docPartBody>
    </w:docPart>
    <w:docPart>
      <w:docPartPr>
        <w:name w:val="96D222DF6E9F49C6A6B634F45BEF5A54"/>
        <w:category>
          <w:name w:val="General"/>
          <w:gallery w:val="placeholder"/>
        </w:category>
        <w:types>
          <w:type w:val="bbPlcHdr"/>
        </w:types>
        <w:behaviors>
          <w:behavior w:val="content"/>
        </w:behaviors>
        <w:guid w:val="{8E15AE72-64B3-4859-8445-86FC8EA2110A}"/>
      </w:docPartPr>
      <w:docPartBody>
        <w:p w:rsidR="002E337B" w:rsidRDefault="002E337B" w:rsidP="002E337B">
          <w:pPr>
            <w:pStyle w:val="96D222DF6E9F49C6A6B634F45BEF5A542"/>
          </w:pPr>
          <w:r>
            <w:rPr>
              <w:rStyle w:val="PlaceholderText"/>
            </w:rPr>
            <w:t xml:space="preserve">           </w:t>
          </w:r>
        </w:p>
      </w:docPartBody>
    </w:docPart>
    <w:docPart>
      <w:docPartPr>
        <w:name w:val="AA9DA982F64B4DD0BB1658AA92B6178C"/>
        <w:category>
          <w:name w:val="General"/>
          <w:gallery w:val="placeholder"/>
        </w:category>
        <w:types>
          <w:type w:val="bbPlcHdr"/>
        </w:types>
        <w:behaviors>
          <w:behavior w:val="content"/>
        </w:behaviors>
        <w:guid w:val="{4D34E494-7954-4BED-945E-C6DFD399DDCD}"/>
      </w:docPartPr>
      <w:docPartBody>
        <w:p w:rsidR="002E337B" w:rsidRDefault="002E337B" w:rsidP="002E337B">
          <w:pPr>
            <w:pStyle w:val="AA9DA982F64B4DD0BB1658AA92B6178C2"/>
          </w:pPr>
          <w:r>
            <w:rPr>
              <w:rStyle w:val="PlaceholderText"/>
            </w:rPr>
            <w:t xml:space="preserve">           </w:t>
          </w:r>
        </w:p>
      </w:docPartBody>
    </w:docPart>
    <w:docPart>
      <w:docPartPr>
        <w:name w:val="9A992A5679C34D91B3E68B2C1FE9F2E2"/>
        <w:category>
          <w:name w:val="General"/>
          <w:gallery w:val="placeholder"/>
        </w:category>
        <w:types>
          <w:type w:val="bbPlcHdr"/>
        </w:types>
        <w:behaviors>
          <w:behavior w:val="content"/>
        </w:behaviors>
        <w:guid w:val="{EE40CAEE-4C11-47A9-8804-F1335DF458D9}"/>
      </w:docPartPr>
      <w:docPartBody>
        <w:p w:rsidR="002E337B" w:rsidRDefault="002E337B" w:rsidP="002E337B">
          <w:pPr>
            <w:pStyle w:val="9A992A5679C34D91B3E68B2C1FE9F2E22"/>
          </w:pPr>
          <w:r>
            <w:rPr>
              <w:rStyle w:val="PlaceholderText"/>
            </w:rPr>
            <w:t xml:space="preserve">           </w:t>
          </w:r>
        </w:p>
      </w:docPartBody>
    </w:docPart>
    <w:docPart>
      <w:docPartPr>
        <w:name w:val="F2D84DBF72B4496CAC12A7DED442FCC5"/>
        <w:category>
          <w:name w:val="General"/>
          <w:gallery w:val="placeholder"/>
        </w:category>
        <w:types>
          <w:type w:val="bbPlcHdr"/>
        </w:types>
        <w:behaviors>
          <w:behavior w:val="content"/>
        </w:behaviors>
        <w:guid w:val="{E68F0DBC-038A-4478-B71D-7D9382981229}"/>
      </w:docPartPr>
      <w:docPartBody>
        <w:p w:rsidR="002E337B" w:rsidRDefault="002E337B" w:rsidP="002E337B">
          <w:pPr>
            <w:pStyle w:val="F2D84DBF72B4496CAC12A7DED442FCC52"/>
          </w:pPr>
          <w:r>
            <w:rPr>
              <w:rStyle w:val="PlaceholderText"/>
            </w:rPr>
            <w:t xml:space="preserve">           </w:t>
          </w:r>
        </w:p>
      </w:docPartBody>
    </w:docPart>
    <w:docPart>
      <w:docPartPr>
        <w:name w:val="A0980BA4772D4E90980A47190EA44237"/>
        <w:category>
          <w:name w:val="General"/>
          <w:gallery w:val="placeholder"/>
        </w:category>
        <w:types>
          <w:type w:val="bbPlcHdr"/>
        </w:types>
        <w:behaviors>
          <w:behavior w:val="content"/>
        </w:behaviors>
        <w:guid w:val="{F59FA742-C2CE-4C87-BA6F-B8B4DBF3BE9E}"/>
      </w:docPartPr>
      <w:docPartBody>
        <w:p w:rsidR="002E337B" w:rsidRDefault="002E337B" w:rsidP="002E337B">
          <w:pPr>
            <w:pStyle w:val="A0980BA4772D4E90980A47190EA442372"/>
          </w:pPr>
          <w:r>
            <w:rPr>
              <w:rStyle w:val="PlaceholderText"/>
            </w:rPr>
            <w:t xml:space="preserve">          </w:t>
          </w:r>
        </w:p>
      </w:docPartBody>
    </w:docPart>
    <w:docPart>
      <w:docPartPr>
        <w:name w:val="0BCFAC9742764062BCC4697E056E3456"/>
        <w:category>
          <w:name w:val="General"/>
          <w:gallery w:val="placeholder"/>
        </w:category>
        <w:types>
          <w:type w:val="bbPlcHdr"/>
        </w:types>
        <w:behaviors>
          <w:behavior w:val="content"/>
        </w:behaviors>
        <w:guid w:val="{ABB97A60-7710-4101-8C37-DDF0E0184F2A}"/>
      </w:docPartPr>
      <w:docPartBody>
        <w:p w:rsidR="00000000" w:rsidRDefault="002E337B" w:rsidP="002E337B">
          <w:pPr>
            <w:pStyle w:val="0BCFAC9742764062BCC4697E056E3456"/>
          </w:pPr>
          <w:r>
            <w:t xml:space="preserve">          </w:t>
          </w:r>
        </w:p>
      </w:docPartBody>
    </w:docPart>
    <w:docPart>
      <w:docPartPr>
        <w:name w:val="B6A055F7F9FB494D9E4F60FE78F4565F"/>
        <w:category>
          <w:name w:val="General"/>
          <w:gallery w:val="placeholder"/>
        </w:category>
        <w:types>
          <w:type w:val="bbPlcHdr"/>
        </w:types>
        <w:behaviors>
          <w:behavior w:val="content"/>
        </w:behaviors>
        <w:guid w:val="{DEA97DE0-3CFC-4263-9A30-4C5022620379}"/>
      </w:docPartPr>
      <w:docPartBody>
        <w:p w:rsidR="00000000" w:rsidRDefault="002E337B" w:rsidP="002E337B">
          <w:pPr>
            <w:pStyle w:val="B6A055F7F9FB494D9E4F60FE78F4565F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Dotum">
    <w:altName w:val="돋움"/>
    <w:panose1 w:val="020B0600000101010101"/>
    <w:charset w:val="81"/>
    <w:family w:val="swiss"/>
    <w:pitch w:val="variable"/>
    <w:sig w:usb0="B00002AF" w:usb1="69D77CFB" w:usb2="00000030" w:usb3="00000000" w:csb0="0008009F" w:csb1="00000000"/>
  </w:font>
  <w:font w:name="ArialMT">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 Medium">
    <w:panose1 w:val="02000603030000020004"/>
    <w:charset w:val="00"/>
    <w:family w:val="auto"/>
    <w:pitch w:val="variable"/>
    <w:sig w:usb0="A00000AF" w:usb1="40000048" w:usb2="00000000" w:usb3="00000000" w:csb0="0000011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F7D"/>
    <w:rsid w:val="00153117"/>
    <w:rsid w:val="001B5DB3"/>
    <w:rsid w:val="002E337B"/>
    <w:rsid w:val="00611F7D"/>
    <w:rsid w:val="00A6163A"/>
    <w:rsid w:val="00B443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337B"/>
    <w:rPr>
      <w:color w:val="808080"/>
    </w:rPr>
  </w:style>
  <w:style w:type="paragraph" w:customStyle="1" w:styleId="868599FDF38A40C2A2D3522DF1D2292C">
    <w:name w:val="868599FDF38A40C2A2D3522DF1D2292C"/>
  </w:style>
  <w:style w:type="paragraph" w:customStyle="1" w:styleId="EA40B4AF8C6B4EE6B0970E3D5D10B9D3">
    <w:name w:val="EA40B4AF8C6B4EE6B0970E3D5D10B9D3"/>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2210DFDC58BE4BC6AD07FFA672115245">
    <w:name w:val="2210DFDC58BE4BC6AD07FFA672115245"/>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332A704318BD403985C600DF045CB349">
    <w:name w:val="332A704318BD403985C600DF045CB349"/>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FFC5C3A69C4F43E98813BCCFF51B336A">
    <w:name w:val="FFC5C3A69C4F43E98813BCCFF51B336A"/>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B30E737259724B60806A430C21B0EB51">
    <w:name w:val="B30E737259724B60806A430C21B0EB51"/>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3CFC8A77801F456697F44D78FAFB8C35">
    <w:name w:val="3CFC8A77801F456697F44D78FAFB8C35"/>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0ACD54596AB1432F87D2BECC5AD9AD0E">
    <w:name w:val="0ACD54596AB1432F87D2BECC5AD9AD0E"/>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4306E5BB1364497EAFFCEC5FAC7524D6">
    <w:name w:val="4306E5BB1364497EAFFCEC5FAC7524D6"/>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E92E405D29784F2C9E7814E79BDA2F0D">
    <w:name w:val="E92E405D29784F2C9E7814E79BDA2F0D"/>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8F2CA895985F43BDA292F68A19B255BB">
    <w:name w:val="8F2CA895985F43BDA292F68A19B255BB"/>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33A023B38B284987AC4EC96C8A502852">
    <w:name w:val="33A023B38B284987AC4EC96C8A502852"/>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BB2DF33801AA4D45B7C6383C30D3B7BE">
    <w:name w:val="BB2DF33801AA4D45B7C6383C30D3B7BE"/>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9CBBB48CDFA74B08BE64EA14478B8D1B">
    <w:name w:val="9CBBB48CDFA74B08BE64EA14478B8D1B"/>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B377A1AB94E94124A55BB30430BF2832">
    <w:name w:val="B377A1AB94E94124A55BB30430BF2832"/>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998F25F7B72C48F6A027D60B3D94661A">
    <w:name w:val="998F25F7B72C48F6A027D60B3D94661A"/>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4CA8FD829A874ACFBB54AD79BA647DC8">
    <w:name w:val="4CA8FD829A874ACFBB54AD79BA647DC8"/>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5717401284F4445EBDCEEC4339543890">
    <w:name w:val="5717401284F4445EBDCEEC4339543890"/>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6BA9C5543AE84CC6BB841772A3DC8592">
    <w:name w:val="6BA9C5543AE84CC6BB841772A3DC8592"/>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67FA03160B044FE8AC417103D34CA200">
    <w:name w:val="67FA03160B044FE8AC417103D34CA200"/>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3F7BCB5825034A30B09B2E255F50C869">
    <w:name w:val="3F7BCB5825034A30B09B2E255F50C869"/>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D9A9919A026046D98C21907B654F7BC7">
    <w:name w:val="D9A9919A026046D98C21907B654F7BC7"/>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1A47C2D1007142A7ACF0085DF20D8179">
    <w:name w:val="1A47C2D1007142A7ACF0085DF20D8179"/>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2DF8B3FCD38E414D8A9C7606B0A87F3D">
    <w:name w:val="2DF8B3FCD38E414D8A9C7606B0A87F3D"/>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0528B40E60E141408D47C9CCD548FE3B">
    <w:name w:val="0528B40E60E141408D47C9CCD548FE3B"/>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EE14D2BBC63D4E8B910DF397984054BD">
    <w:name w:val="EE14D2BBC63D4E8B910DF397984054BD"/>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22B86912AFEC4C068DBCB971CC84044F">
    <w:name w:val="22B86912AFEC4C068DBCB971CC84044F"/>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6AE8A6EED80E433286990865B904859A">
    <w:name w:val="6AE8A6EED80E433286990865B904859A"/>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96C4729B37C74D9388DF3FB41C41DB23">
    <w:name w:val="96C4729B37C74D9388DF3FB41C41DB23"/>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291E91BE2C654FF999D6FE19F0F72FDA1">
    <w:name w:val="291E91BE2C654FF999D6FE19F0F72FDA1"/>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371984B494F84F05B67CD27BDD0D4A2E1">
    <w:name w:val="371984B494F84F05B67CD27BDD0D4A2E1"/>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D2D2984F98664BBB8ECBCDEE0427CC451">
    <w:name w:val="D2D2984F98664BBB8ECBCDEE0427CC451"/>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C7829584DF274A83AF2A9FBC6466121E1">
    <w:name w:val="C7829584DF274A83AF2A9FBC6466121E1"/>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1996ABF05ACF480ABE8C807D0EB853B41">
    <w:name w:val="1996ABF05ACF480ABE8C807D0EB853B41"/>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A29837D1A3D0460894BC51D511BC1D9A1">
    <w:name w:val="A29837D1A3D0460894BC51D511BC1D9A1"/>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CB46D21D1AA947C28A5C8D9144D79B0E1">
    <w:name w:val="CB46D21D1AA947C28A5C8D9144D79B0E1"/>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90E72E3166E943E197ABBBE23D90252C1">
    <w:name w:val="90E72E3166E943E197ABBBE23D90252C1"/>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92FD0E599D244F978AF315E8343A84F31">
    <w:name w:val="92FD0E599D244F978AF315E8343A84F31"/>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3F27B1040B37471A867AB3F7B8578C311">
    <w:name w:val="3F27B1040B37471A867AB3F7B8578C311"/>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96D222DF6E9F49C6A6B634F45BEF5A541">
    <w:name w:val="96D222DF6E9F49C6A6B634F45BEF5A541"/>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AA9DA982F64B4DD0BB1658AA92B6178C1">
    <w:name w:val="AA9DA982F64B4DD0BB1658AA92B6178C1"/>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9A992A5679C34D91B3E68B2C1FE9F2E21">
    <w:name w:val="9A992A5679C34D91B3E68B2C1FE9F2E21"/>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F2D84DBF72B4496CAC12A7DED442FCC51">
    <w:name w:val="F2D84DBF72B4496CAC12A7DED442FCC51"/>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A0980BA4772D4E90980A47190EA442371">
    <w:name w:val="A0980BA4772D4E90980A47190EA442371"/>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8B94120F3CE447658A6D05E49A75BD82">
    <w:name w:val="8B94120F3CE447658A6D05E49A75BD82"/>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EF0CA6A9F03B4475B34E6664BB228F97">
    <w:name w:val="EF0CA6A9F03B4475B34E6664BB228F97"/>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EA40B4AF8C6B4EE6B0970E3D5D10B9D31">
    <w:name w:val="EA40B4AF8C6B4EE6B0970E3D5D10B9D31"/>
    <w:rsid w:val="001B5DB3"/>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2210DFDC58BE4BC6AD07FFA6721152451">
    <w:name w:val="2210DFDC58BE4BC6AD07FFA6721152451"/>
    <w:rsid w:val="001B5DB3"/>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332A704318BD403985C600DF045CB3491">
    <w:name w:val="332A704318BD403985C600DF045CB3491"/>
    <w:rsid w:val="001B5DB3"/>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FFC5C3A69C4F43E98813BCCFF51B336A1">
    <w:name w:val="FFC5C3A69C4F43E98813BCCFF51B336A1"/>
    <w:rsid w:val="001B5DB3"/>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B30E737259724B60806A430C21B0EB511">
    <w:name w:val="B30E737259724B60806A430C21B0EB511"/>
    <w:rsid w:val="001B5DB3"/>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3CFC8A77801F456697F44D78FAFB8C351">
    <w:name w:val="3CFC8A77801F456697F44D78FAFB8C351"/>
    <w:rsid w:val="001B5DB3"/>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0ACD54596AB1432F87D2BECC5AD9AD0E1">
    <w:name w:val="0ACD54596AB1432F87D2BECC5AD9AD0E1"/>
    <w:rsid w:val="001B5DB3"/>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12BD0E912A864F8E8A0BA333ECBCA1DB">
    <w:name w:val="12BD0E912A864F8E8A0BA333ECBCA1DB"/>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8148570E18CF430C94EE88828DDA3464">
    <w:name w:val="8148570E18CF430C94EE88828DDA3464"/>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06923DBCDC734FE7A286B570AEABD39D">
    <w:name w:val="06923DBCDC734FE7A286B570AEABD39D"/>
    <w:rsid w:val="00611F7D"/>
  </w:style>
  <w:style w:type="paragraph" w:customStyle="1" w:styleId="4306E5BB1364497EAFFCEC5FAC7524D61">
    <w:name w:val="4306E5BB1364497EAFFCEC5FAC7524D61"/>
    <w:rsid w:val="001B5DB3"/>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54A9FBE9563841EBBCE4674E903B355E">
    <w:name w:val="54A9FBE9563841EBBCE4674E903B355E"/>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CA6832DC4070432DBE2F79085C7CB54C">
    <w:name w:val="CA6832DC4070432DBE2F79085C7CB54C"/>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4887AF83A71A416F84A70CBA0D207493">
    <w:name w:val="4887AF83A71A416F84A70CBA0D207493"/>
    <w:rsid w:val="00611F7D"/>
  </w:style>
  <w:style w:type="paragraph" w:customStyle="1" w:styleId="E92E405D29784F2C9E7814E79BDA2F0D1">
    <w:name w:val="E92E405D29784F2C9E7814E79BDA2F0D1"/>
    <w:rsid w:val="001B5DB3"/>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97E4261EB007492FB4F55E479A7BBDD8">
    <w:name w:val="97E4261EB007492FB4F55E479A7BBDD8"/>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67A2169C726A49F0908400BABA42AE9A">
    <w:name w:val="67A2169C726A49F0908400BABA42AE9A"/>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A19B851859AF422590FA6B1B7CEF20FE">
    <w:name w:val="A19B851859AF422590FA6B1B7CEF20FE"/>
    <w:rsid w:val="00611F7D"/>
  </w:style>
  <w:style w:type="paragraph" w:customStyle="1" w:styleId="8F2CA895985F43BDA292F68A19B255BB1">
    <w:name w:val="8F2CA895985F43BDA292F68A19B255BB1"/>
    <w:rsid w:val="001B5DB3"/>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43BD03A581BB458A9CC997B6C7504FC3">
    <w:name w:val="43BD03A581BB458A9CC997B6C7504FC3"/>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2DB497A6B9A54CD2B572A03C1AD50011">
    <w:name w:val="2DB497A6B9A54CD2B572A03C1AD50011"/>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FFBD5619093C4F1C891FD32127077895">
    <w:name w:val="FFBD5619093C4F1C891FD32127077895"/>
    <w:rsid w:val="00611F7D"/>
  </w:style>
  <w:style w:type="paragraph" w:customStyle="1" w:styleId="33A023B38B284987AC4EC96C8A5028521">
    <w:name w:val="33A023B38B284987AC4EC96C8A5028521"/>
    <w:rsid w:val="001B5DB3"/>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2001772B559F4D2291576A938D9D9D90">
    <w:name w:val="2001772B559F4D2291576A938D9D9D90"/>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22F0E348B9EF40E488F77B496FE5D44F">
    <w:name w:val="22F0E348B9EF40E488F77B496FE5D44F"/>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9F6D06E09FB146D282C118002E47122A">
    <w:name w:val="9F6D06E09FB146D282C118002E47122A"/>
    <w:rsid w:val="00611F7D"/>
  </w:style>
  <w:style w:type="paragraph" w:customStyle="1" w:styleId="0028A385FE984FD893D1FF08F9F4DBC1">
    <w:name w:val="0028A385FE984FD893D1FF08F9F4DBC1"/>
    <w:rsid w:val="00611F7D"/>
  </w:style>
  <w:style w:type="paragraph" w:customStyle="1" w:styleId="BB2DF33801AA4D45B7C6383C30D3B7BE1">
    <w:name w:val="BB2DF33801AA4D45B7C6383C30D3B7BE1"/>
    <w:rsid w:val="001B5DB3"/>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9CBBB48CDFA74B08BE64EA14478B8D1B1">
    <w:name w:val="9CBBB48CDFA74B08BE64EA14478B8D1B1"/>
    <w:rsid w:val="001B5DB3"/>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B377A1AB94E94124A55BB30430BF28321">
    <w:name w:val="B377A1AB94E94124A55BB30430BF28321"/>
    <w:rsid w:val="001B5DB3"/>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998F25F7B72C48F6A027D60B3D94661A1">
    <w:name w:val="998F25F7B72C48F6A027D60B3D94661A1"/>
    <w:rsid w:val="001B5DB3"/>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4CA8FD829A874ACFBB54AD79BA647DC81">
    <w:name w:val="4CA8FD829A874ACFBB54AD79BA647DC81"/>
    <w:rsid w:val="001B5DB3"/>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5717401284F4445EBDCEEC43395438901">
    <w:name w:val="5717401284F4445EBDCEEC43395438901"/>
    <w:rsid w:val="001B5DB3"/>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6BA9C5543AE84CC6BB841772A3DC85921">
    <w:name w:val="6BA9C5543AE84CC6BB841772A3DC85921"/>
    <w:rsid w:val="001B5DB3"/>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67FA03160B044FE8AC417103D34CA2001">
    <w:name w:val="67FA03160B044FE8AC417103D34CA2001"/>
    <w:rsid w:val="001B5DB3"/>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3F7BCB5825034A30B09B2E255F50C8691">
    <w:name w:val="3F7BCB5825034A30B09B2E255F50C8691"/>
    <w:rsid w:val="001B5DB3"/>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D9A9919A026046D98C21907B654F7BC71">
    <w:name w:val="D9A9919A026046D98C21907B654F7BC71"/>
    <w:rsid w:val="001B5DB3"/>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4FE29BA714EB4AA29B755F111B465B0C">
    <w:name w:val="4FE29BA714EB4AA29B755F111B465B0C"/>
    <w:rsid w:val="00611F7D"/>
  </w:style>
  <w:style w:type="paragraph" w:customStyle="1" w:styleId="1A47C2D1007142A7ACF0085DF20D81791">
    <w:name w:val="1A47C2D1007142A7ACF0085DF20D81791"/>
    <w:rsid w:val="001B5DB3"/>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2DF8B3FCD38E414D8A9C7606B0A87F3D1">
    <w:name w:val="2DF8B3FCD38E414D8A9C7606B0A87F3D1"/>
    <w:rsid w:val="001B5DB3"/>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0528B40E60E141408D47C9CCD548FE3B1">
    <w:name w:val="0528B40E60E141408D47C9CCD548FE3B1"/>
    <w:rsid w:val="001B5DB3"/>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EE14D2BBC63D4E8B910DF397984054BD1">
    <w:name w:val="EE14D2BBC63D4E8B910DF397984054BD1"/>
    <w:rsid w:val="001B5DB3"/>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22B86912AFEC4C068DBCB971CC84044F1">
    <w:name w:val="22B86912AFEC4C068DBCB971CC84044F1"/>
    <w:rsid w:val="001B5DB3"/>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6AE8A6EED80E433286990865B904859A1">
    <w:name w:val="6AE8A6EED80E433286990865B904859A1"/>
    <w:rsid w:val="001B5DB3"/>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96C4729B37C74D9388DF3FB41C41DB231">
    <w:name w:val="96C4729B37C74D9388DF3FB41C41DB231"/>
    <w:rsid w:val="001B5DB3"/>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291E91BE2C654FF999D6FE19F0F72FDA">
    <w:name w:val="291E91BE2C654FF999D6FE19F0F72FDA"/>
    <w:rsid w:val="001B5DB3"/>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371984B494F84F05B67CD27BDD0D4A2E">
    <w:name w:val="371984B494F84F05B67CD27BDD0D4A2E"/>
    <w:rsid w:val="001B5DB3"/>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D2D2984F98664BBB8ECBCDEE0427CC45">
    <w:name w:val="D2D2984F98664BBB8ECBCDEE0427CC45"/>
    <w:rsid w:val="001B5DB3"/>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C7829584DF274A83AF2A9FBC6466121E">
    <w:name w:val="C7829584DF274A83AF2A9FBC6466121E"/>
    <w:rsid w:val="001B5DB3"/>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1996ABF05ACF480ABE8C807D0EB853B4">
    <w:name w:val="1996ABF05ACF480ABE8C807D0EB853B4"/>
    <w:rsid w:val="001B5DB3"/>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A29837D1A3D0460894BC51D511BC1D9A">
    <w:name w:val="A29837D1A3D0460894BC51D511BC1D9A"/>
    <w:rsid w:val="001B5DB3"/>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CB46D21D1AA947C28A5C8D9144D79B0E">
    <w:name w:val="CB46D21D1AA947C28A5C8D9144D79B0E"/>
    <w:rsid w:val="001B5DB3"/>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90E72E3166E943E197ABBBE23D90252C">
    <w:name w:val="90E72E3166E943E197ABBBE23D90252C"/>
    <w:rsid w:val="001B5DB3"/>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92FD0E599D244F978AF315E8343A84F3">
    <w:name w:val="92FD0E599D244F978AF315E8343A84F3"/>
    <w:rsid w:val="001B5DB3"/>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3F27B1040B37471A867AB3F7B8578C31">
    <w:name w:val="3F27B1040B37471A867AB3F7B8578C31"/>
    <w:rsid w:val="001B5DB3"/>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96D222DF6E9F49C6A6B634F45BEF5A54">
    <w:name w:val="96D222DF6E9F49C6A6B634F45BEF5A54"/>
    <w:rsid w:val="001B5DB3"/>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AA9DA982F64B4DD0BB1658AA92B6178C">
    <w:name w:val="AA9DA982F64B4DD0BB1658AA92B6178C"/>
    <w:rsid w:val="001B5DB3"/>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9A992A5679C34D91B3E68B2C1FE9F2E2">
    <w:name w:val="9A992A5679C34D91B3E68B2C1FE9F2E2"/>
    <w:rsid w:val="001B5DB3"/>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F2D84DBF72B4496CAC12A7DED442FCC5">
    <w:name w:val="F2D84DBF72B4496CAC12A7DED442FCC5"/>
    <w:rsid w:val="001B5DB3"/>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A0980BA4772D4E90980A47190EA44237">
    <w:name w:val="A0980BA4772D4E90980A47190EA44237"/>
    <w:rsid w:val="001B5DB3"/>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8B94120F3CE447658A6D05E49A75BD821">
    <w:name w:val="8B94120F3CE447658A6D05E49A75BD821"/>
    <w:rsid w:val="001B5DB3"/>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EF0CA6A9F03B4475B34E6664BB228F971">
    <w:name w:val="EF0CA6A9F03B4475B34E6664BB228F971"/>
    <w:rsid w:val="001B5DB3"/>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CB88E263617042B4BD1FF2518430EE50">
    <w:name w:val="CB88E263617042B4BD1FF2518430EE50"/>
    <w:rsid w:val="002E337B"/>
  </w:style>
  <w:style w:type="paragraph" w:customStyle="1" w:styleId="B16ACC25872E4B2681A3CD765EBE1230">
    <w:name w:val="B16ACC25872E4B2681A3CD765EBE1230"/>
    <w:rsid w:val="002E337B"/>
  </w:style>
  <w:style w:type="paragraph" w:customStyle="1" w:styleId="0BCFAC9742764062BCC4697E056E3456">
    <w:name w:val="0BCFAC9742764062BCC4697E056E3456"/>
    <w:rsid w:val="002E337B"/>
  </w:style>
  <w:style w:type="paragraph" w:customStyle="1" w:styleId="B6A055F7F9FB494D9E4F60FE78F4565F">
    <w:name w:val="B6A055F7F9FB494D9E4F60FE78F4565F"/>
    <w:rsid w:val="002E337B"/>
  </w:style>
  <w:style w:type="paragraph" w:customStyle="1" w:styleId="EA40B4AF8C6B4EE6B0970E3D5D10B9D32">
    <w:name w:val="EA40B4AF8C6B4EE6B0970E3D5D10B9D32"/>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2210DFDC58BE4BC6AD07FFA6721152452">
    <w:name w:val="2210DFDC58BE4BC6AD07FFA6721152452"/>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332A704318BD403985C600DF045CB3492">
    <w:name w:val="332A704318BD403985C600DF045CB3492"/>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FFC5C3A69C4F43E98813BCCFF51B336A2">
    <w:name w:val="FFC5C3A69C4F43E98813BCCFF51B336A2"/>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B30E737259724B60806A430C21B0EB512">
    <w:name w:val="B30E737259724B60806A430C21B0EB512"/>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3CFC8A77801F456697F44D78FAFB8C352">
    <w:name w:val="3CFC8A77801F456697F44D78FAFB8C352"/>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0ACD54596AB1432F87D2BECC5AD9AD0E2">
    <w:name w:val="0ACD54596AB1432F87D2BECC5AD9AD0E2"/>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4306E5BB1364497EAFFCEC5FAC7524D62">
    <w:name w:val="4306E5BB1364497EAFFCEC5FAC7524D62"/>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E92E405D29784F2C9E7814E79BDA2F0D2">
    <w:name w:val="E92E405D29784F2C9E7814E79BDA2F0D2"/>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8F2CA895985F43BDA292F68A19B255BB2">
    <w:name w:val="8F2CA895985F43BDA292F68A19B255BB2"/>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33A023B38B284987AC4EC96C8A5028522">
    <w:name w:val="33A023B38B284987AC4EC96C8A5028522"/>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BB2DF33801AA4D45B7C6383C30D3B7BE2">
    <w:name w:val="BB2DF33801AA4D45B7C6383C30D3B7BE2"/>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9CBBB48CDFA74B08BE64EA14478B8D1B2">
    <w:name w:val="9CBBB48CDFA74B08BE64EA14478B8D1B2"/>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B377A1AB94E94124A55BB30430BF28322">
    <w:name w:val="B377A1AB94E94124A55BB30430BF28322"/>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998F25F7B72C48F6A027D60B3D94661A2">
    <w:name w:val="998F25F7B72C48F6A027D60B3D94661A2"/>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4CA8FD829A874ACFBB54AD79BA647DC82">
    <w:name w:val="4CA8FD829A874ACFBB54AD79BA647DC82"/>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5717401284F4445EBDCEEC43395438902">
    <w:name w:val="5717401284F4445EBDCEEC43395438902"/>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6BA9C5543AE84CC6BB841772A3DC85922">
    <w:name w:val="6BA9C5543AE84CC6BB841772A3DC85922"/>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67FA03160B044FE8AC417103D34CA2002">
    <w:name w:val="67FA03160B044FE8AC417103D34CA2002"/>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3F7BCB5825034A30B09B2E255F50C8692">
    <w:name w:val="3F7BCB5825034A30B09B2E255F50C8692"/>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D9A9919A026046D98C21907B654F7BC72">
    <w:name w:val="D9A9919A026046D98C21907B654F7BC72"/>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B6A055F7F9FB494D9E4F60FE78F4565F1">
    <w:name w:val="B6A055F7F9FB494D9E4F60FE78F4565F1"/>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2DF8B3FCD38E414D8A9C7606B0A87F3D2">
    <w:name w:val="2DF8B3FCD38E414D8A9C7606B0A87F3D2"/>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0528B40E60E141408D47C9CCD548FE3B2">
    <w:name w:val="0528B40E60E141408D47C9CCD548FE3B2"/>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EE14D2BBC63D4E8B910DF397984054BD2">
    <w:name w:val="EE14D2BBC63D4E8B910DF397984054BD2"/>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22B86912AFEC4C068DBCB971CC84044F2">
    <w:name w:val="22B86912AFEC4C068DBCB971CC84044F2"/>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6AE8A6EED80E433286990865B904859A2">
    <w:name w:val="6AE8A6EED80E433286990865B904859A2"/>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96C4729B37C74D9388DF3FB41C41DB232">
    <w:name w:val="96C4729B37C74D9388DF3FB41C41DB232"/>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291E91BE2C654FF999D6FE19F0F72FDA2">
    <w:name w:val="291E91BE2C654FF999D6FE19F0F72FDA2"/>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371984B494F84F05B67CD27BDD0D4A2E2">
    <w:name w:val="371984B494F84F05B67CD27BDD0D4A2E2"/>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D2D2984F98664BBB8ECBCDEE0427CC452">
    <w:name w:val="D2D2984F98664BBB8ECBCDEE0427CC452"/>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C7829584DF274A83AF2A9FBC6466121E2">
    <w:name w:val="C7829584DF274A83AF2A9FBC6466121E2"/>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1996ABF05ACF480ABE8C807D0EB853B42">
    <w:name w:val="1996ABF05ACF480ABE8C807D0EB853B42"/>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A29837D1A3D0460894BC51D511BC1D9A2">
    <w:name w:val="A29837D1A3D0460894BC51D511BC1D9A2"/>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CB46D21D1AA947C28A5C8D9144D79B0E2">
    <w:name w:val="CB46D21D1AA947C28A5C8D9144D79B0E2"/>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90E72E3166E943E197ABBBE23D90252C2">
    <w:name w:val="90E72E3166E943E197ABBBE23D90252C2"/>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92FD0E599D244F978AF315E8343A84F32">
    <w:name w:val="92FD0E599D244F978AF315E8343A84F32"/>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3F27B1040B37471A867AB3F7B8578C312">
    <w:name w:val="3F27B1040B37471A867AB3F7B8578C312"/>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96D222DF6E9F49C6A6B634F45BEF5A542">
    <w:name w:val="96D222DF6E9F49C6A6B634F45BEF5A542"/>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AA9DA982F64B4DD0BB1658AA92B6178C2">
    <w:name w:val="AA9DA982F64B4DD0BB1658AA92B6178C2"/>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9A992A5679C34D91B3E68B2C1FE9F2E22">
    <w:name w:val="9A992A5679C34D91B3E68B2C1FE9F2E22"/>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12BD0E912A864F8E8A0BA333ECBCA1DB1">
    <w:name w:val="12BD0E912A864F8E8A0BA333ECBCA1DB1"/>
    <w:rsid w:val="001B5DB3"/>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8148570E18CF430C94EE88828DDA34641">
    <w:name w:val="8148570E18CF430C94EE88828DDA34641"/>
    <w:rsid w:val="001B5DB3"/>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54A9FBE9563841EBBCE4674E903B355E1">
    <w:name w:val="54A9FBE9563841EBBCE4674E903B355E1"/>
    <w:rsid w:val="001B5DB3"/>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CA6832DC4070432DBE2F79085C7CB54C1">
    <w:name w:val="CA6832DC4070432DBE2F79085C7CB54C1"/>
    <w:rsid w:val="001B5DB3"/>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97E4261EB007492FB4F55E479A7BBDD81">
    <w:name w:val="97E4261EB007492FB4F55E479A7BBDD81"/>
    <w:rsid w:val="001B5DB3"/>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67A2169C726A49F0908400BABA42AE9A1">
    <w:name w:val="67A2169C726A49F0908400BABA42AE9A1"/>
    <w:rsid w:val="001B5DB3"/>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43BD03A581BB458A9CC997B6C7504FC31">
    <w:name w:val="43BD03A581BB458A9CC997B6C7504FC31"/>
    <w:rsid w:val="001B5DB3"/>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2DB497A6B9A54CD2B572A03C1AD500111">
    <w:name w:val="2DB497A6B9A54CD2B572A03C1AD500111"/>
    <w:rsid w:val="001B5DB3"/>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2001772B559F4D2291576A938D9D9D901">
    <w:name w:val="2001772B559F4D2291576A938D9D9D901"/>
    <w:rsid w:val="001B5DB3"/>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22F0E348B9EF40E488F77B496FE5D44F1">
    <w:name w:val="22F0E348B9EF40E488F77B496FE5D44F1"/>
    <w:rsid w:val="001B5DB3"/>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F2D84DBF72B4496CAC12A7DED442FCC52">
    <w:name w:val="F2D84DBF72B4496CAC12A7DED442FCC52"/>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A0980BA4772D4E90980A47190EA442372">
    <w:name w:val="A0980BA4772D4E90980A47190EA442372"/>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8B94120F3CE447658A6D05E49A75BD822">
    <w:name w:val="8B94120F3CE447658A6D05E49A75BD822"/>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EF0CA6A9F03B4475B34E6664BB228F972">
    <w:name w:val="EF0CA6A9F03B4475B34E6664BB228F972"/>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12BD0E912A864F8E8A0BA333ECBCA1DB2">
    <w:name w:val="12BD0E912A864F8E8A0BA333ECBCA1DB2"/>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8148570E18CF430C94EE88828DDA34642">
    <w:name w:val="8148570E18CF430C94EE88828DDA34642"/>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54A9FBE9563841EBBCE4674E903B355E2">
    <w:name w:val="54A9FBE9563841EBBCE4674E903B355E2"/>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CA6832DC4070432DBE2F79085C7CB54C2">
    <w:name w:val="CA6832DC4070432DBE2F79085C7CB54C2"/>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97E4261EB007492FB4F55E479A7BBDD82">
    <w:name w:val="97E4261EB007492FB4F55E479A7BBDD82"/>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67A2169C726A49F0908400BABA42AE9A2">
    <w:name w:val="67A2169C726A49F0908400BABA42AE9A2"/>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43BD03A581BB458A9CC997B6C7504FC32">
    <w:name w:val="43BD03A581BB458A9CC997B6C7504FC32"/>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2DB497A6B9A54CD2B572A03C1AD500112">
    <w:name w:val="2DB497A6B9A54CD2B572A03C1AD500112"/>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2001772B559F4D2291576A938D9D9D902">
    <w:name w:val="2001772B559F4D2291576A938D9D9D902"/>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 w:type="paragraph" w:customStyle="1" w:styleId="22F0E348B9EF40E488F77B496FE5D44F2">
    <w:name w:val="22F0E348B9EF40E488F77B496FE5D44F2"/>
    <w:rsid w:val="002E337B"/>
    <w:pPr>
      <w:widowControl w:val="0"/>
      <w:autoSpaceDE w:val="0"/>
      <w:autoSpaceDN w:val="0"/>
      <w:adjustRightInd w:val="0"/>
      <w:snapToGrid w:val="0"/>
      <w:spacing w:before="120" w:after="120" w:line="240" w:lineRule="exact"/>
      <w:ind w:left="113"/>
    </w:pPr>
    <w:rPr>
      <w:rFonts w:ascii="Arial" w:eastAsiaTheme="minorHAnsi" w:hAnsi="Arial" w:cs="Times New Roman"/>
      <w:sz w:val="20"/>
      <w:szCs w:val="20"/>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care Blue">
      <a:dk1>
        <a:srgbClr val="000000"/>
      </a:dk1>
      <a:lt1>
        <a:srgbClr val="FFFFFF"/>
      </a:lt1>
      <a:dk2>
        <a:srgbClr val="103E76"/>
      </a:dk2>
      <a:lt2>
        <a:srgbClr val="FEDB00"/>
      </a:lt2>
      <a:accent1>
        <a:srgbClr val="103E76"/>
      </a:accent1>
      <a:accent2>
        <a:srgbClr val="006969"/>
      </a:accent2>
      <a:accent3>
        <a:srgbClr val="592B77"/>
      </a:accent3>
      <a:accent4>
        <a:srgbClr val="D9107B"/>
      </a:accent4>
      <a:accent5>
        <a:srgbClr val="ED8B00"/>
      </a:accent5>
      <a:accent6>
        <a:srgbClr val="D22630"/>
      </a:accent6>
      <a:hlink>
        <a:srgbClr val="592B77"/>
      </a:hlink>
      <a:folHlink>
        <a:srgbClr val="D9107B"/>
      </a:folHlink>
    </a:clrScheme>
    <a:fontScheme name="Ica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2023-02-10T00:00:00</PublishDate>
  <Abstract>FP027</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6D1DCE6D6BAE48B3E5EC5F65631771" ma:contentTypeVersion="5" ma:contentTypeDescription="Create a new document." ma:contentTypeScope="" ma:versionID="294cd7af83fb63cdbce3b5f944edc3f9">
  <xsd:schema xmlns:xsd="http://www.w3.org/2001/XMLSchema" xmlns:xs="http://www.w3.org/2001/XMLSchema" xmlns:p="http://schemas.microsoft.com/office/2006/metadata/properties" xmlns:ns2="9beb8073-ce2d-4292-9e2e-b799ec21c062" xmlns:ns3="8491d33b-2a01-4d33-8bff-2ff305345835" targetNamespace="http://schemas.microsoft.com/office/2006/metadata/properties" ma:root="true" ma:fieldsID="94cf177837b4552f0a9cdfc593484e66" ns2:_="" ns3:_="">
    <xsd:import namespace="9beb8073-ce2d-4292-9e2e-b799ec21c062"/>
    <xsd:import namespace="8491d33b-2a01-4d33-8bff-2ff30534583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b8073-ce2d-4292-9e2e-b799ec21c0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1d33b-2a01-4d33-8bff-2ff30534583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E3A026-07EF-4060-99F2-2F59A45F09E8}">
  <ds:schemaRefs>
    <ds:schemaRef ds:uri="http://schemas.microsoft.com/sharepoint/v3/contenttype/forms"/>
  </ds:schemaRefs>
</ds:datastoreItem>
</file>

<file path=customXml/itemProps3.xml><?xml version="1.0" encoding="utf-8"?>
<ds:datastoreItem xmlns:ds="http://schemas.openxmlformats.org/officeDocument/2006/customXml" ds:itemID="{B484173A-9C46-4575-B390-61B446471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b8073-ce2d-4292-9e2e-b799ec21c062"/>
    <ds:schemaRef ds:uri="8491d33b-2a01-4d33-8bff-2ff305345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16D54E-17A3-44FD-BA8A-A622ADDAD9D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4BE4BA9-5FD7-4E8A-A65D-F5EB7FC0A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LTC Form Template 2023 - Teal.dotx</Template>
  <TotalTime>1</TotalTime>
  <Pages>6</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Education Support Request</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Support Request</dc:title>
  <dc:subject/>
  <dc:creator>Barnett, Makaela</dc:creator>
  <cp:keywords/>
  <dc:description/>
  <cp:lastModifiedBy>Taylor, Nerita</cp:lastModifiedBy>
  <cp:revision>2</cp:revision>
  <dcterms:created xsi:type="dcterms:W3CDTF">2023-12-18T05:55:00Z</dcterms:created>
  <dcterms:modified xsi:type="dcterms:W3CDTF">2023-12-18T05:55:00Z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0x010100306D1DCE6D6BAE48B3E5EC5F65631771</vt:lpwstr>
  </property>
  <property fmtid="{D5CDD505-2E9C-101B-9397-08002B2CF9AE}" pid="3" name="Order">
    <vt:r8>2361400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