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1210590" w:displacedByCustomXml="next"/>
    <w:bookmarkStart w:id="1" w:name="_Hlk71210556" w:displacedByCustomXml="next"/>
    <w:sdt>
      <w:sdtPr>
        <w:id w:val="-1723139425"/>
        <w:placeholder>
          <w:docPart w:val="DefaultPlaceholder_-1854013440"/>
        </w:placeholder>
      </w:sdtPr>
      <w:sdtContent>
        <w:sdt>
          <w:sdtPr>
            <w:id w:val="-1536428163"/>
            <w:lock w:val="contentLocked"/>
            <w:placeholder>
              <w:docPart w:val="DefaultPlaceholder_-1854013440"/>
            </w:placeholder>
            <w:group/>
          </w:sdtPr>
          <w:sdtContent>
            <w:p w14:paraId="4F7D905A" w14:textId="7AB022DA" w:rsidR="001A0B14" w:rsidRPr="00663DED" w:rsidRDefault="00476A05" w:rsidP="006C41C7">
              <w:pPr>
                <w:pStyle w:val="Heading1"/>
              </w:pPr>
              <w:sdt>
                <w:sdtPr>
                  <w:alias w:val="Title"/>
                  <w:tag w:val=""/>
                  <w:id w:val="48035891"/>
                  <w:lock w:val="sdtContentLocked"/>
                  <w:placeholder>
                    <w:docPart w:val="E313F1BAF4064FCF97CCB14A59CC35B1"/>
                  </w:placeholder>
                  <w:dataBinding w:prefixMappings="xmlns:ns0='http://purl.org/dc/elements/1.1/' xmlns:ns1='http://schemas.openxmlformats.org/package/2006/metadata/core-properties' " w:xpath="/ns1:coreProperties[1]/ns0:title[1]" w:storeItemID="{6C3C8BC8-F283-45AE-878A-BAB7291924A1}"/>
                  <w:text/>
                </w:sdtPr>
                <w:sdtContent>
                  <w:r w:rsidR="00A2511E">
                    <w:t xml:space="preserve">Care needs assessment report </w:t>
                  </w:r>
                  <w:r w:rsidR="00FF7B27">
                    <w:t xml:space="preserve">(CNAR) </w:t>
                  </w:r>
                  <w:r w:rsidR="00A2511E">
                    <w:t>– child</w:t>
                  </w:r>
                  <w:r w:rsidR="007F37A5">
                    <w:t xml:space="preserve"> </w:t>
                  </w:r>
                  <w:r w:rsidR="00F30F90">
                    <w:t>or</w:t>
                  </w:r>
                  <w:r w:rsidR="007F37A5">
                    <w:t xml:space="preserve"> </w:t>
                  </w:r>
                  <w:r w:rsidR="00A2511E">
                    <w:t>young pe</w:t>
                  </w:r>
                  <w:r w:rsidR="007F37A5">
                    <w:t>rson</w:t>
                  </w:r>
                </w:sdtContent>
              </w:sdt>
              <w:r w:rsidR="00A2511E">
                <w:t xml:space="preserve"> </w:t>
              </w:r>
            </w:p>
          </w:sdtContent>
        </w:sdt>
      </w:sdtContent>
    </w:sdt>
    <w:bookmarkEnd w:id="0" w:displacedByCustomXml="next"/>
    <w:sdt>
      <w:sdtPr>
        <w:rPr>
          <w:rFonts w:cs="Arial"/>
        </w:rPr>
        <w:id w:val="-707729725"/>
        <w:lock w:val="contentLocked"/>
        <w:placeholder>
          <w:docPart w:val="DefaultPlaceholder_-1854013440"/>
        </w:placeholder>
        <w:group/>
      </w:sdtPr>
      <w:sdtContent>
        <w:sdt>
          <w:sdtPr>
            <w:rPr>
              <w:rFonts w:cs="Arial"/>
            </w:rPr>
            <w:id w:val="304287007"/>
            <w:lock w:val="sdtContentLocked"/>
            <w:placeholder>
              <w:docPart w:val="DefaultPlaceholder_-1854013440"/>
            </w:placeholder>
          </w:sdtPr>
          <w:sdtContent>
            <w:p w14:paraId="713B87E5" w14:textId="1B501954" w:rsidR="00D47917" w:rsidRPr="00663DED" w:rsidRDefault="00D47917" w:rsidP="00D47917">
              <w:pPr>
                <w:rPr>
                  <w:rFonts w:cs="Arial"/>
                </w:rPr>
              </w:pPr>
              <w:r w:rsidRPr="00663DED">
                <w:rPr>
                  <w:rFonts w:cs="Arial"/>
                </w:rPr>
                <w:t>Use this report form for children 0</w:t>
              </w:r>
              <w:r w:rsidR="00A2511E">
                <w:rPr>
                  <w:rFonts w:cs="Arial"/>
                </w:rPr>
                <w:t xml:space="preserve"> </w:t>
              </w:r>
              <w:r w:rsidRPr="00663DED">
                <w:rPr>
                  <w:rFonts w:cs="Arial"/>
                </w:rPr>
                <w:t>-</w:t>
              </w:r>
              <w:r w:rsidR="00A2511E">
                <w:rPr>
                  <w:rFonts w:cs="Arial"/>
                </w:rPr>
                <w:t xml:space="preserve"> </w:t>
              </w:r>
              <w:r w:rsidRPr="00663DED">
                <w:rPr>
                  <w:rFonts w:cs="Arial"/>
                </w:rPr>
                <w:t>18 years in Lifetime Care</w:t>
              </w:r>
            </w:p>
          </w:sdtContent>
        </w:sdt>
      </w:sdtContent>
    </w:sdt>
    <w:tbl>
      <w:tblPr>
        <w:tblStyle w:val="TableGrid"/>
        <w:tblW w:w="10128" w:type="dxa"/>
        <w:tblCellSpacing w:w="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0"/>
        <w:gridCol w:w="2272"/>
        <w:gridCol w:w="2532"/>
        <w:gridCol w:w="2532"/>
        <w:gridCol w:w="2195"/>
        <w:gridCol w:w="337"/>
      </w:tblGrid>
      <w:tr w:rsidR="001A0B14" w:rsidRPr="00663DED" w14:paraId="36ECAD9F" w14:textId="77777777" w:rsidTr="0028150C">
        <w:trPr>
          <w:gridBefore w:val="1"/>
          <w:gridAfter w:val="1"/>
          <w:wBefore w:w="5" w:type="dxa"/>
          <w:wAfter w:w="82" w:type="dxa"/>
          <w:trHeight w:val="31"/>
          <w:tblCellSpacing w:w="85" w:type="dxa"/>
        </w:trPr>
        <w:tc>
          <w:tcPr>
            <w:tcW w:w="9361" w:type="dxa"/>
            <w:gridSpan w:val="4"/>
            <w:shd w:val="clear" w:color="auto" w:fill="D9D9D9" w:themeFill="background1" w:themeFillShade="D9"/>
          </w:tcPr>
          <w:sdt>
            <w:sdtPr>
              <w:rPr>
                <w:rFonts w:cs="Arial"/>
                <w:lang w:val="en-AU"/>
              </w:rPr>
              <w:id w:val="2120175396"/>
              <w:lock w:val="contentLocked"/>
              <w:placeholder>
                <w:docPart w:val="DefaultPlaceholder_-1854013440"/>
              </w:placeholder>
              <w:group/>
            </w:sdtPr>
            <w:sdtEndPr>
              <w:rPr>
                <w:lang w:val="en-US"/>
              </w:rPr>
            </w:sdtEndPr>
            <w:sdtContent>
              <w:sdt>
                <w:sdtPr>
                  <w:rPr>
                    <w:rFonts w:cs="Arial"/>
                    <w:lang w:val="en-AU"/>
                  </w:rPr>
                  <w:id w:val="2040771934"/>
                  <w:lock w:val="sdtContentLocked"/>
                  <w:placeholder>
                    <w:docPart w:val="DefaultPlaceholder_-1854013440"/>
                  </w:placeholder>
                </w:sdtPr>
                <w:sdtEndPr>
                  <w:rPr>
                    <w:lang w:val="en-US"/>
                  </w:rPr>
                </w:sdtEndPr>
                <w:sdtContent>
                  <w:p w14:paraId="0774DB1C" w14:textId="0BA7CB52" w:rsidR="004378CB" w:rsidRPr="00663DED" w:rsidRDefault="001A0B14" w:rsidP="004378CB">
                    <w:pPr>
                      <w:pStyle w:val="TableParagraph"/>
                      <w:rPr>
                        <w:rFonts w:cs="Arial"/>
                        <w:lang w:val="en-AU"/>
                      </w:rPr>
                    </w:pPr>
                    <w:r w:rsidRPr="00663DED">
                      <w:rPr>
                        <w:rFonts w:cs="Arial"/>
                        <w:lang w:val="en-AU"/>
                      </w:rPr>
                      <w:t xml:space="preserve">Once completed please e-mail this form to: </w:t>
                    </w:r>
                    <w:r w:rsidR="00B3057A" w:rsidRPr="00663DED">
                      <w:rPr>
                        <w:rFonts w:cs="Arial"/>
                        <w:lang w:val="en-AU"/>
                      </w:rPr>
                      <w:t>c</w:t>
                    </w:r>
                    <w:r w:rsidR="00B85FBF" w:rsidRPr="00663DED">
                      <w:rPr>
                        <w:rFonts w:cs="Arial"/>
                        <w:lang w:val="en-AU"/>
                      </w:rPr>
                      <w:t>are-</w:t>
                    </w:r>
                    <w:r w:rsidR="00B3057A" w:rsidRPr="00663DED">
                      <w:rPr>
                        <w:rFonts w:cs="Arial"/>
                        <w:lang w:val="en-AU"/>
                      </w:rPr>
                      <w:t>r</w:t>
                    </w:r>
                    <w:r w:rsidR="00B85FBF" w:rsidRPr="00663DED">
                      <w:rPr>
                        <w:rFonts w:cs="Arial"/>
                        <w:lang w:val="en-AU"/>
                      </w:rPr>
                      <w:t>equests@icare.nsw.gov.au</w:t>
                    </w:r>
                    <w:r w:rsidRPr="00663DED">
                      <w:rPr>
                        <w:rFonts w:cs="Arial"/>
                        <w:lang w:val="en-AU"/>
                      </w:rPr>
                      <w:t xml:space="preserve"> </w:t>
                    </w:r>
                  </w:p>
                  <w:p w14:paraId="7AF227C5" w14:textId="1F6F4B48" w:rsidR="001A0B14" w:rsidRPr="00663DED" w:rsidRDefault="007711E2" w:rsidP="004378CB">
                    <w:pPr>
                      <w:pStyle w:val="TableParagraph"/>
                      <w:rPr>
                        <w:rStyle w:val="Strong"/>
                        <w:rFonts w:cs="Arial"/>
                        <w:b w:val="0"/>
                        <w:bCs w:val="0"/>
                        <w:lang w:val="en-AU"/>
                      </w:rPr>
                    </w:pPr>
                    <w:r w:rsidRPr="00663DED">
                      <w:rPr>
                        <w:rFonts w:cs="Arial"/>
                        <w:szCs w:val="19"/>
                      </w:rPr>
                      <w:t xml:space="preserve">A </w:t>
                    </w:r>
                    <w:r w:rsidR="00D47917" w:rsidRPr="00663DED">
                      <w:rPr>
                        <w:rFonts w:cs="Arial"/>
                        <w:szCs w:val="19"/>
                      </w:rPr>
                      <w:t>completed PCANS-2 should be submitted with this report for children 5-15 years and is recommended to be used for 16-18 year olds who are at school</w:t>
                    </w:r>
                    <w:r w:rsidRPr="00663DED">
                      <w:rPr>
                        <w:rFonts w:cs="Arial"/>
                        <w:szCs w:val="19"/>
                      </w:rPr>
                      <w:t xml:space="preserve">.  </w:t>
                    </w:r>
                    <w:r w:rsidR="00D47917" w:rsidRPr="00663DED">
                      <w:rPr>
                        <w:rFonts w:cs="Arial"/>
                      </w:rPr>
                      <w:t>An Attendant Care Service Request (ACSR) should also be submitted with the CNAR if requesting attendant care services</w:t>
                    </w:r>
                  </w:p>
                </w:sdtContent>
              </w:sdt>
            </w:sdtContent>
          </w:sdt>
        </w:tc>
      </w:tr>
      <w:tr w:rsidR="001A0B14" w:rsidRPr="00663DED" w14:paraId="2506D8D3" w14:textId="77777777" w:rsidTr="00532731">
        <w:tblPrEx>
          <w:tblCellSpacing w:w="56" w:type="dxa"/>
          <w:shd w:val="clear" w:color="auto" w:fill="auto"/>
        </w:tblPrEx>
        <w:trPr>
          <w:trHeight w:val="31"/>
        </w:trPr>
        <w:tc>
          <w:tcPr>
            <w:tcW w:w="9788" w:type="dxa"/>
            <w:gridSpan w:val="6"/>
          </w:tcPr>
          <w:sdt>
            <w:sdtPr>
              <w:id w:val="-915938874"/>
              <w:lock w:val="sdtContentLocked"/>
              <w:placeholder>
                <w:docPart w:val="DefaultPlaceholder_-1854013440"/>
              </w:placeholder>
            </w:sdtPr>
            <w:sdtContent>
              <w:p w14:paraId="589D4903" w14:textId="7E83FFD8" w:rsidR="001A0B14" w:rsidRPr="00663DED" w:rsidRDefault="001A0B14" w:rsidP="00A2511E">
                <w:pPr>
                  <w:pStyle w:val="Heading2"/>
                  <w:outlineLvl w:val="1"/>
                  <w:rPr>
                    <w:rStyle w:val="Strong"/>
                    <w:b w:val="0"/>
                    <w:bCs w:val="0"/>
                  </w:rPr>
                </w:pPr>
                <w:r w:rsidRPr="0028150C">
                  <w:t xml:space="preserve">The </w:t>
                </w:r>
                <w:r w:rsidR="00C61374" w:rsidRPr="0028150C">
                  <w:t>c</w:t>
                </w:r>
                <w:r w:rsidR="00D47917" w:rsidRPr="0028150C">
                  <w:t>hild</w:t>
                </w:r>
                <w:r w:rsidR="00C61374" w:rsidRPr="0028150C">
                  <w:t xml:space="preserve"> </w:t>
                </w:r>
                <w:r w:rsidR="00C36CA7">
                  <w:t>/</w:t>
                </w:r>
                <w:r w:rsidR="002D6771">
                  <w:t xml:space="preserve"> </w:t>
                </w:r>
                <w:r w:rsidR="00D47917" w:rsidRPr="0028150C">
                  <w:t>y</w:t>
                </w:r>
                <w:r w:rsidR="009166F7">
                  <w:t>o</w:t>
                </w:r>
                <w:r w:rsidR="00D47917" w:rsidRPr="0028150C">
                  <w:t>ung person’s details</w:t>
                </w:r>
              </w:p>
            </w:sdtContent>
          </w:sdt>
        </w:tc>
      </w:tr>
      <w:tr w:rsidR="0028150C" w:rsidRPr="0046203B" w14:paraId="76A56AC3" w14:textId="77777777" w:rsidTr="0028150C">
        <w:tblPrEx>
          <w:tblCellSpacing w:w="56" w:type="dxa"/>
          <w:shd w:val="clear" w:color="auto" w:fill="auto"/>
        </w:tblPrEx>
        <w:trPr>
          <w:trHeight w:val="19"/>
        </w:trPr>
        <w:tc>
          <w:tcPr>
            <w:tcW w:w="978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CB481" w14:textId="77777777" w:rsidR="0028150C" w:rsidRPr="0046203B" w:rsidRDefault="0028150C" w:rsidP="008F641E">
            <w:pPr>
              <w:pStyle w:val="TableParagraph"/>
            </w:pPr>
          </w:p>
        </w:tc>
      </w:tr>
      <w:tr w:rsidR="00A323B6" w:rsidRPr="00663DED" w14:paraId="41E817E7" w14:textId="77777777" w:rsidTr="0028150C">
        <w:tblPrEx>
          <w:tblCellSpacing w:w="56" w:type="dxa"/>
          <w:shd w:val="clear" w:color="auto" w:fill="auto"/>
        </w:tblPrEx>
        <w:trPr>
          <w:trHeight w:val="19"/>
        </w:trPr>
        <w:tc>
          <w:tcPr>
            <w:tcW w:w="4809" w:type="dxa"/>
            <w:gridSpan w:val="3"/>
          </w:tcPr>
          <w:p w14:paraId="12B8DD3D" w14:textId="52124F67" w:rsidR="001A0B14" w:rsidRPr="00663DED" w:rsidRDefault="001A0B14" w:rsidP="00717732">
            <w:pPr>
              <w:pStyle w:val="NoSpacing"/>
              <w:rPr>
                <w:rStyle w:val="Strong"/>
              </w:rPr>
            </w:pPr>
            <w:r w:rsidRPr="00663DED">
              <w:rPr>
                <w:rStyle w:val="Strong"/>
                <w:b w:val="0"/>
                <w:bCs w:val="0"/>
              </w:rPr>
              <w:t>Name</w:t>
            </w:r>
          </w:p>
        </w:tc>
        <w:tc>
          <w:tcPr>
            <w:tcW w:w="4809" w:type="dxa"/>
            <w:gridSpan w:val="3"/>
          </w:tcPr>
          <w:p w14:paraId="590C24AE" w14:textId="33D01DC1" w:rsidR="001A0B14" w:rsidRPr="00663DED" w:rsidRDefault="001A0B14" w:rsidP="00717732">
            <w:pPr>
              <w:pStyle w:val="NoSpacing"/>
              <w:rPr>
                <w:rStyle w:val="Strong"/>
              </w:rPr>
            </w:pPr>
            <w:r w:rsidRPr="00663DED">
              <w:rPr>
                <w:rStyle w:val="Strong"/>
                <w:b w:val="0"/>
                <w:bCs w:val="0"/>
              </w:rPr>
              <w:t>Participant No.</w:t>
            </w:r>
          </w:p>
        </w:tc>
      </w:tr>
      <w:tr w:rsidR="0028150C" w:rsidRPr="0046203B" w14:paraId="5184457C" w14:textId="77777777" w:rsidTr="0028150C">
        <w:tblPrEx>
          <w:tblCellSpacing w:w="56" w:type="dxa"/>
          <w:shd w:val="clear" w:color="auto" w:fill="auto"/>
        </w:tblPrEx>
        <w:trPr>
          <w:trHeight w:val="19"/>
        </w:trPr>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440BD" w14:textId="77777777" w:rsidR="0028150C" w:rsidRPr="0046203B" w:rsidRDefault="0028150C" w:rsidP="008F641E">
            <w:pPr>
              <w:pStyle w:val="TableParagraph"/>
            </w:pPr>
          </w:p>
        </w:tc>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4671B" w14:textId="77777777" w:rsidR="0028150C" w:rsidRPr="0046203B" w:rsidRDefault="0028150C" w:rsidP="008F641E">
            <w:pPr>
              <w:pStyle w:val="TableParagraph"/>
            </w:pPr>
          </w:p>
        </w:tc>
      </w:tr>
      <w:tr w:rsidR="0028150C" w:rsidRPr="00663DED" w14:paraId="29D5B3C1" w14:textId="77777777" w:rsidTr="0028150C">
        <w:tblPrEx>
          <w:tblCellSpacing w:w="56" w:type="dxa"/>
          <w:shd w:val="clear" w:color="auto" w:fill="auto"/>
        </w:tblPrEx>
        <w:trPr>
          <w:trHeight w:val="19"/>
        </w:trPr>
        <w:tc>
          <w:tcPr>
            <w:tcW w:w="9788" w:type="dxa"/>
            <w:gridSpan w:val="6"/>
          </w:tcPr>
          <w:p w14:paraId="70B9FAC1" w14:textId="0C3129CD" w:rsidR="0028150C" w:rsidRPr="00663DED" w:rsidRDefault="0028150C" w:rsidP="00717732">
            <w:pPr>
              <w:pStyle w:val="NoSpacing"/>
              <w:rPr>
                <w:rStyle w:val="Strong"/>
                <w:b w:val="0"/>
                <w:bCs w:val="0"/>
              </w:rPr>
            </w:pPr>
            <w:r w:rsidRPr="0028150C">
              <w:rPr>
                <w:rStyle w:val="Heading2Char"/>
              </w:rPr>
              <w:t>Care needs assessor</w:t>
            </w:r>
          </w:p>
        </w:tc>
      </w:tr>
      <w:tr w:rsidR="0028150C" w:rsidRPr="00663DED" w14:paraId="506C8992" w14:textId="77777777" w:rsidTr="0028150C">
        <w:tblPrEx>
          <w:tblCellSpacing w:w="56" w:type="dxa"/>
          <w:shd w:val="clear" w:color="auto" w:fill="auto"/>
        </w:tblPrEx>
        <w:trPr>
          <w:trHeight w:val="19"/>
        </w:trPr>
        <w:tc>
          <w:tcPr>
            <w:tcW w:w="4809" w:type="dxa"/>
            <w:gridSpan w:val="3"/>
          </w:tcPr>
          <w:p w14:paraId="35FABD15" w14:textId="5F4FFC1D" w:rsidR="0028150C" w:rsidRPr="00663DED" w:rsidRDefault="0028150C" w:rsidP="00717732">
            <w:pPr>
              <w:pStyle w:val="NoSpacing"/>
              <w:rPr>
                <w:rStyle w:val="Strong"/>
              </w:rPr>
            </w:pPr>
            <w:r w:rsidRPr="00663DED">
              <w:rPr>
                <w:rStyle w:val="Strong"/>
                <w:b w:val="0"/>
                <w:bCs w:val="0"/>
              </w:rPr>
              <w:t>Name</w:t>
            </w:r>
          </w:p>
        </w:tc>
        <w:tc>
          <w:tcPr>
            <w:tcW w:w="4809" w:type="dxa"/>
            <w:gridSpan w:val="3"/>
          </w:tcPr>
          <w:p w14:paraId="6F349CB4" w14:textId="546C79E8" w:rsidR="0028150C" w:rsidRPr="00663DED" w:rsidRDefault="0028150C" w:rsidP="00717732">
            <w:pPr>
              <w:pStyle w:val="NoSpacing"/>
              <w:rPr>
                <w:rStyle w:val="Strong"/>
                <w:b w:val="0"/>
                <w:bCs w:val="0"/>
              </w:rPr>
            </w:pPr>
            <w:r w:rsidRPr="00663DED">
              <w:rPr>
                <w:rStyle w:val="Strong"/>
                <w:b w:val="0"/>
                <w:bCs w:val="0"/>
              </w:rPr>
              <w:t>Role</w:t>
            </w:r>
            <w:r w:rsidR="008F641E">
              <w:rPr>
                <w:rStyle w:val="Strong"/>
                <w:b w:val="0"/>
                <w:bCs w:val="0"/>
              </w:rPr>
              <w:t xml:space="preserve"> </w:t>
            </w:r>
            <w:r w:rsidRPr="00663DED">
              <w:rPr>
                <w:rStyle w:val="Strong"/>
                <w:b w:val="0"/>
                <w:bCs w:val="0"/>
              </w:rPr>
              <w:t>/</w:t>
            </w:r>
            <w:r w:rsidR="008F641E">
              <w:rPr>
                <w:rStyle w:val="Strong"/>
                <w:b w:val="0"/>
                <w:bCs w:val="0"/>
              </w:rPr>
              <w:t xml:space="preserve"> </w:t>
            </w:r>
            <w:r w:rsidRPr="00663DED">
              <w:rPr>
                <w:rStyle w:val="Strong"/>
                <w:b w:val="0"/>
                <w:bCs w:val="0"/>
              </w:rPr>
              <w:t>Position</w:t>
            </w:r>
          </w:p>
        </w:tc>
      </w:tr>
      <w:tr w:rsidR="0028150C" w:rsidRPr="0046203B" w14:paraId="20758F9D" w14:textId="77777777" w:rsidTr="008F641E">
        <w:tblPrEx>
          <w:tblCellSpacing w:w="56" w:type="dxa"/>
          <w:shd w:val="clear" w:color="auto" w:fill="auto"/>
        </w:tblPrEx>
        <w:trPr>
          <w:trHeight w:val="19"/>
        </w:trPr>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4B822" w14:textId="77777777" w:rsidR="0028150C" w:rsidRPr="0046203B" w:rsidRDefault="0028150C" w:rsidP="008F641E">
            <w:pPr>
              <w:pStyle w:val="TableParagraph"/>
            </w:pPr>
          </w:p>
        </w:tc>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8C7CC" w14:textId="77777777" w:rsidR="0028150C" w:rsidRPr="0046203B" w:rsidRDefault="0028150C" w:rsidP="008F641E">
            <w:pPr>
              <w:pStyle w:val="TableParagraph"/>
            </w:pPr>
          </w:p>
        </w:tc>
      </w:tr>
      <w:tr w:rsidR="001A0B14" w:rsidRPr="00663DED" w14:paraId="1EC81E31" w14:textId="77777777" w:rsidTr="0028150C">
        <w:tblPrEx>
          <w:tblCellSpacing w:w="56" w:type="dxa"/>
          <w:shd w:val="clear" w:color="auto" w:fill="auto"/>
        </w:tblPrEx>
        <w:trPr>
          <w:trHeight w:val="19"/>
        </w:trPr>
        <w:tc>
          <w:tcPr>
            <w:tcW w:w="4809" w:type="dxa"/>
            <w:gridSpan w:val="3"/>
          </w:tcPr>
          <w:p w14:paraId="32094734" w14:textId="67037F00" w:rsidR="001A0B14" w:rsidRPr="00663DED" w:rsidRDefault="001A0B14" w:rsidP="00717732">
            <w:pPr>
              <w:pStyle w:val="NoSpacing"/>
              <w:rPr>
                <w:rStyle w:val="Strong"/>
                <w:b w:val="0"/>
                <w:bCs w:val="0"/>
              </w:rPr>
            </w:pPr>
            <w:r w:rsidRPr="00663DED">
              <w:rPr>
                <w:rStyle w:val="Strong"/>
                <w:b w:val="0"/>
                <w:bCs w:val="0"/>
              </w:rPr>
              <w:t>Organisation</w:t>
            </w:r>
          </w:p>
        </w:tc>
        <w:tc>
          <w:tcPr>
            <w:tcW w:w="4809" w:type="dxa"/>
            <w:gridSpan w:val="3"/>
          </w:tcPr>
          <w:p w14:paraId="28FD76ED" w14:textId="1A87CE56" w:rsidR="001A0B14" w:rsidRPr="00663DED" w:rsidRDefault="001A0B14" w:rsidP="00717732">
            <w:pPr>
              <w:pStyle w:val="NoSpacing"/>
              <w:rPr>
                <w:rStyle w:val="Strong"/>
              </w:rPr>
            </w:pPr>
            <w:r w:rsidRPr="00663DED">
              <w:rPr>
                <w:rStyle w:val="Strong"/>
                <w:b w:val="0"/>
                <w:bCs w:val="0"/>
              </w:rPr>
              <w:t>Qualification</w:t>
            </w:r>
          </w:p>
        </w:tc>
      </w:tr>
      <w:tr w:rsidR="001A0B14" w:rsidRPr="0046203B" w14:paraId="686186CA" w14:textId="77777777" w:rsidTr="0028150C">
        <w:tblPrEx>
          <w:tblCellSpacing w:w="56" w:type="dxa"/>
          <w:shd w:val="clear" w:color="auto" w:fill="auto"/>
        </w:tblPrEx>
        <w:trPr>
          <w:trHeight w:val="19"/>
        </w:trPr>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B0B33" w14:textId="3D13F0E5" w:rsidR="001A0B14" w:rsidRPr="0046203B" w:rsidRDefault="001A0B14" w:rsidP="0046203B">
            <w:pPr>
              <w:pStyle w:val="TableParagraph"/>
            </w:pPr>
          </w:p>
        </w:tc>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995B8" w14:textId="09BDCB41" w:rsidR="001A0B14" w:rsidRPr="0046203B" w:rsidRDefault="001A0B14" w:rsidP="0046203B">
            <w:pPr>
              <w:pStyle w:val="TableParagraph"/>
            </w:pPr>
          </w:p>
        </w:tc>
      </w:tr>
      <w:tr w:rsidR="001A0B14" w:rsidRPr="00663DED" w14:paraId="6295E55D" w14:textId="77777777" w:rsidTr="0028150C">
        <w:tblPrEx>
          <w:tblCellSpacing w:w="56" w:type="dxa"/>
          <w:shd w:val="clear" w:color="auto" w:fill="auto"/>
        </w:tblPrEx>
        <w:trPr>
          <w:trHeight w:val="19"/>
        </w:trPr>
        <w:tc>
          <w:tcPr>
            <w:tcW w:w="4809" w:type="dxa"/>
            <w:gridSpan w:val="3"/>
          </w:tcPr>
          <w:p w14:paraId="007CD026" w14:textId="0F2DAEAB" w:rsidR="001A0B14" w:rsidRPr="00663DED" w:rsidRDefault="001A0B14" w:rsidP="00717732">
            <w:pPr>
              <w:pStyle w:val="NoSpacing"/>
              <w:rPr>
                <w:rStyle w:val="Strong"/>
                <w:b w:val="0"/>
                <w:bCs w:val="0"/>
              </w:rPr>
            </w:pPr>
            <w:r w:rsidRPr="00663DED">
              <w:rPr>
                <w:rStyle w:val="Strong"/>
                <w:b w:val="0"/>
                <w:bCs w:val="0"/>
              </w:rPr>
              <w:t>Phone</w:t>
            </w:r>
          </w:p>
        </w:tc>
        <w:tc>
          <w:tcPr>
            <w:tcW w:w="4809" w:type="dxa"/>
            <w:gridSpan w:val="3"/>
          </w:tcPr>
          <w:p w14:paraId="4F49F056" w14:textId="0C2C00F7" w:rsidR="001A0B14" w:rsidRPr="00663DED" w:rsidRDefault="001A0B14" w:rsidP="00717732">
            <w:pPr>
              <w:pStyle w:val="NoSpacing"/>
              <w:rPr>
                <w:rStyle w:val="Strong"/>
              </w:rPr>
            </w:pPr>
            <w:r w:rsidRPr="00663DED">
              <w:rPr>
                <w:rStyle w:val="Strong"/>
                <w:b w:val="0"/>
                <w:bCs w:val="0"/>
              </w:rPr>
              <w:t>Email</w:t>
            </w:r>
          </w:p>
        </w:tc>
      </w:tr>
      <w:tr w:rsidR="001A0B14" w:rsidRPr="0046203B" w14:paraId="5D034965" w14:textId="77777777" w:rsidTr="0028150C">
        <w:tblPrEx>
          <w:tblCellSpacing w:w="56" w:type="dxa"/>
          <w:shd w:val="clear" w:color="auto" w:fill="auto"/>
        </w:tblPrEx>
        <w:trPr>
          <w:trHeight w:val="19"/>
        </w:trPr>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D0916" w14:textId="0395854A" w:rsidR="001A0B14" w:rsidRPr="0046203B" w:rsidRDefault="001A0B14" w:rsidP="0046203B">
            <w:pPr>
              <w:pStyle w:val="TableParagraph"/>
            </w:pPr>
          </w:p>
        </w:tc>
        <w:tc>
          <w:tcPr>
            <w:tcW w:w="48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264D6" w14:textId="152A767B" w:rsidR="001A0B14" w:rsidRPr="0046203B" w:rsidRDefault="0046203B" w:rsidP="0046203B">
            <w:pPr>
              <w:pStyle w:val="TableParagraph"/>
            </w:pPr>
            <w:r>
              <w:rPr>
                <w:rStyle w:val="Strong"/>
                <w:b w:val="0"/>
                <w:bCs w:val="0"/>
              </w:rPr>
              <w:t xml:space="preserve"> </w:t>
            </w:r>
          </w:p>
        </w:tc>
      </w:tr>
      <w:tr w:rsidR="00453F4D" w:rsidRPr="001C094A" w14:paraId="77FE5FAD" w14:textId="77777777" w:rsidTr="00453F4D">
        <w:tblPrEx>
          <w:tblCellSpacing w:w="56" w:type="dxa"/>
          <w:shd w:val="clear" w:color="auto" w:fill="auto"/>
        </w:tblPrEx>
        <w:trPr>
          <w:trHeight w:val="19"/>
        </w:trPr>
        <w:tc>
          <w:tcPr>
            <w:tcW w:w="9788" w:type="dxa"/>
            <w:gridSpan w:val="6"/>
          </w:tcPr>
          <w:p w14:paraId="44C5EC13" w14:textId="36DD3604" w:rsidR="00453F4D" w:rsidRPr="00453F4D" w:rsidRDefault="00453F4D" w:rsidP="00453F4D">
            <w:pPr>
              <w:pStyle w:val="Heading2"/>
              <w:outlineLvl w:val="1"/>
              <w:rPr>
                <w:rStyle w:val="Strong"/>
                <w:rFonts w:eastAsia="Gotham-Book" w:cs="Gotham-Book"/>
                <w:b w:val="0"/>
                <w:bCs w:val="0"/>
                <w:color w:val="auto"/>
                <w:sz w:val="19"/>
                <w:szCs w:val="22"/>
                <w:lang w:val="en-US"/>
              </w:rPr>
            </w:pPr>
            <w:bookmarkStart w:id="2" w:name="_Hlk85796356"/>
            <w:r w:rsidRPr="00663DED">
              <w:rPr>
                <w:rStyle w:val="Strong"/>
                <w:b w:val="0"/>
                <w:bCs w:val="0"/>
              </w:rPr>
              <w:t>Dates</w:t>
            </w:r>
          </w:p>
        </w:tc>
      </w:tr>
      <w:sdt>
        <w:sdtPr>
          <w:rPr>
            <w:rStyle w:val="Strong"/>
            <w:rFonts w:cs="Arial"/>
            <w:b w:val="0"/>
            <w:bCs w:val="0"/>
            <w:lang w:val="en-AU"/>
          </w:rPr>
          <w:id w:val="1196813196"/>
          <w:lock w:val="contentLocked"/>
          <w:placeholder>
            <w:docPart w:val="A3F4FABEB0F141BDB550A80F9E42E795"/>
          </w:placeholder>
        </w:sdtPr>
        <w:sdtContent>
          <w:tr w:rsidR="00453F4D" w:rsidRPr="001C094A" w14:paraId="6AB4F259" w14:textId="77777777" w:rsidTr="00453F4D">
            <w:tblPrEx>
              <w:tblCellSpacing w:w="56" w:type="dxa"/>
              <w:shd w:val="clear" w:color="auto" w:fill="auto"/>
            </w:tblPrEx>
            <w:trPr>
              <w:trHeight w:val="19"/>
            </w:trPr>
            <w:tc>
              <w:tcPr>
                <w:tcW w:w="2277" w:type="dxa"/>
                <w:gridSpan w:val="2"/>
              </w:tcPr>
              <w:p w14:paraId="6715CF88" w14:textId="77777777" w:rsidR="00453F4D" w:rsidRPr="001C094A" w:rsidRDefault="00453F4D" w:rsidP="008F641E">
                <w:pPr>
                  <w:pStyle w:val="TableParagraph"/>
                  <w:rPr>
                    <w:rStyle w:val="Strong"/>
                    <w:rFonts w:cs="Arial"/>
                    <w:b w:val="0"/>
                    <w:bCs w:val="0"/>
                    <w:lang w:val="en-AU"/>
                  </w:rPr>
                </w:pPr>
                <w:r w:rsidRPr="001C094A">
                  <w:rPr>
                    <w:rStyle w:val="Strong"/>
                    <w:rFonts w:cs="Arial"/>
                    <w:b w:val="0"/>
                    <w:bCs w:val="0"/>
                    <w:lang w:val="en-AU"/>
                  </w:rPr>
                  <w:t>Date of assessment</w:t>
                </w:r>
              </w:p>
            </w:tc>
            <w:tc>
              <w:tcPr>
                <w:tcW w:w="2362" w:type="dxa"/>
              </w:tcPr>
              <w:p w14:paraId="4AC776F0" w14:textId="77777777" w:rsidR="00453F4D" w:rsidRPr="001C094A" w:rsidRDefault="00453F4D" w:rsidP="008F641E">
                <w:pPr>
                  <w:pStyle w:val="TableParagraph"/>
                  <w:rPr>
                    <w:rStyle w:val="Strong"/>
                    <w:rFonts w:cs="Arial"/>
                    <w:b w:val="0"/>
                    <w:bCs w:val="0"/>
                    <w:lang w:val="en-AU"/>
                  </w:rPr>
                </w:pPr>
                <w:r w:rsidRPr="001C094A">
                  <w:t xml:space="preserve">Proposed dates for this period of care </w:t>
                </w:r>
              </w:p>
            </w:tc>
            <w:tc>
              <w:tcPr>
                <w:tcW w:w="2362" w:type="dxa"/>
              </w:tcPr>
              <w:p w14:paraId="612AA98E" w14:textId="77777777" w:rsidR="00453F4D" w:rsidRPr="001C094A" w:rsidRDefault="00453F4D" w:rsidP="008F641E">
                <w:pPr>
                  <w:pStyle w:val="TableParagraph"/>
                  <w:rPr>
                    <w:rStyle w:val="Strong"/>
                    <w:rFonts w:cs="Arial"/>
                    <w:b w:val="0"/>
                    <w:bCs w:val="0"/>
                    <w:lang w:val="en-AU"/>
                  </w:rPr>
                </w:pPr>
              </w:p>
            </w:tc>
            <w:tc>
              <w:tcPr>
                <w:tcW w:w="2277" w:type="dxa"/>
                <w:gridSpan w:val="2"/>
              </w:tcPr>
              <w:p w14:paraId="3CB79AA8" w14:textId="77777777" w:rsidR="00453F4D" w:rsidRPr="001C094A" w:rsidRDefault="00453F4D" w:rsidP="008F641E">
                <w:pPr>
                  <w:pStyle w:val="TableParagraph"/>
                  <w:rPr>
                    <w:rStyle w:val="Strong"/>
                    <w:rFonts w:cs="Arial"/>
                    <w:b w:val="0"/>
                    <w:bCs w:val="0"/>
                    <w:lang w:val="en-AU"/>
                  </w:rPr>
                </w:pPr>
                <w:r w:rsidRPr="001C094A">
                  <w:rPr>
                    <w:rStyle w:val="Strong"/>
                    <w:rFonts w:cs="Arial"/>
                    <w:b w:val="0"/>
                    <w:bCs w:val="0"/>
                    <w:lang w:val="en-AU"/>
                  </w:rPr>
                  <w:t>Number of weeks</w:t>
                </w:r>
                <w:r>
                  <w:rPr>
                    <w:rStyle w:val="Strong"/>
                    <w:rFonts w:cs="Arial"/>
                    <w:b w:val="0"/>
                    <w:bCs w:val="0"/>
                    <w:lang w:val="en-AU"/>
                  </w:rPr>
                  <w:t xml:space="preserve"> </w:t>
                </w:r>
              </w:p>
            </w:tc>
          </w:tr>
        </w:sdtContent>
      </w:sdt>
      <w:tr w:rsidR="001C094A" w:rsidRPr="00663DED" w14:paraId="24D4A21B" w14:textId="1E9CCF24" w:rsidTr="00453F4D">
        <w:tblPrEx>
          <w:tblCellSpacing w:w="56" w:type="dxa"/>
          <w:shd w:val="clear" w:color="auto" w:fill="auto"/>
        </w:tblPrEx>
        <w:trPr>
          <w:trHeight w:val="19"/>
        </w:trPr>
        <w:sdt>
          <w:sdtPr>
            <w:rPr>
              <w:rStyle w:val="Strong"/>
              <w:rFonts w:cs="Arial"/>
              <w:b w:val="0"/>
              <w:bCs w:val="0"/>
              <w:lang w:val="en-AU"/>
            </w:rPr>
            <w:id w:val="1956751204"/>
            <w:placeholder>
              <w:docPart w:val="8667349503504475BE521F0057D6DE7E"/>
            </w:placeholder>
            <w:showingPlcHdr/>
            <w:date>
              <w:dateFormat w:val="dd/MM/yyyy"/>
              <w:lid w:val="en-AU"/>
              <w:storeMappedDataAs w:val="dateTime"/>
              <w:calendar w:val="gregorian"/>
            </w:date>
          </w:sdtPr>
          <w:sdtContent>
            <w:tc>
              <w:tcPr>
                <w:tcW w:w="2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97AB0" w14:textId="04910AED" w:rsidR="001C094A" w:rsidRPr="00663DED" w:rsidRDefault="001C094A" w:rsidP="001A0B14">
                <w:pPr>
                  <w:pStyle w:val="TableParagraph"/>
                  <w:rPr>
                    <w:rStyle w:val="Strong"/>
                    <w:rFonts w:cs="Arial"/>
                    <w:b w:val="0"/>
                    <w:bCs w:val="0"/>
                    <w:lang w:val="en-AU"/>
                  </w:rPr>
                </w:pPr>
                <w:r w:rsidRPr="000F29E4">
                  <w:rPr>
                    <w:rStyle w:val="PlaceholderText"/>
                  </w:rPr>
                  <w:t>Click or tap to enter a date.</w:t>
                </w:r>
              </w:p>
            </w:tc>
          </w:sdtContent>
        </w:sdt>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35CA4" w14:textId="37F480AB" w:rsidR="001C094A" w:rsidRPr="00663DED" w:rsidRDefault="001C094A" w:rsidP="001A0B14">
            <w:pPr>
              <w:pStyle w:val="TableParagraph"/>
              <w:rPr>
                <w:rStyle w:val="Strong"/>
                <w:rFonts w:cs="Arial"/>
                <w:b w:val="0"/>
                <w:bCs w:val="0"/>
                <w:lang w:val="en-AU"/>
              </w:rPr>
            </w:pPr>
            <w:r w:rsidRPr="001C094A">
              <w:rPr>
                <w:rStyle w:val="Strong"/>
                <w:rFonts w:cs="Arial"/>
                <w:b w:val="0"/>
                <w:bCs w:val="0"/>
                <w:lang w:val="en-AU"/>
              </w:rPr>
              <w:t>From</w:t>
            </w:r>
            <w:r>
              <w:rPr>
                <w:rStyle w:val="Strong"/>
                <w:rFonts w:cs="Arial"/>
                <w:b w:val="0"/>
                <w:bCs w:val="0"/>
                <w:lang w:val="en-AU"/>
              </w:rPr>
              <w:t xml:space="preserve">: </w:t>
            </w:r>
            <w:sdt>
              <w:sdtPr>
                <w:rPr>
                  <w:rStyle w:val="Strong"/>
                  <w:rFonts w:cs="Arial"/>
                  <w:b w:val="0"/>
                  <w:bCs w:val="0"/>
                  <w:lang w:val="en-AU"/>
                </w:rPr>
                <w:id w:val="-999889422"/>
                <w:placeholder>
                  <w:docPart w:val="B2B26FF51F4D4EC88063B79E08176F28"/>
                </w:placeholder>
                <w:showingPlcHdr/>
                <w:date>
                  <w:dateFormat w:val="dd/MM/yyyy"/>
                  <w:lid w:val="en-AU"/>
                  <w:storeMappedDataAs w:val="dateTime"/>
                  <w:calendar w:val="gregorian"/>
                </w:date>
              </w:sdtPr>
              <w:sdtContent>
                <w:r w:rsidRPr="000F29E4">
                  <w:rPr>
                    <w:rStyle w:val="PlaceholderText"/>
                  </w:rPr>
                  <w:t>Click or tap to enter a date.</w:t>
                </w:r>
              </w:sdtContent>
            </w:sdt>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5BAC5" w14:textId="7FB0015B" w:rsidR="001C094A" w:rsidRPr="00663DED" w:rsidRDefault="001C094A" w:rsidP="001A0B14">
            <w:pPr>
              <w:pStyle w:val="TableParagraph"/>
              <w:rPr>
                <w:rStyle w:val="Strong"/>
                <w:rFonts w:cs="Arial"/>
                <w:b w:val="0"/>
                <w:bCs w:val="0"/>
                <w:lang w:val="en-AU"/>
              </w:rPr>
            </w:pPr>
            <w:r>
              <w:rPr>
                <w:rStyle w:val="Strong"/>
                <w:rFonts w:cs="Arial"/>
                <w:b w:val="0"/>
                <w:bCs w:val="0"/>
                <w:lang w:val="en-AU"/>
              </w:rPr>
              <w:t xml:space="preserve">To: </w:t>
            </w:r>
            <w:sdt>
              <w:sdtPr>
                <w:rPr>
                  <w:rStyle w:val="Strong"/>
                  <w:rFonts w:cs="Arial"/>
                  <w:b w:val="0"/>
                  <w:bCs w:val="0"/>
                  <w:lang w:val="en-AU"/>
                </w:rPr>
                <w:id w:val="-508140644"/>
                <w:placeholder>
                  <w:docPart w:val="EA507974B4CD41CF8E7C63899E778055"/>
                </w:placeholder>
                <w:showingPlcHdr/>
                <w:date>
                  <w:dateFormat w:val="dd/MM/yyyy"/>
                  <w:lid w:val="en-AU"/>
                  <w:storeMappedDataAs w:val="dateTime"/>
                  <w:calendar w:val="gregorian"/>
                </w:date>
              </w:sdtPr>
              <w:sdtContent>
                <w:r w:rsidRPr="000F29E4">
                  <w:rPr>
                    <w:rStyle w:val="PlaceholderText"/>
                  </w:rPr>
                  <w:t>Click or tap to enter a date.</w:t>
                </w:r>
              </w:sdtContent>
            </w:sdt>
          </w:p>
        </w:tc>
        <w:tc>
          <w:tcPr>
            <w:tcW w:w="22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B046F" w14:textId="6BD5F954" w:rsidR="001C094A" w:rsidRPr="00663DED" w:rsidRDefault="00476A05" w:rsidP="001A0B14">
            <w:pPr>
              <w:pStyle w:val="TableParagraph"/>
              <w:rPr>
                <w:rStyle w:val="Strong"/>
                <w:rFonts w:cs="Arial"/>
                <w:b w:val="0"/>
                <w:bCs w:val="0"/>
                <w:lang w:val="en-AU"/>
              </w:rPr>
            </w:pPr>
            <w:sdt>
              <w:sdtPr>
                <w:rPr>
                  <w:rStyle w:val="Strong"/>
                  <w:rFonts w:cs="Arial"/>
                  <w:b w:val="0"/>
                  <w:bCs w:val="0"/>
                  <w:lang w:val="en-AU"/>
                </w:rPr>
                <w:id w:val="1112632615"/>
                <w:placeholder>
                  <w:docPart w:val="F1EC41AFE4B140D982F27F56343759BB"/>
                </w:placeholder>
                <w:showingPlcHdr/>
                <w:text/>
              </w:sdtPr>
              <w:sdtContent>
                <w:r w:rsidR="001C094A">
                  <w:rPr>
                    <w:rStyle w:val="PlaceholderText"/>
                  </w:rPr>
                  <w:t xml:space="preserve">          </w:t>
                </w:r>
              </w:sdtContent>
            </w:sdt>
          </w:p>
        </w:tc>
      </w:tr>
      <w:tr w:rsidR="00453F4D" w:rsidRPr="00663DED" w14:paraId="0E4512BC" w14:textId="77777777" w:rsidTr="00453F4D">
        <w:tblPrEx>
          <w:tblCellSpacing w:w="56" w:type="dxa"/>
          <w:shd w:val="clear" w:color="auto" w:fill="auto"/>
        </w:tblPrEx>
        <w:trPr>
          <w:trHeight w:val="19"/>
        </w:trPr>
        <w:tc>
          <w:tcPr>
            <w:tcW w:w="978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6EA3E" w14:textId="6D9AA62D" w:rsidR="00453F4D" w:rsidRDefault="00453F4D" w:rsidP="001A0B14">
            <w:pPr>
              <w:pStyle w:val="TableParagraph"/>
              <w:rPr>
                <w:rStyle w:val="Strong"/>
                <w:rFonts w:cs="Arial"/>
                <w:b w:val="0"/>
                <w:bCs w:val="0"/>
                <w:lang w:val="en-AU"/>
              </w:rPr>
            </w:pPr>
            <w:r w:rsidRPr="00663DED">
              <w:rPr>
                <w:rFonts w:cs="Arial"/>
                <w:sz w:val="18"/>
                <w:lang w:val="en-AU"/>
              </w:rPr>
              <w:t>*the care period should be however long the assessor can reasonably predict that the care need is likely to remain unchanged</w:t>
            </w:r>
          </w:p>
        </w:tc>
      </w:tr>
      <w:bookmarkEnd w:id="2"/>
      <w:tr w:rsidR="001A0B14" w:rsidRPr="00663DED" w14:paraId="6DA8C359" w14:textId="77777777" w:rsidTr="00453F4D">
        <w:tblPrEx>
          <w:tblCellSpacing w:w="56" w:type="dxa"/>
          <w:shd w:val="clear" w:color="auto" w:fill="auto"/>
        </w:tblPrEx>
        <w:trPr>
          <w:trHeight w:val="19"/>
        </w:trPr>
        <w:tc>
          <w:tcPr>
            <w:tcW w:w="9788" w:type="dxa"/>
            <w:gridSpan w:val="6"/>
          </w:tcPr>
          <w:p w14:paraId="6853B08B" w14:textId="4066728C" w:rsidR="001A0B14" w:rsidRPr="00663DED" w:rsidRDefault="00453F4D" w:rsidP="00453F4D">
            <w:pPr>
              <w:pStyle w:val="Heading2"/>
              <w:outlineLvl w:val="1"/>
              <w:rPr>
                <w:rStyle w:val="Strong"/>
                <w:b w:val="0"/>
                <w:bCs w:val="0"/>
              </w:rPr>
            </w:pPr>
            <w:r w:rsidRPr="00663DED">
              <w:rPr>
                <w:rStyle w:val="Strong"/>
                <w:b w:val="0"/>
                <w:bCs w:val="0"/>
              </w:rPr>
              <w:lastRenderedPageBreak/>
              <w:t>The child</w:t>
            </w:r>
            <w:r w:rsidR="00A1746E">
              <w:rPr>
                <w:rStyle w:val="Strong"/>
                <w:b w:val="0"/>
                <w:bCs w:val="0"/>
              </w:rPr>
              <w:t xml:space="preserve"> </w:t>
            </w:r>
            <w:r w:rsidRPr="00663DED">
              <w:rPr>
                <w:rStyle w:val="Strong"/>
                <w:b w:val="0"/>
                <w:bCs w:val="0"/>
              </w:rPr>
              <w:t>/</w:t>
            </w:r>
            <w:r w:rsidR="00A1746E">
              <w:rPr>
                <w:rStyle w:val="Strong"/>
                <w:b w:val="0"/>
                <w:bCs w:val="0"/>
              </w:rPr>
              <w:t xml:space="preserve"> </w:t>
            </w:r>
            <w:r w:rsidRPr="00663DED">
              <w:rPr>
                <w:rStyle w:val="Strong"/>
                <w:b w:val="0"/>
                <w:bCs w:val="0"/>
              </w:rPr>
              <w:t>young person’s current situation</w:t>
            </w:r>
          </w:p>
        </w:tc>
      </w:tr>
      <w:tr w:rsidR="00453F4D" w:rsidRPr="00663DED" w14:paraId="713F6D6C" w14:textId="77777777" w:rsidTr="00453F4D">
        <w:tblPrEx>
          <w:tblCellSpacing w:w="56" w:type="dxa"/>
          <w:shd w:val="clear" w:color="auto" w:fill="auto"/>
        </w:tblPrEx>
        <w:trPr>
          <w:trHeight w:val="19"/>
        </w:trPr>
        <w:tc>
          <w:tcPr>
            <w:tcW w:w="9788" w:type="dxa"/>
            <w:gridSpan w:val="6"/>
          </w:tcPr>
          <w:p w14:paraId="1A3B552D" w14:textId="56C432CD" w:rsidR="00453F4D" w:rsidRPr="00663DED" w:rsidRDefault="00453F4D" w:rsidP="00717732">
            <w:pPr>
              <w:pStyle w:val="NoSpacing"/>
              <w:rPr>
                <w:rStyle w:val="Strong"/>
                <w:b w:val="0"/>
                <w:bCs w:val="0"/>
              </w:rPr>
            </w:pPr>
            <w:r w:rsidRPr="00663DED">
              <w:rPr>
                <w:rStyle w:val="Strong"/>
                <w:b w:val="0"/>
                <w:bCs w:val="0"/>
              </w:rPr>
              <w:t>Provide a summary of the person’s health, social circumstances and living arrangements, including who lives in the household and their roles and responsibilities</w:t>
            </w:r>
          </w:p>
        </w:tc>
      </w:tr>
      <w:tr w:rsidR="001A0B14" w:rsidRPr="00453F4D" w14:paraId="0A50998F" w14:textId="77777777" w:rsidTr="00453F4D">
        <w:tblPrEx>
          <w:tblCellSpacing w:w="56" w:type="dxa"/>
          <w:shd w:val="clear" w:color="auto" w:fill="auto"/>
        </w:tblPrEx>
        <w:trPr>
          <w:trHeight w:val="234"/>
        </w:trPr>
        <w:tc>
          <w:tcPr>
            <w:tcW w:w="978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B2969" w14:textId="51CF36F2" w:rsidR="00F44AC4" w:rsidRPr="00453F4D" w:rsidRDefault="00B663FC" w:rsidP="00453F4D">
            <w:pPr>
              <w:pStyle w:val="TableParagraph"/>
            </w:pPr>
            <w:r w:rsidRPr="00453F4D">
              <w:t xml:space="preserve"> </w:t>
            </w:r>
          </w:p>
        </w:tc>
      </w:tr>
    </w:tbl>
    <w:p w14:paraId="4810CBFF" w14:textId="77777777" w:rsidR="001A0B14" w:rsidRPr="00663DED" w:rsidRDefault="001A0B14" w:rsidP="00A2511E">
      <w:pPr>
        <w:pStyle w:val="Heading2"/>
        <w:rPr>
          <w:rStyle w:val="Strong"/>
          <w:b w:val="0"/>
          <w:bCs w:val="0"/>
        </w:rPr>
      </w:pPr>
      <w:r w:rsidRPr="00663DED">
        <w:rPr>
          <w:rStyle w:val="Strong"/>
          <w:b w:val="0"/>
          <w:bCs w:val="0"/>
        </w:rPr>
        <w:t>Feedback on current attendant care program</w:t>
      </w:r>
    </w:p>
    <w:p w14:paraId="476EBF24" w14:textId="77777777" w:rsidR="001A0B14" w:rsidRPr="00663DED" w:rsidRDefault="001A0B14" w:rsidP="00717732">
      <w:pPr>
        <w:pStyle w:val="NoSpacing"/>
        <w:rPr>
          <w:rStyle w:val="Strong"/>
          <w:b w:val="0"/>
          <w:bCs w:val="0"/>
        </w:rPr>
      </w:pPr>
      <w:r w:rsidRPr="00663DED">
        <w:rPr>
          <w:rStyle w:val="Strong"/>
          <w:b w:val="0"/>
          <w:bCs w:val="0"/>
        </w:rPr>
        <w:t>Provide a summary of feedback on the current care arrangement from each of the following (where applicable)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5644AC" w14:paraId="01125981" w14:textId="77777777" w:rsidTr="00453F4D">
        <w:trPr>
          <w:cantSplit w:val="0"/>
          <w:trHeight w:val="19"/>
        </w:trPr>
        <w:tc>
          <w:tcPr>
            <w:tcW w:w="9904" w:type="dxa"/>
          </w:tcPr>
          <w:p w14:paraId="7EA7A92F" w14:textId="77777777" w:rsidR="001A0B14" w:rsidRPr="005644AC" w:rsidRDefault="001A0B14" w:rsidP="00717732">
            <w:pPr>
              <w:pStyle w:val="NoSpacing"/>
              <w:rPr>
                <w:rStyle w:val="Strong"/>
                <w:b w:val="0"/>
                <w:bCs w:val="0"/>
              </w:rPr>
            </w:pPr>
            <w:r w:rsidRPr="005644AC">
              <w:rPr>
                <w:rStyle w:val="Strong"/>
                <w:b w:val="0"/>
                <w:bCs w:val="0"/>
              </w:rPr>
              <w:t>Participant</w:t>
            </w:r>
          </w:p>
        </w:tc>
      </w:tr>
      <w:tr w:rsidR="001A0B14" w:rsidRPr="00453F4D" w14:paraId="7E9140BA" w14:textId="77777777" w:rsidTr="00453F4D">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04CDB" w14:textId="18C6B52B" w:rsidR="001A0B14" w:rsidRPr="00453F4D" w:rsidRDefault="001A0B14" w:rsidP="00453F4D">
            <w:pPr>
              <w:pStyle w:val="TableParagraph"/>
            </w:pPr>
          </w:p>
        </w:tc>
      </w:tr>
      <w:tr w:rsidR="001A0B14" w:rsidRPr="005644AC" w14:paraId="65F2E60D" w14:textId="77777777" w:rsidTr="00453F4D">
        <w:trPr>
          <w:cantSplit w:val="0"/>
          <w:trHeight w:val="19"/>
        </w:trPr>
        <w:tc>
          <w:tcPr>
            <w:tcW w:w="9904" w:type="dxa"/>
          </w:tcPr>
          <w:p w14:paraId="256D1CB4" w14:textId="3BBFB37E" w:rsidR="001A0B14" w:rsidRPr="005644AC" w:rsidRDefault="001A0B14" w:rsidP="00717732">
            <w:pPr>
              <w:pStyle w:val="NoSpacing"/>
              <w:rPr>
                <w:rStyle w:val="Strong"/>
                <w:b w:val="0"/>
                <w:bCs w:val="0"/>
              </w:rPr>
            </w:pPr>
            <w:r w:rsidRPr="005644AC">
              <w:rPr>
                <w:rStyle w:val="Strong"/>
                <w:b w:val="0"/>
                <w:bCs w:val="0"/>
              </w:rPr>
              <w:t>Family</w:t>
            </w:r>
            <w:r w:rsidR="00A1746E">
              <w:rPr>
                <w:rStyle w:val="Strong"/>
                <w:b w:val="0"/>
                <w:bCs w:val="0"/>
              </w:rPr>
              <w:t xml:space="preserve"> </w:t>
            </w:r>
            <w:r w:rsidRPr="005644AC">
              <w:rPr>
                <w:rStyle w:val="Strong"/>
                <w:b w:val="0"/>
                <w:bCs w:val="0"/>
              </w:rPr>
              <w:t>/</w:t>
            </w:r>
            <w:r w:rsidR="00A1746E">
              <w:rPr>
                <w:rStyle w:val="Strong"/>
                <w:b w:val="0"/>
                <w:bCs w:val="0"/>
              </w:rPr>
              <w:t xml:space="preserve"> </w:t>
            </w:r>
            <w:r w:rsidRPr="005644AC">
              <w:rPr>
                <w:rStyle w:val="Strong"/>
                <w:b w:val="0"/>
                <w:bCs w:val="0"/>
              </w:rPr>
              <w:t>Guardian</w:t>
            </w:r>
          </w:p>
        </w:tc>
      </w:tr>
      <w:tr w:rsidR="001A0B14" w:rsidRPr="00453F4D" w14:paraId="1FA785F0" w14:textId="77777777" w:rsidTr="00453F4D">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0778F" w14:textId="0537B42C" w:rsidR="004B3578" w:rsidRPr="00453F4D" w:rsidRDefault="004B3578" w:rsidP="00453F4D">
            <w:pPr>
              <w:pStyle w:val="TableParagraph"/>
            </w:pPr>
            <w:r w:rsidRPr="00453F4D">
              <w:t xml:space="preserve"> </w:t>
            </w:r>
          </w:p>
        </w:tc>
      </w:tr>
      <w:tr w:rsidR="001A0B14" w:rsidRPr="005644AC" w14:paraId="7A2CBEE1" w14:textId="77777777" w:rsidTr="00453F4D">
        <w:trPr>
          <w:cantSplit w:val="0"/>
          <w:trHeight w:val="19"/>
        </w:trPr>
        <w:tc>
          <w:tcPr>
            <w:tcW w:w="9904" w:type="dxa"/>
          </w:tcPr>
          <w:p w14:paraId="78CA0B9F" w14:textId="77777777" w:rsidR="001A0B14" w:rsidRPr="005644AC" w:rsidRDefault="001A0B14" w:rsidP="00717732">
            <w:pPr>
              <w:pStyle w:val="NoSpacing"/>
              <w:rPr>
                <w:rStyle w:val="Strong"/>
                <w:b w:val="0"/>
                <w:bCs w:val="0"/>
              </w:rPr>
            </w:pPr>
            <w:r w:rsidRPr="005644AC">
              <w:rPr>
                <w:rStyle w:val="Strong"/>
                <w:b w:val="0"/>
                <w:bCs w:val="0"/>
              </w:rPr>
              <w:t>Attendant Care Provider (if applicable)</w:t>
            </w:r>
          </w:p>
        </w:tc>
      </w:tr>
      <w:tr w:rsidR="001A0B14" w:rsidRPr="00453F4D" w14:paraId="225B910F" w14:textId="77777777" w:rsidTr="00453F4D">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3C224" w14:textId="0272B288" w:rsidR="00711CBD" w:rsidRPr="00453F4D" w:rsidRDefault="00711CBD" w:rsidP="00453F4D">
            <w:pPr>
              <w:pStyle w:val="TableParagraph"/>
            </w:pPr>
          </w:p>
        </w:tc>
      </w:tr>
      <w:tr w:rsidR="001A0B14" w:rsidRPr="005644AC" w14:paraId="6B5F2E8D" w14:textId="77777777" w:rsidTr="00453F4D">
        <w:trPr>
          <w:cantSplit w:val="0"/>
          <w:trHeight w:val="19"/>
        </w:trPr>
        <w:tc>
          <w:tcPr>
            <w:tcW w:w="9904" w:type="dxa"/>
          </w:tcPr>
          <w:p w14:paraId="2DD8A5D9" w14:textId="77777777" w:rsidR="001A0B14" w:rsidRPr="005644AC" w:rsidRDefault="001A0B14" w:rsidP="00717732">
            <w:pPr>
              <w:pStyle w:val="NoSpacing"/>
              <w:rPr>
                <w:rStyle w:val="Strong"/>
                <w:b w:val="0"/>
                <w:bCs w:val="0"/>
              </w:rPr>
            </w:pPr>
            <w:r w:rsidRPr="005644AC">
              <w:rPr>
                <w:rStyle w:val="Strong"/>
                <w:b w:val="0"/>
                <w:bCs w:val="0"/>
              </w:rPr>
              <w:t>Case Manager</w:t>
            </w:r>
          </w:p>
        </w:tc>
      </w:tr>
      <w:tr w:rsidR="001A0B14" w:rsidRPr="00453F4D" w14:paraId="693D433F" w14:textId="77777777" w:rsidTr="00453F4D">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9C452" w14:textId="37A650B3" w:rsidR="001A0B14" w:rsidRPr="00453F4D" w:rsidRDefault="001A0B14" w:rsidP="00453F4D">
            <w:pPr>
              <w:pStyle w:val="TableParagraph"/>
            </w:pPr>
          </w:p>
        </w:tc>
      </w:tr>
      <w:tr w:rsidR="001A0B14" w:rsidRPr="005644AC" w14:paraId="1BFEB507" w14:textId="77777777" w:rsidTr="00453F4D">
        <w:trPr>
          <w:cantSplit w:val="0"/>
          <w:trHeight w:val="19"/>
        </w:trPr>
        <w:tc>
          <w:tcPr>
            <w:tcW w:w="9904" w:type="dxa"/>
          </w:tcPr>
          <w:p w14:paraId="6E49B056" w14:textId="77777777" w:rsidR="001A0B14" w:rsidRPr="005644AC" w:rsidRDefault="001A0B14" w:rsidP="00717732">
            <w:pPr>
              <w:pStyle w:val="NoSpacing"/>
              <w:rPr>
                <w:rStyle w:val="Strong"/>
                <w:b w:val="0"/>
                <w:bCs w:val="0"/>
              </w:rPr>
            </w:pPr>
            <w:r w:rsidRPr="005644AC">
              <w:rPr>
                <w:rStyle w:val="Strong"/>
                <w:b w:val="0"/>
                <w:bCs w:val="0"/>
              </w:rPr>
              <w:t>Treating team</w:t>
            </w:r>
          </w:p>
        </w:tc>
      </w:tr>
      <w:tr w:rsidR="001A0B14" w:rsidRPr="00453F4D" w14:paraId="0B68ABA6" w14:textId="77777777" w:rsidTr="00453F4D">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382AC" w14:textId="140C591A" w:rsidR="00453F4D" w:rsidRPr="00453F4D" w:rsidRDefault="00453F4D" w:rsidP="00453F4D">
            <w:pPr>
              <w:pStyle w:val="TableParagraph"/>
            </w:pPr>
          </w:p>
        </w:tc>
      </w:tr>
    </w:tbl>
    <w:p w14:paraId="498DA465" w14:textId="77777777" w:rsidR="001A0B14" w:rsidRPr="00663DED" w:rsidRDefault="001A0B14" w:rsidP="00717732">
      <w:pPr>
        <w:pStyle w:val="NoSpacing"/>
      </w:pPr>
      <w:r w:rsidRPr="00663DED">
        <w:t>*Assessors should seek feedback from the Care Coordinators, not individual support workers, to obtain information on the attendant care program as a whole</w:t>
      </w:r>
    </w:p>
    <w:p w14:paraId="497C28E6" w14:textId="1A0B94FD" w:rsidR="001A0B14" w:rsidRPr="00663DED" w:rsidRDefault="001A0B14" w:rsidP="00A2511E">
      <w:pPr>
        <w:pStyle w:val="Heading2"/>
        <w:rPr>
          <w:rStyle w:val="Strong"/>
          <w:b w:val="0"/>
          <w:bCs w:val="0"/>
        </w:rPr>
      </w:pPr>
      <w:r w:rsidRPr="00663DED">
        <w:rPr>
          <w:rStyle w:val="Strong"/>
          <w:b w:val="0"/>
          <w:bCs w:val="0"/>
        </w:rPr>
        <w:t>Injury information</w:t>
      </w:r>
    </w:p>
    <w:p w14:paraId="3B39D293" w14:textId="77777777" w:rsidR="001A0B14" w:rsidRPr="00663DED" w:rsidRDefault="001A0B14" w:rsidP="001A0B14">
      <w:pPr>
        <w:pStyle w:val="Heading3"/>
        <w:rPr>
          <w:rFonts w:ascii="Arial" w:hAnsi="Arial" w:cs="Arial"/>
          <w:lang w:val="en-AU"/>
        </w:rPr>
      </w:pPr>
      <w:r w:rsidRPr="00663DED">
        <w:rPr>
          <w:rFonts w:ascii="Arial" w:hAnsi="Arial" w:cs="Arial"/>
          <w:lang w:val="en-AU"/>
        </w:rPr>
        <w:t>SCI Level &amp; ASIA</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663DED" w14:paraId="04132A21" w14:textId="77777777" w:rsidTr="005644AC">
        <w:trPr>
          <w:cantSplit w:val="0"/>
          <w:trHeight w:val="19"/>
        </w:trPr>
        <w:tc>
          <w:tcPr>
            <w:tcW w:w="9904" w:type="dxa"/>
          </w:tcPr>
          <w:p w14:paraId="34503522" w14:textId="131CED80" w:rsidR="001A0B14" w:rsidRPr="00663DED" w:rsidRDefault="001A0B14" w:rsidP="00717732">
            <w:pPr>
              <w:pStyle w:val="NoSpacing"/>
              <w:rPr>
                <w:rStyle w:val="Strong"/>
                <w:b w:val="0"/>
                <w:bCs w:val="0"/>
              </w:rPr>
            </w:pPr>
            <w:r w:rsidRPr="00663DED">
              <w:rPr>
                <w:rStyle w:val="Strong"/>
                <w:b w:val="0"/>
                <w:bCs w:val="0"/>
              </w:rPr>
              <w:t xml:space="preserve">As provided in referral – state SCI level and ASIA score for </w:t>
            </w:r>
            <w:r w:rsidR="005B2980" w:rsidRPr="00663DED">
              <w:rPr>
                <w:rStyle w:val="Strong"/>
                <w:b w:val="0"/>
                <w:bCs w:val="0"/>
              </w:rPr>
              <w:t>child</w:t>
            </w:r>
            <w:r w:rsidR="005B2980" w:rsidRPr="00663DED">
              <w:rPr>
                <w:rStyle w:val="Strong"/>
              </w:rPr>
              <w:t xml:space="preserve"> </w:t>
            </w:r>
            <w:r w:rsidR="008C79BD">
              <w:rPr>
                <w:rStyle w:val="Strong"/>
                <w:b w:val="0"/>
                <w:bCs w:val="0"/>
              </w:rPr>
              <w:t>/</w:t>
            </w:r>
            <w:r w:rsidR="008C79BD">
              <w:rPr>
                <w:rStyle w:val="Strong"/>
              </w:rPr>
              <w:t xml:space="preserve"> </w:t>
            </w:r>
            <w:r w:rsidR="005B2980" w:rsidRPr="00663DED">
              <w:rPr>
                <w:rStyle w:val="Strong"/>
                <w:b w:val="0"/>
                <w:bCs w:val="0"/>
              </w:rPr>
              <w:t>young person (as per eligibility criteria)</w:t>
            </w:r>
          </w:p>
        </w:tc>
      </w:tr>
      <w:tr w:rsidR="001A0B14" w:rsidRPr="005644AC" w14:paraId="3CF9DE94"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3E01E" w14:textId="7C53E12B" w:rsidR="001A0B14" w:rsidRPr="005644AC" w:rsidRDefault="001A0B14" w:rsidP="005644AC">
            <w:pPr>
              <w:pStyle w:val="TableParagraph"/>
            </w:pPr>
          </w:p>
        </w:tc>
      </w:tr>
    </w:tbl>
    <w:p w14:paraId="58DC9B05" w14:textId="51A911DF" w:rsidR="001A0B14" w:rsidRPr="00663DED" w:rsidRDefault="001A0B14" w:rsidP="00A2511E">
      <w:pPr>
        <w:pStyle w:val="Heading2"/>
      </w:pPr>
      <w:bookmarkStart w:id="3" w:name="_Hlk21599688"/>
      <w:bookmarkStart w:id="4" w:name="_Hlk21599723"/>
      <w:r w:rsidRPr="00663DED">
        <w:t>Descriptors of SCI</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663DED" w14:paraId="40B2B5B0" w14:textId="77777777" w:rsidTr="001A0B14">
        <w:trPr>
          <w:trHeight w:val="19"/>
        </w:trPr>
        <w:tc>
          <w:tcPr>
            <w:tcW w:w="9904" w:type="dxa"/>
          </w:tcPr>
          <w:p w14:paraId="2234050E" w14:textId="04493942" w:rsidR="001A0B14" w:rsidRPr="00663DED" w:rsidRDefault="001A0B14" w:rsidP="00717732">
            <w:pPr>
              <w:pStyle w:val="NoSpacing"/>
              <w:rPr>
                <w:rStyle w:val="Strong"/>
                <w:b w:val="0"/>
                <w:bCs w:val="0"/>
              </w:rPr>
            </w:pPr>
            <w:r w:rsidRPr="00663DED">
              <w:rPr>
                <w:rStyle w:val="Strong"/>
                <w:b w:val="0"/>
                <w:bCs w:val="0"/>
              </w:rPr>
              <w:t xml:space="preserve">Complete this description for </w:t>
            </w:r>
            <w:r w:rsidR="00C61374" w:rsidRPr="00663DED">
              <w:rPr>
                <w:rStyle w:val="Strong"/>
                <w:b w:val="0"/>
                <w:bCs w:val="0"/>
              </w:rPr>
              <w:t>child / young pe</w:t>
            </w:r>
            <w:r w:rsidR="00995CAC">
              <w:rPr>
                <w:rStyle w:val="Strong"/>
                <w:b w:val="0"/>
                <w:bCs w:val="0"/>
              </w:rPr>
              <w:t>rson</w:t>
            </w:r>
            <w:r w:rsidRPr="00663DED">
              <w:rPr>
                <w:rStyle w:val="Strong"/>
                <w:b w:val="0"/>
                <w:bCs w:val="0"/>
              </w:rPr>
              <w:t xml:space="preserve"> with incomplete SCI (reference: Guidance on the support needs of adults with spinal cord injury 2017 3rd edition, p 45-71)  </w:t>
            </w:r>
          </w:p>
        </w:tc>
      </w:tr>
    </w:tbl>
    <w:tbl>
      <w:tblPr>
        <w:tblStyle w:val="GridTable4-Accent4"/>
        <w:tblW w:w="9887" w:type="dxa"/>
        <w:tblLook w:val="04A0" w:firstRow="1" w:lastRow="0" w:firstColumn="1" w:lastColumn="0" w:noHBand="0" w:noVBand="1"/>
      </w:tblPr>
      <w:tblGrid>
        <w:gridCol w:w="2433"/>
        <w:gridCol w:w="2522"/>
        <w:gridCol w:w="2522"/>
        <w:gridCol w:w="2410"/>
      </w:tblGrid>
      <w:tr w:rsidR="00807520" w:rsidRPr="00807520" w14:paraId="73377ED5" w14:textId="77777777" w:rsidTr="00807520">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3E8998" w14:textId="12FA9C2E" w:rsidR="00807520" w:rsidRPr="00807520" w:rsidRDefault="00807520" w:rsidP="00807520">
            <w:pPr>
              <w:rPr>
                <w:rStyle w:val="Strong"/>
                <w:rFonts w:cs="Arial"/>
                <w:b/>
                <w:bCs/>
                <w:color w:val="auto"/>
                <w:lang w:val="en-AU"/>
              </w:rPr>
            </w:pPr>
            <w:bookmarkStart w:id="5" w:name="_Hlk21599774"/>
            <w:bookmarkStart w:id="6" w:name="_Hlk77065776"/>
            <w:r w:rsidRPr="00807520">
              <w:rPr>
                <w:rStyle w:val="Strong"/>
                <w:rFonts w:cs="Arial"/>
                <w:b/>
                <w:bCs/>
                <w:color w:val="auto"/>
                <w:lang w:val="en-AU"/>
              </w:rPr>
              <w:t>Upper Limb / Shoulder function</w:t>
            </w:r>
          </w:p>
        </w:tc>
        <w:tc>
          <w:tcPr>
            <w:tcW w:w="2522" w:type="dxa"/>
            <w:tcBorders>
              <w:left w:val="single" w:sz="4" w:space="0" w:color="808080" w:themeColor="background1" w:themeShade="80"/>
            </w:tcBorders>
            <w:shd w:val="clear" w:color="auto" w:fill="auto"/>
          </w:tcPr>
          <w:p w14:paraId="48315F04" w14:textId="352F8A1A" w:rsidR="00807520" w:rsidRPr="002B2D02" w:rsidRDefault="00807520" w:rsidP="002B2D02">
            <w:pPr>
              <w:pStyle w:val="TableParagraph"/>
              <w:cnfStyle w:val="100000000000" w:firstRow="1" w:lastRow="0" w:firstColumn="0" w:lastColumn="0" w:oddVBand="0" w:evenVBand="0" w:oddHBand="0" w:evenHBand="0" w:firstRowFirstColumn="0" w:firstRowLastColumn="0" w:lastRowFirstColumn="0" w:lastRowLastColumn="0"/>
            </w:pPr>
            <w:r w:rsidRPr="002B2D02">
              <w:t xml:space="preserve"> </w:t>
            </w:r>
            <w:sdt>
              <w:sdtPr>
                <w:id w:val="1019284231"/>
                <w14:checkbox>
                  <w14:checked w14:val="0"/>
                  <w14:checkedState w14:val="2612" w14:font="MS Gothic"/>
                  <w14:uncheckedState w14:val="2610" w14:font="MS Gothic"/>
                </w14:checkbox>
              </w:sdtPr>
              <w:sdtContent>
                <w:r w:rsidR="002B2D02" w:rsidRPr="002B2D02">
                  <w:rPr>
                    <w:rFonts w:hint="eastAsia"/>
                  </w:rPr>
                  <w:t>☐</w:t>
                </w:r>
              </w:sdtContent>
            </w:sdt>
            <w:r w:rsidRPr="002B2D02">
              <w:tab/>
            </w:r>
            <w:r w:rsidRPr="002B2D02">
              <w:rPr>
                <w:b w:val="0"/>
                <w:bCs w:val="0"/>
              </w:rPr>
              <w:t>None - Poor</w:t>
            </w:r>
          </w:p>
        </w:tc>
        <w:tc>
          <w:tcPr>
            <w:tcW w:w="2522" w:type="dxa"/>
            <w:shd w:val="clear" w:color="auto" w:fill="auto"/>
          </w:tcPr>
          <w:p w14:paraId="2916EB48" w14:textId="574FBAB9" w:rsidR="00807520" w:rsidRPr="002B2D02" w:rsidRDefault="00807520" w:rsidP="002B2D02">
            <w:pPr>
              <w:pStyle w:val="TableParagraph"/>
              <w:cnfStyle w:val="100000000000" w:firstRow="1" w:lastRow="0" w:firstColumn="0" w:lastColumn="0" w:oddVBand="0" w:evenVBand="0" w:oddHBand="0" w:evenHBand="0" w:firstRowFirstColumn="0" w:firstRowLastColumn="0" w:lastRowFirstColumn="0" w:lastRowLastColumn="0"/>
            </w:pPr>
            <w:r w:rsidRPr="002B2D02">
              <w:t xml:space="preserve"> </w:t>
            </w:r>
            <w:sdt>
              <w:sdtPr>
                <w:id w:val="-2074723234"/>
                <w14:checkbox>
                  <w14:checked w14:val="0"/>
                  <w14:checkedState w14:val="2612" w14:font="MS Gothic"/>
                  <w14:uncheckedState w14:val="2610" w14:font="MS Gothic"/>
                </w14:checkbox>
              </w:sdtPr>
              <w:sdtContent>
                <w:r w:rsidR="002B2D02" w:rsidRPr="002B2D02">
                  <w:rPr>
                    <w:rFonts w:hint="eastAsia"/>
                  </w:rPr>
                  <w:t>☐</w:t>
                </w:r>
              </w:sdtContent>
            </w:sdt>
            <w:r w:rsidRPr="002B2D02">
              <w:tab/>
            </w:r>
            <w:r w:rsidRPr="002B2D02">
              <w:rPr>
                <w:b w:val="0"/>
                <w:bCs w:val="0"/>
              </w:rPr>
              <w:t>Very good - Full</w:t>
            </w:r>
          </w:p>
        </w:tc>
        <w:tc>
          <w:tcPr>
            <w:tcW w:w="2410" w:type="dxa"/>
            <w:shd w:val="clear" w:color="auto" w:fill="D9D9D9" w:themeFill="background1" w:themeFillShade="D9"/>
          </w:tcPr>
          <w:p w14:paraId="6F4CDFED" w14:textId="37A98C59" w:rsidR="00807520" w:rsidRPr="00807520" w:rsidRDefault="00807520" w:rsidP="00807520">
            <w:pPr>
              <w:cnfStyle w:val="100000000000" w:firstRow="1" w:lastRow="0" w:firstColumn="0" w:lastColumn="0" w:oddVBand="0" w:evenVBand="0" w:oddHBand="0" w:evenHBand="0" w:firstRowFirstColumn="0" w:firstRowLastColumn="0" w:lastRowFirstColumn="0" w:lastRowLastColumn="0"/>
              <w:rPr>
                <w:rFonts w:cs="Arial"/>
                <w:b w:val="0"/>
                <w:color w:val="auto"/>
                <w:shd w:val="clear" w:color="auto" w:fill="E6E6E6"/>
                <w:lang w:val="en-AU"/>
              </w:rPr>
            </w:pPr>
          </w:p>
        </w:tc>
      </w:tr>
      <w:tr w:rsidR="00807520" w:rsidRPr="00663DED" w14:paraId="3FF4468A" w14:textId="77777777" w:rsidTr="00807520">
        <w:trPr>
          <w:trHeight w:val="636"/>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E935B1" w14:textId="77777777" w:rsidR="00807520" w:rsidRPr="00663DED" w:rsidRDefault="00807520" w:rsidP="00807520">
            <w:pPr>
              <w:rPr>
                <w:rStyle w:val="Strong"/>
                <w:rFonts w:cs="Arial"/>
                <w:lang w:val="en-AU"/>
              </w:rPr>
            </w:pPr>
            <w:r w:rsidRPr="00663DED">
              <w:rPr>
                <w:rStyle w:val="Strong"/>
                <w:rFonts w:cs="Arial"/>
                <w:lang w:val="en-AU"/>
              </w:rPr>
              <w:lastRenderedPageBreak/>
              <w:t>Hand function</w:t>
            </w:r>
          </w:p>
        </w:tc>
        <w:tc>
          <w:tcPr>
            <w:tcW w:w="2522" w:type="dxa"/>
            <w:tcBorders>
              <w:left w:val="single" w:sz="4" w:space="0" w:color="808080" w:themeColor="background1" w:themeShade="80"/>
            </w:tcBorders>
            <w:shd w:val="clear" w:color="auto" w:fill="auto"/>
          </w:tcPr>
          <w:p w14:paraId="77BDC0AE" w14:textId="32A51FB3" w:rsidR="00807520" w:rsidRPr="00FC57A4" w:rsidRDefault="00807520" w:rsidP="00807520">
            <w:pPr>
              <w:cnfStyle w:val="000000000000" w:firstRow="0" w:lastRow="0" w:firstColumn="0" w:lastColumn="0" w:oddVBand="0" w:evenVBand="0" w:oddHBand="0" w:evenHBand="0" w:firstRowFirstColumn="0" w:firstRowLastColumn="0" w:lastRowFirstColumn="0" w:lastRowLastColumn="0"/>
              <w:rPr>
                <w:rFonts w:cs="Arial"/>
                <w:lang w:val="en-AU"/>
              </w:rPr>
            </w:pPr>
            <w:r w:rsidRPr="00FC57A4">
              <w:rPr>
                <w:rFonts w:cs="Arial"/>
                <w:lang w:val="en-AU"/>
              </w:rPr>
              <w:t xml:space="preserve"> </w:t>
            </w:r>
            <w:sdt>
              <w:sdtPr>
                <w:rPr>
                  <w:rFonts w:cs="Arial"/>
                  <w:b/>
                  <w:shd w:val="clear" w:color="auto" w:fill="E6E6E6"/>
                  <w:lang w:val="en-AU"/>
                </w:rPr>
                <w:id w:val="-537280368"/>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Pr="00FC57A4">
              <w:rPr>
                <w:rFonts w:cs="Arial"/>
                <w:b/>
                <w:lang w:val="en-AU"/>
              </w:rPr>
              <w:tab/>
            </w:r>
            <w:r w:rsidRPr="00FC57A4">
              <w:rPr>
                <w:rFonts w:cs="Arial"/>
                <w:lang w:val="en-AU"/>
              </w:rPr>
              <w:t>None - Poor</w:t>
            </w:r>
          </w:p>
        </w:tc>
        <w:tc>
          <w:tcPr>
            <w:tcW w:w="2522" w:type="dxa"/>
            <w:shd w:val="clear" w:color="auto" w:fill="auto"/>
          </w:tcPr>
          <w:p w14:paraId="4595DD4E" w14:textId="26C4FF0D" w:rsidR="00807520" w:rsidRPr="00FC57A4" w:rsidRDefault="00807520" w:rsidP="00807520">
            <w:pPr>
              <w:tabs>
                <w:tab w:val="left" w:pos="511"/>
              </w:tabs>
              <w:cnfStyle w:val="000000000000" w:firstRow="0" w:lastRow="0" w:firstColumn="0" w:lastColumn="0" w:oddVBand="0" w:evenVBand="0" w:oddHBand="0" w:evenHBand="0" w:firstRowFirstColumn="0" w:firstRowLastColumn="0" w:lastRowFirstColumn="0" w:lastRowLastColumn="0"/>
              <w:rPr>
                <w:rFonts w:cs="Arial"/>
                <w:lang w:val="en-AU"/>
              </w:rPr>
            </w:pPr>
            <w:r w:rsidRPr="00FC57A4">
              <w:rPr>
                <w:rFonts w:cs="Arial"/>
                <w:lang w:val="en-AU"/>
              </w:rPr>
              <w:t xml:space="preserve"> </w:t>
            </w:r>
            <w:sdt>
              <w:sdtPr>
                <w:rPr>
                  <w:rFonts w:cs="Arial"/>
                  <w:b/>
                  <w:shd w:val="clear" w:color="auto" w:fill="E6E6E6"/>
                  <w:lang w:val="en-AU"/>
                </w:rPr>
                <w:id w:val="-1252817362"/>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Pr="00FC57A4">
              <w:rPr>
                <w:rFonts w:cs="Arial"/>
                <w:b/>
                <w:lang w:val="en-AU"/>
              </w:rPr>
              <w:tab/>
            </w:r>
            <w:r w:rsidRPr="00FC57A4">
              <w:rPr>
                <w:rFonts w:cs="Arial"/>
                <w:lang w:val="en-AU"/>
              </w:rPr>
              <w:t>Some – Good</w:t>
            </w:r>
          </w:p>
        </w:tc>
        <w:tc>
          <w:tcPr>
            <w:tcW w:w="2410" w:type="dxa"/>
            <w:shd w:val="clear" w:color="auto" w:fill="auto"/>
          </w:tcPr>
          <w:p w14:paraId="2157CA30" w14:textId="3E2DB8DF" w:rsidR="00807520" w:rsidRPr="00FC57A4" w:rsidRDefault="00476A05" w:rsidP="00807520">
            <w:pPr>
              <w:cnfStyle w:val="000000000000" w:firstRow="0" w:lastRow="0" w:firstColumn="0" w:lastColumn="0" w:oddVBand="0" w:evenVBand="0" w:oddHBand="0" w:evenHBand="0" w:firstRowFirstColumn="0" w:firstRowLastColumn="0" w:lastRowFirstColumn="0" w:lastRowLastColumn="0"/>
              <w:rPr>
                <w:rFonts w:cs="Arial"/>
                <w:lang w:val="en-AU"/>
              </w:rPr>
            </w:pPr>
            <w:sdt>
              <w:sdtPr>
                <w:rPr>
                  <w:rFonts w:cs="Arial"/>
                  <w:b/>
                  <w:shd w:val="clear" w:color="auto" w:fill="E6E6E6"/>
                  <w:lang w:val="en-AU"/>
                </w:rPr>
                <w:id w:val="-426658379"/>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00807520" w:rsidRPr="00FC57A4">
              <w:rPr>
                <w:rFonts w:cs="Arial"/>
                <w:lang w:val="en-AU"/>
              </w:rPr>
              <w:t xml:space="preserve">   Very good - Full</w:t>
            </w:r>
          </w:p>
        </w:tc>
      </w:tr>
      <w:tr w:rsidR="00807520" w:rsidRPr="00663DED" w14:paraId="29A2251B" w14:textId="77777777" w:rsidTr="00807520">
        <w:trPr>
          <w:trHeight w:val="71"/>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42F154" w14:textId="77777777" w:rsidR="00807520" w:rsidRPr="00663DED" w:rsidRDefault="00807520" w:rsidP="00807520">
            <w:pPr>
              <w:rPr>
                <w:rStyle w:val="Strong"/>
                <w:rFonts w:cs="Arial"/>
                <w:lang w:val="en-AU"/>
              </w:rPr>
            </w:pPr>
            <w:r w:rsidRPr="00663DED">
              <w:rPr>
                <w:rStyle w:val="Strong"/>
                <w:rFonts w:cs="Arial"/>
                <w:lang w:val="en-AU"/>
              </w:rPr>
              <w:t>Ambulation description</w:t>
            </w:r>
          </w:p>
        </w:tc>
        <w:tc>
          <w:tcPr>
            <w:tcW w:w="2522" w:type="dxa"/>
            <w:tcBorders>
              <w:left w:val="single" w:sz="4" w:space="0" w:color="808080" w:themeColor="background1" w:themeShade="80"/>
            </w:tcBorders>
            <w:shd w:val="clear" w:color="auto" w:fill="auto"/>
          </w:tcPr>
          <w:p w14:paraId="3830EB26" w14:textId="69ACB49C" w:rsidR="00807520" w:rsidRPr="00FC57A4" w:rsidRDefault="00807520" w:rsidP="00807520">
            <w:pPr>
              <w:cnfStyle w:val="000000000000" w:firstRow="0" w:lastRow="0" w:firstColumn="0" w:lastColumn="0" w:oddVBand="0" w:evenVBand="0" w:oddHBand="0" w:evenHBand="0" w:firstRowFirstColumn="0" w:firstRowLastColumn="0" w:lastRowFirstColumn="0" w:lastRowLastColumn="0"/>
              <w:rPr>
                <w:rFonts w:cs="Arial"/>
                <w:lang w:val="en-AU"/>
              </w:rPr>
            </w:pPr>
            <w:r w:rsidRPr="00FC57A4">
              <w:rPr>
                <w:rFonts w:cs="Arial"/>
                <w:lang w:val="en-AU"/>
              </w:rPr>
              <w:t xml:space="preserve"> </w:t>
            </w:r>
            <w:sdt>
              <w:sdtPr>
                <w:rPr>
                  <w:rFonts w:cs="Arial"/>
                  <w:b/>
                  <w:shd w:val="clear" w:color="auto" w:fill="E6E6E6"/>
                  <w:lang w:val="en-AU"/>
                </w:rPr>
                <w:id w:val="1251002211"/>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Pr="00FC57A4">
              <w:rPr>
                <w:rFonts w:cs="Arial"/>
                <w:b/>
                <w:lang w:val="en-AU"/>
              </w:rPr>
              <w:tab/>
            </w:r>
            <w:r w:rsidRPr="00FC57A4">
              <w:rPr>
                <w:rFonts w:cs="Arial"/>
                <w:lang w:val="en-AU"/>
              </w:rPr>
              <w:t>Non-walker</w:t>
            </w:r>
          </w:p>
        </w:tc>
        <w:tc>
          <w:tcPr>
            <w:tcW w:w="2522" w:type="dxa"/>
            <w:shd w:val="clear" w:color="auto" w:fill="auto"/>
          </w:tcPr>
          <w:p w14:paraId="47B9DD28" w14:textId="0046A148" w:rsidR="00807520" w:rsidRPr="00FC57A4" w:rsidRDefault="00807520" w:rsidP="00807520">
            <w:pPr>
              <w:tabs>
                <w:tab w:val="left" w:pos="520"/>
                <w:tab w:val="left" w:pos="961"/>
              </w:tabs>
              <w:cnfStyle w:val="000000000000" w:firstRow="0" w:lastRow="0" w:firstColumn="0" w:lastColumn="0" w:oddVBand="0" w:evenVBand="0" w:oddHBand="0" w:evenHBand="0" w:firstRowFirstColumn="0" w:firstRowLastColumn="0" w:lastRowFirstColumn="0" w:lastRowLastColumn="0"/>
              <w:rPr>
                <w:rFonts w:cs="Arial"/>
                <w:lang w:val="en-AU"/>
              </w:rPr>
            </w:pPr>
            <w:r w:rsidRPr="00FC57A4">
              <w:rPr>
                <w:rFonts w:cs="Arial"/>
                <w:b/>
                <w:lang w:val="en-AU"/>
              </w:rPr>
              <w:t xml:space="preserve"> </w:t>
            </w:r>
            <w:sdt>
              <w:sdtPr>
                <w:rPr>
                  <w:rFonts w:cs="Arial"/>
                  <w:b/>
                  <w:shd w:val="clear" w:color="auto" w:fill="E6E6E6"/>
                  <w:lang w:val="en-AU"/>
                </w:rPr>
                <w:id w:val="2112153082"/>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Pr="00FC57A4">
              <w:rPr>
                <w:rFonts w:cs="Arial"/>
                <w:b/>
                <w:lang w:val="en-AU"/>
              </w:rPr>
              <w:tab/>
            </w:r>
            <w:r w:rsidRPr="00FC57A4">
              <w:rPr>
                <w:rFonts w:cs="Arial"/>
                <w:lang w:val="en-AU"/>
              </w:rPr>
              <w:t>Household walker</w:t>
            </w:r>
          </w:p>
        </w:tc>
        <w:tc>
          <w:tcPr>
            <w:tcW w:w="2410" w:type="dxa"/>
            <w:shd w:val="clear" w:color="auto" w:fill="auto"/>
          </w:tcPr>
          <w:p w14:paraId="406624E4" w14:textId="3422253F" w:rsidR="00807520" w:rsidRPr="00FC57A4" w:rsidRDefault="00476A05" w:rsidP="00807520">
            <w:pPr>
              <w:cnfStyle w:val="000000000000" w:firstRow="0" w:lastRow="0" w:firstColumn="0" w:lastColumn="0" w:oddVBand="0" w:evenVBand="0" w:oddHBand="0" w:evenHBand="0" w:firstRowFirstColumn="0" w:firstRowLastColumn="0" w:lastRowFirstColumn="0" w:lastRowLastColumn="0"/>
              <w:rPr>
                <w:rFonts w:cs="Arial"/>
                <w:lang w:val="en-AU"/>
              </w:rPr>
            </w:pPr>
            <w:sdt>
              <w:sdtPr>
                <w:rPr>
                  <w:rFonts w:cs="Arial"/>
                  <w:b/>
                  <w:shd w:val="clear" w:color="auto" w:fill="E6E6E6"/>
                  <w:lang w:val="en-AU"/>
                </w:rPr>
                <w:id w:val="584343016"/>
                <w14:checkbox>
                  <w14:checked w14:val="0"/>
                  <w14:checkedState w14:val="2612" w14:font="MS Gothic"/>
                  <w14:uncheckedState w14:val="2610" w14:font="MS Gothic"/>
                </w14:checkbox>
              </w:sdtPr>
              <w:sdtContent>
                <w:r w:rsidR="002B2D02">
                  <w:rPr>
                    <w:rFonts w:ascii="MS Gothic" w:eastAsia="MS Gothic" w:hAnsi="MS Gothic" w:cs="Arial" w:hint="eastAsia"/>
                    <w:b/>
                    <w:shd w:val="clear" w:color="auto" w:fill="E6E6E6"/>
                    <w:lang w:val="en-AU"/>
                  </w:rPr>
                  <w:t>☐</w:t>
                </w:r>
              </w:sdtContent>
            </w:sdt>
            <w:r w:rsidR="00807520" w:rsidRPr="00FC57A4">
              <w:rPr>
                <w:rFonts w:cs="Arial"/>
                <w:lang w:val="en-AU"/>
              </w:rPr>
              <w:t xml:space="preserve">   Community walker</w:t>
            </w:r>
          </w:p>
        </w:tc>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663DED" w14:paraId="08D20372" w14:textId="77777777" w:rsidTr="005644AC">
        <w:trPr>
          <w:cantSplit w:val="0"/>
          <w:trHeight w:val="19"/>
        </w:trPr>
        <w:tc>
          <w:tcPr>
            <w:tcW w:w="9904" w:type="dxa"/>
          </w:tcPr>
          <w:p w14:paraId="384F478A" w14:textId="77777777" w:rsidR="001A0B14" w:rsidRDefault="00EE5FCE" w:rsidP="00A2511E">
            <w:pPr>
              <w:pStyle w:val="Heading2"/>
              <w:outlineLvl w:val="1"/>
              <w:rPr>
                <w:rStyle w:val="Strong"/>
                <w:b w:val="0"/>
                <w:bCs w:val="0"/>
              </w:rPr>
            </w:pPr>
            <w:bookmarkStart w:id="7" w:name="_Hlk63341165"/>
            <w:bookmarkEnd w:id="3"/>
            <w:bookmarkEnd w:id="4"/>
            <w:bookmarkEnd w:id="5"/>
            <w:bookmarkEnd w:id="6"/>
            <w:r w:rsidRPr="00663DED">
              <w:rPr>
                <w:rStyle w:val="Strong"/>
                <w:b w:val="0"/>
                <w:bCs w:val="0"/>
              </w:rPr>
              <w:t>P</w:t>
            </w:r>
            <w:r w:rsidR="001A0B14" w:rsidRPr="00663DED">
              <w:rPr>
                <w:rStyle w:val="Strong"/>
                <w:b w:val="0"/>
                <w:bCs w:val="0"/>
              </w:rPr>
              <w:t>CANS</w:t>
            </w:r>
            <w:r w:rsidR="004F3133" w:rsidRPr="00663DED">
              <w:rPr>
                <w:rStyle w:val="Strong"/>
                <w:b w:val="0"/>
                <w:bCs w:val="0"/>
              </w:rPr>
              <w:t>-</w:t>
            </w:r>
            <w:r w:rsidRPr="00663DED">
              <w:rPr>
                <w:rStyle w:val="Strong"/>
                <w:b w:val="0"/>
                <w:bCs w:val="0"/>
              </w:rPr>
              <w:t>2</w:t>
            </w:r>
            <w:r w:rsidR="001A0B14" w:rsidRPr="00663DED">
              <w:rPr>
                <w:rStyle w:val="Strong"/>
                <w:b w:val="0"/>
                <w:bCs w:val="0"/>
              </w:rPr>
              <w:t xml:space="preserve"> </w:t>
            </w:r>
            <w:r w:rsidR="00D601FC" w:rsidRPr="00663DED">
              <w:rPr>
                <w:rStyle w:val="Strong"/>
                <w:b w:val="0"/>
                <w:bCs w:val="0"/>
              </w:rPr>
              <w:t>summary</w:t>
            </w:r>
          </w:p>
          <w:p w14:paraId="5478420A" w14:textId="60268FDC" w:rsidR="009952E6" w:rsidRPr="00663DED" w:rsidRDefault="009952E6" w:rsidP="009952E6">
            <w:pPr>
              <w:pStyle w:val="TableParagraph"/>
              <w:ind w:left="0"/>
              <w:rPr>
                <w:rFonts w:cs="Arial"/>
                <w:b/>
                <w:bCs/>
                <w:lang w:val="en-AU"/>
              </w:rPr>
            </w:pPr>
            <w:r w:rsidRPr="00663DED">
              <w:rPr>
                <w:rFonts w:cs="Arial"/>
                <w:lang w:val="en-AU"/>
              </w:rPr>
              <w:t>Date of previous PCANS</w:t>
            </w:r>
            <w:r w:rsidR="007E4589">
              <w:rPr>
                <w:rFonts w:cs="Arial"/>
                <w:lang w:val="en-AU"/>
              </w:rPr>
              <w:t>-</w:t>
            </w:r>
            <w:r w:rsidRPr="00663DED">
              <w:rPr>
                <w:rFonts w:cs="Arial"/>
                <w:lang w:val="en-AU"/>
              </w:rPr>
              <w:t xml:space="preserve">2 assessment:  </w:t>
            </w:r>
            <w:sdt>
              <w:sdtPr>
                <w:rPr>
                  <w:rFonts w:cs="Arial"/>
                  <w:lang w:val="en-AU"/>
                </w:rPr>
                <w:id w:val="-1289272500"/>
                <w:placeholder>
                  <w:docPart w:val="EA3CD53B4C8F4B0B8135135FDC85A4AE"/>
                </w:placeholder>
                <w:showingPlcHdr/>
                <w:date>
                  <w:dateFormat w:val="dd/MM/yyyy"/>
                  <w:lid w:val="en-AU"/>
                  <w:storeMappedDataAs w:val="dateTime"/>
                  <w:calendar w:val="gregorian"/>
                </w:date>
              </w:sdtPr>
              <w:sdtContent>
                <w:r w:rsidRPr="008D26FC">
                  <w:rPr>
                    <w:rStyle w:val="PlaceholderText"/>
                  </w:rPr>
                  <w:t>Click or tap to enter a date.</w:t>
                </w:r>
              </w:sdtContent>
            </w:sdt>
            <w:r w:rsidRPr="00663DED">
              <w:rPr>
                <w:rFonts w:cs="Arial"/>
                <w:b/>
                <w:bCs/>
                <w:lang w:val="en-AU"/>
              </w:rPr>
              <w:t xml:space="preserve"> </w:t>
            </w:r>
          </w:p>
          <w:p w14:paraId="36BCECB7" w14:textId="4EF45955" w:rsidR="009952E6" w:rsidRPr="009952E6" w:rsidRDefault="009952E6" w:rsidP="009952E6">
            <w:r w:rsidRPr="00663DED">
              <w:rPr>
                <w:rFonts w:cs="Arial"/>
                <w:lang w:val="en-AU"/>
              </w:rPr>
              <w:t>Brief explanation of current assessment findings (intensity and extent of support needs for physical assistance and supervision)</w:t>
            </w:r>
          </w:p>
        </w:tc>
      </w:tr>
      <w:tr w:rsidR="001A0B14" w:rsidRPr="00663DED" w14:paraId="19BD1D9F"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AF385" w14:textId="58997D4F" w:rsidR="00D601FC" w:rsidRPr="00663DED" w:rsidRDefault="00A174D7" w:rsidP="009952E6">
            <w:pPr>
              <w:pStyle w:val="TableParagraph"/>
              <w:ind w:left="0"/>
              <w:rPr>
                <w:rStyle w:val="Strong"/>
                <w:rFonts w:cs="Arial"/>
                <w:b w:val="0"/>
                <w:bCs w:val="0"/>
                <w:lang w:val="en-AU"/>
              </w:rPr>
            </w:pPr>
            <w:r w:rsidRPr="00663DED">
              <w:rPr>
                <w:rFonts w:cs="Arial"/>
                <w:lang w:val="en-AU"/>
              </w:rPr>
              <w:t> </w:t>
            </w:r>
            <w:r w:rsidR="009952E6" w:rsidRPr="00663DED">
              <w:rPr>
                <w:rStyle w:val="Strong"/>
                <w:rFonts w:cs="Arial"/>
                <w:b w:val="0"/>
                <w:bCs w:val="0"/>
                <w:lang w:val="en-AU"/>
              </w:rPr>
              <w:t xml:space="preserve"> </w:t>
            </w:r>
          </w:p>
        </w:tc>
      </w:tr>
    </w:tbl>
    <w:bookmarkEnd w:id="7"/>
    <w:p w14:paraId="6D092491" w14:textId="77777777" w:rsidR="001A0B14" w:rsidRPr="00663DED" w:rsidRDefault="001A0B14" w:rsidP="00A2511E">
      <w:pPr>
        <w:pStyle w:val="Heading2"/>
      </w:pPr>
      <w:r w:rsidRPr="00663DED">
        <w:t>Other injuries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663DED" w14:paraId="5606E109" w14:textId="77777777" w:rsidTr="005644AC">
        <w:trPr>
          <w:cantSplit w:val="0"/>
          <w:trHeight w:val="19"/>
        </w:trPr>
        <w:tc>
          <w:tcPr>
            <w:tcW w:w="9904" w:type="dxa"/>
          </w:tcPr>
          <w:p w14:paraId="12CCCDFB" w14:textId="77777777" w:rsidR="001A0B14" w:rsidRPr="00663DED" w:rsidRDefault="001A0B14" w:rsidP="00717732">
            <w:pPr>
              <w:pStyle w:val="NoSpacing"/>
              <w:rPr>
                <w:rStyle w:val="Strong"/>
                <w:b w:val="0"/>
                <w:bCs w:val="0"/>
              </w:rPr>
            </w:pPr>
            <w:r w:rsidRPr="00663DED">
              <w:rPr>
                <w:rStyle w:val="Strong"/>
                <w:b w:val="0"/>
                <w:bCs w:val="0"/>
              </w:rPr>
              <w:t>Provide a brief description including body areas affected</w:t>
            </w:r>
          </w:p>
        </w:tc>
      </w:tr>
      <w:tr w:rsidR="001A0B14" w:rsidRPr="00663DED" w14:paraId="0BF2B575"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01B7" w14:textId="60433194" w:rsidR="001A0B14" w:rsidRPr="00663DED" w:rsidRDefault="001A0B14" w:rsidP="001524BD">
            <w:pPr>
              <w:pStyle w:val="TableParagraph"/>
              <w:rPr>
                <w:rStyle w:val="Strong"/>
                <w:rFonts w:cs="Arial"/>
                <w:b w:val="0"/>
                <w:bCs w:val="0"/>
                <w:lang w:val="en-AU"/>
              </w:rPr>
            </w:pPr>
          </w:p>
        </w:tc>
      </w:tr>
    </w:tbl>
    <w:p w14:paraId="0CA86BCD" w14:textId="77777777" w:rsidR="001A0B14" w:rsidRPr="00663DED" w:rsidRDefault="001A0B14" w:rsidP="00A2511E">
      <w:pPr>
        <w:pStyle w:val="Heading2"/>
      </w:pPr>
      <w:r w:rsidRPr="00663DED">
        <w:t>Non-injury-related health conditions impacting care</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663DED" w14:paraId="087019D1"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C4D59" w14:textId="0CD1EB16" w:rsidR="001A0B14" w:rsidRPr="00663DED" w:rsidRDefault="00D47917" w:rsidP="001A0B14">
            <w:pPr>
              <w:pStyle w:val="TableParagraph"/>
              <w:rPr>
                <w:rStyle w:val="Strong"/>
                <w:rFonts w:cs="Arial"/>
                <w:b w:val="0"/>
                <w:bCs w:val="0"/>
                <w:lang w:val="en-AU"/>
              </w:rPr>
            </w:pPr>
            <w:r w:rsidRPr="00663DED">
              <w:rPr>
                <w:rStyle w:val="Strong"/>
                <w:rFonts w:cs="Arial"/>
                <w:b w:val="0"/>
                <w:bCs w:val="0"/>
                <w:lang w:val="en-AU"/>
              </w:rPr>
              <w:t xml:space="preserve"> </w:t>
            </w:r>
          </w:p>
        </w:tc>
      </w:tr>
    </w:tbl>
    <w:p w14:paraId="09BB90D7" w14:textId="55CBD6C2" w:rsidR="001A0B14" w:rsidRDefault="001A0B14" w:rsidP="00A2511E">
      <w:pPr>
        <w:pStyle w:val="Heading2"/>
      </w:pPr>
      <w:r w:rsidRPr="00663DED">
        <w:t>Care program aims</w:t>
      </w:r>
    </w:p>
    <w:p w14:paraId="07FAC345" w14:textId="661C6007" w:rsidR="00E61732" w:rsidRDefault="00E61732" w:rsidP="00E61732">
      <w:pPr>
        <w:rPr>
          <w:rStyle w:val="Strong"/>
          <w:rFonts w:cs="Arial"/>
          <w:b w:val="0"/>
          <w:bCs w:val="0"/>
        </w:rPr>
      </w:pPr>
      <w:r w:rsidRPr="00663DED">
        <w:rPr>
          <w:rStyle w:val="Strong"/>
          <w:rFonts w:cs="Arial"/>
          <w:b w:val="0"/>
          <w:bCs w:val="0"/>
        </w:rPr>
        <w:t>What does the child/</w:t>
      </w:r>
      <w:r w:rsidR="007E4589">
        <w:rPr>
          <w:rStyle w:val="Strong"/>
          <w:rFonts w:cs="Arial"/>
          <w:b w:val="0"/>
          <w:bCs w:val="0"/>
        </w:rPr>
        <w:t>young person/</w:t>
      </w:r>
      <w:r w:rsidRPr="00663DED">
        <w:rPr>
          <w:rStyle w:val="Strong"/>
          <w:rFonts w:cs="Arial"/>
          <w:b w:val="0"/>
          <w:bCs w:val="0"/>
        </w:rPr>
        <w:t>family wish to achieve from their attendant care?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A2511E" w:rsidRPr="00663DED" w14:paraId="36763BFB"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60E7A" w14:textId="77777777" w:rsidR="00A2511E" w:rsidRPr="00663DED" w:rsidRDefault="00A2511E" w:rsidP="00D037EC">
            <w:pPr>
              <w:pStyle w:val="TableParagraph"/>
              <w:rPr>
                <w:rStyle w:val="Strong"/>
                <w:rFonts w:cs="Arial"/>
                <w:b w:val="0"/>
                <w:bCs w:val="0"/>
                <w:lang w:val="en-AU"/>
              </w:rPr>
            </w:pPr>
          </w:p>
        </w:tc>
      </w:tr>
    </w:tbl>
    <w:p w14:paraId="1CE16F29" w14:textId="37B69DF6" w:rsidR="00A2511E" w:rsidRDefault="00A2511E" w:rsidP="00E61732">
      <w:pPr>
        <w:rPr>
          <w:rStyle w:val="Strong"/>
          <w:rFonts w:cs="Arial"/>
          <w:b w:val="0"/>
          <w:bCs w:val="0"/>
        </w:rPr>
      </w:pPr>
      <w:r w:rsidRPr="00663DED">
        <w:rPr>
          <w:rFonts w:cs="Arial"/>
        </w:rPr>
        <w:t>What are the assessor’s recommended care program aims? (eg independence, safety)</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A2511E" w:rsidRPr="00663DED" w14:paraId="0BBB027E"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7E7F8" w14:textId="77777777" w:rsidR="00A2511E" w:rsidRPr="00663DED" w:rsidRDefault="00A2511E" w:rsidP="00D037EC">
            <w:pPr>
              <w:pStyle w:val="TableParagraph"/>
              <w:rPr>
                <w:rStyle w:val="Strong"/>
                <w:rFonts w:cs="Arial"/>
                <w:b w:val="0"/>
                <w:bCs w:val="0"/>
                <w:lang w:val="en-AU"/>
              </w:rPr>
            </w:pPr>
          </w:p>
        </w:tc>
      </w:tr>
    </w:tbl>
    <w:p w14:paraId="10DD7FD3" w14:textId="77777777" w:rsidR="00A2511E" w:rsidRDefault="00A2511E" w:rsidP="0057470D">
      <w:pPr>
        <w:rPr>
          <w:rFonts w:cs="Arial"/>
          <w:sz w:val="24"/>
          <w:szCs w:val="24"/>
        </w:rPr>
      </w:pPr>
    </w:p>
    <w:p w14:paraId="4F87FB31" w14:textId="73D6C200" w:rsidR="0057470D" w:rsidRPr="00663DED" w:rsidRDefault="0057470D" w:rsidP="0057470D">
      <w:pPr>
        <w:rPr>
          <w:rFonts w:cs="Arial"/>
          <w:sz w:val="24"/>
          <w:szCs w:val="24"/>
        </w:rPr>
      </w:pPr>
      <w:r w:rsidRPr="00663DED">
        <w:rPr>
          <w:rFonts w:cs="Arial"/>
          <w:sz w:val="24"/>
          <w:szCs w:val="24"/>
        </w:rPr>
        <w:t>Care related equipment</w:t>
      </w:r>
    </w:p>
    <w:p w14:paraId="2EBC563A" w14:textId="77777777" w:rsidR="0057470D" w:rsidRPr="00663DED" w:rsidRDefault="0057470D" w:rsidP="0057470D">
      <w:pPr>
        <w:rPr>
          <w:rFonts w:cs="Arial"/>
          <w:szCs w:val="19"/>
        </w:rPr>
      </w:pPr>
      <w:r w:rsidRPr="00663DED">
        <w:rPr>
          <w:rFonts w:cs="Arial"/>
          <w:szCs w:val="19"/>
        </w:rPr>
        <w:t>List all equipment currently used/prescribed</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7470D" w:rsidRPr="00A2511E" w14:paraId="093602D7" w14:textId="77777777" w:rsidTr="005644AC">
        <w:trPr>
          <w:cantSplit w:val="0"/>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4B73B" w14:textId="618E7788" w:rsidR="0057470D" w:rsidRPr="00A2511E" w:rsidRDefault="0057470D" w:rsidP="00A2511E">
            <w:pPr>
              <w:pStyle w:val="TableParagraph"/>
            </w:pPr>
            <w:bookmarkStart w:id="8" w:name="_Hlk22723864"/>
          </w:p>
        </w:tc>
      </w:tr>
    </w:tbl>
    <w:bookmarkEnd w:id="8"/>
    <w:p w14:paraId="5BAD62CA" w14:textId="2B3BAB4A" w:rsidR="0057470D" w:rsidRPr="00663DED" w:rsidRDefault="0057470D" w:rsidP="0057470D">
      <w:pPr>
        <w:rPr>
          <w:rStyle w:val="Strong"/>
          <w:rFonts w:cs="Arial"/>
          <w:b w:val="0"/>
          <w:bCs w:val="0"/>
        </w:rPr>
      </w:pPr>
      <w:r w:rsidRPr="00663DED">
        <w:rPr>
          <w:rFonts w:cs="Arial"/>
        </w:rPr>
        <w:t>Is this equipment in place at the child</w:t>
      </w:r>
      <w:r w:rsidR="00C61374" w:rsidRPr="00663DED">
        <w:rPr>
          <w:rFonts w:cs="Arial"/>
        </w:rPr>
        <w:t xml:space="preserve"> / young person</w:t>
      </w:r>
      <w:r w:rsidRPr="00663DED">
        <w:rPr>
          <w:rFonts w:cs="Arial"/>
        </w:rPr>
        <w:t xml:space="preserve">’s home? </w:t>
      </w:r>
      <w:r w:rsidRPr="00663DED">
        <w:rPr>
          <w:rFonts w:cs="Arial"/>
        </w:rPr>
        <w:tab/>
      </w:r>
      <w:sdt>
        <w:sdtPr>
          <w:rPr>
            <w:rStyle w:val="Strong"/>
            <w:rFonts w:cs="Arial"/>
          </w:rPr>
          <w:id w:val="-1405833246"/>
          <w14:checkbox>
            <w14:checked w14:val="0"/>
            <w14:checkedState w14:val="2612" w14:font="MS Gothic"/>
            <w14:uncheckedState w14:val="2610" w14:font="MS Gothic"/>
          </w14:checkbox>
        </w:sdtPr>
        <w:sdtContent>
          <w:r w:rsidR="00E61732">
            <w:rPr>
              <w:rStyle w:val="Strong"/>
              <w:rFonts w:ascii="MS Gothic" w:eastAsia="MS Gothic" w:hAnsi="MS Gothic" w:cs="Arial" w:hint="eastAsia"/>
            </w:rPr>
            <w:t>☐</w:t>
          </w:r>
        </w:sdtContent>
      </w:sdt>
      <w:r w:rsidRPr="00663DED">
        <w:rPr>
          <w:rStyle w:val="Strong"/>
          <w:rFonts w:cs="Arial"/>
        </w:rPr>
        <w:t xml:space="preserve">  </w:t>
      </w:r>
      <w:r w:rsidRPr="00663DED">
        <w:rPr>
          <w:rStyle w:val="Strong"/>
          <w:rFonts w:cs="Arial"/>
          <w:b w:val="0"/>
          <w:bCs w:val="0"/>
        </w:rPr>
        <w:t xml:space="preserve">Yes         </w:t>
      </w:r>
      <w:sdt>
        <w:sdtPr>
          <w:rPr>
            <w:rStyle w:val="Strong"/>
            <w:rFonts w:cs="Arial"/>
            <w:bCs w:val="0"/>
          </w:rPr>
          <w:id w:val="-463890343"/>
          <w14:checkbox>
            <w14:checked w14:val="0"/>
            <w14:checkedState w14:val="2612" w14:font="MS Gothic"/>
            <w14:uncheckedState w14:val="2610" w14:font="MS Gothic"/>
          </w14:checkbox>
        </w:sdtPr>
        <w:sdtContent>
          <w:r w:rsidR="00313B8A" w:rsidRPr="00663DED">
            <w:rPr>
              <w:rStyle w:val="Strong"/>
              <w:rFonts w:ascii="Segoe UI Symbol" w:eastAsia="MS Gothic" w:hAnsi="Segoe UI Symbol" w:cs="Segoe UI Symbol"/>
              <w:bCs w:val="0"/>
            </w:rPr>
            <w:t>☐</w:t>
          </w:r>
        </w:sdtContent>
      </w:sdt>
      <w:r w:rsidRPr="00663DED">
        <w:rPr>
          <w:rStyle w:val="Strong"/>
          <w:rFonts w:cs="Arial"/>
          <w:b w:val="0"/>
          <w:bCs w:val="0"/>
        </w:rPr>
        <w:t xml:space="preserve">  No</w:t>
      </w:r>
    </w:p>
    <w:p w14:paraId="3CAC671E" w14:textId="403C8B41" w:rsidR="0057470D" w:rsidRPr="00663DED" w:rsidRDefault="0057470D" w:rsidP="0057470D">
      <w:pPr>
        <w:rPr>
          <w:rFonts w:cs="Arial"/>
          <w:b/>
          <w:bCs/>
        </w:rPr>
      </w:pPr>
      <w:r w:rsidRPr="00663DED">
        <w:rPr>
          <w:rStyle w:val="Strong"/>
          <w:rFonts w:cs="Arial"/>
          <w:b w:val="0"/>
          <w:bCs w:val="0"/>
        </w:rPr>
        <w:t>If no, when will it be in place?</w:t>
      </w:r>
    </w:p>
    <w:tbl>
      <w:tblPr>
        <w:tblStyle w:val="TableGrid"/>
        <w:tblW w:w="101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3"/>
      </w:tblGrid>
      <w:tr w:rsidR="0057470D" w:rsidRPr="00663DED" w14:paraId="52AB0510" w14:textId="77777777" w:rsidTr="009952E6">
        <w:trPr>
          <w:trHeight w:val="19"/>
        </w:trPr>
        <w:tc>
          <w:tcPr>
            <w:tcW w:w="9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6DBCC" w14:textId="318C80D0" w:rsidR="0057470D" w:rsidRPr="00663DED" w:rsidRDefault="0057470D" w:rsidP="00F47F61">
            <w:pPr>
              <w:pStyle w:val="TableParagraph"/>
              <w:rPr>
                <w:rStyle w:val="Strong"/>
                <w:rFonts w:cs="Arial"/>
                <w:b w:val="0"/>
                <w:bCs w:val="0"/>
              </w:rPr>
            </w:pPr>
            <w:r w:rsidRPr="00663DED">
              <w:rPr>
                <w:rFonts w:cs="Arial"/>
              </w:rPr>
              <w:t xml:space="preserve">  </w:t>
            </w:r>
          </w:p>
        </w:tc>
      </w:tr>
    </w:tbl>
    <w:p w14:paraId="625EA88D" w14:textId="5D1BF370" w:rsidR="00D601FC" w:rsidRPr="00663DED" w:rsidRDefault="00D601FC" w:rsidP="00A2511E">
      <w:pPr>
        <w:pStyle w:val="Heading2"/>
        <w:rPr>
          <w:rStyle w:val="Strong"/>
          <w:b w:val="0"/>
          <w:bCs w:val="0"/>
        </w:rPr>
      </w:pPr>
    </w:p>
    <w:p w14:paraId="1456EA81" w14:textId="656F1008" w:rsidR="00B3057A" w:rsidRPr="00663DED" w:rsidRDefault="00B3057A" w:rsidP="00B3057A">
      <w:pPr>
        <w:rPr>
          <w:rFonts w:cs="Arial"/>
          <w:lang w:val="en-AU"/>
        </w:rPr>
      </w:pPr>
    </w:p>
    <w:p w14:paraId="341A4E48" w14:textId="16C5F1FE" w:rsidR="005B2980" w:rsidRPr="00663DED" w:rsidRDefault="005B2980" w:rsidP="00A2511E">
      <w:pPr>
        <w:pStyle w:val="Heading2"/>
        <w:rPr>
          <w:rStyle w:val="Strong"/>
          <w:b w:val="0"/>
          <w:bCs w:val="0"/>
        </w:rPr>
      </w:pPr>
      <w:r w:rsidRPr="00663DED">
        <w:rPr>
          <w:rStyle w:val="Strong"/>
          <w:b w:val="0"/>
          <w:bCs w:val="0"/>
        </w:rPr>
        <w:lastRenderedPageBreak/>
        <w:t>Behaviour support</w:t>
      </w:r>
    </w:p>
    <w:p w14:paraId="7039FD4A" w14:textId="55AEAED7" w:rsidR="005B2980" w:rsidRPr="00663DED" w:rsidRDefault="005B2980" w:rsidP="005B2980">
      <w:pPr>
        <w:rPr>
          <w:rFonts w:cs="Arial"/>
          <w:lang w:val="en-AU"/>
        </w:rPr>
      </w:pPr>
      <w:r w:rsidRPr="00663DED">
        <w:rPr>
          <w:rFonts w:cs="Arial"/>
          <w:lang w:val="en-AU"/>
        </w:rPr>
        <w:t>Is a behavio</w:t>
      </w:r>
      <w:r w:rsidR="00D601FC" w:rsidRPr="00663DED">
        <w:rPr>
          <w:rFonts w:cs="Arial"/>
          <w:lang w:val="en-AU"/>
        </w:rPr>
        <w:t>u</w:t>
      </w:r>
      <w:r w:rsidRPr="00663DED">
        <w:rPr>
          <w:rFonts w:cs="Arial"/>
          <w:lang w:val="en-AU"/>
        </w:rPr>
        <w:t>r support plan in place or any authori</w:t>
      </w:r>
      <w:r w:rsidR="008F1F4D" w:rsidRPr="00663DED">
        <w:rPr>
          <w:rFonts w:cs="Arial"/>
          <w:lang w:val="en-AU"/>
        </w:rPr>
        <w:t>s</w:t>
      </w:r>
      <w:r w:rsidRPr="00663DED">
        <w:rPr>
          <w:rFonts w:cs="Arial"/>
          <w:lang w:val="en-AU"/>
        </w:rPr>
        <w:t xml:space="preserve">ed restrictive practices? </w:t>
      </w:r>
      <w:r w:rsidRPr="00663DED">
        <w:rPr>
          <w:rFonts w:cs="Arial"/>
          <w:lang w:val="en-AU"/>
        </w:rPr>
        <w:tab/>
      </w:r>
      <w:sdt>
        <w:sdtPr>
          <w:rPr>
            <w:rStyle w:val="Strong"/>
            <w:rFonts w:cs="Arial"/>
            <w:lang w:val="en-AU"/>
          </w:rPr>
          <w:id w:val="1240220261"/>
          <w14:checkbox>
            <w14:checked w14:val="0"/>
            <w14:checkedState w14:val="2612" w14:font="MS Gothic"/>
            <w14:uncheckedState w14:val="2610" w14:font="MS Gothic"/>
          </w14:checkbox>
        </w:sdtPr>
        <w:sdtContent>
          <w:r w:rsidR="009166F7">
            <w:rPr>
              <w:rStyle w:val="Strong"/>
              <w:rFonts w:ascii="MS Gothic" w:eastAsia="MS Gothic" w:hAnsi="MS Gothic" w:cs="Arial" w:hint="eastAsia"/>
              <w:lang w:val="en-AU"/>
            </w:rPr>
            <w:t>☐</w:t>
          </w:r>
        </w:sdtContent>
      </w:sdt>
      <w:r w:rsidRPr="00663DED">
        <w:rPr>
          <w:rStyle w:val="Strong"/>
          <w:rFonts w:cs="Arial"/>
          <w:lang w:val="en-AU"/>
        </w:rPr>
        <w:t xml:space="preserve">  </w:t>
      </w:r>
      <w:r w:rsidRPr="00663DED">
        <w:rPr>
          <w:rStyle w:val="Strong"/>
          <w:rFonts w:cs="Arial"/>
          <w:b w:val="0"/>
          <w:bCs w:val="0"/>
          <w:lang w:val="en-AU"/>
        </w:rPr>
        <w:t>Yes</w:t>
      </w:r>
      <w:r w:rsidRPr="00663DED">
        <w:rPr>
          <w:rFonts w:cs="Arial"/>
          <w:lang w:val="en-AU"/>
        </w:rPr>
        <w:tab/>
      </w:r>
      <w:r w:rsidRPr="00663DED">
        <w:rPr>
          <w:rFonts w:cs="Arial"/>
          <w:lang w:val="en-AU"/>
        </w:rPr>
        <w:tab/>
      </w:r>
      <w:sdt>
        <w:sdtPr>
          <w:rPr>
            <w:rStyle w:val="Strong"/>
            <w:rFonts w:cs="Arial"/>
            <w:bCs w:val="0"/>
            <w:lang w:val="en-AU"/>
          </w:rPr>
          <w:id w:val="1839654203"/>
          <w14:checkbox>
            <w14:checked w14:val="0"/>
            <w14:checkedState w14:val="2612" w14:font="MS Gothic"/>
            <w14:uncheckedState w14:val="2610" w14:font="MS Gothic"/>
          </w14:checkbox>
        </w:sdtPr>
        <w:sdtContent>
          <w:r w:rsidR="008F1F4D" w:rsidRPr="00663DED">
            <w:rPr>
              <w:rStyle w:val="Strong"/>
              <w:rFonts w:ascii="Segoe UI Symbol" w:eastAsia="MS Gothic" w:hAnsi="Segoe UI Symbol" w:cs="Segoe UI Symbol"/>
              <w:bCs w:val="0"/>
              <w:lang w:val="en-AU"/>
            </w:rPr>
            <w:t>☐</w:t>
          </w:r>
        </w:sdtContent>
      </w:sdt>
      <w:r w:rsidRPr="00663DED">
        <w:rPr>
          <w:rStyle w:val="Strong"/>
          <w:rFonts w:cs="Arial"/>
          <w:b w:val="0"/>
          <w:bCs w:val="0"/>
          <w:lang w:val="en-AU"/>
        </w:rPr>
        <w:t xml:space="preserve">  No</w:t>
      </w:r>
    </w:p>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1"/>
      </w:tblGrid>
      <w:tr w:rsidR="005B2980" w:rsidRPr="00663DED" w14:paraId="35464C6E" w14:textId="77777777" w:rsidTr="005644AC">
        <w:trPr>
          <w:cantSplit w:val="0"/>
          <w:trHeight w:val="16"/>
        </w:trPr>
        <w:tc>
          <w:tcPr>
            <w:tcW w:w="9707" w:type="dxa"/>
          </w:tcPr>
          <w:p w14:paraId="7BB6F79D" w14:textId="606CEBD5" w:rsidR="005B2980" w:rsidRPr="00663DED" w:rsidRDefault="005B2980" w:rsidP="002F19C3">
            <w:pPr>
              <w:rPr>
                <w:rStyle w:val="Strong"/>
                <w:rFonts w:cs="Arial"/>
                <w:b w:val="0"/>
                <w:bCs w:val="0"/>
                <w:lang w:val="en-AU"/>
              </w:rPr>
            </w:pPr>
            <w:r w:rsidRPr="00663DED">
              <w:rPr>
                <w:rStyle w:val="Strong"/>
                <w:rFonts w:cs="Arial"/>
                <w:b w:val="0"/>
                <w:bCs w:val="0"/>
                <w:lang w:val="en-AU"/>
              </w:rPr>
              <w:t>If yes, what is the review date and the impact</w:t>
            </w:r>
            <w:r w:rsidR="006F5890">
              <w:rPr>
                <w:rStyle w:val="Strong"/>
                <w:rFonts w:cs="Arial"/>
                <w:b w:val="0"/>
                <w:bCs w:val="0"/>
                <w:lang w:val="en-AU"/>
              </w:rPr>
              <w:t>,</w:t>
            </w:r>
            <w:r w:rsidRPr="00663DED">
              <w:rPr>
                <w:rStyle w:val="Strong"/>
                <w:rFonts w:cs="Arial"/>
                <w:b w:val="0"/>
                <w:bCs w:val="0"/>
                <w:lang w:val="en-AU"/>
              </w:rPr>
              <w:t xml:space="preserve"> if any, on the care program?</w:t>
            </w:r>
          </w:p>
        </w:tc>
      </w:tr>
      <w:tr w:rsidR="005B2980" w:rsidRPr="00A2511E" w14:paraId="3AD3B8C5" w14:textId="77777777" w:rsidTr="005644AC">
        <w:trPr>
          <w:cantSplit w:val="0"/>
          <w:trHeight w:val="16"/>
        </w:trPr>
        <w:tc>
          <w:tcPr>
            <w:tcW w:w="9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EDE51" w14:textId="74F529DC" w:rsidR="005B2980" w:rsidRPr="00A2511E" w:rsidRDefault="005B2980" w:rsidP="00A2511E">
            <w:pPr>
              <w:pStyle w:val="TableParagraph"/>
            </w:pPr>
          </w:p>
        </w:tc>
      </w:tr>
    </w:tbl>
    <w:p w14:paraId="64E689DB" w14:textId="77777777" w:rsidR="005B2980" w:rsidRPr="00663DED" w:rsidRDefault="005B2980" w:rsidP="003429F5">
      <w:pPr>
        <w:rPr>
          <w:rFonts w:cs="Arial"/>
          <w:sz w:val="24"/>
          <w:szCs w:val="24"/>
        </w:rPr>
      </w:pPr>
    </w:p>
    <w:p w14:paraId="7F1945B7" w14:textId="48FB118C" w:rsidR="0057470D" w:rsidRPr="00663DED" w:rsidRDefault="00B3057A" w:rsidP="003429F5">
      <w:pPr>
        <w:rPr>
          <w:rFonts w:cs="Arial"/>
          <w:sz w:val="24"/>
          <w:szCs w:val="24"/>
        </w:rPr>
      </w:pPr>
      <w:r w:rsidRPr="00663DED">
        <w:rPr>
          <w:rFonts w:cs="Arial"/>
          <w:sz w:val="24"/>
          <w:szCs w:val="24"/>
        </w:rPr>
        <w:t>24-hour</w:t>
      </w:r>
      <w:r w:rsidR="0057470D" w:rsidRPr="00663DED">
        <w:rPr>
          <w:rFonts w:cs="Arial"/>
          <w:sz w:val="24"/>
          <w:szCs w:val="24"/>
        </w:rPr>
        <w:t xml:space="preserve"> care required</w:t>
      </w:r>
      <w:r w:rsidR="00DB64CF" w:rsidRPr="00663DED">
        <w:rPr>
          <w:rFonts w:cs="Arial"/>
          <w:sz w:val="24"/>
          <w:szCs w:val="24"/>
        </w:rPr>
        <w:tab/>
      </w:r>
      <w:r w:rsidR="00DB64CF" w:rsidRPr="00663DED">
        <w:rPr>
          <w:rFonts w:cs="Arial"/>
          <w:sz w:val="24"/>
          <w:szCs w:val="24"/>
        </w:rPr>
        <w:tab/>
      </w:r>
      <w:sdt>
        <w:sdtPr>
          <w:rPr>
            <w:rStyle w:val="Strong"/>
            <w:rFonts w:cs="Arial"/>
            <w:bCs w:val="0"/>
          </w:rPr>
          <w:id w:val="-507824547"/>
          <w14:checkbox>
            <w14:checked w14:val="0"/>
            <w14:checkedState w14:val="2612" w14:font="MS Gothic"/>
            <w14:uncheckedState w14:val="2610" w14:font="MS Gothic"/>
          </w14:checkbox>
        </w:sdtPr>
        <w:sdtContent>
          <w:r w:rsidRPr="00663DED">
            <w:rPr>
              <w:rStyle w:val="Strong"/>
              <w:rFonts w:ascii="Segoe UI Symbol" w:eastAsia="MS Gothic" w:hAnsi="Segoe UI Symbol" w:cs="Segoe UI Symbol"/>
              <w:bCs w:val="0"/>
            </w:rPr>
            <w:t>☐</w:t>
          </w:r>
        </w:sdtContent>
      </w:sdt>
      <w:r w:rsidR="0057470D" w:rsidRPr="00663DED">
        <w:rPr>
          <w:rStyle w:val="Strong"/>
          <w:rFonts w:cs="Arial"/>
          <w:b w:val="0"/>
          <w:bCs w:val="0"/>
        </w:rPr>
        <w:t xml:space="preserve">  No    </w:t>
      </w:r>
      <w:sdt>
        <w:sdtPr>
          <w:rPr>
            <w:rStyle w:val="Strong"/>
            <w:rFonts w:cs="Arial"/>
          </w:rPr>
          <w:id w:val="-646517020"/>
          <w14:checkbox>
            <w14:checked w14:val="0"/>
            <w14:checkedState w14:val="2612" w14:font="MS Gothic"/>
            <w14:uncheckedState w14:val="2610" w14:font="MS Gothic"/>
          </w14:checkbox>
        </w:sdtPr>
        <w:sdtContent>
          <w:r w:rsidR="00313B8A" w:rsidRPr="00663DED">
            <w:rPr>
              <w:rStyle w:val="Strong"/>
              <w:rFonts w:ascii="Segoe UI Symbol" w:eastAsia="MS Gothic" w:hAnsi="Segoe UI Symbol" w:cs="Segoe UI Symbol"/>
            </w:rPr>
            <w:t>☐</w:t>
          </w:r>
        </w:sdtContent>
      </w:sdt>
      <w:r w:rsidR="0057470D" w:rsidRPr="00663DED">
        <w:rPr>
          <w:rStyle w:val="Strong"/>
          <w:rFonts w:cs="Arial"/>
        </w:rPr>
        <w:t xml:space="preserve">  </w:t>
      </w:r>
      <w:r w:rsidR="0057470D" w:rsidRPr="00663DED">
        <w:rPr>
          <w:rStyle w:val="Strong"/>
          <w:rFonts w:cs="Arial"/>
          <w:b w:val="0"/>
          <w:bCs w:val="0"/>
        </w:rPr>
        <w:t xml:space="preserve">Yes       </w:t>
      </w:r>
    </w:p>
    <w:p w14:paraId="1BE1DA1A" w14:textId="126C1016" w:rsidR="003429F5" w:rsidRPr="00663DED" w:rsidRDefault="003429F5" w:rsidP="003429F5">
      <w:pPr>
        <w:rPr>
          <w:rFonts w:cs="Arial"/>
          <w:lang w:val="en-AU"/>
        </w:rPr>
        <w:sectPr w:rsidR="003429F5" w:rsidRPr="00663DED" w:rsidSect="009952E6">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60" w:right="819" w:bottom="280" w:left="1026" w:header="567" w:footer="720" w:gutter="0"/>
          <w:cols w:space="720"/>
          <w:titlePg/>
          <w:docGrid w:linePitch="258"/>
        </w:sectPr>
      </w:pPr>
    </w:p>
    <w:p w14:paraId="380AB9B2" w14:textId="77777777" w:rsidR="00DB64CF" w:rsidRPr="00663DED" w:rsidRDefault="00DB64CF" w:rsidP="005B66CE">
      <w:pPr>
        <w:rPr>
          <w:rFonts w:cs="Arial"/>
          <w:sz w:val="24"/>
          <w:szCs w:val="24"/>
        </w:rPr>
      </w:pPr>
    </w:p>
    <w:p w14:paraId="1B32FC73" w14:textId="1C8E856A" w:rsidR="005B66CE" w:rsidRPr="00663DED" w:rsidRDefault="005B66CE" w:rsidP="005B66CE">
      <w:pPr>
        <w:rPr>
          <w:rFonts w:cs="Arial"/>
          <w:sz w:val="24"/>
          <w:szCs w:val="24"/>
        </w:rPr>
      </w:pPr>
      <w:r w:rsidRPr="00663DED">
        <w:rPr>
          <w:rFonts w:cs="Arial"/>
          <w:sz w:val="24"/>
          <w:szCs w:val="24"/>
        </w:rPr>
        <w:t>Complete sections below with reference to PCANS-2 domains</w:t>
      </w:r>
      <w:r w:rsidR="0071702A" w:rsidRPr="00663DED">
        <w:rPr>
          <w:rFonts w:cs="Arial"/>
          <w:sz w:val="24"/>
          <w:szCs w:val="24"/>
        </w:rPr>
        <w:t xml:space="preserve"> where applicable</w:t>
      </w:r>
    </w:p>
    <w:p w14:paraId="4278E5E5" w14:textId="0AB6E2F3" w:rsidR="001A0B14" w:rsidRPr="00A2511E" w:rsidRDefault="006145A7" w:rsidP="00A2511E">
      <w:pPr>
        <w:pStyle w:val="Heading2"/>
        <w:rPr>
          <w:rStyle w:val="Strong"/>
          <w:b w:val="0"/>
          <w:bCs w:val="0"/>
        </w:rPr>
      </w:pPr>
      <w:r w:rsidRPr="00A2511E">
        <w:rPr>
          <w:rStyle w:val="Strong"/>
          <w:b w:val="0"/>
          <w:bCs w:val="0"/>
        </w:rPr>
        <w:t>High level needs</w:t>
      </w:r>
      <w:r w:rsidR="00074ACB" w:rsidRPr="00A2511E">
        <w:rPr>
          <w:rStyle w:val="Strong"/>
          <w:b w:val="0"/>
          <w:bCs w:val="0"/>
        </w:rPr>
        <w:t xml:space="preserve"> </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538"/>
        <w:gridCol w:w="2384"/>
        <w:gridCol w:w="1701"/>
      </w:tblGrid>
      <w:tr w:rsidR="00B12FC1" w:rsidRPr="00663DED" w14:paraId="691A6C59" w14:textId="77777777" w:rsidTr="005B7746">
        <w:trPr>
          <w:trHeight w:val="704"/>
        </w:trPr>
        <w:tc>
          <w:tcPr>
            <w:tcW w:w="3119" w:type="dxa"/>
            <w:tcBorders>
              <w:top w:val="single" w:sz="4" w:space="0" w:color="C9C9C9"/>
              <w:left w:val="single" w:sz="4" w:space="0" w:color="C9C9C9"/>
              <w:bottom w:val="single" w:sz="4" w:space="0" w:color="A6A6A6" w:themeColor="background1" w:themeShade="A6"/>
              <w:right w:val="single" w:sz="4" w:space="0" w:color="A6A6A6" w:themeColor="background1" w:themeShade="A6"/>
            </w:tcBorders>
            <w:shd w:val="clear" w:color="auto" w:fill="D9D9D9" w:themeFill="background1" w:themeFillShade="D9"/>
          </w:tcPr>
          <w:p w14:paraId="722EA491" w14:textId="77777777" w:rsidR="00B12FC1" w:rsidRPr="00663DED" w:rsidRDefault="00B12FC1" w:rsidP="00B12FC1">
            <w:pPr>
              <w:spacing w:line="276" w:lineRule="auto"/>
              <w:ind w:left="30"/>
              <w:rPr>
                <w:rFonts w:cs="Arial"/>
                <w:b/>
                <w:lang w:val="en-AU"/>
              </w:rPr>
            </w:pPr>
            <w:r w:rsidRPr="00663DED">
              <w:rPr>
                <w:rFonts w:cs="Arial"/>
                <w:b/>
                <w:lang w:val="en-AU"/>
              </w:rPr>
              <w:t>Task observed</w:t>
            </w:r>
          </w:p>
        </w:tc>
        <w:tc>
          <w:tcPr>
            <w:tcW w:w="7538" w:type="dxa"/>
            <w:tcBorders>
              <w:top w:val="single" w:sz="4" w:space="0" w:color="C9C9C9"/>
              <w:left w:val="single" w:sz="4" w:space="0" w:color="A6A6A6" w:themeColor="background1" w:themeShade="A6"/>
              <w:bottom w:val="single" w:sz="4" w:space="0" w:color="C9C9C9"/>
              <w:right w:val="single" w:sz="4" w:space="0" w:color="A6A6A6" w:themeColor="background1" w:themeShade="A6"/>
            </w:tcBorders>
            <w:shd w:val="clear" w:color="auto" w:fill="D9D9D9" w:themeFill="background1" w:themeFillShade="D9"/>
            <w:vAlign w:val="center"/>
          </w:tcPr>
          <w:p w14:paraId="42808F49" w14:textId="77777777" w:rsidR="00B12FC1" w:rsidRPr="00663DED" w:rsidRDefault="00B12FC1" w:rsidP="00185945">
            <w:pPr>
              <w:spacing w:before="0" w:line="276" w:lineRule="auto"/>
              <w:rPr>
                <w:rFonts w:cs="Arial"/>
                <w:b/>
                <w:lang w:val="en-AU"/>
              </w:rPr>
            </w:pPr>
            <w:bookmarkStart w:id="10" w:name="_Hlk62737505"/>
            <w:r w:rsidRPr="00663DED">
              <w:rPr>
                <w:rFonts w:cs="Arial"/>
                <w:b/>
                <w:lang w:val="en-AU"/>
              </w:rPr>
              <w:t>Support required</w:t>
            </w:r>
          </w:p>
          <w:p w14:paraId="6230C0D5" w14:textId="742B7A4C" w:rsidR="00B12FC1" w:rsidRPr="0046203B" w:rsidRDefault="00B12FC1" w:rsidP="0046203B">
            <w:pPr>
              <w:rPr>
                <w:rFonts w:cs="Arial"/>
                <w:i/>
                <w:iCs/>
              </w:rPr>
            </w:pPr>
            <w:r w:rsidRPr="00663DED">
              <w:rPr>
                <w:rFonts w:cs="Arial"/>
                <w:i/>
                <w:iCs/>
              </w:rPr>
              <w:t xml:space="preserve">Describe </w:t>
            </w:r>
            <w:r w:rsidRPr="00663DED">
              <w:rPr>
                <w:rFonts w:cs="Arial"/>
                <w:i/>
                <w:iCs/>
                <w:lang w:bidi="ar-SA"/>
              </w:rPr>
              <w:t xml:space="preserve">the type and level of support the child / young person requires.  </w:t>
            </w:r>
            <w:r w:rsidRPr="00663DED">
              <w:rPr>
                <w:rFonts w:cs="Arial"/>
                <w:i/>
                <w:iCs/>
              </w:rPr>
              <w:t>Explain why supports are required when care is needed (beyond normal parental responsibilities) for emerging skills in a child /</w:t>
            </w:r>
            <w:r w:rsidR="009C7B7C">
              <w:rPr>
                <w:rFonts w:cs="Arial"/>
                <w:i/>
                <w:iCs/>
              </w:rPr>
              <w:t xml:space="preserve"> </w:t>
            </w:r>
            <w:r w:rsidRPr="00663DED">
              <w:rPr>
                <w:rFonts w:cs="Arial"/>
                <w:i/>
                <w:iCs/>
              </w:rPr>
              <w:t xml:space="preserve">young person of this age. </w:t>
            </w:r>
            <w:bookmarkEnd w:id="10"/>
          </w:p>
        </w:tc>
        <w:tc>
          <w:tcPr>
            <w:tcW w:w="2384" w:type="dxa"/>
            <w:tcBorders>
              <w:top w:val="single" w:sz="4" w:space="0" w:color="C9C9C9"/>
              <w:left w:val="single" w:sz="4" w:space="0" w:color="A6A6A6" w:themeColor="background1" w:themeShade="A6"/>
              <w:bottom w:val="single" w:sz="4" w:space="0" w:color="C9C9C9"/>
              <w:right w:val="single" w:sz="4" w:space="0" w:color="A6A6A6" w:themeColor="background1" w:themeShade="A6"/>
            </w:tcBorders>
            <w:shd w:val="clear" w:color="auto" w:fill="D9D9D9" w:themeFill="background1" w:themeFillShade="D9"/>
          </w:tcPr>
          <w:p w14:paraId="1A8F6A14" w14:textId="77777777" w:rsidR="00B12FC1" w:rsidRPr="00663DED" w:rsidRDefault="00B12FC1" w:rsidP="00B12FC1">
            <w:pPr>
              <w:spacing w:line="276" w:lineRule="auto"/>
              <w:rPr>
                <w:rFonts w:cs="Arial"/>
                <w:b/>
                <w:lang w:val="en-AU"/>
              </w:rPr>
            </w:pPr>
            <w:r w:rsidRPr="00663DED">
              <w:rPr>
                <w:rFonts w:cs="Arial"/>
                <w:b/>
                <w:lang w:val="en-AU"/>
              </w:rPr>
              <w:t>Equipment required</w:t>
            </w:r>
          </w:p>
          <w:p w14:paraId="1758C0DC" w14:textId="77777777" w:rsidR="00B12FC1" w:rsidRPr="00663DED" w:rsidRDefault="00B12FC1" w:rsidP="00B12FC1">
            <w:pPr>
              <w:pStyle w:val="BodyText"/>
              <w:rPr>
                <w:rFonts w:cs="Arial"/>
                <w:lang w:val="en-AU"/>
              </w:rPr>
            </w:pPr>
            <w:r w:rsidRPr="00663DED">
              <w:rPr>
                <w:rFonts w:cs="Arial"/>
                <w:lang w:val="en-AU"/>
              </w:rPr>
              <w:t xml:space="preserve">Describe the support required   </w:t>
            </w:r>
          </w:p>
          <w:p w14:paraId="18A5C9AE" w14:textId="771D78B8" w:rsidR="00B12FC1" w:rsidRPr="00663DED" w:rsidRDefault="00B12FC1" w:rsidP="00B12FC1">
            <w:pPr>
              <w:pStyle w:val="BodyText"/>
              <w:rPr>
                <w:rFonts w:cs="Arial"/>
                <w:lang w:val="en-AU"/>
              </w:rPr>
            </w:pPr>
          </w:p>
        </w:tc>
        <w:tc>
          <w:tcPr>
            <w:tcW w:w="1701" w:type="dxa"/>
            <w:tcBorders>
              <w:top w:val="single" w:sz="4" w:space="0" w:color="C9C9C9"/>
              <w:left w:val="single" w:sz="4" w:space="0" w:color="A6A6A6" w:themeColor="background1" w:themeShade="A6"/>
              <w:bottom w:val="single" w:sz="4" w:space="0" w:color="C9C9C9"/>
              <w:right w:val="single" w:sz="8" w:space="0" w:color="C0C0C0"/>
            </w:tcBorders>
            <w:shd w:val="clear" w:color="auto" w:fill="D9D9D9" w:themeFill="background1" w:themeFillShade="D9"/>
          </w:tcPr>
          <w:p w14:paraId="2B36D7D4" w14:textId="77777777" w:rsidR="00B12FC1" w:rsidRPr="00663DED" w:rsidRDefault="00B12FC1" w:rsidP="00B12FC1">
            <w:pPr>
              <w:spacing w:line="276" w:lineRule="auto"/>
              <w:rPr>
                <w:rFonts w:cs="Arial"/>
                <w:b/>
                <w:lang w:val="en-AU"/>
              </w:rPr>
            </w:pPr>
            <w:r w:rsidRPr="00663DED">
              <w:rPr>
                <w:rFonts w:cs="Arial"/>
                <w:b/>
                <w:lang w:val="en-AU"/>
              </w:rPr>
              <w:t>Time required across the week</w:t>
            </w:r>
          </w:p>
          <w:p w14:paraId="72029BA8" w14:textId="77777777" w:rsidR="00B12FC1" w:rsidRPr="00663DED" w:rsidRDefault="00B12FC1" w:rsidP="00B12FC1">
            <w:pPr>
              <w:spacing w:line="276" w:lineRule="auto"/>
              <w:rPr>
                <w:rFonts w:cs="Arial"/>
                <w:i/>
                <w:lang w:val="en-AU"/>
              </w:rPr>
            </w:pPr>
            <w:r w:rsidRPr="00663DED">
              <w:rPr>
                <w:rFonts w:cs="Arial"/>
                <w:i/>
                <w:lang w:val="en-AU"/>
              </w:rPr>
              <w:t>Hours per week</w:t>
            </w:r>
          </w:p>
        </w:tc>
      </w:tr>
      <w:tr w:rsidR="00B12FC1" w:rsidRPr="00663DED" w14:paraId="34DE4DC2" w14:textId="77777777" w:rsidTr="005B7746">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5BB76F6" w14:textId="08022380" w:rsidR="00B12FC1" w:rsidRPr="00663DED" w:rsidRDefault="00B12FC1" w:rsidP="00B12FC1">
            <w:pPr>
              <w:spacing w:line="276" w:lineRule="auto"/>
              <w:rPr>
                <w:rStyle w:val="Strong"/>
                <w:rFonts w:cs="Arial"/>
                <w:lang w:val="en-AU"/>
              </w:rPr>
            </w:pPr>
            <w:r w:rsidRPr="00663DED">
              <w:rPr>
                <w:rStyle w:val="Strong"/>
                <w:rFonts w:cs="Arial"/>
                <w:lang w:val="en-AU"/>
              </w:rPr>
              <w:t>T</w:t>
            </w:r>
            <w:r w:rsidRPr="00663DED">
              <w:rPr>
                <w:rFonts w:cs="Arial"/>
                <w:b/>
                <w:lang w:val="en-AU"/>
              </w:rPr>
              <w:t>racheostomy management</w:t>
            </w:r>
          </w:p>
          <w:p w14:paraId="73CF9308" w14:textId="5971D847" w:rsidR="00B12FC1" w:rsidRPr="0046203B" w:rsidRDefault="00B12FC1" w:rsidP="0046203B">
            <w:pPr>
              <w:rPr>
                <w:rStyle w:val="Strong"/>
                <w:b w:val="0"/>
                <w:bCs w:val="0"/>
              </w:rPr>
            </w:pPr>
          </w:p>
        </w:tc>
        <w:tc>
          <w:tcPr>
            <w:tcW w:w="7538" w:type="dxa"/>
            <w:tcBorders>
              <w:top w:val="single" w:sz="4" w:space="0" w:color="C9C9C9"/>
              <w:left w:val="single" w:sz="4" w:space="0" w:color="A6A6A6" w:themeColor="background1" w:themeShade="A6"/>
              <w:bottom w:val="single" w:sz="4" w:space="0" w:color="C9C9C9"/>
              <w:right w:val="single" w:sz="8" w:space="0" w:color="C0C0C0"/>
            </w:tcBorders>
          </w:tcPr>
          <w:p w14:paraId="60B99B21" w14:textId="4B813773" w:rsidR="002B2D02" w:rsidRDefault="002B2D02" w:rsidP="00E61732">
            <w:r w:rsidRPr="00E61732">
              <w:t>PCANS Domain I</w:t>
            </w:r>
          </w:p>
          <w:sdt>
            <w:sdtPr>
              <w:id w:val="1481420134"/>
              <w:placeholder>
                <w:docPart w:val="A36C21B0F77D4CF58C70DC11E18755ED"/>
              </w:placeholder>
              <w:showingPlcHdr/>
            </w:sdtPr>
            <w:sdtContent>
              <w:p w14:paraId="7D4887AC" w14:textId="7F83073D" w:rsidR="005B7746" w:rsidRPr="00E61732" w:rsidRDefault="00A2511E" w:rsidP="00E61732">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1287550494"/>
              <w:placeholder>
                <w:docPart w:val="B8F7924C30DD47BC8B48776A5DAAC229"/>
              </w:placeholder>
            </w:sdtPr>
            <w:sdtContent>
              <w:p w14:paraId="231F28E1" w14:textId="5C8AFA9B" w:rsidR="00B12FC1"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328360811"/>
              <w:placeholder>
                <w:docPart w:val="E066877B12BC40DDB2DE21F9DB585588"/>
              </w:placeholder>
              <w:showingPlcHdr/>
            </w:sdtPr>
            <w:sdtContent>
              <w:p w14:paraId="4EC34942" w14:textId="02E8935C" w:rsidR="00B12FC1" w:rsidRPr="00E61732" w:rsidRDefault="00A2511E" w:rsidP="00E61732">
                <w:r w:rsidRPr="00A2511E">
                  <w:t xml:space="preserve">          </w:t>
                </w:r>
              </w:p>
            </w:sdtContent>
          </w:sdt>
        </w:tc>
      </w:tr>
      <w:tr w:rsidR="00B12FC1" w:rsidRPr="00663DED" w14:paraId="0D071130" w14:textId="77777777" w:rsidTr="005B7746">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A55A1F3" w14:textId="19A943A5" w:rsidR="0046203B" w:rsidRDefault="00B12FC1" w:rsidP="002B2D02">
            <w:pPr>
              <w:spacing w:line="276" w:lineRule="auto"/>
              <w:rPr>
                <w:rFonts w:cs="Arial"/>
                <w:b/>
                <w:lang w:val="en-AU"/>
              </w:rPr>
            </w:pPr>
            <w:r w:rsidRPr="00663DED">
              <w:rPr>
                <w:rFonts w:cs="Arial"/>
                <w:b/>
                <w:lang w:val="en-AU"/>
              </w:rPr>
              <w:t>Feeding /</w:t>
            </w:r>
            <w:r w:rsidR="00E25CD1">
              <w:rPr>
                <w:rFonts w:cs="Arial"/>
                <w:b/>
                <w:lang w:val="en-AU"/>
              </w:rPr>
              <w:t xml:space="preserve"> </w:t>
            </w:r>
            <w:r w:rsidRPr="00663DED">
              <w:rPr>
                <w:rFonts w:cs="Arial"/>
                <w:b/>
                <w:lang w:val="en-AU"/>
              </w:rPr>
              <w:t>Eating (including nasogastric</w:t>
            </w:r>
            <w:r w:rsidR="00E25CD1">
              <w:rPr>
                <w:rFonts w:cs="Arial"/>
                <w:b/>
                <w:lang w:val="en-AU"/>
              </w:rPr>
              <w:t xml:space="preserve"> </w:t>
            </w:r>
            <w:r w:rsidRPr="00663DED">
              <w:rPr>
                <w:rFonts w:cs="Arial"/>
                <w:b/>
                <w:lang w:val="en-AU"/>
              </w:rPr>
              <w:t>/</w:t>
            </w:r>
            <w:r w:rsidR="00E25CD1">
              <w:rPr>
                <w:rFonts w:cs="Arial"/>
                <w:b/>
                <w:lang w:val="en-AU"/>
              </w:rPr>
              <w:t xml:space="preserve"> </w:t>
            </w:r>
            <w:r w:rsidRPr="00663DED">
              <w:rPr>
                <w:rFonts w:cs="Arial"/>
                <w:b/>
                <w:lang w:val="en-AU"/>
              </w:rPr>
              <w:t>PEG feeding</w:t>
            </w:r>
          </w:p>
          <w:p w14:paraId="739CB853" w14:textId="2C455188" w:rsidR="002B2D02" w:rsidRPr="002B2D02" w:rsidRDefault="002B2D02" w:rsidP="002B2D02">
            <w:pPr>
              <w:spacing w:line="276" w:lineRule="auto"/>
              <w:rPr>
                <w:rStyle w:val="Strong"/>
                <w:rFonts w:cs="Arial"/>
                <w:bCs w:val="0"/>
                <w:lang w:val="en-AU"/>
              </w:rPr>
            </w:pPr>
          </w:p>
        </w:tc>
        <w:tc>
          <w:tcPr>
            <w:tcW w:w="7538" w:type="dxa"/>
            <w:tcBorders>
              <w:top w:val="single" w:sz="4" w:space="0" w:color="C9C9C9"/>
              <w:left w:val="single" w:sz="4" w:space="0" w:color="A6A6A6" w:themeColor="background1" w:themeShade="A6"/>
              <w:bottom w:val="single" w:sz="4" w:space="0" w:color="C9C9C9"/>
              <w:right w:val="single" w:sz="8" w:space="0" w:color="C0C0C0"/>
            </w:tcBorders>
          </w:tcPr>
          <w:p w14:paraId="33326AAD" w14:textId="30332B8A" w:rsidR="002B2D02" w:rsidRDefault="002B2D02" w:rsidP="00E61732">
            <w:r w:rsidRPr="00E61732">
              <w:t>PCANS Domain I</w:t>
            </w:r>
          </w:p>
          <w:sdt>
            <w:sdtPr>
              <w:id w:val="1250462165"/>
              <w:placeholder>
                <w:docPart w:val="F26642B3451C421597D444F340D41A24"/>
              </w:placeholder>
              <w:showingPlcHdr/>
            </w:sdtPr>
            <w:sdtContent>
              <w:p w14:paraId="5E5838C5" w14:textId="4232D56C" w:rsidR="005B7746" w:rsidRPr="00E61732" w:rsidRDefault="00A2511E" w:rsidP="00E61732">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2118671673"/>
              <w:placeholder>
                <w:docPart w:val="7C3642E76D004904B8C4A3480FC5A0A1"/>
              </w:placeholder>
              <w:showingPlcHdr/>
            </w:sdtPr>
            <w:sdtContent>
              <w:p w14:paraId="404261F0" w14:textId="04046845" w:rsidR="00F4621F"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919394848"/>
              <w:placeholder>
                <w:docPart w:val="B695AF5B7B454B3CB3F21DF86C54D9F7"/>
              </w:placeholder>
              <w:showingPlcHdr/>
            </w:sdtPr>
            <w:sdtContent>
              <w:p w14:paraId="4DB3FD3E" w14:textId="7AFA6B96" w:rsidR="00B12FC1" w:rsidRPr="00E61732" w:rsidRDefault="00A2511E" w:rsidP="00E61732">
                <w:r w:rsidRPr="00A2511E">
                  <w:t xml:space="preserve">          </w:t>
                </w:r>
              </w:p>
            </w:sdtContent>
          </w:sdt>
        </w:tc>
      </w:tr>
      <w:tr w:rsidR="00B12FC1" w:rsidRPr="00663DED" w14:paraId="17DC0EE2" w14:textId="77777777" w:rsidTr="005B7746">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13C696C" w14:textId="77777777" w:rsidR="00B12FC1" w:rsidRDefault="00B12FC1" w:rsidP="00B12FC1">
            <w:pPr>
              <w:spacing w:line="276" w:lineRule="auto"/>
              <w:rPr>
                <w:rFonts w:cs="Arial"/>
                <w:b/>
                <w:lang w:val="en-AU"/>
              </w:rPr>
            </w:pPr>
            <w:r w:rsidRPr="00663DED">
              <w:rPr>
                <w:rFonts w:cs="Arial"/>
                <w:b/>
                <w:lang w:val="en-AU"/>
              </w:rPr>
              <w:t>Bed Mobility</w:t>
            </w:r>
          </w:p>
          <w:p w14:paraId="3ED22E48" w14:textId="7E114828" w:rsidR="0046203B" w:rsidRPr="0046203B" w:rsidRDefault="0046203B" w:rsidP="0046203B">
            <w:pPr>
              <w:rPr>
                <w:rStyle w:val="Strong"/>
                <w:b w:val="0"/>
                <w:bCs w:val="0"/>
              </w:rPr>
            </w:pPr>
          </w:p>
        </w:tc>
        <w:tc>
          <w:tcPr>
            <w:tcW w:w="7538" w:type="dxa"/>
            <w:tcBorders>
              <w:top w:val="single" w:sz="4" w:space="0" w:color="C9C9C9"/>
              <w:left w:val="single" w:sz="4" w:space="0" w:color="A6A6A6" w:themeColor="background1" w:themeShade="A6"/>
              <w:bottom w:val="single" w:sz="4" w:space="0" w:color="C9C9C9"/>
              <w:right w:val="single" w:sz="8" w:space="0" w:color="C0C0C0"/>
            </w:tcBorders>
          </w:tcPr>
          <w:p w14:paraId="3A73D57D" w14:textId="08D1E52B" w:rsidR="002B2D02" w:rsidRDefault="002B2D02" w:rsidP="00E61732">
            <w:r w:rsidRPr="00E61732">
              <w:t>PCANS Domain I</w:t>
            </w:r>
          </w:p>
          <w:sdt>
            <w:sdtPr>
              <w:id w:val="2103839766"/>
              <w:placeholder>
                <w:docPart w:val="8851B62C8CB442818CBF3B7FB120DF0C"/>
              </w:placeholder>
              <w:showingPlcHdr/>
            </w:sdtPr>
            <w:sdtContent>
              <w:p w14:paraId="20464BFC" w14:textId="780A33D8" w:rsidR="005B7746" w:rsidRPr="00E61732" w:rsidRDefault="00A2511E" w:rsidP="00E61732">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614339123"/>
              <w:placeholder>
                <w:docPart w:val="AE6EF2189C6C439A9D375DCB0CB8993E"/>
              </w:placeholder>
              <w:showingPlcHdr/>
            </w:sdtPr>
            <w:sdtContent>
              <w:p w14:paraId="30541F89" w14:textId="3DB602DD" w:rsidR="00B12FC1"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640180172"/>
              <w:placeholder>
                <w:docPart w:val="6DFC15B3AFE24B46BB4BD86BF88BEE8B"/>
              </w:placeholder>
              <w:showingPlcHdr/>
            </w:sdtPr>
            <w:sdtContent>
              <w:p w14:paraId="264A9FAA" w14:textId="7693BDDB" w:rsidR="00B12FC1" w:rsidRPr="00E61732" w:rsidRDefault="00A2511E" w:rsidP="00E61732">
                <w:r w:rsidRPr="00A2511E">
                  <w:t xml:space="preserve">          </w:t>
                </w:r>
              </w:p>
            </w:sdtContent>
          </w:sdt>
        </w:tc>
      </w:tr>
      <w:tr w:rsidR="00B12FC1" w:rsidRPr="00663DED" w14:paraId="4EEA7949" w14:textId="77777777" w:rsidTr="005B7746">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B024CD1" w14:textId="77777777" w:rsidR="00B12FC1" w:rsidRDefault="00B12FC1" w:rsidP="00B12FC1">
            <w:pPr>
              <w:spacing w:line="276" w:lineRule="auto"/>
              <w:rPr>
                <w:rFonts w:cs="Arial"/>
                <w:b/>
                <w:lang w:val="en-AU"/>
              </w:rPr>
            </w:pPr>
            <w:r w:rsidRPr="00663DED">
              <w:rPr>
                <w:rFonts w:cs="Arial"/>
                <w:b/>
                <w:lang w:val="en-AU"/>
              </w:rPr>
              <w:t>Communicating basic needs</w:t>
            </w:r>
          </w:p>
          <w:p w14:paraId="7D69DDC1" w14:textId="11719CB3" w:rsidR="0046203B" w:rsidRPr="0046203B" w:rsidRDefault="0046203B" w:rsidP="0046203B">
            <w:pPr>
              <w:rPr>
                <w:rStyle w:val="Strong"/>
                <w:b w:val="0"/>
                <w:bCs w:val="0"/>
              </w:rPr>
            </w:pPr>
          </w:p>
        </w:tc>
        <w:tc>
          <w:tcPr>
            <w:tcW w:w="7538" w:type="dxa"/>
            <w:tcBorders>
              <w:top w:val="single" w:sz="4" w:space="0" w:color="C9C9C9"/>
              <w:left w:val="single" w:sz="4" w:space="0" w:color="A6A6A6" w:themeColor="background1" w:themeShade="A6"/>
              <w:bottom w:val="single" w:sz="4" w:space="0" w:color="C9C9C9"/>
              <w:right w:val="single" w:sz="8" w:space="0" w:color="C0C0C0"/>
            </w:tcBorders>
          </w:tcPr>
          <w:p w14:paraId="4B46C17A" w14:textId="7479417B" w:rsidR="002B2D02" w:rsidRDefault="002B2D02" w:rsidP="00E61732">
            <w:r w:rsidRPr="00E61732">
              <w:t>PCANS Domain I</w:t>
            </w:r>
          </w:p>
          <w:sdt>
            <w:sdtPr>
              <w:id w:val="-585760542"/>
              <w:placeholder>
                <w:docPart w:val="09C8668017264F18BB384AEC67052F6B"/>
              </w:placeholder>
              <w:showingPlcHdr/>
            </w:sdtPr>
            <w:sdtContent>
              <w:p w14:paraId="616D3A7C" w14:textId="4E9528B0" w:rsidR="005B7746" w:rsidRPr="00E61732" w:rsidRDefault="00A2511E" w:rsidP="00E61732">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103423670"/>
              <w:placeholder>
                <w:docPart w:val="80B7E35CC6014C2C94D359BA80D87F04"/>
              </w:placeholder>
              <w:showingPlcHdr/>
            </w:sdtPr>
            <w:sdtContent>
              <w:p w14:paraId="0A59C0EE" w14:textId="189EB645" w:rsidR="00B12FC1"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545203325"/>
              <w:placeholder>
                <w:docPart w:val="345F4C0717144D6096ACD9C30AE02AC9"/>
              </w:placeholder>
              <w:showingPlcHdr/>
            </w:sdtPr>
            <w:sdtContent>
              <w:p w14:paraId="304B2C2D" w14:textId="08EF23B0" w:rsidR="00B12FC1" w:rsidRPr="00E61732" w:rsidRDefault="00A2511E" w:rsidP="00E61732">
                <w:r w:rsidRPr="00A2511E">
                  <w:t xml:space="preserve">          </w:t>
                </w:r>
              </w:p>
            </w:sdtContent>
          </w:sdt>
        </w:tc>
      </w:tr>
      <w:tr w:rsidR="00B12FC1" w:rsidRPr="00663DED" w14:paraId="769CAC38" w14:textId="77777777" w:rsidTr="005B7746">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FEB0AB" w14:textId="77777777" w:rsidR="00B12FC1" w:rsidRDefault="00E23645" w:rsidP="00B12FC1">
            <w:pPr>
              <w:spacing w:line="276" w:lineRule="auto"/>
              <w:rPr>
                <w:rFonts w:cs="Arial"/>
                <w:b/>
                <w:lang w:val="en-AU"/>
              </w:rPr>
            </w:pPr>
            <w:r w:rsidRPr="00663DED">
              <w:rPr>
                <w:rFonts w:cs="Arial"/>
                <w:b/>
                <w:lang w:val="en-AU"/>
              </w:rPr>
              <w:t xml:space="preserve">                                                  </w:t>
            </w:r>
            <w:r w:rsidR="00B12FC1" w:rsidRPr="00663DED">
              <w:rPr>
                <w:rFonts w:cs="Arial"/>
                <w:b/>
                <w:lang w:val="en-AU"/>
              </w:rPr>
              <w:t>Wandering or harmful behaviours</w:t>
            </w:r>
          </w:p>
          <w:p w14:paraId="2DC4E496" w14:textId="36EF15A2" w:rsidR="0046203B" w:rsidRPr="0046203B" w:rsidRDefault="0046203B" w:rsidP="0046203B"/>
        </w:tc>
        <w:tc>
          <w:tcPr>
            <w:tcW w:w="7538"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p w14:paraId="48D05E28" w14:textId="7CB8EF9B" w:rsidR="002B2D02" w:rsidRDefault="002B2D02" w:rsidP="00E61732">
            <w:r w:rsidRPr="00E61732">
              <w:t>PCANS Domain I</w:t>
            </w:r>
          </w:p>
          <w:sdt>
            <w:sdtPr>
              <w:id w:val="854382589"/>
              <w:placeholder>
                <w:docPart w:val="8639CCFBE3694119983C79F7E7E990EE"/>
              </w:placeholder>
              <w:showingPlcHdr/>
            </w:sdtPr>
            <w:sdtContent>
              <w:p w14:paraId="75821FA3" w14:textId="0D1DBC60" w:rsidR="00B12FC1" w:rsidRPr="00E61732" w:rsidRDefault="00A2511E" w:rsidP="00E61732">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111401054"/>
              <w:placeholder>
                <w:docPart w:val="B98DB3A61258432ABF0C6C52ED792D92"/>
              </w:placeholder>
              <w:showingPlcHdr/>
            </w:sdtPr>
            <w:sdtContent>
              <w:p w14:paraId="794FFD71" w14:textId="739B1D9C" w:rsidR="00F4621F"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353875766"/>
              <w:placeholder>
                <w:docPart w:val="8997EAC302974D82B1F17774BD1AED49"/>
              </w:placeholder>
              <w:showingPlcHdr/>
            </w:sdtPr>
            <w:sdtContent>
              <w:p w14:paraId="0CBAD57C" w14:textId="33EFB14C" w:rsidR="00F4621F" w:rsidRPr="00E61732" w:rsidRDefault="00A2511E" w:rsidP="00E61732">
                <w:r w:rsidRPr="00A2511E">
                  <w:t xml:space="preserve">          </w:t>
                </w:r>
              </w:p>
            </w:sdtContent>
          </w:sdt>
        </w:tc>
      </w:tr>
      <w:tr w:rsidR="00E23645" w:rsidRPr="00663DED" w14:paraId="4EA7934F" w14:textId="77777777" w:rsidTr="00B12FC1">
        <w:trPr>
          <w:trHeight w:val="219"/>
        </w:trPr>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3373AC" w14:textId="77777777" w:rsidR="00E23645" w:rsidRDefault="00E23645" w:rsidP="00B12FC1">
            <w:pPr>
              <w:spacing w:line="276" w:lineRule="auto"/>
              <w:rPr>
                <w:rFonts w:cs="Arial"/>
                <w:b/>
                <w:lang w:val="en-AU"/>
              </w:rPr>
            </w:pPr>
            <w:r w:rsidRPr="00663DED">
              <w:rPr>
                <w:rFonts w:cs="Arial"/>
                <w:b/>
                <w:lang w:val="en-AU"/>
              </w:rPr>
              <w:t>Other observations of high-level needs</w:t>
            </w:r>
          </w:p>
          <w:p w14:paraId="5F6A9357" w14:textId="5F1A9361" w:rsidR="0046203B" w:rsidRPr="0046203B" w:rsidRDefault="0046203B" w:rsidP="0046203B"/>
        </w:tc>
        <w:tc>
          <w:tcPr>
            <w:tcW w:w="7538"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p w14:paraId="7F9A0A96" w14:textId="53950877" w:rsidR="002B2D02" w:rsidRDefault="002B2D02" w:rsidP="00A2511E">
            <w:r w:rsidRPr="00E61732">
              <w:t>PCANS Domain I</w:t>
            </w:r>
          </w:p>
          <w:sdt>
            <w:sdtPr>
              <w:id w:val="2144461455"/>
              <w:placeholder>
                <w:docPart w:val="08E68E603C19429799E85598FFFF4694"/>
              </w:placeholder>
              <w:showingPlcHdr/>
            </w:sdtPr>
            <w:sdtContent>
              <w:p w14:paraId="16A3578F" w14:textId="1994E175" w:rsidR="00E23645" w:rsidRPr="00E61732" w:rsidRDefault="00A2511E" w:rsidP="00A2511E">
                <w:r w:rsidRPr="00A2511E">
                  <w:t xml:space="preserve">          </w:t>
                </w:r>
              </w:p>
            </w:sdtContent>
          </w:sdt>
        </w:tc>
        <w:tc>
          <w:tcPr>
            <w:tcW w:w="2384" w:type="dxa"/>
            <w:tcBorders>
              <w:top w:val="single" w:sz="4" w:space="0" w:color="C9C9C9"/>
              <w:left w:val="single" w:sz="4" w:space="0" w:color="C9C9C9"/>
              <w:bottom w:val="single" w:sz="4" w:space="0" w:color="C9C9C9"/>
              <w:right w:val="single" w:sz="8" w:space="0" w:color="C0C0C0"/>
            </w:tcBorders>
          </w:tcPr>
          <w:sdt>
            <w:sdtPr>
              <w:id w:val="-381248897"/>
              <w:placeholder>
                <w:docPart w:val="B310D85AFAD64527B98C6ADEA8EFA727"/>
              </w:placeholder>
              <w:showingPlcHdr/>
            </w:sdtPr>
            <w:sdtContent>
              <w:p w14:paraId="1362D275" w14:textId="3194C6B5" w:rsidR="003C627C" w:rsidRPr="00E61732" w:rsidRDefault="00A2511E" w:rsidP="00E61732">
                <w:r w:rsidRPr="00A2511E">
                  <w:t xml:space="preserve">          </w:t>
                </w:r>
              </w:p>
            </w:sdtContent>
          </w:sdt>
        </w:tc>
        <w:tc>
          <w:tcPr>
            <w:tcW w:w="1701" w:type="dxa"/>
            <w:tcBorders>
              <w:top w:val="single" w:sz="4" w:space="0" w:color="C9C9C9"/>
              <w:left w:val="single" w:sz="4" w:space="0" w:color="C9C9C9"/>
              <w:bottom w:val="single" w:sz="4" w:space="0" w:color="C9C9C9"/>
              <w:right w:val="single" w:sz="8" w:space="0" w:color="C0C0C0"/>
            </w:tcBorders>
          </w:tcPr>
          <w:sdt>
            <w:sdtPr>
              <w:id w:val="1529755888"/>
              <w:placeholder>
                <w:docPart w:val="018E9F155F3B48038A3DC8B483FDD82D"/>
              </w:placeholder>
              <w:showingPlcHdr/>
            </w:sdtPr>
            <w:sdtContent>
              <w:p w14:paraId="51308D3F" w14:textId="51250F00" w:rsidR="003C627C" w:rsidRPr="00E61732" w:rsidRDefault="00A2511E" w:rsidP="00E61732">
                <w:r w:rsidRPr="00A2511E">
                  <w:t xml:space="preserve">          </w:t>
                </w:r>
              </w:p>
            </w:sdtContent>
          </w:sdt>
        </w:tc>
      </w:tr>
      <w:tr w:rsidR="00B12FC1" w:rsidRPr="00663DED" w14:paraId="6C9ECDF1" w14:textId="77777777" w:rsidTr="005B7746">
        <w:trPr>
          <w:trHeight w:val="704"/>
        </w:trPr>
        <w:tc>
          <w:tcPr>
            <w:tcW w:w="10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FFBE96" w14:textId="14DED028" w:rsidR="00B12FC1" w:rsidRPr="00663DED" w:rsidRDefault="00B12FC1" w:rsidP="00900F12">
            <w:pPr>
              <w:pStyle w:val="TableParagraph"/>
              <w:ind w:left="0"/>
              <w:rPr>
                <w:rStyle w:val="Strong"/>
                <w:rFonts w:cs="Arial"/>
                <w:color w:val="FFFFFF" w:themeColor="background1"/>
                <w:lang w:val="en-AU"/>
              </w:rPr>
            </w:pPr>
            <w:bookmarkStart w:id="11" w:name="_Hlk21599792"/>
            <w:r w:rsidRPr="00663DED">
              <w:rPr>
                <w:rStyle w:val="Strong"/>
                <w:rFonts w:cs="Arial"/>
                <w:lang w:val="en-AU"/>
              </w:rPr>
              <w:t xml:space="preserve">Total support required </w:t>
            </w:r>
            <w:r w:rsidR="00D658D2" w:rsidRPr="00663DED">
              <w:rPr>
                <w:rStyle w:val="Strong"/>
                <w:rFonts w:cs="Arial"/>
                <w:lang w:val="en-AU"/>
              </w:rPr>
              <w:t xml:space="preserve">for </w:t>
            </w:r>
            <w:r w:rsidRPr="00663DED">
              <w:rPr>
                <w:rStyle w:val="Strong"/>
                <w:rFonts w:cs="Arial"/>
                <w:lang w:val="en-AU"/>
              </w:rPr>
              <w:t>high level needs</w:t>
            </w:r>
          </w:p>
        </w:tc>
        <w:sdt>
          <w:sdtPr>
            <w:id w:val="-436135578"/>
            <w:placeholder>
              <w:docPart w:val="55283C3F2435458F9A721786CF582412"/>
            </w:placeholder>
            <w:showingPlcHdr/>
          </w:sdtPr>
          <w:sdtContent>
            <w:tc>
              <w:tcPr>
                <w:tcW w:w="2384" w:type="dxa"/>
                <w:tcBorders>
                  <w:top w:val="single" w:sz="4" w:space="0" w:color="C9C9C9"/>
                  <w:left w:val="single" w:sz="4" w:space="0" w:color="A6A6A6" w:themeColor="background1" w:themeShade="A6"/>
                  <w:bottom w:val="single" w:sz="4" w:space="0" w:color="C9C9C9"/>
                  <w:right w:val="single" w:sz="8" w:space="0" w:color="C0C0C0"/>
                </w:tcBorders>
              </w:tcPr>
              <w:p w14:paraId="3B8B2DD1" w14:textId="5DC60F6A" w:rsidR="00B12FC1" w:rsidRPr="00E61732" w:rsidRDefault="00A2511E" w:rsidP="00E61732">
                <w:pPr>
                  <w:rPr>
                    <w:lang w:val="en-AU"/>
                  </w:rPr>
                </w:pPr>
                <w:r w:rsidRPr="00A2511E">
                  <w:t xml:space="preserve">          </w:t>
                </w:r>
              </w:p>
            </w:tc>
          </w:sdtContent>
        </w:sdt>
        <w:tc>
          <w:tcPr>
            <w:tcW w:w="1701" w:type="dxa"/>
            <w:tcBorders>
              <w:top w:val="single" w:sz="4" w:space="0" w:color="C9C9C9"/>
              <w:left w:val="single" w:sz="4" w:space="0" w:color="C9C9C9"/>
              <w:bottom w:val="single" w:sz="4" w:space="0" w:color="C9C9C9"/>
              <w:right w:val="single" w:sz="8" w:space="0" w:color="C0C0C0"/>
            </w:tcBorders>
          </w:tcPr>
          <w:p w14:paraId="656974E1" w14:textId="1E96B06A" w:rsidR="00B12FC1" w:rsidRPr="00E61732" w:rsidRDefault="00B12FC1" w:rsidP="00E61732">
            <w:pPr>
              <w:rPr>
                <w:b/>
                <w:lang w:val="en-AU"/>
              </w:rPr>
            </w:pPr>
            <w:r w:rsidRPr="00E61732">
              <w:rPr>
                <w:b/>
                <w:lang w:val="en-AU"/>
              </w:rPr>
              <w:t xml:space="preserve"> </w:t>
            </w:r>
            <w:sdt>
              <w:sdtPr>
                <w:id w:val="-1575810438"/>
                <w:placeholder>
                  <w:docPart w:val="6F650C54FF154D3BB1C661C41A9CD20E"/>
                </w:placeholder>
                <w:showingPlcHdr/>
              </w:sdtPr>
              <w:sdtContent>
                <w:r w:rsidR="00A2511E" w:rsidRPr="00A2511E">
                  <w:t xml:space="preserve">          </w:t>
                </w:r>
              </w:sdtContent>
            </w:sdt>
          </w:p>
          <w:p w14:paraId="19B5C04B" w14:textId="77777777" w:rsidR="00B12FC1" w:rsidRPr="00E61732" w:rsidRDefault="00B12FC1" w:rsidP="00E61732">
            <w:pPr>
              <w:rPr>
                <w:bCs/>
                <w:lang w:val="en-AU"/>
              </w:rPr>
            </w:pPr>
            <w:r w:rsidRPr="00E61732">
              <w:rPr>
                <w:b/>
                <w:lang w:val="en-AU"/>
              </w:rPr>
              <w:t xml:space="preserve"> </w:t>
            </w:r>
          </w:p>
        </w:tc>
      </w:tr>
    </w:tbl>
    <w:tbl>
      <w:tblPr>
        <w:tblStyle w:val="TableGrid"/>
        <w:tblW w:w="14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0"/>
      </w:tblGrid>
      <w:tr w:rsidR="00A40943" w:rsidRPr="00663DED" w14:paraId="7224CEA2" w14:textId="77777777" w:rsidTr="00A2511E">
        <w:trPr>
          <w:trHeight w:val="19"/>
        </w:trPr>
        <w:tc>
          <w:tcPr>
            <w:tcW w:w="14716" w:type="dxa"/>
          </w:tcPr>
          <w:p w14:paraId="23EA64AC" w14:textId="1A18296E" w:rsidR="00A40943" w:rsidRPr="00663DED" w:rsidRDefault="00A40943" w:rsidP="00717732">
            <w:pPr>
              <w:pStyle w:val="NoSpacing"/>
              <w:rPr>
                <w:rStyle w:val="Strong"/>
                <w:b w:val="0"/>
                <w:bCs w:val="0"/>
              </w:rPr>
            </w:pPr>
            <w:bookmarkStart w:id="12" w:name="_Hlk22807054"/>
            <w:bookmarkStart w:id="13" w:name="_Hlk22807370"/>
            <w:bookmarkEnd w:id="11"/>
            <w:r w:rsidRPr="008F641E">
              <w:rPr>
                <w:b/>
                <w:bCs/>
              </w:rPr>
              <w:lastRenderedPageBreak/>
              <w:t>Has the child</w:t>
            </w:r>
            <w:r w:rsidR="00FB6656" w:rsidRPr="008F641E">
              <w:rPr>
                <w:b/>
                <w:bCs/>
              </w:rPr>
              <w:t xml:space="preserve"> </w:t>
            </w:r>
            <w:r w:rsidRPr="008F641E">
              <w:rPr>
                <w:b/>
                <w:bCs/>
              </w:rPr>
              <w:t>/ young person’s functional capacity in the areas above changed since the last assessment?</w:t>
            </w:r>
            <w:r w:rsidRPr="00663DED">
              <w:t xml:space="preserve"> If so, comment on the nature of these changes</w:t>
            </w:r>
            <w:r w:rsidR="008F469B">
              <w:t>.</w:t>
            </w:r>
          </w:p>
        </w:tc>
      </w:tr>
      <w:tr w:rsidR="00A40943" w:rsidRPr="00A2511E" w14:paraId="79CC9A1C" w14:textId="77777777" w:rsidTr="00A2511E">
        <w:trPr>
          <w:trHeight w:val="19"/>
        </w:trPr>
        <w:tc>
          <w:tcPr>
            <w:tcW w:w="1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806E1" w14:textId="5DDA5E9A" w:rsidR="00A40943" w:rsidRPr="00A2511E" w:rsidRDefault="00A40943" w:rsidP="00A2511E">
            <w:pPr>
              <w:pStyle w:val="TableParagraph"/>
            </w:pPr>
            <w:bookmarkStart w:id="14" w:name="_Hlk22806777"/>
            <w:bookmarkEnd w:id="12"/>
          </w:p>
        </w:tc>
      </w:tr>
      <w:tr w:rsidR="00A2511E" w:rsidRPr="00663DED" w14:paraId="15927E52" w14:textId="77777777" w:rsidTr="00A2511E">
        <w:trPr>
          <w:trHeight w:val="19"/>
        </w:trPr>
        <w:tc>
          <w:tcPr>
            <w:tcW w:w="14716" w:type="dxa"/>
          </w:tcPr>
          <w:p w14:paraId="42175E89" w14:textId="3265D2B7" w:rsidR="00A2511E" w:rsidRPr="00A2511E" w:rsidRDefault="00A2511E" w:rsidP="00717732">
            <w:pPr>
              <w:pStyle w:val="NoSpacing"/>
              <w:rPr>
                <w:rStyle w:val="Strong"/>
                <w:rFonts w:eastAsiaTheme="majorEastAsia"/>
                <w:b w:val="0"/>
                <w:bCs w:val="0"/>
                <w:szCs w:val="19"/>
              </w:rPr>
            </w:pPr>
            <w:r w:rsidRPr="006E72C1">
              <w:rPr>
                <w:rStyle w:val="Heading3Char"/>
                <w:rFonts w:ascii="Arial" w:hAnsi="Arial" w:cs="Arial"/>
                <w:b/>
                <w:bCs/>
                <w:sz w:val="19"/>
                <w:szCs w:val="19"/>
              </w:rPr>
              <w:t>What further changes could be expected and when?</w:t>
            </w:r>
            <w:r w:rsidRPr="00663DED">
              <w:rPr>
                <w:rStyle w:val="Heading3Char"/>
                <w:rFonts w:ascii="Arial" w:hAnsi="Arial" w:cs="Arial"/>
                <w:sz w:val="19"/>
                <w:szCs w:val="19"/>
              </w:rPr>
              <w:t xml:space="preserve"> </w:t>
            </w:r>
            <w:r w:rsidRPr="00663DED">
              <w:t>This may be related to the provision of equipment, home modifications or a change in the child</w:t>
            </w:r>
            <w:r w:rsidR="008F641E">
              <w:t xml:space="preserve"> </w:t>
            </w:r>
            <w:r w:rsidRPr="00663DED">
              <w:t>/</w:t>
            </w:r>
            <w:r w:rsidR="008F641E">
              <w:t xml:space="preserve"> </w:t>
            </w:r>
            <w:r w:rsidRPr="00663DED">
              <w:t>young person’s functional ability. The assessor should consider the current rehabilitation goals detailed in the person’s current My Plan and any functional changes anticipated which may have an impact on the support they require</w:t>
            </w:r>
            <w:r>
              <w:t>.</w:t>
            </w:r>
            <w:r w:rsidRPr="00663DED">
              <w:t xml:space="preserve"> </w:t>
            </w:r>
          </w:p>
        </w:tc>
      </w:tr>
      <w:tr w:rsidR="00A2511E" w:rsidRPr="00663DED" w14:paraId="35789FD1" w14:textId="77777777" w:rsidTr="00A2511E">
        <w:trPr>
          <w:trHeight w:val="19"/>
        </w:trPr>
        <w:tc>
          <w:tcPr>
            <w:tcW w:w="1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10E046" w14:textId="77777777" w:rsidR="00A2511E" w:rsidRPr="00663DED" w:rsidRDefault="00A2511E" w:rsidP="00E61732">
            <w:pPr>
              <w:pStyle w:val="TableParagraph"/>
              <w:rPr>
                <w:color w:val="2B579A"/>
                <w:shd w:val="clear" w:color="auto" w:fill="E6E6E6"/>
              </w:rPr>
            </w:pPr>
          </w:p>
        </w:tc>
      </w:tr>
      <w:bookmarkEnd w:id="13"/>
      <w:bookmarkEnd w:id="14"/>
      <w:tr w:rsidR="00A40943" w:rsidRPr="00663DED" w14:paraId="7B0958CE" w14:textId="77777777" w:rsidTr="00A2511E">
        <w:trPr>
          <w:trHeight w:val="19"/>
        </w:trPr>
        <w:tc>
          <w:tcPr>
            <w:tcW w:w="14716" w:type="dxa"/>
          </w:tcPr>
          <w:p w14:paraId="0D185F36" w14:textId="7939CC97" w:rsidR="00A40943" w:rsidRPr="00663DED" w:rsidRDefault="00A40943" w:rsidP="00717732">
            <w:pPr>
              <w:pStyle w:val="NoSpacing"/>
              <w:rPr>
                <w:rStyle w:val="Strong"/>
                <w:b w:val="0"/>
                <w:bCs w:val="0"/>
              </w:rPr>
            </w:pPr>
            <w:r w:rsidRPr="006E72C1">
              <w:rPr>
                <w:b/>
                <w:bCs/>
              </w:rPr>
              <w:t>Are there any other factors or considerations that impact on the child</w:t>
            </w:r>
            <w:r w:rsidR="00C61374" w:rsidRPr="006E72C1">
              <w:rPr>
                <w:b/>
                <w:bCs/>
              </w:rPr>
              <w:t xml:space="preserve"> / young person</w:t>
            </w:r>
            <w:r w:rsidRPr="006E72C1">
              <w:rPr>
                <w:b/>
                <w:bCs/>
              </w:rPr>
              <w:t>’s care in this domain?</w:t>
            </w:r>
            <w:r w:rsidRPr="00663DED">
              <w:t xml:space="preserve"> Consider, cultural beliefs or habits, non-</w:t>
            </w:r>
            <w:r w:rsidR="008F641E">
              <w:t>T</w:t>
            </w:r>
            <w:r w:rsidRPr="00663DED">
              <w:t xml:space="preserve">BI factors such as fractures, spinal cord injury occurring concurrently to the TBI, pre-existing health, medical, learning or developmental problems </w:t>
            </w:r>
            <w:r w:rsidR="008F641E">
              <w:t xml:space="preserve">and </w:t>
            </w:r>
            <w:r w:rsidRPr="00663DED">
              <w:t>/</w:t>
            </w:r>
            <w:r w:rsidR="008F641E">
              <w:t xml:space="preserve"> </w:t>
            </w:r>
            <w:r w:rsidRPr="00663DED">
              <w:t>or other influences, e.g. medical conditions occurring since the TBI.</w:t>
            </w:r>
            <w:r w:rsidRPr="00663DED">
              <w:rPr>
                <w:i/>
                <w:iCs/>
                <w:sz w:val="20"/>
                <w:szCs w:val="20"/>
              </w:rPr>
              <w:t xml:space="preserve"> </w:t>
            </w:r>
          </w:p>
        </w:tc>
      </w:tr>
      <w:tr w:rsidR="00A40943" w:rsidRPr="00A2511E" w14:paraId="2407BC29" w14:textId="77777777" w:rsidTr="00A2511E">
        <w:trPr>
          <w:trHeight w:val="19"/>
        </w:trPr>
        <w:tc>
          <w:tcPr>
            <w:tcW w:w="14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0CDE6" w14:textId="1798D736" w:rsidR="00A40943" w:rsidRPr="00A2511E" w:rsidRDefault="00A40943" w:rsidP="00A2511E">
            <w:pPr>
              <w:pStyle w:val="TableParagraph"/>
            </w:pPr>
          </w:p>
        </w:tc>
      </w:tr>
    </w:tbl>
    <w:p w14:paraId="1F4A2216" w14:textId="77777777" w:rsidR="00C011D7" w:rsidRPr="00A2511E" w:rsidRDefault="00C011D7" w:rsidP="00A2511E">
      <w:pPr>
        <w:pStyle w:val="Heading2"/>
        <w:rPr>
          <w:rStyle w:val="Strong"/>
          <w:b w:val="0"/>
          <w:bCs w:val="0"/>
        </w:rPr>
      </w:pPr>
      <w:r w:rsidRPr="00A2511E">
        <w:rPr>
          <w:rStyle w:val="Strong"/>
          <w:b w:val="0"/>
          <w:bCs w:val="0"/>
        </w:rPr>
        <w:t>Moving Around</w:t>
      </w:r>
    </w:p>
    <w:p w14:paraId="7A0A70EB" w14:textId="77777777" w:rsidR="00C011D7" w:rsidRPr="00663DED" w:rsidRDefault="00C011D7" w:rsidP="00C011D7">
      <w:pPr>
        <w:spacing w:line="276" w:lineRule="auto"/>
        <w:rPr>
          <w:rFonts w:cs="Arial"/>
          <w:lang w:val="en-AU"/>
        </w:rPr>
      </w:pP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9067"/>
        <w:gridCol w:w="2976"/>
      </w:tblGrid>
      <w:tr w:rsidR="00C011D7" w:rsidRPr="00663DED" w14:paraId="3254B227" w14:textId="77777777" w:rsidTr="0008704B">
        <w:trPr>
          <w:trHeight w:val="704"/>
        </w:trPr>
        <w:tc>
          <w:tcPr>
            <w:tcW w:w="2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D9AD9C8" w14:textId="77777777" w:rsidR="00C011D7" w:rsidRPr="00663DED" w:rsidRDefault="00C011D7" w:rsidP="00B12FC1">
            <w:pPr>
              <w:spacing w:line="276" w:lineRule="auto"/>
              <w:ind w:left="30"/>
              <w:rPr>
                <w:rFonts w:cs="Arial"/>
                <w:lang w:val="en-AU"/>
              </w:rPr>
            </w:pPr>
            <w:r w:rsidRPr="00663DED">
              <w:rPr>
                <w:rFonts w:cs="Arial"/>
                <w:b/>
                <w:lang w:val="en-AU"/>
              </w:rPr>
              <w:t>Task observed</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A1DBF2" w14:textId="77777777" w:rsidR="00C011D7" w:rsidRPr="00663DED" w:rsidRDefault="00C011D7" w:rsidP="00B12FC1">
            <w:pPr>
              <w:spacing w:line="276" w:lineRule="auto"/>
              <w:rPr>
                <w:rFonts w:cs="Arial"/>
                <w:b/>
                <w:lang w:val="en-AU"/>
              </w:rPr>
            </w:pPr>
            <w:r w:rsidRPr="00663DED">
              <w:rPr>
                <w:rFonts w:cs="Arial"/>
                <w:b/>
                <w:lang w:val="en-AU"/>
              </w:rPr>
              <w:t>Moving around support required</w:t>
            </w:r>
          </w:p>
          <w:p w14:paraId="347FAA5B" w14:textId="69C98CCD" w:rsidR="00C011D7" w:rsidRPr="00663DED" w:rsidRDefault="00C011D7" w:rsidP="00B12FC1">
            <w:pPr>
              <w:rPr>
                <w:rFonts w:cs="Arial"/>
                <w:i/>
                <w:iCs/>
              </w:rPr>
            </w:pPr>
            <w:r w:rsidRPr="00663DED">
              <w:rPr>
                <w:rFonts w:cs="Arial"/>
                <w:i/>
                <w:iCs/>
              </w:rPr>
              <w:t xml:space="preserve">Describe </w:t>
            </w:r>
            <w:r w:rsidRPr="00663DED">
              <w:rPr>
                <w:rFonts w:cs="Arial"/>
                <w:i/>
                <w:iCs/>
                <w:lang w:bidi="ar-SA"/>
              </w:rPr>
              <w:t xml:space="preserve">the type and level of support the child / young person requires to move around and an indication of what that looks like throughout the day and night as they go about their activities.  </w:t>
            </w:r>
            <w:r w:rsidRPr="00663DED">
              <w:rPr>
                <w:rFonts w:cs="Arial"/>
                <w:i/>
                <w:iCs/>
              </w:rPr>
              <w:t>Explain why supports are required when care is needed (beyond normal parental responsibilities) for emerging skills in a child /</w:t>
            </w:r>
            <w:r w:rsidR="009C7B7C">
              <w:rPr>
                <w:rFonts w:cs="Arial"/>
                <w:i/>
                <w:iCs/>
              </w:rPr>
              <w:t xml:space="preserve"> </w:t>
            </w:r>
            <w:r w:rsidRPr="00663DED">
              <w:rPr>
                <w:rFonts w:cs="Arial"/>
                <w:i/>
                <w:iCs/>
              </w:rPr>
              <w:t xml:space="preserve">young person of this age. </w:t>
            </w:r>
          </w:p>
          <w:p w14:paraId="20B73DED" w14:textId="77777777" w:rsidR="00C011D7" w:rsidRPr="00663DED" w:rsidRDefault="00C011D7" w:rsidP="00B12FC1">
            <w:pPr>
              <w:rPr>
                <w:rFonts w:cs="Arial"/>
                <w:i/>
                <w:iCs/>
              </w:rPr>
            </w:pPr>
            <w:r w:rsidRPr="00663DED">
              <w:rPr>
                <w:rFonts w:cs="Arial"/>
                <w:i/>
                <w:iCs/>
                <w:lang w:bidi="ar-SA"/>
              </w:rPr>
              <w:t>Include information where there is a difference in internal home mobility and community mobility care needs and any resulting difference in time allocations for the same task.</w:t>
            </w:r>
          </w:p>
          <w:p w14:paraId="30CF70E9" w14:textId="77777777" w:rsidR="00C011D7" w:rsidRPr="00663DED" w:rsidRDefault="00C011D7" w:rsidP="00B12FC1">
            <w:pPr>
              <w:pStyle w:val="BodyText"/>
              <w:rPr>
                <w:rFonts w:cs="Arial"/>
                <w:sz w:val="16"/>
                <w:lang w:val="en-AU"/>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2B5CE2" w14:textId="77777777" w:rsidR="00C011D7" w:rsidRPr="00663DED" w:rsidRDefault="00C011D7" w:rsidP="00B12FC1">
            <w:pPr>
              <w:spacing w:line="276" w:lineRule="auto"/>
              <w:rPr>
                <w:rFonts w:cs="Arial"/>
                <w:b/>
                <w:lang w:val="en-AU"/>
              </w:rPr>
            </w:pPr>
            <w:r w:rsidRPr="00663DED">
              <w:rPr>
                <w:rFonts w:cs="Arial"/>
                <w:b/>
                <w:lang w:val="en-AU"/>
              </w:rPr>
              <w:t>Equipment required</w:t>
            </w:r>
          </w:p>
          <w:p w14:paraId="17971376" w14:textId="77777777" w:rsidR="00C011D7" w:rsidRPr="00663DED" w:rsidRDefault="00C011D7" w:rsidP="00B12FC1">
            <w:pPr>
              <w:pStyle w:val="BodyText"/>
              <w:rPr>
                <w:rFonts w:cs="Arial"/>
                <w:lang w:val="en-AU"/>
              </w:rPr>
            </w:pPr>
            <w:r w:rsidRPr="00663DED">
              <w:rPr>
                <w:rFonts w:cs="Arial"/>
                <w:lang w:val="en-AU"/>
              </w:rPr>
              <w:t>List any items of equipment the person uses to move around and a description of the support they require to use these items</w:t>
            </w:r>
          </w:p>
          <w:p w14:paraId="19D242AD" w14:textId="77777777" w:rsidR="00C011D7" w:rsidRPr="00663DED" w:rsidRDefault="00C011D7" w:rsidP="00B12FC1">
            <w:pPr>
              <w:spacing w:line="276" w:lineRule="auto"/>
              <w:rPr>
                <w:rFonts w:cs="Arial"/>
                <w:lang w:val="en-AU"/>
              </w:rPr>
            </w:pPr>
          </w:p>
        </w:tc>
      </w:tr>
      <w:tr w:rsidR="00C011D7" w:rsidRPr="00663DED" w14:paraId="392C18AC" w14:textId="77777777" w:rsidTr="0008704B">
        <w:trPr>
          <w:trHeight w:val="704"/>
        </w:trPr>
        <w:tc>
          <w:tcPr>
            <w:tcW w:w="2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434AB2" w14:textId="77777777" w:rsidR="00C011D7" w:rsidRPr="00663DED" w:rsidRDefault="00C011D7" w:rsidP="00B12FC1">
            <w:pPr>
              <w:spacing w:line="276" w:lineRule="auto"/>
              <w:rPr>
                <w:rFonts w:cs="Arial"/>
                <w:b/>
                <w:lang w:val="en-AU"/>
              </w:rPr>
            </w:pPr>
            <w:r w:rsidRPr="00663DED">
              <w:rPr>
                <w:rFonts w:cs="Arial"/>
                <w:b/>
                <w:lang w:val="en-AU"/>
              </w:rPr>
              <w:t>Walking, climbing stairs, using wheelchair</w:t>
            </w:r>
          </w:p>
        </w:tc>
        <w:sdt>
          <w:sdtPr>
            <w:id w:val="-95795062"/>
            <w:placeholder>
              <w:docPart w:val="E70D0977ABF74D2F822894A065B95060"/>
            </w:placeholder>
            <w:showingPlcHdr/>
          </w:sdtPr>
          <w:sdtContent>
            <w:tc>
              <w:tcPr>
                <w:tcW w:w="9067" w:type="dxa"/>
                <w:tcBorders>
                  <w:top w:val="single" w:sz="4" w:space="0" w:color="A6A6A6" w:themeColor="background1" w:themeShade="A6"/>
                  <w:left w:val="single" w:sz="4" w:space="0" w:color="A6A6A6" w:themeColor="background1" w:themeShade="A6"/>
                  <w:bottom w:val="single" w:sz="4" w:space="0" w:color="C9C9C9"/>
                  <w:right w:val="single" w:sz="8" w:space="0" w:color="C0C0C0"/>
                </w:tcBorders>
              </w:tcPr>
              <w:p w14:paraId="0E958847" w14:textId="145D4A03" w:rsidR="00C011D7" w:rsidRPr="00A2511E" w:rsidRDefault="00A2511E" w:rsidP="00A2511E">
                <w:pPr>
                  <w:pStyle w:val="TableParagraph"/>
                </w:pPr>
                <w:r w:rsidRPr="00A2511E">
                  <w:t xml:space="preserve">          </w:t>
                </w:r>
              </w:p>
            </w:tc>
          </w:sdtContent>
        </w:sdt>
        <w:sdt>
          <w:sdtPr>
            <w:id w:val="-700013099"/>
            <w:placeholder>
              <w:docPart w:val="714CC6B120AC40CA85DE0744806922B7"/>
            </w:placeholder>
            <w:showingPlcHdr/>
          </w:sdtPr>
          <w:sdtContent>
            <w:tc>
              <w:tcPr>
                <w:tcW w:w="2976" w:type="dxa"/>
                <w:tcBorders>
                  <w:top w:val="single" w:sz="4" w:space="0" w:color="A6A6A6" w:themeColor="background1" w:themeShade="A6"/>
                  <w:left w:val="single" w:sz="4" w:space="0" w:color="C9C9C9"/>
                  <w:bottom w:val="single" w:sz="4" w:space="0" w:color="C9C9C9"/>
                  <w:right w:val="single" w:sz="8" w:space="0" w:color="C0C0C0"/>
                </w:tcBorders>
              </w:tcPr>
              <w:p w14:paraId="1999B7C7" w14:textId="1F30134F" w:rsidR="00C011D7" w:rsidRPr="00A2511E" w:rsidRDefault="00A2511E" w:rsidP="00A2511E">
                <w:pPr>
                  <w:pStyle w:val="TableParagraph"/>
                </w:pPr>
                <w:r w:rsidRPr="00A2511E">
                  <w:t xml:space="preserve">          </w:t>
                </w:r>
              </w:p>
            </w:tc>
          </w:sdtContent>
        </w:sdt>
      </w:tr>
      <w:tr w:rsidR="00C011D7" w:rsidRPr="00663DED" w14:paraId="371C913E" w14:textId="77777777" w:rsidTr="0008704B">
        <w:trPr>
          <w:trHeight w:val="219"/>
        </w:trPr>
        <w:tc>
          <w:tcPr>
            <w:tcW w:w="2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BBB4DFB" w14:textId="77777777" w:rsidR="00C011D7" w:rsidRPr="00663DED" w:rsidRDefault="00C011D7" w:rsidP="00B12FC1">
            <w:pPr>
              <w:spacing w:line="276" w:lineRule="auto"/>
              <w:rPr>
                <w:rFonts w:cs="Arial"/>
                <w:b/>
                <w:lang w:val="en-AU"/>
              </w:rPr>
            </w:pPr>
            <w:r w:rsidRPr="00663DED">
              <w:rPr>
                <w:rFonts w:cs="Arial"/>
                <w:b/>
                <w:lang w:val="en-AU"/>
              </w:rPr>
              <w:t>Transfers</w:t>
            </w:r>
          </w:p>
        </w:tc>
        <w:sdt>
          <w:sdtPr>
            <w:id w:val="-1085296327"/>
            <w:placeholder>
              <w:docPart w:val="E39C60B29F634523A2AE7AF23FF538D5"/>
            </w:placeholder>
            <w:showingPlcHdr/>
          </w:sdtPr>
          <w:sdtContent>
            <w:tc>
              <w:tcPr>
                <w:tcW w:w="9067" w:type="dxa"/>
                <w:tcBorders>
                  <w:top w:val="single" w:sz="4" w:space="0" w:color="C9C9C9"/>
                  <w:left w:val="single" w:sz="4" w:space="0" w:color="A6A6A6" w:themeColor="background1" w:themeShade="A6"/>
                  <w:bottom w:val="single" w:sz="4" w:space="0" w:color="C9C9C9"/>
                  <w:right w:val="single" w:sz="8" w:space="0" w:color="C0C0C0"/>
                </w:tcBorders>
              </w:tcPr>
              <w:p w14:paraId="0BAB8BAD" w14:textId="1E20F550" w:rsidR="00C011D7" w:rsidRPr="00A2511E" w:rsidRDefault="00A2511E" w:rsidP="00A2511E">
                <w:pPr>
                  <w:pStyle w:val="TableParagraph"/>
                </w:pPr>
                <w:r w:rsidRPr="00A2511E">
                  <w:t xml:space="preserve">          </w:t>
                </w:r>
              </w:p>
            </w:tc>
          </w:sdtContent>
        </w:sdt>
        <w:sdt>
          <w:sdtPr>
            <w:id w:val="651027501"/>
            <w:placeholder>
              <w:docPart w:val="413A6D47A75648F3ABF54D9CCEBF13E7"/>
            </w:placeholder>
            <w:showingPlcHdr/>
          </w:sdtPr>
          <w:sdtContent>
            <w:tc>
              <w:tcPr>
                <w:tcW w:w="2976" w:type="dxa"/>
                <w:tcBorders>
                  <w:top w:val="single" w:sz="4" w:space="0" w:color="C9C9C9"/>
                  <w:left w:val="single" w:sz="4" w:space="0" w:color="C9C9C9"/>
                  <w:bottom w:val="single" w:sz="4" w:space="0" w:color="C9C9C9"/>
                  <w:right w:val="single" w:sz="8" w:space="0" w:color="C0C0C0"/>
                </w:tcBorders>
              </w:tcPr>
              <w:p w14:paraId="4F1A1821" w14:textId="08546B14" w:rsidR="00C011D7" w:rsidRPr="00A2511E" w:rsidRDefault="00A2511E" w:rsidP="00A2511E">
                <w:pPr>
                  <w:pStyle w:val="TableParagraph"/>
                </w:pPr>
                <w:r w:rsidRPr="00A2511E">
                  <w:t xml:space="preserve">          </w:t>
                </w:r>
              </w:p>
            </w:tc>
          </w:sdtContent>
        </w:sdt>
      </w:tr>
      <w:tr w:rsidR="00C011D7" w:rsidRPr="00663DED" w14:paraId="5868DC7E" w14:textId="77777777" w:rsidTr="00A2511E">
        <w:trPr>
          <w:trHeight w:val="443"/>
        </w:trPr>
        <w:tc>
          <w:tcPr>
            <w:tcW w:w="26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12A7885" w14:textId="77777777" w:rsidR="00C011D7" w:rsidRPr="00663DED" w:rsidRDefault="00C011D7" w:rsidP="00B12FC1">
            <w:pPr>
              <w:spacing w:line="276" w:lineRule="auto"/>
              <w:rPr>
                <w:rFonts w:cs="Arial"/>
                <w:b/>
                <w:lang w:val="en-AU"/>
              </w:rPr>
            </w:pPr>
            <w:r w:rsidRPr="00663DED">
              <w:rPr>
                <w:rFonts w:cs="Arial"/>
                <w:b/>
                <w:lang w:val="en-AU"/>
              </w:rPr>
              <w:lastRenderedPageBreak/>
              <w:t>Other</w:t>
            </w:r>
          </w:p>
          <w:p w14:paraId="355E83AC" w14:textId="77777777" w:rsidR="00C011D7" w:rsidRPr="00663DED" w:rsidRDefault="00C011D7" w:rsidP="00B12FC1">
            <w:pPr>
              <w:rPr>
                <w:rFonts w:cs="Arial"/>
                <w:lang w:val="en-AU"/>
              </w:rPr>
            </w:pPr>
          </w:p>
        </w:tc>
        <w:sdt>
          <w:sdtPr>
            <w:id w:val="505946223"/>
            <w:placeholder>
              <w:docPart w:val="E3F491F4012C43D8AC34EAEE8C744762"/>
            </w:placeholder>
            <w:showingPlcHdr/>
          </w:sdtPr>
          <w:sdtContent>
            <w:tc>
              <w:tcPr>
                <w:tcW w:w="9067" w:type="dxa"/>
                <w:tcBorders>
                  <w:top w:val="single" w:sz="4" w:space="0" w:color="C9C9C9"/>
                  <w:left w:val="single" w:sz="4" w:space="0" w:color="A6A6A6" w:themeColor="background1" w:themeShade="A6"/>
                  <w:bottom w:val="single" w:sz="4" w:space="0" w:color="C9C9C9"/>
                  <w:right w:val="single" w:sz="8" w:space="0" w:color="C0C0C0"/>
                </w:tcBorders>
              </w:tcPr>
              <w:p w14:paraId="05EE32E8" w14:textId="4659DAF3" w:rsidR="00C011D7" w:rsidRPr="00A2511E" w:rsidRDefault="00A2511E" w:rsidP="00A2511E">
                <w:pPr>
                  <w:pStyle w:val="TableParagraph"/>
                </w:pPr>
                <w:r w:rsidRPr="00A2511E">
                  <w:t xml:space="preserve">          </w:t>
                </w:r>
              </w:p>
            </w:tc>
          </w:sdtContent>
        </w:sdt>
        <w:sdt>
          <w:sdtPr>
            <w:id w:val="-1010983063"/>
            <w:placeholder>
              <w:docPart w:val="9D42E2E0A2874619AD54362A7728C852"/>
            </w:placeholder>
            <w:showingPlcHdr/>
          </w:sdtPr>
          <w:sdtContent>
            <w:tc>
              <w:tcPr>
                <w:tcW w:w="2976" w:type="dxa"/>
                <w:tcBorders>
                  <w:top w:val="single" w:sz="4" w:space="0" w:color="C9C9C9"/>
                  <w:left w:val="single" w:sz="4" w:space="0" w:color="C9C9C9"/>
                  <w:bottom w:val="single" w:sz="4" w:space="0" w:color="C9C9C9"/>
                  <w:right w:val="single" w:sz="8" w:space="0" w:color="C0C0C0"/>
                </w:tcBorders>
              </w:tcPr>
              <w:p w14:paraId="1E23A475" w14:textId="66EA0047" w:rsidR="00C011D7" w:rsidRPr="00A2511E" w:rsidRDefault="00A2511E" w:rsidP="00A2511E">
                <w:pPr>
                  <w:pStyle w:val="TableParagraph"/>
                </w:pPr>
                <w:r w:rsidRPr="00A2511E">
                  <w:t xml:space="preserve">          </w:t>
                </w:r>
              </w:p>
            </w:tc>
          </w:sdtContent>
        </w:sdt>
      </w:tr>
    </w:tbl>
    <w:tbl>
      <w:tblPr>
        <w:tblStyle w:val="TableGrid"/>
        <w:tblW w:w="15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8"/>
      </w:tblGrid>
      <w:tr w:rsidR="00C011D7" w:rsidRPr="00663DED" w14:paraId="52FBA18D" w14:textId="77777777" w:rsidTr="00C011D7">
        <w:trPr>
          <w:trHeight w:val="19"/>
        </w:trPr>
        <w:tc>
          <w:tcPr>
            <w:tcW w:w="15034" w:type="dxa"/>
          </w:tcPr>
          <w:p w14:paraId="017079C1" w14:textId="2FFD0E3E" w:rsidR="00C011D7" w:rsidRPr="00663DED" w:rsidRDefault="00C011D7" w:rsidP="00717732">
            <w:pPr>
              <w:pStyle w:val="NoSpacing"/>
              <w:rPr>
                <w:rStyle w:val="Strong"/>
                <w:b w:val="0"/>
                <w:bCs w:val="0"/>
              </w:rPr>
            </w:pPr>
            <w:r w:rsidRPr="008F641E">
              <w:rPr>
                <w:b/>
                <w:bCs/>
              </w:rPr>
              <w:t>Has the child</w:t>
            </w:r>
            <w:r w:rsidR="00FB6656" w:rsidRPr="008F641E">
              <w:rPr>
                <w:b/>
                <w:bCs/>
              </w:rPr>
              <w:t xml:space="preserve"> </w:t>
            </w:r>
            <w:r w:rsidRPr="008F641E">
              <w:rPr>
                <w:b/>
                <w:bCs/>
              </w:rPr>
              <w:t>/ young person’s functional capacity in the areas above changed since the last assessment?</w:t>
            </w:r>
            <w:r w:rsidRPr="00663DED">
              <w:t xml:space="preserve"> If so, comment on the nature of these changes</w:t>
            </w:r>
            <w:r w:rsidR="00FB6656">
              <w:t>.</w:t>
            </w:r>
          </w:p>
        </w:tc>
      </w:tr>
      <w:tr w:rsidR="00C011D7" w:rsidRPr="00A2511E" w14:paraId="0F4E4CFC" w14:textId="77777777" w:rsidTr="00C011D7">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18028" w14:textId="0453F054" w:rsidR="00C011D7" w:rsidRPr="00A2511E" w:rsidRDefault="00C011D7" w:rsidP="00A2511E">
            <w:pPr>
              <w:pStyle w:val="TableParagraph"/>
              <w:rPr>
                <w:color w:val="auto"/>
              </w:rPr>
            </w:pPr>
          </w:p>
        </w:tc>
      </w:tr>
      <w:tr w:rsidR="00A2511E" w:rsidRPr="00663DED" w14:paraId="668CD11E" w14:textId="77777777" w:rsidTr="00D037EC">
        <w:trPr>
          <w:trHeight w:val="19"/>
        </w:trPr>
        <w:tc>
          <w:tcPr>
            <w:tcW w:w="15034" w:type="dxa"/>
          </w:tcPr>
          <w:p w14:paraId="29380E64" w14:textId="34926936" w:rsidR="00A2511E" w:rsidRPr="00A2511E" w:rsidRDefault="00A2511E" w:rsidP="00717732">
            <w:pPr>
              <w:pStyle w:val="NoSpacing"/>
              <w:rPr>
                <w:rStyle w:val="Strong"/>
                <w:rFonts w:eastAsiaTheme="majorEastAsia"/>
                <w:b w:val="0"/>
                <w:bCs w:val="0"/>
                <w:szCs w:val="19"/>
              </w:rPr>
            </w:pPr>
            <w:r w:rsidRPr="006E72C1">
              <w:rPr>
                <w:rStyle w:val="Heading3Char"/>
                <w:rFonts w:ascii="Arial" w:hAnsi="Arial" w:cs="Arial"/>
                <w:b/>
                <w:bCs/>
                <w:sz w:val="19"/>
                <w:szCs w:val="19"/>
              </w:rPr>
              <w:t>What further changes could be expected and when?</w:t>
            </w:r>
            <w:r w:rsidRPr="00663DED">
              <w:rPr>
                <w:rStyle w:val="Heading3Char"/>
                <w:rFonts w:ascii="Arial" w:hAnsi="Arial" w:cs="Arial"/>
                <w:sz w:val="19"/>
                <w:szCs w:val="19"/>
              </w:rPr>
              <w:t xml:space="preserve">  </w:t>
            </w:r>
            <w:r w:rsidRPr="00663DED">
              <w:t>This may be related to the provision of equipment, home modifications or a change in the child</w:t>
            </w:r>
            <w:r w:rsidR="008F641E">
              <w:t xml:space="preserve"> </w:t>
            </w:r>
            <w:r w:rsidRPr="00663DED">
              <w:t>/</w:t>
            </w:r>
            <w:r w:rsidR="008F641E">
              <w:t xml:space="preserve"> </w:t>
            </w:r>
            <w:r w:rsidRPr="00663DED">
              <w:t xml:space="preserve">young person’s functional ability. The assessor should consider the current rehabilitation goals detailed in the person’s current My Plan and any functional changes anticipated which may have an impact on the support they require </w:t>
            </w:r>
          </w:p>
        </w:tc>
      </w:tr>
      <w:tr w:rsidR="00A2511E" w:rsidRPr="00A2511E" w14:paraId="4C6B3AC2" w14:textId="77777777" w:rsidTr="00C011D7">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88DF9" w14:textId="77777777" w:rsidR="00A2511E" w:rsidRPr="00E61732" w:rsidRDefault="00A2511E" w:rsidP="00A2511E">
            <w:pPr>
              <w:pStyle w:val="TableParagraph"/>
            </w:pPr>
          </w:p>
        </w:tc>
      </w:tr>
      <w:tr w:rsidR="00C011D7" w:rsidRPr="00663DED" w14:paraId="3D0B202B" w14:textId="77777777" w:rsidTr="00C011D7">
        <w:trPr>
          <w:trHeight w:val="19"/>
        </w:trPr>
        <w:tc>
          <w:tcPr>
            <w:tcW w:w="15034" w:type="dxa"/>
          </w:tcPr>
          <w:p w14:paraId="5D08FE28" w14:textId="35ABA7FF" w:rsidR="00C011D7" w:rsidRPr="00663DED" w:rsidRDefault="00C011D7" w:rsidP="00717732">
            <w:pPr>
              <w:pStyle w:val="NoSpacing"/>
              <w:rPr>
                <w:rStyle w:val="Strong"/>
                <w:b w:val="0"/>
                <w:bCs w:val="0"/>
              </w:rPr>
            </w:pPr>
            <w:r w:rsidRPr="006E72C1">
              <w:rPr>
                <w:b/>
                <w:bCs/>
              </w:rPr>
              <w:t>Are there any other factors or considerations that impact on the child / young person’s care in this domain?</w:t>
            </w:r>
            <w:r w:rsidRPr="00663DED">
              <w:t xml:space="preserve"> Consider, cultural beliefs or habits, non-</w:t>
            </w:r>
            <w:r w:rsidR="008F641E">
              <w:t>T</w:t>
            </w:r>
            <w:r w:rsidRPr="00663DED">
              <w:t xml:space="preserve">BI factors such as fractures, spinal cord injury occurring concurrently to the TBI, pre-existing health, medical, learning or developmental problems </w:t>
            </w:r>
            <w:r w:rsidR="008F641E">
              <w:t xml:space="preserve">and </w:t>
            </w:r>
            <w:r w:rsidRPr="00663DED">
              <w:t>/</w:t>
            </w:r>
            <w:r w:rsidR="008F641E">
              <w:t xml:space="preserve"> </w:t>
            </w:r>
            <w:r w:rsidRPr="00663DED">
              <w:t>or other influences, e.g. medical conditions occurring since the TBI.</w:t>
            </w:r>
            <w:r w:rsidRPr="00663DED">
              <w:rPr>
                <w:i/>
                <w:iCs/>
                <w:sz w:val="20"/>
                <w:szCs w:val="20"/>
              </w:rPr>
              <w:t xml:space="preserve"> </w:t>
            </w:r>
          </w:p>
        </w:tc>
      </w:tr>
      <w:tr w:rsidR="00C011D7" w:rsidRPr="00A2511E" w14:paraId="537675D7" w14:textId="77777777" w:rsidTr="00C011D7">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DF114" w14:textId="11A5361A" w:rsidR="00C011D7" w:rsidRPr="00A2511E" w:rsidRDefault="00C011D7" w:rsidP="00A2511E">
            <w:pPr>
              <w:pStyle w:val="TableParagraph"/>
            </w:pPr>
          </w:p>
        </w:tc>
      </w:tr>
    </w:tbl>
    <w:p w14:paraId="009A4795" w14:textId="6B570D44" w:rsidR="001A0B14" w:rsidRPr="00A2511E" w:rsidRDefault="001A0B14" w:rsidP="00A2511E">
      <w:pPr>
        <w:pStyle w:val="Heading2"/>
        <w:rPr>
          <w:rStyle w:val="Strong"/>
          <w:b w:val="0"/>
          <w:bCs w:val="0"/>
        </w:rPr>
      </w:pPr>
      <w:r w:rsidRPr="00A2511E">
        <w:rPr>
          <w:rStyle w:val="Strong"/>
          <w:b w:val="0"/>
          <w:bCs w:val="0"/>
        </w:rPr>
        <w:t>Self-Care</w:t>
      </w:r>
    </w:p>
    <w:tbl>
      <w:tblPr>
        <w:tblStyle w:val="TableGrid1"/>
        <w:tblW w:w="15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8637"/>
        <w:gridCol w:w="2101"/>
        <w:gridCol w:w="2268"/>
      </w:tblGrid>
      <w:tr w:rsidR="00B12FC1" w:rsidRPr="00663DED" w14:paraId="521FFD7F" w14:textId="77777777" w:rsidTr="00E55355">
        <w:trPr>
          <w:trHeight w:val="704"/>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0B6CA08" w14:textId="77777777" w:rsidR="00B12FC1" w:rsidRPr="00663DED" w:rsidRDefault="00B12FC1" w:rsidP="001A0B14">
            <w:pPr>
              <w:spacing w:line="276" w:lineRule="auto"/>
              <w:ind w:left="30"/>
              <w:rPr>
                <w:rFonts w:cs="Arial"/>
                <w:b/>
                <w:lang w:val="en-AU"/>
              </w:rPr>
            </w:pPr>
            <w:bookmarkStart w:id="15" w:name="_Hlk62737544"/>
            <w:bookmarkStart w:id="16" w:name="_Hlk63338748"/>
            <w:r w:rsidRPr="00663DED">
              <w:rPr>
                <w:rFonts w:cs="Arial"/>
                <w:b/>
                <w:lang w:val="en-AU"/>
              </w:rPr>
              <w:t>Task observed</w:t>
            </w:r>
          </w:p>
        </w:tc>
        <w:tc>
          <w:tcPr>
            <w:tcW w:w="8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F7145FB" w14:textId="77777777" w:rsidR="00B12FC1" w:rsidRPr="00663DED" w:rsidRDefault="00B12FC1" w:rsidP="001A0B14">
            <w:pPr>
              <w:spacing w:line="276" w:lineRule="auto"/>
              <w:rPr>
                <w:rFonts w:cs="Arial"/>
                <w:b/>
                <w:lang w:val="en-AU"/>
              </w:rPr>
            </w:pPr>
            <w:r w:rsidRPr="00663DED">
              <w:rPr>
                <w:rFonts w:cs="Arial"/>
                <w:b/>
                <w:lang w:val="en-AU"/>
              </w:rPr>
              <w:t>Self-care support required</w:t>
            </w:r>
          </w:p>
          <w:p w14:paraId="6B29947A" w14:textId="797CC84C" w:rsidR="00B12FC1" w:rsidRPr="00663DED" w:rsidRDefault="00B12FC1" w:rsidP="008F70CA">
            <w:pPr>
              <w:rPr>
                <w:rFonts w:cs="Arial"/>
                <w:i/>
                <w:iCs/>
              </w:rPr>
            </w:pPr>
            <w:r w:rsidRPr="00663DED">
              <w:rPr>
                <w:rFonts w:cs="Arial"/>
                <w:i/>
                <w:iCs/>
                <w:lang w:val="en-AU"/>
              </w:rPr>
              <w:t>Describe the type and level of support the child / young person requires for self</w:t>
            </w:r>
            <w:r w:rsidR="00D658D2" w:rsidRPr="00663DED">
              <w:rPr>
                <w:rFonts w:cs="Arial"/>
                <w:i/>
                <w:iCs/>
                <w:lang w:val="en-AU"/>
              </w:rPr>
              <w:t>-</w:t>
            </w:r>
            <w:r w:rsidRPr="00663DED">
              <w:rPr>
                <w:rFonts w:cs="Arial"/>
                <w:i/>
                <w:iCs/>
                <w:lang w:val="en-AU"/>
              </w:rPr>
              <w:t xml:space="preserve">care tasks and whether this changes throughout the day /night as they go about their activities.  </w:t>
            </w:r>
            <w:r w:rsidRPr="00663DED">
              <w:rPr>
                <w:rFonts w:cs="Arial"/>
                <w:i/>
                <w:iCs/>
              </w:rPr>
              <w:t>Explain why supports are required when care is needed (beyond normal parental responsibilities) for emerging skills in a child /</w:t>
            </w:r>
            <w:r w:rsidR="009166F7">
              <w:rPr>
                <w:rFonts w:cs="Arial"/>
                <w:i/>
                <w:iCs/>
              </w:rPr>
              <w:t xml:space="preserve"> </w:t>
            </w:r>
            <w:r w:rsidRPr="00663DED">
              <w:rPr>
                <w:rFonts w:cs="Arial"/>
                <w:i/>
                <w:iCs/>
              </w:rPr>
              <w:t xml:space="preserve">young person of this age. </w:t>
            </w:r>
          </w:p>
          <w:p w14:paraId="319737F3" w14:textId="0CDBE695" w:rsidR="00B12FC1" w:rsidRPr="00663DED" w:rsidRDefault="00B12FC1" w:rsidP="00C6234B">
            <w:pPr>
              <w:pStyle w:val="BodyText"/>
              <w:rPr>
                <w:rFonts w:cs="Arial"/>
                <w:b/>
                <w:bCs/>
                <w:lang w:val="en-AU"/>
              </w:rPr>
            </w:pPr>
            <w:r w:rsidRPr="00663DED">
              <w:rPr>
                <w:rFonts w:cs="Arial"/>
                <w:b/>
                <w:bCs/>
                <w:lang w:val="en-AU"/>
              </w:rPr>
              <w:t>Include care allocation required to support each task</w:t>
            </w:r>
          </w:p>
          <w:p w14:paraId="3796AD6A" w14:textId="7F8A01F8" w:rsidR="00B12FC1" w:rsidRPr="00663DED" w:rsidRDefault="00B12FC1" w:rsidP="001A0B14">
            <w:pPr>
              <w:pStyle w:val="BodyText"/>
              <w:rPr>
                <w:rFonts w:cs="Arial"/>
                <w:sz w:val="16"/>
                <w:lang w:val="en-AU"/>
              </w:rPr>
            </w:pPr>
          </w:p>
        </w:tc>
        <w:tc>
          <w:tcPr>
            <w:tcW w:w="2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A878ADC" w14:textId="77777777" w:rsidR="00B12FC1" w:rsidRPr="00663DED" w:rsidRDefault="00B12FC1" w:rsidP="001A0B14">
            <w:pPr>
              <w:spacing w:line="276" w:lineRule="auto"/>
              <w:rPr>
                <w:rFonts w:cs="Arial"/>
                <w:b/>
                <w:lang w:val="en-AU"/>
              </w:rPr>
            </w:pPr>
            <w:r w:rsidRPr="00663DED">
              <w:rPr>
                <w:rFonts w:cs="Arial"/>
                <w:b/>
                <w:lang w:val="en-AU"/>
              </w:rPr>
              <w:t>Equipment required</w:t>
            </w:r>
          </w:p>
          <w:p w14:paraId="2CE6DB1C" w14:textId="10148292" w:rsidR="00B12FC1" w:rsidRPr="00663DED" w:rsidRDefault="00B12FC1" w:rsidP="001A0B14">
            <w:pPr>
              <w:pStyle w:val="BodyText"/>
              <w:rPr>
                <w:rFonts w:cs="Arial"/>
                <w:lang w:val="en-AU"/>
              </w:rPr>
            </w:pPr>
            <w:r w:rsidRPr="00663DED">
              <w:rPr>
                <w:rFonts w:cs="Arial"/>
                <w:lang w:val="en-AU"/>
              </w:rPr>
              <w:t xml:space="preserve">Describe the support required to use each item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E0F65A5" w14:textId="3A1649D1" w:rsidR="00B12FC1" w:rsidRPr="00663DED" w:rsidRDefault="00B12FC1" w:rsidP="001A0B14">
            <w:pPr>
              <w:spacing w:line="276" w:lineRule="auto"/>
              <w:rPr>
                <w:rFonts w:cs="Arial"/>
                <w:b/>
                <w:lang w:val="en-AU"/>
              </w:rPr>
            </w:pPr>
            <w:r w:rsidRPr="00663DED">
              <w:rPr>
                <w:rFonts w:cs="Arial"/>
                <w:b/>
                <w:lang w:val="en-AU"/>
              </w:rPr>
              <w:t>Time required across the week</w:t>
            </w:r>
          </w:p>
          <w:p w14:paraId="75C643B2" w14:textId="0E617D4C" w:rsidR="00B12FC1" w:rsidRPr="00663DED" w:rsidRDefault="00B12FC1" w:rsidP="001A0B14">
            <w:pPr>
              <w:spacing w:line="276" w:lineRule="auto"/>
              <w:rPr>
                <w:rFonts w:cs="Arial"/>
                <w:i/>
                <w:lang w:val="en-AU"/>
              </w:rPr>
            </w:pPr>
            <w:r w:rsidRPr="00663DED">
              <w:rPr>
                <w:rFonts w:cs="Arial"/>
                <w:i/>
                <w:lang w:val="en-AU"/>
              </w:rPr>
              <w:t>Hours per week</w:t>
            </w:r>
          </w:p>
        </w:tc>
      </w:tr>
      <w:bookmarkEnd w:id="15"/>
      <w:tr w:rsidR="00B12FC1" w:rsidRPr="00663DED" w14:paraId="6A934497" w14:textId="77777777" w:rsidTr="00E55355">
        <w:trPr>
          <w:trHeight w:val="219"/>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9B1B39" w14:textId="77777777" w:rsidR="00B12FC1" w:rsidRPr="00663DED" w:rsidRDefault="00B12FC1" w:rsidP="006145A7">
            <w:pPr>
              <w:spacing w:line="276" w:lineRule="auto"/>
              <w:rPr>
                <w:rStyle w:val="Strong"/>
                <w:rFonts w:cs="Arial"/>
                <w:lang w:val="en-AU"/>
              </w:rPr>
            </w:pPr>
            <w:r w:rsidRPr="00663DED">
              <w:rPr>
                <w:rStyle w:val="Strong"/>
                <w:rFonts w:cs="Arial"/>
                <w:lang w:val="en-AU"/>
              </w:rPr>
              <w:t xml:space="preserve"> Toileting</w:t>
            </w:r>
          </w:p>
          <w:p w14:paraId="7EB71675" w14:textId="58DA4764" w:rsidR="00B12FC1" w:rsidRPr="00663DED" w:rsidRDefault="00B12FC1" w:rsidP="001A0B14">
            <w:pPr>
              <w:spacing w:line="276" w:lineRule="auto"/>
              <w:rPr>
                <w:rStyle w:val="Strong"/>
                <w:rFonts w:cs="Arial"/>
              </w:rPr>
            </w:pPr>
          </w:p>
        </w:tc>
        <w:tc>
          <w:tcPr>
            <w:tcW w:w="8637" w:type="dxa"/>
            <w:tcBorders>
              <w:top w:val="single" w:sz="4" w:space="0" w:color="A6A6A6" w:themeColor="background1" w:themeShade="A6"/>
              <w:left w:val="single" w:sz="4" w:space="0" w:color="A6A6A6" w:themeColor="background1" w:themeShade="A6"/>
              <w:bottom w:val="single" w:sz="4" w:space="0" w:color="C9C9C9"/>
              <w:right w:val="single" w:sz="8" w:space="0" w:color="C0C0C0"/>
            </w:tcBorders>
          </w:tcPr>
          <w:p w14:paraId="0E502304" w14:textId="77777777" w:rsidR="00E61732" w:rsidRDefault="00B12FC1" w:rsidP="006145A7">
            <w:pPr>
              <w:pStyle w:val="TableParagraph"/>
              <w:ind w:left="0"/>
              <w:rPr>
                <w:rFonts w:cs="Arial"/>
                <w:lang w:val="en-AU"/>
              </w:rPr>
            </w:pPr>
            <w:r w:rsidRPr="00663DED">
              <w:rPr>
                <w:rFonts w:cs="Arial"/>
                <w:lang w:val="en-AU"/>
              </w:rPr>
              <w:t xml:space="preserve">PCANS Domain II </w:t>
            </w:r>
          </w:p>
          <w:p w14:paraId="50E59012" w14:textId="53874734" w:rsidR="00B12FC1" w:rsidRPr="00E61732" w:rsidRDefault="00476A05" w:rsidP="00E61732">
            <w:pPr>
              <w:pStyle w:val="TableParagraph"/>
              <w:rPr>
                <w:color w:val="auto"/>
                <w:szCs w:val="22"/>
                <w:lang w:val="en-US"/>
              </w:rPr>
            </w:pPr>
            <w:sdt>
              <w:sdtPr>
                <w:id w:val="1723323647"/>
                <w:placeholder>
                  <w:docPart w:val="BFB719F905404C318E182CF515EA39F3"/>
                </w:placeholder>
                <w:showingPlcHdr/>
              </w:sdtPr>
              <w:sdtContent>
                <w:r w:rsidR="00E61732" w:rsidRPr="00E61732">
                  <w:rPr>
                    <w:rStyle w:val="PlaceholderText"/>
                    <w:color w:val="000000" w:themeColor="text1"/>
                  </w:rPr>
                  <w:t xml:space="preserve">          </w:t>
                </w:r>
              </w:sdtContent>
            </w:sdt>
            <w:r w:rsidR="00B12FC1" w:rsidRPr="00663DED">
              <w:rPr>
                <w:rFonts w:cs="Arial"/>
                <w:lang w:val="en-AU"/>
              </w:rPr>
              <w:t xml:space="preserve"> </w:t>
            </w:r>
          </w:p>
        </w:tc>
        <w:tc>
          <w:tcPr>
            <w:tcW w:w="2101" w:type="dxa"/>
            <w:tcBorders>
              <w:top w:val="single" w:sz="4" w:space="0" w:color="A6A6A6" w:themeColor="background1" w:themeShade="A6"/>
              <w:left w:val="single" w:sz="4" w:space="0" w:color="C9C9C9"/>
              <w:bottom w:val="single" w:sz="4" w:space="0" w:color="C9C9C9"/>
              <w:right w:val="single" w:sz="8" w:space="0" w:color="C0C0C0"/>
            </w:tcBorders>
          </w:tcPr>
          <w:sdt>
            <w:sdtPr>
              <w:id w:val="-2119432418"/>
              <w:placeholder>
                <w:docPart w:val="ADD80C2CF0DD450E9BA7E48449E756F1"/>
              </w:placeholder>
              <w:showingPlcHdr/>
            </w:sdtPr>
            <w:sdtContent>
              <w:p w14:paraId="11D4EF43" w14:textId="067371DF"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A6A6A6" w:themeColor="background1" w:themeShade="A6"/>
              <w:left w:val="single" w:sz="4" w:space="0" w:color="C9C9C9"/>
              <w:bottom w:val="single" w:sz="4" w:space="0" w:color="C9C9C9"/>
              <w:right w:val="single" w:sz="8" w:space="0" w:color="C0C0C0"/>
            </w:tcBorders>
          </w:tcPr>
          <w:sdt>
            <w:sdtPr>
              <w:id w:val="734583394"/>
              <w:placeholder>
                <w:docPart w:val="BA5324FCDA1143B19B4E4F3755E058A0"/>
              </w:placeholder>
              <w:showingPlcHdr/>
            </w:sdtPr>
            <w:sdtContent>
              <w:p w14:paraId="5B586E7B" w14:textId="112750FE"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bookmarkEnd w:id="16"/>
      <w:tr w:rsidR="00B12FC1" w:rsidRPr="00663DED" w14:paraId="6C2FCFD7" w14:textId="77777777" w:rsidTr="00E55355">
        <w:trPr>
          <w:trHeight w:val="167"/>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BB41E1" w14:textId="27F12438" w:rsidR="00B12FC1" w:rsidRPr="00663DED" w:rsidRDefault="00B12FC1" w:rsidP="001A0B14">
            <w:pPr>
              <w:spacing w:line="276" w:lineRule="auto"/>
              <w:rPr>
                <w:rStyle w:val="Strong"/>
                <w:rFonts w:cs="Arial"/>
                <w:lang w:val="en-AU"/>
              </w:rPr>
            </w:pPr>
            <w:r w:rsidRPr="00663DED">
              <w:rPr>
                <w:rStyle w:val="Strong"/>
                <w:rFonts w:cs="Arial"/>
                <w:lang w:val="en-AU"/>
              </w:rPr>
              <w:lastRenderedPageBreak/>
              <w:t>Grooming, bathing/showering and dressing</w:t>
            </w:r>
          </w:p>
        </w:tc>
        <w:tc>
          <w:tcPr>
            <w:tcW w:w="8637" w:type="dxa"/>
            <w:tcBorders>
              <w:top w:val="single" w:sz="4" w:space="0" w:color="C9C9C9"/>
              <w:left w:val="single" w:sz="4" w:space="0" w:color="A6A6A6" w:themeColor="background1" w:themeShade="A6"/>
              <w:bottom w:val="single" w:sz="4" w:space="0" w:color="C9C9C9"/>
              <w:right w:val="single" w:sz="8" w:space="0" w:color="C0C0C0"/>
            </w:tcBorders>
          </w:tcPr>
          <w:p w14:paraId="05A52C99" w14:textId="48DFFEF7" w:rsidR="00B12FC1" w:rsidRPr="00663DED" w:rsidRDefault="00B12FC1" w:rsidP="00E214AD">
            <w:pPr>
              <w:pStyle w:val="TableParagraph"/>
              <w:ind w:left="0"/>
              <w:rPr>
                <w:rFonts w:cs="Arial"/>
                <w:lang w:val="en-AU"/>
              </w:rPr>
            </w:pPr>
            <w:r w:rsidRPr="00663DED">
              <w:rPr>
                <w:rFonts w:cs="Arial"/>
                <w:lang w:val="en-AU"/>
              </w:rPr>
              <w:t>PCANS Domain II</w:t>
            </w:r>
            <w:r w:rsidRPr="00663DED">
              <w:rPr>
                <w:rFonts w:cs="Arial"/>
                <w:b/>
                <w:bCs/>
                <w:lang w:val="en-AU"/>
              </w:rPr>
              <w:t xml:space="preserve"> </w:t>
            </w:r>
          </w:p>
          <w:sdt>
            <w:sdtPr>
              <w:id w:val="260564756"/>
              <w:placeholder>
                <w:docPart w:val="D1CA242F797342DE9A09C50CC815129A"/>
              </w:placeholder>
              <w:showingPlcHdr/>
            </w:sdtPr>
            <w:sdtContent>
              <w:p w14:paraId="60DB133A" w14:textId="585C7203"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101" w:type="dxa"/>
            <w:tcBorders>
              <w:top w:val="single" w:sz="4" w:space="0" w:color="C9C9C9"/>
              <w:left w:val="single" w:sz="4" w:space="0" w:color="C9C9C9"/>
              <w:bottom w:val="single" w:sz="4" w:space="0" w:color="C9C9C9"/>
              <w:right w:val="single" w:sz="8" w:space="0" w:color="C0C0C0"/>
            </w:tcBorders>
          </w:tcPr>
          <w:sdt>
            <w:sdtPr>
              <w:id w:val="1488283633"/>
              <w:placeholder>
                <w:docPart w:val="13395CA2102348868C600495685DE314"/>
              </w:placeholder>
              <w:showingPlcHdr/>
            </w:sdtPr>
            <w:sdtContent>
              <w:p w14:paraId="4F7D84A4" w14:textId="038B6F48"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C9C9C9"/>
              <w:left w:val="single" w:sz="4" w:space="0" w:color="C9C9C9"/>
              <w:bottom w:val="single" w:sz="4" w:space="0" w:color="C9C9C9"/>
              <w:right w:val="single" w:sz="8" w:space="0" w:color="C0C0C0"/>
            </w:tcBorders>
          </w:tcPr>
          <w:sdt>
            <w:sdtPr>
              <w:id w:val="779220844"/>
              <w:placeholder>
                <w:docPart w:val="BEFA12EC02B1435A8763A09F9CC3BA25"/>
              </w:placeholder>
              <w:showingPlcHdr/>
            </w:sdtPr>
            <w:sdtContent>
              <w:p w14:paraId="17066A7C" w14:textId="0988EF50"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B12FC1" w:rsidRPr="00663DED" w14:paraId="2C4DD2F2" w14:textId="77777777" w:rsidTr="00E55355">
        <w:trPr>
          <w:trHeight w:val="167"/>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A00DB88" w14:textId="3C75467E" w:rsidR="00B12FC1" w:rsidRPr="00663DED" w:rsidRDefault="00B12FC1" w:rsidP="001A0B14">
            <w:pPr>
              <w:spacing w:line="276" w:lineRule="auto"/>
              <w:rPr>
                <w:rStyle w:val="Strong"/>
                <w:rFonts w:cs="Arial"/>
                <w:lang w:val="en-AU"/>
              </w:rPr>
            </w:pPr>
            <w:r w:rsidRPr="00663DED">
              <w:rPr>
                <w:rStyle w:val="Strong"/>
                <w:rFonts w:cs="Arial"/>
              </w:rPr>
              <w:t>Eating and nutrition</w:t>
            </w:r>
          </w:p>
        </w:tc>
        <w:tc>
          <w:tcPr>
            <w:tcW w:w="8637" w:type="dxa"/>
            <w:tcBorders>
              <w:top w:val="single" w:sz="4" w:space="0" w:color="C9C9C9"/>
              <w:left w:val="single" w:sz="4" w:space="0" w:color="A6A6A6" w:themeColor="background1" w:themeShade="A6"/>
              <w:bottom w:val="single" w:sz="4" w:space="0" w:color="C9C9C9"/>
              <w:right w:val="single" w:sz="8" w:space="0" w:color="C0C0C0"/>
            </w:tcBorders>
          </w:tcPr>
          <w:p w14:paraId="6083B4CB" w14:textId="45E0D01B" w:rsidR="00B12FC1" w:rsidRPr="00663DED" w:rsidRDefault="00B12FC1" w:rsidP="006145A7">
            <w:pPr>
              <w:pStyle w:val="TableParagraph"/>
              <w:ind w:left="0"/>
              <w:rPr>
                <w:rFonts w:cs="Arial"/>
                <w:b/>
                <w:bCs/>
                <w:lang w:val="en-AU"/>
              </w:rPr>
            </w:pPr>
            <w:r w:rsidRPr="00663DED">
              <w:rPr>
                <w:rFonts w:cs="Arial"/>
                <w:lang w:val="en-AU"/>
              </w:rPr>
              <w:t xml:space="preserve">PCANS Domain IV </w:t>
            </w:r>
          </w:p>
          <w:sdt>
            <w:sdtPr>
              <w:id w:val="-618908350"/>
              <w:placeholder>
                <w:docPart w:val="8477C1D1C8474BCFBDA7B1EE9A79E8A7"/>
              </w:placeholder>
              <w:showingPlcHdr/>
            </w:sdtPr>
            <w:sdtContent>
              <w:p w14:paraId="5DF29A11" w14:textId="3F2AB633"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101" w:type="dxa"/>
            <w:tcBorders>
              <w:top w:val="single" w:sz="4" w:space="0" w:color="C9C9C9"/>
              <w:left w:val="single" w:sz="4" w:space="0" w:color="C9C9C9"/>
              <w:bottom w:val="single" w:sz="4" w:space="0" w:color="C9C9C9"/>
              <w:right w:val="single" w:sz="8" w:space="0" w:color="C0C0C0"/>
            </w:tcBorders>
          </w:tcPr>
          <w:sdt>
            <w:sdtPr>
              <w:id w:val="-895350338"/>
              <w:placeholder>
                <w:docPart w:val="D82AD6342C474B02A289D217B38D6CE2"/>
              </w:placeholder>
              <w:showingPlcHdr/>
            </w:sdtPr>
            <w:sdtContent>
              <w:p w14:paraId="3F0D57B7" w14:textId="24B393E4"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C9C9C9"/>
              <w:left w:val="single" w:sz="4" w:space="0" w:color="C9C9C9"/>
              <w:bottom w:val="single" w:sz="4" w:space="0" w:color="C9C9C9"/>
              <w:right w:val="single" w:sz="8" w:space="0" w:color="C0C0C0"/>
            </w:tcBorders>
          </w:tcPr>
          <w:sdt>
            <w:sdtPr>
              <w:id w:val="813303272"/>
              <w:placeholder>
                <w:docPart w:val="E7B10AF34F8B4D719ADD6D3B6AC9FE1B"/>
              </w:placeholder>
              <w:showingPlcHdr/>
            </w:sdtPr>
            <w:sdtContent>
              <w:p w14:paraId="372BF474" w14:textId="5FF8EE2B"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B12FC1" w:rsidRPr="00663DED" w14:paraId="5C704EF6" w14:textId="77777777" w:rsidTr="00E55355">
        <w:trPr>
          <w:trHeight w:val="704"/>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51645F" w14:textId="3DB02720" w:rsidR="00B12FC1" w:rsidRPr="00663DED" w:rsidRDefault="00B12FC1" w:rsidP="001A0B14">
            <w:pPr>
              <w:spacing w:line="276" w:lineRule="auto"/>
              <w:rPr>
                <w:rStyle w:val="Strong"/>
                <w:rFonts w:cs="Arial"/>
                <w:lang w:val="en-AU"/>
              </w:rPr>
            </w:pPr>
            <w:r w:rsidRPr="00663DED">
              <w:rPr>
                <w:rStyle w:val="Strong"/>
                <w:rFonts w:cs="Arial"/>
                <w:lang w:val="en-AU"/>
              </w:rPr>
              <w:t>S</w:t>
            </w:r>
            <w:r w:rsidRPr="00663DED">
              <w:rPr>
                <w:rStyle w:val="Strong"/>
                <w:rFonts w:cs="Arial"/>
              </w:rPr>
              <w:t>leep</w:t>
            </w:r>
          </w:p>
        </w:tc>
        <w:tc>
          <w:tcPr>
            <w:tcW w:w="8637" w:type="dxa"/>
            <w:tcBorders>
              <w:top w:val="single" w:sz="4" w:space="0" w:color="C9C9C9"/>
              <w:left w:val="single" w:sz="4" w:space="0" w:color="A6A6A6" w:themeColor="background1" w:themeShade="A6"/>
              <w:bottom w:val="single" w:sz="4" w:space="0" w:color="C9C9C9"/>
              <w:right w:val="single" w:sz="8" w:space="0" w:color="C0C0C0"/>
            </w:tcBorders>
          </w:tcPr>
          <w:sdt>
            <w:sdtPr>
              <w:id w:val="-919023947"/>
              <w:placeholder>
                <w:docPart w:val="9ADB92B2CB584F0E9A784221036A6095"/>
              </w:placeholder>
              <w:showingPlcHdr/>
            </w:sdtPr>
            <w:sdtContent>
              <w:p w14:paraId="3D845599" w14:textId="0AC3A53B"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101" w:type="dxa"/>
            <w:tcBorders>
              <w:top w:val="single" w:sz="4" w:space="0" w:color="C9C9C9"/>
              <w:left w:val="single" w:sz="4" w:space="0" w:color="C9C9C9"/>
              <w:bottom w:val="single" w:sz="4" w:space="0" w:color="C9C9C9"/>
              <w:right w:val="single" w:sz="8" w:space="0" w:color="C0C0C0"/>
            </w:tcBorders>
          </w:tcPr>
          <w:sdt>
            <w:sdtPr>
              <w:id w:val="-676723037"/>
              <w:placeholder>
                <w:docPart w:val="6F1850DCFE58428FACFE79200AC3B92D"/>
              </w:placeholder>
              <w:showingPlcHdr/>
            </w:sdtPr>
            <w:sdtContent>
              <w:p w14:paraId="18D49431" w14:textId="36BBBDA0"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C9C9C9"/>
              <w:left w:val="single" w:sz="4" w:space="0" w:color="C9C9C9"/>
              <w:bottom w:val="single" w:sz="4" w:space="0" w:color="C9C9C9"/>
              <w:right w:val="single" w:sz="8" w:space="0" w:color="C0C0C0"/>
            </w:tcBorders>
          </w:tcPr>
          <w:sdt>
            <w:sdtPr>
              <w:id w:val="-1228142517"/>
              <w:placeholder>
                <w:docPart w:val="3D3980A8C98B42D397FE125BA902707B"/>
              </w:placeholder>
              <w:showingPlcHdr/>
            </w:sdtPr>
            <w:sdtContent>
              <w:p w14:paraId="4B74D731" w14:textId="7762FDF5"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B12FC1" w:rsidRPr="00663DED" w14:paraId="2269C790" w14:textId="77777777" w:rsidTr="00E55355">
        <w:trPr>
          <w:trHeight w:val="704"/>
        </w:trPr>
        <w:tc>
          <w:tcPr>
            <w:tcW w:w="2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CBCE49" w14:textId="3EC83D38" w:rsidR="00B12FC1" w:rsidRPr="00663DED" w:rsidRDefault="00B12FC1" w:rsidP="001A0B14">
            <w:pPr>
              <w:spacing w:line="276" w:lineRule="auto"/>
              <w:rPr>
                <w:rStyle w:val="Strong"/>
                <w:rFonts w:cs="Arial"/>
                <w:lang w:val="en-AU"/>
              </w:rPr>
            </w:pPr>
            <w:r w:rsidRPr="00663DED">
              <w:rPr>
                <w:rStyle w:val="Strong"/>
                <w:rFonts w:cs="Arial"/>
                <w:lang w:val="en-AU"/>
              </w:rPr>
              <w:t>Other</w:t>
            </w:r>
          </w:p>
        </w:tc>
        <w:tc>
          <w:tcPr>
            <w:tcW w:w="8637"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sdt>
            <w:sdtPr>
              <w:id w:val="2061052279"/>
              <w:placeholder>
                <w:docPart w:val="75CB53E2A9D940C49018802200E82437"/>
              </w:placeholder>
              <w:showingPlcHdr/>
            </w:sdtPr>
            <w:sdtContent>
              <w:p w14:paraId="4EB595B8" w14:textId="619A1D77"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101" w:type="dxa"/>
            <w:tcBorders>
              <w:top w:val="single" w:sz="4" w:space="0" w:color="C9C9C9"/>
              <w:left w:val="single" w:sz="4" w:space="0" w:color="C9C9C9"/>
              <w:bottom w:val="single" w:sz="4" w:space="0" w:color="C9C9C9"/>
              <w:right w:val="single" w:sz="8" w:space="0" w:color="C0C0C0"/>
            </w:tcBorders>
          </w:tcPr>
          <w:sdt>
            <w:sdtPr>
              <w:id w:val="1466623427"/>
              <w:placeholder>
                <w:docPart w:val="50584266B53F413DA5B403C356E5BD93"/>
              </w:placeholder>
              <w:showingPlcHdr/>
            </w:sdtPr>
            <w:sdtContent>
              <w:p w14:paraId="273D8D76" w14:textId="15BE5235"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C9C9C9"/>
              <w:left w:val="single" w:sz="4" w:space="0" w:color="C9C9C9"/>
              <w:bottom w:val="single" w:sz="4" w:space="0" w:color="C9C9C9"/>
              <w:right w:val="single" w:sz="8" w:space="0" w:color="C0C0C0"/>
            </w:tcBorders>
          </w:tcPr>
          <w:sdt>
            <w:sdtPr>
              <w:id w:val="-2100787100"/>
              <w:placeholder>
                <w:docPart w:val="6CD85B53FEE440578F51AB9FC1B0D3BB"/>
              </w:placeholder>
              <w:showingPlcHdr/>
            </w:sdtPr>
            <w:sdtContent>
              <w:p w14:paraId="6C80C09A" w14:textId="5E9B3FFA"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B12FC1" w:rsidRPr="00663DED" w14:paraId="31E0FDB1" w14:textId="77777777" w:rsidTr="00E55355">
        <w:trPr>
          <w:trHeight w:val="704"/>
        </w:trPr>
        <w:tc>
          <w:tcPr>
            <w:tcW w:w="10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A48D628" w14:textId="77777777" w:rsidR="00B12FC1" w:rsidRPr="00663DED" w:rsidRDefault="00B12FC1" w:rsidP="001A0B14">
            <w:pPr>
              <w:pStyle w:val="TableParagraph"/>
              <w:rPr>
                <w:rStyle w:val="Strong"/>
                <w:rFonts w:cs="Arial"/>
                <w:color w:val="FFFFFF" w:themeColor="background1"/>
                <w:lang w:val="en-AU"/>
              </w:rPr>
            </w:pPr>
            <w:bookmarkStart w:id="17" w:name="_Hlk63338933"/>
            <w:r w:rsidRPr="00663DED">
              <w:rPr>
                <w:rStyle w:val="Strong"/>
                <w:rFonts w:cs="Arial"/>
                <w:lang w:val="en-AU"/>
              </w:rPr>
              <w:t>Total support required for self-care</w:t>
            </w:r>
          </w:p>
        </w:tc>
        <w:tc>
          <w:tcPr>
            <w:tcW w:w="2101" w:type="dxa"/>
            <w:tcBorders>
              <w:top w:val="single" w:sz="4" w:space="0" w:color="C9C9C9"/>
              <w:left w:val="single" w:sz="4" w:space="0" w:color="A6A6A6" w:themeColor="background1" w:themeShade="A6"/>
              <w:bottom w:val="single" w:sz="4" w:space="0" w:color="C9C9C9"/>
              <w:right w:val="single" w:sz="8" w:space="0" w:color="C0C0C0"/>
            </w:tcBorders>
          </w:tcPr>
          <w:sdt>
            <w:sdtPr>
              <w:id w:val="165985857"/>
              <w:placeholder>
                <w:docPart w:val="54F72AAD072B4AA88AC60A0631AE2087"/>
              </w:placeholder>
              <w:showingPlcHdr/>
            </w:sdtPr>
            <w:sdtContent>
              <w:p w14:paraId="774C8AE7" w14:textId="51AE860E"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2268" w:type="dxa"/>
            <w:tcBorders>
              <w:top w:val="single" w:sz="4" w:space="0" w:color="C9C9C9"/>
              <w:left w:val="single" w:sz="4" w:space="0" w:color="C9C9C9"/>
              <w:bottom w:val="single" w:sz="4" w:space="0" w:color="C9C9C9"/>
              <w:right w:val="single" w:sz="8" w:space="0" w:color="C0C0C0"/>
            </w:tcBorders>
          </w:tcPr>
          <w:sdt>
            <w:sdtPr>
              <w:id w:val="1588737739"/>
              <w:placeholder>
                <w:docPart w:val="5AF79816350A4AFEA7EE2FFD3FD8F070"/>
              </w:placeholder>
              <w:showingPlcHdr/>
            </w:sdtPr>
            <w:sdtContent>
              <w:p w14:paraId="6BDA544D" w14:textId="2705F971" w:rsidR="00B12FC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bl>
    <w:tbl>
      <w:tblPr>
        <w:tblStyle w:val="TableGrid"/>
        <w:tblW w:w="15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8"/>
      </w:tblGrid>
      <w:tr w:rsidR="00866D34" w:rsidRPr="00663DED" w14:paraId="0DD3D260" w14:textId="77777777" w:rsidTr="00874AA0">
        <w:trPr>
          <w:trHeight w:val="19"/>
        </w:trPr>
        <w:tc>
          <w:tcPr>
            <w:tcW w:w="15034" w:type="dxa"/>
          </w:tcPr>
          <w:p w14:paraId="5156E674" w14:textId="7503D280" w:rsidR="00866D34" w:rsidRPr="00663DED" w:rsidRDefault="00866D34" w:rsidP="00717732">
            <w:pPr>
              <w:pStyle w:val="NoSpacing"/>
              <w:rPr>
                <w:rStyle w:val="Strong"/>
                <w:b w:val="0"/>
                <w:bCs w:val="0"/>
              </w:rPr>
            </w:pPr>
            <w:bookmarkStart w:id="18" w:name="_Hlk13042078"/>
            <w:bookmarkEnd w:id="17"/>
            <w:r w:rsidRPr="00663DED">
              <w:rPr>
                <w:rStyle w:val="Strong"/>
                <w:b w:val="0"/>
                <w:bCs w:val="0"/>
              </w:rPr>
              <w:br/>
            </w:r>
            <w:r w:rsidRPr="008F641E">
              <w:rPr>
                <w:b/>
                <w:bCs/>
              </w:rPr>
              <w:t xml:space="preserve">Has the </w:t>
            </w:r>
            <w:r w:rsidR="00874AA0" w:rsidRPr="008F641E">
              <w:rPr>
                <w:b/>
                <w:bCs/>
              </w:rPr>
              <w:t>child /</w:t>
            </w:r>
            <w:r w:rsidR="00BA5AFB" w:rsidRPr="008F641E">
              <w:rPr>
                <w:b/>
                <w:bCs/>
              </w:rPr>
              <w:t xml:space="preserve"> </w:t>
            </w:r>
            <w:r w:rsidR="00874AA0" w:rsidRPr="008F641E">
              <w:rPr>
                <w:b/>
                <w:bCs/>
              </w:rPr>
              <w:t>young person’s</w:t>
            </w:r>
            <w:r w:rsidRPr="008F641E">
              <w:rPr>
                <w:b/>
                <w:bCs/>
              </w:rPr>
              <w:t xml:space="preserve"> functional capacity in the areas above changed</w:t>
            </w:r>
            <w:r w:rsidR="006E72C1" w:rsidRPr="008F641E">
              <w:rPr>
                <w:b/>
                <w:bCs/>
              </w:rPr>
              <w:t xml:space="preserve"> s</w:t>
            </w:r>
            <w:r w:rsidRPr="008F641E">
              <w:rPr>
                <w:b/>
                <w:bCs/>
              </w:rPr>
              <w:t>ince the last assessment?</w:t>
            </w:r>
            <w:r w:rsidRPr="00663DED">
              <w:t xml:space="preserve"> If so, comment on the nature of these changes</w:t>
            </w:r>
            <w:r w:rsidR="00BA5AFB">
              <w:t>.</w:t>
            </w:r>
          </w:p>
        </w:tc>
      </w:tr>
      <w:tr w:rsidR="00866D34" w:rsidRPr="00E61732" w14:paraId="654FC5B3" w14:textId="77777777" w:rsidTr="00874AA0">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A6560" w14:textId="561FA75B" w:rsidR="00866D34" w:rsidRPr="00E61732" w:rsidRDefault="00866D34" w:rsidP="00E61732">
            <w:pPr>
              <w:pStyle w:val="TableParagraph"/>
            </w:pPr>
          </w:p>
        </w:tc>
      </w:tr>
      <w:tr w:rsidR="00866D34" w:rsidRPr="00663DED" w14:paraId="6BA7717A" w14:textId="77777777" w:rsidTr="00874AA0">
        <w:trPr>
          <w:trHeight w:val="19"/>
        </w:trPr>
        <w:tc>
          <w:tcPr>
            <w:tcW w:w="15034" w:type="dxa"/>
          </w:tcPr>
          <w:p w14:paraId="18901CA4" w14:textId="0072CEA8" w:rsidR="00866D34" w:rsidRPr="009166F7" w:rsidRDefault="00866D34" w:rsidP="00717732">
            <w:pPr>
              <w:pStyle w:val="NoSpacing"/>
              <w:rPr>
                <w:rStyle w:val="Strong"/>
                <w:rFonts w:eastAsiaTheme="majorEastAsia"/>
                <w:b w:val="0"/>
                <w:bCs w:val="0"/>
                <w:szCs w:val="19"/>
              </w:rPr>
            </w:pPr>
            <w:r w:rsidRPr="006E72C1">
              <w:rPr>
                <w:rStyle w:val="Heading3Char"/>
                <w:rFonts w:ascii="Arial" w:hAnsi="Arial" w:cs="Arial"/>
                <w:b/>
                <w:bCs/>
                <w:sz w:val="19"/>
                <w:szCs w:val="19"/>
              </w:rPr>
              <w:t>What further changes could be expected and when?</w:t>
            </w:r>
            <w:r w:rsidRPr="00663DED">
              <w:rPr>
                <w:rStyle w:val="Heading3Char"/>
                <w:rFonts w:ascii="Arial" w:hAnsi="Arial" w:cs="Arial"/>
                <w:sz w:val="19"/>
                <w:szCs w:val="19"/>
              </w:rPr>
              <w:t xml:space="preserve">  </w:t>
            </w:r>
            <w:r w:rsidRPr="00663DED">
              <w:t>This may be related to the provision of equipment, home modifications or a change in the</w:t>
            </w:r>
            <w:r w:rsidR="00C61374" w:rsidRPr="00663DED">
              <w:t xml:space="preserve"> child / young</w:t>
            </w:r>
            <w:r w:rsidRPr="00663DED">
              <w:t xml:space="preserve"> person’s functional ability. The assessor should consider the current rehabilitation goals detailed in the person’s current My Plan and any functional changes anticipated which may have an impact on the support they require</w:t>
            </w:r>
            <w:r w:rsidR="00BA5AFB">
              <w:t>.</w:t>
            </w:r>
            <w:r w:rsidRPr="00663DED">
              <w:t xml:space="preserve"> </w:t>
            </w:r>
          </w:p>
        </w:tc>
      </w:tr>
      <w:tr w:rsidR="009166F7" w:rsidRPr="00E61732" w14:paraId="3CBA84CA" w14:textId="77777777" w:rsidTr="008F641E">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C8FEE" w14:textId="77777777" w:rsidR="009166F7" w:rsidRPr="00E61732" w:rsidRDefault="009166F7" w:rsidP="008F641E">
            <w:pPr>
              <w:pStyle w:val="TableParagraph"/>
            </w:pPr>
          </w:p>
        </w:tc>
      </w:tr>
      <w:tr w:rsidR="009166F7" w:rsidRPr="00663DED" w14:paraId="7476B5F9" w14:textId="77777777" w:rsidTr="008F641E">
        <w:trPr>
          <w:trHeight w:val="19"/>
        </w:trPr>
        <w:tc>
          <w:tcPr>
            <w:tcW w:w="15034" w:type="dxa"/>
          </w:tcPr>
          <w:p w14:paraId="4ABDF542" w14:textId="55FC6ECC" w:rsidR="009166F7" w:rsidRPr="00663DED" w:rsidRDefault="009166F7" w:rsidP="00717732">
            <w:pPr>
              <w:pStyle w:val="NoSpacing"/>
              <w:rPr>
                <w:rStyle w:val="Strong"/>
                <w:b w:val="0"/>
                <w:bCs w:val="0"/>
              </w:rPr>
            </w:pPr>
            <w:r w:rsidRPr="00D51F01">
              <w:rPr>
                <w:b/>
                <w:bCs/>
              </w:rPr>
              <w:t>Are there any other factors or considerations that impact on the child / young person’s care in this domain?</w:t>
            </w:r>
            <w:r w:rsidRPr="00663DED">
              <w:t xml:space="preserve"> Consider, cultural beliefs or habits, non-</w:t>
            </w:r>
            <w:r w:rsidR="00D51F01">
              <w:t>T</w:t>
            </w:r>
            <w:r w:rsidRPr="00663DED">
              <w:t xml:space="preserve">BI factors such as fractures, spinal cord injury occurring concurrently to the </w:t>
            </w:r>
            <w:r w:rsidR="00D51F01">
              <w:t>T</w:t>
            </w:r>
            <w:r w:rsidRPr="00663DED">
              <w:t xml:space="preserve">BI, pre-existing health, medical, learning or developmental problems </w:t>
            </w:r>
            <w:r w:rsidR="008F641E">
              <w:t xml:space="preserve">and </w:t>
            </w:r>
            <w:r w:rsidRPr="00663DED">
              <w:t>/</w:t>
            </w:r>
            <w:r w:rsidR="008F641E">
              <w:t xml:space="preserve"> </w:t>
            </w:r>
            <w:r w:rsidRPr="00663DED">
              <w:t xml:space="preserve">or other influences, e.g. medical conditions occurring since the </w:t>
            </w:r>
            <w:r w:rsidR="00D51F01">
              <w:t>T</w:t>
            </w:r>
            <w:r w:rsidRPr="00663DED">
              <w:t>BI.</w:t>
            </w:r>
          </w:p>
        </w:tc>
      </w:tr>
      <w:tr w:rsidR="009166F7" w:rsidRPr="00E61732" w14:paraId="75A45880" w14:textId="77777777" w:rsidTr="008F641E">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78208" w14:textId="77777777" w:rsidR="009166F7" w:rsidRPr="00E61732" w:rsidRDefault="009166F7" w:rsidP="008F641E">
            <w:pPr>
              <w:pStyle w:val="TableParagraph"/>
            </w:pPr>
          </w:p>
        </w:tc>
      </w:tr>
    </w:tbl>
    <w:p w14:paraId="516B3D32" w14:textId="6940E105" w:rsidR="001A0B14" w:rsidRPr="00A2511E" w:rsidRDefault="001A0B14" w:rsidP="00A2511E">
      <w:pPr>
        <w:pStyle w:val="Heading2"/>
        <w:rPr>
          <w:rStyle w:val="Strong"/>
          <w:b w:val="0"/>
          <w:bCs w:val="0"/>
        </w:rPr>
      </w:pPr>
      <w:r w:rsidRPr="00A2511E">
        <w:rPr>
          <w:rStyle w:val="Strong"/>
          <w:b w:val="0"/>
          <w:bCs w:val="0"/>
        </w:rPr>
        <w:lastRenderedPageBreak/>
        <w:t xml:space="preserve">Day to day activities and responsibilities </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11142"/>
        <w:gridCol w:w="1228"/>
      </w:tblGrid>
      <w:tr w:rsidR="001A0B14" w:rsidRPr="00663DED" w14:paraId="36E1C732" w14:textId="77777777" w:rsidTr="0008704B">
        <w:trPr>
          <w:trHeight w:val="704"/>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4BC7E05" w14:textId="77777777" w:rsidR="001A0B14" w:rsidRPr="00663DED" w:rsidRDefault="001A0B14" w:rsidP="001A0B14">
            <w:pPr>
              <w:spacing w:line="276" w:lineRule="auto"/>
              <w:ind w:left="30"/>
              <w:rPr>
                <w:rFonts w:cs="Arial"/>
                <w:b/>
                <w:lang w:val="en-AU"/>
              </w:rPr>
            </w:pPr>
            <w:r w:rsidRPr="00663DED">
              <w:rPr>
                <w:rFonts w:cs="Arial"/>
                <w:b/>
                <w:lang w:val="en-AU"/>
              </w:rPr>
              <w:t>Task observed</w:t>
            </w:r>
          </w:p>
        </w:tc>
        <w:tc>
          <w:tcPr>
            <w:tcW w:w="11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5C8B90E" w14:textId="4F365A1D" w:rsidR="008F70CA" w:rsidRPr="00663DED" w:rsidRDefault="001A0B14" w:rsidP="008F70CA">
            <w:pPr>
              <w:rPr>
                <w:rFonts w:cs="Arial"/>
              </w:rPr>
            </w:pPr>
            <w:bookmarkStart w:id="19" w:name="_Hlk62737572"/>
            <w:r w:rsidRPr="00663DED">
              <w:rPr>
                <w:rStyle w:val="Strong"/>
                <w:rFonts w:cs="Arial"/>
                <w:lang w:val="en-AU"/>
              </w:rPr>
              <w:t>Day to day activities and responsibilities support required</w:t>
            </w:r>
            <w:r w:rsidRPr="00663DED">
              <w:rPr>
                <w:rFonts w:cs="Arial"/>
                <w:b/>
                <w:lang w:val="en-AU"/>
              </w:rPr>
              <w:br/>
            </w:r>
            <w:r w:rsidRPr="00663DED">
              <w:rPr>
                <w:rFonts w:cs="Arial"/>
                <w:i/>
                <w:lang w:val="en-AU"/>
              </w:rPr>
              <w:t xml:space="preserve">Provide a description of the type and level of support the </w:t>
            </w:r>
            <w:r w:rsidR="00C01AC4" w:rsidRPr="00663DED">
              <w:rPr>
                <w:rFonts w:cs="Arial"/>
                <w:i/>
                <w:lang w:val="en-AU"/>
              </w:rPr>
              <w:t xml:space="preserve">child / young </w:t>
            </w:r>
            <w:r w:rsidRPr="00663DED">
              <w:rPr>
                <w:rFonts w:cs="Arial"/>
                <w:i/>
                <w:lang w:val="en-AU"/>
              </w:rPr>
              <w:t xml:space="preserve">person requires to manage their day to day activities and responsibilities in the context of their current circumstances i.e. with other members of the household completing the tasks that are their own responsibility. Include information on the tasks to be completed and an indication of what that looks like throughout the day and night as they go about their activities. For example, does the </w:t>
            </w:r>
            <w:r w:rsidR="00C01AC4" w:rsidRPr="00663DED">
              <w:rPr>
                <w:rFonts w:cs="Arial"/>
                <w:i/>
                <w:lang w:val="en-AU"/>
              </w:rPr>
              <w:t xml:space="preserve">child / young person </w:t>
            </w:r>
            <w:r w:rsidRPr="00663DED">
              <w:rPr>
                <w:rFonts w:cs="Arial"/>
                <w:i/>
                <w:lang w:val="en-AU"/>
              </w:rPr>
              <w:t>require prompting and supervision or do they require physical assistance? Is two-person support required for any of the tasks associated with the areas below?</w:t>
            </w:r>
            <w:r w:rsidR="00866D34" w:rsidRPr="00663DED">
              <w:rPr>
                <w:rFonts w:cs="Arial"/>
                <w:i/>
                <w:lang w:val="en-AU"/>
              </w:rPr>
              <w:t xml:space="preserve">  </w:t>
            </w:r>
            <w:bookmarkEnd w:id="19"/>
            <w:r w:rsidR="008F70CA" w:rsidRPr="00663DED">
              <w:rPr>
                <w:rFonts w:cs="Arial"/>
                <w:i/>
                <w:iCs/>
              </w:rPr>
              <w:t>Explain why supports are required when care is needed (beyond normal parental responsibilities) for emerging skills in a child /</w:t>
            </w:r>
            <w:r w:rsidR="00E60494">
              <w:rPr>
                <w:rFonts w:cs="Arial"/>
                <w:i/>
                <w:iCs/>
              </w:rPr>
              <w:t xml:space="preserve"> </w:t>
            </w:r>
            <w:r w:rsidR="008F70CA" w:rsidRPr="00663DED">
              <w:rPr>
                <w:rFonts w:cs="Arial"/>
                <w:i/>
                <w:iCs/>
              </w:rPr>
              <w:t>young person of this age.</w:t>
            </w:r>
            <w:r w:rsidR="008F70CA" w:rsidRPr="00663DED">
              <w:rPr>
                <w:rFonts w:cs="Arial"/>
              </w:rPr>
              <w:t xml:space="preserve"> </w:t>
            </w:r>
          </w:p>
          <w:p w14:paraId="1E3B3433" w14:textId="42A0FFFB" w:rsidR="001A0B14" w:rsidRPr="00663DED" w:rsidRDefault="001A0B14" w:rsidP="00717732">
            <w:pPr>
              <w:pStyle w:val="NoSpacing"/>
            </w:pPr>
          </w:p>
        </w:tc>
        <w:tc>
          <w:tcPr>
            <w:tcW w:w="1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4E4CB6" w14:textId="77777777" w:rsidR="001A0B14" w:rsidRPr="00663DED" w:rsidRDefault="001A0B14" w:rsidP="001A0B14">
            <w:pPr>
              <w:spacing w:line="276" w:lineRule="auto"/>
              <w:rPr>
                <w:rFonts w:cs="Arial"/>
                <w:lang w:val="en-AU"/>
              </w:rPr>
            </w:pPr>
            <w:r w:rsidRPr="00663DED">
              <w:rPr>
                <w:rFonts w:cs="Arial"/>
                <w:b/>
                <w:lang w:val="en-AU"/>
              </w:rPr>
              <w:t>Time required (hours per week)</w:t>
            </w:r>
          </w:p>
        </w:tc>
      </w:tr>
      <w:tr w:rsidR="001A0B14" w:rsidRPr="00663DED" w14:paraId="149C8612" w14:textId="77777777" w:rsidTr="0008704B">
        <w:trPr>
          <w:trHeight w:val="378"/>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EA3A448" w14:textId="5B808F07" w:rsidR="001A0B14" w:rsidRPr="00663DED" w:rsidRDefault="00F47F61" w:rsidP="001A0B14">
            <w:pPr>
              <w:spacing w:line="276" w:lineRule="auto"/>
              <w:rPr>
                <w:rStyle w:val="Strong"/>
                <w:rFonts w:cs="Arial"/>
                <w:lang w:val="en-AU"/>
              </w:rPr>
            </w:pPr>
            <w:r w:rsidRPr="00663DED">
              <w:rPr>
                <w:rStyle w:val="Strong"/>
                <w:rFonts w:cs="Arial"/>
                <w:lang w:val="en-AU"/>
              </w:rPr>
              <w:t>Food preparation</w:t>
            </w:r>
          </w:p>
        </w:tc>
        <w:tc>
          <w:tcPr>
            <w:tcW w:w="11142" w:type="dxa"/>
            <w:tcBorders>
              <w:top w:val="single" w:sz="4" w:space="0" w:color="A6A6A6" w:themeColor="background1" w:themeShade="A6"/>
              <w:left w:val="single" w:sz="4" w:space="0" w:color="A6A6A6" w:themeColor="background1" w:themeShade="A6"/>
              <w:bottom w:val="single" w:sz="4" w:space="0" w:color="C9C9C9"/>
              <w:right w:val="single" w:sz="8" w:space="0" w:color="C0C0C0"/>
            </w:tcBorders>
          </w:tcPr>
          <w:p w14:paraId="4A59A237" w14:textId="77777777" w:rsidR="00C97B57" w:rsidRPr="00E61732" w:rsidRDefault="00B90260" w:rsidP="00E61732">
            <w:pPr>
              <w:pStyle w:val="TableParagraph"/>
            </w:pPr>
            <w:r w:rsidRPr="00E61732">
              <w:t xml:space="preserve">PCANS </w:t>
            </w:r>
            <w:r w:rsidR="00F47F61" w:rsidRPr="00E61732">
              <w:t xml:space="preserve">Domain IV </w:t>
            </w:r>
          </w:p>
          <w:sdt>
            <w:sdtPr>
              <w:id w:val="-457575616"/>
              <w:placeholder>
                <w:docPart w:val="8E0BCBBA5ADC4DC48A6BBB91F631711A"/>
              </w:placeholder>
              <w:showingPlcHdr/>
            </w:sdtPr>
            <w:sdtContent>
              <w:p w14:paraId="36E20CD6" w14:textId="2CEC1253" w:rsidR="00E55355" w:rsidRPr="00E61732" w:rsidRDefault="00E61732" w:rsidP="00E61732">
                <w:pPr>
                  <w:pStyle w:val="TableParagraph"/>
                </w:pPr>
                <w:r w:rsidRPr="00E61732">
                  <w:t xml:space="preserve">          </w:t>
                </w:r>
              </w:p>
            </w:sdtContent>
          </w:sdt>
        </w:tc>
        <w:tc>
          <w:tcPr>
            <w:tcW w:w="1228" w:type="dxa"/>
            <w:tcBorders>
              <w:top w:val="single" w:sz="4" w:space="0" w:color="A6A6A6" w:themeColor="background1" w:themeShade="A6"/>
              <w:left w:val="single" w:sz="4" w:space="0" w:color="C9C9C9"/>
              <w:bottom w:val="single" w:sz="4" w:space="0" w:color="C9C9C9"/>
              <w:right w:val="single" w:sz="8" w:space="0" w:color="C0C0C0"/>
            </w:tcBorders>
          </w:tcPr>
          <w:sdt>
            <w:sdtPr>
              <w:id w:val="-1112436192"/>
              <w:placeholder>
                <w:docPart w:val="2290C3A8088B43B892C915B5B11E2A63"/>
              </w:placeholder>
              <w:showingPlcHdr/>
            </w:sdtPr>
            <w:sdtContent>
              <w:p w14:paraId="19134DCE" w14:textId="02801739" w:rsidR="001A0B14" w:rsidRPr="00E61732" w:rsidRDefault="00E61732" w:rsidP="00E61732">
                <w:pPr>
                  <w:pStyle w:val="TableParagraph"/>
                </w:pPr>
                <w:r w:rsidRPr="00E61732">
                  <w:t xml:space="preserve">          </w:t>
                </w:r>
              </w:p>
            </w:sdtContent>
          </w:sdt>
        </w:tc>
      </w:tr>
      <w:tr w:rsidR="00F47F61" w:rsidRPr="00663DED" w14:paraId="197B21BD" w14:textId="77777777" w:rsidTr="0008704B">
        <w:trPr>
          <w:trHeight w:val="378"/>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CA3E85E" w14:textId="143582B9" w:rsidR="00F47F61" w:rsidRPr="00663DED" w:rsidRDefault="00F47F61" w:rsidP="00F47F61">
            <w:pPr>
              <w:spacing w:line="276" w:lineRule="auto"/>
              <w:rPr>
                <w:rStyle w:val="Strong"/>
                <w:rFonts w:cs="Arial"/>
                <w:lang w:val="en-AU"/>
              </w:rPr>
            </w:pPr>
            <w:r w:rsidRPr="00663DED">
              <w:rPr>
                <w:rStyle w:val="Strong"/>
                <w:rFonts w:cs="Arial"/>
                <w:lang w:val="en-AU"/>
              </w:rPr>
              <w:t>Shopping</w:t>
            </w:r>
            <w:r w:rsidR="00DD1164" w:rsidRPr="00663DED">
              <w:rPr>
                <w:rStyle w:val="Strong"/>
                <w:rFonts w:cs="Arial"/>
                <w:lang w:val="en-AU"/>
              </w:rPr>
              <w:t>/money management</w:t>
            </w:r>
          </w:p>
        </w:tc>
        <w:tc>
          <w:tcPr>
            <w:tcW w:w="11142" w:type="dxa"/>
            <w:tcBorders>
              <w:top w:val="single" w:sz="4" w:space="0" w:color="C9C9C9"/>
              <w:left w:val="single" w:sz="4" w:space="0" w:color="A6A6A6" w:themeColor="background1" w:themeShade="A6"/>
              <w:bottom w:val="single" w:sz="4" w:space="0" w:color="C9C9C9"/>
              <w:right w:val="single" w:sz="8" w:space="0" w:color="C0C0C0"/>
            </w:tcBorders>
          </w:tcPr>
          <w:p w14:paraId="0B6ECD7C" w14:textId="7C11C5A7" w:rsidR="00DD1164" w:rsidRPr="00E61732" w:rsidRDefault="00B90260" w:rsidP="00E61732">
            <w:pPr>
              <w:pStyle w:val="TableParagraph"/>
            </w:pPr>
            <w:r w:rsidRPr="00E61732">
              <w:t xml:space="preserve">PCANS </w:t>
            </w:r>
            <w:r w:rsidR="00F47F61" w:rsidRPr="00E61732">
              <w:t xml:space="preserve">Domain V </w:t>
            </w:r>
          </w:p>
          <w:sdt>
            <w:sdtPr>
              <w:id w:val="1791242156"/>
              <w:placeholder>
                <w:docPart w:val="4BC917BB625C447C8FB56993E76CAC26"/>
              </w:placeholder>
              <w:showingPlcHdr/>
            </w:sdtPr>
            <w:sdtContent>
              <w:p w14:paraId="77164446" w14:textId="6D31FAF2" w:rsidR="00F47F61" w:rsidRPr="00E61732" w:rsidRDefault="00E61732" w:rsidP="00E61732">
                <w:pPr>
                  <w:pStyle w:val="TableParagraph"/>
                </w:pPr>
                <w:r w:rsidRPr="00E61732">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1604072263"/>
              <w:placeholder>
                <w:docPart w:val="E1BC278DA7BE40DEBA6575E73AE27D68"/>
              </w:placeholder>
              <w:showingPlcHdr/>
            </w:sdtPr>
            <w:sdtContent>
              <w:p w14:paraId="2C462160" w14:textId="2F049303" w:rsidR="00F47F61" w:rsidRPr="00E61732" w:rsidRDefault="00E61732" w:rsidP="00E61732">
                <w:pPr>
                  <w:pStyle w:val="TableParagraph"/>
                </w:pPr>
                <w:r w:rsidRPr="00E61732">
                  <w:t xml:space="preserve">          </w:t>
                </w:r>
              </w:p>
            </w:sdtContent>
          </w:sdt>
        </w:tc>
      </w:tr>
      <w:tr w:rsidR="00F47F61" w:rsidRPr="00663DED" w14:paraId="22BECD87" w14:textId="77777777" w:rsidTr="0008704B">
        <w:trPr>
          <w:trHeight w:val="378"/>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324D33C" w14:textId="1FA21438" w:rsidR="00F47F61" w:rsidRPr="00663DED" w:rsidRDefault="00F47F61" w:rsidP="00F47F61">
            <w:pPr>
              <w:spacing w:line="276" w:lineRule="auto"/>
              <w:rPr>
                <w:rStyle w:val="Strong"/>
                <w:rFonts w:cs="Arial"/>
                <w:lang w:val="en-AU"/>
              </w:rPr>
            </w:pPr>
            <w:r w:rsidRPr="00663DED">
              <w:rPr>
                <w:rStyle w:val="Strong"/>
                <w:rFonts w:cs="Arial"/>
                <w:lang w:val="en-AU"/>
              </w:rPr>
              <w:t xml:space="preserve">Household </w:t>
            </w:r>
            <w:r w:rsidR="00E06600" w:rsidRPr="00663DED">
              <w:rPr>
                <w:rStyle w:val="Strong"/>
                <w:rFonts w:cs="Arial"/>
                <w:lang w:val="en-AU"/>
              </w:rPr>
              <w:t>c</w:t>
            </w:r>
            <w:r w:rsidR="00E06600" w:rsidRPr="00663DED">
              <w:rPr>
                <w:rStyle w:val="Strong"/>
                <w:rFonts w:cs="Arial"/>
              </w:rPr>
              <w:t>hores</w:t>
            </w:r>
            <w:r w:rsidR="002710E1" w:rsidRPr="00663DED">
              <w:rPr>
                <w:rStyle w:val="Strong"/>
                <w:rFonts w:cs="Arial"/>
              </w:rPr>
              <w:t xml:space="preserve"> </w:t>
            </w:r>
            <w:r w:rsidR="00074ACB" w:rsidRPr="00663DED">
              <w:rPr>
                <w:rStyle w:val="Strong"/>
                <w:rFonts w:cs="Arial"/>
              </w:rPr>
              <w:t>(including laundry</w:t>
            </w:r>
            <w:r w:rsidR="00804488" w:rsidRPr="00663DED">
              <w:rPr>
                <w:rStyle w:val="Strong"/>
                <w:rFonts w:cs="Arial"/>
              </w:rPr>
              <w:t xml:space="preserve"> </w:t>
            </w:r>
            <w:r w:rsidR="00E25CD1">
              <w:rPr>
                <w:rStyle w:val="Strong"/>
                <w:rFonts w:cs="Arial"/>
              </w:rPr>
              <w:t>and</w:t>
            </w:r>
            <w:r w:rsidR="00804488" w:rsidRPr="00663DED">
              <w:rPr>
                <w:rStyle w:val="Strong"/>
                <w:rFonts w:cs="Arial"/>
              </w:rPr>
              <w:t xml:space="preserve"> other chores</w:t>
            </w:r>
            <w:r w:rsidR="00D658D2" w:rsidRPr="00663DED">
              <w:rPr>
                <w:rStyle w:val="Strong"/>
                <w:rFonts w:cs="Arial"/>
              </w:rPr>
              <w:t>)</w:t>
            </w:r>
          </w:p>
        </w:tc>
        <w:tc>
          <w:tcPr>
            <w:tcW w:w="11142" w:type="dxa"/>
            <w:tcBorders>
              <w:top w:val="single" w:sz="4" w:space="0" w:color="C9C9C9"/>
              <w:left w:val="single" w:sz="4" w:space="0" w:color="A6A6A6" w:themeColor="background1" w:themeShade="A6"/>
              <w:bottom w:val="single" w:sz="4" w:space="0" w:color="C9C9C9"/>
              <w:right w:val="single" w:sz="8" w:space="0" w:color="C0C0C0"/>
            </w:tcBorders>
          </w:tcPr>
          <w:p w14:paraId="24826BD6" w14:textId="50D88A4F" w:rsidR="00F47F61" w:rsidRPr="00E61732" w:rsidRDefault="00B90260" w:rsidP="00E61732">
            <w:pPr>
              <w:pStyle w:val="TableParagraph"/>
            </w:pPr>
            <w:r w:rsidRPr="00E61732">
              <w:t xml:space="preserve">PCANS </w:t>
            </w:r>
            <w:r w:rsidR="00F47F61" w:rsidRPr="00E61732">
              <w:t xml:space="preserve">Domain VI </w:t>
            </w:r>
          </w:p>
          <w:sdt>
            <w:sdtPr>
              <w:id w:val="1608010281"/>
              <w:placeholder>
                <w:docPart w:val="767E61D511BE4F418126F658270953C5"/>
              </w:placeholder>
              <w:showingPlcHdr/>
            </w:sdtPr>
            <w:sdtContent>
              <w:p w14:paraId="66C8A526" w14:textId="0108DF3E" w:rsidR="00F47F61" w:rsidRPr="00E61732" w:rsidRDefault="00E61732" w:rsidP="00E61732">
                <w:pPr>
                  <w:pStyle w:val="TableParagraph"/>
                </w:pPr>
                <w:r w:rsidRPr="00E61732">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850373011"/>
              <w:placeholder>
                <w:docPart w:val="3F2A650DDEE84170B528FD21257D4273"/>
              </w:placeholder>
              <w:showingPlcHdr/>
            </w:sdtPr>
            <w:sdtContent>
              <w:p w14:paraId="3A74827D" w14:textId="41749108" w:rsidR="00F47F61" w:rsidRPr="00E61732" w:rsidRDefault="00E61732" w:rsidP="00E61732">
                <w:pPr>
                  <w:pStyle w:val="TableParagraph"/>
                </w:pPr>
                <w:r w:rsidRPr="00E61732">
                  <w:t xml:space="preserve">          </w:t>
                </w:r>
              </w:p>
            </w:sdtContent>
          </w:sdt>
        </w:tc>
      </w:tr>
      <w:tr w:rsidR="00074ACB" w:rsidRPr="00663DED" w14:paraId="46E9BD86" w14:textId="77777777" w:rsidTr="0008704B">
        <w:trPr>
          <w:trHeight w:val="704"/>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DF4811A" w14:textId="46F64F7B" w:rsidR="00074ACB" w:rsidRPr="00663DED" w:rsidRDefault="00804488" w:rsidP="00B12FC1">
            <w:pPr>
              <w:spacing w:line="276" w:lineRule="auto"/>
              <w:rPr>
                <w:rStyle w:val="Strong"/>
                <w:rFonts w:cs="Arial"/>
              </w:rPr>
            </w:pPr>
            <w:r w:rsidRPr="00663DED">
              <w:rPr>
                <w:rStyle w:val="Strong"/>
                <w:rFonts w:cs="Arial"/>
                <w:lang w:val="en-AU"/>
              </w:rPr>
              <w:t>Medication</w:t>
            </w:r>
            <w:r w:rsidR="00074ACB" w:rsidRPr="00663DED">
              <w:rPr>
                <w:rStyle w:val="Strong"/>
                <w:rFonts w:cs="Arial"/>
              </w:rPr>
              <w:t xml:space="preserve">                </w:t>
            </w:r>
          </w:p>
        </w:tc>
        <w:tc>
          <w:tcPr>
            <w:tcW w:w="11142" w:type="dxa"/>
            <w:tcBorders>
              <w:top w:val="single" w:sz="4" w:space="0" w:color="C9C9C9"/>
              <w:left w:val="single" w:sz="4" w:space="0" w:color="A6A6A6" w:themeColor="background1" w:themeShade="A6"/>
              <w:bottom w:val="single" w:sz="4" w:space="0" w:color="C9C9C9"/>
              <w:right w:val="single" w:sz="8" w:space="0" w:color="C0C0C0"/>
            </w:tcBorders>
          </w:tcPr>
          <w:p w14:paraId="18098941" w14:textId="6AA14F7E" w:rsidR="00074ACB" w:rsidRPr="00E61732" w:rsidRDefault="00074ACB" w:rsidP="00E61732">
            <w:pPr>
              <w:pStyle w:val="TableParagraph"/>
            </w:pPr>
            <w:r w:rsidRPr="00E61732">
              <w:t xml:space="preserve">PCANS Domain VII </w:t>
            </w:r>
          </w:p>
          <w:sdt>
            <w:sdtPr>
              <w:id w:val="-1731076035"/>
              <w:placeholder>
                <w:docPart w:val="AA5F0B193C714521B287E94193DBDA63"/>
              </w:placeholder>
              <w:showingPlcHdr/>
            </w:sdtPr>
            <w:sdtContent>
              <w:p w14:paraId="40E34F0A" w14:textId="7F81078E" w:rsidR="00074ACB" w:rsidRPr="00E61732" w:rsidRDefault="00E61732" w:rsidP="00E61732">
                <w:pPr>
                  <w:pStyle w:val="TableParagraph"/>
                </w:pPr>
                <w:r w:rsidRPr="00E61732">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766346356"/>
              <w:placeholder>
                <w:docPart w:val="CD61FA3D459E4A34A1F13DB0DCE2BE89"/>
              </w:placeholder>
              <w:showingPlcHdr/>
            </w:sdtPr>
            <w:sdtContent>
              <w:p w14:paraId="6B5C16F6" w14:textId="658779C7" w:rsidR="00074ACB" w:rsidRPr="00E61732" w:rsidRDefault="00E61732" w:rsidP="00E61732">
                <w:pPr>
                  <w:pStyle w:val="TableParagraph"/>
                </w:pPr>
                <w:r w:rsidRPr="00E61732">
                  <w:t xml:space="preserve">          </w:t>
                </w:r>
              </w:p>
            </w:sdtContent>
          </w:sdt>
        </w:tc>
      </w:tr>
      <w:tr w:rsidR="00F47F61" w:rsidRPr="00663DED" w14:paraId="6C105073" w14:textId="77777777" w:rsidTr="0008704B">
        <w:trPr>
          <w:trHeight w:val="219"/>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DB5982" w14:textId="77777777" w:rsidR="00F47F61" w:rsidRPr="00663DED" w:rsidRDefault="00F47F61" w:rsidP="00F47F61">
            <w:pPr>
              <w:spacing w:line="276" w:lineRule="auto"/>
              <w:rPr>
                <w:rStyle w:val="Strong"/>
                <w:rFonts w:cs="Arial"/>
                <w:lang w:val="en-AU"/>
              </w:rPr>
            </w:pPr>
            <w:r w:rsidRPr="00663DED">
              <w:rPr>
                <w:rStyle w:val="Strong"/>
                <w:rFonts w:cs="Arial"/>
                <w:lang w:val="en-AU"/>
              </w:rPr>
              <w:t>Everyday device use/</w:t>
            </w:r>
          </w:p>
          <w:p w14:paraId="4F422DF4" w14:textId="5205B348" w:rsidR="00F47F61" w:rsidRPr="00663DED" w:rsidRDefault="00F47F61" w:rsidP="00F47F61">
            <w:pPr>
              <w:spacing w:line="276" w:lineRule="auto"/>
              <w:rPr>
                <w:rStyle w:val="Strong"/>
                <w:rFonts w:cs="Arial"/>
                <w:lang w:val="en-AU"/>
              </w:rPr>
            </w:pPr>
            <w:r w:rsidRPr="00663DED">
              <w:rPr>
                <w:rStyle w:val="Strong"/>
                <w:rFonts w:cs="Arial"/>
                <w:lang w:val="en-AU"/>
              </w:rPr>
              <w:t>Technology</w:t>
            </w:r>
          </w:p>
        </w:tc>
        <w:tc>
          <w:tcPr>
            <w:tcW w:w="11142" w:type="dxa"/>
            <w:tcBorders>
              <w:top w:val="single" w:sz="4" w:space="0" w:color="C9C9C9"/>
              <w:left w:val="single" w:sz="4" w:space="0" w:color="A6A6A6" w:themeColor="background1" w:themeShade="A6"/>
              <w:bottom w:val="single" w:sz="4" w:space="0" w:color="C9C9C9"/>
              <w:right w:val="single" w:sz="8" w:space="0" w:color="C0C0C0"/>
            </w:tcBorders>
          </w:tcPr>
          <w:p w14:paraId="64DB19DD" w14:textId="49738A09" w:rsidR="00F47F61" w:rsidRPr="00E61732" w:rsidRDefault="00B90260" w:rsidP="00E61732">
            <w:pPr>
              <w:pStyle w:val="TableParagraph"/>
            </w:pPr>
            <w:r w:rsidRPr="00E61732">
              <w:t xml:space="preserve">PCANS </w:t>
            </w:r>
            <w:r w:rsidR="00F47F61" w:rsidRPr="00E61732">
              <w:t>Domain IX</w:t>
            </w:r>
            <w:r w:rsidR="00B43C4A" w:rsidRPr="00E61732">
              <w:t xml:space="preserve"> </w:t>
            </w:r>
          </w:p>
          <w:sdt>
            <w:sdtPr>
              <w:id w:val="672613965"/>
              <w:placeholder>
                <w:docPart w:val="F36EA175E256452481172C2F778D2D4C"/>
              </w:placeholder>
              <w:showingPlcHdr/>
            </w:sdtPr>
            <w:sdtContent>
              <w:p w14:paraId="38E9C847" w14:textId="7CB7F512" w:rsidR="00F47F61" w:rsidRPr="00E61732" w:rsidRDefault="00E61732" w:rsidP="00E61732">
                <w:pPr>
                  <w:pStyle w:val="TableParagraph"/>
                </w:pPr>
                <w:r w:rsidRPr="00E61732">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166176926"/>
              <w:placeholder>
                <w:docPart w:val="8154632CDDFD4A1AB79F60BFEF413C32"/>
              </w:placeholder>
              <w:showingPlcHdr/>
            </w:sdtPr>
            <w:sdtContent>
              <w:p w14:paraId="7BB50F13" w14:textId="2C593971" w:rsidR="00F47F61" w:rsidRPr="00E61732" w:rsidRDefault="00E61732" w:rsidP="00E61732">
                <w:pPr>
                  <w:pStyle w:val="TableParagraph"/>
                </w:pPr>
                <w:r w:rsidRPr="00E61732">
                  <w:t xml:space="preserve">          </w:t>
                </w:r>
              </w:p>
            </w:sdtContent>
          </w:sdt>
        </w:tc>
      </w:tr>
      <w:tr w:rsidR="00F47F61" w:rsidRPr="00663DED" w14:paraId="7CB4BAA0" w14:textId="77777777" w:rsidTr="0008704B">
        <w:trPr>
          <w:trHeight w:val="167"/>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D07225C" w14:textId="2383848C" w:rsidR="00F47F61" w:rsidRPr="00663DED" w:rsidRDefault="00F47F61" w:rsidP="00F47F61">
            <w:pPr>
              <w:spacing w:line="276" w:lineRule="auto"/>
              <w:rPr>
                <w:rStyle w:val="Strong"/>
                <w:rFonts w:cs="Arial"/>
                <w:lang w:val="en-AU"/>
              </w:rPr>
            </w:pPr>
            <w:r w:rsidRPr="00663DED">
              <w:rPr>
                <w:rStyle w:val="Strong"/>
                <w:rFonts w:cs="Arial"/>
                <w:lang w:val="en-AU"/>
              </w:rPr>
              <w:t>Transport and accessing the community</w:t>
            </w:r>
          </w:p>
        </w:tc>
        <w:tc>
          <w:tcPr>
            <w:tcW w:w="11142" w:type="dxa"/>
            <w:tcBorders>
              <w:top w:val="single" w:sz="4" w:space="0" w:color="C9C9C9"/>
              <w:left w:val="single" w:sz="4" w:space="0" w:color="A6A6A6" w:themeColor="background1" w:themeShade="A6"/>
              <w:bottom w:val="single" w:sz="4" w:space="0" w:color="C9C9C9"/>
              <w:right w:val="single" w:sz="8" w:space="0" w:color="C0C0C0"/>
            </w:tcBorders>
          </w:tcPr>
          <w:p w14:paraId="5193A858" w14:textId="70835F5F" w:rsidR="00F47F61" w:rsidRPr="00E61732" w:rsidRDefault="00B43C4A" w:rsidP="00E61732">
            <w:pPr>
              <w:pStyle w:val="TableParagraph"/>
            </w:pPr>
            <w:r w:rsidRPr="00E61732">
              <w:t xml:space="preserve">PCANS </w:t>
            </w:r>
            <w:r w:rsidR="00F47F61" w:rsidRPr="00E61732">
              <w:t xml:space="preserve">Domain X </w:t>
            </w:r>
          </w:p>
          <w:sdt>
            <w:sdtPr>
              <w:id w:val="1887605704"/>
              <w:placeholder>
                <w:docPart w:val="E747F8FC8BC74C558C9289CCE8B056C8"/>
              </w:placeholder>
              <w:showingPlcHdr/>
            </w:sdtPr>
            <w:sdtContent>
              <w:p w14:paraId="35BDEC07" w14:textId="11FA5A93" w:rsidR="00F47F61" w:rsidRPr="00E61732" w:rsidRDefault="00E61732" w:rsidP="00E61732">
                <w:pPr>
                  <w:pStyle w:val="TableParagraph"/>
                </w:pPr>
                <w:r w:rsidRPr="00E61732">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103810419"/>
              <w:placeholder>
                <w:docPart w:val="40E96FCAA6394530843EA3BBA1D757C3"/>
              </w:placeholder>
              <w:showingPlcHdr/>
            </w:sdtPr>
            <w:sdtContent>
              <w:p w14:paraId="5214A2C1" w14:textId="75FD70A0" w:rsidR="00F47F61" w:rsidRPr="00E61732" w:rsidRDefault="00E61732" w:rsidP="00E61732">
                <w:pPr>
                  <w:pStyle w:val="TableParagraph"/>
                </w:pPr>
                <w:r w:rsidRPr="00E61732">
                  <w:t xml:space="preserve">          </w:t>
                </w:r>
              </w:p>
            </w:sdtContent>
          </w:sdt>
        </w:tc>
      </w:tr>
      <w:tr w:rsidR="00F47F61" w:rsidRPr="00663DED" w14:paraId="45390E1C" w14:textId="77777777" w:rsidTr="0008704B">
        <w:trPr>
          <w:trHeight w:val="338"/>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7A2298D" w14:textId="7AEEB31F" w:rsidR="00F47F61" w:rsidRPr="00663DED" w:rsidRDefault="00F47F61" w:rsidP="00F47F61">
            <w:pPr>
              <w:spacing w:line="276" w:lineRule="auto"/>
              <w:rPr>
                <w:rStyle w:val="Strong"/>
                <w:rFonts w:cs="Arial"/>
                <w:lang w:val="en-AU"/>
              </w:rPr>
            </w:pPr>
            <w:r w:rsidRPr="00663DED">
              <w:rPr>
                <w:rStyle w:val="Strong"/>
                <w:rFonts w:cs="Arial"/>
                <w:lang w:val="en-AU"/>
              </w:rPr>
              <w:t>Other</w:t>
            </w:r>
            <w:r w:rsidR="00606552" w:rsidRPr="00663DED">
              <w:rPr>
                <w:rStyle w:val="Strong"/>
                <w:rFonts w:cs="Arial"/>
                <w:lang w:val="en-AU"/>
              </w:rPr>
              <w:t xml:space="preserve"> </w:t>
            </w:r>
          </w:p>
        </w:tc>
        <w:tc>
          <w:tcPr>
            <w:tcW w:w="11142"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sdt>
            <w:sdtPr>
              <w:id w:val="-523163258"/>
              <w:placeholder>
                <w:docPart w:val="22D9F94F07BA45AEB421BF2C5ECD4B91"/>
              </w:placeholder>
              <w:showingPlcHdr/>
            </w:sdtPr>
            <w:sdtContent>
              <w:p w14:paraId="0320DB7F" w14:textId="50DEAE85" w:rsidR="00F47F61"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1228" w:type="dxa"/>
            <w:tcBorders>
              <w:top w:val="single" w:sz="4" w:space="0" w:color="C9C9C9"/>
              <w:left w:val="single" w:sz="4" w:space="0" w:color="C9C9C9"/>
              <w:bottom w:val="single" w:sz="4" w:space="0" w:color="C9C9C9"/>
              <w:right w:val="single" w:sz="8" w:space="0" w:color="C0C0C0"/>
            </w:tcBorders>
          </w:tcPr>
          <w:sdt>
            <w:sdtPr>
              <w:id w:val="-388103331"/>
              <w:placeholder>
                <w:docPart w:val="1332A01046F941C3B3FA221EA7BA9C49"/>
              </w:placeholder>
              <w:showingPlcHdr/>
            </w:sdtPr>
            <w:sdtContent>
              <w:p w14:paraId="1E913F60" w14:textId="32D3A833" w:rsidR="00F47F61" w:rsidRPr="00E61732" w:rsidRDefault="00E61732" w:rsidP="00E61732">
                <w:pPr>
                  <w:pStyle w:val="TableParagraph"/>
                </w:pPr>
                <w:r w:rsidRPr="00E61732">
                  <w:t xml:space="preserve">          </w:t>
                </w:r>
              </w:p>
            </w:sdtContent>
          </w:sdt>
        </w:tc>
      </w:tr>
      <w:tr w:rsidR="00F47F61" w:rsidRPr="00663DED" w14:paraId="7CD4A93E" w14:textId="77777777" w:rsidTr="0008704B">
        <w:trPr>
          <w:trHeight w:val="765"/>
        </w:trPr>
        <w:tc>
          <w:tcPr>
            <w:tcW w:w="23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170D28C" w14:textId="0575D6A7" w:rsidR="00F47F61" w:rsidRPr="00663DED" w:rsidRDefault="00F47F61" w:rsidP="00F47F61">
            <w:pPr>
              <w:spacing w:line="276" w:lineRule="auto"/>
              <w:rPr>
                <w:rStyle w:val="Strong"/>
                <w:rFonts w:cs="Arial"/>
                <w:lang w:val="en-AU"/>
              </w:rPr>
            </w:pPr>
            <w:bookmarkStart w:id="20" w:name="_Hlk59002619"/>
            <w:r w:rsidRPr="00663DED">
              <w:rPr>
                <w:rStyle w:val="Strong"/>
                <w:rFonts w:cs="Arial"/>
                <w:lang w:val="en-AU"/>
              </w:rPr>
              <w:t>Total support required</w:t>
            </w:r>
            <w:r w:rsidR="00D658D2" w:rsidRPr="00663DED">
              <w:rPr>
                <w:rStyle w:val="Strong"/>
                <w:rFonts w:cs="Arial"/>
                <w:lang w:val="en-AU"/>
              </w:rPr>
              <w:t xml:space="preserve"> f</w:t>
            </w:r>
            <w:r w:rsidRPr="00663DED">
              <w:rPr>
                <w:rStyle w:val="Strong"/>
                <w:rFonts w:cs="Arial"/>
                <w:bCs w:val="0"/>
                <w:szCs w:val="19"/>
                <w:lang w:val="en-AU"/>
              </w:rPr>
              <w:t xml:space="preserve">or day to day routine </w:t>
            </w:r>
            <w:r w:rsidRPr="00663DED">
              <w:rPr>
                <w:rStyle w:val="Strong"/>
                <w:rFonts w:cs="Arial"/>
                <w:bCs w:val="0"/>
                <w:szCs w:val="19"/>
                <w:lang w:val="en-AU"/>
              </w:rPr>
              <w:lastRenderedPageBreak/>
              <w:t>and home responsibilities</w:t>
            </w:r>
          </w:p>
        </w:tc>
        <w:tc>
          <w:tcPr>
            <w:tcW w:w="111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04A2EF5" w14:textId="77777777" w:rsidR="00F47F61" w:rsidRPr="00E61732" w:rsidRDefault="00F47F61" w:rsidP="00E61732">
            <w:pPr>
              <w:pStyle w:val="TableParagraph"/>
            </w:pPr>
          </w:p>
        </w:tc>
        <w:tc>
          <w:tcPr>
            <w:tcW w:w="1228" w:type="dxa"/>
            <w:tcBorders>
              <w:top w:val="single" w:sz="4" w:space="0" w:color="C9C9C9"/>
              <w:left w:val="single" w:sz="4" w:space="0" w:color="A6A6A6" w:themeColor="background1" w:themeShade="A6"/>
              <w:bottom w:val="single" w:sz="4" w:space="0" w:color="C9C9C9"/>
              <w:right w:val="single" w:sz="8" w:space="0" w:color="C0C0C0"/>
            </w:tcBorders>
            <w:shd w:val="clear" w:color="auto" w:fill="auto"/>
          </w:tcPr>
          <w:sdt>
            <w:sdtPr>
              <w:id w:val="-1636094353"/>
              <w:placeholder>
                <w:docPart w:val="5CA17281D28B450395F2BAD6C3025A7C"/>
              </w:placeholder>
              <w:showingPlcHdr/>
            </w:sdtPr>
            <w:sdtContent>
              <w:p w14:paraId="58C6FB26" w14:textId="77777777" w:rsidR="00E61732" w:rsidRPr="00E61732" w:rsidRDefault="00E61732" w:rsidP="00E61732">
                <w:pPr>
                  <w:pStyle w:val="TableParagraph"/>
                </w:pPr>
                <w:r w:rsidRPr="00E61732">
                  <w:t xml:space="preserve">          </w:t>
                </w:r>
              </w:p>
            </w:sdtContent>
          </w:sdt>
          <w:p w14:paraId="68ED90B0" w14:textId="504A58D0" w:rsidR="00F47F61" w:rsidRPr="00E61732" w:rsidRDefault="00F47F61" w:rsidP="00E61732">
            <w:pPr>
              <w:pStyle w:val="TableParagraph"/>
            </w:pPr>
          </w:p>
        </w:tc>
      </w:tr>
    </w:tbl>
    <w:tbl>
      <w:tblPr>
        <w:tblStyle w:val="TableGrid"/>
        <w:tblW w:w="15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8"/>
      </w:tblGrid>
      <w:tr w:rsidR="00866D34" w:rsidRPr="00663DED" w14:paraId="488FFFE3" w14:textId="77777777" w:rsidTr="00C82902">
        <w:trPr>
          <w:trHeight w:val="19"/>
        </w:trPr>
        <w:tc>
          <w:tcPr>
            <w:tcW w:w="15034" w:type="dxa"/>
          </w:tcPr>
          <w:bookmarkEnd w:id="18"/>
          <w:bookmarkEnd w:id="20"/>
          <w:p w14:paraId="73380E78" w14:textId="7C7C7647" w:rsidR="00866D34" w:rsidRPr="00663DED" w:rsidRDefault="008F641E" w:rsidP="00717732">
            <w:pPr>
              <w:pStyle w:val="NoSpacing"/>
              <w:rPr>
                <w:rStyle w:val="Strong"/>
                <w:b w:val="0"/>
                <w:bCs w:val="0"/>
              </w:rPr>
            </w:pPr>
            <w:r w:rsidRPr="008F641E">
              <w:rPr>
                <w:b/>
                <w:bCs/>
              </w:rPr>
              <w:t>Has the child / young person’s functional capacity in the areas above changed since the last assessment?</w:t>
            </w:r>
            <w:r w:rsidRPr="008F641E">
              <w:t xml:space="preserve"> </w:t>
            </w:r>
            <w:r w:rsidR="00866D34" w:rsidRPr="00663DED">
              <w:t>If so, comment on the nature of these changes</w:t>
            </w:r>
          </w:p>
        </w:tc>
      </w:tr>
      <w:tr w:rsidR="00866D34" w:rsidRPr="00E61732" w14:paraId="7B8D462D" w14:textId="77777777" w:rsidTr="00C82902">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88FB0" w14:textId="5EF09CDB" w:rsidR="00866D34" w:rsidRPr="00E61732" w:rsidRDefault="00866D34" w:rsidP="00E61732">
            <w:pPr>
              <w:pStyle w:val="TableParagraph"/>
            </w:pPr>
          </w:p>
        </w:tc>
      </w:tr>
      <w:tr w:rsidR="00E17247" w:rsidRPr="00663DED" w14:paraId="54114658" w14:textId="77777777" w:rsidTr="00C82902">
        <w:trPr>
          <w:trHeight w:val="19"/>
        </w:trPr>
        <w:tc>
          <w:tcPr>
            <w:tcW w:w="15034" w:type="dxa"/>
          </w:tcPr>
          <w:p w14:paraId="18CB8DF2" w14:textId="5D432181" w:rsidR="00E17247" w:rsidRPr="00663DED" w:rsidRDefault="00E17247" w:rsidP="00717732">
            <w:pPr>
              <w:pStyle w:val="NoSpacing"/>
              <w:rPr>
                <w:rStyle w:val="Heading3Char"/>
                <w:rFonts w:ascii="Arial" w:hAnsi="Arial" w:cs="Arial"/>
                <w:sz w:val="19"/>
                <w:szCs w:val="19"/>
              </w:rPr>
            </w:pPr>
            <w:r w:rsidRPr="00E25CD1">
              <w:rPr>
                <w:rStyle w:val="Heading3Char"/>
                <w:rFonts w:ascii="Arial" w:hAnsi="Arial" w:cs="Arial"/>
                <w:b/>
                <w:bCs/>
                <w:sz w:val="19"/>
                <w:szCs w:val="19"/>
              </w:rPr>
              <w:t>What further changes could be expected and when?</w:t>
            </w:r>
            <w:r w:rsidRPr="00663DED">
              <w:rPr>
                <w:rStyle w:val="Heading3Char"/>
                <w:rFonts w:ascii="Arial" w:hAnsi="Arial" w:cs="Arial"/>
                <w:sz w:val="19"/>
                <w:szCs w:val="19"/>
              </w:rPr>
              <w:t xml:space="preserve">  </w:t>
            </w:r>
            <w:r w:rsidRPr="00663DED">
              <w:t>This may be related to the provision of equipment, home modifications or a change in the child</w:t>
            </w:r>
            <w:r w:rsidR="00E60494">
              <w:t xml:space="preserve"> /</w:t>
            </w:r>
            <w:r w:rsidRPr="00663DED">
              <w:t xml:space="preserve"> young person’s functional ability</w:t>
            </w:r>
            <w:r w:rsidRPr="00E25CD1">
              <w:t xml:space="preserve">. </w:t>
            </w:r>
            <w:r w:rsidRPr="00E25CD1">
              <w:rPr>
                <w:sz w:val="18"/>
                <w:szCs w:val="18"/>
              </w:rPr>
              <w:t>The assessor should consider the current rehabilitation goals detailed in the person’s current My Plan and any functional changes anticipated which may have an impact on the support they require</w:t>
            </w:r>
            <w:r w:rsidR="00E25CD1">
              <w:rPr>
                <w:sz w:val="18"/>
                <w:szCs w:val="18"/>
              </w:rPr>
              <w:t>.</w:t>
            </w:r>
            <w:r w:rsidRPr="00663DED">
              <w:t xml:space="preserve"> </w:t>
            </w:r>
          </w:p>
        </w:tc>
      </w:tr>
      <w:tr w:rsidR="00B3779D" w:rsidRPr="00663DED" w14:paraId="33D069E6" w14:textId="77777777" w:rsidTr="00C25ECC">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80D3A" w14:textId="77777777" w:rsidR="00B3779D" w:rsidRPr="00B3779D" w:rsidRDefault="00B3779D" w:rsidP="00B3779D">
            <w:pPr>
              <w:pStyle w:val="TableParagraph"/>
            </w:pPr>
          </w:p>
        </w:tc>
      </w:tr>
      <w:tr w:rsidR="00866D34" w:rsidRPr="00663DED" w14:paraId="049F59F1" w14:textId="77777777" w:rsidTr="00C82902">
        <w:trPr>
          <w:trHeight w:val="19"/>
        </w:trPr>
        <w:tc>
          <w:tcPr>
            <w:tcW w:w="15034" w:type="dxa"/>
          </w:tcPr>
          <w:p w14:paraId="4EC8B39C" w14:textId="3D571700" w:rsidR="00866D34" w:rsidRPr="00663DED" w:rsidRDefault="00866D34" w:rsidP="00717732">
            <w:pPr>
              <w:pStyle w:val="NoSpacing"/>
              <w:rPr>
                <w:rStyle w:val="Strong"/>
                <w:b w:val="0"/>
                <w:bCs w:val="0"/>
              </w:rPr>
            </w:pPr>
            <w:r w:rsidRPr="00E25CD1">
              <w:rPr>
                <w:b/>
                <w:bCs/>
              </w:rPr>
              <w:t>Are there any other factors or considerations that impact on the child</w:t>
            </w:r>
            <w:r w:rsidR="00C61374" w:rsidRPr="00E25CD1">
              <w:rPr>
                <w:b/>
                <w:bCs/>
              </w:rPr>
              <w:t xml:space="preserve"> / young person</w:t>
            </w:r>
            <w:r w:rsidRPr="00E25CD1">
              <w:rPr>
                <w:b/>
                <w:bCs/>
              </w:rPr>
              <w:t>’s care in this domain?</w:t>
            </w:r>
            <w:r w:rsidRPr="00663DED">
              <w:t xml:space="preserve"> Consider, cultural beliefs or habits, non-</w:t>
            </w:r>
            <w:r w:rsidR="00E25CD1">
              <w:t>T</w:t>
            </w:r>
            <w:r w:rsidRPr="00663DED">
              <w:t xml:space="preserve">BI factors such as fractures, spinal cord injury occurring concurrently to the </w:t>
            </w:r>
            <w:r w:rsidR="00E25CD1">
              <w:t>T</w:t>
            </w:r>
            <w:r w:rsidRPr="00663DED">
              <w:t xml:space="preserve">BI, pre-existing health, medical, learning or developmental problems </w:t>
            </w:r>
            <w:r w:rsidR="00E25CD1">
              <w:t xml:space="preserve">and </w:t>
            </w:r>
            <w:r w:rsidRPr="00663DED">
              <w:t>/</w:t>
            </w:r>
            <w:r w:rsidR="00E25CD1">
              <w:t xml:space="preserve"> </w:t>
            </w:r>
            <w:r w:rsidRPr="00663DED">
              <w:t>or other influences</w:t>
            </w:r>
            <w:r w:rsidR="00E25CD1" w:rsidRPr="00E25CD1">
              <w:t>, e.g. medical conditions occurring since the TBI.</w:t>
            </w:r>
          </w:p>
        </w:tc>
      </w:tr>
      <w:tr w:rsidR="00866D34" w:rsidRPr="00E61732" w14:paraId="67A48C15" w14:textId="77777777" w:rsidTr="00C82902">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A2619" w14:textId="662B6A82" w:rsidR="00866D34" w:rsidRPr="00E61732" w:rsidRDefault="00866D34" w:rsidP="00E61732">
            <w:pPr>
              <w:pStyle w:val="TableParagraph"/>
            </w:pPr>
            <w:bookmarkStart w:id="21" w:name="_Hlk63073111"/>
          </w:p>
        </w:tc>
      </w:tr>
    </w:tbl>
    <w:bookmarkEnd w:id="21"/>
    <w:p w14:paraId="41F1972E" w14:textId="696A6E2B" w:rsidR="0028798B" w:rsidRPr="00A2511E" w:rsidRDefault="0028798B" w:rsidP="00A2511E">
      <w:pPr>
        <w:pStyle w:val="Heading2"/>
        <w:rPr>
          <w:rStyle w:val="Strong"/>
          <w:b w:val="0"/>
          <w:bCs w:val="0"/>
        </w:rPr>
      </w:pPr>
      <w:r w:rsidRPr="00A2511E">
        <w:rPr>
          <w:rStyle w:val="Strong"/>
          <w:b w:val="0"/>
          <w:bCs w:val="0"/>
        </w:rPr>
        <w:t>Current rehabilitation program activities</w:t>
      </w:r>
    </w:p>
    <w:tbl>
      <w:tblPr>
        <w:tblStyle w:val="TableGrid1"/>
        <w:tblW w:w="14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2473"/>
        <w:gridCol w:w="1026"/>
      </w:tblGrid>
      <w:tr w:rsidR="0028798B" w:rsidRPr="00663DED" w14:paraId="6708C1B1" w14:textId="77777777" w:rsidTr="0008704B">
        <w:trPr>
          <w:trHeight w:val="715"/>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AB832E4" w14:textId="77777777" w:rsidR="0028798B" w:rsidRPr="00663DED" w:rsidRDefault="0028798B" w:rsidP="00F47F61">
            <w:pPr>
              <w:spacing w:line="276" w:lineRule="auto"/>
              <w:ind w:left="30"/>
              <w:rPr>
                <w:rStyle w:val="Strong"/>
                <w:rFonts w:cs="Arial"/>
              </w:rPr>
            </w:pPr>
            <w:bookmarkStart w:id="22" w:name="_Hlk62737607"/>
            <w:r w:rsidRPr="00663DED">
              <w:rPr>
                <w:rStyle w:val="Strong"/>
                <w:rFonts w:cs="Arial"/>
              </w:rPr>
              <w:t>Activity</w:t>
            </w:r>
          </w:p>
        </w:tc>
        <w:tc>
          <w:tcPr>
            <w:tcW w:w="12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7850CF2" w14:textId="29252544" w:rsidR="0028798B" w:rsidRPr="00663DED" w:rsidRDefault="0028798B" w:rsidP="00717732">
            <w:pPr>
              <w:pStyle w:val="NoSpacing"/>
              <w:rPr>
                <w:rStyle w:val="Strong"/>
              </w:rPr>
            </w:pPr>
            <w:r w:rsidRPr="00663DED">
              <w:rPr>
                <w:rStyle w:val="Strong"/>
              </w:rPr>
              <w:t xml:space="preserve">Current rehabilitation program activities </w:t>
            </w:r>
            <w:r w:rsidR="00E16776" w:rsidRPr="00663DED">
              <w:rPr>
                <w:rStyle w:val="Strong"/>
              </w:rPr>
              <w:t xml:space="preserve">&amp; therapy appointments - </w:t>
            </w:r>
            <w:r w:rsidRPr="00663DED">
              <w:rPr>
                <w:rStyle w:val="Strong"/>
              </w:rPr>
              <w:t>support required</w:t>
            </w:r>
          </w:p>
          <w:p w14:paraId="13B6C203" w14:textId="77777777" w:rsidR="0028798B" w:rsidRPr="00663DED" w:rsidRDefault="0028798B" w:rsidP="00F47F61">
            <w:pPr>
              <w:pStyle w:val="BodyText"/>
              <w:rPr>
                <w:rStyle w:val="Strong"/>
                <w:rFonts w:cs="Arial"/>
                <w:b w:val="0"/>
              </w:rPr>
            </w:pPr>
            <w:r w:rsidRPr="00663DED">
              <w:rPr>
                <w:rStyle w:val="Strong"/>
                <w:rFonts w:cs="Arial"/>
                <w:b w:val="0"/>
              </w:rPr>
              <w:t>Provide a description of the type and level of the support the child/young person requires to manage their current rehabilitation program activities in the context of their current circumstances (for example assistance with homework, home exercise programs)</w:t>
            </w:r>
          </w:p>
          <w:p w14:paraId="464EA1FD" w14:textId="1FEF7228" w:rsidR="008F70CA" w:rsidRPr="00663DED" w:rsidRDefault="008F70CA" w:rsidP="00F47F61">
            <w:pPr>
              <w:pStyle w:val="BodyText"/>
              <w:rPr>
                <w:rFonts w:cs="Arial"/>
                <w:b/>
              </w:rPr>
            </w:pPr>
            <w:r w:rsidRPr="00663DED">
              <w:rPr>
                <w:rFonts w:cs="Arial"/>
              </w:rPr>
              <w:t>Explain why supports are required when care is needed (beyond normal parental responsibilities) for emerging skills in a child /</w:t>
            </w:r>
            <w:r w:rsidR="00E25CD1">
              <w:rPr>
                <w:rFonts w:cs="Arial"/>
              </w:rPr>
              <w:t xml:space="preserve"> </w:t>
            </w:r>
            <w:r w:rsidRPr="00663DED">
              <w:rPr>
                <w:rFonts w:cs="Arial"/>
              </w:rPr>
              <w:t xml:space="preserve">young person of this age. </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A94D56" w14:textId="77777777" w:rsidR="0028798B" w:rsidRPr="00663DED" w:rsidRDefault="0028798B" w:rsidP="00F47F61">
            <w:pPr>
              <w:spacing w:line="276" w:lineRule="auto"/>
              <w:rPr>
                <w:rFonts w:cs="Arial"/>
              </w:rPr>
            </w:pPr>
            <w:r w:rsidRPr="00663DED">
              <w:rPr>
                <w:rFonts w:cs="Arial"/>
                <w:b/>
              </w:rPr>
              <w:t>Time required (hours per week)</w:t>
            </w:r>
          </w:p>
        </w:tc>
      </w:tr>
      <w:bookmarkEnd w:id="22"/>
      <w:tr w:rsidR="0028798B" w:rsidRPr="00663DED" w14:paraId="0835CF0A" w14:textId="77777777" w:rsidTr="0008704B">
        <w:trPr>
          <w:trHeight w:val="384"/>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5FBA141" w14:textId="77777777" w:rsidR="0028798B" w:rsidRPr="00663DED" w:rsidRDefault="0028798B" w:rsidP="00F47F61">
            <w:pPr>
              <w:pStyle w:val="Heading3"/>
              <w:outlineLvl w:val="2"/>
              <w:rPr>
                <w:rStyle w:val="Strong"/>
                <w:rFonts w:ascii="Arial" w:hAnsi="Arial" w:cs="Arial"/>
                <w:color w:val="auto"/>
              </w:rPr>
            </w:pPr>
            <w:r w:rsidRPr="00663DED">
              <w:rPr>
                <w:rStyle w:val="Strong"/>
                <w:rFonts w:ascii="Arial" w:hAnsi="Arial" w:cs="Arial"/>
                <w:color w:val="auto"/>
              </w:rPr>
              <w:lastRenderedPageBreak/>
              <w:t>1.</w:t>
            </w:r>
          </w:p>
        </w:tc>
        <w:tc>
          <w:tcPr>
            <w:tcW w:w="12735" w:type="dxa"/>
            <w:tcBorders>
              <w:top w:val="single" w:sz="4" w:space="0" w:color="A6A6A6" w:themeColor="background1" w:themeShade="A6"/>
              <w:left w:val="single" w:sz="4" w:space="0" w:color="A6A6A6" w:themeColor="background1" w:themeShade="A6"/>
              <w:bottom w:val="single" w:sz="4" w:space="0" w:color="C9C9C9"/>
              <w:right w:val="single" w:sz="8" w:space="0" w:color="C0C0C0"/>
            </w:tcBorders>
          </w:tcPr>
          <w:sdt>
            <w:sdtPr>
              <w:id w:val="1400253198"/>
              <w:placeholder>
                <w:docPart w:val="659EF2EC2F2A4F919779A721012E60C3"/>
              </w:placeholder>
              <w:showingPlcHdr/>
            </w:sdtPr>
            <w:sdtContent>
              <w:p w14:paraId="3166216B" w14:textId="070911C0"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1027" w:type="dxa"/>
            <w:tcBorders>
              <w:top w:val="single" w:sz="4" w:space="0" w:color="A6A6A6" w:themeColor="background1" w:themeShade="A6"/>
              <w:left w:val="single" w:sz="4" w:space="0" w:color="C9C9C9"/>
              <w:bottom w:val="single" w:sz="4" w:space="0" w:color="C9C9C9"/>
              <w:right w:val="single" w:sz="8" w:space="0" w:color="C0C0C0"/>
            </w:tcBorders>
          </w:tcPr>
          <w:sdt>
            <w:sdtPr>
              <w:id w:val="-1687359438"/>
              <w:placeholder>
                <w:docPart w:val="6229572770264B2A96390732E78AA7E4"/>
              </w:placeholder>
              <w:showingPlcHdr/>
            </w:sdtPr>
            <w:sdtContent>
              <w:p w14:paraId="361CC171" w14:textId="42050A9A"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28798B" w:rsidRPr="00663DED" w14:paraId="2CB3224C" w14:textId="77777777" w:rsidTr="0008704B">
        <w:trPr>
          <w:trHeight w:val="222"/>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35474F3" w14:textId="77777777" w:rsidR="0028798B" w:rsidRPr="00663DED" w:rsidRDefault="0028798B" w:rsidP="00F47F61">
            <w:pPr>
              <w:pStyle w:val="Heading3"/>
              <w:outlineLvl w:val="2"/>
              <w:rPr>
                <w:rStyle w:val="Strong"/>
                <w:rFonts w:ascii="Arial" w:hAnsi="Arial" w:cs="Arial"/>
                <w:color w:val="auto"/>
              </w:rPr>
            </w:pPr>
            <w:r w:rsidRPr="00663DED">
              <w:rPr>
                <w:rStyle w:val="Strong"/>
                <w:rFonts w:ascii="Arial" w:hAnsi="Arial" w:cs="Arial"/>
                <w:color w:val="auto"/>
              </w:rPr>
              <w:t>2.</w:t>
            </w:r>
          </w:p>
        </w:tc>
        <w:tc>
          <w:tcPr>
            <w:tcW w:w="12735" w:type="dxa"/>
            <w:tcBorders>
              <w:top w:val="single" w:sz="4" w:space="0" w:color="C9C9C9"/>
              <w:left w:val="single" w:sz="4" w:space="0" w:color="A6A6A6" w:themeColor="background1" w:themeShade="A6"/>
              <w:bottom w:val="single" w:sz="4" w:space="0" w:color="C9C9C9"/>
              <w:right w:val="single" w:sz="8" w:space="0" w:color="C0C0C0"/>
            </w:tcBorders>
          </w:tcPr>
          <w:sdt>
            <w:sdtPr>
              <w:id w:val="-685675680"/>
              <w:placeholder>
                <w:docPart w:val="E2E1C840BB74494C999BB73BBE6D3616"/>
              </w:placeholder>
              <w:showingPlcHdr/>
            </w:sdtPr>
            <w:sdtContent>
              <w:p w14:paraId="2A17383D" w14:textId="01FA96DF"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1027" w:type="dxa"/>
            <w:tcBorders>
              <w:top w:val="single" w:sz="4" w:space="0" w:color="C9C9C9"/>
              <w:left w:val="single" w:sz="4" w:space="0" w:color="C9C9C9"/>
              <w:bottom w:val="single" w:sz="4" w:space="0" w:color="C9C9C9"/>
              <w:right w:val="single" w:sz="8" w:space="0" w:color="C0C0C0"/>
            </w:tcBorders>
          </w:tcPr>
          <w:sdt>
            <w:sdtPr>
              <w:id w:val="-1394041686"/>
              <w:placeholder>
                <w:docPart w:val="89DE34B7FA98469BB92671B0962541F9"/>
              </w:placeholder>
              <w:showingPlcHdr/>
            </w:sdtPr>
            <w:sdtContent>
              <w:p w14:paraId="57D54B35" w14:textId="1CE3B11A"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28798B" w:rsidRPr="00663DED" w14:paraId="137EF07B" w14:textId="77777777" w:rsidTr="0008704B">
        <w:trPr>
          <w:trHeight w:val="169"/>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F37829E" w14:textId="77777777" w:rsidR="0028798B" w:rsidRPr="00663DED" w:rsidRDefault="0028798B" w:rsidP="00F47F61">
            <w:pPr>
              <w:pStyle w:val="Heading3"/>
              <w:outlineLvl w:val="2"/>
              <w:rPr>
                <w:rStyle w:val="Strong"/>
                <w:rFonts w:ascii="Arial" w:hAnsi="Arial" w:cs="Arial"/>
                <w:color w:val="auto"/>
              </w:rPr>
            </w:pPr>
            <w:r w:rsidRPr="00663DED">
              <w:rPr>
                <w:rStyle w:val="Strong"/>
                <w:rFonts w:ascii="Arial" w:hAnsi="Arial" w:cs="Arial"/>
                <w:color w:val="auto"/>
              </w:rPr>
              <w:t>3.</w:t>
            </w:r>
          </w:p>
        </w:tc>
        <w:tc>
          <w:tcPr>
            <w:tcW w:w="12735" w:type="dxa"/>
            <w:tcBorders>
              <w:top w:val="single" w:sz="4" w:space="0" w:color="C9C9C9"/>
              <w:left w:val="single" w:sz="4" w:space="0" w:color="A6A6A6" w:themeColor="background1" w:themeShade="A6"/>
              <w:bottom w:val="single" w:sz="4" w:space="0" w:color="C9C9C9"/>
              <w:right w:val="single" w:sz="8" w:space="0" w:color="C0C0C0"/>
            </w:tcBorders>
          </w:tcPr>
          <w:sdt>
            <w:sdtPr>
              <w:id w:val="-73820912"/>
              <w:placeholder>
                <w:docPart w:val="6DE5A5D8BD2C435D85A4233472BAE02A"/>
              </w:placeholder>
              <w:showingPlcHdr/>
            </w:sdtPr>
            <w:sdtContent>
              <w:p w14:paraId="3F9ACC67" w14:textId="4728D086"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1027" w:type="dxa"/>
            <w:tcBorders>
              <w:top w:val="single" w:sz="4" w:space="0" w:color="C9C9C9"/>
              <w:left w:val="single" w:sz="4" w:space="0" w:color="C9C9C9"/>
              <w:bottom w:val="single" w:sz="4" w:space="0" w:color="C9C9C9"/>
              <w:right w:val="single" w:sz="8" w:space="0" w:color="C0C0C0"/>
            </w:tcBorders>
          </w:tcPr>
          <w:sdt>
            <w:sdtPr>
              <w:id w:val="-870612814"/>
              <w:placeholder>
                <w:docPart w:val="3D7E8D9DC9FC472DABE9175E1F27381F"/>
              </w:placeholder>
              <w:showingPlcHdr/>
            </w:sdtPr>
            <w:sdtContent>
              <w:p w14:paraId="30A05F90" w14:textId="566925A2"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28798B" w:rsidRPr="00663DED" w14:paraId="42B64E38" w14:textId="77777777" w:rsidTr="0008704B">
        <w:trPr>
          <w:trHeight w:val="464"/>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DC5802" w14:textId="77777777" w:rsidR="0028798B" w:rsidRPr="00663DED" w:rsidRDefault="0028798B" w:rsidP="00F47F61">
            <w:pPr>
              <w:pStyle w:val="Heading3"/>
              <w:outlineLvl w:val="2"/>
              <w:rPr>
                <w:rStyle w:val="Strong"/>
                <w:rFonts w:ascii="Arial" w:hAnsi="Arial" w:cs="Arial"/>
                <w:color w:val="auto"/>
              </w:rPr>
            </w:pPr>
            <w:r w:rsidRPr="00663DED">
              <w:rPr>
                <w:rStyle w:val="Strong"/>
                <w:rFonts w:ascii="Arial" w:hAnsi="Arial" w:cs="Arial"/>
                <w:color w:val="auto"/>
              </w:rPr>
              <w:t>4.</w:t>
            </w:r>
          </w:p>
        </w:tc>
        <w:tc>
          <w:tcPr>
            <w:tcW w:w="12735"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sdt>
            <w:sdtPr>
              <w:id w:val="128521665"/>
              <w:placeholder>
                <w:docPart w:val="DBC40E5FB2C54F9C8F12120C37FA2C7D"/>
              </w:placeholder>
              <w:showingPlcHdr/>
            </w:sdtPr>
            <w:sdtContent>
              <w:p w14:paraId="2B28F67B" w14:textId="743FC6B3"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c>
          <w:tcPr>
            <w:tcW w:w="1027" w:type="dxa"/>
            <w:tcBorders>
              <w:top w:val="single" w:sz="4" w:space="0" w:color="C9C9C9"/>
              <w:left w:val="single" w:sz="4" w:space="0" w:color="C9C9C9"/>
              <w:bottom w:val="single" w:sz="4" w:space="0" w:color="C9C9C9"/>
              <w:right w:val="single" w:sz="8" w:space="0" w:color="C0C0C0"/>
            </w:tcBorders>
          </w:tcPr>
          <w:sdt>
            <w:sdtPr>
              <w:id w:val="900408636"/>
              <w:placeholder>
                <w:docPart w:val="0FC82A894E3D49F4816E3E62D6D46778"/>
              </w:placeholder>
              <w:showingPlcHdr/>
            </w:sdtPr>
            <w:sdtContent>
              <w:p w14:paraId="5D849789" w14:textId="039E064D" w:rsidR="0028798B" w:rsidRPr="00E61732" w:rsidRDefault="00E61732" w:rsidP="00E61732">
                <w:pPr>
                  <w:pStyle w:val="TableParagraph"/>
                  <w:rPr>
                    <w:color w:val="auto"/>
                    <w:szCs w:val="22"/>
                    <w:lang w:val="en-US"/>
                  </w:rPr>
                </w:pPr>
                <w:r w:rsidRPr="00E61732">
                  <w:rPr>
                    <w:rStyle w:val="PlaceholderText"/>
                    <w:color w:val="000000" w:themeColor="text1"/>
                  </w:rPr>
                  <w:t xml:space="preserve">          </w:t>
                </w:r>
              </w:p>
            </w:sdtContent>
          </w:sdt>
        </w:tc>
      </w:tr>
      <w:tr w:rsidR="0028798B" w:rsidRPr="00663DED" w14:paraId="125B492C" w14:textId="77777777" w:rsidTr="0008704B">
        <w:trPr>
          <w:trHeight w:val="169"/>
        </w:trPr>
        <w:tc>
          <w:tcPr>
            <w:tcW w:w="1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8A46A7" w14:textId="14B88688" w:rsidR="0028798B" w:rsidRPr="00663DED" w:rsidRDefault="00D658D2" w:rsidP="00F47F61">
            <w:pPr>
              <w:pStyle w:val="Heading3"/>
              <w:outlineLvl w:val="2"/>
              <w:rPr>
                <w:rStyle w:val="Strong"/>
                <w:rFonts w:ascii="Arial" w:hAnsi="Arial" w:cs="Arial"/>
                <w:color w:val="auto"/>
                <w:sz w:val="19"/>
                <w:szCs w:val="19"/>
                <w:lang w:val="en-AU"/>
              </w:rPr>
            </w:pPr>
            <w:r w:rsidRPr="00663DED">
              <w:rPr>
                <w:rStyle w:val="Strong"/>
                <w:rFonts w:ascii="Arial" w:hAnsi="Arial" w:cs="Arial"/>
                <w:color w:val="auto"/>
                <w:sz w:val="19"/>
                <w:szCs w:val="19"/>
                <w:lang w:val="en-AU"/>
              </w:rPr>
              <w:t>T</w:t>
            </w:r>
            <w:r w:rsidR="0028798B" w:rsidRPr="00663DED">
              <w:rPr>
                <w:rStyle w:val="Strong"/>
                <w:rFonts w:ascii="Arial" w:hAnsi="Arial" w:cs="Arial"/>
                <w:color w:val="auto"/>
                <w:sz w:val="19"/>
                <w:szCs w:val="19"/>
              </w:rPr>
              <w:t>otal support required</w:t>
            </w:r>
            <w:r w:rsidRPr="00663DED">
              <w:rPr>
                <w:rStyle w:val="Strong"/>
                <w:rFonts w:ascii="Arial" w:hAnsi="Arial" w:cs="Arial"/>
                <w:color w:val="auto"/>
                <w:sz w:val="19"/>
                <w:szCs w:val="19"/>
              </w:rPr>
              <w:t xml:space="preserve"> for rehabilitation activities</w:t>
            </w:r>
          </w:p>
        </w:tc>
        <w:tc>
          <w:tcPr>
            <w:tcW w:w="12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BC557F2" w14:textId="77777777" w:rsidR="0028798B" w:rsidRPr="00663DED" w:rsidRDefault="0028798B" w:rsidP="00F47F61">
            <w:pPr>
              <w:pStyle w:val="TableParagraph"/>
              <w:ind w:left="0"/>
              <w:rPr>
                <w:rFonts w:cs="Arial"/>
                <w:b/>
                <w:bCs/>
                <w:lang w:val="en-AU"/>
              </w:rPr>
            </w:pPr>
            <w:r w:rsidRPr="00663DED">
              <w:rPr>
                <w:rFonts w:cs="Arial"/>
                <w:b/>
                <w:bCs/>
                <w:lang w:val="en-AU"/>
              </w:rPr>
              <w:t xml:space="preserve"> </w:t>
            </w:r>
          </w:p>
        </w:tc>
        <w:tc>
          <w:tcPr>
            <w:tcW w:w="1027" w:type="dxa"/>
            <w:tcBorders>
              <w:top w:val="single" w:sz="4" w:space="0" w:color="C9C9C9"/>
              <w:left w:val="single" w:sz="4" w:space="0" w:color="A6A6A6" w:themeColor="background1" w:themeShade="A6"/>
              <w:bottom w:val="single" w:sz="4" w:space="0" w:color="C9C9C9"/>
              <w:right w:val="single" w:sz="8" w:space="0" w:color="C0C0C0"/>
            </w:tcBorders>
          </w:tcPr>
          <w:sdt>
            <w:sdtPr>
              <w:id w:val="-1060629789"/>
              <w:placeholder>
                <w:docPart w:val="392FD060ED414BF99DD53C5040AF1A76"/>
              </w:placeholder>
              <w:showingPlcHdr/>
            </w:sdtPr>
            <w:sdtContent>
              <w:p w14:paraId="5CCBD29A" w14:textId="00481E3D" w:rsidR="0028798B" w:rsidRPr="00E61732" w:rsidRDefault="00E61732" w:rsidP="00E61732">
                <w:pPr>
                  <w:pStyle w:val="TableParagraph"/>
                  <w:rPr>
                    <w:color w:val="auto"/>
                    <w:szCs w:val="22"/>
                    <w:lang w:val="en-US"/>
                  </w:rPr>
                </w:pPr>
                <w:r>
                  <w:rPr>
                    <w:rStyle w:val="PlaceholderText"/>
                  </w:rPr>
                  <w:t xml:space="preserve">          </w:t>
                </w:r>
              </w:p>
            </w:sdtContent>
          </w:sdt>
        </w:tc>
      </w:tr>
    </w:tbl>
    <w:tbl>
      <w:tblPr>
        <w:tblStyle w:val="TableGrid"/>
        <w:tblW w:w="15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8"/>
      </w:tblGrid>
      <w:tr w:rsidR="00A731E5" w:rsidRPr="00663DED" w14:paraId="3A494486" w14:textId="77777777" w:rsidTr="00C82902">
        <w:trPr>
          <w:trHeight w:val="19"/>
        </w:trPr>
        <w:tc>
          <w:tcPr>
            <w:tcW w:w="15034" w:type="dxa"/>
          </w:tcPr>
          <w:p w14:paraId="18EF958F" w14:textId="2890FCE8" w:rsidR="00A731E5" w:rsidRPr="00663DED" w:rsidRDefault="00E25CD1" w:rsidP="00717732">
            <w:pPr>
              <w:pStyle w:val="NoSpacing"/>
            </w:pPr>
            <w:r w:rsidRPr="00E25CD1">
              <w:rPr>
                <w:b/>
                <w:bCs/>
              </w:rPr>
              <w:t>Has the child / young person’s functional capacity in the areas above changed since the last assessment?</w:t>
            </w:r>
            <w:r w:rsidRPr="00E25CD1">
              <w:t xml:space="preserve"> </w:t>
            </w:r>
            <w:r w:rsidR="00A731E5" w:rsidRPr="00663DED">
              <w:t>If so, comment on the nature of these changes</w:t>
            </w:r>
            <w:r w:rsidR="00BD08ED">
              <w:t>.</w:t>
            </w:r>
          </w:p>
        </w:tc>
      </w:tr>
      <w:tr w:rsidR="00E16776" w:rsidRPr="00E61732" w14:paraId="69DB419D" w14:textId="77777777" w:rsidTr="00C82902">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DF135" w14:textId="5B5DB9BF" w:rsidR="00E16776" w:rsidRPr="00E61732" w:rsidRDefault="00E16776" w:rsidP="00E61732">
            <w:pPr>
              <w:pStyle w:val="TableParagraph"/>
            </w:pPr>
          </w:p>
        </w:tc>
      </w:tr>
      <w:tr w:rsidR="006A4410" w:rsidRPr="00663DED" w14:paraId="4DE47041" w14:textId="77777777" w:rsidTr="00C82902">
        <w:trPr>
          <w:trHeight w:val="19"/>
        </w:trPr>
        <w:tc>
          <w:tcPr>
            <w:tcW w:w="15034" w:type="dxa"/>
          </w:tcPr>
          <w:p w14:paraId="50D31BF5" w14:textId="4EB1AED2" w:rsidR="006A4410" w:rsidRPr="006A4410" w:rsidRDefault="006A4410" w:rsidP="00717732">
            <w:pPr>
              <w:pStyle w:val="NoSpacing"/>
              <w:rPr>
                <w:rStyle w:val="Heading3Char"/>
                <w:rFonts w:ascii="Arial" w:hAnsi="Arial" w:cs="Arial"/>
                <w:i/>
                <w:iCs/>
                <w:sz w:val="18"/>
                <w:szCs w:val="18"/>
              </w:rPr>
            </w:pPr>
            <w:r w:rsidRPr="00E25CD1">
              <w:rPr>
                <w:rStyle w:val="Heading3Char"/>
                <w:rFonts w:ascii="Arial" w:hAnsi="Arial" w:cs="Arial"/>
                <w:b/>
                <w:bCs/>
                <w:sz w:val="19"/>
                <w:szCs w:val="19"/>
              </w:rPr>
              <w:t>What further changes could be expected and when?</w:t>
            </w:r>
            <w:r w:rsidRPr="00663DED">
              <w:rPr>
                <w:rStyle w:val="Heading3Char"/>
                <w:rFonts w:ascii="Arial" w:hAnsi="Arial" w:cs="Arial"/>
                <w:sz w:val="19"/>
                <w:szCs w:val="19"/>
              </w:rPr>
              <w:t xml:space="preserve">  </w:t>
            </w:r>
            <w:r w:rsidRPr="00663DED">
              <w:t xml:space="preserve">This may be related to the provision of equipment, home modifications or a change in the child / young person’s functional ability. </w:t>
            </w:r>
            <w:r w:rsidRPr="00E25CD1">
              <w:rPr>
                <w:sz w:val="18"/>
                <w:szCs w:val="18"/>
              </w:rPr>
              <w:t>The assessor should consider the current rehabilitation goals detailed in the person’s current My Plan and any functional changes anticipated which may have an impact on the support they require.</w:t>
            </w:r>
            <w:r w:rsidRPr="00663DED">
              <w:rPr>
                <w:i/>
                <w:iCs/>
                <w:sz w:val="18"/>
                <w:szCs w:val="18"/>
              </w:rPr>
              <w:t xml:space="preserve"> </w:t>
            </w:r>
          </w:p>
        </w:tc>
      </w:tr>
      <w:tr w:rsidR="006A4410" w:rsidRPr="00663DED" w14:paraId="25237F01" w14:textId="77777777" w:rsidTr="00D72B10">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17432" w14:textId="77777777" w:rsidR="006A4410" w:rsidRPr="00663DED" w:rsidRDefault="006A4410" w:rsidP="00717732">
            <w:pPr>
              <w:pStyle w:val="NoSpacing"/>
              <w:rPr>
                <w:rStyle w:val="Heading3Char"/>
                <w:rFonts w:ascii="Arial" w:hAnsi="Arial" w:cs="Arial"/>
                <w:sz w:val="19"/>
                <w:szCs w:val="19"/>
              </w:rPr>
            </w:pPr>
          </w:p>
        </w:tc>
      </w:tr>
      <w:tr w:rsidR="00E16776" w:rsidRPr="00663DED" w14:paraId="26BF2A72" w14:textId="77777777" w:rsidTr="00C82902">
        <w:trPr>
          <w:trHeight w:val="19"/>
        </w:trPr>
        <w:tc>
          <w:tcPr>
            <w:tcW w:w="15034" w:type="dxa"/>
          </w:tcPr>
          <w:p w14:paraId="61F8F440" w14:textId="5348E06E" w:rsidR="00E16776" w:rsidRPr="00663DED" w:rsidRDefault="00E16776" w:rsidP="00717732">
            <w:pPr>
              <w:pStyle w:val="NoSpacing"/>
              <w:rPr>
                <w:rStyle w:val="Strong"/>
                <w:b w:val="0"/>
                <w:bCs w:val="0"/>
              </w:rPr>
            </w:pPr>
            <w:r w:rsidRPr="00E25CD1">
              <w:rPr>
                <w:b/>
                <w:bCs/>
              </w:rPr>
              <w:t>Are there any other factors or considerations that impact on the child</w:t>
            </w:r>
            <w:r w:rsidR="009C7B7C" w:rsidRPr="00E25CD1">
              <w:rPr>
                <w:b/>
                <w:bCs/>
              </w:rPr>
              <w:t xml:space="preserve"> </w:t>
            </w:r>
            <w:r w:rsidR="00C61374" w:rsidRPr="00E25CD1">
              <w:rPr>
                <w:b/>
                <w:bCs/>
              </w:rPr>
              <w:t>/ young person’</w:t>
            </w:r>
            <w:r w:rsidRPr="00E25CD1">
              <w:rPr>
                <w:b/>
                <w:bCs/>
              </w:rPr>
              <w:t>s care in this domain?</w:t>
            </w:r>
            <w:r w:rsidRPr="00663DED">
              <w:t xml:space="preserve"> Consider, cultural beliefs or habits, non-</w:t>
            </w:r>
            <w:r w:rsidR="00C01AC4" w:rsidRPr="00663DED">
              <w:t>T</w:t>
            </w:r>
            <w:r w:rsidRPr="00663DED">
              <w:t xml:space="preserve">BI factors such as fractures, spinal cord injury occurring concurrently to the </w:t>
            </w:r>
            <w:r w:rsidR="00C01AC4" w:rsidRPr="00663DED">
              <w:t>T</w:t>
            </w:r>
            <w:r w:rsidRPr="00663DED">
              <w:t xml:space="preserve">BI, pre-existing health, medical, learning or developmental problems </w:t>
            </w:r>
            <w:r w:rsidR="00E25CD1">
              <w:t>and</w:t>
            </w:r>
            <w:r w:rsidR="009C7B7C">
              <w:t xml:space="preserve"> </w:t>
            </w:r>
            <w:r w:rsidRPr="00663DED">
              <w:t>/</w:t>
            </w:r>
            <w:r w:rsidR="009C7B7C">
              <w:t xml:space="preserve"> </w:t>
            </w:r>
            <w:r w:rsidRPr="00663DED">
              <w:t xml:space="preserve">or other influences, e.g. medical conditions occurring since the </w:t>
            </w:r>
            <w:r w:rsidR="00C01AC4" w:rsidRPr="00663DED">
              <w:t>T</w:t>
            </w:r>
            <w:r w:rsidRPr="00663DED">
              <w:t>BI.</w:t>
            </w:r>
          </w:p>
        </w:tc>
      </w:tr>
      <w:tr w:rsidR="00460544" w:rsidRPr="00E61732" w14:paraId="508DAB0A" w14:textId="77777777" w:rsidTr="00C82902">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4E0B6" w14:textId="09456529" w:rsidR="00460544" w:rsidRPr="00E61732" w:rsidRDefault="00460544" w:rsidP="00E61732">
            <w:pPr>
              <w:pStyle w:val="TableParagraph"/>
            </w:pPr>
          </w:p>
        </w:tc>
      </w:tr>
    </w:tbl>
    <w:p w14:paraId="38084B88" w14:textId="77777777" w:rsidR="00C01AC4" w:rsidRPr="00663DED" w:rsidRDefault="00C01AC4" w:rsidP="00A2511E">
      <w:pPr>
        <w:pStyle w:val="Heading2"/>
        <w:rPr>
          <w:rStyle w:val="Strong"/>
          <w:b w:val="0"/>
          <w:bCs w:val="0"/>
        </w:rPr>
      </w:pPr>
    </w:p>
    <w:p w14:paraId="59546626" w14:textId="016C6FC3" w:rsidR="001A0B14" w:rsidRPr="00A2511E" w:rsidRDefault="001A0B14" w:rsidP="00A2511E">
      <w:pPr>
        <w:pStyle w:val="Heading2"/>
        <w:rPr>
          <w:rStyle w:val="Strong"/>
          <w:b w:val="0"/>
          <w:bCs w:val="0"/>
        </w:rPr>
      </w:pPr>
      <w:r w:rsidRPr="00A2511E">
        <w:rPr>
          <w:rStyle w:val="Strong"/>
          <w:b w:val="0"/>
          <w:bCs w:val="0"/>
        </w:rPr>
        <w:t>Life and relationships</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316"/>
        <w:gridCol w:w="1016"/>
      </w:tblGrid>
      <w:tr w:rsidR="001A0B14" w:rsidRPr="00663DED" w14:paraId="23299FC8" w14:textId="77777777" w:rsidTr="0008704B">
        <w:trPr>
          <w:trHeight w:val="704"/>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41132A" w14:textId="77777777" w:rsidR="001A0B14" w:rsidRPr="00663DED" w:rsidRDefault="001A0B14" w:rsidP="001A0B14">
            <w:pPr>
              <w:spacing w:line="276" w:lineRule="auto"/>
              <w:ind w:left="30"/>
              <w:rPr>
                <w:rFonts w:cs="Arial"/>
                <w:b/>
                <w:lang w:val="en-AU"/>
              </w:rPr>
            </w:pPr>
            <w:r w:rsidRPr="00663DED">
              <w:rPr>
                <w:rFonts w:cs="Arial"/>
                <w:b/>
                <w:lang w:val="en-AU"/>
              </w:rPr>
              <w:t>Task observed</w:t>
            </w:r>
          </w:p>
        </w:tc>
        <w:tc>
          <w:tcPr>
            <w:tcW w:w="11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954E9DF" w14:textId="082383D6" w:rsidR="00952A14" w:rsidRPr="00E25CD1" w:rsidRDefault="001A0B14" w:rsidP="00717732">
            <w:pPr>
              <w:pStyle w:val="NoSpacing"/>
              <w:rPr>
                <w:i/>
                <w:iCs/>
              </w:rPr>
            </w:pPr>
            <w:bookmarkStart w:id="23" w:name="_Hlk62740982"/>
            <w:r w:rsidRPr="00663DED">
              <w:rPr>
                <w:rStyle w:val="Strong"/>
              </w:rPr>
              <w:t>Life and relationships support required</w:t>
            </w:r>
            <w:r w:rsidRPr="00663DED">
              <w:rPr>
                <w:b/>
              </w:rPr>
              <w:br/>
            </w:r>
            <w:r w:rsidRPr="00E25CD1">
              <w:rPr>
                <w:i/>
                <w:iCs/>
              </w:rPr>
              <w:t>Provide a description of the type and level of support the person requires for major life areas and relationships, as well as an indication of what that looks like throughout the day and week as they go about their activities. For example, does the</w:t>
            </w:r>
            <w:r w:rsidR="00C61374" w:rsidRPr="00E25CD1">
              <w:rPr>
                <w:i/>
                <w:iCs/>
              </w:rPr>
              <w:t xml:space="preserve"> child</w:t>
            </w:r>
            <w:r w:rsidR="009C7B7C" w:rsidRPr="00E25CD1">
              <w:rPr>
                <w:i/>
                <w:iCs/>
              </w:rPr>
              <w:t xml:space="preserve"> </w:t>
            </w:r>
            <w:r w:rsidR="00C61374" w:rsidRPr="00E25CD1">
              <w:rPr>
                <w:i/>
                <w:iCs/>
              </w:rPr>
              <w:t>/ young</w:t>
            </w:r>
            <w:r w:rsidRPr="00E25CD1">
              <w:rPr>
                <w:i/>
                <w:iCs/>
              </w:rPr>
              <w:t xml:space="preserve"> person require prompting and supervision or do they require physical assistance? </w:t>
            </w:r>
          </w:p>
          <w:p w14:paraId="3E89050E" w14:textId="7A09ECAC" w:rsidR="001A0B14" w:rsidRPr="00663DED" w:rsidRDefault="00952A14" w:rsidP="00717732">
            <w:pPr>
              <w:pStyle w:val="NoSpacing"/>
              <w:rPr>
                <w:b/>
              </w:rPr>
            </w:pPr>
            <w:r w:rsidRPr="00E25CD1">
              <w:rPr>
                <w:i/>
                <w:iCs/>
              </w:rPr>
              <w:t>Explain why supports are required when care is needed (beyond normal parental responsibilities) for emerging skills in a child /</w:t>
            </w:r>
            <w:r w:rsidR="009C7B7C" w:rsidRPr="00E25CD1">
              <w:rPr>
                <w:i/>
                <w:iCs/>
              </w:rPr>
              <w:t xml:space="preserve"> </w:t>
            </w:r>
            <w:r w:rsidRPr="00E25CD1">
              <w:rPr>
                <w:i/>
                <w:iCs/>
              </w:rPr>
              <w:t xml:space="preserve">young person of this age. </w:t>
            </w:r>
            <w:r w:rsidR="001A0B14" w:rsidRPr="00E25CD1">
              <w:rPr>
                <w:i/>
                <w:iCs/>
              </w:rPr>
              <w:t xml:space="preserve">Also consider the activities described in the </w:t>
            </w:r>
            <w:r w:rsidR="00C82902" w:rsidRPr="00E25CD1">
              <w:rPr>
                <w:i/>
                <w:iCs/>
              </w:rPr>
              <w:t>child</w:t>
            </w:r>
            <w:r w:rsidR="009C7B7C" w:rsidRPr="00E25CD1">
              <w:rPr>
                <w:i/>
                <w:iCs/>
              </w:rPr>
              <w:t xml:space="preserve"> </w:t>
            </w:r>
            <w:r w:rsidR="00C82902" w:rsidRPr="00E25CD1">
              <w:rPr>
                <w:i/>
                <w:iCs/>
              </w:rPr>
              <w:t>/</w:t>
            </w:r>
            <w:r w:rsidR="009C7B7C" w:rsidRPr="00E25CD1">
              <w:rPr>
                <w:i/>
                <w:iCs/>
              </w:rPr>
              <w:t xml:space="preserve"> </w:t>
            </w:r>
            <w:r w:rsidR="00C82902" w:rsidRPr="00E25CD1">
              <w:rPr>
                <w:i/>
                <w:iCs/>
              </w:rPr>
              <w:t>young person’s</w:t>
            </w:r>
            <w:r w:rsidR="001A0B14" w:rsidRPr="00E25CD1">
              <w:rPr>
                <w:i/>
                <w:iCs/>
              </w:rPr>
              <w:t xml:space="preserve"> My Plan and whether there could be a need for attendant care support to assist with the achievement of their goals?</w:t>
            </w:r>
            <w:bookmarkEnd w:id="23"/>
          </w:p>
        </w:tc>
        <w:tc>
          <w:tcPr>
            <w:tcW w:w="1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993B8EA" w14:textId="77777777" w:rsidR="001A0B14" w:rsidRPr="00663DED" w:rsidRDefault="001A0B14" w:rsidP="001A0B14">
            <w:pPr>
              <w:spacing w:line="276" w:lineRule="auto"/>
              <w:rPr>
                <w:rFonts w:cs="Arial"/>
                <w:lang w:val="en-AU"/>
              </w:rPr>
            </w:pPr>
            <w:r w:rsidRPr="00663DED">
              <w:rPr>
                <w:rFonts w:cs="Arial"/>
                <w:b/>
                <w:lang w:val="en-AU"/>
              </w:rPr>
              <w:t>Time required (hours per week)</w:t>
            </w:r>
          </w:p>
        </w:tc>
      </w:tr>
      <w:tr w:rsidR="001A0B14" w:rsidRPr="00663DED" w14:paraId="42524D83" w14:textId="77777777" w:rsidTr="0008704B">
        <w:trPr>
          <w:trHeight w:val="219"/>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A863AF" w14:textId="65476B64" w:rsidR="001A0B14" w:rsidRPr="00663DED" w:rsidRDefault="002D101A" w:rsidP="001A0B14">
            <w:pPr>
              <w:spacing w:line="276" w:lineRule="auto"/>
              <w:rPr>
                <w:rStyle w:val="Strong"/>
                <w:rFonts w:cs="Arial"/>
                <w:lang w:val="en-AU"/>
              </w:rPr>
            </w:pPr>
            <w:r w:rsidRPr="00663DED">
              <w:rPr>
                <w:rStyle w:val="Strong"/>
                <w:rFonts w:cs="Arial"/>
                <w:lang w:val="en-AU"/>
              </w:rPr>
              <w:t>Personal safety and independent living</w:t>
            </w:r>
          </w:p>
        </w:tc>
        <w:tc>
          <w:tcPr>
            <w:tcW w:w="11316" w:type="dxa"/>
            <w:tcBorders>
              <w:top w:val="single" w:sz="4" w:space="0" w:color="A6A6A6" w:themeColor="background1" w:themeShade="A6"/>
              <w:left w:val="single" w:sz="4" w:space="0" w:color="A6A6A6" w:themeColor="background1" w:themeShade="A6"/>
              <w:bottom w:val="single" w:sz="4" w:space="0" w:color="C9C9C9"/>
              <w:right w:val="single" w:sz="8" w:space="0" w:color="C0C0C0"/>
            </w:tcBorders>
          </w:tcPr>
          <w:p w14:paraId="3D2E997A" w14:textId="7D602A5C" w:rsidR="002D101A" w:rsidRPr="00E61732" w:rsidRDefault="002D101A" w:rsidP="00E61732">
            <w:pPr>
              <w:pStyle w:val="TableParagraph"/>
            </w:pPr>
            <w:r w:rsidRPr="00E61732">
              <w:t xml:space="preserve">PCANS Domain VII </w:t>
            </w:r>
          </w:p>
          <w:sdt>
            <w:sdtPr>
              <w:id w:val="-963727443"/>
              <w:placeholder>
                <w:docPart w:val="A6DE9E708EEA403097D429C161F99DD9"/>
              </w:placeholder>
              <w:showingPlcHdr/>
            </w:sdtPr>
            <w:sdtContent>
              <w:p w14:paraId="2E051727" w14:textId="1A562457" w:rsidR="003767CA" w:rsidRPr="00E61732" w:rsidRDefault="00E61732" w:rsidP="00E61732">
                <w:pPr>
                  <w:pStyle w:val="TableParagraph"/>
                </w:pPr>
                <w:r w:rsidRPr="00E61732">
                  <w:rPr>
                    <w:rStyle w:val="PlaceholderText"/>
                    <w:color w:val="000000" w:themeColor="text1"/>
                  </w:rPr>
                  <w:t xml:space="preserve">          </w:t>
                </w:r>
              </w:p>
            </w:sdtContent>
          </w:sdt>
        </w:tc>
        <w:tc>
          <w:tcPr>
            <w:tcW w:w="1016" w:type="dxa"/>
            <w:tcBorders>
              <w:top w:val="single" w:sz="4" w:space="0" w:color="A6A6A6" w:themeColor="background1" w:themeShade="A6"/>
              <w:left w:val="single" w:sz="4" w:space="0" w:color="C9C9C9"/>
              <w:bottom w:val="single" w:sz="4" w:space="0" w:color="C9C9C9"/>
              <w:right w:val="single" w:sz="8" w:space="0" w:color="C0C0C0"/>
            </w:tcBorders>
          </w:tcPr>
          <w:sdt>
            <w:sdtPr>
              <w:id w:val="68851498"/>
              <w:placeholder>
                <w:docPart w:val="7C825A5AB10149898366A11354477D5D"/>
              </w:placeholder>
              <w:showingPlcHdr/>
            </w:sdtPr>
            <w:sdtContent>
              <w:p w14:paraId="14560032" w14:textId="75BCE35C" w:rsidR="0017420E" w:rsidRPr="00E61732" w:rsidRDefault="00E61732" w:rsidP="00FD3408">
                <w:pPr>
                  <w:pStyle w:val="TableParagraph"/>
                  <w:ind w:left="0"/>
                </w:pPr>
                <w:r w:rsidRPr="00E61732">
                  <w:rPr>
                    <w:rStyle w:val="PlaceholderText"/>
                    <w:color w:val="000000" w:themeColor="text1"/>
                  </w:rPr>
                  <w:t xml:space="preserve">          </w:t>
                </w:r>
              </w:p>
            </w:sdtContent>
          </w:sdt>
        </w:tc>
      </w:tr>
      <w:tr w:rsidR="002D101A" w:rsidRPr="00663DED" w14:paraId="1251F43E" w14:textId="77777777" w:rsidTr="0008704B">
        <w:trPr>
          <w:trHeight w:val="219"/>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FB14601" w14:textId="343C6F95" w:rsidR="002D101A" w:rsidRPr="00663DED" w:rsidRDefault="002D101A" w:rsidP="001A0B14">
            <w:pPr>
              <w:spacing w:line="276" w:lineRule="auto"/>
              <w:rPr>
                <w:rStyle w:val="Strong"/>
                <w:rFonts w:cs="Arial"/>
                <w:lang w:val="en-AU"/>
              </w:rPr>
            </w:pPr>
            <w:r w:rsidRPr="00663DED">
              <w:rPr>
                <w:rStyle w:val="Strong"/>
                <w:rFonts w:cs="Arial"/>
                <w:lang w:val="en-AU"/>
              </w:rPr>
              <w:t>Social relationships</w:t>
            </w:r>
          </w:p>
        </w:tc>
        <w:tc>
          <w:tcPr>
            <w:tcW w:w="11316" w:type="dxa"/>
            <w:tcBorders>
              <w:top w:val="single" w:sz="4" w:space="0" w:color="C9C9C9"/>
              <w:left w:val="single" w:sz="4" w:space="0" w:color="A6A6A6" w:themeColor="background1" w:themeShade="A6"/>
              <w:bottom w:val="single" w:sz="4" w:space="0" w:color="C9C9C9"/>
              <w:right w:val="single" w:sz="8" w:space="0" w:color="C0C0C0"/>
            </w:tcBorders>
          </w:tcPr>
          <w:p w14:paraId="245B0252" w14:textId="15DEE46F" w:rsidR="002D101A" w:rsidRPr="00E61732" w:rsidRDefault="002D101A" w:rsidP="00E61732">
            <w:pPr>
              <w:pStyle w:val="TableParagraph"/>
            </w:pPr>
            <w:r w:rsidRPr="00E61732">
              <w:t>PCAN</w:t>
            </w:r>
            <w:r w:rsidR="00E25CD1">
              <w:t>S</w:t>
            </w:r>
            <w:r w:rsidRPr="00E61732">
              <w:t xml:space="preserve"> Domain XI </w:t>
            </w:r>
          </w:p>
          <w:sdt>
            <w:sdtPr>
              <w:id w:val="-2049677374"/>
              <w:placeholder>
                <w:docPart w:val="325E2A963D8B4F118A608FAC60DB9AF6"/>
              </w:placeholder>
              <w:showingPlcHdr/>
            </w:sdtPr>
            <w:sdtContent>
              <w:p w14:paraId="7ED77CF6" w14:textId="473FBF22" w:rsidR="002D101A" w:rsidRPr="00E61732" w:rsidRDefault="00E61732" w:rsidP="00E61732">
                <w:pPr>
                  <w:pStyle w:val="TableParagraph"/>
                </w:pPr>
                <w:r w:rsidRPr="00E61732">
                  <w:rPr>
                    <w:rStyle w:val="PlaceholderText"/>
                    <w:color w:val="000000" w:themeColor="text1"/>
                  </w:rPr>
                  <w:t xml:space="preserve">          </w:t>
                </w:r>
              </w:p>
            </w:sdtContent>
          </w:sdt>
        </w:tc>
        <w:tc>
          <w:tcPr>
            <w:tcW w:w="1016" w:type="dxa"/>
            <w:tcBorders>
              <w:top w:val="single" w:sz="4" w:space="0" w:color="C9C9C9"/>
              <w:left w:val="single" w:sz="4" w:space="0" w:color="C9C9C9"/>
              <w:bottom w:val="single" w:sz="4" w:space="0" w:color="C9C9C9"/>
              <w:right w:val="single" w:sz="8" w:space="0" w:color="C0C0C0"/>
            </w:tcBorders>
          </w:tcPr>
          <w:sdt>
            <w:sdtPr>
              <w:id w:val="2135902838"/>
              <w:placeholder>
                <w:docPart w:val="58D929ED47E54A8492A0BB6299A1963A"/>
              </w:placeholder>
              <w:showingPlcHdr/>
            </w:sdtPr>
            <w:sdtContent>
              <w:p w14:paraId="2BE1D916" w14:textId="73944634" w:rsidR="00313B8A" w:rsidRPr="00E61732" w:rsidRDefault="00E61732" w:rsidP="00FD3408">
                <w:pPr>
                  <w:pStyle w:val="TableParagraph"/>
                  <w:ind w:left="0"/>
                </w:pPr>
                <w:r w:rsidRPr="00E61732">
                  <w:rPr>
                    <w:rStyle w:val="PlaceholderText"/>
                    <w:color w:val="000000" w:themeColor="text1"/>
                  </w:rPr>
                  <w:t xml:space="preserve">          </w:t>
                </w:r>
              </w:p>
            </w:sdtContent>
          </w:sdt>
        </w:tc>
      </w:tr>
      <w:tr w:rsidR="002D101A" w:rsidRPr="00663DED" w14:paraId="5B5960B6" w14:textId="77777777" w:rsidTr="0008704B">
        <w:trPr>
          <w:trHeight w:val="219"/>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E6ACA8C" w14:textId="6DC088AC" w:rsidR="002D101A" w:rsidRPr="00663DED" w:rsidRDefault="002D101A" w:rsidP="001A0B14">
            <w:pPr>
              <w:spacing w:line="276" w:lineRule="auto"/>
              <w:rPr>
                <w:rStyle w:val="Strong"/>
                <w:rFonts w:cs="Arial"/>
                <w:lang w:val="en-AU"/>
              </w:rPr>
            </w:pPr>
            <w:r w:rsidRPr="00663DED">
              <w:rPr>
                <w:rStyle w:val="Strong"/>
                <w:rFonts w:cs="Arial"/>
                <w:lang w:val="en-AU"/>
              </w:rPr>
              <w:t>Recreational /</w:t>
            </w:r>
            <w:r w:rsidRPr="00663DED">
              <w:rPr>
                <w:rStyle w:val="Strong"/>
                <w:rFonts w:cs="Arial"/>
              </w:rPr>
              <w:t xml:space="preserve"> leisure </w:t>
            </w:r>
            <w:r w:rsidRPr="00663DED">
              <w:rPr>
                <w:rStyle w:val="Strong"/>
                <w:rFonts w:cs="Arial"/>
                <w:lang w:val="en-AU"/>
              </w:rPr>
              <w:t>activities</w:t>
            </w:r>
          </w:p>
        </w:tc>
        <w:tc>
          <w:tcPr>
            <w:tcW w:w="11316" w:type="dxa"/>
            <w:tcBorders>
              <w:top w:val="single" w:sz="4" w:space="0" w:color="C9C9C9"/>
              <w:left w:val="single" w:sz="4" w:space="0" w:color="A6A6A6" w:themeColor="background1" w:themeShade="A6"/>
              <w:bottom w:val="single" w:sz="4" w:space="0" w:color="C9C9C9"/>
              <w:right w:val="single" w:sz="8" w:space="0" w:color="C0C0C0"/>
            </w:tcBorders>
          </w:tcPr>
          <w:p w14:paraId="333AB46F" w14:textId="30BD8787" w:rsidR="002D101A" w:rsidRPr="00E61732" w:rsidRDefault="002D101A" w:rsidP="00E61732">
            <w:pPr>
              <w:pStyle w:val="TableParagraph"/>
            </w:pPr>
            <w:r w:rsidRPr="00E61732">
              <w:t xml:space="preserve">PCANS Domain XII </w:t>
            </w:r>
          </w:p>
          <w:sdt>
            <w:sdtPr>
              <w:id w:val="1247227554"/>
              <w:placeholder>
                <w:docPart w:val="0CAAA0E867A0460AB1B6F50C782B26CA"/>
              </w:placeholder>
              <w:showingPlcHdr/>
            </w:sdtPr>
            <w:sdtContent>
              <w:p w14:paraId="31E9143C" w14:textId="74D02DF2" w:rsidR="002D101A" w:rsidRPr="00E61732" w:rsidRDefault="00E61732" w:rsidP="00E61732">
                <w:pPr>
                  <w:pStyle w:val="TableParagraph"/>
                </w:pPr>
                <w:r w:rsidRPr="00E61732">
                  <w:rPr>
                    <w:rStyle w:val="PlaceholderText"/>
                    <w:color w:val="000000" w:themeColor="text1"/>
                  </w:rPr>
                  <w:t xml:space="preserve">          </w:t>
                </w:r>
              </w:p>
            </w:sdtContent>
          </w:sdt>
        </w:tc>
        <w:sdt>
          <w:sdtPr>
            <w:id w:val="-1298136908"/>
            <w:placeholder>
              <w:docPart w:val="AFD406CBDA0F4F1E81467F4814D3DBB5"/>
            </w:placeholder>
            <w:showingPlcHdr/>
            <w:text/>
          </w:sdtPr>
          <w:sdtContent>
            <w:tc>
              <w:tcPr>
                <w:tcW w:w="1016" w:type="dxa"/>
                <w:tcBorders>
                  <w:top w:val="single" w:sz="4" w:space="0" w:color="C9C9C9"/>
                  <w:left w:val="single" w:sz="4" w:space="0" w:color="C9C9C9"/>
                  <w:bottom w:val="single" w:sz="4" w:space="0" w:color="C9C9C9"/>
                  <w:right w:val="single" w:sz="8" w:space="0" w:color="C0C0C0"/>
                </w:tcBorders>
              </w:tcPr>
              <w:p w14:paraId="55B9FE30" w14:textId="4A9225E5" w:rsidR="00313B8A" w:rsidRPr="00E61732" w:rsidRDefault="007F10FB" w:rsidP="00FD3408">
                <w:pPr>
                  <w:pStyle w:val="TableParagraph"/>
                  <w:ind w:left="0"/>
                </w:pPr>
                <w:r>
                  <w:rPr>
                    <w:rStyle w:val="PlaceholderText"/>
                  </w:rPr>
                  <w:t xml:space="preserve">           </w:t>
                </w:r>
              </w:p>
            </w:tc>
          </w:sdtContent>
        </w:sdt>
      </w:tr>
      <w:tr w:rsidR="00F47F61" w:rsidRPr="00663DED" w14:paraId="2F8CC1CA" w14:textId="77777777" w:rsidTr="0008704B">
        <w:trPr>
          <w:trHeight w:val="219"/>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C6E9EF6" w14:textId="112DC908" w:rsidR="00F47F61" w:rsidRPr="00663DED" w:rsidRDefault="00F47F61" w:rsidP="001A0B14">
            <w:pPr>
              <w:spacing w:line="276" w:lineRule="auto"/>
              <w:rPr>
                <w:rStyle w:val="Strong"/>
                <w:rFonts w:cs="Arial"/>
                <w:lang w:val="en-AU"/>
              </w:rPr>
            </w:pPr>
            <w:r w:rsidRPr="00663DED">
              <w:rPr>
                <w:rStyle w:val="Strong"/>
                <w:rFonts w:cs="Arial"/>
                <w:lang w:val="en-AU"/>
              </w:rPr>
              <w:t>Vocational or other programs, education, work</w:t>
            </w:r>
          </w:p>
        </w:tc>
        <w:tc>
          <w:tcPr>
            <w:tcW w:w="11316" w:type="dxa"/>
            <w:tcBorders>
              <w:top w:val="single" w:sz="4" w:space="0" w:color="C9C9C9"/>
              <w:left w:val="single" w:sz="4" w:space="0" w:color="A6A6A6" w:themeColor="background1" w:themeShade="A6"/>
              <w:bottom w:val="single" w:sz="4" w:space="0" w:color="C9C9C9"/>
              <w:right w:val="single" w:sz="8" w:space="0" w:color="C0C0C0"/>
            </w:tcBorders>
          </w:tcPr>
          <w:p w14:paraId="0D720026" w14:textId="7205237A" w:rsidR="00F47F61" w:rsidRPr="00E61732" w:rsidRDefault="002D101A" w:rsidP="00E61732">
            <w:pPr>
              <w:pStyle w:val="TableParagraph"/>
            </w:pPr>
            <w:r w:rsidRPr="00E61732">
              <w:t xml:space="preserve">PCANS </w:t>
            </w:r>
            <w:r w:rsidR="00F47F61" w:rsidRPr="00E61732">
              <w:t xml:space="preserve">Domain XIII </w:t>
            </w:r>
          </w:p>
          <w:sdt>
            <w:sdtPr>
              <w:id w:val="-823428494"/>
              <w:placeholder>
                <w:docPart w:val="4860F9B9EC7E4B6EAB1C85B9CFFF0F7D"/>
              </w:placeholder>
              <w:showingPlcHdr/>
            </w:sdtPr>
            <w:sdtContent>
              <w:p w14:paraId="2AD50921" w14:textId="03B5D4D1" w:rsidR="00F47F61" w:rsidRPr="00E61732" w:rsidRDefault="00E61732" w:rsidP="00E61732">
                <w:pPr>
                  <w:pStyle w:val="TableParagraph"/>
                </w:pPr>
                <w:r w:rsidRPr="00E61732">
                  <w:rPr>
                    <w:rStyle w:val="PlaceholderText"/>
                    <w:color w:val="000000" w:themeColor="text1"/>
                  </w:rPr>
                  <w:t xml:space="preserve">          </w:t>
                </w:r>
              </w:p>
            </w:sdtContent>
          </w:sdt>
        </w:tc>
        <w:tc>
          <w:tcPr>
            <w:tcW w:w="1016" w:type="dxa"/>
            <w:tcBorders>
              <w:top w:val="single" w:sz="4" w:space="0" w:color="C9C9C9"/>
              <w:left w:val="single" w:sz="4" w:space="0" w:color="C9C9C9"/>
              <w:bottom w:val="single" w:sz="4" w:space="0" w:color="C9C9C9"/>
              <w:right w:val="single" w:sz="8" w:space="0" w:color="C0C0C0"/>
            </w:tcBorders>
          </w:tcPr>
          <w:sdt>
            <w:sdtPr>
              <w:id w:val="-2111579977"/>
              <w:placeholder>
                <w:docPart w:val="61F7A4C6D705441F94CEDE2C1784AC73"/>
              </w:placeholder>
              <w:showingPlcHdr/>
            </w:sdtPr>
            <w:sdtContent>
              <w:p w14:paraId="49CBEE96" w14:textId="18F7C869" w:rsidR="00F47F61" w:rsidRPr="00E61732" w:rsidRDefault="00E61732" w:rsidP="00E61732">
                <w:pPr>
                  <w:pStyle w:val="TableParagraph"/>
                </w:pPr>
                <w:r w:rsidRPr="00E61732">
                  <w:rPr>
                    <w:rStyle w:val="PlaceholderText"/>
                    <w:color w:val="000000" w:themeColor="text1"/>
                  </w:rPr>
                  <w:t xml:space="preserve">          </w:t>
                </w:r>
              </w:p>
            </w:sdtContent>
          </w:sdt>
        </w:tc>
      </w:tr>
      <w:tr w:rsidR="00F47F61" w:rsidRPr="00663DED" w14:paraId="6DFE4A9B" w14:textId="77777777" w:rsidTr="0008704B">
        <w:trPr>
          <w:trHeight w:val="298"/>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2B129B" w14:textId="28DAB69A" w:rsidR="00F47F61" w:rsidRPr="00663DED" w:rsidRDefault="002D101A" w:rsidP="00F47F61">
            <w:pPr>
              <w:spacing w:line="276" w:lineRule="auto"/>
              <w:rPr>
                <w:rStyle w:val="Strong"/>
                <w:rFonts w:cs="Arial"/>
                <w:lang w:val="en-AU"/>
              </w:rPr>
            </w:pPr>
            <w:r w:rsidRPr="00663DED">
              <w:rPr>
                <w:rStyle w:val="Strong"/>
                <w:rFonts w:cs="Arial"/>
                <w:lang w:val="en-AU"/>
              </w:rPr>
              <w:t>O</w:t>
            </w:r>
            <w:r w:rsidRPr="00663DED">
              <w:rPr>
                <w:rStyle w:val="Strong"/>
                <w:rFonts w:cs="Arial"/>
              </w:rPr>
              <w:t>ther</w:t>
            </w:r>
          </w:p>
        </w:tc>
        <w:tc>
          <w:tcPr>
            <w:tcW w:w="11316" w:type="dxa"/>
            <w:tcBorders>
              <w:top w:val="single" w:sz="4" w:space="0" w:color="C9C9C9"/>
              <w:left w:val="single" w:sz="4" w:space="0" w:color="A6A6A6" w:themeColor="background1" w:themeShade="A6"/>
              <w:bottom w:val="single" w:sz="4" w:space="0" w:color="A6A6A6" w:themeColor="background1" w:themeShade="A6"/>
              <w:right w:val="single" w:sz="8" w:space="0" w:color="C0C0C0"/>
            </w:tcBorders>
          </w:tcPr>
          <w:sdt>
            <w:sdtPr>
              <w:id w:val="-1224444843"/>
              <w:placeholder>
                <w:docPart w:val="D4B2DA4F45F54913A8CC195391E47CFD"/>
              </w:placeholder>
              <w:showingPlcHdr/>
            </w:sdtPr>
            <w:sdtContent>
              <w:p w14:paraId="4175A964" w14:textId="69E889B5" w:rsidR="00F47F61" w:rsidRPr="00E61732" w:rsidRDefault="00E61732" w:rsidP="00E61732">
                <w:pPr>
                  <w:pStyle w:val="TableParagraph"/>
                </w:pPr>
                <w:r w:rsidRPr="00E61732">
                  <w:rPr>
                    <w:rStyle w:val="PlaceholderText"/>
                    <w:color w:val="000000" w:themeColor="text1"/>
                  </w:rPr>
                  <w:t xml:space="preserve">          </w:t>
                </w:r>
              </w:p>
            </w:sdtContent>
          </w:sdt>
        </w:tc>
        <w:sdt>
          <w:sdtPr>
            <w:id w:val="1338197943"/>
            <w:placeholder>
              <w:docPart w:val="FEB9D575EBE140629E058BDE8E1B97DE"/>
            </w:placeholder>
            <w:showingPlcHdr/>
            <w:text/>
          </w:sdtPr>
          <w:sdtContent>
            <w:tc>
              <w:tcPr>
                <w:tcW w:w="1016" w:type="dxa"/>
                <w:tcBorders>
                  <w:top w:val="single" w:sz="4" w:space="0" w:color="C9C9C9"/>
                  <w:left w:val="single" w:sz="4" w:space="0" w:color="C9C9C9"/>
                  <w:bottom w:val="single" w:sz="4" w:space="0" w:color="C9C9C9"/>
                  <w:right w:val="single" w:sz="8" w:space="0" w:color="C0C0C0"/>
                </w:tcBorders>
              </w:tcPr>
              <w:p w14:paraId="59F02D14" w14:textId="475799EC" w:rsidR="00F47F61" w:rsidRPr="00E61732" w:rsidRDefault="00926234" w:rsidP="00E61732">
                <w:pPr>
                  <w:pStyle w:val="TableParagraph"/>
                </w:pPr>
                <w:r>
                  <w:rPr>
                    <w:rStyle w:val="PlaceholderText"/>
                  </w:rPr>
                  <w:t xml:space="preserve">          </w:t>
                </w:r>
              </w:p>
            </w:tc>
          </w:sdtContent>
        </w:sdt>
      </w:tr>
      <w:tr w:rsidR="00F47F61" w:rsidRPr="00663DED" w14:paraId="08B2BE75" w14:textId="77777777" w:rsidTr="0008704B">
        <w:trPr>
          <w:trHeight w:val="765"/>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C8526E9" w14:textId="05364A3A" w:rsidR="00F47F61" w:rsidRPr="00663DED" w:rsidRDefault="00F47F61" w:rsidP="00F25FFE">
            <w:pPr>
              <w:spacing w:line="276" w:lineRule="auto"/>
              <w:rPr>
                <w:rStyle w:val="Strong"/>
                <w:rFonts w:cs="Arial"/>
                <w:b w:val="0"/>
                <w:szCs w:val="22"/>
                <w:lang w:val="en-AU"/>
              </w:rPr>
            </w:pPr>
            <w:r w:rsidRPr="00663DED">
              <w:rPr>
                <w:rStyle w:val="Strong"/>
                <w:rFonts w:cs="Arial"/>
                <w:lang w:val="en-AU"/>
              </w:rPr>
              <w:t>Total support required</w:t>
            </w:r>
            <w:r w:rsidR="00D658D2" w:rsidRPr="00663DED">
              <w:rPr>
                <w:rStyle w:val="Strong"/>
                <w:rFonts w:cs="Arial"/>
                <w:b w:val="0"/>
                <w:lang w:val="en-AU"/>
              </w:rPr>
              <w:t xml:space="preserve"> </w:t>
            </w:r>
            <w:r w:rsidR="00D658D2" w:rsidRPr="00663DED">
              <w:rPr>
                <w:rStyle w:val="Strong"/>
                <w:rFonts w:cs="Arial"/>
                <w:bCs w:val="0"/>
                <w:lang w:val="en-AU"/>
              </w:rPr>
              <w:t>f</w:t>
            </w:r>
            <w:r w:rsidRPr="00663DED">
              <w:rPr>
                <w:rStyle w:val="Strong"/>
                <w:rFonts w:cs="Arial"/>
                <w:bCs w:val="0"/>
                <w:lang w:val="en-AU"/>
              </w:rPr>
              <w:t>or major life areas and relationships</w:t>
            </w:r>
          </w:p>
        </w:tc>
        <w:tc>
          <w:tcPr>
            <w:tcW w:w="113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B32831F" w14:textId="77777777" w:rsidR="00F47F61" w:rsidRPr="00E61732" w:rsidRDefault="00F47F61" w:rsidP="00E61732">
            <w:pPr>
              <w:pStyle w:val="TableParagraph"/>
            </w:pPr>
          </w:p>
        </w:tc>
        <w:tc>
          <w:tcPr>
            <w:tcW w:w="1016" w:type="dxa"/>
            <w:tcBorders>
              <w:top w:val="single" w:sz="4" w:space="0" w:color="C9C9C9"/>
              <w:left w:val="single" w:sz="4" w:space="0" w:color="A6A6A6" w:themeColor="background1" w:themeShade="A6"/>
              <w:bottom w:val="single" w:sz="4" w:space="0" w:color="C9C9C9"/>
              <w:right w:val="single" w:sz="8" w:space="0" w:color="C0C0C0"/>
            </w:tcBorders>
            <w:shd w:val="clear" w:color="auto" w:fill="auto"/>
          </w:tcPr>
          <w:p w14:paraId="2ED050A6" w14:textId="7C4B0686" w:rsidR="00F47F61" w:rsidRPr="00E61732" w:rsidRDefault="00476A05" w:rsidP="00E61732">
            <w:pPr>
              <w:pStyle w:val="TableParagraph"/>
            </w:pPr>
            <w:sdt>
              <w:sdtPr>
                <w:id w:val="-1088624005"/>
                <w:placeholder>
                  <w:docPart w:val="4BBA857C7F804BFCBBD21016552C2A38"/>
                </w:placeholder>
                <w:showingPlcHdr/>
                <w:text/>
              </w:sdtPr>
              <w:sdtContent>
                <w:r w:rsidR="007F10FB">
                  <w:rPr>
                    <w:rStyle w:val="PlaceholderText"/>
                  </w:rPr>
                  <w:t xml:space="preserve">          </w:t>
                </w:r>
              </w:sdtContent>
            </w:sdt>
            <w:r w:rsidR="00F47F61" w:rsidRPr="00E61732">
              <w:t xml:space="preserve">  </w:t>
            </w:r>
          </w:p>
        </w:tc>
      </w:tr>
    </w:tbl>
    <w:p w14:paraId="33995776" w14:textId="77777777" w:rsidR="00554C5A" w:rsidRPr="00663DED" w:rsidRDefault="00554C5A" w:rsidP="001A0B14">
      <w:pPr>
        <w:pStyle w:val="Heading3"/>
        <w:rPr>
          <w:rStyle w:val="Strong"/>
          <w:rFonts w:ascii="Arial" w:hAnsi="Arial" w:cs="Arial"/>
          <w:b w:val="0"/>
          <w:bCs w:val="0"/>
          <w:lang w:val="en-AU"/>
        </w:rPr>
      </w:pPr>
    </w:p>
    <w:tbl>
      <w:tblPr>
        <w:tblStyle w:val="TableGrid"/>
        <w:tblW w:w="15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8"/>
      </w:tblGrid>
      <w:tr w:rsidR="00E16776" w:rsidRPr="00E61732" w14:paraId="701CF0D9" w14:textId="77777777" w:rsidTr="00C82902">
        <w:trPr>
          <w:trHeight w:val="19"/>
        </w:trPr>
        <w:tc>
          <w:tcPr>
            <w:tcW w:w="15034" w:type="dxa"/>
          </w:tcPr>
          <w:p w14:paraId="57659BF5" w14:textId="472080BF" w:rsidR="00E16776" w:rsidRPr="00E61732" w:rsidRDefault="00E25CD1" w:rsidP="00E61732">
            <w:pPr>
              <w:pStyle w:val="TableParagraph"/>
            </w:pPr>
            <w:r w:rsidRPr="00E25CD1">
              <w:rPr>
                <w:b/>
                <w:bCs/>
              </w:rPr>
              <w:t xml:space="preserve">Has the child / young person’s functional capacity in the areas above changed since the last assessment? </w:t>
            </w:r>
            <w:r w:rsidR="00E16776" w:rsidRPr="00E61732">
              <w:t>If so, comment on the nature of these changes</w:t>
            </w:r>
          </w:p>
        </w:tc>
      </w:tr>
      <w:tr w:rsidR="00E16776" w:rsidRPr="00E61732" w14:paraId="305AAAB9" w14:textId="77777777" w:rsidTr="00C82902">
        <w:trPr>
          <w:trHeight w:val="19"/>
        </w:trPr>
        <w:tc>
          <w:tcPr>
            <w:tcW w:w="15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0B5C9" w14:textId="3E4D2126" w:rsidR="00E16776" w:rsidRPr="00E61732" w:rsidRDefault="00E16776" w:rsidP="00E61732">
            <w:pPr>
              <w:pStyle w:val="TableParagraph"/>
            </w:pPr>
          </w:p>
        </w:tc>
      </w:tr>
      <w:tr w:rsidR="00E16776" w:rsidRPr="00E61732" w14:paraId="405DDDFC" w14:textId="77777777" w:rsidTr="00C82902">
        <w:trPr>
          <w:trHeight w:val="19"/>
        </w:trPr>
        <w:tc>
          <w:tcPr>
            <w:tcW w:w="15034" w:type="dxa"/>
          </w:tcPr>
          <w:p w14:paraId="3BDC58B2" w14:textId="44F7FFAB" w:rsidR="00E16776" w:rsidRPr="00E61732" w:rsidRDefault="00E16776" w:rsidP="00E61732">
            <w:pPr>
              <w:pStyle w:val="TableParagraph"/>
            </w:pPr>
            <w:r w:rsidRPr="00E61732">
              <w:rPr>
                <w:b/>
                <w:bCs/>
              </w:rPr>
              <w:lastRenderedPageBreak/>
              <w:t>What further changes could be expected and when?</w:t>
            </w:r>
            <w:r w:rsidRPr="00E61732">
              <w:t xml:space="preserve">  This may be related to the provision of equipment, home modifications or a change in the </w:t>
            </w:r>
            <w:r w:rsidR="00C61374" w:rsidRPr="00E61732">
              <w:t xml:space="preserve">child/ </w:t>
            </w:r>
            <w:r w:rsidRPr="00E61732">
              <w:t xml:space="preserve">person’s functional ability. The assessor should consider the current rehabilitation goals detailed in the </w:t>
            </w:r>
            <w:r w:rsidR="0043613C" w:rsidRPr="00E61732">
              <w:t>child /</w:t>
            </w:r>
            <w:r w:rsidR="0084617D">
              <w:t xml:space="preserve"> </w:t>
            </w:r>
            <w:r w:rsidR="0043613C" w:rsidRPr="00E61732">
              <w:t xml:space="preserve">young person’s </w:t>
            </w:r>
            <w:r w:rsidRPr="00E61732">
              <w:t>current My Plan and any functional changes anticipated which may have an impact on the support they require</w:t>
            </w:r>
            <w:r w:rsidR="00E25CD1">
              <w:t>.</w:t>
            </w:r>
            <w:r w:rsidRPr="00E61732">
              <w:t xml:space="preserve"> </w:t>
            </w:r>
          </w:p>
          <w:tbl>
            <w:tblPr>
              <w:tblStyle w:val="TableGrid"/>
              <w:tblW w:w="15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E16776" w:rsidRPr="00E61732" w14:paraId="29C39EC6" w14:textId="77777777" w:rsidTr="00F47F6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373F1" w14:textId="2FFD91B6" w:rsidR="00E16776" w:rsidRPr="00E61732" w:rsidRDefault="00E16776" w:rsidP="00E61732">
                  <w:pPr>
                    <w:pStyle w:val="TableParagraph"/>
                  </w:pPr>
                </w:p>
              </w:tc>
            </w:tr>
          </w:tbl>
          <w:p w14:paraId="1424D81E" w14:textId="57A1DB27" w:rsidR="00E16776" w:rsidRPr="00E61732" w:rsidRDefault="00E16776" w:rsidP="00E61732">
            <w:pPr>
              <w:pStyle w:val="TableParagraph"/>
            </w:pPr>
            <w:r w:rsidRPr="00E25CD1">
              <w:rPr>
                <w:b/>
                <w:bCs/>
              </w:rPr>
              <w:t>Are there any other factors or considerations that impact on the child</w:t>
            </w:r>
            <w:r w:rsidR="00C61374" w:rsidRPr="00E25CD1">
              <w:rPr>
                <w:b/>
                <w:bCs/>
              </w:rPr>
              <w:t xml:space="preserve"> / young person</w:t>
            </w:r>
            <w:r w:rsidRPr="00E25CD1">
              <w:rPr>
                <w:b/>
                <w:bCs/>
              </w:rPr>
              <w:t>’s care in this domain?</w:t>
            </w:r>
            <w:r w:rsidRPr="00E61732">
              <w:t xml:space="preserve"> Consider, cultural beliefs or habits, non-</w:t>
            </w:r>
            <w:r w:rsidR="004D4EE9">
              <w:t>TBI</w:t>
            </w:r>
            <w:r w:rsidRPr="00E61732">
              <w:t xml:space="preserve"> factors such as fractures, spinal cord injury occurring concurrently to the </w:t>
            </w:r>
            <w:r w:rsidR="0084617D">
              <w:t>TBI</w:t>
            </w:r>
            <w:r w:rsidRPr="00E61732">
              <w:t xml:space="preserve">, pre-existing health, medical, learning or developmental problems </w:t>
            </w:r>
            <w:r w:rsidR="00E25CD1">
              <w:t>and</w:t>
            </w:r>
            <w:r w:rsidR="004033E4">
              <w:t xml:space="preserve"> </w:t>
            </w:r>
            <w:r w:rsidRPr="00E61732">
              <w:t>/</w:t>
            </w:r>
            <w:r w:rsidR="004033E4">
              <w:t xml:space="preserve"> </w:t>
            </w:r>
            <w:r w:rsidRPr="00E61732">
              <w:t xml:space="preserve">or other influences, e.g. medical conditions occurring since the </w:t>
            </w:r>
            <w:r w:rsidR="0084617D">
              <w:t>TBI</w:t>
            </w:r>
            <w:r w:rsidRPr="00E61732">
              <w:t>.</w:t>
            </w:r>
          </w:p>
          <w:tbl>
            <w:tblPr>
              <w:tblStyle w:val="TableGrid"/>
              <w:tblW w:w="15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CA7F78" w:rsidRPr="00E61732" w14:paraId="30DCF70E" w14:textId="77777777" w:rsidTr="00F47F6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AD9FEC" w14:textId="1B30E851" w:rsidR="00CA7F78" w:rsidRPr="00E61732" w:rsidRDefault="00CA7F78" w:rsidP="00E61732">
                  <w:pPr>
                    <w:pStyle w:val="TableParagraph"/>
                  </w:pPr>
                </w:p>
              </w:tc>
            </w:tr>
          </w:tbl>
          <w:p w14:paraId="5C9E4F87" w14:textId="58717866" w:rsidR="00CA7F78" w:rsidRPr="00E61732" w:rsidRDefault="00CA7F78" w:rsidP="00E61732">
            <w:pPr>
              <w:pStyle w:val="TableParagraph"/>
            </w:pPr>
          </w:p>
        </w:tc>
      </w:tr>
      <w:tr w:rsidR="00985EE3" w:rsidRPr="00663DED" w14:paraId="60789D02" w14:textId="77777777" w:rsidTr="00C82902">
        <w:trPr>
          <w:trHeight w:val="19"/>
        </w:trPr>
        <w:tc>
          <w:tcPr>
            <w:tcW w:w="15034" w:type="dxa"/>
          </w:tcPr>
          <w:p w14:paraId="375F5CD1" w14:textId="7AAFA6DF" w:rsidR="00985EE3" w:rsidRPr="00663DED" w:rsidRDefault="00985EE3" w:rsidP="00717732">
            <w:pPr>
              <w:pStyle w:val="NoSpacing"/>
              <w:rPr>
                <w:rStyle w:val="Heading3Char"/>
                <w:rFonts w:ascii="Arial" w:hAnsi="Arial" w:cs="Arial"/>
                <w:sz w:val="19"/>
                <w:szCs w:val="19"/>
              </w:rPr>
            </w:pPr>
          </w:p>
        </w:tc>
      </w:tr>
    </w:tbl>
    <w:p w14:paraId="644AE0CC" w14:textId="77777777" w:rsidR="00A731E5" w:rsidRPr="00663DED" w:rsidRDefault="00A731E5" w:rsidP="00A2511E">
      <w:pPr>
        <w:pStyle w:val="Heading2"/>
        <w:rPr>
          <w:rStyle w:val="Strong"/>
          <w:b w:val="0"/>
          <w:bCs w:val="0"/>
        </w:rPr>
      </w:pPr>
    </w:p>
    <w:p w14:paraId="166128A5" w14:textId="77777777" w:rsidR="00A731E5" w:rsidRPr="00663DED" w:rsidRDefault="00A731E5">
      <w:pPr>
        <w:spacing w:before="0" w:after="0" w:line="240" w:lineRule="auto"/>
        <w:rPr>
          <w:rStyle w:val="Strong"/>
          <w:rFonts w:eastAsiaTheme="majorEastAsia" w:cs="Arial"/>
          <w:b w:val="0"/>
          <w:bCs w:val="0"/>
          <w:color w:val="000000" w:themeColor="text1"/>
          <w:sz w:val="24"/>
          <w:szCs w:val="26"/>
          <w:lang w:val="en-AU"/>
        </w:rPr>
      </w:pPr>
      <w:r w:rsidRPr="00663DED">
        <w:rPr>
          <w:rStyle w:val="Strong"/>
          <w:rFonts w:cs="Arial"/>
          <w:b w:val="0"/>
          <w:bCs w:val="0"/>
          <w:lang w:val="en-AU"/>
        </w:rPr>
        <w:br w:type="page"/>
      </w:r>
    </w:p>
    <w:p w14:paraId="1EDF827D" w14:textId="279EE919" w:rsidR="001A0B14" w:rsidRPr="00A2511E" w:rsidRDefault="001A0B14" w:rsidP="00A2511E">
      <w:pPr>
        <w:pStyle w:val="Heading2"/>
        <w:rPr>
          <w:rStyle w:val="Strong"/>
          <w:b w:val="0"/>
          <w:bCs w:val="0"/>
        </w:rPr>
      </w:pPr>
      <w:r w:rsidRPr="00A2511E">
        <w:rPr>
          <w:rStyle w:val="Strong"/>
          <w:b w:val="0"/>
          <w:bCs w:val="0"/>
        </w:rPr>
        <w:lastRenderedPageBreak/>
        <w:t>Overnight Care</w:t>
      </w:r>
    </w:p>
    <w:p w14:paraId="7F9DC175" w14:textId="5414AC2C" w:rsidR="001A0B14" w:rsidRPr="00663DED" w:rsidRDefault="001A0B14" w:rsidP="001A0B14">
      <w:pPr>
        <w:rPr>
          <w:rStyle w:val="Strong"/>
          <w:rFonts w:cs="Arial"/>
          <w:b w:val="0"/>
          <w:bCs w:val="0"/>
          <w:lang w:val="en-AU"/>
        </w:rPr>
      </w:pPr>
      <w:r w:rsidRPr="00663DED">
        <w:rPr>
          <w:rFonts w:cs="Arial"/>
          <w:lang w:val="en-AU"/>
        </w:rPr>
        <w:t xml:space="preserve">Is overnight care required? </w:t>
      </w:r>
      <w:r w:rsidRPr="00663DED">
        <w:rPr>
          <w:rFonts w:cs="Arial"/>
          <w:lang w:val="en-AU"/>
        </w:rPr>
        <w:tab/>
      </w:r>
      <w:sdt>
        <w:sdtPr>
          <w:rPr>
            <w:rStyle w:val="Strong"/>
            <w:rFonts w:cs="Arial"/>
            <w:lang w:val="en-AU"/>
          </w:rPr>
          <w:id w:val="821314475"/>
          <w14:checkbox>
            <w14:checked w14:val="0"/>
            <w14:checkedState w14:val="2612" w14:font="MS Gothic"/>
            <w14:uncheckedState w14:val="2610" w14:font="MS Gothic"/>
          </w14:checkbox>
        </w:sdtPr>
        <w:sdtContent>
          <w:r w:rsidR="006B736F" w:rsidRPr="00663DED">
            <w:rPr>
              <w:rStyle w:val="Strong"/>
              <w:rFonts w:ascii="Segoe UI Symbol" w:eastAsia="MS Gothic" w:hAnsi="Segoe UI Symbol" w:cs="Segoe UI Symbol"/>
              <w:lang w:val="en-AU"/>
            </w:rPr>
            <w:t>☐</w:t>
          </w:r>
        </w:sdtContent>
      </w:sdt>
      <w:r w:rsidR="00554C5A" w:rsidRPr="00663DED">
        <w:rPr>
          <w:rStyle w:val="Strong"/>
          <w:rFonts w:cs="Arial"/>
          <w:lang w:val="en-AU"/>
        </w:rPr>
        <w:t xml:space="preserve">  </w:t>
      </w:r>
      <w:r w:rsidR="00554C5A" w:rsidRPr="00663DED">
        <w:rPr>
          <w:rStyle w:val="Strong"/>
          <w:rFonts w:cs="Arial"/>
          <w:b w:val="0"/>
          <w:bCs w:val="0"/>
          <w:lang w:val="en-AU"/>
        </w:rPr>
        <w:t>Yes</w:t>
      </w:r>
      <w:r w:rsidR="00B54A6F" w:rsidRPr="00663DED">
        <w:rPr>
          <w:rStyle w:val="Strong"/>
          <w:rFonts w:cs="Arial"/>
          <w:b w:val="0"/>
          <w:bCs w:val="0"/>
          <w:lang w:val="en-AU"/>
        </w:rPr>
        <w:tab/>
      </w:r>
      <w:r w:rsidR="00B54A6F" w:rsidRPr="00663DED">
        <w:rPr>
          <w:rStyle w:val="Strong"/>
          <w:rFonts w:cs="Arial"/>
          <w:b w:val="0"/>
          <w:bCs w:val="0"/>
          <w:lang w:val="en-AU"/>
        </w:rPr>
        <w:tab/>
      </w:r>
      <w:sdt>
        <w:sdtPr>
          <w:rPr>
            <w:rStyle w:val="Strong"/>
            <w:rFonts w:cs="Arial"/>
            <w:bCs w:val="0"/>
            <w:lang w:val="en-AU"/>
          </w:rPr>
          <w:id w:val="-950312353"/>
          <w14:checkbox>
            <w14:checked w14:val="0"/>
            <w14:checkedState w14:val="2612" w14:font="MS Gothic"/>
            <w14:uncheckedState w14:val="2610" w14:font="MS Gothic"/>
          </w14:checkbox>
        </w:sdtPr>
        <w:sdtContent>
          <w:r w:rsidR="00CA7F78" w:rsidRPr="00663DED">
            <w:rPr>
              <w:rStyle w:val="Strong"/>
              <w:rFonts w:ascii="Segoe UI Symbol" w:eastAsia="MS Gothic" w:hAnsi="Segoe UI Symbol" w:cs="Segoe UI Symbol"/>
              <w:bCs w:val="0"/>
              <w:lang w:val="en-AU"/>
            </w:rPr>
            <w:t>☐</w:t>
          </w:r>
        </w:sdtContent>
      </w:sdt>
      <w:r w:rsidR="00554C5A" w:rsidRPr="00663DED">
        <w:rPr>
          <w:rStyle w:val="Strong"/>
          <w:rFonts w:cs="Arial"/>
          <w:b w:val="0"/>
          <w:bCs w:val="0"/>
          <w:lang w:val="en-AU"/>
        </w:rPr>
        <w:t xml:space="preserve">  No</w:t>
      </w:r>
      <w:r w:rsidR="00D33BEA" w:rsidRPr="00663DED">
        <w:rPr>
          <w:rStyle w:val="Strong"/>
          <w:rFonts w:cs="Arial"/>
          <w:b w:val="0"/>
          <w:bCs w:val="0"/>
          <w:lang w:val="en-AU"/>
        </w:rPr>
        <w:t xml:space="preserve">  </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206"/>
        <w:gridCol w:w="1842"/>
      </w:tblGrid>
      <w:tr w:rsidR="001A0B14" w:rsidRPr="00663DED" w14:paraId="6F7F49D5" w14:textId="77777777" w:rsidTr="0008704B">
        <w:trPr>
          <w:trHeight w:val="704"/>
        </w:trPr>
        <w:tc>
          <w:tcPr>
            <w:tcW w:w="26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213B3B7" w14:textId="77777777" w:rsidR="001A0B14" w:rsidRPr="00663DED" w:rsidRDefault="001A0B14" w:rsidP="001A0B14">
            <w:pPr>
              <w:spacing w:line="276" w:lineRule="auto"/>
              <w:ind w:left="30"/>
              <w:rPr>
                <w:rFonts w:cs="Arial"/>
                <w:b/>
                <w:lang w:val="en-AU"/>
              </w:rPr>
            </w:pPr>
            <w:r w:rsidRPr="00663DED">
              <w:rPr>
                <w:rFonts w:cs="Arial"/>
                <w:b/>
                <w:lang w:val="en-AU"/>
              </w:rPr>
              <w:t>If active</w:t>
            </w:r>
          </w:p>
        </w:tc>
        <w:tc>
          <w:tcPr>
            <w:tcW w:w="10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8E26A65" w14:textId="77777777" w:rsidR="001A0B14" w:rsidRPr="00663DED" w:rsidRDefault="001A0B14" w:rsidP="00717732">
            <w:pPr>
              <w:pStyle w:val="NoSpacing"/>
            </w:pPr>
            <w:r w:rsidRPr="00663DED">
              <w:rPr>
                <w:rStyle w:val="Strong"/>
              </w:rPr>
              <w:t>Description of scheduled tasks and frequency</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186249" w14:textId="77777777" w:rsidR="001A0B14" w:rsidRPr="00663DED" w:rsidRDefault="001A0B14" w:rsidP="001A0B14">
            <w:pPr>
              <w:spacing w:line="276" w:lineRule="auto"/>
              <w:rPr>
                <w:rFonts w:cs="Arial"/>
                <w:lang w:val="en-AU"/>
              </w:rPr>
            </w:pPr>
            <w:r w:rsidRPr="00663DED">
              <w:rPr>
                <w:rFonts w:cs="Arial"/>
                <w:b/>
                <w:lang w:val="en-AU"/>
              </w:rPr>
              <w:t>Time required (hours per week)</w:t>
            </w:r>
          </w:p>
        </w:tc>
      </w:tr>
      <w:tr w:rsidR="001A0B14" w:rsidRPr="00663DED" w14:paraId="17CC7CB0" w14:textId="77777777" w:rsidTr="0008704B">
        <w:trPr>
          <w:trHeight w:val="704"/>
        </w:trPr>
        <w:tc>
          <w:tcPr>
            <w:tcW w:w="2694" w:type="dxa"/>
            <w:vMerge/>
            <w:tcBorders>
              <w:top w:val="single" w:sz="4" w:space="0" w:color="A6A6A6" w:themeColor="background1" w:themeShade="A6"/>
              <w:left w:val="single" w:sz="4" w:space="0" w:color="C9C9C9"/>
              <w:bottom w:val="single" w:sz="4" w:space="0" w:color="C9C9C9"/>
              <w:right w:val="single" w:sz="8" w:space="0" w:color="C0C0C0"/>
            </w:tcBorders>
            <w:shd w:val="clear" w:color="auto" w:fill="D0006F"/>
            <w:vAlign w:val="center"/>
          </w:tcPr>
          <w:p w14:paraId="01405CE1" w14:textId="77777777" w:rsidR="001A0B14" w:rsidRPr="00663DED" w:rsidRDefault="001A0B14" w:rsidP="001A0B14">
            <w:pPr>
              <w:spacing w:line="276" w:lineRule="auto"/>
              <w:ind w:left="30"/>
              <w:rPr>
                <w:rFonts w:cs="Arial"/>
                <w:b/>
                <w:color w:val="FFFFFF" w:themeColor="background1"/>
                <w:lang w:val="en-AU"/>
              </w:rPr>
            </w:pPr>
          </w:p>
        </w:tc>
        <w:tc>
          <w:tcPr>
            <w:tcW w:w="10206" w:type="dxa"/>
            <w:tcBorders>
              <w:top w:val="single" w:sz="4" w:space="0" w:color="A6A6A6" w:themeColor="background1" w:themeShade="A6"/>
              <w:left w:val="single" w:sz="4" w:space="0" w:color="C9C9C9"/>
              <w:bottom w:val="single" w:sz="4" w:space="0" w:color="C9C9C9"/>
              <w:right w:val="single" w:sz="8" w:space="0" w:color="C0C0C0"/>
            </w:tcBorders>
            <w:shd w:val="clear" w:color="auto" w:fill="auto"/>
          </w:tcPr>
          <w:p w14:paraId="1D37D7D1" w14:textId="5A97F8A5" w:rsidR="001A0B14" w:rsidRPr="00E61732" w:rsidRDefault="001A0B14" w:rsidP="00E61732">
            <w:pPr>
              <w:pStyle w:val="TableParagraph"/>
            </w:pPr>
          </w:p>
        </w:tc>
        <w:tc>
          <w:tcPr>
            <w:tcW w:w="1842" w:type="dxa"/>
            <w:tcBorders>
              <w:top w:val="single" w:sz="4" w:space="0" w:color="A6A6A6" w:themeColor="background1" w:themeShade="A6"/>
              <w:left w:val="single" w:sz="4" w:space="0" w:color="C9C9C9"/>
              <w:bottom w:val="single" w:sz="4" w:space="0" w:color="C9C9C9"/>
              <w:right w:val="single" w:sz="8" w:space="0" w:color="C0C0C0"/>
            </w:tcBorders>
            <w:shd w:val="clear" w:color="auto" w:fill="auto"/>
          </w:tcPr>
          <w:p w14:paraId="025F299F" w14:textId="132AA68A" w:rsidR="001A0B14" w:rsidRPr="00E61732" w:rsidRDefault="001A0B14" w:rsidP="00E61732">
            <w:pPr>
              <w:pStyle w:val="TableParagraph"/>
            </w:pPr>
          </w:p>
        </w:tc>
      </w:tr>
    </w:tbl>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663DED" w14:paraId="2B633D99" w14:textId="77777777" w:rsidTr="001A0B14">
        <w:trPr>
          <w:trHeight w:val="19"/>
        </w:trPr>
        <w:tc>
          <w:tcPr>
            <w:tcW w:w="14800" w:type="dxa"/>
          </w:tcPr>
          <w:p w14:paraId="712173C5" w14:textId="77777777" w:rsidR="001A0B14" w:rsidRPr="00663DED" w:rsidRDefault="001A0B14" w:rsidP="001A0B14">
            <w:pPr>
              <w:pStyle w:val="Heading3"/>
              <w:outlineLvl w:val="2"/>
              <w:rPr>
                <w:rStyle w:val="Strong"/>
                <w:rFonts w:ascii="Arial" w:hAnsi="Arial" w:cs="Arial"/>
                <w:b w:val="0"/>
                <w:bCs w:val="0"/>
                <w:lang w:val="en-AU"/>
              </w:rPr>
            </w:pPr>
            <w:r w:rsidRPr="00663DED">
              <w:rPr>
                <w:rStyle w:val="Heading3Char"/>
                <w:rFonts w:ascii="Arial" w:hAnsi="Arial" w:cs="Arial"/>
                <w:sz w:val="19"/>
                <w:lang w:val="en-AU"/>
              </w:rPr>
              <w:t>What alternatives to care have been considered and what was the outcome?</w:t>
            </w:r>
          </w:p>
        </w:tc>
      </w:tr>
      <w:tr w:rsidR="001A0B14" w:rsidRPr="00E61732" w14:paraId="1BC5D18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EDD8B" w14:textId="35848A3C" w:rsidR="001A0B14" w:rsidRPr="00E61732" w:rsidRDefault="001A0B14" w:rsidP="00E61732">
            <w:pPr>
              <w:pStyle w:val="TableParagraph"/>
            </w:pPr>
          </w:p>
        </w:tc>
      </w:tr>
      <w:tr w:rsidR="001A0B14" w:rsidRPr="00663DED" w14:paraId="7A215A9C" w14:textId="77777777" w:rsidTr="001A0B14">
        <w:trPr>
          <w:trHeight w:val="19"/>
        </w:trPr>
        <w:tc>
          <w:tcPr>
            <w:tcW w:w="14800" w:type="dxa"/>
          </w:tcPr>
          <w:p w14:paraId="0F02D13A" w14:textId="0B67E29F" w:rsidR="001A0B14" w:rsidRPr="00663DED" w:rsidRDefault="001A0B14" w:rsidP="001A0B14">
            <w:pPr>
              <w:pStyle w:val="Heading3"/>
              <w:outlineLvl w:val="2"/>
              <w:rPr>
                <w:rStyle w:val="Strong"/>
                <w:rFonts w:ascii="Arial" w:hAnsi="Arial" w:cs="Arial"/>
                <w:b w:val="0"/>
                <w:bCs w:val="0"/>
                <w:lang w:val="en-AU"/>
              </w:rPr>
            </w:pPr>
            <w:r w:rsidRPr="00663DED">
              <w:rPr>
                <w:rStyle w:val="Heading3Char"/>
                <w:rFonts w:ascii="Arial" w:hAnsi="Arial" w:cs="Arial"/>
                <w:sz w:val="19"/>
                <w:szCs w:val="19"/>
                <w:lang w:val="en-AU"/>
              </w:rPr>
              <w:t xml:space="preserve">What are the risks to the </w:t>
            </w:r>
            <w:r w:rsidR="0043613C" w:rsidRPr="00663DED">
              <w:rPr>
                <w:rStyle w:val="Heading3Char"/>
                <w:rFonts w:ascii="Arial" w:hAnsi="Arial" w:cs="Arial"/>
                <w:sz w:val="19"/>
                <w:szCs w:val="19"/>
                <w:lang w:val="en-AU"/>
              </w:rPr>
              <w:t>c</w:t>
            </w:r>
            <w:r w:rsidR="0043613C" w:rsidRPr="00663DED">
              <w:rPr>
                <w:rStyle w:val="Heading3Char"/>
                <w:rFonts w:ascii="Arial" w:hAnsi="Arial" w:cs="Arial"/>
                <w:sz w:val="19"/>
                <w:szCs w:val="19"/>
              </w:rPr>
              <w:t>hild /</w:t>
            </w:r>
            <w:r w:rsidR="001C1503">
              <w:rPr>
                <w:rStyle w:val="Heading3Char"/>
                <w:rFonts w:ascii="Arial" w:hAnsi="Arial" w:cs="Arial"/>
                <w:sz w:val="19"/>
                <w:szCs w:val="19"/>
              </w:rPr>
              <w:t xml:space="preserve"> </w:t>
            </w:r>
            <w:r w:rsidR="0043613C" w:rsidRPr="00663DED">
              <w:rPr>
                <w:rStyle w:val="Heading3Char"/>
                <w:rFonts w:ascii="Arial" w:hAnsi="Arial" w:cs="Arial"/>
                <w:sz w:val="19"/>
                <w:szCs w:val="19"/>
              </w:rPr>
              <w:t>young person</w:t>
            </w:r>
            <w:r w:rsidRPr="00663DED">
              <w:rPr>
                <w:rStyle w:val="Heading3Char"/>
                <w:rFonts w:ascii="Arial" w:hAnsi="Arial" w:cs="Arial"/>
                <w:sz w:val="19"/>
                <w:szCs w:val="19"/>
                <w:lang w:val="en-AU"/>
              </w:rPr>
              <w:t xml:space="preserve"> if overnight care is not provided?</w:t>
            </w:r>
            <w:r w:rsidRPr="00663DED">
              <w:rPr>
                <w:rStyle w:val="Heading3Char"/>
                <w:rFonts w:ascii="Arial" w:hAnsi="Arial" w:cs="Arial"/>
                <w:sz w:val="19"/>
                <w:lang w:val="en-AU"/>
              </w:rPr>
              <w:t xml:space="preserve"> What is the likelihood of these risks occurring?</w:t>
            </w:r>
          </w:p>
        </w:tc>
      </w:tr>
      <w:tr w:rsidR="001A0B14" w:rsidRPr="00E61732" w14:paraId="05EDFCA5"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E09E1" w14:textId="17190293" w:rsidR="001A0B14" w:rsidRPr="00E61732" w:rsidRDefault="001A0B14" w:rsidP="00E61732">
            <w:pPr>
              <w:pStyle w:val="TableParagraph"/>
            </w:pPr>
          </w:p>
        </w:tc>
      </w:tr>
    </w:tbl>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206"/>
        <w:gridCol w:w="1842"/>
      </w:tblGrid>
      <w:tr w:rsidR="001A0B14" w:rsidRPr="00663DED" w14:paraId="2245E7DD" w14:textId="77777777" w:rsidTr="0008704B">
        <w:trPr>
          <w:trHeight w:val="704"/>
        </w:trPr>
        <w:tc>
          <w:tcPr>
            <w:tcW w:w="269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264B67" w14:textId="77777777" w:rsidR="001A0B14" w:rsidRPr="00663DED" w:rsidRDefault="001A0B14" w:rsidP="001A0B14">
            <w:pPr>
              <w:spacing w:line="276" w:lineRule="auto"/>
              <w:ind w:left="30"/>
              <w:rPr>
                <w:rFonts w:cs="Arial"/>
                <w:b/>
                <w:lang w:val="en-AU"/>
              </w:rPr>
            </w:pPr>
            <w:r w:rsidRPr="00663DED">
              <w:rPr>
                <w:rFonts w:cs="Arial"/>
                <w:lang w:val="en-AU"/>
              </w:rPr>
              <w:br w:type="page"/>
            </w:r>
            <w:r w:rsidRPr="00663DED">
              <w:rPr>
                <w:rFonts w:cs="Arial"/>
                <w:b/>
                <w:lang w:val="en-AU"/>
              </w:rPr>
              <w:t>If sleepover</w:t>
            </w:r>
          </w:p>
        </w:tc>
        <w:tc>
          <w:tcPr>
            <w:tcW w:w="10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9279D64" w14:textId="77777777" w:rsidR="001A0B14" w:rsidRPr="00663DED" w:rsidRDefault="001A0B14" w:rsidP="00717732">
            <w:pPr>
              <w:pStyle w:val="NoSpacing"/>
              <w:rPr>
                <w:rStyle w:val="Strong"/>
              </w:rPr>
            </w:pPr>
            <w:r w:rsidRPr="00663DED">
              <w:rPr>
                <w:rStyle w:val="Strong"/>
              </w:rPr>
              <w:t>Reasons</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FCDB92E" w14:textId="77777777" w:rsidR="001A0B14" w:rsidRPr="00663DED" w:rsidRDefault="001A0B14" w:rsidP="001A0B14">
            <w:pPr>
              <w:spacing w:line="276" w:lineRule="auto"/>
              <w:rPr>
                <w:rFonts w:cs="Arial"/>
                <w:lang w:val="en-AU"/>
              </w:rPr>
            </w:pPr>
            <w:r w:rsidRPr="00663DED">
              <w:rPr>
                <w:rFonts w:cs="Arial"/>
                <w:b/>
                <w:lang w:val="en-AU"/>
              </w:rPr>
              <w:t>Number of sleepovers per week</w:t>
            </w:r>
          </w:p>
        </w:tc>
      </w:tr>
      <w:tr w:rsidR="001A0B14" w:rsidRPr="00663DED" w14:paraId="268D821F" w14:textId="77777777" w:rsidTr="0008704B">
        <w:trPr>
          <w:trHeight w:val="704"/>
        </w:trPr>
        <w:tc>
          <w:tcPr>
            <w:tcW w:w="2694" w:type="dxa"/>
            <w:vMerge/>
            <w:tcBorders>
              <w:top w:val="single" w:sz="4" w:space="0" w:color="A6A6A6" w:themeColor="background1" w:themeShade="A6"/>
              <w:left w:val="single" w:sz="4" w:space="0" w:color="C9C9C9"/>
              <w:bottom w:val="single" w:sz="4" w:space="0" w:color="C9C9C9"/>
              <w:right w:val="single" w:sz="8" w:space="0" w:color="C0C0C0"/>
            </w:tcBorders>
            <w:shd w:val="clear" w:color="auto" w:fill="D0006F"/>
            <w:vAlign w:val="center"/>
          </w:tcPr>
          <w:p w14:paraId="6EDCCE11" w14:textId="77777777" w:rsidR="001A0B14" w:rsidRPr="00663DED" w:rsidRDefault="001A0B14" w:rsidP="001A0B14">
            <w:pPr>
              <w:spacing w:line="276" w:lineRule="auto"/>
              <w:ind w:left="30"/>
              <w:rPr>
                <w:rFonts w:cs="Arial"/>
                <w:b/>
                <w:color w:val="FFFFFF" w:themeColor="background1"/>
                <w:lang w:val="en-AU"/>
              </w:rPr>
            </w:pPr>
          </w:p>
        </w:tc>
        <w:tc>
          <w:tcPr>
            <w:tcW w:w="10206" w:type="dxa"/>
            <w:tcBorders>
              <w:top w:val="single" w:sz="4" w:space="0" w:color="A6A6A6" w:themeColor="background1" w:themeShade="A6"/>
              <w:left w:val="single" w:sz="4" w:space="0" w:color="C9C9C9"/>
              <w:bottom w:val="single" w:sz="4" w:space="0" w:color="C9C9C9"/>
              <w:right w:val="single" w:sz="8" w:space="0" w:color="C0C0C0"/>
            </w:tcBorders>
            <w:shd w:val="clear" w:color="auto" w:fill="auto"/>
          </w:tcPr>
          <w:p w14:paraId="27DA58A4" w14:textId="2E6C99DA" w:rsidR="007365D9" w:rsidRPr="00E61732" w:rsidRDefault="007365D9" w:rsidP="00E61732">
            <w:pPr>
              <w:pStyle w:val="TableParagraph"/>
            </w:pPr>
          </w:p>
        </w:tc>
        <w:tc>
          <w:tcPr>
            <w:tcW w:w="1842" w:type="dxa"/>
            <w:tcBorders>
              <w:top w:val="single" w:sz="4" w:space="0" w:color="A6A6A6" w:themeColor="background1" w:themeShade="A6"/>
              <w:left w:val="single" w:sz="4" w:space="0" w:color="C9C9C9"/>
              <w:bottom w:val="single" w:sz="4" w:space="0" w:color="C9C9C9"/>
              <w:right w:val="single" w:sz="8" w:space="0" w:color="C0C0C0"/>
            </w:tcBorders>
            <w:shd w:val="clear" w:color="auto" w:fill="auto"/>
          </w:tcPr>
          <w:p w14:paraId="7E8745CB" w14:textId="1B83E303" w:rsidR="001A0B14" w:rsidRPr="00E61732" w:rsidRDefault="001A0B14" w:rsidP="00E61732">
            <w:pPr>
              <w:pStyle w:val="TableParagraph"/>
            </w:pPr>
          </w:p>
        </w:tc>
      </w:tr>
    </w:tbl>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663DED" w14:paraId="64692256" w14:textId="77777777" w:rsidTr="001A0B14">
        <w:trPr>
          <w:trHeight w:val="19"/>
        </w:trPr>
        <w:tc>
          <w:tcPr>
            <w:tcW w:w="14800" w:type="dxa"/>
          </w:tcPr>
          <w:p w14:paraId="4172991F" w14:textId="77777777" w:rsidR="001A0B14" w:rsidRPr="00663DED" w:rsidRDefault="001A0B14" w:rsidP="001A0B14">
            <w:pPr>
              <w:pStyle w:val="Heading3"/>
              <w:outlineLvl w:val="2"/>
              <w:rPr>
                <w:rStyle w:val="Strong"/>
                <w:rFonts w:ascii="Arial" w:hAnsi="Arial" w:cs="Arial"/>
                <w:b w:val="0"/>
                <w:bCs w:val="0"/>
                <w:lang w:val="en-AU"/>
              </w:rPr>
            </w:pPr>
            <w:r w:rsidRPr="00663DED">
              <w:rPr>
                <w:rStyle w:val="Heading3Char"/>
                <w:rFonts w:ascii="Arial" w:hAnsi="Arial" w:cs="Arial"/>
                <w:sz w:val="19"/>
                <w:lang w:val="en-AU"/>
              </w:rPr>
              <w:t>Why is the sleepover support required?</w:t>
            </w:r>
          </w:p>
        </w:tc>
      </w:tr>
      <w:tr w:rsidR="001A0B14" w:rsidRPr="00E61732" w14:paraId="19D51E84"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7228C" w14:textId="21D61EE9" w:rsidR="001A0B14" w:rsidRPr="00E61732" w:rsidRDefault="001A0B14" w:rsidP="00E61732">
            <w:pPr>
              <w:pStyle w:val="TableParagraph"/>
            </w:pPr>
          </w:p>
        </w:tc>
      </w:tr>
      <w:tr w:rsidR="001A0B14" w:rsidRPr="00663DED" w14:paraId="4CD40608" w14:textId="77777777" w:rsidTr="001A0B14">
        <w:trPr>
          <w:trHeight w:val="19"/>
        </w:trPr>
        <w:tc>
          <w:tcPr>
            <w:tcW w:w="14800" w:type="dxa"/>
          </w:tcPr>
          <w:p w14:paraId="200076A3" w14:textId="2B6DA1D7" w:rsidR="001A0B14" w:rsidRPr="00663DED" w:rsidRDefault="001A0B14" w:rsidP="001A0B14">
            <w:pPr>
              <w:pStyle w:val="Heading3"/>
              <w:outlineLvl w:val="2"/>
              <w:rPr>
                <w:rStyle w:val="Strong"/>
                <w:rFonts w:ascii="Arial" w:hAnsi="Arial" w:cs="Arial"/>
                <w:b w:val="0"/>
                <w:bCs w:val="0"/>
                <w:szCs w:val="19"/>
                <w:lang w:val="en-AU"/>
              </w:rPr>
            </w:pPr>
            <w:r w:rsidRPr="00663DED">
              <w:rPr>
                <w:rStyle w:val="Heading3Char"/>
                <w:rFonts w:ascii="Arial" w:hAnsi="Arial" w:cs="Arial"/>
                <w:sz w:val="19"/>
                <w:szCs w:val="19"/>
                <w:lang w:val="en-AU"/>
              </w:rPr>
              <w:t xml:space="preserve">What are the risks to the </w:t>
            </w:r>
            <w:r w:rsidR="0043613C" w:rsidRPr="00663DED">
              <w:rPr>
                <w:rStyle w:val="Heading3Char"/>
                <w:rFonts w:ascii="Arial" w:hAnsi="Arial" w:cs="Arial"/>
                <w:sz w:val="19"/>
                <w:szCs w:val="19"/>
                <w:lang w:val="en-AU"/>
              </w:rPr>
              <w:t>c</w:t>
            </w:r>
            <w:r w:rsidR="0043613C" w:rsidRPr="00663DED">
              <w:rPr>
                <w:rStyle w:val="Heading3Char"/>
                <w:rFonts w:ascii="Arial" w:hAnsi="Arial" w:cs="Arial"/>
                <w:sz w:val="19"/>
                <w:szCs w:val="19"/>
              </w:rPr>
              <w:t>hild /</w:t>
            </w:r>
            <w:r w:rsidR="001C1503">
              <w:rPr>
                <w:rStyle w:val="Heading3Char"/>
                <w:rFonts w:ascii="Arial" w:hAnsi="Arial" w:cs="Arial"/>
                <w:sz w:val="19"/>
                <w:szCs w:val="19"/>
              </w:rPr>
              <w:t xml:space="preserve"> </w:t>
            </w:r>
            <w:r w:rsidR="0043613C" w:rsidRPr="00663DED">
              <w:rPr>
                <w:rStyle w:val="Heading3Char"/>
                <w:rFonts w:ascii="Arial" w:hAnsi="Arial" w:cs="Arial"/>
                <w:sz w:val="19"/>
                <w:szCs w:val="19"/>
              </w:rPr>
              <w:t>young person</w:t>
            </w:r>
            <w:r w:rsidR="0043613C" w:rsidRPr="00663DED">
              <w:rPr>
                <w:rStyle w:val="Heading3Char"/>
                <w:rFonts w:ascii="Arial" w:hAnsi="Arial" w:cs="Arial"/>
                <w:sz w:val="19"/>
                <w:szCs w:val="19"/>
                <w:lang w:val="en-AU"/>
              </w:rPr>
              <w:t xml:space="preserve"> </w:t>
            </w:r>
            <w:r w:rsidRPr="00663DED">
              <w:rPr>
                <w:rStyle w:val="Heading3Char"/>
                <w:rFonts w:ascii="Arial" w:hAnsi="Arial" w:cs="Arial"/>
                <w:sz w:val="19"/>
                <w:szCs w:val="19"/>
                <w:lang w:val="en-AU"/>
              </w:rPr>
              <w:t>if sleepover support is not provided? What other options were considered? Why weren’t these appropriate?</w:t>
            </w:r>
          </w:p>
        </w:tc>
      </w:tr>
      <w:tr w:rsidR="001A0B14" w:rsidRPr="00E61732" w14:paraId="5D53BC2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8514C" w14:textId="00241AB0" w:rsidR="001A0B14" w:rsidRPr="00E61732" w:rsidRDefault="001A0B14" w:rsidP="00E61732">
            <w:pPr>
              <w:pStyle w:val="TableParagraph"/>
            </w:pPr>
          </w:p>
        </w:tc>
      </w:tr>
    </w:tbl>
    <w:p w14:paraId="7515C63B" w14:textId="77777777" w:rsidR="001A0B14" w:rsidRPr="00A2511E" w:rsidRDefault="001A0B14" w:rsidP="00A2511E">
      <w:pPr>
        <w:pStyle w:val="Heading2"/>
        <w:rPr>
          <w:rStyle w:val="Strong"/>
          <w:b w:val="0"/>
          <w:bCs w:val="0"/>
        </w:rPr>
      </w:pPr>
      <w:r w:rsidRPr="00A2511E">
        <w:rPr>
          <w:rStyle w:val="Strong"/>
          <w:b w:val="0"/>
          <w:bCs w:val="0"/>
        </w:rPr>
        <w:t>Two-person service</w:t>
      </w:r>
    </w:p>
    <w:p w14:paraId="5F62C1BD" w14:textId="2CF9E0DA" w:rsidR="001A0B14" w:rsidRPr="00663DED" w:rsidRDefault="001A0B14" w:rsidP="001A0B14">
      <w:pPr>
        <w:rPr>
          <w:rStyle w:val="Hyperlink"/>
          <w:rFonts w:cs="Arial"/>
          <w:sz w:val="16"/>
          <w:lang w:val="en-AU"/>
        </w:rPr>
      </w:pPr>
      <w:r w:rsidRPr="00663DED">
        <w:rPr>
          <w:rFonts w:cs="Arial"/>
          <w:lang w:val="en-AU"/>
        </w:rPr>
        <w:t>Are there any tasks that require support from more than one person?</w:t>
      </w:r>
      <w:r w:rsidRPr="00663DED">
        <w:rPr>
          <w:rFonts w:cs="Arial"/>
          <w:lang w:val="en-AU"/>
        </w:rPr>
        <w:tab/>
      </w:r>
      <w:sdt>
        <w:sdtPr>
          <w:rPr>
            <w:rStyle w:val="Strong"/>
            <w:rFonts w:cs="Arial"/>
            <w:lang w:val="en-AU"/>
          </w:rPr>
          <w:id w:val="373895931"/>
          <w14:checkbox>
            <w14:checked w14:val="0"/>
            <w14:checkedState w14:val="2612" w14:font="MS Gothic"/>
            <w14:uncheckedState w14:val="2610" w14:font="MS Gothic"/>
          </w14:checkbox>
        </w:sdtPr>
        <w:sdtContent>
          <w:r w:rsidR="00CA7F78" w:rsidRPr="00663DED">
            <w:rPr>
              <w:rStyle w:val="Strong"/>
              <w:rFonts w:ascii="Segoe UI Symbol" w:eastAsia="MS Gothic" w:hAnsi="Segoe UI Symbol" w:cs="Segoe UI Symbol"/>
              <w:lang w:val="en-AU"/>
            </w:rPr>
            <w:t>☐</w:t>
          </w:r>
        </w:sdtContent>
      </w:sdt>
      <w:r w:rsidR="00554C5A" w:rsidRPr="00663DED">
        <w:rPr>
          <w:rStyle w:val="Strong"/>
          <w:rFonts w:cs="Arial"/>
          <w:lang w:val="en-AU"/>
        </w:rPr>
        <w:t xml:space="preserve">  </w:t>
      </w:r>
      <w:r w:rsidR="00554C5A" w:rsidRPr="00663DED">
        <w:rPr>
          <w:rStyle w:val="Strong"/>
          <w:rFonts w:cs="Arial"/>
          <w:b w:val="0"/>
          <w:bCs w:val="0"/>
          <w:lang w:val="en-AU"/>
        </w:rPr>
        <w:t>Yes</w:t>
      </w:r>
      <w:r w:rsidR="00B54A6F" w:rsidRPr="00663DED">
        <w:rPr>
          <w:rStyle w:val="Strong"/>
          <w:rFonts w:cs="Arial"/>
          <w:b w:val="0"/>
          <w:bCs w:val="0"/>
          <w:lang w:val="en-AU"/>
        </w:rPr>
        <w:tab/>
      </w:r>
      <w:r w:rsidR="00B54A6F" w:rsidRPr="00663DED">
        <w:rPr>
          <w:rStyle w:val="Strong"/>
          <w:rFonts w:cs="Arial"/>
          <w:b w:val="0"/>
          <w:bCs w:val="0"/>
          <w:lang w:val="en-AU"/>
        </w:rPr>
        <w:tab/>
      </w:r>
      <w:sdt>
        <w:sdtPr>
          <w:rPr>
            <w:rStyle w:val="Strong"/>
            <w:rFonts w:cs="Arial"/>
            <w:bCs w:val="0"/>
            <w:lang w:val="en-AU"/>
          </w:rPr>
          <w:id w:val="-811174006"/>
          <w14:checkbox>
            <w14:checked w14:val="0"/>
            <w14:checkedState w14:val="2612" w14:font="MS Gothic"/>
            <w14:uncheckedState w14:val="2610" w14:font="MS Gothic"/>
          </w14:checkbox>
        </w:sdtPr>
        <w:sdtContent>
          <w:r w:rsidR="004C79F6" w:rsidRPr="00663DED">
            <w:rPr>
              <w:rStyle w:val="Strong"/>
              <w:rFonts w:ascii="Segoe UI Symbol" w:eastAsia="MS Gothic" w:hAnsi="Segoe UI Symbol" w:cs="Segoe UI Symbol"/>
              <w:bCs w:val="0"/>
              <w:lang w:val="en-AU"/>
            </w:rPr>
            <w:t>☐</w:t>
          </w:r>
        </w:sdtContent>
      </w:sdt>
      <w:r w:rsidR="00554C5A" w:rsidRPr="00663DED">
        <w:rPr>
          <w:rStyle w:val="Strong"/>
          <w:rFonts w:cs="Arial"/>
          <w:b w:val="0"/>
          <w:bCs w:val="0"/>
          <w:lang w:val="en-AU"/>
        </w:rPr>
        <w:t xml:space="preserve">  No</w:t>
      </w:r>
      <w:r w:rsidRPr="00663DED">
        <w:rPr>
          <w:rFonts w:cs="Arial"/>
          <w:lang w:val="en-AU"/>
        </w:rPr>
        <w:br/>
      </w:r>
      <w:r w:rsidRPr="00663DED">
        <w:rPr>
          <w:rFonts w:cs="Arial"/>
          <w:sz w:val="16"/>
          <w:lang w:val="en-AU"/>
        </w:rPr>
        <w:t xml:space="preserve">For information on guidelines for 2 person services including exploring alternatives see </w:t>
      </w:r>
      <w:hyperlink r:id="rId18" w:history="1">
        <w:r w:rsidRPr="00663DED">
          <w:rPr>
            <w:rStyle w:val="Hyperlink"/>
            <w:rFonts w:cs="Arial"/>
            <w:sz w:val="16"/>
            <w:lang w:val="en-AU"/>
          </w:rPr>
          <w:t>Two person assessment</w:t>
        </w:r>
      </w:hyperlink>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663DED" w14:paraId="639D6E69" w14:textId="77777777" w:rsidTr="001A0B14">
        <w:trPr>
          <w:trHeight w:val="19"/>
        </w:trPr>
        <w:tc>
          <w:tcPr>
            <w:tcW w:w="14800" w:type="dxa"/>
          </w:tcPr>
          <w:p w14:paraId="6AAF56AF" w14:textId="77777777" w:rsidR="001A0B14" w:rsidRPr="00663DED" w:rsidRDefault="001A0B14" w:rsidP="00E61732">
            <w:pPr>
              <w:pStyle w:val="TableParagraph"/>
              <w:rPr>
                <w:rStyle w:val="Strong"/>
                <w:rFonts w:cs="Arial"/>
                <w:b w:val="0"/>
                <w:bCs w:val="0"/>
                <w:lang w:val="en-AU"/>
              </w:rPr>
            </w:pPr>
            <w:r w:rsidRPr="00663DED">
              <w:rPr>
                <w:rStyle w:val="Heading3Char"/>
                <w:rFonts w:ascii="Arial" w:hAnsi="Arial" w:cs="Arial"/>
                <w:sz w:val="19"/>
                <w:lang w:val="en-AU"/>
              </w:rPr>
              <w:lastRenderedPageBreak/>
              <w:t>If yes, list these tasks</w:t>
            </w:r>
          </w:p>
        </w:tc>
      </w:tr>
      <w:tr w:rsidR="001A0B14" w:rsidRPr="00E61732" w14:paraId="35FCCECA"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18F22" w14:textId="1FA1C0DA" w:rsidR="006F75BC" w:rsidRPr="00E61732" w:rsidRDefault="006F75BC" w:rsidP="00E61732">
            <w:pPr>
              <w:pStyle w:val="TableParagraph"/>
            </w:pPr>
          </w:p>
        </w:tc>
      </w:tr>
      <w:tr w:rsidR="001A0B14" w:rsidRPr="00663DED" w14:paraId="16EB000B" w14:textId="77777777" w:rsidTr="001A0B14">
        <w:trPr>
          <w:trHeight w:val="19"/>
        </w:trPr>
        <w:tc>
          <w:tcPr>
            <w:tcW w:w="14800" w:type="dxa"/>
          </w:tcPr>
          <w:p w14:paraId="3E95E124" w14:textId="32012B8C" w:rsidR="001A0B14" w:rsidRPr="00663DED" w:rsidRDefault="001A0B14" w:rsidP="00E61732">
            <w:pPr>
              <w:pStyle w:val="TableParagraph"/>
              <w:rPr>
                <w:rStyle w:val="Strong"/>
                <w:rFonts w:cs="Arial"/>
                <w:b w:val="0"/>
                <w:bCs w:val="0"/>
                <w:lang w:val="en-AU"/>
              </w:rPr>
            </w:pPr>
            <w:r w:rsidRPr="00663DED">
              <w:rPr>
                <w:rStyle w:val="Heading3Char"/>
                <w:rFonts w:ascii="Arial" w:hAnsi="Arial" w:cs="Arial"/>
                <w:sz w:val="19"/>
                <w:lang w:val="en-AU"/>
              </w:rPr>
              <w:t xml:space="preserve">Why is a second person required for these tasks and what are the risks to the </w:t>
            </w:r>
            <w:r w:rsidR="0043613C" w:rsidRPr="00663DED">
              <w:rPr>
                <w:rStyle w:val="Heading3Char"/>
                <w:rFonts w:ascii="Arial" w:hAnsi="Arial" w:cs="Arial"/>
                <w:sz w:val="19"/>
                <w:szCs w:val="19"/>
                <w:lang w:val="en-AU"/>
              </w:rPr>
              <w:t>c</w:t>
            </w:r>
            <w:r w:rsidR="0043613C" w:rsidRPr="00663DED">
              <w:rPr>
                <w:rStyle w:val="Heading3Char"/>
                <w:rFonts w:ascii="Arial" w:hAnsi="Arial" w:cs="Arial"/>
                <w:sz w:val="19"/>
                <w:szCs w:val="19"/>
              </w:rPr>
              <w:t>hild /</w:t>
            </w:r>
            <w:r w:rsidR="00E25CD1">
              <w:rPr>
                <w:rStyle w:val="Heading3Char"/>
                <w:rFonts w:ascii="Arial" w:hAnsi="Arial" w:cs="Arial"/>
                <w:sz w:val="19"/>
                <w:szCs w:val="19"/>
              </w:rPr>
              <w:t xml:space="preserve"> </w:t>
            </w:r>
            <w:r w:rsidR="0043613C" w:rsidRPr="00663DED">
              <w:rPr>
                <w:rStyle w:val="Heading3Char"/>
                <w:rFonts w:ascii="Arial" w:hAnsi="Arial" w:cs="Arial"/>
                <w:sz w:val="19"/>
                <w:szCs w:val="19"/>
              </w:rPr>
              <w:t>young person</w:t>
            </w:r>
            <w:r w:rsidR="0043613C" w:rsidRPr="00663DED">
              <w:rPr>
                <w:rStyle w:val="Heading3Char"/>
                <w:rFonts w:ascii="Arial" w:hAnsi="Arial" w:cs="Arial"/>
                <w:sz w:val="19"/>
                <w:szCs w:val="19"/>
                <w:lang w:val="en-AU"/>
              </w:rPr>
              <w:t xml:space="preserve"> </w:t>
            </w:r>
            <w:r w:rsidRPr="00663DED">
              <w:rPr>
                <w:rStyle w:val="Heading3Char"/>
                <w:rFonts w:ascii="Arial" w:hAnsi="Arial" w:cs="Arial"/>
                <w:sz w:val="19"/>
                <w:lang w:val="en-AU"/>
              </w:rPr>
              <w:t>and</w:t>
            </w:r>
            <w:r w:rsidR="00E25CD1">
              <w:rPr>
                <w:rStyle w:val="Heading3Char"/>
                <w:rFonts w:ascii="Arial" w:hAnsi="Arial" w:cs="Arial"/>
                <w:sz w:val="19"/>
                <w:lang w:val="en-AU"/>
              </w:rPr>
              <w:t xml:space="preserve"> </w:t>
            </w:r>
            <w:r w:rsidRPr="00663DED">
              <w:rPr>
                <w:rStyle w:val="Heading3Char"/>
                <w:rFonts w:ascii="Arial" w:hAnsi="Arial" w:cs="Arial"/>
                <w:sz w:val="19"/>
                <w:lang w:val="en-AU"/>
              </w:rPr>
              <w:t>/</w:t>
            </w:r>
            <w:r w:rsidR="00E25CD1">
              <w:rPr>
                <w:rStyle w:val="Heading3Char"/>
                <w:rFonts w:ascii="Arial" w:hAnsi="Arial" w:cs="Arial"/>
                <w:sz w:val="19"/>
                <w:lang w:val="en-AU"/>
              </w:rPr>
              <w:t xml:space="preserve"> </w:t>
            </w:r>
            <w:r w:rsidRPr="00663DED">
              <w:rPr>
                <w:rStyle w:val="Heading3Char"/>
                <w:rFonts w:ascii="Arial" w:hAnsi="Arial" w:cs="Arial"/>
                <w:sz w:val="19"/>
                <w:lang w:val="en-AU"/>
              </w:rPr>
              <w:t>or their support workers if a second person is not available?</w:t>
            </w:r>
          </w:p>
        </w:tc>
      </w:tr>
      <w:tr w:rsidR="001A0B14" w:rsidRPr="00E61732" w14:paraId="0CC6976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D50EE" w14:textId="7A1E2C3D" w:rsidR="00E42BFE" w:rsidRPr="00E61732" w:rsidRDefault="00E42BFE" w:rsidP="00E61732">
            <w:r w:rsidRPr="00E61732">
              <w:t xml:space="preserve"> </w:t>
            </w:r>
          </w:p>
        </w:tc>
      </w:tr>
      <w:tr w:rsidR="001A0B14" w:rsidRPr="00663DED" w14:paraId="48F5CBD9" w14:textId="77777777" w:rsidTr="001A0B14">
        <w:trPr>
          <w:trHeight w:val="19"/>
        </w:trPr>
        <w:tc>
          <w:tcPr>
            <w:tcW w:w="14800" w:type="dxa"/>
          </w:tcPr>
          <w:p w14:paraId="39A9FA58" w14:textId="7D4CDB01" w:rsidR="001A0B14" w:rsidRPr="00663DED" w:rsidRDefault="001A0B14" w:rsidP="00E61732">
            <w:pPr>
              <w:pStyle w:val="TableParagraph"/>
              <w:rPr>
                <w:rStyle w:val="Strong"/>
                <w:rFonts w:cs="Arial"/>
                <w:b w:val="0"/>
                <w:bCs w:val="0"/>
                <w:lang w:val="en-AU"/>
              </w:rPr>
            </w:pPr>
            <w:r w:rsidRPr="00663DED">
              <w:rPr>
                <w:rStyle w:val="Strong"/>
                <w:rFonts w:cs="Arial"/>
                <w:b w:val="0"/>
                <w:bCs w:val="0"/>
                <w:lang w:val="en-AU"/>
              </w:rPr>
              <w:t>What alternatives have been considered and</w:t>
            </w:r>
            <w:r w:rsidR="004100AD">
              <w:rPr>
                <w:rStyle w:val="Strong"/>
                <w:rFonts w:cs="Arial"/>
                <w:b w:val="0"/>
                <w:bCs w:val="0"/>
                <w:lang w:val="en-AU"/>
              </w:rPr>
              <w:t xml:space="preserve"> </w:t>
            </w:r>
            <w:r w:rsidRPr="00663DED">
              <w:rPr>
                <w:rStyle w:val="Strong"/>
                <w:rFonts w:cs="Arial"/>
                <w:b w:val="0"/>
                <w:bCs w:val="0"/>
                <w:lang w:val="en-AU"/>
              </w:rPr>
              <w:t>/</w:t>
            </w:r>
            <w:r w:rsidR="004100AD">
              <w:rPr>
                <w:rStyle w:val="Strong"/>
                <w:rFonts w:cs="Arial"/>
                <w:b w:val="0"/>
                <w:bCs w:val="0"/>
                <w:lang w:val="en-AU"/>
              </w:rPr>
              <w:t xml:space="preserve"> </w:t>
            </w:r>
            <w:r w:rsidRPr="00663DED">
              <w:rPr>
                <w:rStyle w:val="Strong"/>
                <w:rFonts w:cs="Arial"/>
                <w:b w:val="0"/>
                <w:bCs w:val="0"/>
                <w:lang w:val="en-AU"/>
              </w:rPr>
              <w:t>or trialled?</w:t>
            </w:r>
          </w:p>
        </w:tc>
      </w:tr>
      <w:tr w:rsidR="001A0B14" w:rsidRPr="00E61732" w14:paraId="6C00DAB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A216C" w14:textId="7DB06A26" w:rsidR="001A0B14" w:rsidRPr="00E61732" w:rsidRDefault="001A0B14" w:rsidP="00E61732">
            <w:pPr>
              <w:pStyle w:val="TableParagraph"/>
            </w:pPr>
          </w:p>
        </w:tc>
      </w:tr>
      <w:tr w:rsidR="001A0B14" w:rsidRPr="00E61732" w14:paraId="6209DA2C" w14:textId="77777777" w:rsidTr="001A0B14">
        <w:trPr>
          <w:trHeight w:val="19"/>
        </w:trPr>
        <w:tc>
          <w:tcPr>
            <w:tcW w:w="14800" w:type="dxa"/>
          </w:tcPr>
          <w:p w14:paraId="77D28373" w14:textId="77777777" w:rsidR="001A0B14" w:rsidRPr="00E61732" w:rsidRDefault="001A0B14" w:rsidP="00E61732">
            <w:pPr>
              <w:pStyle w:val="TableParagraph"/>
              <w:rPr>
                <w:rStyle w:val="Strong"/>
                <w:rFonts w:cs="Arial"/>
                <w:b w:val="0"/>
                <w:bCs w:val="0"/>
                <w:color w:val="auto"/>
                <w:lang w:val="en-AU"/>
              </w:rPr>
            </w:pPr>
            <w:r w:rsidRPr="00E61732">
              <w:rPr>
                <w:rStyle w:val="Strong"/>
                <w:rFonts w:cs="Arial"/>
                <w:b w:val="0"/>
                <w:bCs w:val="0"/>
                <w:color w:val="auto"/>
                <w:lang w:val="en-AU"/>
              </w:rPr>
              <w:t>What was the outcome?</w:t>
            </w:r>
          </w:p>
        </w:tc>
      </w:tr>
      <w:tr w:rsidR="00A2511E" w:rsidRPr="00E61732" w14:paraId="3AFE1853"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3AC84" w14:textId="59C14AAC" w:rsidR="001A0B14" w:rsidRPr="00E61732" w:rsidRDefault="001A0B14" w:rsidP="00E61732">
            <w:pPr>
              <w:pStyle w:val="TableParagraph"/>
            </w:pPr>
          </w:p>
        </w:tc>
      </w:tr>
    </w:tbl>
    <w:p w14:paraId="25F889C4" w14:textId="77777777" w:rsidR="001A0B14" w:rsidRPr="00A2511E" w:rsidRDefault="001A0B14" w:rsidP="00A2511E">
      <w:pPr>
        <w:pStyle w:val="Heading2"/>
        <w:rPr>
          <w:rStyle w:val="Strong"/>
          <w:b w:val="0"/>
          <w:bCs w:val="0"/>
        </w:rPr>
      </w:pPr>
      <w:r w:rsidRPr="00A2511E">
        <w:rPr>
          <w:rStyle w:val="Strong"/>
          <w:b w:val="0"/>
          <w:bCs w:val="0"/>
        </w:rPr>
        <w:t>Registered Nursing</w:t>
      </w:r>
    </w:p>
    <w:p w14:paraId="4AC9E47E" w14:textId="77777777" w:rsidR="001A0B14" w:rsidRPr="00E61732" w:rsidRDefault="001A0B14" w:rsidP="001A0B14">
      <w:pPr>
        <w:rPr>
          <w:rFonts w:cs="Arial"/>
          <w:sz w:val="16"/>
          <w:lang w:val="en-AU"/>
        </w:rPr>
      </w:pPr>
      <w:r w:rsidRPr="00E61732">
        <w:rPr>
          <w:rFonts w:cs="Arial"/>
          <w:sz w:val="16"/>
          <w:lang w:val="en-AU"/>
        </w:rPr>
        <w:t xml:space="preserve">Please note that icare adheres to ACIA guidelines regarding tasks that require a Registered Nurse. The guidelines are available at </w:t>
      </w:r>
      <w:hyperlink r:id="rId19" w:history="1">
        <w:r w:rsidRPr="00E61732">
          <w:rPr>
            <w:rStyle w:val="Hyperlink"/>
            <w:rFonts w:cs="Arial"/>
            <w:color w:val="auto"/>
            <w:sz w:val="16"/>
            <w:lang w:val="en-AU"/>
          </w:rPr>
          <w:t>www.acia.net.au</w:t>
        </w:r>
      </w:hyperlink>
    </w:p>
    <w:p w14:paraId="3E4FA0C5" w14:textId="638B92B9" w:rsidR="001A0B14" w:rsidRPr="00E61732" w:rsidRDefault="001A0B14" w:rsidP="001A0B14">
      <w:pPr>
        <w:rPr>
          <w:rFonts w:cs="Arial"/>
          <w:lang w:val="en-AU"/>
        </w:rPr>
      </w:pPr>
      <w:r w:rsidRPr="00E61732">
        <w:rPr>
          <w:rFonts w:cs="Arial"/>
          <w:lang w:val="en-AU"/>
        </w:rPr>
        <w:t xml:space="preserve">Is the Registered Nursing Care required? </w:t>
      </w:r>
      <w:r w:rsidRPr="00E61732">
        <w:rPr>
          <w:rFonts w:cs="Arial"/>
          <w:lang w:val="en-AU"/>
        </w:rPr>
        <w:tab/>
      </w:r>
      <w:sdt>
        <w:sdtPr>
          <w:rPr>
            <w:rStyle w:val="Strong"/>
            <w:rFonts w:cs="Arial"/>
            <w:lang w:val="en-AU"/>
          </w:rPr>
          <w:id w:val="199837635"/>
          <w14:checkbox>
            <w14:checked w14:val="0"/>
            <w14:checkedState w14:val="2612" w14:font="MS Gothic"/>
            <w14:uncheckedState w14:val="2610" w14:font="MS Gothic"/>
          </w14:checkbox>
        </w:sdtPr>
        <w:sdtContent>
          <w:r w:rsidR="00554C5A" w:rsidRPr="00E61732">
            <w:rPr>
              <w:rStyle w:val="Strong"/>
              <w:rFonts w:ascii="Segoe UI Symbol" w:eastAsia="MS Gothic" w:hAnsi="Segoe UI Symbol" w:cs="Segoe UI Symbol"/>
              <w:lang w:val="en-AU"/>
            </w:rPr>
            <w:t>☐</w:t>
          </w:r>
        </w:sdtContent>
      </w:sdt>
      <w:r w:rsidR="00554C5A" w:rsidRPr="00E61732">
        <w:rPr>
          <w:rStyle w:val="Strong"/>
          <w:rFonts w:cs="Arial"/>
          <w:lang w:val="en-AU"/>
        </w:rPr>
        <w:t xml:space="preserve">  </w:t>
      </w:r>
      <w:r w:rsidR="00554C5A" w:rsidRPr="00E61732">
        <w:rPr>
          <w:rStyle w:val="Strong"/>
          <w:rFonts w:cs="Arial"/>
          <w:b w:val="0"/>
          <w:bCs w:val="0"/>
          <w:lang w:val="en-AU"/>
        </w:rPr>
        <w:t>Yes</w:t>
      </w:r>
      <w:r w:rsidRPr="00E61732">
        <w:rPr>
          <w:rFonts w:cs="Arial"/>
          <w:lang w:val="en-AU"/>
        </w:rPr>
        <w:tab/>
      </w:r>
      <w:sdt>
        <w:sdtPr>
          <w:rPr>
            <w:rStyle w:val="Strong"/>
            <w:rFonts w:cs="Arial"/>
            <w:bCs w:val="0"/>
            <w:lang w:val="en-AU"/>
          </w:rPr>
          <w:id w:val="-1102721811"/>
          <w14:checkbox>
            <w14:checked w14:val="0"/>
            <w14:checkedState w14:val="2612" w14:font="MS Gothic"/>
            <w14:uncheckedState w14:val="2610" w14:font="MS Gothic"/>
          </w14:checkbox>
        </w:sdtPr>
        <w:sdtContent>
          <w:r w:rsidR="00CA7F78" w:rsidRPr="00E61732">
            <w:rPr>
              <w:rStyle w:val="Strong"/>
              <w:rFonts w:ascii="Segoe UI Symbol" w:eastAsia="MS Gothic" w:hAnsi="Segoe UI Symbol" w:cs="Segoe UI Symbol"/>
              <w:bCs w:val="0"/>
              <w:lang w:val="en-AU"/>
            </w:rPr>
            <w:t>☐</w:t>
          </w:r>
        </w:sdtContent>
      </w:sdt>
      <w:r w:rsidR="00554C5A" w:rsidRPr="00E61732">
        <w:rPr>
          <w:rStyle w:val="Strong"/>
          <w:rFonts w:cs="Arial"/>
          <w:b w:val="0"/>
          <w:bCs w:val="0"/>
          <w:lang w:val="en-AU"/>
        </w:rPr>
        <w:t xml:space="preserve">  No</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5B72F11B" w14:textId="77777777" w:rsidTr="001A0B14">
        <w:trPr>
          <w:trHeight w:val="19"/>
        </w:trPr>
        <w:tc>
          <w:tcPr>
            <w:tcW w:w="14800" w:type="dxa"/>
          </w:tcPr>
          <w:p w14:paraId="0FD78E18" w14:textId="2D1573EC" w:rsidR="001A0B14" w:rsidRPr="00E61732" w:rsidRDefault="001A0B14" w:rsidP="001A0B14">
            <w:pPr>
              <w:rPr>
                <w:rStyle w:val="Strong"/>
                <w:rFonts w:cs="Arial"/>
                <w:b w:val="0"/>
                <w:bCs w:val="0"/>
                <w:lang w:val="en-AU"/>
              </w:rPr>
            </w:pPr>
            <w:r w:rsidRPr="00E61732">
              <w:rPr>
                <w:rStyle w:val="Strong"/>
                <w:rFonts w:cs="Arial"/>
                <w:b w:val="0"/>
                <w:bCs w:val="0"/>
                <w:lang w:val="en-AU"/>
              </w:rPr>
              <w:t>If yes, list the tasks to be completed, including the time taken and frequency across the day</w:t>
            </w:r>
            <w:r w:rsidR="00E25CD1">
              <w:rPr>
                <w:rStyle w:val="Strong"/>
                <w:rFonts w:cs="Arial"/>
                <w:b w:val="0"/>
                <w:bCs w:val="0"/>
                <w:lang w:val="en-AU"/>
              </w:rPr>
              <w:t xml:space="preserve"> </w:t>
            </w:r>
            <w:r w:rsidRPr="00E61732">
              <w:rPr>
                <w:rStyle w:val="Strong"/>
                <w:rFonts w:cs="Arial"/>
                <w:b w:val="0"/>
                <w:bCs w:val="0"/>
                <w:lang w:val="en-AU"/>
              </w:rPr>
              <w:t>/</w:t>
            </w:r>
            <w:r w:rsidR="00E25CD1">
              <w:rPr>
                <w:rStyle w:val="Strong"/>
                <w:rFonts w:cs="Arial"/>
                <w:b w:val="0"/>
                <w:bCs w:val="0"/>
                <w:lang w:val="en-AU"/>
              </w:rPr>
              <w:t xml:space="preserve"> </w:t>
            </w:r>
            <w:r w:rsidRPr="00E61732">
              <w:rPr>
                <w:rStyle w:val="Strong"/>
                <w:rFonts w:cs="Arial"/>
                <w:b w:val="0"/>
                <w:bCs w:val="0"/>
                <w:lang w:val="en-AU"/>
              </w:rPr>
              <w:t>week</w:t>
            </w:r>
          </w:p>
        </w:tc>
      </w:tr>
      <w:tr w:rsidR="00A2511E" w:rsidRPr="00E61732" w14:paraId="6A11605F"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87019" w14:textId="023581CD" w:rsidR="001A0B14" w:rsidRPr="00E61732" w:rsidRDefault="001A0B14" w:rsidP="00E61732">
            <w:pPr>
              <w:pStyle w:val="TableParagraph"/>
            </w:pPr>
          </w:p>
        </w:tc>
      </w:tr>
    </w:tbl>
    <w:p w14:paraId="68ABB93D" w14:textId="77777777" w:rsidR="001A0B14" w:rsidRPr="00A2511E" w:rsidRDefault="001A0B14" w:rsidP="00A2511E">
      <w:pPr>
        <w:pStyle w:val="Heading2"/>
        <w:rPr>
          <w:rStyle w:val="Strong"/>
          <w:b w:val="0"/>
          <w:bCs w:val="0"/>
        </w:rPr>
      </w:pPr>
      <w:r w:rsidRPr="00A2511E">
        <w:rPr>
          <w:rStyle w:val="Strong"/>
          <w:b w:val="0"/>
          <w:bCs w:val="0"/>
        </w:rPr>
        <w:t>Personal preferences, cultural and religious considerations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3488E8C4" w14:textId="77777777" w:rsidTr="001A0B14">
        <w:trPr>
          <w:trHeight w:val="19"/>
        </w:trPr>
        <w:tc>
          <w:tcPr>
            <w:tcW w:w="14800" w:type="dxa"/>
          </w:tcPr>
          <w:p w14:paraId="1EEE3C38" w14:textId="087ABF59" w:rsidR="001A0B14" w:rsidRPr="00E61732" w:rsidRDefault="001A0B14" w:rsidP="00717732">
            <w:pPr>
              <w:pStyle w:val="NoSpacing"/>
              <w:rPr>
                <w:rStyle w:val="Strong"/>
                <w:b w:val="0"/>
                <w:bCs w:val="0"/>
                <w:color w:val="auto"/>
              </w:rPr>
            </w:pPr>
            <w:r w:rsidRPr="00E61732">
              <w:rPr>
                <w:rStyle w:val="Strong"/>
                <w:b w:val="0"/>
                <w:bCs w:val="0"/>
                <w:color w:val="auto"/>
              </w:rPr>
              <w:t xml:space="preserve">Provide information on any personal preferences, cultural or religious beliefs that impact on how the </w:t>
            </w:r>
            <w:r w:rsidR="0043613C" w:rsidRPr="00E61732">
              <w:rPr>
                <w:rStyle w:val="Heading3Char"/>
                <w:rFonts w:ascii="Arial" w:hAnsi="Arial" w:cs="Arial"/>
                <w:color w:val="auto"/>
                <w:sz w:val="19"/>
                <w:szCs w:val="19"/>
              </w:rPr>
              <w:t>child /</w:t>
            </w:r>
            <w:r w:rsidR="004100AD">
              <w:rPr>
                <w:rStyle w:val="Heading3Char"/>
                <w:rFonts w:ascii="Arial" w:hAnsi="Arial" w:cs="Arial"/>
                <w:color w:val="auto"/>
                <w:sz w:val="19"/>
                <w:szCs w:val="19"/>
              </w:rPr>
              <w:t xml:space="preserve"> </w:t>
            </w:r>
            <w:r w:rsidR="0043613C" w:rsidRPr="00E61732">
              <w:rPr>
                <w:rStyle w:val="Heading3Char"/>
                <w:rFonts w:ascii="Arial" w:hAnsi="Arial" w:cs="Arial"/>
                <w:color w:val="auto"/>
                <w:sz w:val="19"/>
                <w:szCs w:val="19"/>
              </w:rPr>
              <w:t xml:space="preserve">young person </w:t>
            </w:r>
            <w:r w:rsidRPr="00E61732">
              <w:rPr>
                <w:rStyle w:val="Strong"/>
                <w:b w:val="0"/>
                <w:bCs w:val="0"/>
                <w:color w:val="auto"/>
              </w:rPr>
              <w:t xml:space="preserve">support is delivered and by whom?   </w:t>
            </w:r>
          </w:p>
        </w:tc>
      </w:tr>
      <w:tr w:rsidR="00A2511E" w:rsidRPr="00E61732" w14:paraId="2756C38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6786E" w14:textId="01DC79B3" w:rsidR="001A0B14" w:rsidRPr="00E61732" w:rsidRDefault="001A0B14" w:rsidP="00E61732">
            <w:pPr>
              <w:pStyle w:val="TableParagraph"/>
            </w:pPr>
          </w:p>
        </w:tc>
      </w:tr>
    </w:tbl>
    <w:p w14:paraId="6077517F" w14:textId="794C0F37" w:rsidR="001A0B14" w:rsidRPr="00A2511E" w:rsidRDefault="001A0B14" w:rsidP="00A2511E">
      <w:pPr>
        <w:pStyle w:val="Heading2"/>
        <w:rPr>
          <w:rStyle w:val="Strong"/>
          <w:b w:val="0"/>
          <w:bCs w:val="0"/>
        </w:rPr>
      </w:pPr>
      <w:r w:rsidRPr="00A2511E">
        <w:rPr>
          <w:rStyle w:val="Strong"/>
          <w:b w:val="0"/>
          <w:bCs w:val="0"/>
        </w:rPr>
        <w:lastRenderedPageBreak/>
        <w:t>Environmental</w:t>
      </w:r>
      <w:r w:rsidR="007D0DD6" w:rsidRPr="00A2511E">
        <w:rPr>
          <w:rStyle w:val="Strong"/>
          <w:b w:val="0"/>
          <w:bCs w:val="0"/>
        </w:rPr>
        <w:t xml:space="preserve"> and other</w:t>
      </w:r>
      <w:r w:rsidRPr="00A2511E">
        <w:rPr>
          <w:rStyle w:val="Strong"/>
          <w:b w:val="0"/>
          <w:bCs w:val="0"/>
        </w:rPr>
        <w:t xml:space="preserve"> considerations</w:t>
      </w:r>
      <w:r w:rsidR="004100AD">
        <w:rPr>
          <w:rStyle w:val="Strong"/>
          <w:b w:val="0"/>
          <w:bCs w:val="0"/>
        </w:rPr>
        <w:t xml:space="preserve"> </w:t>
      </w:r>
      <w:r w:rsidR="00B12FC1" w:rsidRPr="00A2511E">
        <w:rPr>
          <w:rStyle w:val="Strong"/>
          <w:b w:val="0"/>
          <w:bCs w:val="0"/>
        </w:rPr>
        <w:t>/</w:t>
      </w:r>
      <w:r w:rsidR="004100AD">
        <w:rPr>
          <w:rStyle w:val="Strong"/>
          <w:b w:val="0"/>
          <w:bCs w:val="0"/>
        </w:rPr>
        <w:t xml:space="preserve"> </w:t>
      </w:r>
      <w:r w:rsidR="00B12FC1" w:rsidRPr="00A2511E">
        <w:rPr>
          <w:rStyle w:val="Strong"/>
          <w:b w:val="0"/>
          <w:bCs w:val="0"/>
        </w:rPr>
        <w:t>risks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75BF71F2" w14:textId="77777777" w:rsidTr="001A0B14">
        <w:trPr>
          <w:trHeight w:val="19"/>
        </w:trPr>
        <w:tc>
          <w:tcPr>
            <w:tcW w:w="14800" w:type="dxa"/>
          </w:tcPr>
          <w:p w14:paraId="5C7E563E" w14:textId="43D7B6ED" w:rsidR="001A0B14" w:rsidRPr="00E61732" w:rsidRDefault="001A0B14" w:rsidP="00717732">
            <w:pPr>
              <w:pStyle w:val="NoSpacing"/>
              <w:rPr>
                <w:rStyle w:val="Strong"/>
                <w:b w:val="0"/>
                <w:bCs w:val="0"/>
                <w:color w:val="auto"/>
              </w:rPr>
            </w:pPr>
            <w:r w:rsidRPr="00E61732">
              <w:rPr>
                <w:rStyle w:val="Strong"/>
                <w:b w:val="0"/>
                <w:bCs w:val="0"/>
                <w:color w:val="auto"/>
              </w:rPr>
              <w:t xml:space="preserve">Provide information on any risks that the </w:t>
            </w:r>
            <w:r w:rsidR="00C61374" w:rsidRPr="00E61732">
              <w:rPr>
                <w:rStyle w:val="Strong"/>
                <w:b w:val="0"/>
                <w:bCs w:val="0"/>
                <w:color w:val="auto"/>
              </w:rPr>
              <w:t>child</w:t>
            </w:r>
            <w:r w:rsidR="004100AD">
              <w:rPr>
                <w:rStyle w:val="Strong"/>
                <w:b w:val="0"/>
                <w:bCs w:val="0"/>
                <w:color w:val="auto"/>
              </w:rPr>
              <w:t xml:space="preserve"> </w:t>
            </w:r>
            <w:r w:rsidR="00C61374" w:rsidRPr="00E61732">
              <w:rPr>
                <w:rStyle w:val="Strong"/>
                <w:b w:val="0"/>
                <w:bCs w:val="0"/>
                <w:color w:val="auto"/>
              </w:rPr>
              <w:t xml:space="preserve">/ young </w:t>
            </w:r>
            <w:r w:rsidRPr="00E61732">
              <w:rPr>
                <w:rStyle w:val="Strong"/>
                <w:b w:val="0"/>
                <w:bCs w:val="0"/>
                <w:color w:val="auto"/>
              </w:rPr>
              <w:t>person’s home and community may present to support workers?</w:t>
            </w:r>
            <w:r w:rsidR="007D0DD6" w:rsidRPr="00E61732">
              <w:rPr>
                <w:rStyle w:val="Strong"/>
                <w:b w:val="0"/>
                <w:bCs w:val="0"/>
                <w:color w:val="auto"/>
              </w:rPr>
              <w:t xml:space="preserve"> Include</w:t>
            </w:r>
            <w:r w:rsidR="007D0DD6" w:rsidRPr="00425A8E">
              <w:rPr>
                <w:rStyle w:val="Strong"/>
                <w:b w:val="0"/>
                <w:bCs w:val="0"/>
                <w:color w:val="auto"/>
              </w:rPr>
              <w:t xml:space="preserve"> </w:t>
            </w:r>
            <w:r w:rsidR="00425A8E" w:rsidRPr="00425A8E">
              <w:rPr>
                <w:rStyle w:val="Strong"/>
                <w:b w:val="0"/>
                <w:bCs w:val="0"/>
                <w:color w:val="auto"/>
              </w:rPr>
              <w:t>safety</w:t>
            </w:r>
            <w:r w:rsidR="007D0DD6" w:rsidRPr="00425A8E">
              <w:rPr>
                <w:rStyle w:val="Strong"/>
                <w:b w:val="0"/>
                <w:bCs w:val="0"/>
                <w:color w:val="auto"/>
              </w:rPr>
              <w:t xml:space="preserve"> </w:t>
            </w:r>
            <w:r w:rsidR="007D0DD6" w:rsidRPr="00E61732">
              <w:rPr>
                <w:rStyle w:val="Strong"/>
                <w:b w:val="0"/>
                <w:bCs w:val="0"/>
                <w:color w:val="auto"/>
              </w:rPr>
              <w:t>issues, emergency situations and plans if needed</w:t>
            </w:r>
          </w:p>
        </w:tc>
      </w:tr>
      <w:tr w:rsidR="00A2511E" w:rsidRPr="00E61732" w14:paraId="62507A4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3408F" w14:textId="24CDAFC2" w:rsidR="001A0B14" w:rsidRPr="00E61732" w:rsidRDefault="001A0B14" w:rsidP="00E61732">
            <w:pPr>
              <w:pStyle w:val="TableParagraph"/>
            </w:pPr>
          </w:p>
        </w:tc>
      </w:tr>
    </w:tbl>
    <w:p w14:paraId="1BB7DAA3" w14:textId="77777777" w:rsidR="001A0B14" w:rsidRPr="00A2511E" w:rsidRDefault="001A0B14" w:rsidP="00A2511E">
      <w:pPr>
        <w:pStyle w:val="Heading2"/>
        <w:rPr>
          <w:rStyle w:val="Strong"/>
          <w:b w:val="0"/>
          <w:bCs w:val="0"/>
        </w:rPr>
      </w:pPr>
      <w:r w:rsidRPr="00A2511E">
        <w:rPr>
          <w:rStyle w:val="Strong"/>
          <w:b w:val="0"/>
          <w:bCs w:val="0"/>
        </w:rPr>
        <w:t>Recommendations from the assessor (if applicable)</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23A6D453" w14:textId="77777777" w:rsidTr="001A0B14">
        <w:trPr>
          <w:trHeight w:val="19"/>
        </w:trPr>
        <w:tc>
          <w:tcPr>
            <w:tcW w:w="14800" w:type="dxa"/>
          </w:tcPr>
          <w:p w14:paraId="774B6D23" w14:textId="5A285020" w:rsidR="001A0B14" w:rsidRPr="00E61732" w:rsidRDefault="001A0B14" w:rsidP="00717732">
            <w:pPr>
              <w:pStyle w:val="NoSpacing"/>
              <w:rPr>
                <w:rStyle w:val="Strong"/>
                <w:b w:val="0"/>
                <w:bCs w:val="0"/>
                <w:color w:val="auto"/>
              </w:rPr>
            </w:pPr>
            <w:r w:rsidRPr="00E61732">
              <w:rPr>
                <w:rStyle w:val="Strong"/>
                <w:b w:val="0"/>
                <w:bCs w:val="0"/>
                <w:color w:val="auto"/>
              </w:rPr>
              <w:t>Recommendations may include training needs for support workers, any specific monitoring required, medical</w:t>
            </w:r>
            <w:r w:rsidR="00FD47CC">
              <w:rPr>
                <w:rStyle w:val="Strong"/>
                <w:b w:val="0"/>
                <w:bCs w:val="0"/>
                <w:color w:val="auto"/>
              </w:rPr>
              <w:t xml:space="preserve"> </w:t>
            </w:r>
            <w:r w:rsidRPr="00E61732">
              <w:rPr>
                <w:rStyle w:val="Strong"/>
                <w:b w:val="0"/>
                <w:bCs w:val="0"/>
                <w:color w:val="auto"/>
              </w:rPr>
              <w:t>/</w:t>
            </w:r>
            <w:r w:rsidR="00FD47CC">
              <w:rPr>
                <w:rStyle w:val="Strong"/>
                <w:b w:val="0"/>
                <w:bCs w:val="0"/>
                <w:color w:val="auto"/>
              </w:rPr>
              <w:t xml:space="preserve"> </w:t>
            </w:r>
            <w:r w:rsidRPr="00E61732">
              <w:rPr>
                <w:rStyle w:val="Strong"/>
                <w:b w:val="0"/>
                <w:bCs w:val="0"/>
                <w:color w:val="auto"/>
              </w:rPr>
              <w:t>specialist</w:t>
            </w:r>
            <w:r w:rsidR="00FD47CC">
              <w:rPr>
                <w:rStyle w:val="Strong"/>
                <w:b w:val="0"/>
                <w:bCs w:val="0"/>
                <w:color w:val="auto"/>
              </w:rPr>
              <w:t xml:space="preserve"> </w:t>
            </w:r>
            <w:r w:rsidRPr="00E61732">
              <w:rPr>
                <w:rStyle w:val="Strong"/>
                <w:b w:val="0"/>
                <w:bCs w:val="0"/>
                <w:color w:val="auto"/>
              </w:rPr>
              <w:t>/</w:t>
            </w:r>
            <w:r w:rsidR="00FD47CC">
              <w:rPr>
                <w:rStyle w:val="Strong"/>
                <w:b w:val="0"/>
                <w:bCs w:val="0"/>
                <w:color w:val="auto"/>
              </w:rPr>
              <w:t xml:space="preserve"> </w:t>
            </w:r>
            <w:r w:rsidRPr="00E61732">
              <w:rPr>
                <w:rStyle w:val="Strong"/>
                <w:b w:val="0"/>
                <w:bCs w:val="0"/>
                <w:color w:val="auto"/>
              </w:rPr>
              <w:t>other services recommended, considerations around non-injury related needs and how these are met</w:t>
            </w:r>
          </w:p>
        </w:tc>
      </w:tr>
      <w:tr w:rsidR="00A2511E" w:rsidRPr="00E61732" w14:paraId="1C6E110C"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76B59" w14:textId="2E5598A5" w:rsidR="001A0B14" w:rsidRPr="00E61732" w:rsidRDefault="001A0B14" w:rsidP="00E61732">
            <w:pPr>
              <w:pStyle w:val="TableParagraph"/>
            </w:pPr>
          </w:p>
        </w:tc>
      </w:tr>
    </w:tbl>
    <w:p w14:paraId="5C2649B0" w14:textId="767926D6" w:rsidR="001A0B14" w:rsidRPr="00A2511E" w:rsidRDefault="001A0B14" w:rsidP="00A2511E">
      <w:pPr>
        <w:pStyle w:val="Heading2"/>
        <w:rPr>
          <w:rStyle w:val="Strong"/>
          <w:b w:val="0"/>
          <w:bCs w:val="0"/>
        </w:rPr>
      </w:pPr>
      <w:r w:rsidRPr="00A2511E">
        <w:rPr>
          <w:rStyle w:val="Strong"/>
          <w:b w:val="0"/>
          <w:bCs w:val="0"/>
        </w:rPr>
        <w:t>Additional comments</w:t>
      </w:r>
      <w:r w:rsidR="004100AD">
        <w:rPr>
          <w:rStyle w:val="Strong"/>
          <w:b w:val="0"/>
          <w:bCs w:val="0"/>
        </w:rPr>
        <w:t xml:space="preserve"> </w:t>
      </w:r>
      <w:r w:rsidRPr="00A2511E">
        <w:rPr>
          <w:rStyle w:val="Strong"/>
          <w:b w:val="0"/>
          <w:bCs w:val="0"/>
        </w:rPr>
        <w:t>/</w:t>
      </w:r>
      <w:r w:rsidR="004100AD">
        <w:rPr>
          <w:rStyle w:val="Strong"/>
          <w:b w:val="0"/>
          <w:bCs w:val="0"/>
        </w:rPr>
        <w:t xml:space="preserve"> </w:t>
      </w:r>
      <w:r w:rsidRPr="00A2511E">
        <w:rPr>
          <w:rStyle w:val="Strong"/>
          <w:b w:val="0"/>
          <w:bCs w:val="0"/>
        </w:rPr>
        <w:t>observations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5F7E6DD8" w14:textId="77777777" w:rsidTr="001A0B14">
        <w:trPr>
          <w:trHeight w:val="19"/>
        </w:trPr>
        <w:tc>
          <w:tcPr>
            <w:tcW w:w="14800" w:type="dxa"/>
          </w:tcPr>
          <w:p w14:paraId="43E5BC87" w14:textId="77777777" w:rsidR="001A0B14" w:rsidRPr="00E61732" w:rsidRDefault="001A0B14" w:rsidP="00717732">
            <w:pPr>
              <w:pStyle w:val="NoSpacing"/>
              <w:rPr>
                <w:rStyle w:val="Strong"/>
                <w:b w:val="0"/>
                <w:bCs w:val="0"/>
                <w:color w:val="auto"/>
              </w:rPr>
            </w:pPr>
            <w:r w:rsidRPr="00E61732">
              <w:rPr>
                <w:rStyle w:val="Strong"/>
                <w:b w:val="0"/>
                <w:bCs w:val="0"/>
                <w:color w:val="auto"/>
              </w:rPr>
              <w:t>Provide any additional comments or observations that may assist with the safe delivery of care</w:t>
            </w:r>
          </w:p>
        </w:tc>
      </w:tr>
      <w:tr w:rsidR="00A2511E" w:rsidRPr="00E61732" w14:paraId="55C90767"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8D967" w14:textId="57FA09C4" w:rsidR="001A0B14" w:rsidRPr="00E61732" w:rsidRDefault="001A0B14" w:rsidP="00E61732">
            <w:pPr>
              <w:pStyle w:val="TableParagraph"/>
            </w:pPr>
          </w:p>
        </w:tc>
      </w:tr>
    </w:tbl>
    <w:p w14:paraId="276DE00B" w14:textId="77777777" w:rsidR="001A0B14" w:rsidRPr="00E61732" w:rsidRDefault="001A0B14" w:rsidP="00A2511E">
      <w:pPr>
        <w:pStyle w:val="Heading2"/>
      </w:pPr>
      <w:r w:rsidRPr="00E61732">
        <w:t>Support Summary</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976"/>
      </w:tblGrid>
      <w:tr w:rsidR="001A0B14" w:rsidRPr="00E61732" w14:paraId="0BCBB9A5" w14:textId="77777777" w:rsidTr="0008704B">
        <w:trPr>
          <w:trHeight w:val="704"/>
        </w:trPr>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38D50C" w14:textId="77777777" w:rsidR="001A0B14" w:rsidRPr="00E61732" w:rsidRDefault="001A0B14" w:rsidP="00A2511E">
            <w:pPr>
              <w:pStyle w:val="Heading2"/>
              <w:outlineLvl w:val="1"/>
              <w:rPr>
                <w:rStyle w:val="Strong"/>
                <w:color w:val="auto"/>
              </w:rPr>
            </w:pPr>
          </w:p>
        </w:tc>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51F909" w14:textId="77777777" w:rsidR="001A0B14" w:rsidRPr="00E61732" w:rsidRDefault="001A0B14" w:rsidP="001A0B14">
            <w:pPr>
              <w:pStyle w:val="Heading3"/>
              <w:outlineLvl w:val="2"/>
              <w:rPr>
                <w:rStyle w:val="Strong"/>
                <w:rFonts w:ascii="Arial" w:hAnsi="Arial" w:cs="Arial"/>
                <w:b w:val="0"/>
                <w:bCs w:val="0"/>
                <w:color w:val="auto"/>
                <w:lang w:val="en-AU"/>
              </w:rPr>
            </w:pPr>
            <w:r w:rsidRPr="00E61732">
              <w:rPr>
                <w:rStyle w:val="Strong"/>
                <w:rFonts w:ascii="Arial" w:hAnsi="Arial" w:cs="Arial"/>
                <w:b w:val="0"/>
                <w:bCs w:val="0"/>
                <w:color w:val="auto"/>
                <w:lang w:val="en-AU"/>
              </w:rPr>
              <w:t>Care need (hours per week)</w:t>
            </w:r>
          </w:p>
        </w:tc>
      </w:tr>
      <w:tr w:rsidR="001A0B14" w:rsidRPr="00E61732" w14:paraId="0F52B399" w14:textId="77777777" w:rsidTr="0008704B">
        <w:trPr>
          <w:trHeight w:val="378"/>
        </w:trPr>
        <w:tc>
          <w:tcPr>
            <w:tcW w:w="11766" w:type="dxa"/>
            <w:tcBorders>
              <w:top w:val="single" w:sz="4" w:space="0" w:color="A6A6A6" w:themeColor="background1" w:themeShade="A6"/>
              <w:left w:val="single" w:sz="4" w:space="0" w:color="C9C9C9"/>
              <w:bottom w:val="single" w:sz="4" w:space="0" w:color="C9C9C9"/>
              <w:right w:val="single" w:sz="8" w:space="0" w:color="C0C0C0"/>
            </w:tcBorders>
            <w:shd w:val="clear" w:color="auto" w:fill="auto"/>
            <w:vAlign w:val="center"/>
          </w:tcPr>
          <w:p w14:paraId="219DAD95" w14:textId="77777777" w:rsidR="001A0B14" w:rsidRPr="00E61732" w:rsidRDefault="001A0B14" w:rsidP="001A0B14">
            <w:pPr>
              <w:pStyle w:val="Heading3"/>
              <w:outlineLvl w:val="2"/>
              <w:rPr>
                <w:rStyle w:val="Strong"/>
                <w:rFonts w:ascii="Arial" w:hAnsi="Arial" w:cs="Arial"/>
                <w:b w:val="0"/>
                <w:bCs w:val="0"/>
                <w:color w:val="auto"/>
                <w:lang w:val="en-AU"/>
              </w:rPr>
            </w:pPr>
            <w:r w:rsidRPr="00E61732">
              <w:rPr>
                <w:rStyle w:val="Strong"/>
                <w:rFonts w:ascii="Arial" w:hAnsi="Arial" w:cs="Arial"/>
                <w:b w:val="0"/>
                <w:bCs w:val="0"/>
                <w:color w:val="auto"/>
                <w:lang w:val="en-AU"/>
              </w:rPr>
              <w:t>Total attendant care needed per week (excluding sleepovers)</w:t>
            </w:r>
          </w:p>
        </w:tc>
        <w:tc>
          <w:tcPr>
            <w:tcW w:w="2976" w:type="dxa"/>
            <w:tcBorders>
              <w:top w:val="single" w:sz="4" w:space="0" w:color="A6A6A6" w:themeColor="background1" w:themeShade="A6"/>
              <w:left w:val="single" w:sz="4" w:space="0" w:color="C9C9C9"/>
              <w:bottom w:val="single" w:sz="4" w:space="0" w:color="C9C9C9"/>
              <w:right w:val="single" w:sz="8" w:space="0" w:color="C0C0C0"/>
            </w:tcBorders>
          </w:tcPr>
          <w:p w14:paraId="39190146" w14:textId="38CECEDD" w:rsidR="000462B3" w:rsidRPr="00E61732" w:rsidRDefault="000462B3" w:rsidP="001A0B14">
            <w:pPr>
              <w:pStyle w:val="TableParagraph"/>
              <w:rPr>
                <w:rFonts w:cs="Arial"/>
                <w:color w:val="auto"/>
                <w:lang w:val="en-AU"/>
              </w:rPr>
            </w:pPr>
          </w:p>
        </w:tc>
      </w:tr>
      <w:tr w:rsidR="001A0B14" w:rsidRPr="00E61732" w14:paraId="72D0D71F" w14:textId="77777777" w:rsidTr="001A0B14">
        <w:trPr>
          <w:trHeight w:val="219"/>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72C0ADE6" w14:textId="77777777" w:rsidR="001A0B14" w:rsidRPr="00E61732" w:rsidRDefault="001A0B14" w:rsidP="001A0B14">
            <w:pPr>
              <w:pStyle w:val="Heading3"/>
              <w:outlineLvl w:val="2"/>
              <w:rPr>
                <w:rStyle w:val="Strong"/>
                <w:rFonts w:ascii="Arial" w:hAnsi="Arial" w:cs="Arial"/>
                <w:b w:val="0"/>
                <w:bCs w:val="0"/>
                <w:color w:val="auto"/>
                <w:lang w:val="en-AU"/>
              </w:rPr>
            </w:pPr>
            <w:r w:rsidRPr="00E61732">
              <w:rPr>
                <w:rStyle w:val="Strong"/>
                <w:rFonts w:ascii="Arial" w:hAnsi="Arial" w:cs="Arial"/>
                <w:b w:val="0"/>
                <w:bCs w:val="0"/>
                <w:color w:val="auto"/>
                <w:lang w:val="en-AU"/>
              </w:rPr>
              <w:t>Total attendant care needed per week for 2nd support worker</w:t>
            </w:r>
          </w:p>
        </w:tc>
        <w:tc>
          <w:tcPr>
            <w:tcW w:w="2976" w:type="dxa"/>
            <w:tcBorders>
              <w:top w:val="single" w:sz="4" w:space="0" w:color="C9C9C9"/>
              <w:left w:val="single" w:sz="4" w:space="0" w:color="C9C9C9"/>
              <w:bottom w:val="single" w:sz="4" w:space="0" w:color="C9C9C9"/>
              <w:right w:val="single" w:sz="8" w:space="0" w:color="C0C0C0"/>
            </w:tcBorders>
          </w:tcPr>
          <w:p w14:paraId="64DC4F08" w14:textId="70E2CB59" w:rsidR="005E4DE2" w:rsidRPr="00E61732" w:rsidRDefault="005E4DE2" w:rsidP="006F75BC">
            <w:pPr>
              <w:pStyle w:val="TableParagraph"/>
              <w:rPr>
                <w:rFonts w:cs="Arial"/>
                <w:color w:val="auto"/>
                <w:lang w:val="en-AU"/>
              </w:rPr>
            </w:pPr>
          </w:p>
        </w:tc>
      </w:tr>
      <w:tr w:rsidR="001A0B14" w:rsidRPr="00E61732" w14:paraId="2D82B156" w14:textId="77777777" w:rsidTr="001A0B14">
        <w:trPr>
          <w:trHeight w:val="388"/>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50D9ABB5" w14:textId="77777777" w:rsidR="001A0B14" w:rsidRPr="00E61732" w:rsidRDefault="001A0B14" w:rsidP="001A0B14">
            <w:pPr>
              <w:pStyle w:val="Heading3"/>
              <w:outlineLvl w:val="2"/>
              <w:rPr>
                <w:rStyle w:val="Strong"/>
                <w:rFonts w:ascii="Arial" w:hAnsi="Arial" w:cs="Arial"/>
                <w:b w:val="0"/>
                <w:bCs w:val="0"/>
                <w:color w:val="auto"/>
                <w:lang w:val="en-AU"/>
              </w:rPr>
            </w:pPr>
            <w:r w:rsidRPr="00E61732">
              <w:rPr>
                <w:rStyle w:val="Strong"/>
                <w:rFonts w:ascii="Arial" w:hAnsi="Arial" w:cs="Arial"/>
                <w:b w:val="0"/>
                <w:bCs w:val="0"/>
                <w:color w:val="auto"/>
                <w:lang w:val="en-AU"/>
              </w:rPr>
              <w:t>Sleepovers</w:t>
            </w:r>
          </w:p>
        </w:tc>
        <w:tc>
          <w:tcPr>
            <w:tcW w:w="2976" w:type="dxa"/>
            <w:tcBorders>
              <w:top w:val="single" w:sz="4" w:space="0" w:color="C9C9C9"/>
              <w:left w:val="single" w:sz="4" w:space="0" w:color="C9C9C9"/>
              <w:bottom w:val="single" w:sz="4" w:space="0" w:color="C9C9C9"/>
              <w:right w:val="single" w:sz="8" w:space="0" w:color="C0C0C0"/>
            </w:tcBorders>
          </w:tcPr>
          <w:p w14:paraId="499D2AE0" w14:textId="712C1861" w:rsidR="001A0B14" w:rsidRPr="00E61732" w:rsidRDefault="00CA7F78" w:rsidP="001A0B14">
            <w:pPr>
              <w:pStyle w:val="TableParagraph"/>
              <w:rPr>
                <w:rFonts w:cs="Arial"/>
                <w:color w:val="auto"/>
                <w:lang w:val="en-AU"/>
              </w:rPr>
            </w:pPr>
            <w:r w:rsidRPr="00E61732">
              <w:rPr>
                <w:rStyle w:val="Heading3Char"/>
                <w:rFonts w:ascii="Arial" w:hAnsi="Arial" w:cs="Arial"/>
                <w:color w:val="auto"/>
              </w:rPr>
              <w:t>Sleepovers per week</w:t>
            </w:r>
            <w:r w:rsidRPr="00E61732">
              <w:rPr>
                <w:rStyle w:val="Strong"/>
                <w:rFonts w:cs="Arial"/>
                <w:color w:val="auto"/>
              </w:rPr>
              <w:t xml:space="preserve">  </w:t>
            </w:r>
            <w:sdt>
              <w:sdtPr>
                <w:rPr>
                  <w:rStyle w:val="Strong"/>
                  <w:rFonts w:cs="Arial"/>
                  <w:color w:val="auto"/>
                </w:rPr>
                <w:id w:val="1777441127"/>
                <w:placeholder>
                  <w:docPart w:val="285F015B695D4C0CA5ECE4CD4A2F9F67"/>
                </w:placeholder>
                <w:showingPlcHdr/>
                <w:text/>
              </w:sdtPr>
              <w:sdtContent>
                <w:r w:rsidR="00E61732">
                  <w:rPr>
                    <w:rStyle w:val="Strong"/>
                    <w:rFonts w:cs="Arial"/>
                    <w:color w:val="auto"/>
                  </w:rPr>
                  <w:t xml:space="preserve"> </w:t>
                </w:r>
                <w:r w:rsidR="00E61732">
                  <w:rPr>
                    <w:rStyle w:val="Strong"/>
                    <w:rFonts w:cs="Arial"/>
                  </w:rPr>
                  <w:t xml:space="preserve">         </w:t>
                </w:r>
              </w:sdtContent>
            </w:sdt>
          </w:p>
        </w:tc>
      </w:tr>
      <w:tr w:rsidR="001A0B14" w:rsidRPr="00E61732" w14:paraId="5EC7D0D3" w14:textId="77777777" w:rsidTr="001A0B14">
        <w:trPr>
          <w:trHeight w:val="366"/>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09DA018B" w14:textId="77777777" w:rsidR="001A0B14" w:rsidRPr="00E61732" w:rsidRDefault="001A0B14" w:rsidP="001A0B14">
            <w:pPr>
              <w:pStyle w:val="Heading3"/>
              <w:outlineLvl w:val="2"/>
              <w:rPr>
                <w:rStyle w:val="Strong"/>
                <w:rFonts w:ascii="Arial" w:hAnsi="Arial" w:cs="Arial"/>
                <w:b w:val="0"/>
                <w:bCs w:val="0"/>
                <w:color w:val="auto"/>
                <w:lang w:val="en-AU"/>
              </w:rPr>
            </w:pPr>
            <w:r w:rsidRPr="00E61732">
              <w:rPr>
                <w:rStyle w:val="Strong"/>
                <w:rFonts w:ascii="Arial" w:hAnsi="Arial" w:cs="Arial"/>
                <w:b w:val="0"/>
                <w:bCs w:val="0"/>
                <w:color w:val="auto"/>
                <w:lang w:val="en-AU"/>
              </w:rPr>
              <w:t>Registered Nursing</w:t>
            </w:r>
          </w:p>
        </w:tc>
        <w:tc>
          <w:tcPr>
            <w:tcW w:w="2976" w:type="dxa"/>
            <w:tcBorders>
              <w:top w:val="single" w:sz="4" w:space="0" w:color="C9C9C9"/>
              <w:left w:val="single" w:sz="4" w:space="0" w:color="C9C9C9"/>
              <w:bottom w:val="single" w:sz="4" w:space="0" w:color="C9C9C9"/>
              <w:right w:val="single" w:sz="8" w:space="0" w:color="C0C0C0"/>
            </w:tcBorders>
          </w:tcPr>
          <w:p w14:paraId="0B79E80C" w14:textId="47A01815" w:rsidR="001A0B14" w:rsidRPr="00E61732" w:rsidRDefault="001A0B14" w:rsidP="001A0B14">
            <w:pPr>
              <w:pStyle w:val="TableParagraph"/>
              <w:rPr>
                <w:rFonts w:cs="Arial"/>
                <w:color w:val="auto"/>
                <w:lang w:val="en-AU"/>
              </w:rPr>
            </w:pPr>
          </w:p>
        </w:tc>
      </w:tr>
    </w:tbl>
    <w:p w14:paraId="73FA82AF" w14:textId="20F7696F" w:rsidR="001A0B14" w:rsidRDefault="001A0B14" w:rsidP="001A0B14">
      <w:pPr>
        <w:rPr>
          <w:rFonts w:cs="Arial"/>
          <w:lang w:val="en-AU"/>
        </w:rPr>
      </w:pPr>
    </w:p>
    <w:p w14:paraId="4E94843E" w14:textId="32A20BDA" w:rsidR="00E61732" w:rsidRPr="00E61732" w:rsidRDefault="00E61732" w:rsidP="00E61732">
      <w:pPr>
        <w:tabs>
          <w:tab w:val="left" w:pos="9702"/>
        </w:tabs>
        <w:rPr>
          <w:rFonts w:cs="Arial"/>
          <w:lang w:val="en-AU"/>
        </w:rPr>
      </w:pPr>
      <w:r>
        <w:rPr>
          <w:rFonts w:cs="Arial"/>
          <w:lang w:val="en-AU"/>
        </w:rPr>
        <w:tab/>
      </w:r>
    </w:p>
    <w:p w14:paraId="6C747AE4" w14:textId="016533E6" w:rsidR="001A0B14" w:rsidRPr="00E61732" w:rsidRDefault="00F078DE" w:rsidP="00AD4E24">
      <w:pPr>
        <w:pStyle w:val="Heading3"/>
        <w:rPr>
          <w:rStyle w:val="Strong"/>
          <w:rFonts w:ascii="Arial" w:hAnsi="Arial" w:cs="Arial"/>
          <w:b w:val="0"/>
          <w:bCs w:val="0"/>
          <w:color w:val="auto"/>
          <w:lang w:val="en-AU"/>
        </w:rPr>
      </w:pPr>
      <w:r w:rsidRPr="00E61732">
        <w:rPr>
          <w:rStyle w:val="Strong"/>
          <w:rFonts w:ascii="Arial" w:hAnsi="Arial" w:cs="Arial"/>
          <w:b w:val="0"/>
          <w:bCs w:val="0"/>
          <w:color w:val="auto"/>
          <w:lang w:val="en-AU"/>
        </w:rPr>
        <w:lastRenderedPageBreak/>
        <w:t>Other</w:t>
      </w:r>
      <w:r w:rsidR="001A0B14" w:rsidRPr="00E61732">
        <w:rPr>
          <w:rStyle w:val="Strong"/>
          <w:rFonts w:ascii="Arial" w:hAnsi="Arial" w:cs="Arial"/>
          <w:b w:val="0"/>
          <w:bCs w:val="0"/>
          <w:color w:val="auto"/>
          <w:lang w:val="en-AU"/>
        </w:rPr>
        <w:t xml:space="preserve"> irregular and periodic hours required in the period – specify how often and duration</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275D6A8D" w14:textId="77777777" w:rsidTr="001A0B14">
        <w:trPr>
          <w:trHeight w:val="19"/>
        </w:trPr>
        <w:tc>
          <w:tcPr>
            <w:tcW w:w="14800" w:type="dxa"/>
          </w:tcPr>
          <w:p w14:paraId="4B9B7ED4" w14:textId="77777777" w:rsidR="001A0B14" w:rsidRPr="00E61732" w:rsidRDefault="001A0B14" w:rsidP="00717732">
            <w:pPr>
              <w:pStyle w:val="NoSpacing"/>
              <w:rPr>
                <w:rStyle w:val="Strong"/>
                <w:b w:val="0"/>
                <w:bCs w:val="0"/>
                <w:color w:val="auto"/>
              </w:rPr>
            </w:pPr>
            <w:r w:rsidRPr="00E61732">
              <w:rPr>
                <w:rStyle w:val="Strong"/>
                <w:b w:val="0"/>
                <w:bCs w:val="0"/>
                <w:color w:val="auto"/>
              </w:rPr>
              <w:t>E.g. school holiday periods or one-off appointments</w:t>
            </w:r>
          </w:p>
        </w:tc>
      </w:tr>
      <w:tr w:rsidR="001A0B14" w:rsidRPr="00E61732" w14:paraId="74EADB83"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D6D67" w14:textId="1B376FF5" w:rsidR="00BF2111" w:rsidRPr="00E61732" w:rsidRDefault="00BF2111" w:rsidP="00E61732">
            <w:pPr>
              <w:pStyle w:val="TableParagraph"/>
            </w:pPr>
          </w:p>
        </w:tc>
      </w:tr>
    </w:tbl>
    <w:p w14:paraId="3DB3C50A" w14:textId="38A50F87" w:rsidR="0004168B" w:rsidRPr="00E61732" w:rsidRDefault="0004168B" w:rsidP="0004168B">
      <w:pPr>
        <w:rPr>
          <w:rStyle w:val="Strong"/>
          <w:rFonts w:cs="Arial"/>
          <w:b w:val="0"/>
          <w:bCs w:val="0"/>
          <w:lang w:val="en-AU"/>
        </w:rPr>
      </w:pPr>
      <w:r w:rsidRPr="00E61732">
        <w:t>Is the family requesting any care?</w:t>
      </w:r>
      <w:r w:rsidRPr="00E61732">
        <w:rPr>
          <w:rStyle w:val="Strong"/>
          <w:rFonts w:cs="Arial"/>
          <w:b w:val="0"/>
          <w:bCs w:val="0"/>
          <w:sz w:val="24"/>
          <w:szCs w:val="24"/>
          <w:lang w:val="en-AU"/>
        </w:rPr>
        <w:tab/>
      </w:r>
      <w:r w:rsidRPr="00E61732">
        <w:rPr>
          <w:rStyle w:val="Strong"/>
          <w:rFonts w:cs="Arial"/>
          <w:lang w:val="en-AU"/>
        </w:rPr>
        <w:tab/>
      </w:r>
      <w:sdt>
        <w:sdtPr>
          <w:rPr>
            <w:rStyle w:val="Strong"/>
            <w:rFonts w:cs="Arial"/>
            <w:lang w:val="en-AU"/>
          </w:rPr>
          <w:id w:val="-1061170910"/>
          <w14:checkbox>
            <w14:checked w14:val="0"/>
            <w14:checkedState w14:val="2612" w14:font="MS Gothic"/>
            <w14:uncheckedState w14:val="2610" w14:font="MS Gothic"/>
          </w14:checkbox>
        </w:sdtPr>
        <w:sdtContent>
          <w:r w:rsidR="009166F7">
            <w:rPr>
              <w:rStyle w:val="Strong"/>
              <w:rFonts w:ascii="MS Gothic" w:eastAsia="MS Gothic" w:hAnsi="MS Gothic" w:cs="Arial" w:hint="eastAsia"/>
              <w:lang w:val="en-AU"/>
            </w:rPr>
            <w:t>☐</w:t>
          </w:r>
        </w:sdtContent>
      </w:sdt>
      <w:r w:rsidRPr="00E61732">
        <w:rPr>
          <w:rStyle w:val="Strong"/>
          <w:rFonts w:cs="Arial"/>
          <w:lang w:val="en-AU"/>
        </w:rPr>
        <w:t xml:space="preserve">  </w:t>
      </w:r>
      <w:r w:rsidRPr="00E61732">
        <w:rPr>
          <w:rStyle w:val="Strong"/>
          <w:rFonts w:cs="Arial"/>
          <w:b w:val="0"/>
          <w:bCs w:val="0"/>
          <w:lang w:val="en-AU"/>
        </w:rPr>
        <w:t xml:space="preserve">Yes </w:t>
      </w:r>
      <w:r w:rsidRPr="00E61732">
        <w:rPr>
          <w:rStyle w:val="Strong"/>
          <w:rFonts w:cs="Arial"/>
          <w:b w:val="0"/>
          <w:bCs w:val="0"/>
          <w:lang w:val="en-AU"/>
        </w:rPr>
        <w:tab/>
      </w:r>
      <w:r w:rsidRPr="00E61732">
        <w:rPr>
          <w:rStyle w:val="Strong"/>
          <w:rFonts w:cs="Arial"/>
          <w:b w:val="0"/>
          <w:bCs w:val="0"/>
          <w:lang w:val="en-AU"/>
        </w:rPr>
        <w:tab/>
      </w:r>
      <w:sdt>
        <w:sdtPr>
          <w:rPr>
            <w:rStyle w:val="Strong"/>
            <w:rFonts w:cs="Arial"/>
            <w:bCs w:val="0"/>
            <w:lang w:val="en-AU"/>
          </w:rPr>
          <w:id w:val="2042636412"/>
          <w14:checkbox>
            <w14:checked w14:val="0"/>
            <w14:checkedState w14:val="2612" w14:font="MS Gothic"/>
            <w14:uncheckedState w14:val="2610" w14:font="MS Gothic"/>
          </w14:checkbox>
        </w:sdtPr>
        <w:sdtContent>
          <w:r w:rsidR="009166F7">
            <w:rPr>
              <w:rStyle w:val="Strong"/>
              <w:rFonts w:ascii="MS Gothic" w:eastAsia="MS Gothic" w:hAnsi="MS Gothic" w:cs="Arial" w:hint="eastAsia"/>
              <w:bCs w:val="0"/>
              <w:lang w:val="en-AU"/>
            </w:rPr>
            <w:t>☐</w:t>
          </w:r>
        </w:sdtContent>
      </w:sdt>
      <w:r w:rsidRPr="00E61732">
        <w:rPr>
          <w:rStyle w:val="Strong"/>
          <w:rFonts w:cs="Arial"/>
          <w:b w:val="0"/>
          <w:bCs w:val="0"/>
          <w:lang w:val="en-AU"/>
        </w:rPr>
        <w:t xml:space="preserve">  </w:t>
      </w:r>
      <w:r w:rsidR="009166F7">
        <w:rPr>
          <w:rStyle w:val="Strong"/>
          <w:rFonts w:cs="Arial"/>
          <w:b w:val="0"/>
          <w:bCs w:val="0"/>
          <w:lang w:val="en-AU"/>
        </w:rPr>
        <w:t>No</w:t>
      </w:r>
    </w:p>
    <w:p w14:paraId="5FC7B288" w14:textId="7029B7E2" w:rsidR="001A0B14" w:rsidRPr="00A2511E" w:rsidRDefault="001A0B14" w:rsidP="00A2511E">
      <w:pPr>
        <w:pStyle w:val="Heading2"/>
        <w:rPr>
          <w:rStyle w:val="Strong"/>
          <w:b w:val="0"/>
          <w:bCs w:val="0"/>
        </w:rPr>
      </w:pPr>
      <w:r w:rsidRPr="00A2511E">
        <w:rPr>
          <w:rStyle w:val="Strong"/>
          <w:b w:val="0"/>
          <w:bCs w:val="0"/>
        </w:rPr>
        <w:t>Category of attendant care required</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A2511E" w:rsidRPr="00E61732" w14:paraId="4325271C" w14:textId="77777777" w:rsidTr="001A0B14">
        <w:trPr>
          <w:trHeight w:val="19"/>
        </w:trPr>
        <w:tc>
          <w:tcPr>
            <w:tcW w:w="14800" w:type="dxa"/>
          </w:tcPr>
          <w:p w14:paraId="0B1904B8" w14:textId="31423053" w:rsidR="001A0B14" w:rsidRPr="00E61732" w:rsidRDefault="001A0B14" w:rsidP="00717732">
            <w:pPr>
              <w:pStyle w:val="NoSpacing"/>
              <w:rPr>
                <w:rStyle w:val="Strong"/>
                <w:b w:val="0"/>
                <w:bCs w:val="0"/>
                <w:color w:val="auto"/>
              </w:rPr>
            </w:pPr>
            <w:r w:rsidRPr="00E61732">
              <w:rPr>
                <w:rStyle w:val="Strong"/>
                <w:b w:val="0"/>
                <w:bCs w:val="0"/>
                <w:color w:val="auto"/>
              </w:rPr>
              <w:t>Attendant care service providers are approved across all or some of the categories below. Based on your review and clinical judgement, please indicate the category of service the</w:t>
            </w:r>
            <w:r w:rsidR="00C61374" w:rsidRPr="00E61732">
              <w:rPr>
                <w:rStyle w:val="Strong"/>
                <w:b w:val="0"/>
                <w:bCs w:val="0"/>
                <w:color w:val="auto"/>
              </w:rPr>
              <w:t xml:space="preserve"> child</w:t>
            </w:r>
            <w:r w:rsidR="00EC0C1F">
              <w:rPr>
                <w:rStyle w:val="Strong"/>
                <w:b w:val="0"/>
                <w:bCs w:val="0"/>
                <w:color w:val="auto"/>
              </w:rPr>
              <w:t xml:space="preserve"> </w:t>
            </w:r>
            <w:r w:rsidR="00C61374" w:rsidRPr="00E61732">
              <w:rPr>
                <w:rStyle w:val="Strong"/>
                <w:b w:val="0"/>
                <w:bCs w:val="0"/>
                <w:color w:val="auto"/>
              </w:rPr>
              <w:t>/</w:t>
            </w:r>
            <w:r w:rsidR="00EC0C1F">
              <w:rPr>
                <w:rStyle w:val="Strong"/>
                <w:b w:val="0"/>
                <w:bCs w:val="0"/>
                <w:color w:val="auto"/>
              </w:rPr>
              <w:t xml:space="preserve"> </w:t>
            </w:r>
            <w:r w:rsidR="00C61374" w:rsidRPr="00E61732">
              <w:rPr>
                <w:rStyle w:val="Strong"/>
                <w:b w:val="0"/>
                <w:bCs w:val="0"/>
                <w:color w:val="auto"/>
              </w:rPr>
              <w:t>young</w:t>
            </w:r>
            <w:r w:rsidRPr="00E61732">
              <w:rPr>
                <w:rStyle w:val="Strong"/>
                <w:b w:val="0"/>
                <w:bCs w:val="0"/>
                <w:color w:val="auto"/>
              </w:rPr>
              <w:t xml:space="preserve"> person requires</w:t>
            </w:r>
          </w:p>
          <w:p w14:paraId="59D6BD3E" w14:textId="04943DFE" w:rsidR="001A0B14" w:rsidRPr="00E61732" w:rsidRDefault="001A0B14" w:rsidP="001A0B14">
            <w:pPr>
              <w:rPr>
                <w:rStyle w:val="Strong"/>
                <w:rFonts w:cs="Arial"/>
                <w:b w:val="0"/>
                <w:bCs w:val="0"/>
                <w:lang w:val="en-AU"/>
              </w:rPr>
            </w:pPr>
            <w:r w:rsidRPr="00E61732">
              <w:rPr>
                <w:rStyle w:val="Strong"/>
                <w:rFonts w:cs="Arial"/>
                <w:b w:val="0"/>
                <w:bCs w:val="0"/>
                <w:lang w:val="en-AU"/>
              </w:rPr>
              <w:t>Physical Support</w:t>
            </w:r>
            <w:r w:rsidRPr="00E61732">
              <w:rPr>
                <w:rStyle w:val="Strong"/>
                <w:rFonts w:cs="Arial"/>
                <w:b w:val="0"/>
                <w:bCs w:val="0"/>
                <w:lang w:val="en-AU"/>
              </w:rPr>
              <w:tab/>
            </w:r>
            <w:r w:rsidRPr="00E61732">
              <w:rPr>
                <w:rStyle w:val="Strong"/>
                <w:rFonts w:cs="Arial"/>
                <w:lang w:val="en-AU"/>
              </w:rPr>
              <w:tab/>
            </w:r>
            <w:r w:rsidR="00E61732">
              <w:rPr>
                <w:rStyle w:val="Strong"/>
                <w:rFonts w:cs="Arial"/>
                <w:lang w:val="en-AU"/>
              </w:rPr>
              <w:tab/>
            </w:r>
            <w:r w:rsidRPr="00E61732">
              <w:rPr>
                <w:rStyle w:val="Strong"/>
                <w:rFonts w:cs="Arial"/>
                <w:lang w:val="en-AU"/>
              </w:rPr>
              <w:tab/>
            </w:r>
            <w:sdt>
              <w:sdtPr>
                <w:rPr>
                  <w:rStyle w:val="Strong"/>
                  <w:rFonts w:cs="Arial"/>
                  <w:lang w:val="en-AU"/>
                </w:rPr>
                <w:id w:val="-1096786626"/>
                <w14:checkbox>
                  <w14:checked w14:val="0"/>
                  <w14:checkedState w14:val="2612" w14:font="MS Gothic"/>
                  <w14:uncheckedState w14:val="2610" w14:font="MS Gothic"/>
                </w14:checkbox>
              </w:sdtPr>
              <w:sdtContent>
                <w:r w:rsidR="002B2D02">
                  <w:rPr>
                    <w:rStyle w:val="Strong"/>
                    <w:rFonts w:ascii="MS Gothic" w:eastAsia="MS Gothic" w:hAnsi="MS Gothic" w:cs="Arial" w:hint="eastAsia"/>
                    <w:lang w:val="en-AU"/>
                  </w:rPr>
                  <w:t>☐</w:t>
                </w:r>
              </w:sdtContent>
            </w:sdt>
            <w:r w:rsidR="00554C5A" w:rsidRPr="00E61732">
              <w:rPr>
                <w:rStyle w:val="Strong"/>
                <w:rFonts w:cs="Arial"/>
                <w:lang w:val="en-AU"/>
              </w:rPr>
              <w:t xml:space="preserve">  </w:t>
            </w:r>
            <w:r w:rsidRPr="00E61732">
              <w:rPr>
                <w:rStyle w:val="Strong"/>
                <w:rFonts w:cs="Arial"/>
                <w:b w:val="0"/>
                <w:bCs w:val="0"/>
                <w:lang w:val="en-AU"/>
              </w:rPr>
              <w:t xml:space="preserve">Yes </w:t>
            </w:r>
            <w:r w:rsidRPr="00E61732">
              <w:rPr>
                <w:rStyle w:val="Strong"/>
                <w:rFonts w:cs="Arial"/>
                <w:b w:val="0"/>
                <w:bCs w:val="0"/>
                <w:lang w:val="en-AU"/>
              </w:rPr>
              <w:tab/>
            </w:r>
            <w:r w:rsidRPr="00E61732">
              <w:rPr>
                <w:rStyle w:val="Strong"/>
                <w:rFonts w:cs="Arial"/>
                <w:b w:val="0"/>
                <w:bCs w:val="0"/>
                <w:lang w:val="en-AU"/>
              </w:rPr>
              <w:tab/>
            </w:r>
            <w:sdt>
              <w:sdtPr>
                <w:rPr>
                  <w:rStyle w:val="Strong"/>
                  <w:rFonts w:cs="Arial"/>
                  <w:bCs w:val="0"/>
                  <w:lang w:val="en-AU"/>
                </w:rPr>
                <w:id w:val="1098062706"/>
                <w14:checkbox>
                  <w14:checked w14:val="0"/>
                  <w14:checkedState w14:val="2612" w14:font="MS Gothic"/>
                  <w14:uncheckedState w14:val="2610" w14:font="MS Gothic"/>
                </w14:checkbox>
              </w:sdtPr>
              <w:sdtContent>
                <w:r w:rsidR="00313B8A" w:rsidRPr="00E61732">
                  <w:rPr>
                    <w:rStyle w:val="Strong"/>
                    <w:rFonts w:ascii="Segoe UI Symbol" w:eastAsia="MS Gothic" w:hAnsi="Segoe UI Symbol" w:cs="Segoe UI Symbol"/>
                    <w:bCs w:val="0"/>
                    <w:lang w:val="en-AU"/>
                  </w:rPr>
                  <w:t>☐</w:t>
                </w:r>
              </w:sdtContent>
            </w:sdt>
            <w:r w:rsidR="00554C5A" w:rsidRPr="00E61732">
              <w:rPr>
                <w:rStyle w:val="Strong"/>
                <w:rFonts w:cs="Arial"/>
                <w:b w:val="0"/>
                <w:bCs w:val="0"/>
                <w:lang w:val="en-AU"/>
              </w:rPr>
              <w:t xml:space="preserve">  </w:t>
            </w:r>
            <w:r w:rsidRPr="00E61732">
              <w:rPr>
                <w:rStyle w:val="Strong"/>
                <w:rFonts w:cs="Arial"/>
                <w:b w:val="0"/>
                <w:bCs w:val="0"/>
                <w:lang w:val="en-AU"/>
              </w:rPr>
              <w:t>No</w:t>
            </w:r>
          </w:p>
          <w:p w14:paraId="1E26C86B" w14:textId="1C02BB0A" w:rsidR="001A0B14" w:rsidRPr="00E61732" w:rsidRDefault="001A0B14" w:rsidP="001A0B14">
            <w:pPr>
              <w:rPr>
                <w:rStyle w:val="Strong"/>
                <w:rFonts w:cs="Arial"/>
                <w:b w:val="0"/>
                <w:bCs w:val="0"/>
                <w:lang w:val="en-AU"/>
              </w:rPr>
            </w:pPr>
            <w:r w:rsidRPr="00E61732">
              <w:rPr>
                <w:rStyle w:val="Strong"/>
                <w:rFonts w:cs="Arial"/>
                <w:b w:val="0"/>
                <w:bCs w:val="0"/>
                <w:lang w:val="en-AU"/>
              </w:rPr>
              <w:t>Cognitive and behavio</w:t>
            </w:r>
            <w:r w:rsidR="00C61374" w:rsidRPr="00E61732">
              <w:rPr>
                <w:rStyle w:val="Strong"/>
                <w:rFonts w:cs="Arial"/>
                <w:b w:val="0"/>
                <w:bCs w:val="0"/>
                <w:lang w:val="en-AU"/>
              </w:rPr>
              <w:t>u</w:t>
            </w:r>
            <w:r w:rsidRPr="00E61732">
              <w:rPr>
                <w:rStyle w:val="Strong"/>
                <w:rFonts w:cs="Arial"/>
                <w:b w:val="0"/>
                <w:bCs w:val="0"/>
                <w:lang w:val="en-AU"/>
              </w:rPr>
              <w:t xml:space="preserve">ral support </w:t>
            </w:r>
            <w:r w:rsidRPr="00E61732">
              <w:rPr>
                <w:rStyle w:val="Strong"/>
                <w:rFonts w:cs="Arial"/>
                <w:b w:val="0"/>
                <w:bCs w:val="0"/>
                <w:lang w:val="en-AU"/>
              </w:rPr>
              <w:tab/>
            </w:r>
            <w:sdt>
              <w:sdtPr>
                <w:rPr>
                  <w:rStyle w:val="Strong"/>
                  <w:rFonts w:cs="Arial"/>
                  <w:lang w:val="en-AU"/>
                </w:rPr>
                <w:id w:val="-681056023"/>
                <w14:checkbox>
                  <w14:checked w14:val="0"/>
                  <w14:checkedState w14:val="2612" w14:font="MS Gothic"/>
                  <w14:uncheckedState w14:val="2610" w14:font="MS Gothic"/>
                </w14:checkbox>
              </w:sdtPr>
              <w:sdtContent>
                <w:r w:rsidR="00CA7F78" w:rsidRPr="00E61732">
                  <w:rPr>
                    <w:rStyle w:val="Strong"/>
                    <w:rFonts w:ascii="Segoe UI Symbol" w:eastAsia="MS Gothic" w:hAnsi="Segoe UI Symbol" w:cs="Segoe UI Symbol"/>
                    <w:lang w:val="en-AU"/>
                  </w:rPr>
                  <w:t>☐</w:t>
                </w:r>
              </w:sdtContent>
            </w:sdt>
            <w:r w:rsidR="00554C5A" w:rsidRPr="00E61732">
              <w:rPr>
                <w:rStyle w:val="Strong"/>
                <w:rFonts w:cs="Arial"/>
                <w:lang w:val="en-AU"/>
              </w:rPr>
              <w:t xml:space="preserve">  </w:t>
            </w:r>
            <w:r w:rsidR="00554C5A" w:rsidRPr="00E61732">
              <w:rPr>
                <w:rStyle w:val="Strong"/>
                <w:rFonts w:cs="Arial"/>
                <w:b w:val="0"/>
                <w:bCs w:val="0"/>
                <w:lang w:val="en-AU"/>
              </w:rPr>
              <w:t>Yes</w:t>
            </w:r>
            <w:r w:rsidRPr="00E61732">
              <w:rPr>
                <w:rStyle w:val="Strong"/>
                <w:rFonts w:cs="Arial"/>
                <w:b w:val="0"/>
                <w:bCs w:val="0"/>
                <w:lang w:val="en-AU"/>
              </w:rPr>
              <w:tab/>
            </w:r>
            <w:r w:rsidRPr="00E61732">
              <w:rPr>
                <w:rStyle w:val="Strong"/>
                <w:rFonts w:cs="Arial"/>
                <w:b w:val="0"/>
                <w:bCs w:val="0"/>
                <w:lang w:val="en-AU"/>
              </w:rPr>
              <w:tab/>
            </w:r>
            <w:sdt>
              <w:sdtPr>
                <w:rPr>
                  <w:rStyle w:val="Strong"/>
                  <w:rFonts w:cs="Arial"/>
                  <w:bCs w:val="0"/>
                  <w:lang w:val="en-AU"/>
                </w:rPr>
                <w:id w:val="-2054291082"/>
                <w14:checkbox>
                  <w14:checked w14:val="0"/>
                  <w14:checkedState w14:val="2612" w14:font="MS Gothic"/>
                  <w14:uncheckedState w14:val="2610" w14:font="MS Gothic"/>
                </w14:checkbox>
              </w:sdtPr>
              <w:sdtContent>
                <w:r w:rsidR="00313B8A" w:rsidRPr="00E61732">
                  <w:rPr>
                    <w:rStyle w:val="Strong"/>
                    <w:rFonts w:ascii="Segoe UI Symbol" w:eastAsia="MS Gothic" w:hAnsi="Segoe UI Symbol" w:cs="Segoe UI Symbol"/>
                    <w:bCs w:val="0"/>
                    <w:lang w:val="en-AU"/>
                  </w:rPr>
                  <w:t>☐</w:t>
                </w:r>
              </w:sdtContent>
            </w:sdt>
            <w:r w:rsidR="00554C5A" w:rsidRPr="00E61732">
              <w:rPr>
                <w:rStyle w:val="Strong"/>
                <w:rFonts w:cs="Arial"/>
                <w:b w:val="0"/>
                <w:bCs w:val="0"/>
                <w:lang w:val="en-AU"/>
              </w:rPr>
              <w:t xml:space="preserve">  No</w:t>
            </w:r>
          </w:p>
          <w:p w14:paraId="50E382FE" w14:textId="3C9EE829" w:rsidR="001A0B14" w:rsidRPr="00E61732" w:rsidRDefault="001A0B14" w:rsidP="001A0B14">
            <w:pPr>
              <w:rPr>
                <w:rStyle w:val="Strong"/>
                <w:rFonts w:cs="Arial"/>
                <w:b w:val="0"/>
                <w:bCs w:val="0"/>
                <w:lang w:val="en-AU"/>
              </w:rPr>
            </w:pPr>
            <w:r w:rsidRPr="00E61732">
              <w:rPr>
                <w:rStyle w:val="Strong"/>
                <w:rFonts w:cs="Arial"/>
                <w:b w:val="0"/>
                <w:bCs w:val="0"/>
                <w:lang w:val="en-AU"/>
              </w:rPr>
              <w:t>Clinical / high level support</w:t>
            </w:r>
            <w:r w:rsidRPr="00E61732">
              <w:rPr>
                <w:rStyle w:val="Strong"/>
                <w:rFonts w:cs="Arial"/>
                <w:b w:val="0"/>
                <w:bCs w:val="0"/>
                <w:lang w:val="en-AU"/>
              </w:rPr>
              <w:tab/>
            </w:r>
            <w:r w:rsidRPr="00E61732">
              <w:rPr>
                <w:rStyle w:val="Strong"/>
                <w:rFonts w:cs="Arial"/>
                <w:b w:val="0"/>
                <w:bCs w:val="0"/>
                <w:lang w:val="en-AU"/>
              </w:rPr>
              <w:tab/>
            </w:r>
            <w:sdt>
              <w:sdtPr>
                <w:rPr>
                  <w:rStyle w:val="Strong"/>
                  <w:rFonts w:cs="Arial"/>
                  <w:lang w:val="en-AU"/>
                </w:rPr>
                <w:id w:val="-468357486"/>
                <w14:checkbox>
                  <w14:checked w14:val="0"/>
                  <w14:checkedState w14:val="2612" w14:font="MS Gothic"/>
                  <w14:uncheckedState w14:val="2610" w14:font="MS Gothic"/>
                </w14:checkbox>
              </w:sdtPr>
              <w:sdtContent>
                <w:r w:rsidR="00313B8A" w:rsidRPr="00E61732">
                  <w:rPr>
                    <w:rStyle w:val="Strong"/>
                    <w:rFonts w:ascii="Segoe UI Symbol" w:eastAsia="MS Gothic" w:hAnsi="Segoe UI Symbol" w:cs="Segoe UI Symbol"/>
                    <w:lang w:val="en-AU"/>
                  </w:rPr>
                  <w:t>☐</w:t>
                </w:r>
              </w:sdtContent>
            </w:sdt>
            <w:r w:rsidR="00554C5A" w:rsidRPr="00E61732">
              <w:rPr>
                <w:rStyle w:val="Strong"/>
                <w:rFonts w:cs="Arial"/>
                <w:lang w:val="en-AU"/>
              </w:rPr>
              <w:t xml:space="preserve">  </w:t>
            </w:r>
            <w:r w:rsidR="00554C5A" w:rsidRPr="00E61732">
              <w:rPr>
                <w:rStyle w:val="Strong"/>
                <w:rFonts w:cs="Arial"/>
                <w:b w:val="0"/>
                <w:bCs w:val="0"/>
                <w:lang w:val="en-AU"/>
              </w:rPr>
              <w:t>Yes</w:t>
            </w:r>
            <w:r w:rsidRPr="00E61732">
              <w:rPr>
                <w:rStyle w:val="Strong"/>
                <w:rFonts w:cs="Arial"/>
                <w:b w:val="0"/>
                <w:bCs w:val="0"/>
                <w:lang w:val="en-AU"/>
              </w:rPr>
              <w:tab/>
            </w:r>
            <w:r w:rsidRPr="00E61732">
              <w:rPr>
                <w:rStyle w:val="Strong"/>
                <w:rFonts w:cs="Arial"/>
                <w:b w:val="0"/>
                <w:bCs w:val="0"/>
                <w:lang w:val="en-AU"/>
              </w:rPr>
              <w:tab/>
            </w:r>
            <w:sdt>
              <w:sdtPr>
                <w:rPr>
                  <w:rStyle w:val="Strong"/>
                  <w:rFonts w:cs="Arial"/>
                  <w:bCs w:val="0"/>
                  <w:lang w:val="en-AU"/>
                </w:rPr>
                <w:id w:val="461234289"/>
                <w14:checkbox>
                  <w14:checked w14:val="0"/>
                  <w14:checkedState w14:val="2612" w14:font="MS Gothic"/>
                  <w14:uncheckedState w14:val="2610" w14:font="MS Gothic"/>
                </w14:checkbox>
              </w:sdtPr>
              <w:sdtContent>
                <w:r w:rsidR="00313B8A" w:rsidRPr="00E61732">
                  <w:rPr>
                    <w:rStyle w:val="Strong"/>
                    <w:rFonts w:ascii="Segoe UI Symbol" w:eastAsia="MS Gothic" w:hAnsi="Segoe UI Symbol" w:cs="Segoe UI Symbol"/>
                    <w:bCs w:val="0"/>
                    <w:lang w:val="en-AU"/>
                  </w:rPr>
                  <w:t>☐</w:t>
                </w:r>
              </w:sdtContent>
            </w:sdt>
            <w:r w:rsidR="00554C5A" w:rsidRPr="00E61732">
              <w:rPr>
                <w:rStyle w:val="Strong"/>
                <w:rFonts w:cs="Arial"/>
                <w:b w:val="0"/>
                <w:bCs w:val="0"/>
                <w:lang w:val="en-AU"/>
              </w:rPr>
              <w:t xml:space="preserve">  No</w:t>
            </w:r>
          </w:p>
        </w:tc>
      </w:tr>
    </w:tbl>
    <w:p w14:paraId="05F4241D" w14:textId="0E2C42D3" w:rsidR="001A0B14" w:rsidRPr="00A2511E" w:rsidRDefault="001A0B14" w:rsidP="00A2511E">
      <w:pPr>
        <w:pStyle w:val="Heading2"/>
        <w:rPr>
          <w:rStyle w:val="Strong"/>
          <w:b w:val="0"/>
          <w:bCs w:val="0"/>
        </w:rPr>
      </w:pPr>
      <w:r w:rsidRPr="00A2511E">
        <w:rPr>
          <w:rStyle w:val="Strong"/>
          <w:b w:val="0"/>
          <w:bCs w:val="0"/>
        </w:rPr>
        <w:t>Assessor declaration</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1732" w14:paraId="40141BB6" w14:textId="77777777" w:rsidTr="001A0B14">
        <w:trPr>
          <w:trHeight w:val="19"/>
        </w:trPr>
        <w:tc>
          <w:tcPr>
            <w:tcW w:w="14800" w:type="dxa"/>
          </w:tcPr>
          <w:p w14:paraId="021A2543" w14:textId="77777777" w:rsidR="001A0B14" w:rsidRPr="00E61732" w:rsidRDefault="001A0B14" w:rsidP="00717732">
            <w:pPr>
              <w:pStyle w:val="NoSpacing"/>
              <w:rPr>
                <w:rStyle w:val="Strong"/>
                <w:b w:val="0"/>
                <w:bCs w:val="0"/>
                <w:color w:val="auto"/>
              </w:rPr>
            </w:pPr>
            <w:r w:rsidRPr="00E61732">
              <w:rPr>
                <w:rStyle w:val="Strong"/>
                <w:b w:val="0"/>
                <w:bCs w:val="0"/>
                <w:color w:val="auto"/>
              </w:rPr>
              <w:t>The following people were contacted in relation to this Care Needs Assessment (list name and role)</w:t>
            </w:r>
          </w:p>
        </w:tc>
      </w:tr>
      <w:tr w:rsidR="001A0B14" w:rsidRPr="00E61732" w14:paraId="370938D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7DA94" w14:textId="573710BB" w:rsidR="001A0B14" w:rsidRPr="00E61732" w:rsidRDefault="001A0B14" w:rsidP="001A0B14">
            <w:pPr>
              <w:pStyle w:val="TableParagraph"/>
              <w:numPr>
                <w:ilvl w:val="0"/>
                <w:numId w:val="4"/>
              </w:numPr>
              <w:rPr>
                <w:rStyle w:val="Strong"/>
                <w:rFonts w:cs="Arial"/>
                <w:b w:val="0"/>
                <w:bCs w:val="0"/>
                <w:color w:val="auto"/>
                <w:lang w:val="en-AU"/>
              </w:rPr>
            </w:pPr>
          </w:p>
        </w:tc>
      </w:tr>
      <w:tr w:rsidR="001A0B14" w:rsidRPr="00E61732" w14:paraId="0BA4296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251AD" w14:textId="58DAA69F" w:rsidR="001A0B14" w:rsidRPr="00E61732" w:rsidRDefault="001A0B14" w:rsidP="00236A80">
            <w:pPr>
              <w:pStyle w:val="TableParagraph"/>
              <w:numPr>
                <w:ilvl w:val="0"/>
                <w:numId w:val="4"/>
              </w:numPr>
              <w:rPr>
                <w:rStyle w:val="Strong"/>
                <w:rFonts w:cs="Arial"/>
                <w:b w:val="0"/>
                <w:bCs w:val="0"/>
                <w:color w:val="auto"/>
                <w:lang w:val="en-AU"/>
              </w:rPr>
            </w:pPr>
          </w:p>
        </w:tc>
      </w:tr>
      <w:tr w:rsidR="00F47F61" w:rsidRPr="00E61732" w14:paraId="102C3A3A"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6BA0B" w14:textId="5894A068" w:rsidR="00F47F61" w:rsidRPr="00E61732" w:rsidRDefault="00F47F61" w:rsidP="00236A80">
            <w:pPr>
              <w:pStyle w:val="TableParagraph"/>
              <w:numPr>
                <w:ilvl w:val="0"/>
                <w:numId w:val="4"/>
              </w:numPr>
              <w:rPr>
                <w:rStyle w:val="Strong"/>
                <w:rFonts w:cs="Arial"/>
                <w:b w:val="0"/>
                <w:bCs w:val="0"/>
                <w:color w:val="auto"/>
                <w:lang w:val="en-AU"/>
              </w:rPr>
            </w:pPr>
          </w:p>
        </w:tc>
      </w:tr>
    </w:tbl>
    <w:p w14:paraId="741B0FD4" w14:textId="08460BA8" w:rsidR="001A0B14" w:rsidRPr="00E61732" w:rsidRDefault="001A0B14" w:rsidP="001A0B14">
      <w:pPr>
        <w:rPr>
          <w:rFonts w:cs="Arial"/>
          <w:lang w:val="en-AU"/>
        </w:rPr>
      </w:pPr>
      <w:bookmarkStart w:id="24" w:name="_Hlk72318591"/>
      <w:r w:rsidRPr="00E61732">
        <w:rPr>
          <w:rFonts w:cs="Arial"/>
          <w:lang w:val="en-AU"/>
        </w:rPr>
        <w:t xml:space="preserve">Based on my clinical review and judgement, this report documents the person’s care needs related to the motor accident injury </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2"/>
        <w:gridCol w:w="7512"/>
      </w:tblGrid>
      <w:tr w:rsidR="001A0B14" w:rsidRPr="00E61732" w14:paraId="3387E408" w14:textId="77777777" w:rsidTr="001A0B14">
        <w:trPr>
          <w:trHeight w:val="19"/>
        </w:trPr>
        <w:tc>
          <w:tcPr>
            <w:tcW w:w="7344" w:type="dxa"/>
          </w:tcPr>
          <w:bookmarkEnd w:id="24"/>
          <w:p w14:paraId="4D3B40E9" w14:textId="77777777" w:rsidR="001A0B14" w:rsidRPr="00E61732" w:rsidRDefault="001A0B14" w:rsidP="00717732">
            <w:pPr>
              <w:pStyle w:val="NoSpacing"/>
              <w:rPr>
                <w:rStyle w:val="Strong"/>
                <w:color w:val="auto"/>
              </w:rPr>
            </w:pPr>
            <w:r w:rsidRPr="00E61732">
              <w:rPr>
                <w:rStyle w:val="Strong"/>
                <w:color w:val="auto"/>
              </w:rPr>
              <w:t xml:space="preserve">Name </w:t>
            </w:r>
          </w:p>
        </w:tc>
        <w:tc>
          <w:tcPr>
            <w:tcW w:w="7344" w:type="dxa"/>
          </w:tcPr>
          <w:p w14:paraId="7535FF16" w14:textId="77777777" w:rsidR="001A0B14" w:rsidRPr="00E61732" w:rsidRDefault="001A0B14" w:rsidP="00717732">
            <w:pPr>
              <w:pStyle w:val="NoSpacing"/>
              <w:rPr>
                <w:rStyle w:val="Strong"/>
                <w:color w:val="auto"/>
              </w:rPr>
            </w:pPr>
            <w:r w:rsidRPr="00E61732">
              <w:rPr>
                <w:rStyle w:val="Strong"/>
                <w:color w:val="auto"/>
              </w:rPr>
              <w:t>Signature</w:t>
            </w:r>
          </w:p>
        </w:tc>
      </w:tr>
      <w:tr w:rsidR="001A0B14" w:rsidRPr="00E61732" w14:paraId="7A0C1D4B" w14:textId="77777777" w:rsidTr="001A0B14">
        <w:trPr>
          <w:trHeight w:val="19"/>
        </w:trPr>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3D640" w14:textId="76BF60E5" w:rsidR="001A0B14" w:rsidRPr="00E61732" w:rsidRDefault="001A0B14" w:rsidP="001A0B14">
            <w:pPr>
              <w:pStyle w:val="TableParagraph"/>
              <w:rPr>
                <w:rStyle w:val="Strong"/>
                <w:rFonts w:cs="Arial"/>
                <w:b w:val="0"/>
                <w:bCs w:val="0"/>
                <w:color w:val="auto"/>
                <w:lang w:val="en-AU"/>
              </w:rPr>
            </w:pPr>
          </w:p>
        </w:tc>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F6329" w14:textId="26F535D1" w:rsidR="001A0B14" w:rsidRPr="00E61732" w:rsidRDefault="001A0B14" w:rsidP="001A0B14">
            <w:pPr>
              <w:pStyle w:val="TableParagraph"/>
              <w:rPr>
                <w:rStyle w:val="Strong"/>
                <w:rFonts w:cs="Arial"/>
                <w:b w:val="0"/>
                <w:bCs w:val="0"/>
                <w:color w:val="auto"/>
                <w:lang w:val="en-AU"/>
              </w:rPr>
            </w:pPr>
          </w:p>
        </w:tc>
      </w:tr>
      <w:tr w:rsidR="001A0B14" w:rsidRPr="00E61732" w14:paraId="37C31313" w14:textId="77777777" w:rsidTr="001A0B14">
        <w:trPr>
          <w:trHeight w:val="19"/>
        </w:trPr>
        <w:tc>
          <w:tcPr>
            <w:tcW w:w="7344" w:type="dxa"/>
          </w:tcPr>
          <w:p w14:paraId="3DCCBAAF" w14:textId="77777777" w:rsidR="001A0B14" w:rsidRPr="00E61732" w:rsidRDefault="001A0B14" w:rsidP="00717732">
            <w:pPr>
              <w:pStyle w:val="NoSpacing"/>
              <w:rPr>
                <w:rStyle w:val="Strong"/>
                <w:color w:val="auto"/>
              </w:rPr>
            </w:pPr>
            <w:r w:rsidRPr="00E61732">
              <w:rPr>
                <w:rStyle w:val="Strong"/>
                <w:color w:val="auto"/>
              </w:rPr>
              <w:lastRenderedPageBreak/>
              <w:t>Title</w:t>
            </w:r>
          </w:p>
        </w:tc>
        <w:tc>
          <w:tcPr>
            <w:tcW w:w="7344" w:type="dxa"/>
          </w:tcPr>
          <w:p w14:paraId="7222AFE7" w14:textId="77777777" w:rsidR="001A0B14" w:rsidRPr="00E61732" w:rsidRDefault="001A0B14" w:rsidP="00717732">
            <w:pPr>
              <w:pStyle w:val="NoSpacing"/>
              <w:rPr>
                <w:rStyle w:val="Strong"/>
                <w:color w:val="auto"/>
              </w:rPr>
            </w:pPr>
            <w:r w:rsidRPr="00E61732">
              <w:rPr>
                <w:rStyle w:val="Strong"/>
                <w:color w:val="auto"/>
              </w:rPr>
              <w:t>Date</w:t>
            </w:r>
          </w:p>
        </w:tc>
      </w:tr>
      <w:tr w:rsidR="001A0B14" w:rsidRPr="00E61732" w14:paraId="0DED9BAE" w14:textId="77777777" w:rsidTr="001A0B14">
        <w:trPr>
          <w:trHeight w:val="19"/>
        </w:trPr>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F97F1" w14:textId="05285130" w:rsidR="001A0B14" w:rsidRPr="00E61732" w:rsidRDefault="001A0B14" w:rsidP="001A0B14">
            <w:pPr>
              <w:pStyle w:val="TableParagraph"/>
              <w:rPr>
                <w:rStyle w:val="Strong"/>
                <w:rFonts w:cs="Arial"/>
                <w:b w:val="0"/>
                <w:bCs w:val="0"/>
                <w:color w:val="auto"/>
                <w:lang w:val="en-AU"/>
              </w:rPr>
            </w:pPr>
          </w:p>
        </w:tc>
        <w:sdt>
          <w:sdtPr>
            <w:rPr>
              <w:rStyle w:val="Strong"/>
              <w:rFonts w:cs="Arial"/>
              <w:b w:val="0"/>
              <w:bCs w:val="0"/>
              <w:color w:val="auto"/>
              <w:lang w:val="en-AU"/>
            </w:rPr>
            <w:id w:val="-195631565"/>
            <w:placeholder>
              <w:docPart w:val="DF48662AD5D041A48EDAEDC8DD463724"/>
            </w:placeholder>
            <w:showingPlcHdr/>
            <w:date>
              <w:dateFormat w:val="dd/MM/yyyy"/>
              <w:lid w:val="en-AU"/>
              <w:storeMappedDataAs w:val="dateTime"/>
              <w:calendar w:val="gregorian"/>
            </w:date>
          </w:sdtPr>
          <w:sdtContent>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4E2CD" w14:textId="45F4BA1C" w:rsidR="001A0B14" w:rsidRPr="00E61732" w:rsidRDefault="00E61732" w:rsidP="001A0B14">
                <w:pPr>
                  <w:pStyle w:val="TableParagraph"/>
                  <w:rPr>
                    <w:rStyle w:val="Strong"/>
                    <w:rFonts w:cs="Arial"/>
                    <w:b w:val="0"/>
                    <w:bCs w:val="0"/>
                    <w:color w:val="auto"/>
                    <w:lang w:val="en-AU"/>
                  </w:rPr>
                </w:pPr>
                <w:r w:rsidRPr="000F29E4">
                  <w:rPr>
                    <w:rStyle w:val="PlaceholderText"/>
                  </w:rPr>
                  <w:t>Click or tap to enter a date.</w:t>
                </w:r>
              </w:p>
            </w:tc>
          </w:sdtContent>
        </w:sdt>
      </w:tr>
    </w:tbl>
    <w:p w14:paraId="6F7A2771" w14:textId="77777777" w:rsidR="001A0B14" w:rsidRPr="00E61732" w:rsidRDefault="001A0B14" w:rsidP="001A0B14">
      <w:pPr>
        <w:rPr>
          <w:rFonts w:cs="Arial"/>
          <w:lang w:val="en-AU"/>
        </w:rPr>
      </w:pPr>
    </w:p>
    <w:bookmarkEnd w:id="1"/>
    <w:p w14:paraId="3C4813F6" w14:textId="77777777" w:rsidR="00DE606F" w:rsidRPr="00663DED" w:rsidRDefault="00DE606F" w:rsidP="001A0B14">
      <w:pPr>
        <w:rPr>
          <w:rFonts w:cs="Arial"/>
          <w:lang w:val="en-AU"/>
        </w:rPr>
      </w:pPr>
    </w:p>
    <w:sectPr w:rsidR="00DE606F" w:rsidRPr="00663DED" w:rsidSect="00E4268A">
      <w:headerReference w:type="even" r:id="rId20"/>
      <w:headerReference w:type="default" r:id="rId21"/>
      <w:headerReference w:type="first" r:id="rId22"/>
      <w:pgSz w:w="16840" w:h="11910" w:orient="landscape"/>
      <w:pgMar w:top="1026" w:right="1247" w:bottom="819" w:left="993"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04BD" w14:textId="77777777" w:rsidR="00476A05" w:rsidRDefault="00476A05" w:rsidP="00001190">
      <w:r>
        <w:separator/>
      </w:r>
    </w:p>
  </w:endnote>
  <w:endnote w:type="continuationSeparator" w:id="0">
    <w:p w14:paraId="0FE2D890" w14:textId="77777777" w:rsidR="00476A05" w:rsidRDefault="00476A05" w:rsidP="00001190">
      <w:r>
        <w:continuationSeparator/>
      </w:r>
    </w:p>
  </w:endnote>
  <w:endnote w:type="continuationNotice" w:id="1">
    <w:p w14:paraId="26B9C5B2" w14:textId="77777777" w:rsidR="00476A05" w:rsidRDefault="00476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libri"/>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Gotham-Book">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80"/>
    <w:family w:val="auto"/>
    <w:notTrueType/>
    <w:pitch w:val="variable"/>
    <w:sig w:usb0="A00002FF" w:usb1="4807005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6714" w14:textId="77777777" w:rsidR="004C4343" w:rsidRDefault="004C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64F3" w14:textId="22C15AB4" w:rsidR="00476A05" w:rsidRPr="00A2511E" w:rsidRDefault="00476A05" w:rsidP="00476A05">
    <w:pPr>
      <w:pStyle w:val="Footer"/>
      <w:tabs>
        <w:tab w:val="clear" w:pos="4680"/>
        <w:tab w:val="clear" w:pos="9360"/>
        <w:tab w:val="left" w:pos="4111"/>
        <w:tab w:val="right" w:pos="14600"/>
      </w:tabs>
      <w:rPr>
        <w:sz w:val="14"/>
        <w:szCs w:val="14"/>
      </w:rPr>
    </w:pPr>
    <w:r w:rsidRPr="00A2511E">
      <w:rPr>
        <w:noProof/>
        <w:sz w:val="14"/>
        <w:szCs w:val="14"/>
        <w:lang w:eastAsia="en-AU"/>
      </w:rPr>
      <w:t>icare</w:t>
    </w:r>
    <w:r w:rsidRPr="00A2511E">
      <w:rPr>
        <w:noProof/>
        <w:sz w:val="14"/>
        <w:szCs w:val="14"/>
        <w:vertAlign w:val="superscript"/>
        <w:lang w:eastAsia="en-AU"/>
      </w:rPr>
      <w:t>TM</w:t>
    </w:r>
    <w:r w:rsidRPr="00A2511E">
      <w:rPr>
        <w:noProof/>
        <w:sz w:val="14"/>
        <w:szCs w:val="14"/>
        <w:lang w:eastAsia="en-AU"/>
      </w:rPr>
      <w:t xml:space="preserve"> | Insurance and Care NSW                         </w:t>
    </w:r>
    <w:r>
      <w:rPr>
        <w:noProof/>
        <w:sz w:val="14"/>
        <w:szCs w:val="14"/>
        <w:lang w:eastAsia="en-AU"/>
      </w:rPr>
      <w:tab/>
    </w:r>
    <w:r w:rsidRPr="00476A05">
      <w:rPr>
        <w:sz w:val="14"/>
        <w:szCs w:val="14"/>
      </w:rPr>
      <w:t xml:space="preserve">Page </w:t>
    </w:r>
    <w:r w:rsidRPr="00476A05">
      <w:rPr>
        <w:sz w:val="14"/>
        <w:szCs w:val="14"/>
      </w:rPr>
      <w:fldChar w:fldCharType="begin"/>
    </w:r>
    <w:r w:rsidRPr="00476A05">
      <w:rPr>
        <w:sz w:val="14"/>
        <w:szCs w:val="14"/>
      </w:rPr>
      <w:instrText xml:space="preserve"> PAGE  \* Arabic  \* MERGEFORMAT </w:instrText>
    </w:r>
    <w:r w:rsidRPr="00476A05">
      <w:rPr>
        <w:sz w:val="14"/>
        <w:szCs w:val="14"/>
      </w:rPr>
      <w:fldChar w:fldCharType="separate"/>
    </w:r>
    <w:r w:rsidRPr="00476A05">
      <w:rPr>
        <w:sz w:val="14"/>
        <w:szCs w:val="14"/>
      </w:rPr>
      <w:t>2</w:t>
    </w:r>
    <w:r w:rsidRPr="00476A05">
      <w:rPr>
        <w:sz w:val="14"/>
        <w:szCs w:val="14"/>
      </w:rPr>
      <w:fldChar w:fldCharType="end"/>
    </w:r>
    <w:r w:rsidRPr="00476A05">
      <w:rPr>
        <w:sz w:val="14"/>
        <w:szCs w:val="14"/>
      </w:rPr>
      <w:t xml:space="preserve"> of </w:t>
    </w:r>
    <w:r w:rsidRPr="00476A05">
      <w:rPr>
        <w:sz w:val="14"/>
        <w:szCs w:val="14"/>
      </w:rPr>
      <w:fldChar w:fldCharType="begin"/>
    </w:r>
    <w:r w:rsidRPr="00476A05">
      <w:rPr>
        <w:sz w:val="14"/>
        <w:szCs w:val="14"/>
      </w:rPr>
      <w:instrText xml:space="preserve"> NUMPAGES  \* Arabic  \* MERGEFORMAT </w:instrText>
    </w:r>
    <w:r w:rsidRPr="00476A05">
      <w:rPr>
        <w:sz w:val="14"/>
        <w:szCs w:val="14"/>
      </w:rPr>
      <w:fldChar w:fldCharType="separate"/>
    </w:r>
    <w:r w:rsidRPr="00476A05">
      <w:rPr>
        <w:sz w:val="14"/>
        <w:szCs w:val="14"/>
      </w:rPr>
      <w:t>20</w:t>
    </w:r>
    <w:r w:rsidRPr="00476A05">
      <w:rPr>
        <w:sz w:val="14"/>
        <w:szCs w:val="14"/>
      </w:rPr>
      <w:fldChar w:fldCharType="end"/>
    </w:r>
    <w:r w:rsidRPr="00476A05">
      <w:rPr>
        <w:sz w:val="14"/>
        <w:szCs w:val="14"/>
      </w:rPr>
      <w:t xml:space="preserve">   </w:t>
    </w:r>
    <w:r w:rsidRPr="00476A05">
      <w:rPr>
        <w:sz w:val="14"/>
        <w:szCs w:val="14"/>
      </w:rPr>
      <w:tab/>
    </w:r>
    <w:r w:rsidRPr="00A2511E">
      <w:rPr>
        <w:sz w:val="14"/>
        <w:szCs w:val="14"/>
      </w:rPr>
      <w:t xml:space="preserve">Care needs assessment report – children </w:t>
    </w:r>
    <w:r>
      <w:rPr>
        <w:sz w:val="14"/>
        <w:szCs w:val="14"/>
      </w:rPr>
      <w:t>or</w:t>
    </w:r>
    <w:r w:rsidRPr="00A2511E">
      <w:rPr>
        <w:sz w:val="14"/>
        <w:szCs w:val="14"/>
      </w:rPr>
      <w:t xml:space="preserve"> young pe</w:t>
    </w:r>
    <w:r>
      <w:rPr>
        <w:sz w:val="14"/>
        <w:szCs w:val="14"/>
      </w:rPr>
      <w:t>rson</w:t>
    </w:r>
    <w:r w:rsidRPr="00476A05">
      <w:rPr>
        <w:sz w:val="14"/>
        <w:szCs w:val="14"/>
      </w:rPr>
      <w:t xml:space="preserve"> |</w:t>
    </w:r>
    <w:r w:rsidRPr="00A2511E">
      <w:rPr>
        <w:sz w:val="14"/>
        <w:szCs w:val="14"/>
      </w:rPr>
      <w:t xml:space="preserve"> FSP019</w:t>
    </w:r>
    <w:bookmarkStart w:id="9" w:name="_Hlk86918275"/>
    <w:r w:rsidRPr="00A2511E">
      <w:rPr>
        <w:sz w:val="14"/>
        <w:szCs w:val="14"/>
      </w:rPr>
      <w:t xml:space="preserve"> | </w:t>
    </w:r>
    <w:bookmarkEnd w:id="9"/>
    <w:r w:rsidRPr="00A2511E">
      <w:rPr>
        <w:sz w:val="14"/>
        <w:szCs w:val="14"/>
      </w:rPr>
      <w:t>v.1</w:t>
    </w:r>
    <w:r>
      <w:rPr>
        <w:sz w:val="14"/>
        <w:szCs w:val="14"/>
      </w:rPr>
      <w:t>1</w:t>
    </w:r>
    <w:r w:rsidRPr="00A2511E">
      <w:rPr>
        <w:sz w:val="14"/>
        <w:szCs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9EFB" w14:textId="74A89FC8" w:rsidR="00476A05" w:rsidRPr="0056626C" w:rsidRDefault="00476A05" w:rsidP="00476A05">
    <w:pPr>
      <w:pStyle w:val="Footer"/>
      <w:tabs>
        <w:tab w:val="clear" w:pos="4680"/>
        <w:tab w:val="clear" w:pos="9360"/>
        <w:tab w:val="center" w:pos="4111"/>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sidRPr="00A2511E">
      <w:rPr>
        <w:sz w:val="14"/>
        <w:szCs w:val="14"/>
      </w:rPr>
      <w:t xml:space="preserve"> </w:t>
    </w:r>
    <w:r w:rsidRPr="00476A05">
      <w:rPr>
        <w:sz w:val="14"/>
        <w:szCs w:val="14"/>
      </w:rPr>
      <w:t xml:space="preserve">Page </w:t>
    </w:r>
    <w:r w:rsidRPr="00476A05">
      <w:rPr>
        <w:sz w:val="14"/>
        <w:szCs w:val="14"/>
      </w:rPr>
      <w:fldChar w:fldCharType="begin"/>
    </w:r>
    <w:r w:rsidRPr="00476A05">
      <w:rPr>
        <w:sz w:val="14"/>
        <w:szCs w:val="14"/>
      </w:rPr>
      <w:instrText xml:space="preserve"> PAGE  \* Arabic  \* MERGEFORMAT </w:instrText>
    </w:r>
    <w:r w:rsidRPr="00476A05">
      <w:rPr>
        <w:sz w:val="14"/>
        <w:szCs w:val="14"/>
      </w:rPr>
      <w:fldChar w:fldCharType="separate"/>
    </w:r>
    <w:r w:rsidRPr="00476A05">
      <w:rPr>
        <w:sz w:val="14"/>
        <w:szCs w:val="14"/>
      </w:rPr>
      <w:t>1</w:t>
    </w:r>
    <w:r w:rsidRPr="00476A05">
      <w:rPr>
        <w:sz w:val="14"/>
        <w:szCs w:val="14"/>
      </w:rPr>
      <w:fldChar w:fldCharType="end"/>
    </w:r>
    <w:r w:rsidRPr="00476A05">
      <w:rPr>
        <w:sz w:val="14"/>
        <w:szCs w:val="14"/>
      </w:rPr>
      <w:t xml:space="preserve"> of </w:t>
    </w:r>
    <w:r w:rsidRPr="00476A05">
      <w:rPr>
        <w:sz w:val="14"/>
        <w:szCs w:val="14"/>
      </w:rPr>
      <w:fldChar w:fldCharType="begin"/>
    </w:r>
    <w:r w:rsidRPr="00476A05">
      <w:rPr>
        <w:sz w:val="14"/>
        <w:szCs w:val="14"/>
      </w:rPr>
      <w:instrText xml:space="preserve"> NUMPAGES  \* Arabic  \* MERGEFORMAT </w:instrText>
    </w:r>
    <w:r w:rsidRPr="00476A05">
      <w:rPr>
        <w:sz w:val="14"/>
        <w:szCs w:val="14"/>
      </w:rPr>
      <w:fldChar w:fldCharType="separate"/>
    </w:r>
    <w:r w:rsidRPr="00476A05">
      <w:rPr>
        <w:sz w:val="14"/>
        <w:szCs w:val="14"/>
      </w:rPr>
      <w:t>5</w:t>
    </w:r>
    <w:r w:rsidRPr="00476A05">
      <w:rPr>
        <w:sz w:val="14"/>
        <w:szCs w:val="14"/>
      </w:rPr>
      <w:fldChar w:fldCharType="end"/>
    </w:r>
    <w:r>
      <w:rPr>
        <w:sz w:val="14"/>
        <w:szCs w:val="14"/>
      </w:rPr>
      <w:tab/>
    </w:r>
    <w:sdt>
      <w:sdtPr>
        <w:rPr>
          <w:sz w:val="14"/>
          <w:szCs w:val="14"/>
        </w:rPr>
        <w:alias w:val="Title"/>
        <w:tag w:val=""/>
        <w:id w:val="1211691803"/>
        <w:placeholder>
          <w:docPart w:val="C54F11478B3440D1B5D9771C880555C4"/>
        </w:placeholder>
        <w:dataBinding w:prefixMappings="xmlns:ns0='http://purl.org/dc/elements/1.1/' xmlns:ns1='http://schemas.openxmlformats.org/package/2006/metadata/core-properties' " w:xpath="/ns1:coreProperties[1]/ns0:title[1]" w:storeItemID="{6C3C8BC8-F283-45AE-878A-BAB7291924A1}"/>
        <w:text/>
      </w:sdtPr>
      <w:sdtContent>
        <w:r w:rsidRPr="00476A05">
          <w:rPr>
            <w:sz w:val="14"/>
            <w:szCs w:val="14"/>
          </w:rPr>
          <w:t>Care needs assessment report (CNAR) – child or young person</w:t>
        </w:r>
      </w:sdtContent>
    </w:sdt>
    <w:r>
      <w:rPr>
        <w:sz w:val="14"/>
        <w:szCs w:val="14"/>
      </w:rPr>
      <w:t xml:space="preserve"> </w:t>
    </w:r>
    <w:sdt>
      <w:sdtPr>
        <w:rPr>
          <w:color w:val="2B579A"/>
          <w:sz w:val="14"/>
          <w:szCs w:val="14"/>
          <w:shd w:val="clear" w:color="auto" w:fill="E6E6E6"/>
        </w:rPr>
        <w:alias w:val="ID"/>
        <w:tag w:val=""/>
        <w:id w:val="-1292589843"/>
        <w:placeholder>
          <w:docPart w:val="EA116CAFC345421884FE6CB86726CA7C"/>
        </w:placeholder>
        <w:dataBinding w:prefixMappings="xmlns:ns0='http://schemas.microsoft.com/office/2006/coverPageProps' " w:xpath="/ns0:CoverPageProperties[1]/ns0:Abstract[1]" w:storeItemID="{55AF091B-3C7A-41E3-B477-F2FDAA23CFDA}"/>
        <w:text/>
      </w:sdtPr>
      <w:sdtContent>
        <w:r>
          <w:rPr>
            <w:sz w:val="14"/>
            <w:szCs w:val="14"/>
          </w:rPr>
          <w:t>FSP019</w:t>
        </w:r>
      </w:sdtContent>
    </w:sdt>
    <w:r>
      <w:rPr>
        <w:sz w:val="14"/>
        <w:szCs w:val="14"/>
      </w:rPr>
      <w:t xml:space="preserve"> | v.1121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0F57" w14:textId="77777777" w:rsidR="00476A05" w:rsidRDefault="00476A05" w:rsidP="00001190">
      <w:r>
        <w:separator/>
      </w:r>
    </w:p>
  </w:footnote>
  <w:footnote w:type="continuationSeparator" w:id="0">
    <w:p w14:paraId="66E9E19C" w14:textId="77777777" w:rsidR="00476A05" w:rsidRDefault="00476A05" w:rsidP="00001190">
      <w:r>
        <w:continuationSeparator/>
      </w:r>
    </w:p>
  </w:footnote>
  <w:footnote w:type="continuationNotice" w:id="1">
    <w:p w14:paraId="312B1CAD" w14:textId="77777777" w:rsidR="00476A05" w:rsidRDefault="00476A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6D71" w14:textId="77777777" w:rsidR="004C4343" w:rsidRDefault="004C4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F835" w14:textId="77777777" w:rsidR="004C4343" w:rsidRDefault="004C4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2608"/>
      <w:gridCol w:w="284"/>
      <w:gridCol w:w="3964"/>
    </w:tblGrid>
    <w:sdt>
      <w:sdtPr>
        <w:rPr>
          <w:rFonts w:eastAsia="Gotham-BookItalic" w:cs="Gotham-BookItalic"/>
          <w:i/>
          <w:szCs w:val="18"/>
        </w:rPr>
        <w:id w:val="596843543"/>
        <w:lock w:val="contentLocked"/>
        <w:placeholder>
          <w:docPart w:val="DefaultPlaceholder_-1854013440"/>
        </w:placeholder>
        <w:group/>
      </w:sdtPr>
      <w:sdtEndPr>
        <w:rPr>
          <w:color w:val="231F20"/>
          <w:szCs w:val="19"/>
        </w:rPr>
      </w:sdtEndPr>
      <w:sdtContent>
        <w:tr w:rsidR="00476A05" w14:paraId="34347609" w14:textId="77777777" w:rsidTr="001C17C1">
          <w:trPr>
            <w:trHeight w:val="1276"/>
            <w:tblCellSpacing w:w="0" w:type="nil"/>
          </w:trPr>
          <w:tc>
            <w:tcPr>
              <w:tcW w:w="3062" w:type="dxa"/>
              <w:vAlign w:val="bottom"/>
            </w:tcPr>
            <w:p w14:paraId="4D795480" w14:textId="38B84F61" w:rsidR="00476A05" w:rsidRDefault="00476A05" w:rsidP="0001156E">
              <w:pPr>
                <w:pStyle w:val="Header"/>
              </w:pPr>
              <w:r>
                <w:rPr>
                  <w:noProof/>
                </w:rPr>
                <w:drawing>
                  <wp:anchor distT="0" distB="0" distL="114300" distR="114300" simplePos="0" relativeHeight="251658240" behindDoc="0" locked="0" layoutInCell="1" allowOverlap="1" wp14:anchorId="078375EB" wp14:editId="1B20C87E">
                    <wp:simplePos x="0" y="0"/>
                    <wp:positionH relativeFrom="column">
                      <wp:posOffset>3810</wp:posOffset>
                    </wp:positionH>
                    <wp:positionV relativeFrom="paragraph">
                      <wp:posOffset>295275</wp:posOffset>
                    </wp:positionV>
                    <wp:extent cx="2422800" cy="442800"/>
                    <wp:effectExtent l="0" t="0" r="0" b="0"/>
                    <wp:wrapNone/>
                    <wp:docPr id="8" name="Graphic 8" descr="Lifetim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e_master+strapline_pin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2800" cy="442800"/>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tcBorders>
                <w:right w:val="single" w:sz="48" w:space="0" w:color="007B83"/>
              </w:tcBorders>
              <w:vAlign w:val="bottom"/>
            </w:tcPr>
            <w:p w14:paraId="42AB9FE5" w14:textId="77777777" w:rsidR="00476A05" w:rsidRDefault="00476A05" w:rsidP="0001156E">
              <w:pPr>
                <w:pStyle w:val="Header"/>
              </w:pPr>
            </w:p>
          </w:tc>
          <w:tc>
            <w:tcPr>
              <w:tcW w:w="284" w:type="dxa"/>
            </w:tcPr>
            <w:p w14:paraId="4845B2FD" w14:textId="77777777" w:rsidR="00476A05" w:rsidRDefault="00476A05" w:rsidP="0001156E">
              <w:pPr>
                <w:spacing w:before="0" w:after="0"/>
                <w:rPr>
                  <w:rFonts w:ascii="Gotham Medium" w:hAnsi="Gotham Medium"/>
                  <w:noProof/>
                  <w:szCs w:val="19"/>
                </w:rPr>
              </w:pPr>
            </w:p>
          </w:tc>
          <w:tc>
            <w:tcPr>
              <w:tcW w:w="3964" w:type="dxa"/>
              <w:vAlign w:val="bottom"/>
            </w:tcPr>
            <w:p w14:paraId="2AD4EDA6" w14:textId="7CC04485" w:rsidR="00476A05" w:rsidRPr="00C107FD" w:rsidRDefault="00476A05" w:rsidP="001C17C1">
              <w:pPr>
                <w:spacing w:before="0" w:after="0" w:line="0" w:lineRule="atLeast"/>
                <w:rPr>
                  <w:rFonts w:ascii="Gotham Medium" w:hAnsi="Gotham Medium"/>
                  <w:noProof/>
                  <w:szCs w:val="19"/>
                </w:rPr>
              </w:pPr>
              <w:r>
                <w:rPr>
                  <w:rFonts w:ascii="Gotham Medium" w:hAnsi="Gotham Medium"/>
                  <w:noProof/>
                  <w:szCs w:val="19"/>
                </w:rPr>
                <w:t xml:space="preserve">Care Needs Assessment Report – Children  </w:t>
              </w:r>
              <w:sdt>
                <w:sdtPr>
                  <w:rPr>
                    <w:rFonts w:ascii="Gotham Medium" w:hAnsi="Gotham Medium"/>
                    <w:noProof/>
                    <w:color w:val="2B579A"/>
                    <w:szCs w:val="19"/>
                    <w:shd w:val="clear" w:color="auto" w:fill="E6E6E6"/>
                  </w:rPr>
                  <w:alias w:val="ID"/>
                  <w:tag w:val=""/>
                  <w:id w:val="941040244"/>
                  <w:placeholder>
                    <w:docPart w:val="34F6CF72BE834E38B454A4385D45A4A7"/>
                  </w:placeholder>
                  <w:dataBinding w:prefixMappings="xmlns:ns0='http://schemas.microsoft.com/office/2006/coverPageProps' " w:xpath="/ns0:CoverPageProperties[1]/ns0:Abstract[1]" w:storeItemID="{55AF091B-3C7A-41E3-B477-F2FDAA23CFDA}"/>
                  <w:text/>
                </w:sdtPr>
                <w:sdtContent>
                  <w:r>
                    <w:rPr>
                      <w:rFonts w:ascii="Gotham Medium" w:hAnsi="Gotham Medium"/>
                      <w:noProof/>
                      <w:szCs w:val="19"/>
                    </w:rPr>
                    <w:t>FSP019</w:t>
                  </w:r>
                </w:sdtContent>
              </w:sdt>
            </w:p>
            <w:p w14:paraId="45ADB639" w14:textId="776354C7" w:rsidR="00476A05" w:rsidRPr="00E44F8F" w:rsidRDefault="00476A05" w:rsidP="0001156E">
              <w:pPr>
                <w:pStyle w:val="BodyText"/>
                <w:tabs>
                  <w:tab w:val="left" w:pos="6968"/>
                </w:tabs>
                <w:spacing w:before="119" w:line="240" w:lineRule="exact"/>
                <w:ind w:right="238"/>
                <w:rPr>
                  <w:i w:val="0"/>
                  <w:color w:val="231F20"/>
                  <w:szCs w:val="19"/>
                </w:rPr>
              </w:pPr>
              <w:r>
                <w:rPr>
                  <w:i w:val="0"/>
                  <w:color w:val="231F20"/>
                  <w:szCs w:val="19"/>
                </w:rPr>
                <w:t>Report template</w:t>
              </w:r>
              <w:r w:rsidRPr="00C107FD">
                <w:rPr>
                  <w:i w:val="0"/>
                  <w:color w:val="231F20"/>
                  <w:szCs w:val="19"/>
                </w:rPr>
                <w:t xml:space="preserve"> for participants </w:t>
              </w:r>
              <w:r>
                <w:rPr>
                  <w:i w:val="0"/>
                  <w:color w:val="231F20"/>
                  <w:szCs w:val="19"/>
                </w:rPr>
                <w:t xml:space="preserve">aged 0 – 18 years </w:t>
              </w:r>
              <w:r w:rsidRPr="00C107FD">
                <w:rPr>
                  <w:i w:val="0"/>
                  <w:color w:val="231F20"/>
                  <w:szCs w:val="19"/>
                </w:rPr>
                <w:t xml:space="preserve">in Lifetime Care </w:t>
              </w:r>
            </w:p>
          </w:tc>
        </w:tr>
      </w:sdtContent>
    </w:sdt>
  </w:tbl>
  <w:p w14:paraId="6BCF9B67" w14:textId="77777777" w:rsidR="00476A05" w:rsidRPr="0001156E" w:rsidRDefault="00476A05" w:rsidP="00011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0636" w14:textId="77777777" w:rsidR="00476A05" w:rsidRDefault="00476A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97F2" w14:textId="77777777" w:rsidR="00476A05" w:rsidRDefault="00476A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47F8" w14:textId="77777777" w:rsidR="00476A05" w:rsidRDefault="00476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A65"/>
    <w:multiLevelType w:val="hybridMultilevel"/>
    <w:tmpl w:val="843A3E3A"/>
    <w:lvl w:ilvl="0" w:tplc="0C090001">
      <w:start w:val="1"/>
      <w:numFmt w:val="bullet"/>
      <w:lvlText w:val=""/>
      <w:lvlJc w:val="left"/>
      <w:pPr>
        <w:ind w:left="1182" w:hanging="360"/>
      </w:pPr>
      <w:rPr>
        <w:rFonts w:ascii="Symbol" w:hAnsi="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1" w15:restartNumberingAfterBreak="0">
    <w:nsid w:val="031559EF"/>
    <w:multiLevelType w:val="hybridMultilevel"/>
    <w:tmpl w:val="8E6AE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80C9D"/>
    <w:multiLevelType w:val="hybridMultilevel"/>
    <w:tmpl w:val="3B3028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69B6"/>
    <w:multiLevelType w:val="hybridMultilevel"/>
    <w:tmpl w:val="875C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E4EE9"/>
    <w:multiLevelType w:val="hybridMultilevel"/>
    <w:tmpl w:val="21841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D58CF"/>
    <w:multiLevelType w:val="hybridMultilevel"/>
    <w:tmpl w:val="7576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8" w15:restartNumberingAfterBreak="0">
    <w:nsid w:val="20825FFB"/>
    <w:multiLevelType w:val="hybridMultilevel"/>
    <w:tmpl w:val="E4E47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28D23D1B"/>
    <w:multiLevelType w:val="hybridMultilevel"/>
    <w:tmpl w:val="2E363D42"/>
    <w:lvl w:ilvl="0" w:tplc="69D6D0EE">
      <w:numFmt w:val="bullet"/>
      <w:lvlText w:val="•"/>
      <w:lvlJc w:val="left"/>
      <w:pPr>
        <w:ind w:left="1080" w:hanging="720"/>
      </w:pPr>
      <w:rPr>
        <w:rFonts w:ascii="Gotham Book" w:eastAsia="Gotham-Book" w:hAnsi="Gotham Book" w:cs="Gotham-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C1618"/>
    <w:multiLevelType w:val="hybridMultilevel"/>
    <w:tmpl w:val="B02E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D1F61"/>
    <w:multiLevelType w:val="hybridMultilevel"/>
    <w:tmpl w:val="E3EEC95C"/>
    <w:lvl w:ilvl="0" w:tplc="69D6D0EE">
      <w:numFmt w:val="bullet"/>
      <w:lvlText w:val="•"/>
      <w:lvlJc w:val="left"/>
      <w:pPr>
        <w:ind w:left="1193" w:hanging="720"/>
      </w:pPr>
      <w:rPr>
        <w:rFonts w:ascii="Gotham Book" w:eastAsia="Gotham-Book" w:hAnsi="Gotham Book" w:cs="Gotham-Book"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B13130D"/>
    <w:multiLevelType w:val="hybridMultilevel"/>
    <w:tmpl w:val="1942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97600"/>
    <w:multiLevelType w:val="hybridMultilevel"/>
    <w:tmpl w:val="E0887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047D51"/>
    <w:multiLevelType w:val="hybridMultilevel"/>
    <w:tmpl w:val="B4F2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E2297"/>
    <w:multiLevelType w:val="hybridMultilevel"/>
    <w:tmpl w:val="8B42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C52C4"/>
    <w:multiLevelType w:val="hybridMultilevel"/>
    <w:tmpl w:val="E9AA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B29A8"/>
    <w:multiLevelType w:val="hybridMultilevel"/>
    <w:tmpl w:val="A4DE5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731C8"/>
    <w:multiLevelType w:val="hybridMultilevel"/>
    <w:tmpl w:val="A4049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CA14D2"/>
    <w:multiLevelType w:val="hybridMultilevel"/>
    <w:tmpl w:val="E35E4E6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6C0D0121"/>
    <w:multiLevelType w:val="hybridMultilevel"/>
    <w:tmpl w:val="E6F4E35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6D2F65C2"/>
    <w:multiLevelType w:val="hybridMultilevel"/>
    <w:tmpl w:val="377E30D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5" w15:restartNumberingAfterBreak="0">
    <w:nsid w:val="6DBF13D7"/>
    <w:multiLevelType w:val="hybridMultilevel"/>
    <w:tmpl w:val="C16AB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4E659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7" w15:restartNumberingAfterBreak="0">
    <w:nsid w:val="708030F3"/>
    <w:multiLevelType w:val="hybridMultilevel"/>
    <w:tmpl w:val="51F201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7102378E"/>
    <w:multiLevelType w:val="hybridMultilevel"/>
    <w:tmpl w:val="CDA2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CC4C74"/>
    <w:multiLevelType w:val="hybridMultilevel"/>
    <w:tmpl w:val="6998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8777C"/>
    <w:multiLevelType w:val="hybridMultilevel"/>
    <w:tmpl w:val="272C48AC"/>
    <w:lvl w:ilvl="0" w:tplc="69D6D0EE">
      <w:numFmt w:val="bullet"/>
      <w:lvlText w:val="•"/>
      <w:lvlJc w:val="left"/>
      <w:pPr>
        <w:ind w:left="1080" w:hanging="720"/>
      </w:pPr>
      <w:rPr>
        <w:rFonts w:ascii="Gotham Book" w:eastAsia="Gotham-Book" w:hAnsi="Gotham Book" w:cs="Gotham-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A510E4"/>
    <w:multiLevelType w:val="hybridMultilevel"/>
    <w:tmpl w:val="3CD8B2F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7"/>
  </w:num>
  <w:num w:numId="2">
    <w:abstractNumId w:val="3"/>
  </w:num>
  <w:num w:numId="3">
    <w:abstractNumId w:val="24"/>
  </w:num>
  <w:num w:numId="4">
    <w:abstractNumId w:val="9"/>
  </w:num>
  <w:num w:numId="5">
    <w:abstractNumId w:val="16"/>
  </w:num>
  <w:num w:numId="6">
    <w:abstractNumId w:val="26"/>
  </w:num>
  <w:num w:numId="7">
    <w:abstractNumId w:val="2"/>
  </w:num>
  <w:num w:numId="8">
    <w:abstractNumId w:val="21"/>
  </w:num>
  <w:num w:numId="9">
    <w:abstractNumId w:val="0"/>
  </w:num>
  <w:num w:numId="10">
    <w:abstractNumId w:val="23"/>
  </w:num>
  <w:num w:numId="11">
    <w:abstractNumId w:val="6"/>
  </w:num>
  <w:num w:numId="12">
    <w:abstractNumId w:val="13"/>
  </w:num>
  <w:num w:numId="13">
    <w:abstractNumId w:val="11"/>
  </w:num>
  <w:num w:numId="14">
    <w:abstractNumId w:val="10"/>
  </w:num>
  <w:num w:numId="15">
    <w:abstractNumId w:val="12"/>
  </w:num>
  <w:num w:numId="16">
    <w:abstractNumId w:val="22"/>
  </w:num>
  <w:num w:numId="17">
    <w:abstractNumId w:val="31"/>
  </w:num>
  <w:num w:numId="18">
    <w:abstractNumId w:val="28"/>
  </w:num>
  <w:num w:numId="19">
    <w:abstractNumId w:val="25"/>
  </w:num>
  <w:num w:numId="20">
    <w:abstractNumId w:val="20"/>
  </w:num>
  <w:num w:numId="21">
    <w:abstractNumId w:val="15"/>
  </w:num>
  <w:num w:numId="22">
    <w:abstractNumId w:val="1"/>
  </w:num>
  <w:num w:numId="23">
    <w:abstractNumId w:val="14"/>
  </w:num>
  <w:num w:numId="24">
    <w:abstractNumId w:val="18"/>
  </w:num>
  <w:num w:numId="25">
    <w:abstractNumId w:val="5"/>
  </w:num>
  <w:num w:numId="26">
    <w:abstractNumId w:val="27"/>
  </w:num>
  <w:num w:numId="27">
    <w:abstractNumId w:val="17"/>
  </w:num>
  <w:num w:numId="28">
    <w:abstractNumId w:val="19"/>
  </w:num>
  <w:num w:numId="29">
    <w:abstractNumId w:val="29"/>
  </w:num>
  <w:num w:numId="30">
    <w:abstractNumId w:val="4"/>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NDE3MDQ0NzUxM7BU0lEKTi0uzszPAykwqQUA1sRY0CwAAAA="/>
  </w:docVars>
  <w:rsids>
    <w:rsidRoot w:val="001A0B14"/>
    <w:rsid w:val="00001190"/>
    <w:rsid w:val="0000157D"/>
    <w:rsid w:val="00010A9C"/>
    <w:rsid w:val="0001156E"/>
    <w:rsid w:val="0001262B"/>
    <w:rsid w:val="0001507A"/>
    <w:rsid w:val="0001512B"/>
    <w:rsid w:val="00023333"/>
    <w:rsid w:val="00024AE6"/>
    <w:rsid w:val="000269EC"/>
    <w:rsid w:val="000340B7"/>
    <w:rsid w:val="00035995"/>
    <w:rsid w:val="0004168B"/>
    <w:rsid w:val="00045243"/>
    <w:rsid w:val="000462B3"/>
    <w:rsid w:val="00047A94"/>
    <w:rsid w:val="00050130"/>
    <w:rsid w:val="00057F03"/>
    <w:rsid w:val="00060444"/>
    <w:rsid w:val="000614E6"/>
    <w:rsid w:val="00066A2B"/>
    <w:rsid w:val="000714A0"/>
    <w:rsid w:val="0007475A"/>
    <w:rsid w:val="00074ACB"/>
    <w:rsid w:val="00077090"/>
    <w:rsid w:val="000844A7"/>
    <w:rsid w:val="0008485D"/>
    <w:rsid w:val="0008704B"/>
    <w:rsid w:val="00090300"/>
    <w:rsid w:val="0009127E"/>
    <w:rsid w:val="000B0601"/>
    <w:rsid w:val="000C0059"/>
    <w:rsid w:val="000C020B"/>
    <w:rsid w:val="000C7669"/>
    <w:rsid w:val="000E3CC5"/>
    <w:rsid w:val="000E46BC"/>
    <w:rsid w:val="00100249"/>
    <w:rsid w:val="00105B15"/>
    <w:rsid w:val="00112567"/>
    <w:rsid w:val="001140B7"/>
    <w:rsid w:val="00114EB4"/>
    <w:rsid w:val="001169AC"/>
    <w:rsid w:val="00130E57"/>
    <w:rsid w:val="001340AE"/>
    <w:rsid w:val="0014476B"/>
    <w:rsid w:val="001524BD"/>
    <w:rsid w:val="00154670"/>
    <w:rsid w:val="00155324"/>
    <w:rsid w:val="00162239"/>
    <w:rsid w:val="00165350"/>
    <w:rsid w:val="00166FB7"/>
    <w:rsid w:val="00171B39"/>
    <w:rsid w:val="00173E4F"/>
    <w:rsid w:val="0017420E"/>
    <w:rsid w:val="00185945"/>
    <w:rsid w:val="00185EB3"/>
    <w:rsid w:val="00190105"/>
    <w:rsid w:val="00191839"/>
    <w:rsid w:val="00192331"/>
    <w:rsid w:val="00194A40"/>
    <w:rsid w:val="00197065"/>
    <w:rsid w:val="00197686"/>
    <w:rsid w:val="001A00EF"/>
    <w:rsid w:val="001A05ED"/>
    <w:rsid w:val="001A0B14"/>
    <w:rsid w:val="001B2BE4"/>
    <w:rsid w:val="001C094A"/>
    <w:rsid w:val="001C1503"/>
    <w:rsid w:val="001C17C1"/>
    <w:rsid w:val="001D0C9C"/>
    <w:rsid w:val="001D2658"/>
    <w:rsid w:val="001D3115"/>
    <w:rsid w:val="001D63F8"/>
    <w:rsid w:val="001E0F18"/>
    <w:rsid w:val="001E13C4"/>
    <w:rsid w:val="001E7724"/>
    <w:rsid w:val="001F2D33"/>
    <w:rsid w:val="001F3A8F"/>
    <w:rsid w:val="001F68B9"/>
    <w:rsid w:val="0020240D"/>
    <w:rsid w:val="00203995"/>
    <w:rsid w:val="0020721B"/>
    <w:rsid w:val="00213A69"/>
    <w:rsid w:val="00227B4F"/>
    <w:rsid w:val="00231824"/>
    <w:rsid w:val="00236A80"/>
    <w:rsid w:val="002418B0"/>
    <w:rsid w:val="00245D46"/>
    <w:rsid w:val="00250031"/>
    <w:rsid w:val="00251CC7"/>
    <w:rsid w:val="00251EB4"/>
    <w:rsid w:val="002661D4"/>
    <w:rsid w:val="00266E32"/>
    <w:rsid w:val="00267E7C"/>
    <w:rsid w:val="002710E1"/>
    <w:rsid w:val="00280227"/>
    <w:rsid w:val="0028150C"/>
    <w:rsid w:val="002841A1"/>
    <w:rsid w:val="0028798B"/>
    <w:rsid w:val="00290E96"/>
    <w:rsid w:val="002B2D02"/>
    <w:rsid w:val="002B6036"/>
    <w:rsid w:val="002C5678"/>
    <w:rsid w:val="002D101A"/>
    <w:rsid w:val="002D33DD"/>
    <w:rsid w:val="002D6771"/>
    <w:rsid w:val="002E2445"/>
    <w:rsid w:val="002E46FC"/>
    <w:rsid w:val="002F19C3"/>
    <w:rsid w:val="002F3C82"/>
    <w:rsid w:val="002F5EFE"/>
    <w:rsid w:val="002F7562"/>
    <w:rsid w:val="002F798E"/>
    <w:rsid w:val="003016EA"/>
    <w:rsid w:val="00303538"/>
    <w:rsid w:val="0031009B"/>
    <w:rsid w:val="00311A72"/>
    <w:rsid w:val="003130FE"/>
    <w:rsid w:val="00313B8A"/>
    <w:rsid w:val="00325387"/>
    <w:rsid w:val="0032634E"/>
    <w:rsid w:val="003272B6"/>
    <w:rsid w:val="00327579"/>
    <w:rsid w:val="003429F5"/>
    <w:rsid w:val="00343CA4"/>
    <w:rsid w:val="00344BE0"/>
    <w:rsid w:val="0035048C"/>
    <w:rsid w:val="00354751"/>
    <w:rsid w:val="00355D9E"/>
    <w:rsid w:val="00356CE9"/>
    <w:rsid w:val="00356E53"/>
    <w:rsid w:val="0036197C"/>
    <w:rsid w:val="00366093"/>
    <w:rsid w:val="003668DF"/>
    <w:rsid w:val="003669B7"/>
    <w:rsid w:val="00375311"/>
    <w:rsid w:val="003767CA"/>
    <w:rsid w:val="00383ED7"/>
    <w:rsid w:val="00387408"/>
    <w:rsid w:val="00394181"/>
    <w:rsid w:val="003A644A"/>
    <w:rsid w:val="003A6B5F"/>
    <w:rsid w:val="003B1607"/>
    <w:rsid w:val="003B1BBB"/>
    <w:rsid w:val="003B46E9"/>
    <w:rsid w:val="003C4C33"/>
    <w:rsid w:val="003C627C"/>
    <w:rsid w:val="003D5A9E"/>
    <w:rsid w:val="003D7747"/>
    <w:rsid w:val="003E20B4"/>
    <w:rsid w:val="003F083A"/>
    <w:rsid w:val="003F265D"/>
    <w:rsid w:val="003F32A2"/>
    <w:rsid w:val="003F3F60"/>
    <w:rsid w:val="003F5C79"/>
    <w:rsid w:val="003F66FA"/>
    <w:rsid w:val="00400BDE"/>
    <w:rsid w:val="00401BDA"/>
    <w:rsid w:val="004033E4"/>
    <w:rsid w:val="004100AD"/>
    <w:rsid w:val="0041440C"/>
    <w:rsid w:val="00415D58"/>
    <w:rsid w:val="004200C0"/>
    <w:rsid w:val="00425A8E"/>
    <w:rsid w:val="00426096"/>
    <w:rsid w:val="0042667A"/>
    <w:rsid w:val="00432A7A"/>
    <w:rsid w:val="00432DA7"/>
    <w:rsid w:val="0043613C"/>
    <w:rsid w:val="004378CB"/>
    <w:rsid w:val="004378FE"/>
    <w:rsid w:val="00444D42"/>
    <w:rsid w:val="004463C1"/>
    <w:rsid w:val="00453F4D"/>
    <w:rsid w:val="0045459F"/>
    <w:rsid w:val="00455CFE"/>
    <w:rsid w:val="00456912"/>
    <w:rsid w:val="00460544"/>
    <w:rsid w:val="0046203B"/>
    <w:rsid w:val="004659A3"/>
    <w:rsid w:val="004667BC"/>
    <w:rsid w:val="00473D76"/>
    <w:rsid w:val="00474325"/>
    <w:rsid w:val="00476A05"/>
    <w:rsid w:val="00477CA3"/>
    <w:rsid w:val="00481327"/>
    <w:rsid w:val="00482113"/>
    <w:rsid w:val="004925AD"/>
    <w:rsid w:val="00494DE3"/>
    <w:rsid w:val="004967D9"/>
    <w:rsid w:val="004A0192"/>
    <w:rsid w:val="004A2D76"/>
    <w:rsid w:val="004A429B"/>
    <w:rsid w:val="004A43B6"/>
    <w:rsid w:val="004B3578"/>
    <w:rsid w:val="004B3760"/>
    <w:rsid w:val="004C4343"/>
    <w:rsid w:val="004C79F6"/>
    <w:rsid w:val="004D3575"/>
    <w:rsid w:val="004D4EE9"/>
    <w:rsid w:val="004D656E"/>
    <w:rsid w:val="004D7F65"/>
    <w:rsid w:val="004F3133"/>
    <w:rsid w:val="0051016D"/>
    <w:rsid w:val="005117C9"/>
    <w:rsid w:val="00513C4D"/>
    <w:rsid w:val="00513F9B"/>
    <w:rsid w:val="00516025"/>
    <w:rsid w:val="0052337E"/>
    <w:rsid w:val="00527F83"/>
    <w:rsid w:val="00532731"/>
    <w:rsid w:val="00535D89"/>
    <w:rsid w:val="0053731E"/>
    <w:rsid w:val="00543B18"/>
    <w:rsid w:val="00553C83"/>
    <w:rsid w:val="00554C5A"/>
    <w:rsid w:val="005600CA"/>
    <w:rsid w:val="005644AC"/>
    <w:rsid w:val="0056626C"/>
    <w:rsid w:val="0057470D"/>
    <w:rsid w:val="00586165"/>
    <w:rsid w:val="0059642E"/>
    <w:rsid w:val="005A13A9"/>
    <w:rsid w:val="005A5069"/>
    <w:rsid w:val="005A7185"/>
    <w:rsid w:val="005B1BD0"/>
    <w:rsid w:val="005B2980"/>
    <w:rsid w:val="005B572C"/>
    <w:rsid w:val="005B66CE"/>
    <w:rsid w:val="005B7746"/>
    <w:rsid w:val="005C46AC"/>
    <w:rsid w:val="005C477C"/>
    <w:rsid w:val="005D0A2C"/>
    <w:rsid w:val="005D2FD4"/>
    <w:rsid w:val="005D3879"/>
    <w:rsid w:val="005D6FEA"/>
    <w:rsid w:val="005E0DC5"/>
    <w:rsid w:val="005E1255"/>
    <w:rsid w:val="005E13C1"/>
    <w:rsid w:val="005E36EC"/>
    <w:rsid w:val="005E4C9E"/>
    <w:rsid w:val="005E4DE2"/>
    <w:rsid w:val="005F21FC"/>
    <w:rsid w:val="005F2A66"/>
    <w:rsid w:val="005F72F4"/>
    <w:rsid w:val="006051BB"/>
    <w:rsid w:val="00606552"/>
    <w:rsid w:val="00612662"/>
    <w:rsid w:val="006145A7"/>
    <w:rsid w:val="006359FA"/>
    <w:rsid w:val="006371AA"/>
    <w:rsid w:val="00641BDD"/>
    <w:rsid w:val="006425D6"/>
    <w:rsid w:val="00645E69"/>
    <w:rsid w:val="00647FC2"/>
    <w:rsid w:val="00654A9C"/>
    <w:rsid w:val="00655363"/>
    <w:rsid w:val="00662B36"/>
    <w:rsid w:val="00663DED"/>
    <w:rsid w:val="00665231"/>
    <w:rsid w:val="00665B6C"/>
    <w:rsid w:val="00672AB8"/>
    <w:rsid w:val="00672B0E"/>
    <w:rsid w:val="00677BB9"/>
    <w:rsid w:val="0068494B"/>
    <w:rsid w:val="00692ED4"/>
    <w:rsid w:val="006A0BDE"/>
    <w:rsid w:val="006A4410"/>
    <w:rsid w:val="006A59E5"/>
    <w:rsid w:val="006A7EC0"/>
    <w:rsid w:val="006B00CD"/>
    <w:rsid w:val="006B736F"/>
    <w:rsid w:val="006B7706"/>
    <w:rsid w:val="006C12FB"/>
    <w:rsid w:val="006C41C7"/>
    <w:rsid w:val="006C43FD"/>
    <w:rsid w:val="006C4557"/>
    <w:rsid w:val="006C73DB"/>
    <w:rsid w:val="006C76A2"/>
    <w:rsid w:val="006D456F"/>
    <w:rsid w:val="006E3A6F"/>
    <w:rsid w:val="006E5914"/>
    <w:rsid w:val="006E6AD8"/>
    <w:rsid w:val="006E72C1"/>
    <w:rsid w:val="006F0B34"/>
    <w:rsid w:val="006F4054"/>
    <w:rsid w:val="006F5890"/>
    <w:rsid w:val="006F75BC"/>
    <w:rsid w:val="00700B5F"/>
    <w:rsid w:val="007035C5"/>
    <w:rsid w:val="0070448A"/>
    <w:rsid w:val="007072B2"/>
    <w:rsid w:val="00710515"/>
    <w:rsid w:val="00711CBD"/>
    <w:rsid w:val="0071702A"/>
    <w:rsid w:val="0071760C"/>
    <w:rsid w:val="00717732"/>
    <w:rsid w:val="00717AB0"/>
    <w:rsid w:val="007237E5"/>
    <w:rsid w:val="0072597B"/>
    <w:rsid w:val="007264D4"/>
    <w:rsid w:val="00733C30"/>
    <w:rsid w:val="007365D9"/>
    <w:rsid w:val="00736FEA"/>
    <w:rsid w:val="00737A01"/>
    <w:rsid w:val="0074260C"/>
    <w:rsid w:val="00743151"/>
    <w:rsid w:val="0075040F"/>
    <w:rsid w:val="00757E9D"/>
    <w:rsid w:val="00760D8E"/>
    <w:rsid w:val="007711E2"/>
    <w:rsid w:val="0077346E"/>
    <w:rsid w:val="007773EA"/>
    <w:rsid w:val="00777ED7"/>
    <w:rsid w:val="00777F4B"/>
    <w:rsid w:val="00781EC8"/>
    <w:rsid w:val="00792CC4"/>
    <w:rsid w:val="00794A37"/>
    <w:rsid w:val="007A66D4"/>
    <w:rsid w:val="007B4AC6"/>
    <w:rsid w:val="007B4E38"/>
    <w:rsid w:val="007C7F06"/>
    <w:rsid w:val="007D0DD6"/>
    <w:rsid w:val="007D21B4"/>
    <w:rsid w:val="007D2653"/>
    <w:rsid w:val="007D79E9"/>
    <w:rsid w:val="007E26A9"/>
    <w:rsid w:val="007E42E7"/>
    <w:rsid w:val="007E4589"/>
    <w:rsid w:val="007F10FB"/>
    <w:rsid w:val="007F2178"/>
    <w:rsid w:val="007F3408"/>
    <w:rsid w:val="007F37A5"/>
    <w:rsid w:val="007F6890"/>
    <w:rsid w:val="008005A7"/>
    <w:rsid w:val="00800EB0"/>
    <w:rsid w:val="0080386F"/>
    <w:rsid w:val="00804488"/>
    <w:rsid w:val="00805CD5"/>
    <w:rsid w:val="00807520"/>
    <w:rsid w:val="00814415"/>
    <w:rsid w:val="008169E1"/>
    <w:rsid w:val="00823B9D"/>
    <w:rsid w:val="00824D95"/>
    <w:rsid w:val="00825E02"/>
    <w:rsid w:val="0082784D"/>
    <w:rsid w:val="0083117C"/>
    <w:rsid w:val="008342B2"/>
    <w:rsid w:val="00837DF8"/>
    <w:rsid w:val="008423D9"/>
    <w:rsid w:val="0084617D"/>
    <w:rsid w:val="008463C4"/>
    <w:rsid w:val="00854D2C"/>
    <w:rsid w:val="00856AB6"/>
    <w:rsid w:val="008626E5"/>
    <w:rsid w:val="008640DE"/>
    <w:rsid w:val="00864820"/>
    <w:rsid w:val="00866D34"/>
    <w:rsid w:val="00874AA0"/>
    <w:rsid w:val="008815F7"/>
    <w:rsid w:val="0088272D"/>
    <w:rsid w:val="0089463A"/>
    <w:rsid w:val="00894644"/>
    <w:rsid w:val="00895C81"/>
    <w:rsid w:val="00896B76"/>
    <w:rsid w:val="008A4DEA"/>
    <w:rsid w:val="008B0BFC"/>
    <w:rsid w:val="008B4602"/>
    <w:rsid w:val="008C7659"/>
    <w:rsid w:val="008C79BD"/>
    <w:rsid w:val="008D018A"/>
    <w:rsid w:val="008D5EE2"/>
    <w:rsid w:val="008E2DD8"/>
    <w:rsid w:val="008F1F4D"/>
    <w:rsid w:val="008F33BA"/>
    <w:rsid w:val="008F469B"/>
    <w:rsid w:val="008F62E6"/>
    <w:rsid w:val="008F641E"/>
    <w:rsid w:val="008F70CA"/>
    <w:rsid w:val="00900F12"/>
    <w:rsid w:val="00906A6E"/>
    <w:rsid w:val="00910D45"/>
    <w:rsid w:val="00911D51"/>
    <w:rsid w:val="009128FF"/>
    <w:rsid w:val="009143C1"/>
    <w:rsid w:val="00915A79"/>
    <w:rsid w:val="009166F7"/>
    <w:rsid w:val="00920C02"/>
    <w:rsid w:val="009213E8"/>
    <w:rsid w:val="00926234"/>
    <w:rsid w:val="009362FA"/>
    <w:rsid w:val="00940BB0"/>
    <w:rsid w:val="00946076"/>
    <w:rsid w:val="00950C1F"/>
    <w:rsid w:val="00951594"/>
    <w:rsid w:val="00952A14"/>
    <w:rsid w:val="009561E3"/>
    <w:rsid w:val="00962759"/>
    <w:rsid w:val="009636F9"/>
    <w:rsid w:val="009666D0"/>
    <w:rsid w:val="009732E1"/>
    <w:rsid w:val="009740C4"/>
    <w:rsid w:val="00985CFC"/>
    <w:rsid w:val="00985EE3"/>
    <w:rsid w:val="00986DE9"/>
    <w:rsid w:val="0099041D"/>
    <w:rsid w:val="009928F8"/>
    <w:rsid w:val="00995239"/>
    <w:rsid w:val="009952E6"/>
    <w:rsid w:val="00995CAC"/>
    <w:rsid w:val="0099697C"/>
    <w:rsid w:val="009972F7"/>
    <w:rsid w:val="009C20DF"/>
    <w:rsid w:val="009C46FE"/>
    <w:rsid w:val="009C6B8B"/>
    <w:rsid w:val="009C7B7C"/>
    <w:rsid w:val="009C7B83"/>
    <w:rsid w:val="009D184D"/>
    <w:rsid w:val="009D67E9"/>
    <w:rsid w:val="009D7739"/>
    <w:rsid w:val="009E3215"/>
    <w:rsid w:val="009E79DA"/>
    <w:rsid w:val="009F25AF"/>
    <w:rsid w:val="009F2D72"/>
    <w:rsid w:val="00A00C06"/>
    <w:rsid w:val="00A0373A"/>
    <w:rsid w:val="00A10D08"/>
    <w:rsid w:val="00A13D33"/>
    <w:rsid w:val="00A14C86"/>
    <w:rsid w:val="00A15A65"/>
    <w:rsid w:val="00A1746E"/>
    <w:rsid w:val="00A174D7"/>
    <w:rsid w:val="00A2511E"/>
    <w:rsid w:val="00A323B6"/>
    <w:rsid w:val="00A34FEA"/>
    <w:rsid w:val="00A351B7"/>
    <w:rsid w:val="00A405D4"/>
    <w:rsid w:val="00A40943"/>
    <w:rsid w:val="00A410DD"/>
    <w:rsid w:val="00A42DA1"/>
    <w:rsid w:val="00A43ACB"/>
    <w:rsid w:val="00A64B2C"/>
    <w:rsid w:val="00A6539B"/>
    <w:rsid w:val="00A66D0B"/>
    <w:rsid w:val="00A731E5"/>
    <w:rsid w:val="00A73B78"/>
    <w:rsid w:val="00A81943"/>
    <w:rsid w:val="00A82746"/>
    <w:rsid w:val="00A83366"/>
    <w:rsid w:val="00A839A9"/>
    <w:rsid w:val="00A83B3D"/>
    <w:rsid w:val="00A91A32"/>
    <w:rsid w:val="00A91F60"/>
    <w:rsid w:val="00A92254"/>
    <w:rsid w:val="00A92311"/>
    <w:rsid w:val="00A927B0"/>
    <w:rsid w:val="00A97116"/>
    <w:rsid w:val="00AA364C"/>
    <w:rsid w:val="00AA3694"/>
    <w:rsid w:val="00AA7542"/>
    <w:rsid w:val="00AA7614"/>
    <w:rsid w:val="00AB5D20"/>
    <w:rsid w:val="00AB5D51"/>
    <w:rsid w:val="00AC0E83"/>
    <w:rsid w:val="00AC35C4"/>
    <w:rsid w:val="00AC52C1"/>
    <w:rsid w:val="00AC754C"/>
    <w:rsid w:val="00AD4E24"/>
    <w:rsid w:val="00AD788C"/>
    <w:rsid w:val="00AE5677"/>
    <w:rsid w:val="00B0163C"/>
    <w:rsid w:val="00B12FC1"/>
    <w:rsid w:val="00B13786"/>
    <w:rsid w:val="00B138A3"/>
    <w:rsid w:val="00B172B2"/>
    <w:rsid w:val="00B2741E"/>
    <w:rsid w:val="00B3057A"/>
    <w:rsid w:val="00B34F51"/>
    <w:rsid w:val="00B356F2"/>
    <w:rsid w:val="00B3779D"/>
    <w:rsid w:val="00B42646"/>
    <w:rsid w:val="00B43395"/>
    <w:rsid w:val="00B43973"/>
    <w:rsid w:val="00B43C4A"/>
    <w:rsid w:val="00B47B31"/>
    <w:rsid w:val="00B5152C"/>
    <w:rsid w:val="00B54A6F"/>
    <w:rsid w:val="00B56020"/>
    <w:rsid w:val="00B57502"/>
    <w:rsid w:val="00B663FC"/>
    <w:rsid w:val="00B74D91"/>
    <w:rsid w:val="00B77C82"/>
    <w:rsid w:val="00B85FBF"/>
    <w:rsid w:val="00B90260"/>
    <w:rsid w:val="00B91F77"/>
    <w:rsid w:val="00B92354"/>
    <w:rsid w:val="00B92E37"/>
    <w:rsid w:val="00B950A8"/>
    <w:rsid w:val="00B95CCA"/>
    <w:rsid w:val="00BA480D"/>
    <w:rsid w:val="00BA5AFB"/>
    <w:rsid w:val="00BA5CED"/>
    <w:rsid w:val="00BB0CC9"/>
    <w:rsid w:val="00BB1CEE"/>
    <w:rsid w:val="00BB30D9"/>
    <w:rsid w:val="00BD08ED"/>
    <w:rsid w:val="00BD29C0"/>
    <w:rsid w:val="00BD2B5E"/>
    <w:rsid w:val="00BD424F"/>
    <w:rsid w:val="00BD67C7"/>
    <w:rsid w:val="00BE2906"/>
    <w:rsid w:val="00BE2CD5"/>
    <w:rsid w:val="00BE2EB6"/>
    <w:rsid w:val="00BE600C"/>
    <w:rsid w:val="00BE654A"/>
    <w:rsid w:val="00BF18AF"/>
    <w:rsid w:val="00BF2111"/>
    <w:rsid w:val="00BF332C"/>
    <w:rsid w:val="00BF5136"/>
    <w:rsid w:val="00BF6443"/>
    <w:rsid w:val="00C00A93"/>
    <w:rsid w:val="00C011D7"/>
    <w:rsid w:val="00C01AC4"/>
    <w:rsid w:val="00C10787"/>
    <w:rsid w:val="00C107FD"/>
    <w:rsid w:val="00C12424"/>
    <w:rsid w:val="00C2383D"/>
    <w:rsid w:val="00C240C0"/>
    <w:rsid w:val="00C25ECC"/>
    <w:rsid w:val="00C265CD"/>
    <w:rsid w:val="00C26795"/>
    <w:rsid w:val="00C273CE"/>
    <w:rsid w:val="00C30AFF"/>
    <w:rsid w:val="00C31E74"/>
    <w:rsid w:val="00C3536C"/>
    <w:rsid w:val="00C364BB"/>
    <w:rsid w:val="00C36CA7"/>
    <w:rsid w:val="00C4066A"/>
    <w:rsid w:val="00C408AC"/>
    <w:rsid w:val="00C4443F"/>
    <w:rsid w:val="00C50054"/>
    <w:rsid w:val="00C50763"/>
    <w:rsid w:val="00C509D1"/>
    <w:rsid w:val="00C561F6"/>
    <w:rsid w:val="00C61374"/>
    <w:rsid w:val="00C617BC"/>
    <w:rsid w:val="00C6234B"/>
    <w:rsid w:val="00C65CB6"/>
    <w:rsid w:val="00C66DFB"/>
    <w:rsid w:val="00C701C0"/>
    <w:rsid w:val="00C705F6"/>
    <w:rsid w:val="00C72EC9"/>
    <w:rsid w:val="00C733B7"/>
    <w:rsid w:val="00C759AC"/>
    <w:rsid w:val="00C77371"/>
    <w:rsid w:val="00C82902"/>
    <w:rsid w:val="00C82F98"/>
    <w:rsid w:val="00C9186E"/>
    <w:rsid w:val="00C94619"/>
    <w:rsid w:val="00C975F1"/>
    <w:rsid w:val="00C97B57"/>
    <w:rsid w:val="00CA0AEF"/>
    <w:rsid w:val="00CA6776"/>
    <w:rsid w:val="00CA780D"/>
    <w:rsid w:val="00CA7F78"/>
    <w:rsid w:val="00CB331A"/>
    <w:rsid w:val="00CB55B4"/>
    <w:rsid w:val="00CB5C08"/>
    <w:rsid w:val="00CD3827"/>
    <w:rsid w:val="00CD4AD8"/>
    <w:rsid w:val="00CF1C3A"/>
    <w:rsid w:val="00CF38F5"/>
    <w:rsid w:val="00CF4AD7"/>
    <w:rsid w:val="00CF5183"/>
    <w:rsid w:val="00CF5ECF"/>
    <w:rsid w:val="00CF6E38"/>
    <w:rsid w:val="00D037EC"/>
    <w:rsid w:val="00D06B7C"/>
    <w:rsid w:val="00D10109"/>
    <w:rsid w:val="00D1508E"/>
    <w:rsid w:val="00D1540C"/>
    <w:rsid w:val="00D170FE"/>
    <w:rsid w:val="00D2110F"/>
    <w:rsid w:val="00D277D4"/>
    <w:rsid w:val="00D31401"/>
    <w:rsid w:val="00D3317C"/>
    <w:rsid w:val="00D33BEA"/>
    <w:rsid w:val="00D35E03"/>
    <w:rsid w:val="00D3676A"/>
    <w:rsid w:val="00D42022"/>
    <w:rsid w:val="00D458B0"/>
    <w:rsid w:val="00D47917"/>
    <w:rsid w:val="00D50D57"/>
    <w:rsid w:val="00D51F01"/>
    <w:rsid w:val="00D601FC"/>
    <w:rsid w:val="00D60D41"/>
    <w:rsid w:val="00D61B66"/>
    <w:rsid w:val="00D62E22"/>
    <w:rsid w:val="00D6331E"/>
    <w:rsid w:val="00D658D2"/>
    <w:rsid w:val="00D710F2"/>
    <w:rsid w:val="00D72B10"/>
    <w:rsid w:val="00D73163"/>
    <w:rsid w:val="00D75B8B"/>
    <w:rsid w:val="00D77EAD"/>
    <w:rsid w:val="00D803F0"/>
    <w:rsid w:val="00D82AC6"/>
    <w:rsid w:val="00D860F2"/>
    <w:rsid w:val="00D86EC7"/>
    <w:rsid w:val="00D93B11"/>
    <w:rsid w:val="00D95219"/>
    <w:rsid w:val="00D95B42"/>
    <w:rsid w:val="00DA1B4F"/>
    <w:rsid w:val="00DB07A2"/>
    <w:rsid w:val="00DB64CF"/>
    <w:rsid w:val="00DC127C"/>
    <w:rsid w:val="00DD1164"/>
    <w:rsid w:val="00DD144F"/>
    <w:rsid w:val="00DD5E77"/>
    <w:rsid w:val="00DD6BFB"/>
    <w:rsid w:val="00DE1963"/>
    <w:rsid w:val="00DE606F"/>
    <w:rsid w:val="00DE69EA"/>
    <w:rsid w:val="00DE7781"/>
    <w:rsid w:val="00DF14EA"/>
    <w:rsid w:val="00DF4EE0"/>
    <w:rsid w:val="00DF6850"/>
    <w:rsid w:val="00E06600"/>
    <w:rsid w:val="00E12AC7"/>
    <w:rsid w:val="00E1531F"/>
    <w:rsid w:val="00E16776"/>
    <w:rsid w:val="00E17247"/>
    <w:rsid w:val="00E214AD"/>
    <w:rsid w:val="00E23645"/>
    <w:rsid w:val="00E23811"/>
    <w:rsid w:val="00E25CD1"/>
    <w:rsid w:val="00E300A6"/>
    <w:rsid w:val="00E306A5"/>
    <w:rsid w:val="00E36A2F"/>
    <w:rsid w:val="00E4268A"/>
    <w:rsid w:val="00E42BFE"/>
    <w:rsid w:val="00E44F8F"/>
    <w:rsid w:val="00E47207"/>
    <w:rsid w:val="00E55355"/>
    <w:rsid w:val="00E60494"/>
    <w:rsid w:val="00E60893"/>
    <w:rsid w:val="00E61732"/>
    <w:rsid w:val="00E64DC2"/>
    <w:rsid w:val="00E650C6"/>
    <w:rsid w:val="00E67A5B"/>
    <w:rsid w:val="00E778B4"/>
    <w:rsid w:val="00E91AE3"/>
    <w:rsid w:val="00E92A29"/>
    <w:rsid w:val="00E94B70"/>
    <w:rsid w:val="00E96AE8"/>
    <w:rsid w:val="00EA54E1"/>
    <w:rsid w:val="00EA6CB3"/>
    <w:rsid w:val="00EB22BE"/>
    <w:rsid w:val="00EB6936"/>
    <w:rsid w:val="00EC0C1F"/>
    <w:rsid w:val="00EC4551"/>
    <w:rsid w:val="00ED0441"/>
    <w:rsid w:val="00EE5FCE"/>
    <w:rsid w:val="00EE7985"/>
    <w:rsid w:val="00EF1164"/>
    <w:rsid w:val="00EF5BAC"/>
    <w:rsid w:val="00EF6831"/>
    <w:rsid w:val="00EF7116"/>
    <w:rsid w:val="00F011F0"/>
    <w:rsid w:val="00F03EEC"/>
    <w:rsid w:val="00F04827"/>
    <w:rsid w:val="00F04A54"/>
    <w:rsid w:val="00F078DE"/>
    <w:rsid w:val="00F1202B"/>
    <w:rsid w:val="00F22B2A"/>
    <w:rsid w:val="00F25FFE"/>
    <w:rsid w:val="00F30F90"/>
    <w:rsid w:val="00F3634F"/>
    <w:rsid w:val="00F413CD"/>
    <w:rsid w:val="00F430CE"/>
    <w:rsid w:val="00F44AC4"/>
    <w:rsid w:val="00F4621F"/>
    <w:rsid w:val="00F475A9"/>
    <w:rsid w:val="00F47F61"/>
    <w:rsid w:val="00F516C2"/>
    <w:rsid w:val="00F519B6"/>
    <w:rsid w:val="00F55472"/>
    <w:rsid w:val="00F6025D"/>
    <w:rsid w:val="00F6563E"/>
    <w:rsid w:val="00F8190A"/>
    <w:rsid w:val="00FA4562"/>
    <w:rsid w:val="00FB475C"/>
    <w:rsid w:val="00FB6656"/>
    <w:rsid w:val="00FC2244"/>
    <w:rsid w:val="00FC57A4"/>
    <w:rsid w:val="00FD3408"/>
    <w:rsid w:val="00FD47CC"/>
    <w:rsid w:val="00FE508C"/>
    <w:rsid w:val="00FF3ED6"/>
    <w:rsid w:val="00FF7B27"/>
    <w:rsid w:val="0F6F1356"/>
    <w:rsid w:val="4F62B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A211C"/>
  <w15:docId w15:val="{1686F2DD-C663-46A6-97AE-DE18A40D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A4"/>
    <w:pPr>
      <w:spacing w:before="60" w:after="120" w:line="260" w:lineRule="atLeast"/>
    </w:pPr>
    <w:rPr>
      <w:rFonts w:ascii="Arial" w:eastAsia="Gotham-Book" w:hAnsi="Arial" w:cs="Gotham-Book"/>
      <w:sz w:val="19"/>
      <w:lang w:bidi="en-US"/>
    </w:rPr>
  </w:style>
  <w:style w:type="paragraph" w:styleId="Heading1">
    <w:name w:val="heading 1"/>
    <w:basedOn w:val="Normal"/>
    <w:next w:val="Normal"/>
    <w:link w:val="Heading1Char"/>
    <w:uiPriority w:val="9"/>
    <w:qFormat/>
    <w:rsid w:val="006C41C7"/>
    <w:pPr>
      <w:keepNext/>
      <w:keepLines/>
      <w:spacing w:before="240" w:after="0"/>
      <w:outlineLvl w:val="0"/>
    </w:pPr>
    <w:rPr>
      <w:rFonts w:eastAsiaTheme="majorEastAsia" w:cs="Arial"/>
      <w:color w:val="007B83"/>
      <w:sz w:val="52"/>
      <w:szCs w:val="32"/>
      <w:lang w:val="en-AU"/>
    </w:rPr>
  </w:style>
  <w:style w:type="paragraph" w:styleId="Heading2">
    <w:name w:val="heading 2"/>
    <w:basedOn w:val="Normal"/>
    <w:next w:val="Normal"/>
    <w:link w:val="Heading2Char"/>
    <w:uiPriority w:val="9"/>
    <w:unhideWhenUsed/>
    <w:qFormat/>
    <w:rsid w:val="00A2511E"/>
    <w:pPr>
      <w:keepNext/>
      <w:keepLines/>
      <w:spacing w:before="240" w:after="60" w:line="280" w:lineRule="exact"/>
      <w:outlineLvl w:val="1"/>
    </w:pPr>
    <w:rPr>
      <w:rFonts w:eastAsiaTheme="majorEastAsia" w:cs="Arial"/>
      <w:color w:val="000000" w:themeColor="text1"/>
      <w:sz w:val="24"/>
      <w:szCs w:val="26"/>
      <w:lang w:val="en-AU"/>
    </w:rPr>
  </w:style>
  <w:style w:type="paragraph" w:styleId="Heading3">
    <w:name w:val="heading 3"/>
    <w:basedOn w:val="Normal"/>
    <w:next w:val="Normal"/>
    <w:link w:val="Heading3Char"/>
    <w:uiPriority w:val="9"/>
    <w:unhideWhenUsed/>
    <w:qFormat/>
    <w:rsid w:val="00DE606F"/>
    <w:pPr>
      <w:keepNext/>
      <w:keepLines/>
      <w:spacing w:before="40" w:after="60"/>
      <w:outlineLvl w:val="2"/>
    </w:pPr>
    <w:rPr>
      <w:rFonts w:ascii="Gotham Medium" w:eastAsiaTheme="majorEastAsia" w:hAnsi="Gotham Medium" w:cstheme="majorBidi"/>
      <w:color w:val="000000" w:themeColor="text1"/>
      <w:sz w:val="20"/>
      <w:szCs w:val="24"/>
    </w:rPr>
  </w:style>
  <w:style w:type="paragraph" w:styleId="Heading4">
    <w:name w:val="heading 4"/>
    <w:basedOn w:val="Normal"/>
    <w:next w:val="Normal"/>
    <w:link w:val="Heading4Char"/>
    <w:uiPriority w:val="9"/>
    <w:semiHidden/>
    <w:unhideWhenUsed/>
    <w:qFormat/>
    <w:rsid w:val="00837DF8"/>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34"/>
    <w:qFormat/>
    <w:rsid w:val="003F32A2"/>
    <w:pPr>
      <w:ind w:left="351" w:hanging="283"/>
    </w:pPr>
    <w:rPr>
      <w:rFonts w:eastAsia="Gotham-Medium" w:cs="Gotham-Medium"/>
    </w:rPr>
  </w:style>
  <w:style w:type="paragraph" w:customStyle="1" w:styleId="TableParagraph">
    <w:name w:val="Table Paragraph"/>
    <w:basedOn w:val="Normal"/>
    <w:uiPriority w:val="1"/>
    <w:qFormat/>
    <w:rsid w:val="00FC57A4"/>
    <w:pPr>
      <w:ind w:left="113"/>
    </w:pPr>
    <w:rPr>
      <w:color w:val="000000" w:themeColor="text1"/>
    </w:r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next w:val="ListParagraph"/>
    <w:autoRedefine/>
    <w:uiPriority w:val="1"/>
    <w:qFormat/>
    <w:rsid w:val="00717732"/>
    <w:rPr>
      <w:rFonts w:cs="Arial"/>
      <w:color w:val="000000" w:themeColor="text1"/>
      <w:lang w:val="en-AU"/>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qFormat/>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A2511E"/>
    <w:rPr>
      <w:rFonts w:ascii="Arial" w:eastAsiaTheme="majorEastAsia" w:hAnsi="Arial" w:cs="Arial"/>
      <w:color w:val="000000" w:themeColor="text1"/>
      <w:sz w:val="24"/>
      <w:szCs w:val="26"/>
      <w:lang w:val="en-AU" w:bidi="en-US"/>
    </w:rPr>
  </w:style>
  <w:style w:type="character" w:customStyle="1" w:styleId="Heading3Char">
    <w:name w:val="Heading 3 Char"/>
    <w:basedOn w:val="DefaultParagraphFont"/>
    <w:link w:val="Heading3"/>
    <w:uiPriority w:val="9"/>
    <w:rsid w:val="00DE606F"/>
    <w:rPr>
      <w:rFonts w:ascii="Gotham Medium" w:eastAsiaTheme="majorEastAsia" w:hAnsi="Gotham Medium" w:cstheme="majorBidi"/>
      <w:color w:val="000000" w:themeColor="text1"/>
      <w:sz w:val="20"/>
      <w:szCs w:val="24"/>
      <w:lang w:bidi="en-US"/>
    </w:rPr>
  </w:style>
  <w:style w:type="character" w:customStyle="1" w:styleId="Heading1Char">
    <w:name w:val="Heading 1 Char"/>
    <w:basedOn w:val="DefaultParagraphFont"/>
    <w:link w:val="Heading1"/>
    <w:uiPriority w:val="9"/>
    <w:rsid w:val="006C41C7"/>
    <w:rPr>
      <w:rFonts w:ascii="Arial" w:eastAsiaTheme="majorEastAsia" w:hAnsi="Arial" w:cs="Arial"/>
      <w:color w:val="007B83"/>
      <w:sz w:val="52"/>
      <w:szCs w:val="32"/>
      <w:lang w:val="en-AU"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837DF8"/>
    <w:rPr>
      <w:rFonts w:asciiTheme="majorHAnsi" w:eastAsiaTheme="majorEastAsia" w:hAnsiTheme="majorHAnsi"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16"/>
    <w:rPr>
      <w:color w:val="0000FF" w:themeColor="hyperlink"/>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paragraph" w:styleId="BalloonText">
    <w:name w:val="Balloon Text"/>
    <w:basedOn w:val="Normal"/>
    <w:link w:val="BalloonTextChar"/>
    <w:uiPriority w:val="99"/>
    <w:semiHidden/>
    <w:unhideWhenUsed/>
    <w:rsid w:val="00D731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3"/>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DD1164"/>
    <w:rPr>
      <w:sz w:val="16"/>
      <w:szCs w:val="16"/>
    </w:rPr>
  </w:style>
  <w:style w:type="paragraph" w:styleId="CommentText">
    <w:name w:val="annotation text"/>
    <w:basedOn w:val="Normal"/>
    <w:link w:val="CommentTextChar"/>
    <w:uiPriority w:val="99"/>
    <w:semiHidden/>
    <w:unhideWhenUsed/>
    <w:rsid w:val="00DD1164"/>
    <w:pPr>
      <w:spacing w:line="240" w:lineRule="auto"/>
    </w:pPr>
    <w:rPr>
      <w:sz w:val="20"/>
      <w:szCs w:val="20"/>
    </w:rPr>
  </w:style>
  <w:style w:type="character" w:customStyle="1" w:styleId="CommentTextChar">
    <w:name w:val="Comment Text Char"/>
    <w:basedOn w:val="DefaultParagraphFont"/>
    <w:link w:val="CommentText"/>
    <w:uiPriority w:val="99"/>
    <w:semiHidden/>
    <w:rsid w:val="00DD1164"/>
    <w:rPr>
      <w:rFonts w:ascii="Gotham Book" w:eastAsia="Gotham-Book" w:hAnsi="Gotham Book" w:cs="Gotham-Book"/>
      <w:sz w:val="20"/>
      <w:szCs w:val="20"/>
      <w:lang w:bidi="en-US"/>
    </w:rPr>
  </w:style>
  <w:style w:type="paragraph" w:styleId="CommentSubject">
    <w:name w:val="annotation subject"/>
    <w:basedOn w:val="CommentText"/>
    <w:next w:val="CommentText"/>
    <w:link w:val="CommentSubjectChar"/>
    <w:uiPriority w:val="99"/>
    <w:semiHidden/>
    <w:unhideWhenUsed/>
    <w:rsid w:val="00DD1164"/>
    <w:rPr>
      <w:b/>
      <w:bCs/>
    </w:rPr>
  </w:style>
  <w:style w:type="character" w:customStyle="1" w:styleId="CommentSubjectChar">
    <w:name w:val="Comment Subject Char"/>
    <w:basedOn w:val="CommentTextChar"/>
    <w:link w:val="CommentSubject"/>
    <w:uiPriority w:val="99"/>
    <w:semiHidden/>
    <w:rsid w:val="00DD1164"/>
    <w:rPr>
      <w:rFonts w:ascii="Gotham Book" w:eastAsia="Gotham-Book" w:hAnsi="Gotham Book" w:cs="Gotham-Book"/>
      <w:b/>
      <w:bCs/>
      <w:sz w:val="20"/>
      <w:szCs w:val="20"/>
      <w:lang w:bidi="en-US"/>
    </w:rPr>
  </w:style>
  <w:style w:type="character" w:styleId="FollowedHyperlink">
    <w:name w:val="FollowedHyperlink"/>
    <w:basedOn w:val="DefaultParagraphFont"/>
    <w:uiPriority w:val="99"/>
    <w:semiHidden/>
    <w:unhideWhenUsed/>
    <w:rsid w:val="00D33BEA"/>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Style1">
    <w:name w:val="Style1"/>
    <w:basedOn w:val="DefaultParagraphFont"/>
    <w:uiPriority w:val="1"/>
    <w:rsid w:val="009952E6"/>
    <w:rPr>
      <w:rFonts w:ascii="Arial" w:hAnsi="Arial"/>
      <w:color w:val="000000" w:themeColor="text1"/>
      <w:sz w:val="19"/>
    </w:rPr>
  </w:style>
  <w:style w:type="paragraph" w:styleId="Revision">
    <w:name w:val="Revision"/>
    <w:hidden/>
    <w:uiPriority w:val="99"/>
    <w:semiHidden/>
    <w:rsid w:val="00343CA4"/>
    <w:pPr>
      <w:widowControl/>
      <w:autoSpaceDE/>
      <w:autoSpaceDN/>
    </w:pPr>
    <w:rPr>
      <w:rFonts w:ascii="Arial" w:eastAsia="Gotham-Book" w:hAnsi="Arial" w:cs="Gotham-Book"/>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9240">
      <w:bodyDiv w:val="1"/>
      <w:marLeft w:val="0"/>
      <w:marRight w:val="0"/>
      <w:marTop w:val="0"/>
      <w:marBottom w:val="0"/>
      <w:divBdr>
        <w:top w:val="none" w:sz="0" w:space="0" w:color="auto"/>
        <w:left w:val="none" w:sz="0" w:space="0" w:color="auto"/>
        <w:bottom w:val="none" w:sz="0" w:space="0" w:color="auto"/>
        <w:right w:val="none" w:sz="0" w:space="0" w:color="auto"/>
      </w:divBdr>
    </w:div>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561410768">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 w:id="873033683">
      <w:bodyDiv w:val="1"/>
      <w:marLeft w:val="0"/>
      <w:marRight w:val="0"/>
      <w:marTop w:val="0"/>
      <w:marBottom w:val="0"/>
      <w:divBdr>
        <w:top w:val="none" w:sz="0" w:space="0" w:color="auto"/>
        <w:left w:val="none" w:sz="0" w:space="0" w:color="auto"/>
        <w:bottom w:val="none" w:sz="0" w:space="0" w:color="auto"/>
        <w:right w:val="none" w:sz="0" w:space="0" w:color="auto"/>
      </w:divBdr>
    </w:div>
    <w:div w:id="1297371418">
      <w:bodyDiv w:val="1"/>
      <w:marLeft w:val="0"/>
      <w:marRight w:val="0"/>
      <w:marTop w:val="0"/>
      <w:marBottom w:val="0"/>
      <w:divBdr>
        <w:top w:val="none" w:sz="0" w:space="0" w:color="auto"/>
        <w:left w:val="none" w:sz="0" w:space="0" w:color="auto"/>
        <w:bottom w:val="none" w:sz="0" w:space="0" w:color="auto"/>
        <w:right w:val="none" w:sz="0" w:space="0" w:color="auto"/>
      </w:divBdr>
    </w:div>
    <w:div w:id="176129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managingrisk.living-with-attendant-care.info/Content/Two_Person_Service_Assessment_a_Introduction.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cia.net.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pinm\Downloads\LC0044_Forms_word_LTC%20and%20WC%20-%20Magent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13F1BAF4064FCF97CCB14A59CC35B1"/>
        <w:category>
          <w:name w:val="General"/>
          <w:gallery w:val="placeholder"/>
        </w:category>
        <w:types>
          <w:type w:val="bbPlcHdr"/>
        </w:types>
        <w:behaviors>
          <w:behavior w:val="content"/>
        </w:behaviors>
        <w:guid w:val="{01239A9C-CEA4-4B30-B12B-15CAB73618EE}"/>
      </w:docPartPr>
      <w:docPartBody>
        <w:p w:rsidR="002A5E88" w:rsidRDefault="00777ED7" w:rsidP="00777ED7">
          <w:pPr>
            <w:pStyle w:val="E313F1BAF4064FCF97CCB14A59CC35B1"/>
          </w:pPr>
          <w:r w:rsidRPr="00E170A8">
            <w:rPr>
              <w:rStyle w:val="PlaceholderText"/>
            </w:rPr>
            <w:t>[Title]</w:t>
          </w:r>
        </w:p>
      </w:docPartBody>
    </w:docPart>
    <w:docPart>
      <w:docPartPr>
        <w:name w:val="C54F11478B3440D1B5D9771C880555C4"/>
        <w:category>
          <w:name w:val="General"/>
          <w:gallery w:val="placeholder"/>
        </w:category>
        <w:types>
          <w:type w:val="bbPlcHdr"/>
        </w:types>
        <w:behaviors>
          <w:behavior w:val="content"/>
        </w:behaviors>
        <w:guid w:val="{1C07DEAC-5A05-4B1A-832C-70062798A40A}"/>
      </w:docPartPr>
      <w:docPartBody>
        <w:p w:rsidR="002A5E88" w:rsidRDefault="00777ED7" w:rsidP="00777ED7">
          <w:pPr>
            <w:pStyle w:val="C54F11478B3440D1B5D9771C880555C4"/>
          </w:pPr>
          <w:r w:rsidRPr="00E170A8">
            <w:rPr>
              <w:rStyle w:val="PlaceholderText"/>
            </w:rPr>
            <w:t>[Title]</w:t>
          </w:r>
        </w:p>
      </w:docPartBody>
    </w:docPart>
    <w:docPart>
      <w:docPartPr>
        <w:name w:val="EA116CAFC345421884FE6CB86726CA7C"/>
        <w:category>
          <w:name w:val="General"/>
          <w:gallery w:val="placeholder"/>
        </w:category>
        <w:types>
          <w:type w:val="bbPlcHdr"/>
        </w:types>
        <w:behaviors>
          <w:behavior w:val="content"/>
        </w:behaviors>
        <w:guid w:val="{D0B4363D-697A-46B5-8A11-6F77C75F463F}"/>
      </w:docPartPr>
      <w:docPartBody>
        <w:p w:rsidR="002A5E88" w:rsidRDefault="00777ED7" w:rsidP="00777ED7">
          <w:pPr>
            <w:pStyle w:val="EA116CAFC345421884FE6CB86726CA7C"/>
          </w:pPr>
          <w:r w:rsidRPr="00E170A8">
            <w:rPr>
              <w:rStyle w:val="PlaceholderText"/>
            </w:rPr>
            <w:t>[Abstract]</w:t>
          </w:r>
        </w:p>
      </w:docPartBody>
    </w:docPart>
    <w:docPart>
      <w:docPartPr>
        <w:name w:val="34F6CF72BE834E38B454A4385D45A4A7"/>
        <w:category>
          <w:name w:val="General"/>
          <w:gallery w:val="placeholder"/>
        </w:category>
        <w:types>
          <w:type w:val="bbPlcHdr"/>
        </w:types>
        <w:behaviors>
          <w:behavior w:val="content"/>
        </w:behaviors>
        <w:guid w:val="{B549F9B3-AE5E-4F45-9944-D33B756E8A46}"/>
      </w:docPartPr>
      <w:docPartBody>
        <w:p w:rsidR="000767A2" w:rsidRDefault="000767A2" w:rsidP="000767A2">
          <w:pPr>
            <w:pStyle w:val="34F6CF72BE834E38B454A4385D45A4A7"/>
          </w:pPr>
          <w:r w:rsidRPr="00E170A8">
            <w:rPr>
              <w:rStyle w:val="PlaceholderText"/>
            </w:rPr>
            <w:t>[Abstract]</w:t>
          </w:r>
        </w:p>
      </w:docPartBody>
    </w:docPart>
    <w:docPart>
      <w:docPartPr>
        <w:name w:val="EA3CD53B4C8F4B0B8135135FDC85A4AE"/>
        <w:category>
          <w:name w:val="General"/>
          <w:gallery w:val="placeholder"/>
        </w:category>
        <w:types>
          <w:type w:val="bbPlcHdr"/>
        </w:types>
        <w:behaviors>
          <w:behavior w:val="content"/>
        </w:behaviors>
        <w:guid w:val="{10EC7F5D-9B96-42AE-923F-BC30A542A033}"/>
      </w:docPartPr>
      <w:docPartBody>
        <w:p w:rsidR="00F22F0F" w:rsidRDefault="00573B05" w:rsidP="00573B05">
          <w:pPr>
            <w:pStyle w:val="EA3CD53B4C8F4B0B8135135FDC85A4AE27"/>
          </w:pPr>
          <w:r w:rsidRPr="008D26FC">
            <w:rPr>
              <w:rStyle w:val="PlaceholderText"/>
            </w:rPr>
            <w:t>Click or tap to enter a date.</w:t>
          </w:r>
        </w:p>
      </w:docPartBody>
    </w:docPart>
    <w:docPart>
      <w:docPartPr>
        <w:name w:val="8667349503504475BE521F0057D6DE7E"/>
        <w:category>
          <w:name w:val="General"/>
          <w:gallery w:val="placeholder"/>
        </w:category>
        <w:types>
          <w:type w:val="bbPlcHdr"/>
        </w:types>
        <w:behaviors>
          <w:behavior w:val="content"/>
        </w:behaviors>
        <w:guid w:val="{EF9854E1-D226-4E94-A333-D25FFFC3077D}"/>
      </w:docPartPr>
      <w:docPartBody>
        <w:p w:rsidR="006E7558" w:rsidRDefault="00573B05" w:rsidP="00573B05">
          <w:pPr>
            <w:pStyle w:val="8667349503504475BE521F0057D6DE7E26"/>
          </w:pPr>
          <w:r w:rsidRPr="000F29E4">
            <w:rPr>
              <w:rStyle w:val="PlaceholderText"/>
            </w:rPr>
            <w:t>Click or tap to enter a date.</w:t>
          </w:r>
        </w:p>
      </w:docPartBody>
    </w:docPart>
    <w:docPart>
      <w:docPartPr>
        <w:name w:val="B2B26FF51F4D4EC88063B79E08176F28"/>
        <w:category>
          <w:name w:val="General"/>
          <w:gallery w:val="placeholder"/>
        </w:category>
        <w:types>
          <w:type w:val="bbPlcHdr"/>
        </w:types>
        <w:behaviors>
          <w:behavior w:val="content"/>
        </w:behaviors>
        <w:guid w:val="{C11A040C-DA5F-4BCA-9B3B-06DB60E11FE1}"/>
      </w:docPartPr>
      <w:docPartBody>
        <w:p w:rsidR="006E7558" w:rsidRDefault="00573B05" w:rsidP="00573B05">
          <w:pPr>
            <w:pStyle w:val="B2B26FF51F4D4EC88063B79E08176F2825"/>
          </w:pPr>
          <w:r w:rsidRPr="000F29E4">
            <w:rPr>
              <w:rStyle w:val="PlaceholderText"/>
            </w:rPr>
            <w:t>Click or tap to enter a date.</w:t>
          </w:r>
        </w:p>
      </w:docPartBody>
    </w:docPart>
    <w:docPart>
      <w:docPartPr>
        <w:name w:val="EA507974B4CD41CF8E7C63899E778055"/>
        <w:category>
          <w:name w:val="General"/>
          <w:gallery w:val="placeholder"/>
        </w:category>
        <w:types>
          <w:type w:val="bbPlcHdr"/>
        </w:types>
        <w:behaviors>
          <w:behavior w:val="content"/>
        </w:behaviors>
        <w:guid w:val="{50150B21-F6D7-4566-8841-715DDDA30903}"/>
      </w:docPartPr>
      <w:docPartBody>
        <w:p w:rsidR="006E7558" w:rsidRDefault="00573B05" w:rsidP="00573B05">
          <w:pPr>
            <w:pStyle w:val="EA507974B4CD41CF8E7C63899E77805525"/>
          </w:pPr>
          <w:r w:rsidRPr="000F29E4">
            <w:rPr>
              <w:rStyle w:val="PlaceholderText"/>
            </w:rPr>
            <w:t>Click or tap to enter a date.</w:t>
          </w:r>
        </w:p>
      </w:docPartBody>
    </w:docPart>
    <w:docPart>
      <w:docPartPr>
        <w:name w:val="F1EC41AFE4B140D982F27F56343759BB"/>
        <w:category>
          <w:name w:val="General"/>
          <w:gallery w:val="placeholder"/>
        </w:category>
        <w:types>
          <w:type w:val="bbPlcHdr"/>
        </w:types>
        <w:behaviors>
          <w:behavior w:val="content"/>
        </w:behaviors>
        <w:guid w:val="{7B9DE803-5192-463D-9636-AF85C7F24860}"/>
      </w:docPartPr>
      <w:docPartBody>
        <w:p w:rsidR="006E7558" w:rsidRDefault="00573B05" w:rsidP="00573B05">
          <w:pPr>
            <w:pStyle w:val="F1EC41AFE4B140D982F27F56343759BB25"/>
          </w:pPr>
          <w:r>
            <w:rPr>
              <w:rStyle w:val="PlaceholderText"/>
            </w:rPr>
            <w:t xml:space="preserve">          </w:t>
          </w:r>
        </w:p>
      </w:docPartBody>
    </w:docPart>
    <w:docPart>
      <w:docPartPr>
        <w:name w:val="285F015B695D4C0CA5ECE4CD4A2F9F67"/>
        <w:category>
          <w:name w:val="General"/>
          <w:gallery w:val="placeholder"/>
        </w:category>
        <w:types>
          <w:type w:val="bbPlcHdr"/>
        </w:types>
        <w:behaviors>
          <w:behavior w:val="content"/>
        </w:behaviors>
        <w:guid w:val="{D861C27D-360A-413E-9699-8A9489E81D18}"/>
      </w:docPartPr>
      <w:docPartBody>
        <w:p w:rsidR="006E7558" w:rsidRDefault="00573B05" w:rsidP="00573B05">
          <w:pPr>
            <w:pStyle w:val="285F015B695D4C0CA5ECE4CD4A2F9F6723"/>
          </w:pPr>
          <w:r>
            <w:rPr>
              <w:rStyle w:val="Strong"/>
              <w:rFonts w:cs="Arial"/>
              <w:color w:val="auto"/>
            </w:rPr>
            <w:t xml:space="preserve"> </w:t>
          </w:r>
          <w:r>
            <w:rPr>
              <w:rStyle w:val="Strong"/>
              <w:rFonts w:cs="Arial"/>
            </w:rPr>
            <w:t xml:space="preserve">         </w:t>
          </w:r>
        </w:p>
      </w:docPartBody>
    </w:docPart>
    <w:docPart>
      <w:docPartPr>
        <w:name w:val="DF48662AD5D041A48EDAEDC8DD463724"/>
        <w:category>
          <w:name w:val="General"/>
          <w:gallery w:val="placeholder"/>
        </w:category>
        <w:types>
          <w:type w:val="bbPlcHdr"/>
        </w:types>
        <w:behaviors>
          <w:behavior w:val="content"/>
        </w:behaviors>
        <w:guid w:val="{901D55A7-93F6-4753-8576-3D8F1FEDE511}"/>
      </w:docPartPr>
      <w:docPartBody>
        <w:p w:rsidR="006E7558" w:rsidRDefault="00573B05" w:rsidP="00573B05">
          <w:pPr>
            <w:pStyle w:val="DF48662AD5D041A48EDAEDC8DD46372423"/>
          </w:pPr>
          <w:r w:rsidRPr="000F29E4">
            <w:rPr>
              <w:rStyle w:val="PlaceholderText"/>
            </w:rPr>
            <w:t>Click or tap to enter a date.</w:t>
          </w:r>
        </w:p>
      </w:docPartBody>
    </w:docPart>
    <w:docPart>
      <w:docPartPr>
        <w:name w:val="4860F9B9EC7E4B6EAB1C85B9CFFF0F7D"/>
        <w:category>
          <w:name w:val="General"/>
          <w:gallery w:val="placeholder"/>
        </w:category>
        <w:types>
          <w:type w:val="bbPlcHdr"/>
        </w:types>
        <w:behaviors>
          <w:behavior w:val="content"/>
        </w:behaviors>
        <w:guid w:val="{CFC01EC6-24EE-4B33-8F2E-FE60879BC36A}"/>
      </w:docPartPr>
      <w:docPartBody>
        <w:p w:rsidR="006E7558" w:rsidRDefault="00573B05" w:rsidP="00573B05">
          <w:pPr>
            <w:pStyle w:val="4860F9B9EC7E4B6EAB1C85B9CFFF0F7D22"/>
          </w:pPr>
          <w:r w:rsidRPr="00E61732">
            <w:rPr>
              <w:rStyle w:val="PlaceholderText"/>
            </w:rPr>
            <w:t xml:space="preserve">          </w:t>
          </w:r>
        </w:p>
      </w:docPartBody>
    </w:docPart>
    <w:docPart>
      <w:docPartPr>
        <w:name w:val="0CAAA0E867A0460AB1B6F50C782B26CA"/>
        <w:category>
          <w:name w:val="General"/>
          <w:gallery w:val="placeholder"/>
        </w:category>
        <w:types>
          <w:type w:val="bbPlcHdr"/>
        </w:types>
        <w:behaviors>
          <w:behavior w:val="content"/>
        </w:behaviors>
        <w:guid w:val="{8E070546-4ED3-4900-880B-43E3B4D9999D}"/>
      </w:docPartPr>
      <w:docPartBody>
        <w:p w:rsidR="006E7558" w:rsidRDefault="00573B05" w:rsidP="00573B05">
          <w:pPr>
            <w:pStyle w:val="0CAAA0E867A0460AB1B6F50C782B26CA22"/>
          </w:pPr>
          <w:r w:rsidRPr="00E61732">
            <w:rPr>
              <w:rStyle w:val="PlaceholderText"/>
            </w:rPr>
            <w:t xml:space="preserve">          </w:t>
          </w:r>
        </w:p>
      </w:docPartBody>
    </w:docPart>
    <w:docPart>
      <w:docPartPr>
        <w:name w:val="325E2A963D8B4F118A608FAC60DB9AF6"/>
        <w:category>
          <w:name w:val="General"/>
          <w:gallery w:val="placeholder"/>
        </w:category>
        <w:types>
          <w:type w:val="bbPlcHdr"/>
        </w:types>
        <w:behaviors>
          <w:behavior w:val="content"/>
        </w:behaviors>
        <w:guid w:val="{D84C5ED1-3224-4CD6-8AD4-1432705904BD}"/>
      </w:docPartPr>
      <w:docPartBody>
        <w:p w:rsidR="006E7558" w:rsidRDefault="00573B05" w:rsidP="00573B05">
          <w:pPr>
            <w:pStyle w:val="325E2A963D8B4F118A608FAC60DB9AF622"/>
          </w:pPr>
          <w:r w:rsidRPr="00E61732">
            <w:rPr>
              <w:rStyle w:val="PlaceholderText"/>
            </w:rPr>
            <w:t xml:space="preserve">          </w:t>
          </w:r>
        </w:p>
      </w:docPartBody>
    </w:docPart>
    <w:docPart>
      <w:docPartPr>
        <w:name w:val="A6DE9E708EEA403097D429C161F99DD9"/>
        <w:category>
          <w:name w:val="General"/>
          <w:gallery w:val="placeholder"/>
        </w:category>
        <w:types>
          <w:type w:val="bbPlcHdr"/>
        </w:types>
        <w:behaviors>
          <w:behavior w:val="content"/>
        </w:behaviors>
        <w:guid w:val="{867686B8-1154-46F2-9BF0-B956910B0513}"/>
      </w:docPartPr>
      <w:docPartBody>
        <w:p w:rsidR="006E7558" w:rsidRDefault="00573B05" w:rsidP="00573B05">
          <w:pPr>
            <w:pStyle w:val="A6DE9E708EEA403097D429C161F99DD922"/>
          </w:pPr>
          <w:r w:rsidRPr="00E61732">
            <w:rPr>
              <w:rStyle w:val="PlaceholderText"/>
            </w:rPr>
            <w:t xml:space="preserve">          </w:t>
          </w:r>
        </w:p>
      </w:docPartBody>
    </w:docPart>
    <w:docPart>
      <w:docPartPr>
        <w:name w:val="7C825A5AB10149898366A11354477D5D"/>
        <w:category>
          <w:name w:val="General"/>
          <w:gallery w:val="placeholder"/>
        </w:category>
        <w:types>
          <w:type w:val="bbPlcHdr"/>
        </w:types>
        <w:behaviors>
          <w:behavior w:val="content"/>
        </w:behaviors>
        <w:guid w:val="{41DDA5EA-130D-4918-A00D-952A2A8D7AC9}"/>
      </w:docPartPr>
      <w:docPartBody>
        <w:p w:rsidR="006E7558" w:rsidRDefault="00573B05" w:rsidP="00573B05">
          <w:pPr>
            <w:pStyle w:val="7C825A5AB10149898366A11354477D5D22"/>
          </w:pPr>
          <w:r w:rsidRPr="00E61732">
            <w:rPr>
              <w:rStyle w:val="PlaceholderText"/>
            </w:rPr>
            <w:t xml:space="preserve">          </w:t>
          </w:r>
        </w:p>
      </w:docPartBody>
    </w:docPart>
    <w:docPart>
      <w:docPartPr>
        <w:name w:val="58D929ED47E54A8492A0BB6299A1963A"/>
        <w:category>
          <w:name w:val="General"/>
          <w:gallery w:val="placeholder"/>
        </w:category>
        <w:types>
          <w:type w:val="bbPlcHdr"/>
        </w:types>
        <w:behaviors>
          <w:behavior w:val="content"/>
        </w:behaviors>
        <w:guid w:val="{5FA1FD8A-5E16-4005-884E-79AD76F5CC0B}"/>
      </w:docPartPr>
      <w:docPartBody>
        <w:p w:rsidR="006E7558" w:rsidRDefault="00573B05" w:rsidP="00573B05">
          <w:pPr>
            <w:pStyle w:val="58D929ED47E54A8492A0BB6299A1963A22"/>
          </w:pPr>
          <w:r w:rsidRPr="00E61732">
            <w:rPr>
              <w:rStyle w:val="PlaceholderText"/>
            </w:rPr>
            <w:t xml:space="preserve">          </w:t>
          </w:r>
        </w:p>
      </w:docPartBody>
    </w:docPart>
    <w:docPart>
      <w:docPartPr>
        <w:name w:val="61F7A4C6D705441F94CEDE2C1784AC73"/>
        <w:category>
          <w:name w:val="General"/>
          <w:gallery w:val="placeholder"/>
        </w:category>
        <w:types>
          <w:type w:val="bbPlcHdr"/>
        </w:types>
        <w:behaviors>
          <w:behavior w:val="content"/>
        </w:behaviors>
        <w:guid w:val="{504137C9-5B46-4046-9653-FA4A0E99426D}"/>
      </w:docPartPr>
      <w:docPartBody>
        <w:p w:rsidR="006E7558" w:rsidRDefault="00573B05" w:rsidP="00573B05">
          <w:pPr>
            <w:pStyle w:val="61F7A4C6D705441F94CEDE2C1784AC7322"/>
          </w:pPr>
          <w:r w:rsidRPr="00E61732">
            <w:rPr>
              <w:rStyle w:val="PlaceholderText"/>
            </w:rPr>
            <w:t xml:space="preserve">          </w:t>
          </w:r>
        </w:p>
      </w:docPartBody>
    </w:docPart>
    <w:docPart>
      <w:docPartPr>
        <w:name w:val="D4B2DA4F45F54913A8CC195391E47CFD"/>
        <w:category>
          <w:name w:val="General"/>
          <w:gallery w:val="placeholder"/>
        </w:category>
        <w:types>
          <w:type w:val="bbPlcHdr"/>
        </w:types>
        <w:behaviors>
          <w:behavior w:val="content"/>
        </w:behaviors>
        <w:guid w:val="{26FD452F-A2E4-439E-973C-0082166F72D4}"/>
      </w:docPartPr>
      <w:docPartBody>
        <w:p w:rsidR="006E7558" w:rsidRDefault="00573B05" w:rsidP="00573B05">
          <w:pPr>
            <w:pStyle w:val="D4B2DA4F45F54913A8CC195391E47CFD22"/>
          </w:pPr>
          <w:r w:rsidRPr="00E61732">
            <w:rPr>
              <w:rStyle w:val="PlaceholderText"/>
            </w:rPr>
            <w:t xml:space="preserve">          </w:t>
          </w:r>
        </w:p>
      </w:docPartBody>
    </w:docPart>
    <w:docPart>
      <w:docPartPr>
        <w:name w:val="659EF2EC2F2A4F919779A721012E60C3"/>
        <w:category>
          <w:name w:val="General"/>
          <w:gallery w:val="placeholder"/>
        </w:category>
        <w:types>
          <w:type w:val="bbPlcHdr"/>
        </w:types>
        <w:behaviors>
          <w:behavior w:val="content"/>
        </w:behaviors>
        <w:guid w:val="{4BAF6837-B6AD-4AF6-BCB2-4508AC3C96DD}"/>
      </w:docPartPr>
      <w:docPartBody>
        <w:p w:rsidR="006E7558" w:rsidRDefault="00573B05" w:rsidP="00573B05">
          <w:pPr>
            <w:pStyle w:val="659EF2EC2F2A4F919779A721012E60C322"/>
          </w:pPr>
          <w:r w:rsidRPr="00E61732">
            <w:rPr>
              <w:rStyle w:val="PlaceholderText"/>
            </w:rPr>
            <w:t xml:space="preserve">          </w:t>
          </w:r>
        </w:p>
      </w:docPartBody>
    </w:docPart>
    <w:docPart>
      <w:docPartPr>
        <w:name w:val="E2E1C840BB74494C999BB73BBE6D3616"/>
        <w:category>
          <w:name w:val="General"/>
          <w:gallery w:val="placeholder"/>
        </w:category>
        <w:types>
          <w:type w:val="bbPlcHdr"/>
        </w:types>
        <w:behaviors>
          <w:behavior w:val="content"/>
        </w:behaviors>
        <w:guid w:val="{0B5D8F8B-5619-41ED-8CC1-22D9F134312D}"/>
      </w:docPartPr>
      <w:docPartBody>
        <w:p w:rsidR="006E7558" w:rsidRDefault="00573B05" w:rsidP="00573B05">
          <w:pPr>
            <w:pStyle w:val="E2E1C840BB74494C999BB73BBE6D361622"/>
          </w:pPr>
          <w:r w:rsidRPr="00E61732">
            <w:rPr>
              <w:rStyle w:val="PlaceholderText"/>
            </w:rPr>
            <w:t xml:space="preserve">          </w:t>
          </w:r>
        </w:p>
      </w:docPartBody>
    </w:docPart>
    <w:docPart>
      <w:docPartPr>
        <w:name w:val="6DE5A5D8BD2C435D85A4233472BAE02A"/>
        <w:category>
          <w:name w:val="General"/>
          <w:gallery w:val="placeholder"/>
        </w:category>
        <w:types>
          <w:type w:val="bbPlcHdr"/>
        </w:types>
        <w:behaviors>
          <w:behavior w:val="content"/>
        </w:behaviors>
        <w:guid w:val="{A3C3CC5E-5F56-4720-A0BB-F27A6A27D51A}"/>
      </w:docPartPr>
      <w:docPartBody>
        <w:p w:rsidR="006E7558" w:rsidRDefault="00573B05" w:rsidP="00573B05">
          <w:pPr>
            <w:pStyle w:val="6DE5A5D8BD2C435D85A4233472BAE02A22"/>
          </w:pPr>
          <w:r w:rsidRPr="00E61732">
            <w:rPr>
              <w:rStyle w:val="PlaceholderText"/>
            </w:rPr>
            <w:t xml:space="preserve">          </w:t>
          </w:r>
        </w:p>
      </w:docPartBody>
    </w:docPart>
    <w:docPart>
      <w:docPartPr>
        <w:name w:val="DBC40E5FB2C54F9C8F12120C37FA2C7D"/>
        <w:category>
          <w:name w:val="General"/>
          <w:gallery w:val="placeholder"/>
        </w:category>
        <w:types>
          <w:type w:val="bbPlcHdr"/>
        </w:types>
        <w:behaviors>
          <w:behavior w:val="content"/>
        </w:behaviors>
        <w:guid w:val="{A4FD294A-53A1-4736-B4E4-13D6CC2DBA5E}"/>
      </w:docPartPr>
      <w:docPartBody>
        <w:p w:rsidR="006E7558" w:rsidRDefault="00573B05" w:rsidP="00573B05">
          <w:pPr>
            <w:pStyle w:val="DBC40E5FB2C54F9C8F12120C37FA2C7D22"/>
          </w:pPr>
          <w:r w:rsidRPr="00E61732">
            <w:rPr>
              <w:rStyle w:val="PlaceholderText"/>
            </w:rPr>
            <w:t xml:space="preserve">          </w:t>
          </w:r>
        </w:p>
      </w:docPartBody>
    </w:docPart>
    <w:docPart>
      <w:docPartPr>
        <w:name w:val="6229572770264B2A96390732E78AA7E4"/>
        <w:category>
          <w:name w:val="General"/>
          <w:gallery w:val="placeholder"/>
        </w:category>
        <w:types>
          <w:type w:val="bbPlcHdr"/>
        </w:types>
        <w:behaviors>
          <w:behavior w:val="content"/>
        </w:behaviors>
        <w:guid w:val="{FDC24DCC-84BA-4821-B9C8-B1610E18D714}"/>
      </w:docPartPr>
      <w:docPartBody>
        <w:p w:rsidR="006E7558" w:rsidRDefault="00573B05" w:rsidP="00573B05">
          <w:pPr>
            <w:pStyle w:val="6229572770264B2A96390732E78AA7E422"/>
          </w:pPr>
          <w:r w:rsidRPr="00E61732">
            <w:rPr>
              <w:rStyle w:val="PlaceholderText"/>
            </w:rPr>
            <w:t xml:space="preserve">          </w:t>
          </w:r>
        </w:p>
      </w:docPartBody>
    </w:docPart>
    <w:docPart>
      <w:docPartPr>
        <w:name w:val="89DE34B7FA98469BB92671B0962541F9"/>
        <w:category>
          <w:name w:val="General"/>
          <w:gallery w:val="placeholder"/>
        </w:category>
        <w:types>
          <w:type w:val="bbPlcHdr"/>
        </w:types>
        <w:behaviors>
          <w:behavior w:val="content"/>
        </w:behaviors>
        <w:guid w:val="{F3EBE321-B148-435C-B3CB-E52AF72B431C}"/>
      </w:docPartPr>
      <w:docPartBody>
        <w:p w:rsidR="006E7558" w:rsidRDefault="00573B05" w:rsidP="00573B05">
          <w:pPr>
            <w:pStyle w:val="89DE34B7FA98469BB92671B0962541F922"/>
          </w:pPr>
          <w:r w:rsidRPr="00E61732">
            <w:rPr>
              <w:rStyle w:val="PlaceholderText"/>
            </w:rPr>
            <w:t xml:space="preserve">          </w:t>
          </w:r>
        </w:p>
      </w:docPartBody>
    </w:docPart>
    <w:docPart>
      <w:docPartPr>
        <w:name w:val="3D7E8D9DC9FC472DABE9175E1F27381F"/>
        <w:category>
          <w:name w:val="General"/>
          <w:gallery w:val="placeholder"/>
        </w:category>
        <w:types>
          <w:type w:val="bbPlcHdr"/>
        </w:types>
        <w:behaviors>
          <w:behavior w:val="content"/>
        </w:behaviors>
        <w:guid w:val="{8AECDE39-579F-4040-95D9-058A89E79BB2}"/>
      </w:docPartPr>
      <w:docPartBody>
        <w:p w:rsidR="006E7558" w:rsidRDefault="00573B05" w:rsidP="00573B05">
          <w:pPr>
            <w:pStyle w:val="3D7E8D9DC9FC472DABE9175E1F27381F22"/>
          </w:pPr>
          <w:r w:rsidRPr="00E61732">
            <w:rPr>
              <w:rStyle w:val="PlaceholderText"/>
            </w:rPr>
            <w:t xml:space="preserve">          </w:t>
          </w:r>
        </w:p>
      </w:docPartBody>
    </w:docPart>
    <w:docPart>
      <w:docPartPr>
        <w:name w:val="0FC82A894E3D49F4816E3E62D6D46778"/>
        <w:category>
          <w:name w:val="General"/>
          <w:gallery w:val="placeholder"/>
        </w:category>
        <w:types>
          <w:type w:val="bbPlcHdr"/>
        </w:types>
        <w:behaviors>
          <w:behavior w:val="content"/>
        </w:behaviors>
        <w:guid w:val="{E7BFF7CB-E6A0-4358-B9C0-A749DFA27188}"/>
      </w:docPartPr>
      <w:docPartBody>
        <w:p w:rsidR="006E7558" w:rsidRDefault="00573B05" w:rsidP="00573B05">
          <w:pPr>
            <w:pStyle w:val="0FC82A894E3D49F4816E3E62D6D4677822"/>
          </w:pPr>
          <w:r w:rsidRPr="00E61732">
            <w:rPr>
              <w:rStyle w:val="PlaceholderText"/>
            </w:rPr>
            <w:t xml:space="preserve">          </w:t>
          </w:r>
        </w:p>
      </w:docPartBody>
    </w:docPart>
    <w:docPart>
      <w:docPartPr>
        <w:name w:val="392FD060ED414BF99DD53C5040AF1A76"/>
        <w:category>
          <w:name w:val="General"/>
          <w:gallery w:val="placeholder"/>
        </w:category>
        <w:types>
          <w:type w:val="bbPlcHdr"/>
        </w:types>
        <w:behaviors>
          <w:behavior w:val="content"/>
        </w:behaviors>
        <w:guid w:val="{1B34D4CE-C233-45D6-BAAF-225B4EA17A34}"/>
      </w:docPartPr>
      <w:docPartBody>
        <w:p w:rsidR="006E7558" w:rsidRDefault="00573B05" w:rsidP="00573B05">
          <w:pPr>
            <w:pStyle w:val="392FD060ED414BF99DD53C5040AF1A7622"/>
          </w:pPr>
          <w:r>
            <w:rPr>
              <w:rStyle w:val="PlaceholderText"/>
            </w:rPr>
            <w:t xml:space="preserve">          </w:t>
          </w:r>
        </w:p>
      </w:docPartBody>
    </w:docPart>
    <w:docPart>
      <w:docPartPr>
        <w:name w:val="5CA17281D28B450395F2BAD6C3025A7C"/>
        <w:category>
          <w:name w:val="General"/>
          <w:gallery w:val="placeholder"/>
        </w:category>
        <w:types>
          <w:type w:val="bbPlcHdr"/>
        </w:types>
        <w:behaviors>
          <w:behavior w:val="content"/>
        </w:behaviors>
        <w:guid w:val="{D37D7442-5833-4841-A665-D54A779BE6D1}"/>
      </w:docPartPr>
      <w:docPartBody>
        <w:p w:rsidR="006E7558" w:rsidRDefault="00573B05" w:rsidP="00573B05">
          <w:pPr>
            <w:pStyle w:val="5CA17281D28B450395F2BAD6C3025A7C22"/>
          </w:pPr>
          <w:r w:rsidRPr="00E61732">
            <w:t xml:space="preserve">          </w:t>
          </w:r>
        </w:p>
      </w:docPartBody>
    </w:docPart>
    <w:docPart>
      <w:docPartPr>
        <w:name w:val="1332A01046F941C3B3FA221EA7BA9C49"/>
        <w:category>
          <w:name w:val="General"/>
          <w:gallery w:val="placeholder"/>
        </w:category>
        <w:types>
          <w:type w:val="bbPlcHdr"/>
        </w:types>
        <w:behaviors>
          <w:behavior w:val="content"/>
        </w:behaviors>
        <w:guid w:val="{71494830-7963-4D02-86C6-09856FB3B186}"/>
      </w:docPartPr>
      <w:docPartBody>
        <w:p w:rsidR="006E7558" w:rsidRDefault="00573B05" w:rsidP="00573B05">
          <w:pPr>
            <w:pStyle w:val="1332A01046F941C3B3FA221EA7BA9C4922"/>
          </w:pPr>
          <w:r w:rsidRPr="00E61732">
            <w:t xml:space="preserve">          </w:t>
          </w:r>
        </w:p>
      </w:docPartBody>
    </w:docPart>
    <w:docPart>
      <w:docPartPr>
        <w:name w:val="40E96FCAA6394530843EA3BBA1D757C3"/>
        <w:category>
          <w:name w:val="General"/>
          <w:gallery w:val="placeholder"/>
        </w:category>
        <w:types>
          <w:type w:val="bbPlcHdr"/>
        </w:types>
        <w:behaviors>
          <w:behavior w:val="content"/>
        </w:behaviors>
        <w:guid w:val="{7C4DBBBA-235C-4907-94AE-6492A4177355}"/>
      </w:docPartPr>
      <w:docPartBody>
        <w:p w:rsidR="006E7558" w:rsidRDefault="00573B05" w:rsidP="00573B05">
          <w:pPr>
            <w:pStyle w:val="40E96FCAA6394530843EA3BBA1D757C322"/>
          </w:pPr>
          <w:r w:rsidRPr="00E61732">
            <w:t xml:space="preserve">          </w:t>
          </w:r>
        </w:p>
      </w:docPartBody>
    </w:docPart>
    <w:docPart>
      <w:docPartPr>
        <w:name w:val="8154632CDDFD4A1AB79F60BFEF413C32"/>
        <w:category>
          <w:name w:val="General"/>
          <w:gallery w:val="placeholder"/>
        </w:category>
        <w:types>
          <w:type w:val="bbPlcHdr"/>
        </w:types>
        <w:behaviors>
          <w:behavior w:val="content"/>
        </w:behaviors>
        <w:guid w:val="{4C1026CE-DBB6-4BE9-A6ED-3163ADAB1DB4}"/>
      </w:docPartPr>
      <w:docPartBody>
        <w:p w:rsidR="006E7558" w:rsidRDefault="00573B05" w:rsidP="00573B05">
          <w:pPr>
            <w:pStyle w:val="8154632CDDFD4A1AB79F60BFEF413C3222"/>
          </w:pPr>
          <w:r w:rsidRPr="00E61732">
            <w:t xml:space="preserve">          </w:t>
          </w:r>
        </w:p>
      </w:docPartBody>
    </w:docPart>
    <w:docPart>
      <w:docPartPr>
        <w:name w:val="CD61FA3D459E4A34A1F13DB0DCE2BE89"/>
        <w:category>
          <w:name w:val="General"/>
          <w:gallery w:val="placeholder"/>
        </w:category>
        <w:types>
          <w:type w:val="bbPlcHdr"/>
        </w:types>
        <w:behaviors>
          <w:behavior w:val="content"/>
        </w:behaviors>
        <w:guid w:val="{5328D926-CAC8-4AC2-AC32-04360BE4AF30}"/>
      </w:docPartPr>
      <w:docPartBody>
        <w:p w:rsidR="006E7558" w:rsidRDefault="00573B05" w:rsidP="00573B05">
          <w:pPr>
            <w:pStyle w:val="CD61FA3D459E4A34A1F13DB0DCE2BE8922"/>
          </w:pPr>
          <w:r w:rsidRPr="00E61732">
            <w:t xml:space="preserve">          </w:t>
          </w:r>
        </w:p>
      </w:docPartBody>
    </w:docPart>
    <w:docPart>
      <w:docPartPr>
        <w:name w:val="3F2A650DDEE84170B528FD21257D4273"/>
        <w:category>
          <w:name w:val="General"/>
          <w:gallery w:val="placeholder"/>
        </w:category>
        <w:types>
          <w:type w:val="bbPlcHdr"/>
        </w:types>
        <w:behaviors>
          <w:behavior w:val="content"/>
        </w:behaviors>
        <w:guid w:val="{D3384EE4-47DF-48CC-8DD2-DB82DAB22BC7}"/>
      </w:docPartPr>
      <w:docPartBody>
        <w:p w:rsidR="006E7558" w:rsidRDefault="00573B05" w:rsidP="00573B05">
          <w:pPr>
            <w:pStyle w:val="3F2A650DDEE84170B528FD21257D427322"/>
          </w:pPr>
          <w:r w:rsidRPr="00E61732">
            <w:t xml:space="preserve">          </w:t>
          </w:r>
        </w:p>
      </w:docPartBody>
    </w:docPart>
    <w:docPart>
      <w:docPartPr>
        <w:name w:val="767E61D511BE4F418126F658270953C5"/>
        <w:category>
          <w:name w:val="General"/>
          <w:gallery w:val="placeholder"/>
        </w:category>
        <w:types>
          <w:type w:val="bbPlcHdr"/>
        </w:types>
        <w:behaviors>
          <w:behavior w:val="content"/>
        </w:behaviors>
        <w:guid w:val="{4A4502DE-4242-4CB4-B04D-C1696815F7EE}"/>
      </w:docPartPr>
      <w:docPartBody>
        <w:p w:rsidR="006E7558" w:rsidRDefault="00573B05" w:rsidP="00573B05">
          <w:pPr>
            <w:pStyle w:val="767E61D511BE4F418126F658270953C522"/>
          </w:pPr>
          <w:r w:rsidRPr="00E61732">
            <w:t xml:space="preserve">          </w:t>
          </w:r>
        </w:p>
      </w:docPartBody>
    </w:docPart>
    <w:docPart>
      <w:docPartPr>
        <w:name w:val="AA5F0B193C714521B287E94193DBDA63"/>
        <w:category>
          <w:name w:val="General"/>
          <w:gallery w:val="placeholder"/>
        </w:category>
        <w:types>
          <w:type w:val="bbPlcHdr"/>
        </w:types>
        <w:behaviors>
          <w:behavior w:val="content"/>
        </w:behaviors>
        <w:guid w:val="{F7D0FCB0-C4CC-4158-BEC6-B6C92409CF18}"/>
      </w:docPartPr>
      <w:docPartBody>
        <w:p w:rsidR="006E7558" w:rsidRDefault="00573B05" w:rsidP="00573B05">
          <w:pPr>
            <w:pStyle w:val="AA5F0B193C714521B287E94193DBDA6322"/>
          </w:pPr>
          <w:r w:rsidRPr="00E61732">
            <w:t xml:space="preserve">          </w:t>
          </w:r>
        </w:p>
      </w:docPartBody>
    </w:docPart>
    <w:docPart>
      <w:docPartPr>
        <w:name w:val="F36EA175E256452481172C2F778D2D4C"/>
        <w:category>
          <w:name w:val="General"/>
          <w:gallery w:val="placeholder"/>
        </w:category>
        <w:types>
          <w:type w:val="bbPlcHdr"/>
        </w:types>
        <w:behaviors>
          <w:behavior w:val="content"/>
        </w:behaviors>
        <w:guid w:val="{D3FBDF1E-8B5B-47BC-871E-8ED9FFCEAAD5}"/>
      </w:docPartPr>
      <w:docPartBody>
        <w:p w:rsidR="006E7558" w:rsidRDefault="00573B05" w:rsidP="00573B05">
          <w:pPr>
            <w:pStyle w:val="F36EA175E256452481172C2F778D2D4C22"/>
          </w:pPr>
          <w:r w:rsidRPr="00E61732">
            <w:t xml:space="preserve">          </w:t>
          </w:r>
        </w:p>
      </w:docPartBody>
    </w:docPart>
    <w:docPart>
      <w:docPartPr>
        <w:name w:val="E747F8FC8BC74C558C9289CCE8B056C8"/>
        <w:category>
          <w:name w:val="General"/>
          <w:gallery w:val="placeholder"/>
        </w:category>
        <w:types>
          <w:type w:val="bbPlcHdr"/>
        </w:types>
        <w:behaviors>
          <w:behavior w:val="content"/>
        </w:behaviors>
        <w:guid w:val="{0E0564E6-50A8-4E23-855F-5556819DE56C}"/>
      </w:docPartPr>
      <w:docPartBody>
        <w:p w:rsidR="006E7558" w:rsidRDefault="00573B05" w:rsidP="00573B05">
          <w:pPr>
            <w:pStyle w:val="E747F8FC8BC74C558C9289CCE8B056C822"/>
          </w:pPr>
          <w:r w:rsidRPr="00E61732">
            <w:t xml:space="preserve">          </w:t>
          </w:r>
        </w:p>
      </w:docPartBody>
    </w:docPart>
    <w:docPart>
      <w:docPartPr>
        <w:name w:val="4BC917BB625C447C8FB56993E76CAC26"/>
        <w:category>
          <w:name w:val="General"/>
          <w:gallery w:val="placeholder"/>
        </w:category>
        <w:types>
          <w:type w:val="bbPlcHdr"/>
        </w:types>
        <w:behaviors>
          <w:behavior w:val="content"/>
        </w:behaviors>
        <w:guid w:val="{A688C8B7-E963-49BD-BE9E-2BD54347CB1B}"/>
      </w:docPartPr>
      <w:docPartBody>
        <w:p w:rsidR="006E7558" w:rsidRDefault="00573B05" w:rsidP="00573B05">
          <w:pPr>
            <w:pStyle w:val="4BC917BB625C447C8FB56993E76CAC2622"/>
          </w:pPr>
          <w:r w:rsidRPr="00E61732">
            <w:t xml:space="preserve">          </w:t>
          </w:r>
        </w:p>
      </w:docPartBody>
    </w:docPart>
    <w:docPart>
      <w:docPartPr>
        <w:name w:val="8E0BCBBA5ADC4DC48A6BBB91F631711A"/>
        <w:category>
          <w:name w:val="General"/>
          <w:gallery w:val="placeholder"/>
        </w:category>
        <w:types>
          <w:type w:val="bbPlcHdr"/>
        </w:types>
        <w:behaviors>
          <w:behavior w:val="content"/>
        </w:behaviors>
        <w:guid w:val="{CF95E095-06DD-4F0D-9843-08ACC0575DE8}"/>
      </w:docPartPr>
      <w:docPartBody>
        <w:p w:rsidR="006E7558" w:rsidRDefault="00573B05" w:rsidP="00573B05">
          <w:pPr>
            <w:pStyle w:val="8E0BCBBA5ADC4DC48A6BBB91F631711A22"/>
          </w:pPr>
          <w:r w:rsidRPr="00E61732">
            <w:t xml:space="preserve">          </w:t>
          </w:r>
        </w:p>
      </w:docPartBody>
    </w:docPart>
    <w:docPart>
      <w:docPartPr>
        <w:name w:val="E1BC278DA7BE40DEBA6575E73AE27D68"/>
        <w:category>
          <w:name w:val="General"/>
          <w:gallery w:val="placeholder"/>
        </w:category>
        <w:types>
          <w:type w:val="bbPlcHdr"/>
        </w:types>
        <w:behaviors>
          <w:behavior w:val="content"/>
        </w:behaviors>
        <w:guid w:val="{CD732AF5-A179-4871-A651-22273E8E2C99}"/>
      </w:docPartPr>
      <w:docPartBody>
        <w:p w:rsidR="006E7558" w:rsidRDefault="00573B05" w:rsidP="00573B05">
          <w:pPr>
            <w:pStyle w:val="E1BC278DA7BE40DEBA6575E73AE27D6822"/>
          </w:pPr>
          <w:r w:rsidRPr="00E61732">
            <w:t xml:space="preserve">          </w:t>
          </w:r>
        </w:p>
      </w:docPartBody>
    </w:docPart>
    <w:docPart>
      <w:docPartPr>
        <w:name w:val="2290C3A8088B43B892C915B5B11E2A63"/>
        <w:category>
          <w:name w:val="General"/>
          <w:gallery w:val="placeholder"/>
        </w:category>
        <w:types>
          <w:type w:val="bbPlcHdr"/>
        </w:types>
        <w:behaviors>
          <w:behavior w:val="content"/>
        </w:behaviors>
        <w:guid w:val="{F0DAE959-53D2-4E2F-9D1F-4855F1734565}"/>
      </w:docPartPr>
      <w:docPartBody>
        <w:p w:rsidR="006E7558" w:rsidRDefault="00573B05" w:rsidP="00573B05">
          <w:pPr>
            <w:pStyle w:val="2290C3A8088B43B892C915B5B11E2A6322"/>
          </w:pPr>
          <w:r w:rsidRPr="00E61732">
            <w:t xml:space="preserve">          </w:t>
          </w:r>
        </w:p>
      </w:docPartBody>
    </w:docPart>
    <w:docPart>
      <w:docPartPr>
        <w:name w:val="BFB719F905404C318E182CF515EA39F3"/>
        <w:category>
          <w:name w:val="General"/>
          <w:gallery w:val="placeholder"/>
        </w:category>
        <w:types>
          <w:type w:val="bbPlcHdr"/>
        </w:types>
        <w:behaviors>
          <w:behavior w:val="content"/>
        </w:behaviors>
        <w:guid w:val="{DF0891D6-717E-4127-8CF2-D84DA9DCF679}"/>
      </w:docPartPr>
      <w:docPartBody>
        <w:p w:rsidR="006E7558" w:rsidRDefault="00573B05" w:rsidP="00573B05">
          <w:pPr>
            <w:pStyle w:val="BFB719F905404C318E182CF515EA39F322"/>
          </w:pPr>
          <w:r w:rsidRPr="00E61732">
            <w:rPr>
              <w:rStyle w:val="PlaceholderText"/>
            </w:rPr>
            <w:t xml:space="preserve">          </w:t>
          </w:r>
        </w:p>
      </w:docPartBody>
    </w:docPart>
    <w:docPart>
      <w:docPartPr>
        <w:name w:val="D1CA242F797342DE9A09C50CC815129A"/>
        <w:category>
          <w:name w:val="General"/>
          <w:gallery w:val="placeholder"/>
        </w:category>
        <w:types>
          <w:type w:val="bbPlcHdr"/>
        </w:types>
        <w:behaviors>
          <w:behavior w:val="content"/>
        </w:behaviors>
        <w:guid w:val="{2E5E4EFA-211A-4013-B96E-EEB32DCDFF19}"/>
      </w:docPartPr>
      <w:docPartBody>
        <w:p w:rsidR="006E7558" w:rsidRDefault="00573B05" w:rsidP="00573B05">
          <w:pPr>
            <w:pStyle w:val="D1CA242F797342DE9A09C50CC815129A22"/>
          </w:pPr>
          <w:r w:rsidRPr="00E61732">
            <w:rPr>
              <w:rStyle w:val="PlaceholderText"/>
            </w:rPr>
            <w:t xml:space="preserve">          </w:t>
          </w:r>
        </w:p>
      </w:docPartBody>
    </w:docPart>
    <w:docPart>
      <w:docPartPr>
        <w:name w:val="8477C1D1C8474BCFBDA7B1EE9A79E8A7"/>
        <w:category>
          <w:name w:val="General"/>
          <w:gallery w:val="placeholder"/>
        </w:category>
        <w:types>
          <w:type w:val="bbPlcHdr"/>
        </w:types>
        <w:behaviors>
          <w:behavior w:val="content"/>
        </w:behaviors>
        <w:guid w:val="{ED75D4B0-6FE6-46B6-B2C7-0887D3F49D5C}"/>
      </w:docPartPr>
      <w:docPartBody>
        <w:p w:rsidR="006E7558" w:rsidRDefault="00573B05" w:rsidP="00573B05">
          <w:pPr>
            <w:pStyle w:val="8477C1D1C8474BCFBDA7B1EE9A79E8A722"/>
          </w:pPr>
          <w:r w:rsidRPr="00E61732">
            <w:rPr>
              <w:rStyle w:val="PlaceholderText"/>
            </w:rPr>
            <w:t xml:space="preserve">          </w:t>
          </w:r>
        </w:p>
      </w:docPartBody>
    </w:docPart>
    <w:docPart>
      <w:docPartPr>
        <w:name w:val="9ADB92B2CB584F0E9A784221036A6095"/>
        <w:category>
          <w:name w:val="General"/>
          <w:gallery w:val="placeholder"/>
        </w:category>
        <w:types>
          <w:type w:val="bbPlcHdr"/>
        </w:types>
        <w:behaviors>
          <w:behavior w:val="content"/>
        </w:behaviors>
        <w:guid w:val="{982D649A-836D-4E34-BA54-7340C3319B77}"/>
      </w:docPartPr>
      <w:docPartBody>
        <w:p w:rsidR="006E7558" w:rsidRDefault="00573B05" w:rsidP="00573B05">
          <w:pPr>
            <w:pStyle w:val="9ADB92B2CB584F0E9A784221036A609522"/>
          </w:pPr>
          <w:r w:rsidRPr="00E61732">
            <w:rPr>
              <w:rStyle w:val="PlaceholderText"/>
            </w:rPr>
            <w:t xml:space="preserve">          </w:t>
          </w:r>
        </w:p>
      </w:docPartBody>
    </w:docPart>
    <w:docPart>
      <w:docPartPr>
        <w:name w:val="75CB53E2A9D940C49018802200E82437"/>
        <w:category>
          <w:name w:val="General"/>
          <w:gallery w:val="placeholder"/>
        </w:category>
        <w:types>
          <w:type w:val="bbPlcHdr"/>
        </w:types>
        <w:behaviors>
          <w:behavior w:val="content"/>
        </w:behaviors>
        <w:guid w:val="{46522E84-E7F5-46BE-B784-75BC4AFDFA41}"/>
      </w:docPartPr>
      <w:docPartBody>
        <w:p w:rsidR="006E7558" w:rsidRDefault="00573B05" w:rsidP="00573B05">
          <w:pPr>
            <w:pStyle w:val="75CB53E2A9D940C49018802200E8243722"/>
          </w:pPr>
          <w:r w:rsidRPr="00E61732">
            <w:rPr>
              <w:rStyle w:val="PlaceholderText"/>
            </w:rPr>
            <w:t xml:space="preserve">          </w:t>
          </w:r>
        </w:p>
      </w:docPartBody>
    </w:docPart>
    <w:docPart>
      <w:docPartPr>
        <w:name w:val="22D9F94F07BA45AEB421BF2C5ECD4B91"/>
        <w:category>
          <w:name w:val="General"/>
          <w:gallery w:val="placeholder"/>
        </w:category>
        <w:types>
          <w:type w:val="bbPlcHdr"/>
        </w:types>
        <w:behaviors>
          <w:behavior w:val="content"/>
        </w:behaviors>
        <w:guid w:val="{CFE04714-EE61-4211-921C-D4B33769ABD5}"/>
      </w:docPartPr>
      <w:docPartBody>
        <w:p w:rsidR="006E7558" w:rsidRDefault="00573B05" w:rsidP="00573B05">
          <w:pPr>
            <w:pStyle w:val="22D9F94F07BA45AEB421BF2C5ECD4B9122"/>
          </w:pPr>
          <w:r w:rsidRPr="00E61732">
            <w:rPr>
              <w:rStyle w:val="PlaceholderText"/>
            </w:rPr>
            <w:t xml:space="preserve">          </w:t>
          </w:r>
        </w:p>
      </w:docPartBody>
    </w:docPart>
    <w:docPart>
      <w:docPartPr>
        <w:name w:val="ADD80C2CF0DD450E9BA7E48449E756F1"/>
        <w:category>
          <w:name w:val="General"/>
          <w:gallery w:val="placeholder"/>
        </w:category>
        <w:types>
          <w:type w:val="bbPlcHdr"/>
        </w:types>
        <w:behaviors>
          <w:behavior w:val="content"/>
        </w:behaviors>
        <w:guid w:val="{146E56D4-0C84-4C65-B524-3396C1D6BD62}"/>
      </w:docPartPr>
      <w:docPartBody>
        <w:p w:rsidR="006E7558" w:rsidRDefault="00573B05" w:rsidP="00573B05">
          <w:pPr>
            <w:pStyle w:val="ADD80C2CF0DD450E9BA7E48449E756F122"/>
          </w:pPr>
          <w:r w:rsidRPr="00E61732">
            <w:rPr>
              <w:rStyle w:val="PlaceholderText"/>
            </w:rPr>
            <w:t xml:space="preserve">          </w:t>
          </w:r>
        </w:p>
      </w:docPartBody>
    </w:docPart>
    <w:docPart>
      <w:docPartPr>
        <w:name w:val="BA5324FCDA1143B19B4E4F3755E058A0"/>
        <w:category>
          <w:name w:val="General"/>
          <w:gallery w:val="placeholder"/>
        </w:category>
        <w:types>
          <w:type w:val="bbPlcHdr"/>
        </w:types>
        <w:behaviors>
          <w:behavior w:val="content"/>
        </w:behaviors>
        <w:guid w:val="{B868593E-88F5-4666-9ED6-5EC0096E26B4}"/>
      </w:docPartPr>
      <w:docPartBody>
        <w:p w:rsidR="006E7558" w:rsidRDefault="00573B05" w:rsidP="00573B05">
          <w:pPr>
            <w:pStyle w:val="BA5324FCDA1143B19B4E4F3755E058A022"/>
          </w:pPr>
          <w:r w:rsidRPr="00E61732">
            <w:rPr>
              <w:rStyle w:val="PlaceholderText"/>
            </w:rPr>
            <w:t xml:space="preserve">          </w:t>
          </w:r>
        </w:p>
      </w:docPartBody>
    </w:docPart>
    <w:docPart>
      <w:docPartPr>
        <w:name w:val="13395CA2102348868C600495685DE314"/>
        <w:category>
          <w:name w:val="General"/>
          <w:gallery w:val="placeholder"/>
        </w:category>
        <w:types>
          <w:type w:val="bbPlcHdr"/>
        </w:types>
        <w:behaviors>
          <w:behavior w:val="content"/>
        </w:behaviors>
        <w:guid w:val="{D8F6CEE1-FD08-4F3E-A385-C1E2D04C411B}"/>
      </w:docPartPr>
      <w:docPartBody>
        <w:p w:rsidR="006E7558" w:rsidRDefault="00573B05" w:rsidP="00573B05">
          <w:pPr>
            <w:pStyle w:val="13395CA2102348868C600495685DE31422"/>
          </w:pPr>
          <w:r w:rsidRPr="00E61732">
            <w:rPr>
              <w:rStyle w:val="PlaceholderText"/>
            </w:rPr>
            <w:t xml:space="preserve">          </w:t>
          </w:r>
        </w:p>
      </w:docPartBody>
    </w:docPart>
    <w:docPart>
      <w:docPartPr>
        <w:name w:val="BEFA12EC02B1435A8763A09F9CC3BA25"/>
        <w:category>
          <w:name w:val="General"/>
          <w:gallery w:val="placeholder"/>
        </w:category>
        <w:types>
          <w:type w:val="bbPlcHdr"/>
        </w:types>
        <w:behaviors>
          <w:behavior w:val="content"/>
        </w:behaviors>
        <w:guid w:val="{0E83F843-BA0B-4788-B893-15B6EA0ACAB2}"/>
      </w:docPartPr>
      <w:docPartBody>
        <w:p w:rsidR="006E7558" w:rsidRDefault="00573B05" w:rsidP="00573B05">
          <w:pPr>
            <w:pStyle w:val="BEFA12EC02B1435A8763A09F9CC3BA2522"/>
          </w:pPr>
          <w:r w:rsidRPr="00E61732">
            <w:rPr>
              <w:rStyle w:val="PlaceholderText"/>
            </w:rPr>
            <w:t xml:space="preserve">          </w:t>
          </w:r>
        </w:p>
      </w:docPartBody>
    </w:docPart>
    <w:docPart>
      <w:docPartPr>
        <w:name w:val="D82AD6342C474B02A289D217B38D6CE2"/>
        <w:category>
          <w:name w:val="General"/>
          <w:gallery w:val="placeholder"/>
        </w:category>
        <w:types>
          <w:type w:val="bbPlcHdr"/>
        </w:types>
        <w:behaviors>
          <w:behavior w:val="content"/>
        </w:behaviors>
        <w:guid w:val="{EFD4E64D-1B25-4F52-9A2B-A37BFAC8A132}"/>
      </w:docPartPr>
      <w:docPartBody>
        <w:p w:rsidR="006E7558" w:rsidRDefault="00573B05" w:rsidP="00573B05">
          <w:pPr>
            <w:pStyle w:val="D82AD6342C474B02A289D217B38D6CE222"/>
          </w:pPr>
          <w:r w:rsidRPr="00E61732">
            <w:rPr>
              <w:rStyle w:val="PlaceholderText"/>
            </w:rPr>
            <w:t xml:space="preserve">          </w:t>
          </w:r>
        </w:p>
      </w:docPartBody>
    </w:docPart>
    <w:docPart>
      <w:docPartPr>
        <w:name w:val="E7B10AF34F8B4D719ADD6D3B6AC9FE1B"/>
        <w:category>
          <w:name w:val="General"/>
          <w:gallery w:val="placeholder"/>
        </w:category>
        <w:types>
          <w:type w:val="bbPlcHdr"/>
        </w:types>
        <w:behaviors>
          <w:behavior w:val="content"/>
        </w:behaviors>
        <w:guid w:val="{EABE4E2F-CA4A-495B-AE3B-E307A637572F}"/>
      </w:docPartPr>
      <w:docPartBody>
        <w:p w:rsidR="006E7558" w:rsidRDefault="00573B05" w:rsidP="00573B05">
          <w:pPr>
            <w:pStyle w:val="E7B10AF34F8B4D719ADD6D3B6AC9FE1B22"/>
          </w:pPr>
          <w:r w:rsidRPr="00E61732">
            <w:rPr>
              <w:rStyle w:val="PlaceholderText"/>
            </w:rPr>
            <w:t xml:space="preserve">          </w:t>
          </w:r>
        </w:p>
      </w:docPartBody>
    </w:docPart>
    <w:docPart>
      <w:docPartPr>
        <w:name w:val="6F1850DCFE58428FACFE79200AC3B92D"/>
        <w:category>
          <w:name w:val="General"/>
          <w:gallery w:val="placeholder"/>
        </w:category>
        <w:types>
          <w:type w:val="bbPlcHdr"/>
        </w:types>
        <w:behaviors>
          <w:behavior w:val="content"/>
        </w:behaviors>
        <w:guid w:val="{E2F2B145-FE5C-4634-A29E-BD5697703C6E}"/>
      </w:docPartPr>
      <w:docPartBody>
        <w:p w:rsidR="006E7558" w:rsidRDefault="00573B05" w:rsidP="00573B05">
          <w:pPr>
            <w:pStyle w:val="6F1850DCFE58428FACFE79200AC3B92D22"/>
          </w:pPr>
          <w:r w:rsidRPr="00E61732">
            <w:rPr>
              <w:rStyle w:val="PlaceholderText"/>
            </w:rPr>
            <w:t xml:space="preserve">          </w:t>
          </w:r>
        </w:p>
      </w:docPartBody>
    </w:docPart>
    <w:docPart>
      <w:docPartPr>
        <w:name w:val="3D3980A8C98B42D397FE125BA902707B"/>
        <w:category>
          <w:name w:val="General"/>
          <w:gallery w:val="placeholder"/>
        </w:category>
        <w:types>
          <w:type w:val="bbPlcHdr"/>
        </w:types>
        <w:behaviors>
          <w:behavior w:val="content"/>
        </w:behaviors>
        <w:guid w:val="{A264CE93-6969-42D9-8313-DA57F222F0EA}"/>
      </w:docPartPr>
      <w:docPartBody>
        <w:p w:rsidR="006E7558" w:rsidRDefault="00573B05" w:rsidP="00573B05">
          <w:pPr>
            <w:pStyle w:val="3D3980A8C98B42D397FE125BA902707B22"/>
          </w:pPr>
          <w:r w:rsidRPr="00E61732">
            <w:rPr>
              <w:rStyle w:val="PlaceholderText"/>
            </w:rPr>
            <w:t xml:space="preserve">          </w:t>
          </w:r>
        </w:p>
      </w:docPartBody>
    </w:docPart>
    <w:docPart>
      <w:docPartPr>
        <w:name w:val="50584266B53F413DA5B403C356E5BD93"/>
        <w:category>
          <w:name w:val="General"/>
          <w:gallery w:val="placeholder"/>
        </w:category>
        <w:types>
          <w:type w:val="bbPlcHdr"/>
        </w:types>
        <w:behaviors>
          <w:behavior w:val="content"/>
        </w:behaviors>
        <w:guid w:val="{8B5E1A38-2076-4BC5-96A2-2BF144F38DC1}"/>
      </w:docPartPr>
      <w:docPartBody>
        <w:p w:rsidR="006E7558" w:rsidRDefault="00573B05" w:rsidP="00573B05">
          <w:pPr>
            <w:pStyle w:val="50584266B53F413DA5B403C356E5BD9322"/>
          </w:pPr>
          <w:r w:rsidRPr="00E61732">
            <w:rPr>
              <w:rStyle w:val="PlaceholderText"/>
            </w:rPr>
            <w:t xml:space="preserve">          </w:t>
          </w:r>
        </w:p>
      </w:docPartBody>
    </w:docPart>
    <w:docPart>
      <w:docPartPr>
        <w:name w:val="6CD85B53FEE440578F51AB9FC1B0D3BB"/>
        <w:category>
          <w:name w:val="General"/>
          <w:gallery w:val="placeholder"/>
        </w:category>
        <w:types>
          <w:type w:val="bbPlcHdr"/>
        </w:types>
        <w:behaviors>
          <w:behavior w:val="content"/>
        </w:behaviors>
        <w:guid w:val="{51BCFB8D-45C5-4304-B9A9-B3A335AD85C8}"/>
      </w:docPartPr>
      <w:docPartBody>
        <w:p w:rsidR="006E7558" w:rsidRDefault="00573B05" w:rsidP="00573B05">
          <w:pPr>
            <w:pStyle w:val="6CD85B53FEE440578F51AB9FC1B0D3BB22"/>
          </w:pPr>
          <w:r w:rsidRPr="00E61732">
            <w:rPr>
              <w:rStyle w:val="PlaceholderText"/>
            </w:rPr>
            <w:t xml:space="preserve">          </w:t>
          </w:r>
        </w:p>
      </w:docPartBody>
    </w:docPart>
    <w:docPart>
      <w:docPartPr>
        <w:name w:val="54F72AAD072B4AA88AC60A0631AE2087"/>
        <w:category>
          <w:name w:val="General"/>
          <w:gallery w:val="placeholder"/>
        </w:category>
        <w:types>
          <w:type w:val="bbPlcHdr"/>
        </w:types>
        <w:behaviors>
          <w:behavior w:val="content"/>
        </w:behaviors>
        <w:guid w:val="{1076DFF5-4C90-4433-960C-0AD514AF109B}"/>
      </w:docPartPr>
      <w:docPartBody>
        <w:p w:rsidR="006E7558" w:rsidRDefault="00573B05" w:rsidP="00573B05">
          <w:pPr>
            <w:pStyle w:val="54F72AAD072B4AA88AC60A0631AE208722"/>
          </w:pPr>
          <w:r w:rsidRPr="00E61732">
            <w:rPr>
              <w:rStyle w:val="PlaceholderText"/>
            </w:rPr>
            <w:t xml:space="preserve">          </w:t>
          </w:r>
        </w:p>
      </w:docPartBody>
    </w:docPart>
    <w:docPart>
      <w:docPartPr>
        <w:name w:val="5AF79816350A4AFEA7EE2FFD3FD8F070"/>
        <w:category>
          <w:name w:val="General"/>
          <w:gallery w:val="placeholder"/>
        </w:category>
        <w:types>
          <w:type w:val="bbPlcHdr"/>
        </w:types>
        <w:behaviors>
          <w:behavior w:val="content"/>
        </w:behaviors>
        <w:guid w:val="{38777BB1-67CC-4C99-90F5-FD1BDD753F40}"/>
      </w:docPartPr>
      <w:docPartBody>
        <w:p w:rsidR="006E7558" w:rsidRDefault="00573B05" w:rsidP="00573B05">
          <w:pPr>
            <w:pStyle w:val="5AF79816350A4AFEA7EE2FFD3FD8F07022"/>
          </w:pPr>
          <w:r w:rsidRPr="00E61732">
            <w:rPr>
              <w:rStyle w:val="PlaceholderText"/>
            </w:rPr>
            <w:t xml:space="preserve">          </w:t>
          </w:r>
        </w:p>
      </w:docPartBody>
    </w:docPart>
    <w:docPart>
      <w:docPartPr>
        <w:name w:val="E39C60B29F634523A2AE7AF23FF538D5"/>
        <w:category>
          <w:name w:val="General"/>
          <w:gallery w:val="placeholder"/>
        </w:category>
        <w:types>
          <w:type w:val="bbPlcHdr"/>
        </w:types>
        <w:behaviors>
          <w:behavior w:val="content"/>
        </w:behaviors>
        <w:guid w:val="{3AA44E5A-450D-4185-B310-E6DFD2E3909E}"/>
      </w:docPartPr>
      <w:docPartBody>
        <w:p w:rsidR="006E7558" w:rsidRDefault="00573B05" w:rsidP="00573B05">
          <w:pPr>
            <w:pStyle w:val="E39C60B29F634523A2AE7AF23FF538D522"/>
          </w:pPr>
          <w:r w:rsidRPr="00A2511E">
            <w:t xml:space="preserve">          </w:t>
          </w:r>
        </w:p>
      </w:docPartBody>
    </w:docPart>
    <w:docPart>
      <w:docPartPr>
        <w:name w:val="E3F491F4012C43D8AC34EAEE8C744762"/>
        <w:category>
          <w:name w:val="General"/>
          <w:gallery w:val="placeholder"/>
        </w:category>
        <w:types>
          <w:type w:val="bbPlcHdr"/>
        </w:types>
        <w:behaviors>
          <w:behavior w:val="content"/>
        </w:behaviors>
        <w:guid w:val="{65B8ED33-D576-44A2-A3A3-A967F640AF1B}"/>
      </w:docPartPr>
      <w:docPartBody>
        <w:p w:rsidR="006E7558" w:rsidRDefault="00573B05" w:rsidP="00573B05">
          <w:pPr>
            <w:pStyle w:val="E3F491F4012C43D8AC34EAEE8C74476222"/>
          </w:pPr>
          <w:r w:rsidRPr="00A2511E">
            <w:t xml:space="preserve">          </w:t>
          </w:r>
        </w:p>
      </w:docPartBody>
    </w:docPart>
    <w:docPart>
      <w:docPartPr>
        <w:name w:val="714CC6B120AC40CA85DE0744806922B7"/>
        <w:category>
          <w:name w:val="General"/>
          <w:gallery w:val="placeholder"/>
        </w:category>
        <w:types>
          <w:type w:val="bbPlcHdr"/>
        </w:types>
        <w:behaviors>
          <w:behavior w:val="content"/>
        </w:behaviors>
        <w:guid w:val="{43A9828B-1AC7-45A7-B5A9-F21CE045C1A2}"/>
      </w:docPartPr>
      <w:docPartBody>
        <w:p w:rsidR="006E7558" w:rsidRDefault="00573B05" w:rsidP="00573B05">
          <w:pPr>
            <w:pStyle w:val="714CC6B120AC40CA85DE0744806922B722"/>
          </w:pPr>
          <w:r w:rsidRPr="00A2511E">
            <w:t xml:space="preserve">          </w:t>
          </w:r>
        </w:p>
      </w:docPartBody>
    </w:docPart>
    <w:docPart>
      <w:docPartPr>
        <w:name w:val="413A6D47A75648F3ABF54D9CCEBF13E7"/>
        <w:category>
          <w:name w:val="General"/>
          <w:gallery w:val="placeholder"/>
        </w:category>
        <w:types>
          <w:type w:val="bbPlcHdr"/>
        </w:types>
        <w:behaviors>
          <w:behavior w:val="content"/>
        </w:behaviors>
        <w:guid w:val="{EAB92728-8CAB-499F-B2CB-297120568F21}"/>
      </w:docPartPr>
      <w:docPartBody>
        <w:p w:rsidR="006E7558" w:rsidRDefault="00573B05" w:rsidP="00573B05">
          <w:pPr>
            <w:pStyle w:val="413A6D47A75648F3ABF54D9CCEBF13E722"/>
          </w:pPr>
          <w:r w:rsidRPr="00A2511E">
            <w:t xml:space="preserve">          </w:t>
          </w:r>
        </w:p>
      </w:docPartBody>
    </w:docPart>
    <w:docPart>
      <w:docPartPr>
        <w:name w:val="9D42E2E0A2874619AD54362A7728C852"/>
        <w:category>
          <w:name w:val="General"/>
          <w:gallery w:val="placeholder"/>
        </w:category>
        <w:types>
          <w:type w:val="bbPlcHdr"/>
        </w:types>
        <w:behaviors>
          <w:behavior w:val="content"/>
        </w:behaviors>
        <w:guid w:val="{30E8367C-0167-4743-A72D-CD977C92B021}"/>
      </w:docPartPr>
      <w:docPartBody>
        <w:p w:rsidR="006E7558" w:rsidRDefault="00573B05" w:rsidP="00573B05">
          <w:pPr>
            <w:pStyle w:val="9D42E2E0A2874619AD54362A7728C85222"/>
          </w:pPr>
          <w:r w:rsidRPr="00A2511E">
            <w:t xml:space="preserve">          </w:t>
          </w:r>
        </w:p>
      </w:docPartBody>
    </w:docPart>
    <w:docPart>
      <w:docPartPr>
        <w:name w:val="E70D0977ABF74D2F822894A065B95060"/>
        <w:category>
          <w:name w:val="General"/>
          <w:gallery w:val="placeholder"/>
        </w:category>
        <w:types>
          <w:type w:val="bbPlcHdr"/>
        </w:types>
        <w:behaviors>
          <w:behavior w:val="content"/>
        </w:behaviors>
        <w:guid w:val="{06DC8888-2153-4F8D-ABB9-95732A402D00}"/>
      </w:docPartPr>
      <w:docPartBody>
        <w:p w:rsidR="006E7558" w:rsidRDefault="00573B05" w:rsidP="00573B05">
          <w:pPr>
            <w:pStyle w:val="E70D0977ABF74D2F822894A065B9506021"/>
          </w:pPr>
          <w:r w:rsidRPr="00A2511E">
            <w:t xml:space="preserve">          </w:t>
          </w:r>
        </w:p>
      </w:docPartBody>
    </w:docPart>
    <w:docPart>
      <w:docPartPr>
        <w:name w:val="A36C21B0F77D4CF58C70DC11E18755ED"/>
        <w:category>
          <w:name w:val="General"/>
          <w:gallery w:val="placeholder"/>
        </w:category>
        <w:types>
          <w:type w:val="bbPlcHdr"/>
        </w:types>
        <w:behaviors>
          <w:behavior w:val="content"/>
        </w:behaviors>
        <w:guid w:val="{69606E4F-05C0-4B7A-884E-591414C50C7A}"/>
      </w:docPartPr>
      <w:docPartBody>
        <w:p w:rsidR="006E7558" w:rsidRDefault="00573B05" w:rsidP="00573B05">
          <w:pPr>
            <w:pStyle w:val="A36C21B0F77D4CF58C70DC11E18755ED21"/>
          </w:pPr>
          <w:r w:rsidRPr="00A2511E">
            <w:t xml:space="preserve">          </w:t>
          </w:r>
        </w:p>
      </w:docPartBody>
    </w:docPart>
    <w:docPart>
      <w:docPartPr>
        <w:name w:val="F26642B3451C421597D444F340D41A24"/>
        <w:category>
          <w:name w:val="General"/>
          <w:gallery w:val="placeholder"/>
        </w:category>
        <w:types>
          <w:type w:val="bbPlcHdr"/>
        </w:types>
        <w:behaviors>
          <w:behavior w:val="content"/>
        </w:behaviors>
        <w:guid w:val="{F67F4C2A-BB80-4EEA-9F0C-CDEE01522136}"/>
      </w:docPartPr>
      <w:docPartBody>
        <w:p w:rsidR="006E7558" w:rsidRDefault="00573B05" w:rsidP="00573B05">
          <w:pPr>
            <w:pStyle w:val="F26642B3451C421597D444F340D41A2421"/>
          </w:pPr>
          <w:r w:rsidRPr="00A2511E">
            <w:t xml:space="preserve">          </w:t>
          </w:r>
        </w:p>
      </w:docPartBody>
    </w:docPart>
    <w:docPart>
      <w:docPartPr>
        <w:name w:val="8851B62C8CB442818CBF3B7FB120DF0C"/>
        <w:category>
          <w:name w:val="General"/>
          <w:gallery w:val="placeholder"/>
        </w:category>
        <w:types>
          <w:type w:val="bbPlcHdr"/>
        </w:types>
        <w:behaviors>
          <w:behavior w:val="content"/>
        </w:behaviors>
        <w:guid w:val="{62BECDE3-D18A-4C39-A6B2-30289335653D}"/>
      </w:docPartPr>
      <w:docPartBody>
        <w:p w:rsidR="006E7558" w:rsidRDefault="00573B05" w:rsidP="00573B05">
          <w:pPr>
            <w:pStyle w:val="8851B62C8CB442818CBF3B7FB120DF0C21"/>
          </w:pPr>
          <w:r w:rsidRPr="00A2511E">
            <w:t xml:space="preserve">          </w:t>
          </w:r>
        </w:p>
      </w:docPartBody>
    </w:docPart>
    <w:docPart>
      <w:docPartPr>
        <w:name w:val="09C8668017264F18BB384AEC67052F6B"/>
        <w:category>
          <w:name w:val="General"/>
          <w:gallery w:val="placeholder"/>
        </w:category>
        <w:types>
          <w:type w:val="bbPlcHdr"/>
        </w:types>
        <w:behaviors>
          <w:behavior w:val="content"/>
        </w:behaviors>
        <w:guid w:val="{EBCD4F84-E2BD-465A-BF40-49DBE2850A2D}"/>
      </w:docPartPr>
      <w:docPartBody>
        <w:p w:rsidR="006E7558" w:rsidRDefault="00573B05" w:rsidP="00573B05">
          <w:pPr>
            <w:pStyle w:val="09C8668017264F18BB384AEC67052F6B21"/>
          </w:pPr>
          <w:r w:rsidRPr="00A2511E">
            <w:t xml:space="preserve">          </w:t>
          </w:r>
        </w:p>
      </w:docPartBody>
    </w:docPart>
    <w:docPart>
      <w:docPartPr>
        <w:name w:val="8639CCFBE3694119983C79F7E7E990EE"/>
        <w:category>
          <w:name w:val="General"/>
          <w:gallery w:val="placeholder"/>
        </w:category>
        <w:types>
          <w:type w:val="bbPlcHdr"/>
        </w:types>
        <w:behaviors>
          <w:behavior w:val="content"/>
        </w:behaviors>
        <w:guid w:val="{FDD1A806-A189-4211-B9F1-B821ADBBC90A}"/>
      </w:docPartPr>
      <w:docPartBody>
        <w:p w:rsidR="006E7558" w:rsidRDefault="00573B05" w:rsidP="00573B05">
          <w:pPr>
            <w:pStyle w:val="8639CCFBE3694119983C79F7E7E990EE21"/>
          </w:pPr>
          <w:r w:rsidRPr="00A2511E">
            <w:t xml:space="preserve">          </w:t>
          </w:r>
        </w:p>
      </w:docPartBody>
    </w:docPart>
    <w:docPart>
      <w:docPartPr>
        <w:name w:val="08E68E603C19429799E85598FFFF4694"/>
        <w:category>
          <w:name w:val="General"/>
          <w:gallery w:val="placeholder"/>
        </w:category>
        <w:types>
          <w:type w:val="bbPlcHdr"/>
        </w:types>
        <w:behaviors>
          <w:behavior w:val="content"/>
        </w:behaviors>
        <w:guid w:val="{C11976B6-BB64-42E9-BF20-3FFFE3087BA8}"/>
      </w:docPartPr>
      <w:docPartBody>
        <w:p w:rsidR="006E7558" w:rsidRDefault="00573B05" w:rsidP="00573B05">
          <w:pPr>
            <w:pStyle w:val="08E68E603C19429799E85598FFFF469421"/>
          </w:pPr>
          <w:r w:rsidRPr="00A2511E">
            <w:t xml:space="preserve">          </w:t>
          </w:r>
        </w:p>
      </w:docPartBody>
    </w:docPart>
    <w:docPart>
      <w:docPartPr>
        <w:name w:val="B8F7924C30DD47BC8B48776A5DAAC229"/>
        <w:category>
          <w:name w:val="General"/>
          <w:gallery w:val="placeholder"/>
        </w:category>
        <w:types>
          <w:type w:val="bbPlcHdr"/>
        </w:types>
        <w:behaviors>
          <w:behavior w:val="content"/>
        </w:behaviors>
        <w:guid w:val="{1B9DEB8F-1F62-47BF-8E44-092849914CCA}"/>
      </w:docPartPr>
      <w:docPartBody>
        <w:p w:rsidR="006E7558" w:rsidRDefault="00F22F0F" w:rsidP="00F22F0F">
          <w:pPr>
            <w:pStyle w:val="B8F7924C30DD47BC8B48776A5DAAC229"/>
          </w:pPr>
          <w:r w:rsidRPr="00A2511E">
            <w:t xml:space="preserve">          </w:t>
          </w:r>
        </w:p>
      </w:docPartBody>
    </w:docPart>
    <w:docPart>
      <w:docPartPr>
        <w:name w:val="E066877B12BC40DDB2DE21F9DB585588"/>
        <w:category>
          <w:name w:val="General"/>
          <w:gallery w:val="placeholder"/>
        </w:category>
        <w:types>
          <w:type w:val="bbPlcHdr"/>
        </w:types>
        <w:behaviors>
          <w:behavior w:val="content"/>
        </w:behaviors>
        <w:guid w:val="{36B54BA8-107F-47A6-96F0-30E431A9B2F0}"/>
      </w:docPartPr>
      <w:docPartBody>
        <w:p w:rsidR="006E7558" w:rsidRDefault="00573B05" w:rsidP="00573B05">
          <w:pPr>
            <w:pStyle w:val="E066877B12BC40DDB2DE21F9DB58558821"/>
          </w:pPr>
          <w:r w:rsidRPr="00A2511E">
            <w:t xml:space="preserve">          </w:t>
          </w:r>
        </w:p>
      </w:docPartBody>
    </w:docPart>
    <w:docPart>
      <w:docPartPr>
        <w:name w:val="7C3642E76D004904B8C4A3480FC5A0A1"/>
        <w:category>
          <w:name w:val="General"/>
          <w:gallery w:val="placeholder"/>
        </w:category>
        <w:types>
          <w:type w:val="bbPlcHdr"/>
        </w:types>
        <w:behaviors>
          <w:behavior w:val="content"/>
        </w:behaviors>
        <w:guid w:val="{8F2B3F65-373B-404F-9669-2EFFD0CFAD9D}"/>
      </w:docPartPr>
      <w:docPartBody>
        <w:p w:rsidR="006E7558" w:rsidRDefault="00573B05" w:rsidP="00573B05">
          <w:pPr>
            <w:pStyle w:val="7C3642E76D004904B8C4A3480FC5A0A121"/>
          </w:pPr>
          <w:r w:rsidRPr="00A2511E">
            <w:t xml:space="preserve">          </w:t>
          </w:r>
        </w:p>
      </w:docPartBody>
    </w:docPart>
    <w:docPart>
      <w:docPartPr>
        <w:name w:val="B695AF5B7B454B3CB3F21DF86C54D9F7"/>
        <w:category>
          <w:name w:val="General"/>
          <w:gallery w:val="placeholder"/>
        </w:category>
        <w:types>
          <w:type w:val="bbPlcHdr"/>
        </w:types>
        <w:behaviors>
          <w:behavior w:val="content"/>
        </w:behaviors>
        <w:guid w:val="{EAF2856C-989E-463F-B8A3-A31F46FB5C3B}"/>
      </w:docPartPr>
      <w:docPartBody>
        <w:p w:rsidR="006E7558" w:rsidRDefault="00573B05" w:rsidP="00573B05">
          <w:pPr>
            <w:pStyle w:val="B695AF5B7B454B3CB3F21DF86C54D9F721"/>
          </w:pPr>
          <w:r w:rsidRPr="00A2511E">
            <w:t xml:space="preserve">          </w:t>
          </w:r>
        </w:p>
      </w:docPartBody>
    </w:docPart>
    <w:docPart>
      <w:docPartPr>
        <w:name w:val="AE6EF2189C6C439A9D375DCB0CB8993E"/>
        <w:category>
          <w:name w:val="General"/>
          <w:gallery w:val="placeholder"/>
        </w:category>
        <w:types>
          <w:type w:val="bbPlcHdr"/>
        </w:types>
        <w:behaviors>
          <w:behavior w:val="content"/>
        </w:behaviors>
        <w:guid w:val="{8A644C0E-D761-48E9-BFAA-C059394786CE}"/>
      </w:docPartPr>
      <w:docPartBody>
        <w:p w:rsidR="006E7558" w:rsidRDefault="00573B05" w:rsidP="00573B05">
          <w:pPr>
            <w:pStyle w:val="AE6EF2189C6C439A9D375DCB0CB8993E21"/>
          </w:pPr>
          <w:r w:rsidRPr="00A2511E">
            <w:t xml:space="preserve">          </w:t>
          </w:r>
        </w:p>
      </w:docPartBody>
    </w:docPart>
    <w:docPart>
      <w:docPartPr>
        <w:name w:val="6DFC15B3AFE24B46BB4BD86BF88BEE8B"/>
        <w:category>
          <w:name w:val="General"/>
          <w:gallery w:val="placeholder"/>
        </w:category>
        <w:types>
          <w:type w:val="bbPlcHdr"/>
        </w:types>
        <w:behaviors>
          <w:behavior w:val="content"/>
        </w:behaviors>
        <w:guid w:val="{CEA71620-05F9-45D8-822E-7BD2FC7CB071}"/>
      </w:docPartPr>
      <w:docPartBody>
        <w:p w:rsidR="006E7558" w:rsidRDefault="00573B05" w:rsidP="00573B05">
          <w:pPr>
            <w:pStyle w:val="6DFC15B3AFE24B46BB4BD86BF88BEE8B21"/>
          </w:pPr>
          <w:r w:rsidRPr="00A2511E">
            <w:t xml:space="preserve">          </w:t>
          </w:r>
        </w:p>
      </w:docPartBody>
    </w:docPart>
    <w:docPart>
      <w:docPartPr>
        <w:name w:val="80B7E35CC6014C2C94D359BA80D87F04"/>
        <w:category>
          <w:name w:val="General"/>
          <w:gallery w:val="placeholder"/>
        </w:category>
        <w:types>
          <w:type w:val="bbPlcHdr"/>
        </w:types>
        <w:behaviors>
          <w:behavior w:val="content"/>
        </w:behaviors>
        <w:guid w:val="{64F124BD-BF73-4AB9-A743-8C850683D841}"/>
      </w:docPartPr>
      <w:docPartBody>
        <w:p w:rsidR="006E7558" w:rsidRDefault="00573B05" w:rsidP="00573B05">
          <w:pPr>
            <w:pStyle w:val="80B7E35CC6014C2C94D359BA80D87F0421"/>
          </w:pPr>
          <w:r w:rsidRPr="00A2511E">
            <w:t xml:space="preserve">          </w:t>
          </w:r>
        </w:p>
      </w:docPartBody>
    </w:docPart>
    <w:docPart>
      <w:docPartPr>
        <w:name w:val="345F4C0717144D6096ACD9C30AE02AC9"/>
        <w:category>
          <w:name w:val="General"/>
          <w:gallery w:val="placeholder"/>
        </w:category>
        <w:types>
          <w:type w:val="bbPlcHdr"/>
        </w:types>
        <w:behaviors>
          <w:behavior w:val="content"/>
        </w:behaviors>
        <w:guid w:val="{2C80D461-E868-4650-8C50-34AE351D6EC5}"/>
      </w:docPartPr>
      <w:docPartBody>
        <w:p w:rsidR="006E7558" w:rsidRDefault="00573B05" w:rsidP="00573B05">
          <w:pPr>
            <w:pStyle w:val="345F4C0717144D6096ACD9C30AE02AC921"/>
          </w:pPr>
          <w:r w:rsidRPr="00A2511E">
            <w:t xml:space="preserve">          </w:t>
          </w:r>
        </w:p>
      </w:docPartBody>
    </w:docPart>
    <w:docPart>
      <w:docPartPr>
        <w:name w:val="B98DB3A61258432ABF0C6C52ED792D92"/>
        <w:category>
          <w:name w:val="General"/>
          <w:gallery w:val="placeholder"/>
        </w:category>
        <w:types>
          <w:type w:val="bbPlcHdr"/>
        </w:types>
        <w:behaviors>
          <w:behavior w:val="content"/>
        </w:behaviors>
        <w:guid w:val="{DB579F3F-0D7A-4E7B-80AD-3EA8B7B98BCA}"/>
      </w:docPartPr>
      <w:docPartBody>
        <w:p w:rsidR="006E7558" w:rsidRDefault="00573B05" w:rsidP="00573B05">
          <w:pPr>
            <w:pStyle w:val="B98DB3A61258432ABF0C6C52ED792D9221"/>
          </w:pPr>
          <w:r w:rsidRPr="00A2511E">
            <w:t xml:space="preserve">          </w:t>
          </w:r>
        </w:p>
      </w:docPartBody>
    </w:docPart>
    <w:docPart>
      <w:docPartPr>
        <w:name w:val="8997EAC302974D82B1F17774BD1AED49"/>
        <w:category>
          <w:name w:val="General"/>
          <w:gallery w:val="placeholder"/>
        </w:category>
        <w:types>
          <w:type w:val="bbPlcHdr"/>
        </w:types>
        <w:behaviors>
          <w:behavior w:val="content"/>
        </w:behaviors>
        <w:guid w:val="{BB2D4B11-3FD3-405D-84D8-EAE931EA8EBB}"/>
      </w:docPartPr>
      <w:docPartBody>
        <w:p w:rsidR="006E7558" w:rsidRDefault="00573B05" w:rsidP="00573B05">
          <w:pPr>
            <w:pStyle w:val="8997EAC302974D82B1F17774BD1AED4921"/>
          </w:pPr>
          <w:r w:rsidRPr="00A2511E">
            <w:t xml:space="preserve">          </w:t>
          </w:r>
        </w:p>
      </w:docPartBody>
    </w:docPart>
    <w:docPart>
      <w:docPartPr>
        <w:name w:val="B310D85AFAD64527B98C6ADEA8EFA727"/>
        <w:category>
          <w:name w:val="General"/>
          <w:gallery w:val="placeholder"/>
        </w:category>
        <w:types>
          <w:type w:val="bbPlcHdr"/>
        </w:types>
        <w:behaviors>
          <w:behavior w:val="content"/>
        </w:behaviors>
        <w:guid w:val="{B8A6FE72-8595-4216-B559-B425CFBF7526}"/>
      </w:docPartPr>
      <w:docPartBody>
        <w:p w:rsidR="006E7558" w:rsidRDefault="00573B05" w:rsidP="00573B05">
          <w:pPr>
            <w:pStyle w:val="B310D85AFAD64527B98C6ADEA8EFA72721"/>
          </w:pPr>
          <w:r w:rsidRPr="00A2511E">
            <w:t xml:space="preserve">          </w:t>
          </w:r>
        </w:p>
      </w:docPartBody>
    </w:docPart>
    <w:docPart>
      <w:docPartPr>
        <w:name w:val="018E9F155F3B48038A3DC8B483FDD82D"/>
        <w:category>
          <w:name w:val="General"/>
          <w:gallery w:val="placeholder"/>
        </w:category>
        <w:types>
          <w:type w:val="bbPlcHdr"/>
        </w:types>
        <w:behaviors>
          <w:behavior w:val="content"/>
        </w:behaviors>
        <w:guid w:val="{C57B991F-491D-40CD-AF37-FDA5629639C2}"/>
      </w:docPartPr>
      <w:docPartBody>
        <w:p w:rsidR="006E7558" w:rsidRDefault="00573B05" w:rsidP="00573B05">
          <w:pPr>
            <w:pStyle w:val="018E9F155F3B48038A3DC8B483FDD82D21"/>
          </w:pPr>
          <w:r w:rsidRPr="00A2511E">
            <w:t xml:space="preserve">          </w:t>
          </w:r>
        </w:p>
      </w:docPartBody>
    </w:docPart>
    <w:docPart>
      <w:docPartPr>
        <w:name w:val="55283C3F2435458F9A721786CF582412"/>
        <w:category>
          <w:name w:val="General"/>
          <w:gallery w:val="placeholder"/>
        </w:category>
        <w:types>
          <w:type w:val="bbPlcHdr"/>
        </w:types>
        <w:behaviors>
          <w:behavior w:val="content"/>
        </w:behaviors>
        <w:guid w:val="{4FB3E170-FE74-452D-90EC-385EA674939A}"/>
      </w:docPartPr>
      <w:docPartBody>
        <w:p w:rsidR="006E7558" w:rsidRDefault="00573B05" w:rsidP="00573B05">
          <w:pPr>
            <w:pStyle w:val="55283C3F2435458F9A721786CF58241221"/>
          </w:pPr>
          <w:r w:rsidRPr="00A2511E">
            <w:t xml:space="preserve">          </w:t>
          </w:r>
        </w:p>
      </w:docPartBody>
    </w:docPart>
    <w:docPart>
      <w:docPartPr>
        <w:name w:val="6F650C54FF154D3BB1C661C41A9CD20E"/>
        <w:category>
          <w:name w:val="General"/>
          <w:gallery w:val="placeholder"/>
        </w:category>
        <w:types>
          <w:type w:val="bbPlcHdr"/>
        </w:types>
        <w:behaviors>
          <w:behavior w:val="content"/>
        </w:behaviors>
        <w:guid w:val="{470CBEA4-C296-4F67-BB01-E47DABACFA91}"/>
      </w:docPartPr>
      <w:docPartBody>
        <w:p w:rsidR="006E7558" w:rsidRDefault="00573B05" w:rsidP="00573B05">
          <w:pPr>
            <w:pStyle w:val="6F650C54FF154D3BB1C661C41A9CD20E21"/>
          </w:pPr>
          <w:r w:rsidRPr="00A2511E">
            <w:t xml:space="preserve">          </w:t>
          </w:r>
        </w:p>
      </w:docPartBody>
    </w:docPart>
    <w:docPart>
      <w:docPartPr>
        <w:name w:val="DefaultPlaceholder_-1854013440"/>
        <w:category>
          <w:name w:val="General"/>
          <w:gallery w:val="placeholder"/>
        </w:category>
        <w:types>
          <w:type w:val="bbPlcHdr"/>
        </w:types>
        <w:behaviors>
          <w:behavior w:val="content"/>
        </w:behaviors>
        <w:guid w:val="{137E79F6-D599-426B-BF40-1A5659790B86}"/>
      </w:docPartPr>
      <w:docPartBody>
        <w:p w:rsidR="00C365C4" w:rsidRDefault="00C365C4">
          <w:r w:rsidRPr="00456F2B">
            <w:rPr>
              <w:rStyle w:val="PlaceholderText"/>
            </w:rPr>
            <w:t>Click or tap here to enter text.</w:t>
          </w:r>
        </w:p>
      </w:docPartBody>
    </w:docPart>
    <w:docPart>
      <w:docPartPr>
        <w:name w:val="A3F4FABEB0F141BDB550A80F9E42E795"/>
        <w:category>
          <w:name w:val="General"/>
          <w:gallery w:val="placeholder"/>
        </w:category>
        <w:types>
          <w:type w:val="bbPlcHdr"/>
        </w:types>
        <w:behaviors>
          <w:behavior w:val="content"/>
        </w:behaviors>
        <w:guid w:val="{FB5BF54A-E0B3-473F-A73B-D97F22816135}"/>
      </w:docPartPr>
      <w:docPartBody>
        <w:p w:rsidR="0024768A" w:rsidRDefault="00C365C4" w:rsidP="00C365C4">
          <w:pPr>
            <w:pStyle w:val="A3F4FABEB0F141BDB550A80F9E42E795"/>
          </w:pPr>
          <w:r w:rsidRPr="00456F2B">
            <w:rPr>
              <w:rStyle w:val="PlaceholderText"/>
            </w:rPr>
            <w:t>Click or tap here to enter text.</w:t>
          </w:r>
        </w:p>
      </w:docPartBody>
    </w:docPart>
    <w:docPart>
      <w:docPartPr>
        <w:name w:val="FEB9D575EBE140629E058BDE8E1B97DE"/>
        <w:category>
          <w:name w:val="General"/>
          <w:gallery w:val="placeholder"/>
        </w:category>
        <w:types>
          <w:type w:val="bbPlcHdr"/>
        </w:types>
        <w:behaviors>
          <w:behavior w:val="content"/>
        </w:behaviors>
        <w:guid w:val="{425868A1-0D50-4317-86B0-33348A2CE7EA}"/>
      </w:docPartPr>
      <w:docPartBody>
        <w:p w:rsidR="0064244C" w:rsidRDefault="00573B05" w:rsidP="00573B05">
          <w:pPr>
            <w:pStyle w:val="FEB9D575EBE140629E058BDE8E1B97DE6"/>
          </w:pPr>
          <w:r>
            <w:rPr>
              <w:rStyle w:val="PlaceholderText"/>
            </w:rPr>
            <w:t xml:space="preserve">          </w:t>
          </w:r>
        </w:p>
      </w:docPartBody>
    </w:docPart>
    <w:docPart>
      <w:docPartPr>
        <w:name w:val="AFD406CBDA0F4F1E81467F4814D3DBB5"/>
        <w:category>
          <w:name w:val="General"/>
          <w:gallery w:val="placeholder"/>
        </w:category>
        <w:types>
          <w:type w:val="bbPlcHdr"/>
        </w:types>
        <w:behaviors>
          <w:behavior w:val="content"/>
        </w:behaviors>
        <w:guid w:val="{6AB89E2A-2E61-42F5-AD6C-5A979AB72725}"/>
      </w:docPartPr>
      <w:docPartBody>
        <w:p w:rsidR="0064244C" w:rsidRDefault="00573B05" w:rsidP="00573B05">
          <w:pPr>
            <w:pStyle w:val="AFD406CBDA0F4F1E81467F4814D3DBB55"/>
          </w:pPr>
          <w:r>
            <w:rPr>
              <w:rStyle w:val="PlaceholderText"/>
            </w:rPr>
            <w:t xml:space="preserve">           </w:t>
          </w:r>
        </w:p>
      </w:docPartBody>
    </w:docPart>
    <w:docPart>
      <w:docPartPr>
        <w:name w:val="4BBA857C7F804BFCBBD21016552C2A38"/>
        <w:category>
          <w:name w:val="General"/>
          <w:gallery w:val="placeholder"/>
        </w:category>
        <w:types>
          <w:type w:val="bbPlcHdr"/>
        </w:types>
        <w:behaviors>
          <w:behavior w:val="content"/>
        </w:behaviors>
        <w:guid w:val="{5744C2E2-7A38-44D2-9CFF-451FA470DE3C}"/>
      </w:docPartPr>
      <w:docPartBody>
        <w:p w:rsidR="0064244C" w:rsidRDefault="00573B05" w:rsidP="00573B05">
          <w:pPr>
            <w:pStyle w:val="4BBA857C7F804BFCBBD21016552C2A38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libri"/>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Gotham-Book">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80"/>
    <w:family w:val="auto"/>
    <w:notTrueType/>
    <w:pitch w:val="variable"/>
    <w:sig w:usb0="A00002FF" w:usb1="4807005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D7"/>
    <w:rsid w:val="000650AB"/>
    <w:rsid w:val="000767A2"/>
    <w:rsid w:val="000B30ED"/>
    <w:rsid w:val="000F32A6"/>
    <w:rsid w:val="00102748"/>
    <w:rsid w:val="001048D3"/>
    <w:rsid w:val="00154BD0"/>
    <w:rsid w:val="00173321"/>
    <w:rsid w:val="00206FCD"/>
    <w:rsid w:val="00211D06"/>
    <w:rsid w:val="002148F6"/>
    <w:rsid w:val="00220F08"/>
    <w:rsid w:val="00222E19"/>
    <w:rsid w:val="00234CC3"/>
    <w:rsid w:val="0024768A"/>
    <w:rsid w:val="00286E22"/>
    <w:rsid w:val="002A5E88"/>
    <w:rsid w:val="002F0CB0"/>
    <w:rsid w:val="00301905"/>
    <w:rsid w:val="00306E47"/>
    <w:rsid w:val="00376481"/>
    <w:rsid w:val="003C70B5"/>
    <w:rsid w:val="00431AFE"/>
    <w:rsid w:val="00444FB7"/>
    <w:rsid w:val="00533F3F"/>
    <w:rsid w:val="00573B05"/>
    <w:rsid w:val="0064244C"/>
    <w:rsid w:val="006C17C7"/>
    <w:rsid w:val="006E7558"/>
    <w:rsid w:val="006F6DB5"/>
    <w:rsid w:val="0071760C"/>
    <w:rsid w:val="00777ED7"/>
    <w:rsid w:val="007A2239"/>
    <w:rsid w:val="008F4BEE"/>
    <w:rsid w:val="00920DE9"/>
    <w:rsid w:val="009A73EA"/>
    <w:rsid w:val="009C0758"/>
    <w:rsid w:val="009D1E9B"/>
    <w:rsid w:val="00AA437C"/>
    <w:rsid w:val="00AA75F7"/>
    <w:rsid w:val="00AD0CE1"/>
    <w:rsid w:val="00B12789"/>
    <w:rsid w:val="00BD65CB"/>
    <w:rsid w:val="00C365C4"/>
    <w:rsid w:val="00C64F0A"/>
    <w:rsid w:val="00CC0F15"/>
    <w:rsid w:val="00D136FA"/>
    <w:rsid w:val="00D21E33"/>
    <w:rsid w:val="00D44956"/>
    <w:rsid w:val="00D5416B"/>
    <w:rsid w:val="00E1483E"/>
    <w:rsid w:val="00E9427B"/>
    <w:rsid w:val="00EA6FC6"/>
    <w:rsid w:val="00EC0A9E"/>
    <w:rsid w:val="00F22F0F"/>
    <w:rsid w:val="00FA1BFE"/>
    <w:rsid w:val="00FC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B05"/>
    <w:rPr>
      <w:color w:val="808080"/>
    </w:rPr>
  </w:style>
  <w:style w:type="paragraph" w:customStyle="1" w:styleId="A7591EADB9BD4B0388043F89E1DE6AB9">
    <w:name w:val="A7591EADB9BD4B0388043F89E1DE6AB9"/>
    <w:rsid w:val="00777ED7"/>
  </w:style>
  <w:style w:type="paragraph" w:customStyle="1" w:styleId="E313F1BAF4064FCF97CCB14A59CC35B1">
    <w:name w:val="E313F1BAF4064FCF97CCB14A59CC35B1"/>
    <w:rsid w:val="00777ED7"/>
  </w:style>
  <w:style w:type="paragraph" w:customStyle="1" w:styleId="C54F11478B3440D1B5D9771C880555C4">
    <w:name w:val="C54F11478B3440D1B5D9771C880555C4"/>
    <w:rsid w:val="00777ED7"/>
  </w:style>
  <w:style w:type="paragraph" w:customStyle="1" w:styleId="EA116CAFC345421884FE6CB86726CA7C">
    <w:name w:val="EA116CAFC345421884FE6CB86726CA7C"/>
    <w:rsid w:val="00777ED7"/>
  </w:style>
  <w:style w:type="paragraph" w:customStyle="1" w:styleId="74636A10B5104C61AD19D20018CD5628">
    <w:name w:val="74636A10B5104C61AD19D20018CD5628"/>
    <w:rsid w:val="00E1483E"/>
  </w:style>
  <w:style w:type="paragraph" w:customStyle="1" w:styleId="5601587E52504867B11BB9FD7A53F8DB">
    <w:name w:val="5601587E52504867B11BB9FD7A53F8DB"/>
    <w:rsid w:val="00EC0A9E"/>
  </w:style>
  <w:style w:type="paragraph" w:customStyle="1" w:styleId="2FFE847F4D8243B6A6900A557304E704">
    <w:name w:val="2FFE847F4D8243B6A6900A557304E704"/>
    <w:rsid w:val="00EC0A9E"/>
  </w:style>
  <w:style w:type="paragraph" w:customStyle="1" w:styleId="5BF880BAE6FD4E71BC65E52B2A2A31E3">
    <w:name w:val="5BF880BAE6FD4E71BC65E52B2A2A31E3"/>
    <w:rsid w:val="00EC0A9E"/>
  </w:style>
  <w:style w:type="paragraph" w:customStyle="1" w:styleId="5E576A5CDC544BFDB5B1C2C71EF61388">
    <w:name w:val="5E576A5CDC544BFDB5B1C2C71EF61388"/>
    <w:rsid w:val="00EC0A9E"/>
  </w:style>
  <w:style w:type="paragraph" w:customStyle="1" w:styleId="E8747E1603A44746B55D6B03FAA8AA38">
    <w:name w:val="E8747E1603A44746B55D6B03FAA8AA38"/>
    <w:rsid w:val="000767A2"/>
  </w:style>
  <w:style w:type="paragraph" w:customStyle="1" w:styleId="E595265284CB49D8A6FDFF39D2B47A61">
    <w:name w:val="E595265284CB49D8A6FDFF39D2B47A61"/>
    <w:rsid w:val="000767A2"/>
  </w:style>
  <w:style w:type="paragraph" w:customStyle="1" w:styleId="BD12162EFB4C4D3581A8CF31A6A62279">
    <w:name w:val="BD12162EFB4C4D3581A8CF31A6A62279"/>
    <w:rsid w:val="000767A2"/>
  </w:style>
  <w:style w:type="paragraph" w:customStyle="1" w:styleId="34F6CF72BE834E38B454A4385D45A4A7">
    <w:name w:val="34F6CF72BE834E38B454A4385D45A4A7"/>
    <w:rsid w:val="000767A2"/>
  </w:style>
  <w:style w:type="paragraph" w:customStyle="1" w:styleId="5A61B21259EF4EA58FE07A9768799D4F">
    <w:name w:val="5A61B21259EF4EA58FE07A9768799D4F"/>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71803520BB3481482D3BA2557B3E274">
    <w:name w:val="471803520BB3481482D3BA2557B3E274"/>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
    <w:name w:val="EA3CD53B4C8F4B0B8135135FDC85A4AE"/>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61B21259EF4EA58FE07A9768799D4F1">
    <w:name w:val="5A61B21259EF4EA58FE07A9768799D4F1"/>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71803520BB3481482D3BA2557B3E2741">
    <w:name w:val="471803520BB3481482D3BA2557B3E2741"/>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
    <w:name w:val="EA3CD53B4C8F4B0B8135135FDC85A4AE1"/>
    <w:rsid w:val="00234CC3"/>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B0AE62E3DFB4C8885E1467F803AA37D">
    <w:name w:val="9B0AE62E3DFB4C8885E1467F803AA37D"/>
    <w:rsid w:val="00F22F0F"/>
  </w:style>
  <w:style w:type="paragraph" w:customStyle="1" w:styleId="15A36BD393914CF6B3941D46D75AB15F">
    <w:name w:val="15A36BD393914CF6B3941D46D75AB15F"/>
    <w:rsid w:val="00F22F0F"/>
  </w:style>
  <w:style w:type="paragraph" w:customStyle="1" w:styleId="8667349503504475BE521F0057D6DE7E">
    <w:name w:val="8667349503504475BE521F0057D6DE7E"/>
    <w:rsid w:val="00F22F0F"/>
  </w:style>
  <w:style w:type="paragraph" w:customStyle="1" w:styleId="8667349503504475BE521F0057D6DE7E1">
    <w:name w:val="8667349503504475BE521F0057D6DE7E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
    <w:name w:val="B2B26FF51F4D4EC88063B79E08176F28"/>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
    <w:name w:val="EA507974B4CD41CF8E7C63899E778055"/>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
    <w:name w:val="F1EC41AFE4B140D982F27F56343759BB"/>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61B21259EF4EA58FE07A9768799D4F2">
    <w:name w:val="5A61B21259EF4EA58FE07A9768799D4F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71803520BB3481482D3BA2557B3E2742">
    <w:name w:val="471803520BB3481482D3BA2557B3E274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
    <w:name w:val="EA3CD53B4C8F4B0B8135135FDC85A4AE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
    <w:name w:val="8667349503504475BE521F0057D6DE7E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
    <w:name w:val="B2B26FF51F4D4EC88063B79E08176F28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
    <w:name w:val="EA507974B4CD41CF8E7C63899E778055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
    <w:name w:val="F1EC41AFE4B140D982F27F56343759BB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3">
    <w:name w:val="EA3CD53B4C8F4B0B8135135FDC85A4AE3"/>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3">
    <w:name w:val="8667349503504475BE521F0057D6DE7E3"/>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
    <w:name w:val="B2B26FF51F4D4EC88063B79E08176F28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
    <w:name w:val="EA507974B4CD41CF8E7C63899E778055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
    <w:name w:val="F1EC41AFE4B140D982F27F56343759BB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4">
    <w:name w:val="EA3CD53B4C8F4B0B8135135FDC85A4AE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character" w:styleId="Strong">
    <w:name w:val="Strong"/>
    <w:basedOn w:val="DefaultParagraphFont"/>
    <w:uiPriority w:val="22"/>
    <w:qFormat/>
    <w:rsid w:val="00573B05"/>
    <w:rPr>
      <w:b/>
      <w:bCs/>
    </w:rPr>
  </w:style>
  <w:style w:type="paragraph" w:customStyle="1" w:styleId="285F015B695D4C0CA5ECE4CD4A2F9F67">
    <w:name w:val="285F015B695D4C0CA5ECE4CD4A2F9F67"/>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
    <w:name w:val="DF48662AD5D041A48EDAEDC8DD46372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4">
    <w:name w:val="8667349503504475BE521F0057D6DE7E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3">
    <w:name w:val="B2B26FF51F4D4EC88063B79E08176F283"/>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3">
    <w:name w:val="EA507974B4CD41CF8E7C63899E7780553"/>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3">
    <w:name w:val="F1EC41AFE4B140D982F27F56343759BB3"/>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5">
    <w:name w:val="EA3CD53B4C8F4B0B8135135FDC85A4AE5"/>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
    <w:name w:val="4860F9B9EC7E4B6EAB1C85B9CFFF0F7D"/>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
    <w:name w:val="285F015B695D4C0CA5ECE4CD4A2F9F6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
    <w:name w:val="DF48662AD5D041A48EDAEDC8DD463724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
    <w:name w:val="0CAAA0E867A0460AB1B6F50C782B26CA"/>
    <w:rsid w:val="00F22F0F"/>
  </w:style>
  <w:style w:type="paragraph" w:customStyle="1" w:styleId="325E2A963D8B4F118A608FAC60DB9AF6">
    <w:name w:val="325E2A963D8B4F118A608FAC60DB9AF6"/>
    <w:rsid w:val="00F22F0F"/>
  </w:style>
  <w:style w:type="paragraph" w:customStyle="1" w:styleId="A6DE9E708EEA403097D429C161F99DD9">
    <w:name w:val="A6DE9E708EEA403097D429C161F99DD9"/>
    <w:rsid w:val="00F22F0F"/>
  </w:style>
  <w:style w:type="paragraph" w:customStyle="1" w:styleId="7C825A5AB10149898366A11354477D5D">
    <w:name w:val="7C825A5AB10149898366A11354477D5D"/>
    <w:rsid w:val="00F22F0F"/>
  </w:style>
  <w:style w:type="paragraph" w:customStyle="1" w:styleId="58D929ED47E54A8492A0BB6299A1963A">
    <w:name w:val="58D929ED47E54A8492A0BB6299A1963A"/>
    <w:rsid w:val="00F22F0F"/>
  </w:style>
  <w:style w:type="paragraph" w:customStyle="1" w:styleId="8C46A0498410472C88477BB95CA6DE22">
    <w:name w:val="8C46A0498410472C88477BB95CA6DE22"/>
    <w:rsid w:val="00F22F0F"/>
  </w:style>
  <w:style w:type="paragraph" w:customStyle="1" w:styleId="61F7A4C6D705441F94CEDE2C1784AC73">
    <w:name w:val="61F7A4C6D705441F94CEDE2C1784AC73"/>
    <w:rsid w:val="00F22F0F"/>
  </w:style>
  <w:style w:type="paragraph" w:customStyle="1" w:styleId="D4B2DA4F45F54913A8CC195391E47CFD">
    <w:name w:val="D4B2DA4F45F54913A8CC195391E47CFD"/>
    <w:rsid w:val="00F22F0F"/>
  </w:style>
  <w:style w:type="paragraph" w:customStyle="1" w:styleId="659EF2EC2F2A4F919779A721012E60C3">
    <w:name w:val="659EF2EC2F2A4F919779A721012E60C3"/>
    <w:rsid w:val="00F22F0F"/>
  </w:style>
  <w:style w:type="paragraph" w:customStyle="1" w:styleId="E2E1C840BB74494C999BB73BBE6D3616">
    <w:name w:val="E2E1C840BB74494C999BB73BBE6D3616"/>
    <w:rsid w:val="00F22F0F"/>
  </w:style>
  <w:style w:type="paragraph" w:customStyle="1" w:styleId="6DE5A5D8BD2C435D85A4233472BAE02A">
    <w:name w:val="6DE5A5D8BD2C435D85A4233472BAE02A"/>
    <w:rsid w:val="00F22F0F"/>
  </w:style>
  <w:style w:type="paragraph" w:customStyle="1" w:styleId="DBC40E5FB2C54F9C8F12120C37FA2C7D">
    <w:name w:val="DBC40E5FB2C54F9C8F12120C37FA2C7D"/>
    <w:rsid w:val="00F22F0F"/>
  </w:style>
  <w:style w:type="paragraph" w:customStyle="1" w:styleId="6229572770264B2A96390732E78AA7E4">
    <w:name w:val="6229572770264B2A96390732E78AA7E4"/>
    <w:rsid w:val="00F22F0F"/>
  </w:style>
  <w:style w:type="paragraph" w:customStyle="1" w:styleId="89DE34B7FA98469BB92671B0962541F9">
    <w:name w:val="89DE34B7FA98469BB92671B0962541F9"/>
    <w:rsid w:val="00F22F0F"/>
  </w:style>
  <w:style w:type="paragraph" w:customStyle="1" w:styleId="3D7E8D9DC9FC472DABE9175E1F27381F">
    <w:name w:val="3D7E8D9DC9FC472DABE9175E1F27381F"/>
    <w:rsid w:val="00F22F0F"/>
  </w:style>
  <w:style w:type="paragraph" w:customStyle="1" w:styleId="0FC82A894E3D49F4816E3E62D6D46778">
    <w:name w:val="0FC82A894E3D49F4816E3E62D6D46778"/>
    <w:rsid w:val="00F22F0F"/>
  </w:style>
  <w:style w:type="paragraph" w:customStyle="1" w:styleId="392FD060ED414BF99DD53C5040AF1A76">
    <w:name w:val="392FD060ED414BF99DD53C5040AF1A76"/>
    <w:rsid w:val="00F22F0F"/>
  </w:style>
  <w:style w:type="paragraph" w:customStyle="1" w:styleId="5CA17281D28B450395F2BAD6C3025A7C">
    <w:name w:val="5CA17281D28B450395F2BAD6C3025A7C"/>
    <w:rsid w:val="00F22F0F"/>
  </w:style>
  <w:style w:type="paragraph" w:customStyle="1" w:styleId="1332A01046F941C3B3FA221EA7BA9C49">
    <w:name w:val="1332A01046F941C3B3FA221EA7BA9C49"/>
    <w:rsid w:val="00F22F0F"/>
  </w:style>
  <w:style w:type="paragraph" w:customStyle="1" w:styleId="40E96FCAA6394530843EA3BBA1D757C3">
    <w:name w:val="40E96FCAA6394530843EA3BBA1D757C3"/>
    <w:rsid w:val="00F22F0F"/>
  </w:style>
  <w:style w:type="paragraph" w:customStyle="1" w:styleId="8154632CDDFD4A1AB79F60BFEF413C32">
    <w:name w:val="8154632CDDFD4A1AB79F60BFEF413C32"/>
    <w:rsid w:val="00F22F0F"/>
  </w:style>
  <w:style w:type="paragraph" w:customStyle="1" w:styleId="CD61FA3D459E4A34A1F13DB0DCE2BE89">
    <w:name w:val="CD61FA3D459E4A34A1F13DB0DCE2BE89"/>
    <w:rsid w:val="00F22F0F"/>
  </w:style>
  <w:style w:type="paragraph" w:customStyle="1" w:styleId="3F2A650DDEE84170B528FD21257D4273">
    <w:name w:val="3F2A650DDEE84170B528FD21257D4273"/>
    <w:rsid w:val="00F22F0F"/>
  </w:style>
  <w:style w:type="paragraph" w:customStyle="1" w:styleId="767E61D511BE4F418126F658270953C5">
    <w:name w:val="767E61D511BE4F418126F658270953C5"/>
    <w:rsid w:val="00F22F0F"/>
  </w:style>
  <w:style w:type="paragraph" w:customStyle="1" w:styleId="AA5F0B193C714521B287E94193DBDA63">
    <w:name w:val="AA5F0B193C714521B287E94193DBDA63"/>
    <w:rsid w:val="00F22F0F"/>
  </w:style>
  <w:style w:type="paragraph" w:customStyle="1" w:styleId="F36EA175E256452481172C2F778D2D4C">
    <w:name w:val="F36EA175E256452481172C2F778D2D4C"/>
    <w:rsid w:val="00F22F0F"/>
  </w:style>
  <w:style w:type="paragraph" w:customStyle="1" w:styleId="E747F8FC8BC74C558C9289CCE8B056C8">
    <w:name w:val="E747F8FC8BC74C558C9289CCE8B056C8"/>
    <w:rsid w:val="00F22F0F"/>
  </w:style>
  <w:style w:type="paragraph" w:customStyle="1" w:styleId="4BC917BB625C447C8FB56993E76CAC26">
    <w:name w:val="4BC917BB625C447C8FB56993E76CAC26"/>
    <w:rsid w:val="00F22F0F"/>
  </w:style>
  <w:style w:type="paragraph" w:customStyle="1" w:styleId="8E0BCBBA5ADC4DC48A6BBB91F631711A">
    <w:name w:val="8E0BCBBA5ADC4DC48A6BBB91F631711A"/>
    <w:rsid w:val="00F22F0F"/>
  </w:style>
  <w:style w:type="paragraph" w:customStyle="1" w:styleId="E1BC278DA7BE40DEBA6575E73AE27D68">
    <w:name w:val="E1BC278DA7BE40DEBA6575E73AE27D68"/>
    <w:rsid w:val="00F22F0F"/>
  </w:style>
  <w:style w:type="paragraph" w:customStyle="1" w:styleId="2290C3A8088B43B892C915B5B11E2A63">
    <w:name w:val="2290C3A8088B43B892C915B5B11E2A63"/>
    <w:rsid w:val="00F22F0F"/>
  </w:style>
  <w:style w:type="paragraph" w:customStyle="1" w:styleId="BFB719F905404C318E182CF515EA39F3">
    <w:name w:val="BFB719F905404C318E182CF515EA39F3"/>
    <w:rsid w:val="00F22F0F"/>
  </w:style>
  <w:style w:type="paragraph" w:customStyle="1" w:styleId="D1CA242F797342DE9A09C50CC815129A">
    <w:name w:val="D1CA242F797342DE9A09C50CC815129A"/>
    <w:rsid w:val="00F22F0F"/>
  </w:style>
  <w:style w:type="paragraph" w:customStyle="1" w:styleId="8477C1D1C8474BCFBDA7B1EE9A79E8A7">
    <w:name w:val="8477C1D1C8474BCFBDA7B1EE9A79E8A7"/>
    <w:rsid w:val="00F22F0F"/>
  </w:style>
  <w:style w:type="paragraph" w:customStyle="1" w:styleId="9ADB92B2CB584F0E9A784221036A6095">
    <w:name w:val="9ADB92B2CB584F0E9A784221036A6095"/>
    <w:rsid w:val="00F22F0F"/>
  </w:style>
  <w:style w:type="paragraph" w:customStyle="1" w:styleId="75CB53E2A9D940C49018802200E82437">
    <w:name w:val="75CB53E2A9D940C49018802200E82437"/>
    <w:rsid w:val="00F22F0F"/>
  </w:style>
  <w:style w:type="paragraph" w:customStyle="1" w:styleId="22D9F94F07BA45AEB421BF2C5ECD4B91">
    <w:name w:val="22D9F94F07BA45AEB421BF2C5ECD4B91"/>
    <w:rsid w:val="00F22F0F"/>
  </w:style>
  <w:style w:type="paragraph" w:customStyle="1" w:styleId="ADD80C2CF0DD450E9BA7E48449E756F1">
    <w:name w:val="ADD80C2CF0DD450E9BA7E48449E756F1"/>
    <w:rsid w:val="00F22F0F"/>
  </w:style>
  <w:style w:type="paragraph" w:customStyle="1" w:styleId="BA5324FCDA1143B19B4E4F3755E058A0">
    <w:name w:val="BA5324FCDA1143B19B4E4F3755E058A0"/>
    <w:rsid w:val="00F22F0F"/>
  </w:style>
  <w:style w:type="paragraph" w:customStyle="1" w:styleId="13395CA2102348868C600495685DE314">
    <w:name w:val="13395CA2102348868C600495685DE314"/>
    <w:rsid w:val="00F22F0F"/>
  </w:style>
  <w:style w:type="paragraph" w:customStyle="1" w:styleId="BEFA12EC02B1435A8763A09F9CC3BA25">
    <w:name w:val="BEFA12EC02B1435A8763A09F9CC3BA25"/>
    <w:rsid w:val="00F22F0F"/>
  </w:style>
  <w:style w:type="paragraph" w:customStyle="1" w:styleId="D82AD6342C474B02A289D217B38D6CE2">
    <w:name w:val="D82AD6342C474B02A289D217B38D6CE2"/>
    <w:rsid w:val="00F22F0F"/>
  </w:style>
  <w:style w:type="paragraph" w:customStyle="1" w:styleId="E7B10AF34F8B4D719ADD6D3B6AC9FE1B">
    <w:name w:val="E7B10AF34F8B4D719ADD6D3B6AC9FE1B"/>
    <w:rsid w:val="00F22F0F"/>
  </w:style>
  <w:style w:type="paragraph" w:customStyle="1" w:styleId="6F1850DCFE58428FACFE79200AC3B92D">
    <w:name w:val="6F1850DCFE58428FACFE79200AC3B92D"/>
    <w:rsid w:val="00F22F0F"/>
  </w:style>
  <w:style w:type="paragraph" w:customStyle="1" w:styleId="3D3980A8C98B42D397FE125BA902707B">
    <w:name w:val="3D3980A8C98B42D397FE125BA902707B"/>
    <w:rsid w:val="00F22F0F"/>
  </w:style>
  <w:style w:type="paragraph" w:customStyle="1" w:styleId="50584266B53F413DA5B403C356E5BD93">
    <w:name w:val="50584266B53F413DA5B403C356E5BD93"/>
    <w:rsid w:val="00F22F0F"/>
  </w:style>
  <w:style w:type="paragraph" w:customStyle="1" w:styleId="6CD85B53FEE440578F51AB9FC1B0D3BB">
    <w:name w:val="6CD85B53FEE440578F51AB9FC1B0D3BB"/>
    <w:rsid w:val="00F22F0F"/>
  </w:style>
  <w:style w:type="paragraph" w:customStyle="1" w:styleId="54F72AAD072B4AA88AC60A0631AE2087">
    <w:name w:val="54F72AAD072B4AA88AC60A0631AE2087"/>
    <w:rsid w:val="00F22F0F"/>
  </w:style>
  <w:style w:type="paragraph" w:customStyle="1" w:styleId="5AF79816350A4AFEA7EE2FFD3FD8F070">
    <w:name w:val="5AF79816350A4AFEA7EE2FFD3FD8F070"/>
    <w:rsid w:val="00F22F0F"/>
  </w:style>
  <w:style w:type="paragraph" w:customStyle="1" w:styleId="B97881E9507D4675B88317A1B984D693">
    <w:name w:val="B97881E9507D4675B88317A1B984D693"/>
    <w:rsid w:val="00F22F0F"/>
  </w:style>
  <w:style w:type="paragraph" w:customStyle="1" w:styleId="D883E754778943E39F4BD7C79862B910">
    <w:name w:val="D883E754778943E39F4BD7C79862B910"/>
    <w:rsid w:val="00F22F0F"/>
  </w:style>
  <w:style w:type="paragraph" w:customStyle="1" w:styleId="4A02DAD09B664474A72B36CF677ACEE3">
    <w:name w:val="4A02DAD09B664474A72B36CF677ACEE3"/>
    <w:rsid w:val="00F22F0F"/>
  </w:style>
  <w:style w:type="paragraph" w:customStyle="1" w:styleId="5FB34B5B9B574C75A175B2564A66A11C">
    <w:name w:val="5FB34B5B9B574C75A175B2564A66A11C"/>
    <w:rsid w:val="00F22F0F"/>
  </w:style>
  <w:style w:type="paragraph" w:customStyle="1" w:styleId="20EB86B4AD9F4DEEA1D817B529424955">
    <w:name w:val="20EB86B4AD9F4DEEA1D817B529424955"/>
    <w:rsid w:val="00F22F0F"/>
  </w:style>
  <w:style w:type="paragraph" w:customStyle="1" w:styleId="19629AE7B52C463F8BA7C7079AEF51DE">
    <w:name w:val="19629AE7B52C463F8BA7C7079AEF51DE"/>
    <w:rsid w:val="00F22F0F"/>
  </w:style>
  <w:style w:type="paragraph" w:customStyle="1" w:styleId="E39C60B29F634523A2AE7AF23FF538D5">
    <w:name w:val="E39C60B29F634523A2AE7AF23FF538D5"/>
    <w:rsid w:val="00F22F0F"/>
  </w:style>
  <w:style w:type="paragraph" w:customStyle="1" w:styleId="E3F491F4012C43D8AC34EAEE8C744762">
    <w:name w:val="E3F491F4012C43D8AC34EAEE8C744762"/>
    <w:rsid w:val="00F22F0F"/>
  </w:style>
  <w:style w:type="paragraph" w:customStyle="1" w:styleId="714CC6B120AC40CA85DE0744806922B7">
    <w:name w:val="714CC6B120AC40CA85DE0744806922B7"/>
    <w:rsid w:val="00F22F0F"/>
  </w:style>
  <w:style w:type="paragraph" w:customStyle="1" w:styleId="413A6D47A75648F3ABF54D9CCEBF13E7">
    <w:name w:val="413A6D47A75648F3ABF54D9CCEBF13E7"/>
    <w:rsid w:val="00F22F0F"/>
  </w:style>
  <w:style w:type="paragraph" w:customStyle="1" w:styleId="9D42E2E0A2874619AD54362A7728C852">
    <w:name w:val="9D42E2E0A2874619AD54362A7728C852"/>
    <w:rsid w:val="00F22F0F"/>
  </w:style>
  <w:style w:type="paragraph" w:customStyle="1" w:styleId="8667349503504475BE521F0057D6DE7E5">
    <w:name w:val="8667349503504475BE521F0057D6DE7E5"/>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4">
    <w:name w:val="B2B26FF51F4D4EC88063B79E08176F28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4">
    <w:name w:val="EA507974B4CD41CF8E7C63899E778055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4">
    <w:name w:val="F1EC41AFE4B140D982F27F56343759BB4"/>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6">
    <w:name w:val="EA3CD53B4C8F4B0B8135135FDC85A4AE6"/>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0D0977ABF74D2F822894A065B95060">
    <w:name w:val="E70D0977ABF74D2F822894A065B95060"/>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
    <w:name w:val="714CC6B120AC40CA85DE0744806922B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
    <w:name w:val="E39C60B29F634523A2AE7AF23FF538D5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
    <w:name w:val="413A6D47A75648F3ABF54D9CCEBF13E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
    <w:name w:val="E3F491F4012C43D8AC34EAEE8C744762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
    <w:name w:val="9D42E2E0A2874619AD54362A7728C852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
    <w:name w:val="BFB719F905404C318E182CF515EA39F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
    <w:name w:val="ADD80C2CF0DD450E9BA7E48449E756F1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
    <w:name w:val="BA5324FCDA1143B19B4E4F3755E058A0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
    <w:name w:val="D1CA242F797342DE9A09C50CC815129A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
    <w:name w:val="13395CA2102348868C600495685DE314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
    <w:name w:val="BEFA12EC02B1435A8763A09F9CC3BA25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
    <w:name w:val="8477C1D1C8474BCFBDA7B1EE9A79E8A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
    <w:name w:val="D82AD6342C474B02A289D217B38D6CE2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
    <w:name w:val="E7B10AF34F8B4D719ADD6D3B6AC9FE1B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
    <w:name w:val="9ADB92B2CB584F0E9A784221036A6095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
    <w:name w:val="6F1850DCFE58428FACFE79200AC3B92D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
    <w:name w:val="3D3980A8C98B42D397FE125BA902707B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
    <w:name w:val="75CB53E2A9D940C49018802200E8243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
    <w:name w:val="50584266B53F413DA5B403C356E5BD9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
    <w:name w:val="6CD85B53FEE440578F51AB9FC1B0D3BB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
    <w:name w:val="54F72AAD072B4AA88AC60A0631AE2087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
    <w:name w:val="5AF79816350A4AFEA7EE2FFD3FD8F070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
    <w:name w:val="8E0BCBBA5ADC4DC48A6BBB91F631711A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
    <w:name w:val="2290C3A8088B43B892C915B5B11E2A6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
    <w:name w:val="4BC917BB625C447C8FB56993E76CAC26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
    <w:name w:val="E1BC278DA7BE40DEBA6575E73AE27D68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
    <w:name w:val="767E61D511BE4F418126F658270953C5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
    <w:name w:val="3F2A650DDEE84170B528FD21257D427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
    <w:name w:val="AA5F0B193C714521B287E94193DBDA6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
    <w:name w:val="CD61FA3D459E4A34A1F13DB0DCE2BE89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
    <w:name w:val="F36EA175E256452481172C2F778D2D4C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
    <w:name w:val="8154632CDDFD4A1AB79F60BFEF413C32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
    <w:name w:val="E747F8FC8BC74C558C9289CCE8B056C8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
    <w:name w:val="40E96FCAA6394530843EA3BBA1D757C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
    <w:name w:val="22D9F94F07BA45AEB421BF2C5ECD4B91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
    <w:name w:val="1332A01046F941C3B3FA221EA7BA9C49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
    <w:name w:val="5CA17281D28B450395F2BAD6C3025A7C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
    <w:name w:val="659EF2EC2F2A4F919779A721012E60C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
    <w:name w:val="6229572770264B2A96390732E78AA7E4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
    <w:name w:val="E2E1C840BB74494C999BB73BBE6D3616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
    <w:name w:val="89DE34B7FA98469BB92671B0962541F9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
    <w:name w:val="6DE5A5D8BD2C435D85A4233472BAE02A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
    <w:name w:val="3D7E8D9DC9FC472DABE9175E1F27381F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
    <w:name w:val="DBC40E5FB2C54F9C8F12120C37FA2C7D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
    <w:name w:val="0FC82A894E3D49F4816E3E62D6D46778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
    <w:name w:val="392FD060ED414BF99DD53C5040AF1A76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
    <w:name w:val="A6DE9E708EEA403097D429C161F99DD9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
    <w:name w:val="7C825A5AB10149898366A11354477D5D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
    <w:name w:val="325E2A963D8B4F118A608FAC60DB9AF6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
    <w:name w:val="58D929ED47E54A8492A0BB6299A1963A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
    <w:name w:val="0CAAA0E867A0460AB1B6F50C782B26CA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
    <w:name w:val="8C46A0498410472C88477BB95CA6DE22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
    <w:name w:val="4860F9B9EC7E4B6EAB1C85B9CFFF0F7D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
    <w:name w:val="61F7A4C6D705441F94CEDE2C1784AC73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
    <w:name w:val="D4B2DA4F45F54913A8CC195391E47CFD1"/>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2">
    <w:name w:val="285F015B695D4C0CA5ECE4CD4A2F9F67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2">
    <w:name w:val="DF48662AD5D041A48EDAEDC8DD4637242"/>
    <w:rsid w:val="00F22F0F"/>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
    <w:name w:val="A36C21B0F77D4CF58C70DC11E18755ED"/>
    <w:rsid w:val="00F22F0F"/>
  </w:style>
  <w:style w:type="paragraph" w:customStyle="1" w:styleId="3867575911404E668C699A5786F6237D">
    <w:name w:val="3867575911404E668C699A5786F6237D"/>
    <w:rsid w:val="00F22F0F"/>
  </w:style>
  <w:style w:type="paragraph" w:customStyle="1" w:styleId="F26642B3451C421597D444F340D41A24">
    <w:name w:val="F26642B3451C421597D444F340D41A24"/>
    <w:rsid w:val="00F22F0F"/>
  </w:style>
  <w:style w:type="paragraph" w:customStyle="1" w:styleId="8851B62C8CB442818CBF3B7FB120DF0C">
    <w:name w:val="8851B62C8CB442818CBF3B7FB120DF0C"/>
    <w:rsid w:val="00F22F0F"/>
  </w:style>
  <w:style w:type="paragraph" w:customStyle="1" w:styleId="09C8668017264F18BB384AEC67052F6B">
    <w:name w:val="09C8668017264F18BB384AEC67052F6B"/>
    <w:rsid w:val="00F22F0F"/>
  </w:style>
  <w:style w:type="paragraph" w:customStyle="1" w:styleId="8639CCFBE3694119983C79F7E7E990EE">
    <w:name w:val="8639CCFBE3694119983C79F7E7E990EE"/>
    <w:rsid w:val="00F22F0F"/>
  </w:style>
  <w:style w:type="paragraph" w:customStyle="1" w:styleId="08E68E603C19429799E85598FFFF4694">
    <w:name w:val="08E68E603C19429799E85598FFFF4694"/>
    <w:rsid w:val="00F22F0F"/>
  </w:style>
  <w:style w:type="paragraph" w:customStyle="1" w:styleId="B8F7924C30DD47BC8B48776A5DAAC229">
    <w:name w:val="B8F7924C30DD47BC8B48776A5DAAC229"/>
    <w:rsid w:val="00F22F0F"/>
  </w:style>
  <w:style w:type="paragraph" w:customStyle="1" w:styleId="E066877B12BC40DDB2DE21F9DB585588">
    <w:name w:val="E066877B12BC40DDB2DE21F9DB585588"/>
    <w:rsid w:val="00F22F0F"/>
  </w:style>
  <w:style w:type="paragraph" w:customStyle="1" w:styleId="7C3642E76D004904B8C4A3480FC5A0A1">
    <w:name w:val="7C3642E76D004904B8C4A3480FC5A0A1"/>
    <w:rsid w:val="00F22F0F"/>
  </w:style>
  <w:style w:type="paragraph" w:customStyle="1" w:styleId="B695AF5B7B454B3CB3F21DF86C54D9F7">
    <w:name w:val="B695AF5B7B454B3CB3F21DF86C54D9F7"/>
    <w:rsid w:val="00F22F0F"/>
  </w:style>
  <w:style w:type="paragraph" w:customStyle="1" w:styleId="AE6EF2189C6C439A9D375DCB0CB8993E">
    <w:name w:val="AE6EF2189C6C439A9D375DCB0CB8993E"/>
    <w:rsid w:val="00F22F0F"/>
  </w:style>
  <w:style w:type="paragraph" w:customStyle="1" w:styleId="6DFC15B3AFE24B46BB4BD86BF88BEE8B">
    <w:name w:val="6DFC15B3AFE24B46BB4BD86BF88BEE8B"/>
    <w:rsid w:val="00F22F0F"/>
  </w:style>
  <w:style w:type="paragraph" w:customStyle="1" w:styleId="80B7E35CC6014C2C94D359BA80D87F04">
    <w:name w:val="80B7E35CC6014C2C94D359BA80D87F04"/>
    <w:rsid w:val="00F22F0F"/>
  </w:style>
  <w:style w:type="paragraph" w:customStyle="1" w:styleId="345F4C0717144D6096ACD9C30AE02AC9">
    <w:name w:val="345F4C0717144D6096ACD9C30AE02AC9"/>
    <w:rsid w:val="00F22F0F"/>
  </w:style>
  <w:style w:type="paragraph" w:customStyle="1" w:styleId="B98DB3A61258432ABF0C6C52ED792D92">
    <w:name w:val="B98DB3A61258432ABF0C6C52ED792D92"/>
    <w:rsid w:val="00F22F0F"/>
  </w:style>
  <w:style w:type="paragraph" w:customStyle="1" w:styleId="8997EAC302974D82B1F17774BD1AED49">
    <w:name w:val="8997EAC302974D82B1F17774BD1AED49"/>
    <w:rsid w:val="00F22F0F"/>
  </w:style>
  <w:style w:type="paragraph" w:customStyle="1" w:styleId="B310D85AFAD64527B98C6ADEA8EFA727">
    <w:name w:val="B310D85AFAD64527B98C6ADEA8EFA727"/>
    <w:rsid w:val="00F22F0F"/>
  </w:style>
  <w:style w:type="paragraph" w:customStyle="1" w:styleId="018E9F155F3B48038A3DC8B483FDD82D">
    <w:name w:val="018E9F155F3B48038A3DC8B483FDD82D"/>
    <w:rsid w:val="00F22F0F"/>
  </w:style>
  <w:style w:type="paragraph" w:customStyle="1" w:styleId="55283C3F2435458F9A721786CF582412">
    <w:name w:val="55283C3F2435458F9A721786CF582412"/>
    <w:rsid w:val="00F22F0F"/>
  </w:style>
  <w:style w:type="paragraph" w:customStyle="1" w:styleId="6F650C54FF154D3BB1C661C41A9CD20E">
    <w:name w:val="6F650C54FF154D3BB1C661C41A9CD20E"/>
    <w:rsid w:val="00F22F0F"/>
  </w:style>
  <w:style w:type="paragraph" w:customStyle="1" w:styleId="8667349503504475BE521F0057D6DE7E6">
    <w:name w:val="8667349503504475BE521F0057D6DE7E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5">
    <w:name w:val="B2B26FF51F4D4EC88063B79E08176F28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5">
    <w:name w:val="EA507974B4CD41CF8E7C63899E778055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5">
    <w:name w:val="F1EC41AFE4B140D982F27F56343759BB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7">
    <w:name w:val="EA3CD53B4C8F4B0B8135135FDC85A4AE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
    <w:name w:val="A36C21B0F77D4CF58C70DC11E18755ED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
    <w:name w:val="E066877B12BC40DDB2DE21F9DB585588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
    <w:name w:val="F26642B3451C421597D444F340D41A24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
    <w:name w:val="7C3642E76D004904B8C4A3480FC5A0A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
    <w:name w:val="B695AF5B7B454B3CB3F21DF86C54D9F7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
    <w:name w:val="8851B62C8CB442818CBF3B7FB120DF0C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
    <w:name w:val="AE6EF2189C6C439A9D375DCB0CB8993E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
    <w:name w:val="6DFC15B3AFE24B46BB4BD86BF88BEE8B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
    <w:name w:val="09C8668017264F18BB384AEC67052F6B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
    <w:name w:val="80B7E35CC6014C2C94D359BA80D87F04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
    <w:name w:val="345F4C0717144D6096ACD9C30AE02AC9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
    <w:name w:val="8639CCFBE3694119983C79F7E7E990EE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
    <w:name w:val="B98DB3A61258432ABF0C6C52ED792D92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
    <w:name w:val="8997EAC302974D82B1F17774BD1AED49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
    <w:name w:val="08E68E603C19429799E85598FFFF4694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
    <w:name w:val="B310D85AFAD64527B98C6ADEA8EFA727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
    <w:name w:val="018E9F155F3B48038A3DC8B483FDD82D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
    <w:name w:val="55283C3F2435458F9A721786CF582412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
    <w:name w:val="6F650C54FF154D3BB1C661C41A9CD20E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
    <w:name w:val="E70D0977ABF74D2F822894A065B95060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2">
    <w:name w:val="714CC6B120AC40CA85DE0744806922B7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2">
    <w:name w:val="E39C60B29F634523A2AE7AF23FF538D5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2">
    <w:name w:val="413A6D47A75648F3ABF54D9CCEBF13E7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2">
    <w:name w:val="E3F491F4012C43D8AC34EAEE8C744762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2">
    <w:name w:val="9D42E2E0A2874619AD54362A7728C852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2">
    <w:name w:val="BFB719F905404C318E182CF515EA39F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2">
    <w:name w:val="ADD80C2CF0DD450E9BA7E48449E756F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2">
    <w:name w:val="BA5324FCDA1143B19B4E4F3755E058A0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2">
    <w:name w:val="D1CA242F797342DE9A09C50CC815129A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2">
    <w:name w:val="13395CA2102348868C600495685DE314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2">
    <w:name w:val="BEFA12EC02B1435A8763A09F9CC3BA25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2">
    <w:name w:val="8477C1D1C8474BCFBDA7B1EE9A79E8A7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2">
    <w:name w:val="D82AD6342C474B02A289D217B38D6CE2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2">
    <w:name w:val="E7B10AF34F8B4D719ADD6D3B6AC9FE1B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2">
    <w:name w:val="9ADB92B2CB584F0E9A784221036A6095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2">
    <w:name w:val="6F1850DCFE58428FACFE79200AC3B92D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2">
    <w:name w:val="3D3980A8C98B42D397FE125BA902707B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2">
    <w:name w:val="75CB53E2A9D940C49018802200E82437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2">
    <w:name w:val="50584266B53F413DA5B403C356E5BD9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2">
    <w:name w:val="6CD85B53FEE440578F51AB9FC1B0D3BB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2">
    <w:name w:val="54F72AAD072B4AA88AC60A0631AE2087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2">
    <w:name w:val="5AF79816350A4AFEA7EE2FFD3FD8F070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2">
    <w:name w:val="8E0BCBBA5ADC4DC48A6BBB91F631711A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2">
    <w:name w:val="2290C3A8088B43B892C915B5B11E2A6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2">
    <w:name w:val="4BC917BB625C447C8FB56993E76CAC26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2">
    <w:name w:val="E1BC278DA7BE40DEBA6575E73AE27D68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2">
    <w:name w:val="767E61D511BE4F418126F658270953C5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2">
    <w:name w:val="3F2A650DDEE84170B528FD21257D427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2">
    <w:name w:val="AA5F0B193C714521B287E94193DBDA6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2">
    <w:name w:val="CD61FA3D459E4A34A1F13DB0DCE2BE89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2">
    <w:name w:val="F36EA175E256452481172C2F778D2D4C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2">
    <w:name w:val="8154632CDDFD4A1AB79F60BFEF413C32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2">
    <w:name w:val="E747F8FC8BC74C558C9289CCE8B056C8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2">
    <w:name w:val="40E96FCAA6394530843EA3BBA1D757C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2">
    <w:name w:val="22D9F94F07BA45AEB421BF2C5ECD4B9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2">
    <w:name w:val="1332A01046F941C3B3FA221EA7BA9C49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2">
    <w:name w:val="5CA17281D28B450395F2BAD6C3025A7C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2">
    <w:name w:val="659EF2EC2F2A4F919779A721012E60C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2">
    <w:name w:val="6229572770264B2A96390732E78AA7E4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2">
    <w:name w:val="E2E1C840BB74494C999BB73BBE6D3616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2">
    <w:name w:val="89DE34B7FA98469BB92671B0962541F9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2">
    <w:name w:val="6DE5A5D8BD2C435D85A4233472BAE02A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2">
    <w:name w:val="3D7E8D9DC9FC472DABE9175E1F27381F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2">
    <w:name w:val="DBC40E5FB2C54F9C8F12120C37FA2C7D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2">
    <w:name w:val="0FC82A894E3D49F4816E3E62D6D46778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2">
    <w:name w:val="392FD060ED414BF99DD53C5040AF1A76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2">
    <w:name w:val="A6DE9E708EEA403097D429C161F99DD9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2">
    <w:name w:val="7C825A5AB10149898366A11354477D5D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2">
    <w:name w:val="325E2A963D8B4F118A608FAC60DB9AF6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2">
    <w:name w:val="58D929ED47E54A8492A0BB6299A1963A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2">
    <w:name w:val="0CAAA0E867A0460AB1B6F50C782B26CA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2">
    <w:name w:val="8C46A0498410472C88477BB95CA6DE22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2">
    <w:name w:val="4860F9B9EC7E4B6EAB1C85B9CFFF0F7D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2">
    <w:name w:val="61F7A4C6D705441F94CEDE2C1784AC73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2">
    <w:name w:val="D4B2DA4F45F54913A8CC195391E47CFD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3">
    <w:name w:val="285F015B695D4C0CA5ECE4CD4A2F9F6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3">
    <w:name w:val="DF48662AD5D041A48EDAEDC8DD463724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37B33C273F8421AACA68B2A2A836012">
    <w:name w:val="237B33C273F8421AACA68B2A2A836012"/>
    <w:rsid w:val="00C365C4"/>
  </w:style>
  <w:style w:type="paragraph" w:customStyle="1" w:styleId="5CE0DF9676D64C28BB6A9DB57595FABB">
    <w:name w:val="5CE0DF9676D64C28BB6A9DB57595FABB"/>
    <w:rsid w:val="00C365C4"/>
  </w:style>
  <w:style w:type="paragraph" w:customStyle="1" w:styleId="98B9A467FD9847BCBBFBC03F549DE133">
    <w:name w:val="98B9A467FD9847BCBBFBC03F549DE133"/>
    <w:rsid w:val="00C365C4"/>
  </w:style>
  <w:style w:type="paragraph" w:customStyle="1" w:styleId="1D3A73F6798A45FF9B1A552AAD76C5A6">
    <w:name w:val="1D3A73F6798A45FF9B1A552AAD76C5A6"/>
    <w:rsid w:val="00C365C4"/>
  </w:style>
  <w:style w:type="paragraph" w:customStyle="1" w:styleId="D70BF60E6D1A436E82652B3C4521DC55">
    <w:name w:val="D70BF60E6D1A436E82652B3C4521DC55"/>
    <w:rsid w:val="00C365C4"/>
  </w:style>
  <w:style w:type="paragraph" w:customStyle="1" w:styleId="3B01ED37222B4A4DB0228FAAF145545C">
    <w:name w:val="3B01ED37222B4A4DB0228FAAF145545C"/>
    <w:rsid w:val="00C365C4"/>
  </w:style>
  <w:style w:type="paragraph" w:customStyle="1" w:styleId="CAFDA13602B1482984D3A841411E2A4A">
    <w:name w:val="CAFDA13602B1482984D3A841411E2A4A"/>
    <w:rsid w:val="00C365C4"/>
  </w:style>
  <w:style w:type="paragraph" w:customStyle="1" w:styleId="D43849F93DAC45C08D02CDE3443497C0">
    <w:name w:val="D43849F93DAC45C08D02CDE3443497C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37B33C273F8421AACA68B2A2A8360121">
    <w:name w:val="237B33C273F8421AACA68B2A2A836012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E0DF9676D64C28BB6A9DB57595FABB1">
    <w:name w:val="5CE0DF9676D64C28BB6A9DB57595FABB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8B9A467FD9847BCBBFBC03F549DE1331">
    <w:name w:val="98B9A467FD9847BCBBFBC03F549DE133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D3A73F6798A45FF9B1A552AAD76C5A61">
    <w:name w:val="1D3A73F6798A45FF9B1A552AAD76C5A6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70BF60E6D1A436E82652B3C4521DC551">
    <w:name w:val="D70BF60E6D1A436E82652B3C4521DC55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B01ED37222B4A4DB0228FAAF145545C1">
    <w:name w:val="3B01ED37222B4A4DB0228FAAF145545C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AFDA13602B1482984D3A841411E2A4A1">
    <w:name w:val="CAFDA13602B1482984D3A841411E2A4A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7">
    <w:name w:val="8667349503504475BE521F0057D6DE7E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6">
    <w:name w:val="B2B26FF51F4D4EC88063B79E08176F28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6">
    <w:name w:val="EA507974B4CD41CF8E7C63899E778055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6">
    <w:name w:val="F1EC41AFE4B140D982F27F56343759BB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8">
    <w:name w:val="EA3CD53B4C8F4B0B8135135FDC85A4AE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2">
    <w:name w:val="A36C21B0F77D4CF58C70DC11E18755ED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2">
    <w:name w:val="E066877B12BC40DDB2DE21F9DB585588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2">
    <w:name w:val="F26642B3451C421597D444F340D41A24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2">
    <w:name w:val="7C3642E76D004904B8C4A3480FC5A0A1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2">
    <w:name w:val="B695AF5B7B454B3CB3F21DF86C54D9F7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2">
    <w:name w:val="8851B62C8CB442818CBF3B7FB120DF0C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2">
    <w:name w:val="AE6EF2189C6C439A9D375DCB0CB8993E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2">
    <w:name w:val="6DFC15B3AFE24B46BB4BD86BF88BEE8B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2">
    <w:name w:val="09C8668017264F18BB384AEC67052F6B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2">
    <w:name w:val="80B7E35CC6014C2C94D359BA80D87F04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2">
    <w:name w:val="345F4C0717144D6096ACD9C30AE02AC9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2">
    <w:name w:val="8639CCFBE3694119983C79F7E7E990EE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2">
    <w:name w:val="B98DB3A61258432ABF0C6C52ED792D92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2">
    <w:name w:val="8997EAC302974D82B1F17774BD1AED49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2">
    <w:name w:val="08E68E603C19429799E85598FFFF4694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2">
    <w:name w:val="B310D85AFAD64527B98C6ADEA8EFA727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2">
    <w:name w:val="018E9F155F3B48038A3DC8B483FDD82D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2">
    <w:name w:val="55283C3F2435458F9A721786CF582412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2">
    <w:name w:val="6F650C54FF154D3BB1C661C41A9CD20E2"/>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2">
    <w:name w:val="E70D0977ABF74D2F822894A065B95060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3">
    <w:name w:val="714CC6B120AC40CA85DE0744806922B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3">
    <w:name w:val="E39C60B29F634523A2AE7AF23FF538D5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3">
    <w:name w:val="413A6D47A75648F3ABF54D9CCEBF13E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3">
    <w:name w:val="E3F491F4012C43D8AC34EAEE8C744762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3">
    <w:name w:val="9D42E2E0A2874619AD54362A7728C852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3">
    <w:name w:val="BFB719F905404C318E182CF515EA39F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3">
    <w:name w:val="ADD80C2CF0DD450E9BA7E48449E756F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3">
    <w:name w:val="BA5324FCDA1143B19B4E4F3755E058A0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3">
    <w:name w:val="D1CA242F797342DE9A09C50CC815129A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3">
    <w:name w:val="13395CA2102348868C600495685DE314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3">
    <w:name w:val="BEFA12EC02B1435A8763A09F9CC3BA25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3">
    <w:name w:val="8477C1D1C8474BCFBDA7B1EE9A79E8A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3">
    <w:name w:val="D82AD6342C474B02A289D217B38D6CE2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3">
    <w:name w:val="E7B10AF34F8B4D719ADD6D3B6AC9FE1B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3">
    <w:name w:val="9ADB92B2CB584F0E9A784221036A6095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3">
    <w:name w:val="6F1850DCFE58428FACFE79200AC3B92D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3">
    <w:name w:val="3D3980A8C98B42D397FE125BA902707B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3">
    <w:name w:val="75CB53E2A9D940C49018802200E8243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3">
    <w:name w:val="50584266B53F413DA5B403C356E5BD9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3">
    <w:name w:val="6CD85B53FEE440578F51AB9FC1B0D3BB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3">
    <w:name w:val="54F72AAD072B4AA88AC60A0631AE2087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3">
    <w:name w:val="5AF79816350A4AFEA7EE2FFD3FD8F070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3">
    <w:name w:val="8E0BCBBA5ADC4DC48A6BBB91F631711A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3">
    <w:name w:val="2290C3A8088B43B892C915B5B11E2A6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3">
    <w:name w:val="4BC917BB625C447C8FB56993E76CAC26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3">
    <w:name w:val="E1BC278DA7BE40DEBA6575E73AE27D68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3">
    <w:name w:val="767E61D511BE4F418126F658270953C5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3">
    <w:name w:val="3F2A650DDEE84170B528FD21257D427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3">
    <w:name w:val="AA5F0B193C714521B287E94193DBDA6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3">
    <w:name w:val="CD61FA3D459E4A34A1F13DB0DCE2BE89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3">
    <w:name w:val="F36EA175E256452481172C2F778D2D4C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3">
    <w:name w:val="8154632CDDFD4A1AB79F60BFEF413C32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3">
    <w:name w:val="E747F8FC8BC74C558C9289CCE8B056C8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3">
    <w:name w:val="40E96FCAA6394530843EA3BBA1D757C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3">
    <w:name w:val="22D9F94F07BA45AEB421BF2C5ECD4B9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3">
    <w:name w:val="1332A01046F941C3B3FA221EA7BA9C49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3">
    <w:name w:val="5CA17281D28B450395F2BAD6C3025A7C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3">
    <w:name w:val="659EF2EC2F2A4F919779A721012E60C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3">
    <w:name w:val="6229572770264B2A96390732E78AA7E4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3">
    <w:name w:val="E2E1C840BB74494C999BB73BBE6D3616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3">
    <w:name w:val="89DE34B7FA98469BB92671B0962541F9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3">
    <w:name w:val="6DE5A5D8BD2C435D85A4233472BAE02A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3">
    <w:name w:val="3D7E8D9DC9FC472DABE9175E1F27381F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3">
    <w:name w:val="DBC40E5FB2C54F9C8F12120C37FA2C7D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3">
    <w:name w:val="0FC82A894E3D49F4816E3E62D6D46778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3">
    <w:name w:val="392FD060ED414BF99DD53C5040AF1A76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3">
    <w:name w:val="A6DE9E708EEA403097D429C161F99DD9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3">
    <w:name w:val="7C825A5AB10149898366A11354477D5D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3">
    <w:name w:val="325E2A963D8B4F118A608FAC60DB9AF6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3">
    <w:name w:val="58D929ED47E54A8492A0BB6299A1963A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3">
    <w:name w:val="0CAAA0E867A0460AB1B6F50C782B26CA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3">
    <w:name w:val="8C46A0498410472C88477BB95CA6DE22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3">
    <w:name w:val="4860F9B9EC7E4B6EAB1C85B9CFFF0F7D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3">
    <w:name w:val="61F7A4C6D705441F94CEDE2C1784AC73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3">
    <w:name w:val="D4B2DA4F45F54913A8CC195391E47CFD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4">
    <w:name w:val="285F015B695D4C0CA5ECE4CD4A2F9F6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4">
    <w:name w:val="DF48662AD5D041A48EDAEDC8DD463724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D43935019414F1ABB3D5C0DBE5818A4">
    <w:name w:val="BD43935019414F1ABB3D5C0DBE5818A4"/>
    <w:rsid w:val="00C365C4"/>
  </w:style>
  <w:style w:type="paragraph" w:customStyle="1" w:styleId="0022FD4BFE354EE8BF6AEDFEF05AFA2B">
    <w:name w:val="0022FD4BFE354EE8BF6AEDFEF05AFA2B"/>
    <w:rsid w:val="00C365C4"/>
  </w:style>
  <w:style w:type="paragraph" w:customStyle="1" w:styleId="BDE28BEC24B6464E93B1601E3E9298D7">
    <w:name w:val="BDE28BEC24B6464E93B1601E3E9298D7"/>
    <w:rsid w:val="00C365C4"/>
  </w:style>
  <w:style w:type="paragraph" w:customStyle="1" w:styleId="8667349503504475BE521F0057D6DE7E8">
    <w:name w:val="8667349503504475BE521F0057D6DE7E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7">
    <w:name w:val="B2B26FF51F4D4EC88063B79E08176F28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7">
    <w:name w:val="EA507974B4CD41CF8E7C63899E778055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7">
    <w:name w:val="F1EC41AFE4B140D982F27F56343759BB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9">
    <w:name w:val="EA3CD53B4C8F4B0B8135135FDC85A4AE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3">
    <w:name w:val="A36C21B0F77D4CF58C70DC11E18755ED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3">
    <w:name w:val="E066877B12BC40DDB2DE21F9DB585588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3">
    <w:name w:val="F26642B3451C421597D444F340D41A24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3">
    <w:name w:val="7C3642E76D004904B8C4A3480FC5A0A1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3">
    <w:name w:val="B695AF5B7B454B3CB3F21DF86C54D9F7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3">
    <w:name w:val="8851B62C8CB442818CBF3B7FB120DF0C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3">
    <w:name w:val="AE6EF2189C6C439A9D375DCB0CB8993E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3">
    <w:name w:val="6DFC15B3AFE24B46BB4BD86BF88BEE8B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3">
    <w:name w:val="09C8668017264F18BB384AEC67052F6B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3">
    <w:name w:val="80B7E35CC6014C2C94D359BA80D87F04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3">
    <w:name w:val="345F4C0717144D6096ACD9C30AE02AC9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3">
    <w:name w:val="8639CCFBE3694119983C79F7E7E990EE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3">
    <w:name w:val="B98DB3A61258432ABF0C6C52ED792D92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3">
    <w:name w:val="8997EAC302974D82B1F17774BD1AED49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3">
    <w:name w:val="08E68E603C19429799E85598FFFF4694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3">
    <w:name w:val="B310D85AFAD64527B98C6ADEA8EFA727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3">
    <w:name w:val="018E9F155F3B48038A3DC8B483FDD82D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3">
    <w:name w:val="55283C3F2435458F9A721786CF582412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3">
    <w:name w:val="6F650C54FF154D3BB1C661C41A9CD20E3"/>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3">
    <w:name w:val="E70D0977ABF74D2F822894A065B95060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4">
    <w:name w:val="714CC6B120AC40CA85DE0744806922B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4">
    <w:name w:val="E39C60B29F634523A2AE7AF23FF538D5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4">
    <w:name w:val="413A6D47A75648F3ABF54D9CCEBF13E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4">
    <w:name w:val="E3F491F4012C43D8AC34EAEE8C744762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4">
    <w:name w:val="9D42E2E0A2874619AD54362A7728C852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4">
    <w:name w:val="BFB719F905404C318E182CF515EA39F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4">
    <w:name w:val="ADD80C2CF0DD450E9BA7E48449E756F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4">
    <w:name w:val="BA5324FCDA1143B19B4E4F3755E058A0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4">
    <w:name w:val="D1CA242F797342DE9A09C50CC815129A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4">
    <w:name w:val="13395CA2102348868C600495685DE314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4">
    <w:name w:val="BEFA12EC02B1435A8763A09F9CC3BA25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4">
    <w:name w:val="8477C1D1C8474BCFBDA7B1EE9A79E8A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4">
    <w:name w:val="D82AD6342C474B02A289D217B38D6CE2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4">
    <w:name w:val="E7B10AF34F8B4D719ADD6D3B6AC9FE1B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4">
    <w:name w:val="9ADB92B2CB584F0E9A784221036A6095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4">
    <w:name w:val="6F1850DCFE58428FACFE79200AC3B92D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4">
    <w:name w:val="3D3980A8C98B42D397FE125BA902707B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4">
    <w:name w:val="75CB53E2A9D940C49018802200E8243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4">
    <w:name w:val="50584266B53F413DA5B403C356E5BD9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4">
    <w:name w:val="6CD85B53FEE440578F51AB9FC1B0D3BB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4">
    <w:name w:val="54F72AAD072B4AA88AC60A0631AE2087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4">
    <w:name w:val="5AF79816350A4AFEA7EE2FFD3FD8F070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4">
    <w:name w:val="8E0BCBBA5ADC4DC48A6BBB91F631711A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4">
    <w:name w:val="2290C3A8088B43B892C915B5B11E2A6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4">
    <w:name w:val="4BC917BB625C447C8FB56993E76CAC26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4">
    <w:name w:val="E1BC278DA7BE40DEBA6575E73AE27D68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4">
    <w:name w:val="767E61D511BE4F418126F658270953C5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4">
    <w:name w:val="3F2A650DDEE84170B528FD21257D427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4">
    <w:name w:val="AA5F0B193C714521B287E94193DBDA6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4">
    <w:name w:val="CD61FA3D459E4A34A1F13DB0DCE2BE89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4">
    <w:name w:val="F36EA175E256452481172C2F778D2D4C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4">
    <w:name w:val="8154632CDDFD4A1AB79F60BFEF413C32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4">
    <w:name w:val="E747F8FC8BC74C558C9289CCE8B056C8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4">
    <w:name w:val="40E96FCAA6394530843EA3BBA1D757C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4">
    <w:name w:val="22D9F94F07BA45AEB421BF2C5ECD4B9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4">
    <w:name w:val="1332A01046F941C3B3FA221EA7BA9C49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4">
    <w:name w:val="5CA17281D28B450395F2BAD6C3025A7C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4">
    <w:name w:val="659EF2EC2F2A4F919779A721012E60C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4">
    <w:name w:val="6229572770264B2A96390732E78AA7E4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4">
    <w:name w:val="E2E1C840BB74494C999BB73BBE6D3616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4">
    <w:name w:val="89DE34B7FA98469BB92671B0962541F9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4">
    <w:name w:val="6DE5A5D8BD2C435D85A4233472BAE02A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4">
    <w:name w:val="3D7E8D9DC9FC472DABE9175E1F27381F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4">
    <w:name w:val="DBC40E5FB2C54F9C8F12120C37FA2C7D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4">
    <w:name w:val="0FC82A894E3D49F4816E3E62D6D46778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4">
    <w:name w:val="392FD060ED414BF99DD53C5040AF1A76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4">
    <w:name w:val="A6DE9E708EEA403097D429C161F99DD9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4">
    <w:name w:val="7C825A5AB10149898366A11354477D5D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4">
    <w:name w:val="325E2A963D8B4F118A608FAC60DB9AF6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4">
    <w:name w:val="58D929ED47E54A8492A0BB6299A1963A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4">
    <w:name w:val="0CAAA0E867A0460AB1B6F50C782B26CA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4">
    <w:name w:val="8C46A0498410472C88477BB95CA6DE22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4">
    <w:name w:val="4860F9B9EC7E4B6EAB1C85B9CFFF0F7D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4">
    <w:name w:val="61F7A4C6D705441F94CEDE2C1784AC73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4">
    <w:name w:val="D4B2DA4F45F54913A8CC195391E47CFD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5">
    <w:name w:val="285F015B695D4C0CA5ECE4CD4A2F9F6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5">
    <w:name w:val="DF48662AD5D041A48EDAEDC8DD463724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9">
    <w:name w:val="8667349503504475BE521F0057D6DE7E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8">
    <w:name w:val="B2B26FF51F4D4EC88063B79E08176F28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8">
    <w:name w:val="EA507974B4CD41CF8E7C63899E778055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8">
    <w:name w:val="F1EC41AFE4B140D982F27F56343759BB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0">
    <w:name w:val="EA3CD53B4C8F4B0B8135135FDC85A4AE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4">
    <w:name w:val="A36C21B0F77D4CF58C70DC11E18755ED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4">
    <w:name w:val="E066877B12BC40DDB2DE21F9DB585588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4">
    <w:name w:val="F26642B3451C421597D444F340D41A24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4">
    <w:name w:val="7C3642E76D004904B8C4A3480FC5A0A1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4">
    <w:name w:val="B695AF5B7B454B3CB3F21DF86C54D9F7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4">
    <w:name w:val="8851B62C8CB442818CBF3B7FB120DF0C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4">
    <w:name w:val="AE6EF2189C6C439A9D375DCB0CB8993E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4">
    <w:name w:val="6DFC15B3AFE24B46BB4BD86BF88BEE8B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4">
    <w:name w:val="09C8668017264F18BB384AEC67052F6B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4">
    <w:name w:val="80B7E35CC6014C2C94D359BA80D87F04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4">
    <w:name w:val="345F4C0717144D6096ACD9C30AE02AC9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4">
    <w:name w:val="8639CCFBE3694119983C79F7E7E990EE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4">
    <w:name w:val="B98DB3A61258432ABF0C6C52ED792D92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4">
    <w:name w:val="8997EAC302974D82B1F17774BD1AED49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4">
    <w:name w:val="08E68E603C19429799E85598FFFF4694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4">
    <w:name w:val="B310D85AFAD64527B98C6ADEA8EFA727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4">
    <w:name w:val="018E9F155F3B48038A3DC8B483FDD82D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4">
    <w:name w:val="55283C3F2435458F9A721786CF582412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4">
    <w:name w:val="6F650C54FF154D3BB1C661C41A9CD20E4"/>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4">
    <w:name w:val="E70D0977ABF74D2F822894A065B95060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5">
    <w:name w:val="714CC6B120AC40CA85DE0744806922B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5">
    <w:name w:val="E39C60B29F634523A2AE7AF23FF538D5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5">
    <w:name w:val="413A6D47A75648F3ABF54D9CCEBF13E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5">
    <w:name w:val="E3F491F4012C43D8AC34EAEE8C744762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5">
    <w:name w:val="9D42E2E0A2874619AD54362A7728C852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5">
    <w:name w:val="BFB719F905404C318E182CF515EA39F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5">
    <w:name w:val="ADD80C2CF0DD450E9BA7E48449E756F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5">
    <w:name w:val="BA5324FCDA1143B19B4E4F3755E058A0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5">
    <w:name w:val="D1CA242F797342DE9A09C50CC815129A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5">
    <w:name w:val="13395CA2102348868C600495685DE314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5">
    <w:name w:val="BEFA12EC02B1435A8763A09F9CC3BA25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5">
    <w:name w:val="8477C1D1C8474BCFBDA7B1EE9A79E8A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5">
    <w:name w:val="D82AD6342C474B02A289D217B38D6CE2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5">
    <w:name w:val="E7B10AF34F8B4D719ADD6D3B6AC9FE1B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5">
    <w:name w:val="9ADB92B2CB584F0E9A784221036A6095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5">
    <w:name w:val="6F1850DCFE58428FACFE79200AC3B92D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5">
    <w:name w:val="3D3980A8C98B42D397FE125BA902707B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5">
    <w:name w:val="75CB53E2A9D940C49018802200E8243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5">
    <w:name w:val="50584266B53F413DA5B403C356E5BD9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5">
    <w:name w:val="6CD85B53FEE440578F51AB9FC1B0D3BB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5">
    <w:name w:val="54F72AAD072B4AA88AC60A0631AE2087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5">
    <w:name w:val="5AF79816350A4AFEA7EE2FFD3FD8F070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5">
    <w:name w:val="8E0BCBBA5ADC4DC48A6BBB91F631711A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5">
    <w:name w:val="2290C3A8088B43B892C915B5B11E2A6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5">
    <w:name w:val="4BC917BB625C447C8FB56993E76CAC26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5">
    <w:name w:val="E1BC278DA7BE40DEBA6575E73AE27D68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5">
    <w:name w:val="767E61D511BE4F418126F658270953C5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5">
    <w:name w:val="3F2A650DDEE84170B528FD21257D427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5">
    <w:name w:val="AA5F0B193C714521B287E94193DBDA6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5">
    <w:name w:val="CD61FA3D459E4A34A1F13DB0DCE2BE89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5">
    <w:name w:val="F36EA175E256452481172C2F778D2D4C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5">
    <w:name w:val="8154632CDDFD4A1AB79F60BFEF413C32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5">
    <w:name w:val="E747F8FC8BC74C558C9289CCE8B056C8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5">
    <w:name w:val="40E96FCAA6394530843EA3BBA1D757C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5">
    <w:name w:val="22D9F94F07BA45AEB421BF2C5ECD4B9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5">
    <w:name w:val="1332A01046F941C3B3FA221EA7BA9C49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5">
    <w:name w:val="5CA17281D28B450395F2BAD6C3025A7C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5">
    <w:name w:val="659EF2EC2F2A4F919779A721012E60C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5">
    <w:name w:val="6229572770264B2A96390732E78AA7E4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5">
    <w:name w:val="E2E1C840BB74494C999BB73BBE6D3616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5">
    <w:name w:val="89DE34B7FA98469BB92671B0962541F9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5">
    <w:name w:val="6DE5A5D8BD2C435D85A4233472BAE02A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5">
    <w:name w:val="3D7E8D9DC9FC472DABE9175E1F27381F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5">
    <w:name w:val="DBC40E5FB2C54F9C8F12120C37FA2C7D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5">
    <w:name w:val="0FC82A894E3D49F4816E3E62D6D46778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5">
    <w:name w:val="392FD060ED414BF99DD53C5040AF1A76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5">
    <w:name w:val="A6DE9E708EEA403097D429C161F99DD9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5">
    <w:name w:val="7C825A5AB10149898366A11354477D5D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5">
    <w:name w:val="325E2A963D8B4F118A608FAC60DB9AF6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5">
    <w:name w:val="58D929ED47E54A8492A0BB6299A1963A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5">
    <w:name w:val="0CAAA0E867A0460AB1B6F50C782B26CA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5">
    <w:name w:val="8C46A0498410472C88477BB95CA6DE22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5">
    <w:name w:val="4860F9B9EC7E4B6EAB1C85B9CFFF0F7D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5">
    <w:name w:val="61F7A4C6D705441F94CEDE2C1784AC73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5">
    <w:name w:val="D4B2DA4F45F54913A8CC195391E47CFD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6">
    <w:name w:val="285F015B695D4C0CA5ECE4CD4A2F9F6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6">
    <w:name w:val="DF48662AD5D041A48EDAEDC8DD463724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0">
    <w:name w:val="8667349503504475BE521F0057D6DE7E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9">
    <w:name w:val="B2B26FF51F4D4EC88063B79E08176F28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9">
    <w:name w:val="EA507974B4CD41CF8E7C63899E778055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9">
    <w:name w:val="F1EC41AFE4B140D982F27F56343759BB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1">
    <w:name w:val="EA3CD53B4C8F4B0B8135135FDC85A4AE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5">
    <w:name w:val="A36C21B0F77D4CF58C70DC11E18755ED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5">
    <w:name w:val="E066877B12BC40DDB2DE21F9DB585588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5">
    <w:name w:val="F26642B3451C421597D444F340D41A24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5">
    <w:name w:val="7C3642E76D004904B8C4A3480FC5A0A1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5">
    <w:name w:val="B695AF5B7B454B3CB3F21DF86C54D9F7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5">
    <w:name w:val="8851B62C8CB442818CBF3B7FB120DF0C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5">
    <w:name w:val="AE6EF2189C6C439A9D375DCB0CB8993E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5">
    <w:name w:val="6DFC15B3AFE24B46BB4BD86BF88BEE8B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5">
    <w:name w:val="09C8668017264F18BB384AEC67052F6B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5">
    <w:name w:val="80B7E35CC6014C2C94D359BA80D87F04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5">
    <w:name w:val="345F4C0717144D6096ACD9C30AE02AC9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5">
    <w:name w:val="8639CCFBE3694119983C79F7E7E990EE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5">
    <w:name w:val="B98DB3A61258432ABF0C6C52ED792D92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5">
    <w:name w:val="8997EAC302974D82B1F17774BD1AED49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5">
    <w:name w:val="08E68E603C19429799E85598FFFF4694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5">
    <w:name w:val="B310D85AFAD64527B98C6ADEA8EFA727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5">
    <w:name w:val="018E9F155F3B48038A3DC8B483FDD82D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5">
    <w:name w:val="55283C3F2435458F9A721786CF582412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5">
    <w:name w:val="6F650C54FF154D3BB1C661C41A9CD20E5"/>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5">
    <w:name w:val="E70D0977ABF74D2F822894A065B95060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6">
    <w:name w:val="714CC6B120AC40CA85DE0744806922B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6">
    <w:name w:val="E39C60B29F634523A2AE7AF23FF538D5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6">
    <w:name w:val="413A6D47A75648F3ABF54D9CCEBF13E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6">
    <w:name w:val="E3F491F4012C43D8AC34EAEE8C744762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6">
    <w:name w:val="9D42E2E0A2874619AD54362A7728C852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6">
    <w:name w:val="BFB719F905404C318E182CF515EA39F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6">
    <w:name w:val="ADD80C2CF0DD450E9BA7E48449E756F1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6">
    <w:name w:val="BA5324FCDA1143B19B4E4F3755E058A0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6">
    <w:name w:val="D1CA242F797342DE9A09C50CC815129A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6">
    <w:name w:val="13395CA2102348868C600495685DE314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6">
    <w:name w:val="BEFA12EC02B1435A8763A09F9CC3BA25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6">
    <w:name w:val="8477C1D1C8474BCFBDA7B1EE9A79E8A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6">
    <w:name w:val="D82AD6342C474B02A289D217B38D6CE2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6">
    <w:name w:val="E7B10AF34F8B4D719ADD6D3B6AC9FE1B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6">
    <w:name w:val="9ADB92B2CB584F0E9A784221036A6095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6">
    <w:name w:val="6F1850DCFE58428FACFE79200AC3B92D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6">
    <w:name w:val="3D3980A8C98B42D397FE125BA902707B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6">
    <w:name w:val="75CB53E2A9D940C49018802200E8243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6">
    <w:name w:val="50584266B53F413DA5B403C356E5BD9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6">
    <w:name w:val="6CD85B53FEE440578F51AB9FC1B0D3BB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6">
    <w:name w:val="54F72AAD072B4AA88AC60A0631AE2087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6">
    <w:name w:val="5AF79816350A4AFEA7EE2FFD3FD8F070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6">
    <w:name w:val="8E0BCBBA5ADC4DC48A6BBB91F631711A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6">
    <w:name w:val="2290C3A8088B43B892C915B5B11E2A6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6">
    <w:name w:val="4BC917BB625C447C8FB56993E76CAC26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6">
    <w:name w:val="E1BC278DA7BE40DEBA6575E73AE27D68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6">
    <w:name w:val="767E61D511BE4F418126F658270953C5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6">
    <w:name w:val="3F2A650DDEE84170B528FD21257D427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6">
    <w:name w:val="AA5F0B193C714521B287E94193DBDA6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6">
    <w:name w:val="CD61FA3D459E4A34A1F13DB0DCE2BE89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6">
    <w:name w:val="F36EA175E256452481172C2F778D2D4C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6">
    <w:name w:val="8154632CDDFD4A1AB79F60BFEF413C32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6">
    <w:name w:val="E747F8FC8BC74C558C9289CCE8B056C8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6">
    <w:name w:val="40E96FCAA6394530843EA3BBA1D757C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6">
    <w:name w:val="22D9F94F07BA45AEB421BF2C5ECD4B91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6">
    <w:name w:val="1332A01046F941C3B3FA221EA7BA9C49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6">
    <w:name w:val="5CA17281D28B450395F2BAD6C3025A7C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6">
    <w:name w:val="659EF2EC2F2A4F919779A721012E60C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6">
    <w:name w:val="6229572770264B2A96390732E78AA7E4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6">
    <w:name w:val="E2E1C840BB74494C999BB73BBE6D3616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6">
    <w:name w:val="89DE34B7FA98469BB92671B0962541F9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6">
    <w:name w:val="6DE5A5D8BD2C435D85A4233472BAE02A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6">
    <w:name w:val="3D7E8D9DC9FC472DABE9175E1F27381F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6">
    <w:name w:val="DBC40E5FB2C54F9C8F12120C37FA2C7D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6">
    <w:name w:val="0FC82A894E3D49F4816E3E62D6D46778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6">
    <w:name w:val="392FD060ED414BF99DD53C5040AF1A76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6">
    <w:name w:val="A6DE9E708EEA403097D429C161F99DD9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6">
    <w:name w:val="7C825A5AB10149898366A11354477D5D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6">
    <w:name w:val="325E2A963D8B4F118A608FAC60DB9AF6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6">
    <w:name w:val="58D929ED47E54A8492A0BB6299A1963A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6">
    <w:name w:val="0CAAA0E867A0460AB1B6F50C782B26CA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6">
    <w:name w:val="8C46A0498410472C88477BB95CA6DE22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6">
    <w:name w:val="4860F9B9EC7E4B6EAB1C85B9CFFF0F7D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6">
    <w:name w:val="61F7A4C6D705441F94CEDE2C1784AC73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6">
    <w:name w:val="D4B2DA4F45F54913A8CC195391E47CFD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7">
    <w:name w:val="285F015B695D4C0CA5ECE4CD4A2F9F6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7">
    <w:name w:val="DF48662AD5D041A48EDAEDC8DD463724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1">
    <w:name w:val="8667349503504475BE521F0057D6DE7E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0">
    <w:name w:val="B2B26FF51F4D4EC88063B79E08176F28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0">
    <w:name w:val="EA507974B4CD41CF8E7C63899E778055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0">
    <w:name w:val="F1EC41AFE4B140D982F27F56343759BB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2">
    <w:name w:val="EA3CD53B4C8F4B0B8135135FDC85A4AE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6">
    <w:name w:val="A36C21B0F77D4CF58C70DC11E18755ED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6">
    <w:name w:val="E066877B12BC40DDB2DE21F9DB585588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6">
    <w:name w:val="F26642B3451C421597D444F340D41A24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6">
    <w:name w:val="7C3642E76D004904B8C4A3480FC5A0A1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6">
    <w:name w:val="B695AF5B7B454B3CB3F21DF86C54D9F7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6">
    <w:name w:val="8851B62C8CB442818CBF3B7FB120DF0C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6">
    <w:name w:val="AE6EF2189C6C439A9D375DCB0CB8993E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6">
    <w:name w:val="6DFC15B3AFE24B46BB4BD86BF88BEE8B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6">
    <w:name w:val="09C8668017264F18BB384AEC67052F6B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6">
    <w:name w:val="80B7E35CC6014C2C94D359BA80D87F04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6">
    <w:name w:val="345F4C0717144D6096ACD9C30AE02AC9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6">
    <w:name w:val="8639CCFBE3694119983C79F7E7E990EE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6">
    <w:name w:val="B98DB3A61258432ABF0C6C52ED792D92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6">
    <w:name w:val="8997EAC302974D82B1F17774BD1AED49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6">
    <w:name w:val="08E68E603C19429799E85598FFFF4694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6">
    <w:name w:val="B310D85AFAD64527B98C6ADEA8EFA727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6">
    <w:name w:val="018E9F155F3B48038A3DC8B483FDD82D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6">
    <w:name w:val="55283C3F2435458F9A721786CF582412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6">
    <w:name w:val="6F650C54FF154D3BB1C661C41A9CD20E6"/>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6">
    <w:name w:val="E70D0977ABF74D2F822894A065B95060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7">
    <w:name w:val="714CC6B120AC40CA85DE0744806922B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7">
    <w:name w:val="E39C60B29F634523A2AE7AF23FF538D5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7">
    <w:name w:val="413A6D47A75648F3ABF54D9CCEBF13E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7">
    <w:name w:val="E3F491F4012C43D8AC34EAEE8C744762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7">
    <w:name w:val="9D42E2E0A2874619AD54362A7728C852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7">
    <w:name w:val="BFB719F905404C318E182CF515EA39F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7">
    <w:name w:val="ADD80C2CF0DD450E9BA7E48449E756F1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7">
    <w:name w:val="BA5324FCDA1143B19B4E4F3755E058A0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7">
    <w:name w:val="D1CA242F797342DE9A09C50CC815129A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7">
    <w:name w:val="13395CA2102348868C600495685DE314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7">
    <w:name w:val="BEFA12EC02B1435A8763A09F9CC3BA25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7">
    <w:name w:val="8477C1D1C8474BCFBDA7B1EE9A79E8A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7">
    <w:name w:val="D82AD6342C474B02A289D217B38D6CE2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7">
    <w:name w:val="E7B10AF34F8B4D719ADD6D3B6AC9FE1B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7">
    <w:name w:val="9ADB92B2CB584F0E9A784221036A6095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7">
    <w:name w:val="6F1850DCFE58428FACFE79200AC3B92D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7">
    <w:name w:val="3D3980A8C98B42D397FE125BA902707B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7">
    <w:name w:val="75CB53E2A9D940C49018802200E8243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7">
    <w:name w:val="50584266B53F413DA5B403C356E5BD9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7">
    <w:name w:val="6CD85B53FEE440578F51AB9FC1B0D3BB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7">
    <w:name w:val="54F72AAD072B4AA88AC60A0631AE2087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7">
    <w:name w:val="5AF79816350A4AFEA7EE2FFD3FD8F070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7">
    <w:name w:val="8E0BCBBA5ADC4DC48A6BBB91F631711A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7">
    <w:name w:val="2290C3A8088B43B892C915B5B11E2A6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7">
    <w:name w:val="4BC917BB625C447C8FB56993E76CAC26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7">
    <w:name w:val="E1BC278DA7BE40DEBA6575E73AE27D68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7">
    <w:name w:val="767E61D511BE4F418126F658270953C5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7">
    <w:name w:val="3F2A650DDEE84170B528FD21257D427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7">
    <w:name w:val="AA5F0B193C714521B287E94193DBDA6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7">
    <w:name w:val="CD61FA3D459E4A34A1F13DB0DCE2BE89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7">
    <w:name w:val="F36EA175E256452481172C2F778D2D4C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7">
    <w:name w:val="8154632CDDFD4A1AB79F60BFEF413C32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7">
    <w:name w:val="E747F8FC8BC74C558C9289CCE8B056C8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7">
    <w:name w:val="40E96FCAA6394530843EA3BBA1D757C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7">
    <w:name w:val="22D9F94F07BA45AEB421BF2C5ECD4B91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7">
    <w:name w:val="1332A01046F941C3B3FA221EA7BA9C49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7">
    <w:name w:val="5CA17281D28B450395F2BAD6C3025A7C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7">
    <w:name w:val="659EF2EC2F2A4F919779A721012E60C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7">
    <w:name w:val="6229572770264B2A96390732E78AA7E4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7">
    <w:name w:val="E2E1C840BB74494C999BB73BBE6D3616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7">
    <w:name w:val="89DE34B7FA98469BB92671B0962541F9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7">
    <w:name w:val="6DE5A5D8BD2C435D85A4233472BAE02A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7">
    <w:name w:val="3D7E8D9DC9FC472DABE9175E1F27381F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7">
    <w:name w:val="DBC40E5FB2C54F9C8F12120C37FA2C7D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7">
    <w:name w:val="0FC82A894E3D49F4816E3E62D6D46778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7">
    <w:name w:val="392FD060ED414BF99DD53C5040AF1A76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7">
    <w:name w:val="A6DE9E708EEA403097D429C161F99DD9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7">
    <w:name w:val="7C825A5AB10149898366A11354477D5D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7">
    <w:name w:val="325E2A963D8B4F118A608FAC60DB9AF6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7">
    <w:name w:val="58D929ED47E54A8492A0BB6299A1963A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7">
    <w:name w:val="0CAAA0E867A0460AB1B6F50C782B26CA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7">
    <w:name w:val="8C46A0498410472C88477BB95CA6DE22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7">
    <w:name w:val="4860F9B9EC7E4B6EAB1C85B9CFFF0F7D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7">
    <w:name w:val="61F7A4C6D705441F94CEDE2C1784AC73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7">
    <w:name w:val="D4B2DA4F45F54913A8CC195391E47CFD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8">
    <w:name w:val="285F015B695D4C0CA5ECE4CD4A2F9F6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8">
    <w:name w:val="DF48662AD5D041A48EDAEDC8DD463724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2">
    <w:name w:val="8667349503504475BE521F0057D6DE7E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1">
    <w:name w:val="B2B26FF51F4D4EC88063B79E08176F28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1">
    <w:name w:val="EA507974B4CD41CF8E7C63899E778055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1">
    <w:name w:val="F1EC41AFE4B140D982F27F56343759BB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3">
    <w:name w:val="EA3CD53B4C8F4B0B8135135FDC85A4AE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7">
    <w:name w:val="A36C21B0F77D4CF58C70DC11E18755ED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7">
    <w:name w:val="E066877B12BC40DDB2DE21F9DB585588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7">
    <w:name w:val="F26642B3451C421597D444F340D41A24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7">
    <w:name w:val="7C3642E76D004904B8C4A3480FC5A0A1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7">
    <w:name w:val="B695AF5B7B454B3CB3F21DF86C54D9F7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7">
    <w:name w:val="8851B62C8CB442818CBF3B7FB120DF0C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7">
    <w:name w:val="AE6EF2189C6C439A9D375DCB0CB8993E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7">
    <w:name w:val="6DFC15B3AFE24B46BB4BD86BF88BEE8B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7">
    <w:name w:val="09C8668017264F18BB384AEC67052F6B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7">
    <w:name w:val="80B7E35CC6014C2C94D359BA80D87F04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7">
    <w:name w:val="345F4C0717144D6096ACD9C30AE02AC9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7">
    <w:name w:val="8639CCFBE3694119983C79F7E7E990EE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7">
    <w:name w:val="B98DB3A61258432ABF0C6C52ED792D92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7">
    <w:name w:val="8997EAC302974D82B1F17774BD1AED49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7">
    <w:name w:val="08E68E603C19429799E85598FFFF4694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7">
    <w:name w:val="B310D85AFAD64527B98C6ADEA8EFA727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7">
    <w:name w:val="018E9F155F3B48038A3DC8B483FDD82D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7">
    <w:name w:val="55283C3F2435458F9A721786CF582412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7">
    <w:name w:val="6F650C54FF154D3BB1C661C41A9CD20E7"/>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7">
    <w:name w:val="E70D0977ABF74D2F822894A065B95060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8">
    <w:name w:val="714CC6B120AC40CA85DE0744806922B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8">
    <w:name w:val="E39C60B29F634523A2AE7AF23FF538D5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8">
    <w:name w:val="413A6D47A75648F3ABF54D9CCEBF13E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8">
    <w:name w:val="E3F491F4012C43D8AC34EAEE8C744762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8">
    <w:name w:val="9D42E2E0A2874619AD54362A7728C852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8">
    <w:name w:val="BFB719F905404C318E182CF515EA39F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8">
    <w:name w:val="ADD80C2CF0DD450E9BA7E48449E756F1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8">
    <w:name w:val="BA5324FCDA1143B19B4E4F3755E058A0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8">
    <w:name w:val="D1CA242F797342DE9A09C50CC815129A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8">
    <w:name w:val="13395CA2102348868C600495685DE314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8">
    <w:name w:val="BEFA12EC02B1435A8763A09F9CC3BA25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8">
    <w:name w:val="8477C1D1C8474BCFBDA7B1EE9A79E8A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8">
    <w:name w:val="D82AD6342C474B02A289D217B38D6CE2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8">
    <w:name w:val="E7B10AF34F8B4D719ADD6D3B6AC9FE1B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8">
    <w:name w:val="9ADB92B2CB584F0E9A784221036A6095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8">
    <w:name w:val="6F1850DCFE58428FACFE79200AC3B92D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8">
    <w:name w:val="3D3980A8C98B42D397FE125BA902707B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8">
    <w:name w:val="75CB53E2A9D940C49018802200E8243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8">
    <w:name w:val="50584266B53F413DA5B403C356E5BD9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8">
    <w:name w:val="6CD85B53FEE440578F51AB9FC1B0D3BB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8">
    <w:name w:val="54F72AAD072B4AA88AC60A0631AE2087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8">
    <w:name w:val="5AF79816350A4AFEA7EE2FFD3FD8F070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8">
    <w:name w:val="8E0BCBBA5ADC4DC48A6BBB91F631711A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8">
    <w:name w:val="2290C3A8088B43B892C915B5B11E2A6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8">
    <w:name w:val="4BC917BB625C447C8FB56993E76CAC26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8">
    <w:name w:val="E1BC278DA7BE40DEBA6575E73AE27D68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8">
    <w:name w:val="767E61D511BE4F418126F658270953C5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8">
    <w:name w:val="3F2A650DDEE84170B528FD21257D427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8">
    <w:name w:val="AA5F0B193C714521B287E94193DBDA6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8">
    <w:name w:val="CD61FA3D459E4A34A1F13DB0DCE2BE89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8">
    <w:name w:val="F36EA175E256452481172C2F778D2D4C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8">
    <w:name w:val="8154632CDDFD4A1AB79F60BFEF413C32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8">
    <w:name w:val="E747F8FC8BC74C558C9289CCE8B056C8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8">
    <w:name w:val="40E96FCAA6394530843EA3BBA1D757C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8">
    <w:name w:val="22D9F94F07BA45AEB421BF2C5ECD4B91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8">
    <w:name w:val="1332A01046F941C3B3FA221EA7BA9C49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8">
    <w:name w:val="5CA17281D28B450395F2BAD6C3025A7C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8">
    <w:name w:val="659EF2EC2F2A4F919779A721012E60C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8">
    <w:name w:val="6229572770264B2A96390732E78AA7E4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8">
    <w:name w:val="E2E1C840BB74494C999BB73BBE6D3616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8">
    <w:name w:val="89DE34B7FA98469BB92671B0962541F9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8">
    <w:name w:val="6DE5A5D8BD2C435D85A4233472BAE02A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8">
    <w:name w:val="3D7E8D9DC9FC472DABE9175E1F27381F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8">
    <w:name w:val="DBC40E5FB2C54F9C8F12120C37FA2C7D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8">
    <w:name w:val="0FC82A894E3D49F4816E3E62D6D46778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8">
    <w:name w:val="392FD060ED414BF99DD53C5040AF1A76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8">
    <w:name w:val="A6DE9E708EEA403097D429C161F99DD9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8">
    <w:name w:val="7C825A5AB10149898366A11354477D5D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8">
    <w:name w:val="325E2A963D8B4F118A608FAC60DB9AF6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8">
    <w:name w:val="58D929ED47E54A8492A0BB6299A1963A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8">
    <w:name w:val="0CAAA0E867A0460AB1B6F50C782B26CA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8">
    <w:name w:val="8C46A0498410472C88477BB95CA6DE22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8">
    <w:name w:val="4860F9B9EC7E4B6EAB1C85B9CFFF0F7D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8">
    <w:name w:val="61F7A4C6D705441F94CEDE2C1784AC73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8">
    <w:name w:val="D4B2DA4F45F54913A8CC195391E47CFD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9">
    <w:name w:val="285F015B695D4C0CA5ECE4CD4A2F9F6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9">
    <w:name w:val="DF48662AD5D041A48EDAEDC8DD463724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F4FABEB0F141BDB550A80F9E42E795">
    <w:name w:val="A3F4FABEB0F141BDB550A80F9E42E795"/>
    <w:rsid w:val="00C365C4"/>
  </w:style>
  <w:style w:type="paragraph" w:customStyle="1" w:styleId="ED23A2E5FA354B179FF06175A9880BC3">
    <w:name w:val="ED23A2E5FA354B179FF06175A9880BC3"/>
    <w:rsid w:val="00C365C4"/>
  </w:style>
  <w:style w:type="paragraph" w:customStyle="1" w:styleId="8667349503504475BE521F0057D6DE7E13">
    <w:name w:val="8667349503504475BE521F0057D6DE7E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2">
    <w:name w:val="B2B26FF51F4D4EC88063B79E08176F28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2">
    <w:name w:val="EA507974B4CD41CF8E7C63899E778055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2">
    <w:name w:val="F1EC41AFE4B140D982F27F56343759BB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4">
    <w:name w:val="EA3CD53B4C8F4B0B8135135FDC85A4AE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8">
    <w:name w:val="A36C21B0F77D4CF58C70DC11E18755ED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8">
    <w:name w:val="E066877B12BC40DDB2DE21F9DB585588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8">
    <w:name w:val="F26642B3451C421597D444F340D41A24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8">
    <w:name w:val="7C3642E76D004904B8C4A3480FC5A0A1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8">
    <w:name w:val="B695AF5B7B454B3CB3F21DF86C54D9F7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8">
    <w:name w:val="8851B62C8CB442818CBF3B7FB120DF0C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8">
    <w:name w:val="AE6EF2189C6C439A9D375DCB0CB8993E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8">
    <w:name w:val="6DFC15B3AFE24B46BB4BD86BF88BEE8B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8">
    <w:name w:val="09C8668017264F18BB384AEC67052F6B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8">
    <w:name w:val="80B7E35CC6014C2C94D359BA80D87F04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8">
    <w:name w:val="345F4C0717144D6096ACD9C30AE02AC9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8">
    <w:name w:val="8639CCFBE3694119983C79F7E7E990EE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8">
    <w:name w:val="B98DB3A61258432ABF0C6C52ED792D92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8">
    <w:name w:val="8997EAC302974D82B1F17774BD1AED49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8">
    <w:name w:val="08E68E603C19429799E85598FFFF4694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8">
    <w:name w:val="B310D85AFAD64527B98C6ADEA8EFA727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8">
    <w:name w:val="018E9F155F3B48038A3DC8B483FDD82D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8">
    <w:name w:val="55283C3F2435458F9A721786CF582412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8">
    <w:name w:val="6F650C54FF154D3BB1C661C41A9CD20E8"/>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8">
    <w:name w:val="E70D0977ABF74D2F822894A065B950608"/>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9">
    <w:name w:val="714CC6B120AC40CA85DE0744806922B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9">
    <w:name w:val="E39C60B29F634523A2AE7AF23FF538D5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9">
    <w:name w:val="413A6D47A75648F3ABF54D9CCEBF13E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9">
    <w:name w:val="E3F491F4012C43D8AC34EAEE8C744762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9">
    <w:name w:val="9D42E2E0A2874619AD54362A7728C852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9">
    <w:name w:val="BFB719F905404C318E182CF515EA39F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9">
    <w:name w:val="ADD80C2CF0DD450E9BA7E48449E756F1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9">
    <w:name w:val="BA5324FCDA1143B19B4E4F3755E058A0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9">
    <w:name w:val="D1CA242F797342DE9A09C50CC815129A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9">
    <w:name w:val="13395CA2102348868C600495685DE314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9">
    <w:name w:val="BEFA12EC02B1435A8763A09F9CC3BA25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9">
    <w:name w:val="8477C1D1C8474BCFBDA7B1EE9A79E8A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9">
    <w:name w:val="D82AD6342C474B02A289D217B38D6CE2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9">
    <w:name w:val="E7B10AF34F8B4D719ADD6D3B6AC9FE1B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9">
    <w:name w:val="9ADB92B2CB584F0E9A784221036A6095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9">
    <w:name w:val="6F1850DCFE58428FACFE79200AC3B92D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9">
    <w:name w:val="3D3980A8C98B42D397FE125BA902707B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9">
    <w:name w:val="75CB53E2A9D940C49018802200E8243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9">
    <w:name w:val="50584266B53F413DA5B403C356E5BD9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9">
    <w:name w:val="6CD85B53FEE440578F51AB9FC1B0D3BB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9">
    <w:name w:val="54F72AAD072B4AA88AC60A0631AE2087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9">
    <w:name w:val="5AF79816350A4AFEA7EE2FFD3FD8F070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9">
    <w:name w:val="8E0BCBBA5ADC4DC48A6BBB91F631711A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9">
    <w:name w:val="2290C3A8088B43B892C915B5B11E2A6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9">
    <w:name w:val="4BC917BB625C447C8FB56993E76CAC26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9">
    <w:name w:val="E1BC278DA7BE40DEBA6575E73AE27D68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9">
    <w:name w:val="767E61D511BE4F418126F658270953C5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9">
    <w:name w:val="3F2A650DDEE84170B528FD21257D427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9">
    <w:name w:val="AA5F0B193C714521B287E94193DBDA6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9">
    <w:name w:val="CD61FA3D459E4A34A1F13DB0DCE2BE89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9">
    <w:name w:val="F36EA175E256452481172C2F778D2D4C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9">
    <w:name w:val="8154632CDDFD4A1AB79F60BFEF413C32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9">
    <w:name w:val="E747F8FC8BC74C558C9289CCE8B056C8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9">
    <w:name w:val="40E96FCAA6394530843EA3BBA1D757C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9">
    <w:name w:val="22D9F94F07BA45AEB421BF2C5ECD4B91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9">
    <w:name w:val="1332A01046F941C3B3FA221EA7BA9C49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9">
    <w:name w:val="5CA17281D28B450395F2BAD6C3025A7C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9">
    <w:name w:val="659EF2EC2F2A4F919779A721012E60C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9">
    <w:name w:val="6229572770264B2A96390732E78AA7E4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9">
    <w:name w:val="E2E1C840BB74494C999BB73BBE6D3616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9">
    <w:name w:val="89DE34B7FA98469BB92671B0962541F9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9">
    <w:name w:val="6DE5A5D8BD2C435D85A4233472BAE02A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9">
    <w:name w:val="3D7E8D9DC9FC472DABE9175E1F27381F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9">
    <w:name w:val="DBC40E5FB2C54F9C8F12120C37FA2C7D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9">
    <w:name w:val="0FC82A894E3D49F4816E3E62D6D46778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9">
    <w:name w:val="392FD060ED414BF99DD53C5040AF1A76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9">
    <w:name w:val="A6DE9E708EEA403097D429C161F99DD9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9">
    <w:name w:val="7C825A5AB10149898366A11354477D5D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9">
    <w:name w:val="325E2A963D8B4F118A608FAC60DB9AF6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9">
    <w:name w:val="58D929ED47E54A8492A0BB6299A1963A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9">
    <w:name w:val="0CAAA0E867A0460AB1B6F50C782B26CA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9">
    <w:name w:val="8C46A0498410472C88477BB95CA6DE22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9">
    <w:name w:val="4860F9B9EC7E4B6EAB1C85B9CFFF0F7D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9">
    <w:name w:val="61F7A4C6D705441F94CEDE2C1784AC73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9">
    <w:name w:val="D4B2DA4F45F54913A8CC195391E47CFD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0">
    <w:name w:val="285F015B695D4C0CA5ECE4CD4A2F9F6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0">
    <w:name w:val="DF48662AD5D041A48EDAEDC8DD463724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4">
    <w:name w:val="8667349503504475BE521F0057D6DE7E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3">
    <w:name w:val="B2B26FF51F4D4EC88063B79E08176F28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3">
    <w:name w:val="EA507974B4CD41CF8E7C63899E778055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3">
    <w:name w:val="F1EC41AFE4B140D982F27F56343759BB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5">
    <w:name w:val="EA3CD53B4C8F4B0B8135135FDC85A4AE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9">
    <w:name w:val="A36C21B0F77D4CF58C70DC11E18755ED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9">
    <w:name w:val="E066877B12BC40DDB2DE21F9DB585588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9">
    <w:name w:val="F26642B3451C421597D444F340D41A24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9">
    <w:name w:val="7C3642E76D004904B8C4A3480FC5A0A1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9">
    <w:name w:val="B695AF5B7B454B3CB3F21DF86C54D9F7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9">
    <w:name w:val="8851B62C8CB442818CBF3B7FB120DF0C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9">
    <w:name w:val="AE6EF2189C6C439A9D375DCB0CB8993E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9">
    <w:name w:val="6DFC15B3AFE24B46BB4BD86BF88BEE8B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9">
    <w:name w:val="09C8668017264F18BB384AEC67052F6B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9">
    <w:name w:val="80B7E35CC6014C2C94D359BA80D87F04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9">
    <w:name w:val="345F4C0717144D6096ACD9C30AE02AC9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9">
    <w:name w:val="8639CCFBE3694119983C79F7E7E990EE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9">
    <w:name w:val="B98DB3A61258432ABF0C6C52ED792D92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9">
    <w:name w:val="8997EAC302974D82B1F17774BD1AED49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9">
    <w:name w:val="08E68E603C19429799E85598FFFF4694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9">
    <w:name w:val="B310D85AFAD64527B98C6ADEA8EFA727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9">
    <w:name w:val="018E9F155F3B48038A3DC8B483FDD82D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9">
    <w:name w:val="55283C3F2435458F9A721786CF582412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9">
    <w:name w:val="6F650C54FF154D3BB1C661C41A9CD20E9"/>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9">
    <w:name w:val="E70D0977ABF74D2F822894A065B950609"/>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0">
    <w:name w:val="714CC6B120AC40CA85DE0744806922B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0">
    <w:name w:val="E39C60B29F634523A2AE7AF23FF538D5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0">
    <w:name w:val="413A6D47A75648F3ABF54D9CCEBF13E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0">
    <w:name w:val="E3F491F4012C43D8AC34EAEE8C744762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0">
    <w:name w:val="9D42E2E0A2874619AD54362A7728C852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0">
    <w:name w:val="BFB719F905404C318E182CF515EA39F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0">
    <w:name w:val="ADD80C2CF0DD450E9BA7E48449E756F1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0">
    <w:name w:val="BA5324FCDA1143B19B4E4F3755E058A0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0">
    <w:name w:val="D1CA242F797342DE9A09C50CC815129A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0">
    <w:name w:val="13395CA2102348868C600495685DE314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0">
    <w:name w:val="BEFA12EC02B1435A8763A09F9CC3BA25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0">
    <w:name w:val="8477C1D1C8474BCFBDA7B1EE9A79E8A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0">
    <w:name w:val="D82AD6342C474B02A289D217B38D6CE2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0">
    <w:name w:val="E7B10AF34F8B4D719ADD6D3B6AC9FE1B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0">
    <w:name w:val="9ADB92B2CB584F0E9A784221036A6095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0">
    <w:name w:val="6F1850DCFE58428FACFE79200AC3B92D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0">
    <w:name w:val="3D3980A8C98B42D397FE125BA902707B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0">
    <w:name w:val="75CB53E2A9D940C49018802200E8243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0">
    <w:name w:val="50584266B53F413DA5B403C356E5BD9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0">
    <w:name w:val="6CD85B53FEE440578F51AB9FC1B0D3BB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0">
    <w:name w:val="54F72AAD072B4AA88AC60A0631AE2087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0">
    <w:name w:val="5AF79816350A4AFEA7EE2FFD3FD8F070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0">
    <w:name w:val="8E0BCBBA5ADC4DC48A6BBB91F631711A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0">
    <w:name w:val="2290C3A8088B43B892C915B5B11E2A6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0">
    <w:name w:val="4BC917BB625C447C8FB56993E76CAC26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0">
    <w:name w:val="E1BC278DA7BE40DEBA6575E73AE27D68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0">
    <w:name w:val="767E61D511BE4F418126F658270953C5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0">
    <w:name w:val="3F2A650DDEE84170B528FD21257D427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0">
    <w:name w:val="AA5F0B193C714521B287E94193DBDA6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0">
    <w:name w:val="CD61FA3D459E4A34A1F13DB0DCE2BE89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0">
    <w:name w:val="F36EA175E256452481172C2F778D2D4C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0">
    <w:name w:val="8154632CDDFD4A1AB79F60BFEF413C32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0">
    <w:name w:val="E747F8FC8BC74C558C9289CCE8B056C8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0">
    <w:name w:val="40E96FCAA6394530843EA3BBA1D757C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0">
    <w:name w:val="22D9F94F07BA45AEB421BF2C5ECD4B91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0">
    <w:name w:val="1332A01046F941C3B3FA221EA7BA9C49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0">
    <w:name w:val="5CA17281D28B450395F2BAD6C3025A7C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0">
    <w:name w:val="659EF2EC2F2A4F919779A721012E60C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0">
    <w:name w:val="6229572770264B2A96390732E78AA7E4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0">
    <w:name w:val="E2E1C840BB74494C999BB73BBE6D3616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0">
    <w:name w:val="89DE34B7FA98469BB92671B0962541F9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0">
    <w:name w:val="6DE5A5D8BD2C435D85A4233472BAE02A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0">
    <w:name w:val="3D7E8D9DC9FC472DABE9175E1F27381F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0">
    <w:name w:val="DBC40E5FB2C54F9C8F12120C37FA2C7D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0">
    <w:name w:val="0FC82A894E3D49F4816E3E62D6D46778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0">
    <w:name w:val="392FD060ED414BF99DD53C5040AF1A76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0">
    <w:name w:val="A6DE9E708EEA403097D429C161F99DD9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0">
    <w:name w:val="7C825A5AB10149898366A11354477D5D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0">
    <w:name w:val="325E2A963D8B4F118A608FAC60DB9AF6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0">
    <w:name w:val="58D929ED47E54A8492A0BB6299A1963A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0">
    <w:name w:val="0CAAA0E867A0460AB1B6F50C782B26CA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0">
    <w:name w:val="8C46A0498410472C88477BB95CA6DE22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0">
    <w:name w:val="4860F9B9EC7E4B6EAB1C85B9CFFF0F7D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0">
    <w:name w:val="61F7A4C6D705441F94CEDE2C1784AC73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0">
    <w:name w:val="D4B2DA4F45F54913A8CC195391E47CFD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1">
    <w:name w:val="285F015B695D4C0CA5ECE4CD4A2F9F6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1">
    <w:name w:val="DF48662AD5D041A48EDAEDC8DD463724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5">
    <w:name w:val="8667349503504475BE521F0057D6DE7E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4">
    <w:name w:val="B2B26FF51F4D4EC88063B79E08176F28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4">
    <w:name w:val="EA507974B4CD41CF8E7C63899E778055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4">
    <w:name w:val="F1EC41AFE4B140D982F27F56343759BB14"/>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6">
    <w:name w:val="EA3CD53B4C8F4B0B8135135FDC85A4AE1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0">
    <w:name w:val="A36C21B0F77D4CF58C70DC11E18755ED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0">
    <w:name w:val="E066877B12BC40DDB2DE21F9DB585588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0">
    <w:name w:val="F26642B3451C421597D444F340D41A24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0">
    <w:name w:val="7C3642E76D004904B8C4A3480FC5A0A1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0">
    <w:name w:val="B695AF5B7B454B3CB3F21DF86C54D9F7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0">
    <w:name w:val="8851B62C8CB442818CBF3B7FB120DF0C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0">
    <w:name w:val="AE6EF2189C6C439A9D375DCB0CB8993E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0">
    <w:name w:val="6DFC15B3AFE24B46BB4BD86BF88BEE8B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0">
    <w:name w:val="09C8668017264F18BB384AEC67052F6B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0">
    <w:name w:val="80B7E35CC6014C2C94D359BA80D87F04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0">
    <w:name w:val="345F4C0717144D6096ACD9C30AE02AC9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0">
    <w:name w:val="8639CCFBE3694119983C79F7E7E990EE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0">
    <w:name w:val="B98DB3A61258432ABF0C6C52ED792D92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0">
    <w:name w:val="8997EAC302974D82B1F17774BD1AED49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0">
    <w:name w:val="08E68E603C19429799E85598FFFF4694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0">
    <w:name w:val="B310D85AFAD64527B98C6ADEA8EFA727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0">
    <w:name w:val="018E9F155F3B48038A3DC8B483FDD82D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0">
    <w:name w:val="55283C3F2435458F9A721786CF582412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0">
    <w:name w:val="6F650C54FF154D3BB1C661C41A9CD20E10"/>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0">
    <w:name w:val="E70D0977ABF74D2F822894A065B9506010"/>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1">
    <w:name w:val="714CC6B120AC40CA85DE0744806922B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1">
    <w:name w:val="E39C60B29F634523A2AE7AF23FF538D5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1">
    <w:name w:val="413A6D47A75648F3ABF54D9CCEBF13E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1">
    <w:name w:val="E3F491F4012C43D8AC34EAEE8C744762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1">
    <w:name w:val="9D42E2E0A2874619AD54362A7728C852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1">
    <w:name w:val="BFB719F905404C318E182CF515EA39F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1">
    <w:name w:val="ADD80C2CF0DD450E9BA7E48449E756F1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1">
    <w:name w:val="BA5324FCDA1143B19B4E4F3755E058A0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1">
    <w:name w:val="D1CA242F797342DE9A09C50CC815129A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1">
    <w:name w:val="13395CA2102348868C600495685DE314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1">
    <w:name w:val="BEFA12EC02B1435A8763A09F9CC3BA25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1">
    <w:name w:val="8477C1D1C8474BCFBDA7B1EE9A79E8A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1">
    <w:name w:val="D82AD6342C474B02A289D217B38D6CE2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1">
    <w:name w:val="E7B10AF34F8B4D719ADD6D3B6AC9FE1B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1">
    <w:name w:val="9ADB92B2CB584F0E9A784221036A6095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1">
    <w:name w:val="6F1850DCFE58428FACFE79200AC3B92D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1">
    <w:name w:val="3D3980A8C98B42D397FE125BA902707B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1">
    <w:name w:val="75CB53E2A9D940C49018802200E8243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1">
    <w:name w:val="50584266B53F413DA5B403C356E5BD9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1">
    <w:name w:val="6CD85B53FEE440578F51AB9FC1B0D3BB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1">
    <w:name w:val="54F72AAD072B4AA88AC60A0631AE2087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1">
    <w:name w:val="5AF79816350A4AFEA7EE2FFD3FD8F070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1">
    <w:name w:val="8E0BCBBA5ADC4DC48A6BBB91F631711A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1">
    <w:name w:val="2290C3A8088B43B892C915B5B11E2A6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1">
    <w:name w:val="4BC917BB625C447C8FB56993E76CAC26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1">
    <w:name w:val="E1BC278DA7BE40DEBA6575E73AE27D68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1">
    <w:name w:val="767E61D511BE4F418126F658270953C5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1">
    <w:name w:val="3F2A650DDEE84170B528FD21257D427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1">
    <w:name w:val="AA5F0B193C714521B287E94193DBDA6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1">
    <w:name w:val="CD61FA3D459E4A34A1F13DB0DCE2BE89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1">
    <w:name w:val="F36EA175E256452481172C2F778D2D4C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1">
    <w:name w:val="8154632CDDFD4A1AB79F60BFEF413C32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1">
    <w:name w:val="E747F8FC8BC74C558C9289CCE8B056C8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1">
    <w:name w:val="40E96FCAA6394530843EA3BBA1D757C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1">
    <w:name w:val="22D9F94F07BA45AEB421BF2C5ECD4B91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1">
    <w:name w:val="1332A01046F941C3B3FA221EA7BA9C49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1">
    <w:name w:val="5CA17281D28B450395F2BAD6C3025A7C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1">
    <w:name w:val="659EF2EC2F2A4F919779A721012E60C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1">
    <w:name w:val="6229572770264B2A96390732E78AA7E4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1">
    <w:name w:val="E2E1C840BB74494C999BB73BBE6D3616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1">
    <w:name w:val="89DE34B7FA98469BB92671B0962541F9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1">
    <w:name w:val="6DE5A5D8BD2C435D85A4233472BAE02A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1">
    <w:name w:val="3D7E8D9DC9FC472DABE9175E1F27381F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1">
    <w:name w:val="DBC40E5FB2C54F9C8F12120C37FA2C7D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1">
    <w:name w:val="0FC82A894E3D49F4816E3E62D6D46778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1">
    <w:name w:val="392FD060ED414BF99DD53C5040AF1A76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1">
    <w:name w:val="A6DE9E708EEA403097D429C161F99DD9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1">
    <w:name w:val="7C825A5AB10149898366A11354477D5D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1">
    <w:name w:val="325E2A963D8B4F118A608FAC60DB9AF6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1">
    <w:name w:val="58D929ED47E54A8492A0BB6299A1963A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1">
    <w:name w:val="0CAAA0E867A0460AB1B6F50C782B26CA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1">
    <w:name w:val="8C46A0498410472C88477BB95CA6DE22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1">
    <w:name w:val="4860F9B9EC7E4B6EAB1C85B9CFFF0F7D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1">
    <w:name w:val="61F7A4C6D705441F94CEDE2C1784AC73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1">
    <w:name w:val="D4B2DA4F45F54913A8CC195391E47CFD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2">
    <w:name w:val="285F015B695D4C0CA5ECE4CD4A2F9F6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2">
    <w:name w:val="DF48662AD5D041A48EDAEDC8DD463724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6">
    <w:name w:val="8667349503504475BE521F0057D6DE7E16"/>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5">
    <w:name w:val="B2B26FF51F4D4EC88063B79E08176F28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5">
    <w:name w:val="EA507974B4CD41CF8E7C63899E778055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5">
    <w:name w:val="F1EC41AFE4B140D982F27F56343759BB15"/>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7">
    <w:name w:val="EA3CD53B4C8F4B0B8135135FDC85A4AE17"/>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1">
    <w:name w:val="A36C21B0F77D4CF58C70DC11E18755ED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1">
    <w:name w:val="E066877B12BC40DDB2DE21F9DB585588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1">
    <w:name w:val="F26642B3451C421597D444F340D41A24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1">
    <w:name w:val="7C3642E76D004904B8C4A3480FC5A0A1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1">
    <w:name w:val="B695AF5B7B454B3CB3F21DF86C54D9F7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1">
    <w:name w:val="8851B62C8CB442818CBF3B7FB120DF0C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1">
    <w:name w:val="AE6EF2189C6C439A9D375DCB0CB8993E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1">
    <w:name w:val="6DFC15B3AFE24B46BB4BD86BF88BEE8B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1">
    <w:name w:val="09C8668017264F18BB384AEC67052F6B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1">
    <w:name w:val="80B7E35CC6014C2C94D359BA80D87F04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1">
    <w:name w:val="345F4C0717144D6096ACD9C30AE02AC9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1">
    <w:name w:val="8639CCFBE3694119983C79F7E7E990EE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1">
    <w:name w:val="B98DB3A61258432ABF0C6C52ED792D92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1">
    <w:name w:val="8997EAC302974D82B1F17774BD1AED49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1">
    <w:name w:val="08E68E603C19429799E85598FFFF4694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1">
    <w:name w:val="B310D85AFAD64527B98C6ADEA8EFA727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1">
    <w:name w:val="018E9F155F3B48038A3DC8B483FDD82D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1">
    <w:name w:val="55283C3F2435458F9A721786CF582412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1">
    <w:name w:val="6F650C54FF154D3BB1C661C41A9CD20E11"/>
    <w:rsid w:val="00C365C4"/>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1">
    <w:name w:val="E70D0977ABF74D2F822894A065B9506011"/>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2">
    <w:name w:val="714CC6B120AC40CA85DE0744806922B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2">
    <w:name w:val="E39C60B29F634523A2AE7AF23FF538D5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2">
    <w:name w:val="413A6D47A75648F3ABF54D9CCEBF13E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2">
    <w:name w:val="E3F491F4012C43D8AC34EAEE8C744762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2">
    <w:name w:val="9D42E2E0A2874619AD54362A7728C852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2">
    <w:name w:val="BFB719F905404C318E182CF515EA39F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2">
    <w:name w:val="ADD80C2CF0DD450E9BA7E48449E756F1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2">
    <w:name w:val="BA5324FCDA1143B19B4E4F3755E058A0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2">
    <w:name w:val="D1CA242F797342DE9A09C50CC815129A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2">
    <w:name w:val="13395CA2102348868C600495685DE314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2">
    <w:name w:val="BEFA12EC02B1435A8763A09F9CC3BA25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2">
    <w:name w:val="8477C1D1C8474BCFBDA7B1EE9A79E8A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2">
    <w:name w:val="D82AD6342C474B02A289D217B38D6CE2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2">
    <w:name w:val="E7B10AF34F8B4D719ADD6D3B6AC9FE1B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2">
    <w:name w:val="9ADB92B2CB584F0E9A784221036A6095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2">
    <w:name w:val="6F1850DCFE58428FACFE79200AC3B92D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2">
    <w:name w:val="3D3980A8C98B42D397FE125BA902707B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2">
    <w:name w:val="75CB53E2A9D940C49018802200E8243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2">
    <w:name w:val="50584266B53F413DA5B403C356E5BD9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2">
    <w:name w:val="6CD85B53FEE440578F51AB9FC1B0D3BB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2">
    <w:name w:val="54F72AAD072B4AA88AC60A0631AE2087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2">
    <w:name w:val="5AF79816350A4AFEA7EE2FFD3FD8F070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2">
    <w:name w:val="8E0BCBBA5ADC4DC48A6BBB91F631711A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2">
    <w:name w:val="2290C3A8088B43B892C915B5B11E2A6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2">
    <w:name w:val="4BC917BB625C447C8FB56993E76CAC26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2">
    <w:name w:val="E1BC278DA7BE40DEBA6575E73AE27D68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2">
    <w:name w:val="767E61D511BE4F418126F658270953C5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2">
    <w:name w:val="3F2A650DDEE84170B528FD21257D427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2">
    <w:name w:val="AA5F0B193C714521B287E94193DBDA6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2">
    <w:name w:val="CD61FA3D459E4A34A1F13DB0DCE2BE89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2">
    <w:name w:val="F36EA175E256452481172C2F778D2D4C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2">
    <w:name w:val="8154632CDDFD4A1AB79F60BFEF413C32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2">
    <w:name w:val="E747F8FC8BC74C558C9289CCE8B056C8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2">
    <w:name w:val="40E96FCAA6394530843EA3BBA1D757C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2">
    <w:name w:val="22D9F94F07BA45AEB421BF2C5ECD4B91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2">
    <w:name w:val="1332A01046F941C3B3FA221EA7BA9C49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2">
    <w:name w:val="5CA17281D28B450395F2BAD6C3025A7C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2">
    <w:name w:val="659EF2EC2F2A4F919779A721012E60C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2">
    <w:name w:val="6229572770264B2A96390732E78AA7E4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2">
    <w:name w:val="E2E1C840BB74494C999BB73BBE6D3616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2">
    <w:name w:val="89DE34B7FA98469BB92671B0962541F9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2">
    <w:name w:val="6DE5A5D8BD2C435D85A4233472BAE02A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2">
    <w:name w:val="3D7E8D9DC9FC472DABE9175E1F27381F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2">
    <w:name w:val="DBC40E5FB2C54F9C8F12120C37FA2C7D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2">
    <w:name w:val="0FC82A894E3D49F4816E3E62D6D46778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2">
    <w:name w:val="392FD060ED414BF99DD53C5040AF1A76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2">
    <w:name w:val="A6DE9E708EEA403097D429C161F99DD9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2">
    <w:name w:val="7C825A5AB10149898366A11354477D5D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2">
    <w:name w:val="325E2A963D8B4F118A608FAC60DB9AF6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2">
    <w:name w:val="58D929ED47E54A8492A0BB6299A1963A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2">
    <w:name w:val="0CAAA0E867A0460AB1B6F50C782B26CA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2">
    <w:name w:val="8C46A0498410472C88477BB95CA6DE22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2">
    <w:name w:val="4860F9B9EC7E4B6EAB1C85B9CFFF0F7D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2">
    <w:name w:val="61F7A4C6D705441F94CEDE2C1784AC73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2">
    <w:name w:val="D4B2DA4F45F54913A8CC195391E47CFD12"/>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3">
    <w:name w:val="285F015B695D4C0CA5ECE4CD4A2F9F67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3">
    <w:name w:val="DF48662AD5D041A48EDAEDC8DD46372413"/>
    <w:rsid w:val="00C365C4"/>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7">
    <w:name w:val="8667349503504475BE521F0057D6DE7E17"/>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6">
    <w:name w:val="B2B26FF51F4D4EC88063B79E08176F2816"/>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6">
    <w:name w:val="EA507974B4CD41CF8E7C63899E77805516"/>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6">
    <w:name w:val="F1EC41AFE4B140D982F27F56343759BB16"/>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8">
    <w:name w:val="EA3CD53B4C8F4B0B8135135FDC85A4AE18"/>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2">
    <w:name w:val="A36C21B0F77D4CF58C70DC11E18755ED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2">
    <w:name w:val="E066877B12BC40DDB2DE21F9DB585588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2">
    <w:name w:val="F26642B3451C421597D444F340D41A24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2">
    <w:name w:val="7C3642E76D004904B8C4A3480FC5A0A1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2">
    <w:name w:val="B695AF5B7B454B3CB3F21DF86C54D9F7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2">
    <w:name w:val="8851B62C8CB442818CBF3B7FB120DF0C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2">
    <w:name w:val="AE6EF2189C6C439A9D375DCB0CB8993E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2">
    <w:name w:val="6DFC15B3AFE24B46BB4BD86BF88BEE8B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2">
    <w:name w:val="09C8668017264F18BB384AEC67052F6B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2">
    <w:name w:val="80B7E35CC6014C2C94D359BA80D87F04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2">
    <w:name w:val="345F4C0717144D6096ACD9C30AE02AC9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2">
    <w:name w:val="8639CCFBE3694119983C79F7E7E990EE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2">
    <w:name w:val="B98DB3A61258432ABF0C6C52ED792D92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2">
    <w:name w:val="8997EAC302974D82B1F17774BD1AED49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2">
    <w:name w:val="08E68E603C19429799E85598FFFF4694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2">
    <w:name w:val="B310D85AFAD64527B98C6ADEA8EFA727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2">
    <w:name w:val="018E9F155F3B48038A3DC8B483FDD82D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2">
    <w:name w:val="55283C3F2435458F9A721786CF582412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2">
    <w:name w:val="6F650C54FF154D3BB1C661C41A9CD20E12"/>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2">
    <w:name w:val="E70D0977ABF74D2F822894A065B9506012"/>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3">
    <w:name w:val="714CC6B120AC40CA85DE0744806922B7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3">
    <w:name w:val="E39C60B29F634523A2AE7AF23FF538D5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3">
    <w:name w:val="413A6D47A75648F3ABF54D9CCEBF13E7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3">
    <w:name w:val="E3F491F4012C43D8AC34EAEE8C744762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3">
    <w:name w:val="9D42E2E0A2874619AD54362A7728C852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3">
    <w:name w:val="BFB719F905404C318E182CF515EA39F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3">
    <w:name w:val="ADD80C2CF0DD450E9BA7E48449E756F1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3">
    <w:name w:val="BA5324FCDA1143B19B4E4F3755E058A0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3">
    <w:name w:val="D1CA242F797342DE9A09C50CC815129A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3">
    <w:name w:val="13395CA2102348868C600495685DE314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3">
    <w:name w:val="BEFA12EC02B1435A8763A09F9CC3BA25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3">
    <w:name w:val="8477C1D1C8474BCFBDA7B1EE9A79E8A7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3">
    <w:name w:val="D82AD6342C474B02A289D217B38D6CE2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3">
    <w:name w:val="E7B10AF34F8B4D719ADD6D3B6AC9FE1B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3">
    <w:name w:val="9ADB92B2CB584F0E9A784221036A6095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3">
    <w:name w:val="6F1850DCFE58428FACFE79200AC3B92D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3">
    <w:name w:val="3D3980A8C98B42D397FE125BA902707B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3">
    <w:name w:val="75CB53E2A9D940C49018802200E82437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3">
    <w:name w:val="50584266B53F413DA5B403C356E5BD9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3">
    <w:name w:val="6CD85B53FEE440578F51AB9FC1B0D3BB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3">
    <w:name w:val="54F72AAD072B4AA88AC60A0631AE2087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3">
    <w:name w:val="5AF79816350A4AFEA7EE2FFD3FD8F070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3">
    <w:name w:val="8E0BCBBA5ADC4DC48A6BBB91F631711A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3">
    <w:name w:val="2290C3A8088B43B892C915B5B11E2A6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3">
    <w:name w:val="4BC917BB625C447C8FB56993E76CAC26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3">
    <w:name w:val="E1BC278DA7BE40DEBA6575E73AE27D68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3">
    <w:name w:val="767E61D511BE4F418126F658270953C5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3">
    <w:name w:val="3F2A650DDEE84170B528FD21257D427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3">
    <w:name w:val="AA5F0B193C714521B287E94193DBDA6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3">
    <w:name w:val="CD61FA3D459E4A34A1F13DB0DCE2BE89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3">
    <w:name w:val="F36EA175E256452481172C2F778D2D4C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3">
    <w:name w:val="8154632CDDFD4A1AB79F60BFEF413C32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3">
    <w:name w:val="E747F8FC8BC74C558C9289CCE8B056C8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3">
    <w:name w:val="40E96FCAA6394530843EA3BBA1D757C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3">
    <w:name w:val="22D9F94F07BA45AEB421BF2C5ECD4B91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3">
    <w:name w:val="1332A01046F941C3B3FA221EA7BA9C49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3">
    <w:name w:val="5CA17281D28B450395F2BAD6C3025A7C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3">
    <w:name w:val="659EF2EC2F2A4F919779A721012E60C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3">
    <w:name w:val="6229572770264B2A96390732E78AA7E4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3">
    <w:name w:val="E2E1C840BB74494C999BB73BBE6D3616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3">
    <w:name w:val="89DE34B7FA98469BB92671B0962541F9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3">
    <w:name w:val="6DE5A5D8BD2C435D85A4233472BAE02A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3">
    <w:name w:val="3D7E8D9DC9FC472DABE9175E1F27381F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3">
    <w:name w:val="DBC40E5FB2C54F9C8F12120C37FA2C7D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3">
    <w:name w:val="0FC82A894E3D49F4816E3E62D6D46778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3">
    <w:name w:val="392FD060ED414BF99DD53C5040AF1A76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3">
    <w:name w:val="A6DE9E708EEA403097D429C161F99DD9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3">
    <w:name w:val="7C825A5AB10149898366A11354477D5D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3">
    <w:name w:val="325E2A963D8B4F118A608FAC60DB9AF6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3">
    <w:name w:val="58D929ED47E54A8492A0BB6299A1963A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3">
    <w:name w:val="0CAAA0E867A0460AB1B6F50C782B26CA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3">
    <w:name w:val="8C46A0498410472C88477BB95CA6DE22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3">
    <w:name w:val="4860F9B9EC7E4B6EAB1C85B9CFFF0F7D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3">
    <w:name w:val="61F7A4C6D705441F94CEDE2C1784AC73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3">
    <w:name w:val="D4B2DA4F45F54913A8CC195391E47CFD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4">
    <w:name w:val="285F015B695D4C0CA5ECE4CD4A2F9F6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4">
    <w:name w:val="DF48662AD5D041A48EDAEDC8DD463724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8">
    <w:name w:val="8667349503504475BE521F0057D6DE7E18"/>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7">
    <w:name w:val="B2B26FF51F4D4EC88063B79E08176F2817"/>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7">
    <w:name w:val="EA507974B4CD41CF8E7C63899E77805517"/>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7">
    <w:name w:val="F1EC41AFE4B140D982F27F56343759BB17"/>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19">
    <w:name w:val="EA3CD53B4C8F4B0B8135135FDC85A4AE19"/>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3">
    <w:name w:val="A36C21B0F77D4CF58C70DC11E18755ED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3">
    <w:name w:val="E066877B12BC40DDB2DE21F9DB585588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3">
    <w:name w:val="F26642B3451C421597D444F340D41A24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3">
    <w:name w:val="7C3642E76D004904B8C4A3480FC5A0A1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3">
    <w:name w:val="B695AF5B7B454B3CB3F21DF86C54D9F7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3">
    <w:name w:val="8851B62C8CB442818CBF3B7FB120DF0C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3">
    <w:name w:val="AE6EF2189C6C439A9D375DCB0CB8993E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3">
    <w:name w:val="6DFC15B3AFE24B46BB4BD86BF88BEE8B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3">
    <w:name w:val="09C8668017264F18BB384AEC67052F6B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3">
    <w:name w:val="80B7E35CC6014C2C94D359BA80D87F04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3">
    <w:name w:val="345F4C0717144D6096ACD9C30AE02AC9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3">
    <w:name w:val="8639CCFBE3694119983C79F7E7E990EE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3">
    <w:name w:val="B98DB3A61258432ABF0C6C52ED792D92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3">
    <w:name w:val="8997EAC302974D82B1F17774BD1AED49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3">
    <w:name w:val="08E68E603C19429799E85598FFFF4694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3">
    <w:name w:val="B310D85AFAD64527B98C6ADEA8EFA727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3">
    <w:name w:val="018E9F155F3B48038A3DC8B483FDD82D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3">
    <w:name w:val="55283C3F2435458F9A721786CF582412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3">
    <w:name w:val="6F650C54FF154D3BB1C661C41A9CD20E13"/>
    <w:rsid w:val="0024768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3">
    <w:name w:val="E70D0977ABF74D2F822894A065B9506013"/>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4">
    <w:name w:val="714CC6B120AC40CA85DE0744806922B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4">
    <w:name w:val="E39C60B29F634523A2AE7AF23FF538D5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4">
    <w:name w:val="413A6D47A75648F3ABF54D9CCEBF13E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4">
    <w:name w:val="E3F491F4012C43D8AC34EAEE8C744762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4">
    <w:name w:val="9D42E2E0A2874619AD54362A7728C852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4">
    <w:name w:val="BFB719F905404C318E182CF515EA39F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4">
    <w:name w:val="ADD80C2CF0DD450E9BA7E48449E756F1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4">
    <w:name w:val="BA5324FCDA1143B19B4E4F3755E058A0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4">
    <w:name w:val="D1CA242F797342DE9A09C50CC815129A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4">
    <w:name w:val="13395CA2102348868C600495685DE314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4">
    <w:name w:val="BEFA12EC02B1435A8763A09F9CC3BA25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4">
    <w:name w:val="8477C1D1C8474BCFBDA7B1EE9A79E8A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4">
    <w:name w:val="D82AD6342C474B02A289D217B38D6CE2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4">
    <w:name w:val="E7B10AF34F8B4D719ADD6D3B6AC9FE1B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4">
    <w:name w:val="9ADB92B2CB584F0E9A784221036A6095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4">
    <w:name w:val="6F1850DCFE58428FACFE79200AC3B92D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4">
    <w:name w:val="3D3980A8C98B42D397FE125BA902707B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4">
    <w:name w:val="75CB53E2A9D940C49018802200E8243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4">
    <w:name w:val="50584266B53F413DA5B403C356E5BD9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4">
    <w:name w:val="6CD85B53FEE440578F51AB9FC1B0D3BB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4">
    <w:name w:val="54F72AAD072B4AA88AC60A0631AE2087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4">
    <w:name w:val="5AF79816350A4AFEA7EE2FFD3FD8F070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4">
    <w:name w:val="8E0BCBBA5ADC4DC48A6BBB91F631711A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4">
    <w:name w:val="2290C3A8088B43B892C915B5B11E2A6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4">
    <w:name w:val="4BC917BB625C447C8FB56993E76CAC26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4">
    <w:name w:val="E1BC278DA7BE40DEBA6575E73AE27D68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4">
    <w:name w:val="767E61D511BE4F418126F658270953C5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4">
    <w:name w:val="3F2A650DDEE84170B528FD21257D427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4">
    <w:name w:val="AA5F0B193C714521B287E94193DBDA6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4">
    <w:name w:val="CD61FA3D459E4A34A1F13DB0DCE2BE89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4">
    <w:name w:val="F36EA175E256452481172C2F778D2D4C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4">
    <w:name w:val="8154632CDDFD4A1AB79F60BFEF413C32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4">
    <w:name w:val="E747F8FC8BC74C558C9289CCE8B056C8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4">
    <w:name w:val="40E96FCAA6394530843EA3BBA1D757C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4">
    <w:name w:val="22D9F94F07BA45AEB421BF2C5ECD4B91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4">
    <w:name w:val="1332A01046F941C3B3FA221EA7BA9C49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4">
    <w:name w:val="5CA17281D28B450395F2BAD6C3025A7C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4">
    <w:name w:val="659EF2EC2F2A4F919779A721012E60C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4">
    <w:name w:val="6229572770264B2A96390732E78AA7E4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4">
    <w:name w:val="E2E1C840BB74494C999BB73BBE6D3616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4">
    <w:name w:val="89DE34B7FA98469BB92671B0962541F9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4">
    <w:name w:val="6DE5A5D8BD2C435D85A4233472BAE02A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4">
    <w:name w:val="3D7E8D9DC9FC472DABE9175E1F27381F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4">
    <w:name w:val="DBC40E5FB2C54F9C8F12120C37FA2C7D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4">
    <w:name w:val="0FC82A894E3D49F4816E3E62D6D46778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4">
    <w:name w:val="392FD060ED414BF99DD53C5040AF1A76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4">
    <w:name w:val="A6DE9E708EEA403097D429C161F99DD9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4">
    <w:name w:val="7C825A5AB10149898366A11354477D5D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4">
    <w:name w:val="325E2A963D8B4F118A608FAC60DB9AF6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4">
    <w:name w:val="58D929ED47E54A8492A0BB6299A1963A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4">
    <w:name w:val="0CAAA0E867A0460AB1B6F50C782B26CA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4">
    <w:name w:val="8C46A0498410472C88477BB95CA6DE22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4">
    <w:name w:val="4860F9B9EC7E4B6EAB1C85B9CFFF0F7D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4">
    <w:name w:val="61F7A4C6D705441F94CEDE2C1784AC73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4">
    <w:name w:val="D4B2DA4F45F54913A8CC195391E47CFD14"/>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5">
    <w:name w:val="285F015B695D4C0CA5ECE4CD4A2F9F6715"/>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5">
    <w:name w:val="DF48662AD5D041A48EDAEDC8DD46372415"/>
    <w:rsid w:val="0024768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19">
    <w:name w:val="8667349503504475BE521F0057D6DE7E19"/>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8">
    <w:name w:val="B2B26FF51F4D4EC88063B79E08176F281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8">
    <w:name w:val="EA507974B4CD41CF8E7C63899E7780551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8">
    <w:name w:val="F1EC41AFE4B140D982F27F56343759BB1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0">
    <w:name w:val="EA3CD53B4C8F4B0B8135135FDC85A4AE20"/>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4">
    <w:name w:val="A36C21B0F77D4CF58C70DC11E18755ED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4">
    <w:name w:val="E066877B12BC40DDB2DE21F9DB585588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4">
    <w:name w:val="F26642B3451C421597D444F340D41A24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4">
    <w:name w:val="7C3642E76D004904B8C4A3480FC5A0A1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4">
    <w:name w:val="B695AF5B7B454B3CB3F21DF86C54D9F7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4">
    <w:name w:val="8851B62C8CB442818CBF3B7FB120DF0C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4">
    <w:name w:val="AE6EF2189C6C439A9D375DCB0CB8993E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4">
    <w:name w:val="6DFC15B3AFE24B46BB4BD86BF88BEE8B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4">
    <w:name w:val="09C8668017264F18BB384AEC67052F6B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4">
    <w:name w:val="80B7E35CC6014C2C94D359BA80D87F04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4">
    <w:name w:val="345F4C0717144D6096ACD9C30AE02AC9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4">
    <w:name w:val="8639CCFBE3694119983C79F7E7E990EE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4">
    <w:name w:val="B98DB3A61258432ABF0C6C52ED792D92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4">
    <w:name w:val="8997EAC302974D82B1F17774BD1AED49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4">
    <w:name w:val="08E68E603C19429799E85598FFFF4694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4">
    <w:name w:val="B310D85AFAD64527B98C6ADEA8EFA727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4">
    <w:name w:val="018E9F155F3B48038A3DC8B483FDD82D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4">
    <w:name w:val="55283C3F2435458F9A721786CF582412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4">
    <w:name w:val="6F650C54FF154D3BB1C661C41A9CD20E14"/>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4">
    <w:name w:val="E70D0977ABF74D2F822894A065B9506014"/>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5">
    <w:name w:val="714CC6B120AC40CA85DE0744806922B7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5">
    <w:name w:val="E39C60B29F634523A2AE7AF23FF538D5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5">
    <w:name w:val="413A6D47A75648F3ABF54D9CCEBF13E7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5">
    <w:name w:val="E3F491F4012C43D8AC34EAEE8C744762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5">
    <w:name w:val="9D42E2E0A2874619AD54362A7728C852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5">
    <w:name w:val="BFB719F905404C318E182CF515EA39F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5">
    <w:name w:val="ADD80C2CF0DD450E9BA7E48449E756F1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5">
    <w:name w:val="BA5324FCDA1143B19B4E4F3755E058A0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5">
    <w:name w:val="D1CA242F797342DE9A09C50CC815129A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5">
    <w:name w:val="13395CA2102348868C600495685DE314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5">
    <w:name w:val="BEFA12EC02B1435A8763A09F9CC3BA25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5">
    <w:name w:val="8477C1D1C8474BCFBDA7B1EE9A79E8A7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5">
    <w:name w:val="D82AD6342C474B02A289D217B38D6CE2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5">
    <w:name w:val="E7B10AF34F8B4D719ADD6D3B6AC9FE1B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5">
    <w:name w:val="9ADB92B2CB584F0E9A784221036A6095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5">
    <w:name w:val="6F1850DCFE58428FACFE79200AC3B92D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5">
    <w:name w:val="3D3980A8C98B42D397FE125BA902707B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5">
    <w:name w:val="75CB53E2A9D940C49018802200E82437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5">
    <w:name w:val="50584266B53F413DA5B403C356E5BD9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5">
    <w:name w:val="6CD85B53FEE440578F51AB9FC1B0D3BB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5">
    <w:name w:val="54F72AAD072B4AA88AC60A0631AE2087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5">
    <w:name w:val="5AF79816350A4AFEA7EE2FFD3FD8F070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5">
    <w:name w:val="8E0BCBBA5ADC4DC48A6BBB91F631711A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5">
    <w:name w:val="2290C3A8088B43B892C915B5B11E2A6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5">
    <w:name w:val="4BC917BB625C447C8FB56993E76CAC26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5">
    <w:name w:val="E1BC278DA7BE40DEBA6575E73AE27D68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5">
    <w:name w:val="767E61D511BE4F418126F658270953C5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5">
    <w:name w:val="3F2A650DDEE84170B528FD21257D427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5">
    <w:name w:val="AA5F0B193C714521B287E94193DBDA6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5">
    <w:name w:val="CD61FA3D459E4A34A1F13DB0DCE2BE89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5">
    <w:name w:val="F36EA175E256452481172C2F778D2D4C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5">
    <w:name w:val="8154632CDDFD4A1AB79F60BFEF413C32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5">
    <w:name w:val="E747F8FC8BC74C558C9289CCE8B056C8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5">
    <w:name w:val="40E96FCAA6394530843EA3BBA1D757C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5">
    <w:name w:val="22D9F94F07BA45AEB421BF2C5ECD4B91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5">
    <w:name w:val="1332A01046F941C3B3FA221EA7BA9C49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5">
    <w:name w:val="5CA17281D28B450395F2BAD6C3025A7C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5">
    <w:name w:val="659EF2EC2F2A4F919779A721012E60C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5">
    <w:name w:val="6229572770264B2A96390732E78AA7E4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5">
    <w:name w:val="E2E1C840BB74494C999BB73BBE6D3616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5">
    <w:name w:val="89DE34B7FA98469BB92671B0962541F9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5">
    <w:name w:val="6DE5A5D8BD2C435D85A4233472BAE02A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5">
    <w:name w:val="3D7E8D9DC9FC472DABE9175E1F27381F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5">
    <w:name w:val="DBC40E5FB2C54F9C8F12120C37FA2C7D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5">
    <w:name w:val="0FC82A894E3D49F4816E3E62D6D46778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5">
    <w:name w:val="392FD060ED414BF99DD53C5040AF1A76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5">
    <w:name w:val="A6DE9E708EEA403097D429C161F99DD9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5">
    <w:name w:val="7C825A5AB10149898366A11354477D5D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5">
    <w:name w:val="325E2A963D8B4F118A608FAC60DB9AF6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5">
    <w:name w:val="58D929ED47E54A8492A0BB6299A1963A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5">
    <w:name w:val="0CAAA0E867A0460AB1B6F50C782B26CA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5">
    <w:name w:val="8C46A0498410472C88477BB95CA6DE22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5">
    <w:name w:val="4860F9B9EC7E4B6EAB1C85B9CFFF0F7D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5">
    <w:name w:val="61F7A4C6D705441F94CEDE2C1784AC73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5">
    <w:name w:val="D4B2DA4F45F54913A8CC195391E47CFD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6">
    <w:name w:val="285F015B695D4C0CA5ECE4CD4A2F9F6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6">
    <w:name w:val="DF48662AD5D041A48EDAEDC8DD463724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0">
    <w:name w:val="8667349503504475BE521F0057D6DE7E20"/>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19">
    <w:name w:val="B2B26FF51F4D4EC88063B79E08176F2819"/>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19">
    <w:name w:val="EA507974B4CD41CF8E7C63899E77805519"/>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19">
    <w:name w:val="F1EC41AFE4B140D982F27F56343759BB19"/>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1">
    <w:name w:val="EA3CD53B4C8F4B0B8135135FDC85A4AE21"/>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5">
    <w:name w:val="A36C21B0F77D4CF58C70DC11E18755ED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5">
    <w:name w:val="E066877B12BC40DDB2DE21F9DB585588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5">
    <w:name w:val="F26642B3451C421597D444F340D41A24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5">
    <w:name w:val="7C3642E76D004904B8C4A3480FC5A0A1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5">
    <w:name w:val="B695AF5B7B454B3CB3F21DF86C54D9F7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5">
    <w:name w:val="8851B62C8CB442818CBF3B7FB120DF0C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5">
    <w:name w:val="AE6EF2189C6C439A9D375DCB0CB8993E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5">
    <w:name w:val="6DFC15B3AFE24B46BB4BD86BF88BEE8B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5">
    <w:name w:val="09C8668017264F18BB384AEC67052F6B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5">
    <w:name w:val="80B7E35CC6014C2C94D359BA80D87F04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5">
    <w:name w:val="345F4C0717144D6096ACD9C30AE02AC9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5">
    <w:name w:val="8639CCFBE3694119983C79F7E7E990EE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5">
    <w:name w:val="B98DB3A61258432ABF0C6C52ED792D92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5">
    <w:name w:val="8997EAC302974D82B1F17774BD1AED49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5">
    <w:name w:val="08E68E603C19429799E85598FFFF4694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5">
    <w:name w:val="B310D85AFAD64527B98C6ADEA8EFA727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5">
    <w:name w:val="018E9F155F3B48038A3DC8B483FDD82D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5">
    <w:name w:val="55283C3F2435458F9A721786CF582412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5">
    <w:name w:val="6F650C54FF154D3BB1C661C41A9CD20E15"/>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5">
    <w:name w:val="E70D0977ABF74D2F822894A065B950601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6">
    <w:name w:val="714CC6B120AC40CA85DE0744806922B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6">
    <w:name w:val="E39C60B29F634523A2AE7AF23FF538D5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6">
    <w:name w:val="413A6D47A75648F3ABF54D9CCEBF13E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6">
    <w:name w:val="E3F491F4012C43D8AC34EAEE8C744762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6">
    <w:name w:val="9D42E2E0A2874619AD54362A7728C852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6">
    <w:name w:val="BFB719F905404C318E182CF515EA39F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6">
    <w:name w:val="ADD80C2CF0DD450E9BA7E48449E756F1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6">
    <w:name w:val="BA5324FCDA1143B19B4E4F3755E058A0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6">
    <w:name w:val="D1CA242F797342DE9A09C50CC815129A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6">
    <w:name w:val="13395CA2102348868C600495685DE314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6">
    <w:name w:val="BEFA12EC02B1435A8763A09F9CC3BA25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6">
    <w:name w:val="8477C1D1C8474BCFBDA7B1EE9A79E8A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6">
    <w:name w:val="D82AD6342C474B02A289D217B38D6CE2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6">
    <w:name w:val="E7B10AF34F8B4D719ADD6D3B6AC9FE1B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6">
    <w:name w:val="9ADB92B2CB584F0E9A784221036A6095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6">
    <w:name w:val="6F1850DCFE58428FACFE79200AC3B92D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6">
    <w:name w:val="3D3980A8C98B42D397FE125BA902707B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6">
    <w:name w:val="75CB53E2A9D940C49018802200E8243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6">
    <w:name w:val="50584266B53F413DA5B403C356E5BD9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6">
    <w:name w:val="6CD85B53FEE440578F51AB9FC1B0D3BB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6">
    <w:name w:val="54F72AAD072B4AA88AC60A0631AE2087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6">
    <w:name w:val="5AF79816350A4AFEA7EE2FFD3FD8F070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6">
    <w:name w:val="8E0BCBBA5ADC4DC48A6BBB91F631711A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6">
    <w:name w:val="2290C3A8088B43B892C915B5B11E2A6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6">
    <w:name w:val="4BC917BB625C447C8FB56993E76CAC26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6">
    <w:name w:val="E1BC278DA7BE40DEBA6575E73AE27D68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6">
    <w:name w:val="767E61D511BE4F418126F658270953C5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6">
    <w:name w:val="3F2A650DDEE84170B528FD21257D427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6">
    <w:name w:val="AA5F0B193C714521B287E94193DBDA6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6">
    <w:name w:val="CD61FA3D459E4A34A1F13DB0DCE2BE89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6">
    <w:name w:val="F36EA175E256452481172C2F778D2D4C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6">
    <w:name w:val="8154632CDDFD4A1AB79F60BFEF413C32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6">
    <w:name w:val="E747F8FC8BC74C558C9289CCE8B056C8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6">
    <w:name w:val="40E96FCAA6394530843EA3BBA1D757C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6">
    <w:name w:val="22D9F94F07BA45AEB421BF2C5ECD4B91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6">
    <w:name w:val="1332A01046F941C3B3FA221EA7BA9C49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6">
    <w:name w:val="5CA17281D28B450395F2BAD6C3025A7C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6">
    <w:name w:val="659EF2EC2F2A4F919779A721012E60C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6">
    <w:name w:val="6229572770264B2A96390732E78AA7E4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6">
    <w:name w:val="E2E1C840BB74494C999BB73BBE6D3616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6">
    <w:name w:val="89DE34B7FA98469BB92671B0962541F9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6">
    <w:name w:val="6DE5A5D8BD2C435D85A4233472BAE02A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6">
    <w:name w:val="3D7E8D9DC9FC472DABE9175E1F27381F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6">
    <w:name w:val="DBC40E5FB2C54F9C8F12120C37FA2C7D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6">
    <w:name w:val="0FC82A894E3D49F4816E3E62D6D46778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6">
    <w:name w:val="392FD060ED414BF99DD53C5040AF1A76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6">
    <w:name w:val="A6DE9E708EEA403097D429C161F99DD9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6">
    <w:name w:val="7C825A5AB10149898366A11354477D5D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6">
    <w:name w:val="325E2A963D8B4F118A608FAC60DB9AF6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6">
    <w:name w:val="58D929ED47E54A8492A0BB6299A1963A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6">
    <w:name w:val="0CAAA0E867A0460AB1B6F50C782B26CA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C46A0498410472C88477BB95CA6DE2216">
    <w:name w:val="8C46A0498410472C88477BB95CA6DE22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6">
    <w:name w:val="4860F9B9EC7E4B6EAB1C85B9CFFF0F7D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6">
    <w:name w:val="61F7A4C6D705441F94CEDE2C1784AC73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6">
    <w:name w:val="D4B2DA4F45F54913A8CC195391E47CFD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
    <w:name w:val="FEB9D575EBE140629E058BDE8E1B97DE"/>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F1C882BEB9E400C8B0A56819B9EDDFE">
    <w:name w:val="9F1C882BEB9E400C8B0A56819B9EDDFE"/>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7">
    <w:name w:val="285F015B695D4C0CA5ECE4CD4A2F9F6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7">
    <w:name w:val="DF48662AD5D041A48EDAEDC8DD463724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1">
    <w:name w:val="8667349503504475BE521F0057D6DE7E21"/>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0">
    <w:name w:val="B2B26FF51F4D4EC88063B79E08176F2820"/>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0">
    <w:name w:val="EA507974B4CD41CF8E7C63899E77805520"/>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0">
    <w:name w:val="F1EC41AFE4B140D982F27F56343759BB20"/>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2">
    <w:name w:val="EA3CD53B4C8F4B0B8135135FDC85A4AE22"/>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6">
    <w:name w:val="A36C21B0F77D4CF58C70DC11E18755ED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6">
    <w:name w:val="E066877B12BC40DDB2DE21F9DB585588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6">
    <w:name w:val="F26642B3451C421597D444F340D41A24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6">
    <w:name w:val="7C3642E76D004904B8C4A3480FC5A0A1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6">
    <w:name w:val="B695AF5B7B454B3CB3F21DF86C54D9F7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6">
    <w:name w:val="8851B62C8CB442818CBF3B7FB120DF0C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6">
    <w:name w:val="AE6EF2189C6C439A9D375DCB0CB8993E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6">
    <w:name w:val="6DFC15B3AFE24B46BB4BD86BF88BEE8B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6">
    <w:name w:val="09C8668017264F18BB384AEC67052F6B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6">
    <w:name w:val="80B7E35CC6014C2C94D359BA80D87F04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6">
    <w:name w:val="345F4C0717144D6096ACD9C30AE02AC9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6">
    <w:name w:val="8639CCFBE3694119983C79F7E7E990EE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6">
    <w:name w:val="B98DB3A61258432ABF0C6C52ED792D92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6">
    <w:name w:val="8997EAC302974D82B1F17774BD1AED49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6">
    <w:name w:val="08E68E603C19429799E85598FFFF4694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6">
    <w:name w:val="B310D85AFAD64527B98C6ADEA8EFA727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6">
    <w:name w:val="018E9F155F3B48038A3DC8B483FDD82D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6">
    <w:name w:val="55283C3F2435458F9A721786CF582412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6">
    <w:name w:val="6F650C54FF154D3BB1C661C41A9CD20E16"/>
    <w:rsid w:val="00AD0CE1"/>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6">
    <w:name w:val="E70D0977ABF74D2F822894A065B9506016"/>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7">
    <w:name w:val="714CC6B120AC40CA85DE0744806922B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7">
    <w:name w:val="E39C60B29F634523A2AE7AF23FF538D5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7">
    <w:name w:val="413A6D47A75648F3ABF54D9CCEBF13E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7">
    <w:name w:val="E3F491F4012C43D8AC34EAEE8C744762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7">
    <w:name w:val="9D42E2E0A2874619AD54362A7728C852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7">
    <w:name w:val="BFB719F905404C318E182CF515EA39F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7">
    <w:name w:val="ADD80C2CF0DD450E9BA7E48449E756F1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7">
    <w:name w:val="BA5324FCDA1143B19B4E4F3755E058A0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7">
    <w:name w:val="D1CA242F797342DE9A09C50CC815129A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7">
    <w:name w:val="13395CA2102348868C600495685DE314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7">
    <w:name w:val="BEFA12EC02B1435A8763A09F9CC3BA25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7">
    <w:name w:val="8477C1D1C8474BCFBDA7B1EE9A79E8A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7">
    <w:name w:val="D82AD6342C474B02A289D217B38D6CE2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7">
    <w:name w:val="E7B10AF34F8B4D719ADD6D3B6AC9FE1B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7">
    <w:name w:val="9ADB92B2CB584F0E9A784221036A6095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7">
    <w:name w:val="6F1850DCFE58428FACFE79200AC3B92D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7">
    <w:name w:val="3D3980A8C98B42D397FE125BA902707B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7">
    <w:name w:val="75CB53E2A9D940C49018802200E8243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7">
    <w:name w:val="50584266B53F413DA5B403C356E5BD9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7">
    <w:name w:val="6CD85B53FEE440578F51AB9FC1B0D3BB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7">
    <w:name w:val="54F72AAD072B4AA88AC60A0631AE2087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7">
    <w:name w:val="5AF79816350A4AFEA7EE2FFD3FD8F070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7">
    <w:name w:val="8E0BCBBA5ADC4DC48A6BBB91F631711A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7">
    <w:name w:val="2290C3A8088B43B892C915B5B11E2A6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7">
    <w:name w:val="4BC917BB625C447C8FB56993E76CAC26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7">
    <w:name w:val="E1BC278DA7BE40DEBA6575E73AE27D68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7">
    <w:name w:val="767E61D511BE4F418126F658270953C5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7">
    <w:name w:val="3F2A650DDEE84170B528FD21257D427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7">
    <w:name w:val="AA5F0B193C714521B287E94193DBDA6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7">
    <w:name w:val="CD61FA3D459E4A34A1F13DB0DCE2BE89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7">
    <w:name w:val="F36EA175E256452481172C2F778D2D4C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7">
    <w:name w:val="8154632CDDFD4A1AB79F60BFEF413C32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7">
    <w:name w:val="E747F8FC8BC74C558C9289CCE8B056C8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7">
    <w:name w:val="40E96FCAA6394530843EA3BBA1D757C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7">
    <w:name w:val="22D9F94F07BA45AEB421BF2C5ECD4B91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7">
    <w:name w:val="1332A01046F941C3B3FA221EA7BA9C49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7">
    <w:name w:val="5CA17281D28B450395F2BAD6C3025A7C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7">
    <w:name w:val="659EF2EC2F2A4F919779A721012E60C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7">
    <w:name w:val="6229572770264B2A96390732E78AA7E4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7">
    <w:name w:val="E2E1C840BB74494C999BB73BBE6D3616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7">
    <w:name w:val="89DE34B7FA98469BB92671B0962541F9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7">
    <w:name w:val="6DE5A5D8BD2C435D85A4233472BAE02A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7">
    <w:name w:val="3D7E8D9DC9FC472DABE9175E1F27381F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7">
    <w:name w:val="DBC40E5FB2C54F9C8F12120C37FA2C7D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7">
    <w:name w:val="0FC82A894E3D49F4816E3E62D6D46778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7">
    <w:name w:val="392FD060ED414BF99DD53C5040AF1A76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7">
    <w:name w:val="A6DE9E708EEA403097D429C161F99DD9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7">
    <w:name w:val="7C825A5AB10149898366A11354477D5D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7">
    <w:name w:val="325E2A963D8B4F118A608FAC60DB9AF6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7">
    <w:name w:val="58D929ED47E54A8492A0BB6299A1963A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7">
    <w:name w:val="0CAAA0E867A0460AB1B6F50C782B26CA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
    <w:name w:val="AFD406CBDA0F4F1E81467F4814D3DBB5"/>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7">
    <w:name w:val="4860F9B9EC7E4B6EAB1C85B9CFFF0F7D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7">
    <w:name w:val="61F7A4C6D705441F94CEDE2C1784AC73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7">
    <w:name w:val="D4B2DA4F45F54913A8CC195391E47CFD17"/>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1">
    <w:name w:val="FEB9D575EBE140629E058BDE8E1B97DE1"/>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
    <w:name w:val="4BBA857C7F804BFCBBD21016552C2A3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8">
    <w:name w:val="285F015B695D4C0CA5ECE4CD4A2F9F671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8">
    <w:name w:val="DF48662AD5D041A48EDAEDC8DD46372418"/>
    <w:rsid w:val="00AD0CE1"/>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2">
    <w:name w:val="8667349503504475BE521F0057D6DE7E22"/>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1">
    <w:name w:val="B2B26FF51F4D4EC88063B79E08176F2821"/>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1">
    <w:name w:val="EA507974B4CD41CF8E7C63899E77805521"/>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1">
    <w:name w:val="F1EC41AFE4B140D982F27F56343759BB21"/>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3">
    <w:name w:val="EA3CD53B4C8F4B0B8135135FDC85A4AE23"/>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7">
    <w:name w:val="A36C21B0F77D4CF58C70DC11E18755ED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7">
    <w:name w:val="E066877B12BC40DDB2DE21F9DB585588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7">
    <w:name w:val="F26642B3451C421597D444F340D41A24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7">
    <w:name w:val="7C3642E76D004904B8C4A3480FC5A0A1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7">
    <w:name w:val="B695AF5B7B454B3CB3F21DF86C54D9F7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7">
    <w:name w:val="8851B62C8CB442818CBF3B7FB120DF0C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7">
    <w:name w:val="AE6EF2189C6C439A9D375DCB0CB8993E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7">
    <w:name w:val="6DFC15B3AFE24B46BB4BD86BF88BEE8B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7">
    <w:name w:val="09C8668017264F18BB384AEC67052F6B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7">
    <w:name w:val="80B7E35CC6014C2C94D359BA80D87F04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7">
    <w:name w:val="345F4C0717144D6096ACD9C30AE02AC9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7">
    <w:name w:val="8639CCFBE3694119983C79F7E7E990EE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7">
    <w:name w:val="B98DB3A61258432ABF0C6C52ED792D92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7">
    <w:name w:val="8997EAC302974D82B1F17774BD1AED49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7">
    <w:name w:val="08E68E603C19429799E85598FFFF4694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7">
    <w:name w:val="B310D85AFAD64527B98C6ADEA8EFA727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7">
    <w:name w:val="018E9F155F3B48038A3DC8B483FDD82D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7">
    <w:name w:val="55283C3F2435458F9A721786CF582412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7">
    <w:name w:val="6F650C54FF154D3BB1C661C41A9CD20E17"/>
    <w:rsid w:val="00D136FA"/>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7">
    <w:name w:val="E70D0977ABF74D2F822894A065B9506017"/>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8">
    <w:name w:val="714CC6B120AC40CA85DE0744806922B7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8">
    <w:name w:val="E39C60B29F634523A2AE7AF23FF538D5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8">
    <w:name w:val="413A6D47A75648F3ABF54D9CCEBF13E7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8">
    <w:name w:val="E3F491F4012C43D8AC34EAEE8C744762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8">
    <w:name w:val="9D42E2E0A2874619AD54362A7728C852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8">
    <w:name w:val="BFB719F905404C318E182CF515EA39F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8">
    <w:name w:val="ADD80C2CF0DD450E9BA7E48449E756F1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8">
    <w:name w:val="BA5324FCDA1143B19B4E4F3755E058A0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8">
    <w:name w:val="D1CA242F797342DE9A09C50CC815129A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8">
    <w:name w:val="13395CA2102348868C600495685DE314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8">
    <w:name w:val="BEFA12EC02B1435A8763A09F9CC3BA25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8">
    <w:name w:val="8477C1D1C8474BCFBDA7B1EE9A79E8A7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8">
    <w:name w:val="D82AD6342C474B02A289D217B38D6CE2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8">
    <w:name w:val="E7B10AF34F8B4D719ADD6D3B6AC9FE1B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8">
    <w:name w:val="9ADB92B2CB584F0E9A784221036A6095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8">
    <w:name w:val="6F1850DCFE58428FACFE79200AC3B92D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8">
    <w:name w:val="3D3980A8C98B42D397FE125BA902707B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8">
    <w:name w:val="75CB53E2A9D940C49018802200E82437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8">
    <w:name w:val="50584266B53F413DA5B403C356E5BD9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8">
    <w:name w:val="6CD85B53FEE440578F51AB9FC1B0D3BB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8">
    <w:name w:val="54F72AAD072B4AA88AC60A0631AE2087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8">
    <w:name w:val="5AF79816350A4AFEA7EE2FFD3FD8F070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8">
    <w:name w:val="8E0BCBBA5ADC4DC48A6BBB91F631711A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8">
    <w:name w:val="2290C3A8088B43B892C915B5B11E2A6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8">
    <w:name w:val="4BC917BB625C447C8FB56993E76CAC26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8">
    <w:name w:val="E1BC278DA7BE40DEBA6575E73AE27D68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8">
    <w:name w:val="767E61D511BE4F418126F658270953C5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8">
    <w:name w:val="3F2A650DDEE84170B528FD21257D427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8">
    <w:name w:val="AA5F0B193C714521B287E94193DBDA6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8">
    <w:name w:val="CD61FA3D459E4A34A1F13DB0DCE2BE89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8">
    <w:name w:val="F36EA175E256452481172C2F778D2D4C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8">
    <w:name w:val="8154632CDDFD4A1AB79F60BFEF413C32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8">
    <w:name w:val="E747F8FC8BC74C558C9289CCE8B056C8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8">
    <w:name w:val="40E96FCAA6394530843EA3BBA1D757C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8">
    <w:name w:val="22D9F94F07BA45AEB421BF2C5ECD4B91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8">
    <w:name w:val="1332A01046F941C3B3FA221EA7BA9C49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8">
    <w:name w:val="5CA17281D28B450395F2BAD6C3025A7C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8">
    <w:name w:val="659EF2EC2F2A4F919779A721012E60C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8">
    <w:name w:val="6229572770264B2A96390732E78AA7E4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8">
    <w:name w:val="E2E1C840BB74494C999BB73BBE6D3616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8">
    <w:name w:val="89DE34B7FA98469BB92671B0962541F9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8">
    <w:name w:val="6DE5A5D8BD2C435D85A4233472BAE02A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8">
    <w:name w:val="3D7E8D9DC9FC472DABE9175E1F27381F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8">
    <w:name w:val="DBC40E5FB2C54F9C8F12120C37FA2C7D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8">
    <w:name w:val="0FC82A894E3D49F4816E3E62D6D46778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8">
    <w:name w:val="392FD060ED414BF99DD53C5040AF1A76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8">
    <w:name w:val="A6DE9E708EEA403097D429C161F99DD9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8">
    <w:name w:val="7C825A5AB10149898366A11354477D5D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8">
    <w:name w:val="325E2A963D8B4F118A608FAC60DB9AF6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8">
    <w:name w:val="58D929ED47E54A8492A0BB6299A1963A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8">
    <w:name w:val="0CAAA0E867A0460AB1B6F50C782B26CA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1">
    <w:name w:val="AFD406CBDA0F4F1E81467F4814D3DBB51"/>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8">
    <w:name w:val="4860F9B9EC7E4B6EAB1C85B9CFFF0F7D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8">
    <w:name w:val="61F7A4C6D705441F94CEDE2C1784AC73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8">
    <w:name w:val="D4B2DA4F45F54913A8CC195391E47CFD18"/>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2">
    <w:name w:val="FEB9D575EBE140629E058BDE8E1B97DE2"/>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1">
    <w:name w:val="4BBA857C7F804BFCBBD21016552C2A381"/>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19">
    <w:name w:val="285F015B695D4C0CA5ECE4CD4A2F9F6719"/>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19">
    <w:name w:val="DF48662AD5D041A48EDAEDC8DD46372419"/>
    <w:rsid w:val="00D136FA"/>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3">
    <w:name w:val="8667349503504475BE521F0057D6DE7E23"/>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2">
    <w:name w:val="B2B26FF51F4D4EC88063B79E08176F2822"/>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2">
    <w:name w:val="EA507974B4CD41CF8E7C63899E77805522"/>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2">
    <w:name w:val="F1EC41AFE4B140D982F27F56343759BB22"/>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4">
    <w:name w:val="EA3CD53B4C8F4B0B8135135FDC85A4AE24"/>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8">
    <w:name w:val="A36C21B0F77D4CF58C70DC11E18755ED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8">
    <w:name w:val="E066877B12BC40DDB2DE21F9DB585588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8">
    <w:name w:val="F26642B3451C421597D444F340D41A24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8">
    <w:name w:val="7C3642E76D004904B8C4A3480FC5A0A1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8">
    <w:name w:val="B695AF5B7B454B3CB3F21DF86C54D9F7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8">
    <w:name w:val="8851B62C8CB442818CBF3B7FB120DF0C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8">
    <w:name w:val="AE6EF2189C6C439A9D375DCB0CB8993E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8">
    <w:name w:val="6DFC15B3AFE24B46BB4BD86BF88BEE8B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8">
    <w:name w:val="09C8668017264F18BB384AEC67052F6B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8">
    <w:name w:val="80B7E35CC6014C2C94D359BA80D87F04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8">
    <w:name w:val="345F4C0717144D6096ACD9C30AE02AC9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8">
    <w:name w:val="8639CCFBE3694119983C79F7E7E990EE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8">
    <w:name w:val="B98DB3A61258432ABF0C6C52ED792D92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8">
    <w:name w:val="8997EAC302974D82B1F17774BD1AED49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8">
    <w:name w:val="08E68E603C19429799E85598FFFF4694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8">
    <w:name w:val="B310D85AFAD64527B98C6ADEA8EFA727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8">
    <w:name w:val="018E9F155F3B48038A3DC8B483FDD82D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8">
    <w:name w:val="55283C3F2435458F9A721786CF582412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8">
    <w:name w:val="6F650C54FF154D3BB1C661C41A9CD20E18"/>
    <w:rsid w:val="00AA75F7"/>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8">
    <w:name w:val="E70D0977ABF74D2F822894A065B9506018"/>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19">
    <w:name w:val="714CC6B120AC40CA85DE0744806922B7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19">
    <w:name w:val="E39C60B29F634523A2AE7AF23FF538D5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19">
    <w:name w:val="413A6D47A75648F3ABF54D9CCEBF13E7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19">
    <w:name w:val="E3F491F4012C43D8AC34EAEE8C744762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19">
    <w:name w:val="9D42E2E0A2874619AD54362A7728C852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19">
    <w:name w:val="BFB719F905404C318E182CF515EA39F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19">
    <w:name w:val="ADD80C2CF0DD450E9BA7E48449E756F1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19">
    <w:name w:val="BA5324FCDA1143B19B4E4F3755E058A0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19">
    <w:name w:val="D1CA242F797342DE9A09C50CC815129A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19">
    <w:name w:val="13395CA2102348868C600495685DE314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19">
    <w:name w:val="BEFA12EC02B1435A8763A09F9CC3BA25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19">
    <w:name w:val="8477C1D1C8474BCFBDA7B1EE9A79E8A7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19">
    <w:name w:val="D82AD6342C474B02A289D217B38D6CE2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19">
    <w:name w:val="E7B10AF34F8B4D719ADD6D3B6AC9FE1B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19">
    <w:name w:val="9ADB92B2CB584F0E9A784221036A6095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19">
    <w:name w:val="6F1850DCFE58428FACFE79200AC3B92D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19">
    <w:name w:val="3D3980A8C98B42D397FE125BA902707B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19">
    <w:name w:val="75CB53E2A9D940C49018802200E82437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19">
    <w:name w:val="50584266B53F413DA5B403C356E5BD9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19">
    <w:name w:val="6CD85B53FEE440578F51AB9FC1B0D3BB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19">
    <w:name w:val="54F72AAD072B4AA88AC60A0631AE2087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19">
    <w:name w:val="5AF79816350A4AFEA7EE2FFD3FD8F070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19">
    <w:name w:val="8E0BCBBA5ADC4DC48A6BBB91F631711A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19">
    <w:name w:val="2290C3A8088B43B892C915B5B11E2A6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19">
    <w:name w:val="4BC917BB625C447C8FB56993E76CAC26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19">
    <w:name w:val="E1BC278DA7BE40DEBA6575E73AE27D68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19">
    <w:name w:val="767E61D511BE4F418126F658270953C5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19">
    <w:name w:val="3F2A650DDEE84170B528FD21257D427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19">
    <w:name w:val="AA5F0B193C714521B287E94193DBDA6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19">
    <w:name w:val="CD61FA3D459E4A34A1F13DB0DCE2BE89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19">
    <w:name w:val="F36EA175E256452481172C2F778D2D4C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19">
    <w:name w:val="8154632CDDFD4A1AB79F60BFEF413C32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19">
    <w:name w:val="E747F8FC8BC74C558C9289CCE8B056C8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19">
    <w:name w:val="40E96FCAA6394530843EA3BBA1D757C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19">
    <w:name w:val="22D9F94F07BA45AEB421BF2C5ECD4B91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19">
    <w:name w:val="1332A01046F941C3B3FA221EA7BA9C49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19">
    <w:name w:val="5CA17281D28B450395F2BAD6C3025A7C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19">
    <w:name w:val="659EF2EC2F2A4F919779A721012E60C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19">
    <w:name w:val="6229572770264B2A96390732E78AA7E4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19">
    <w:name w:val="E2E1C840BB74494C999BB73BBE6D3616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19">
    <w:name w:val="89DE34B7FA98469BB92671B0962541F9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19">
    <w:name w:val="6DE5A5D8BD2C435D85A4233472BAE02A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19">
    <w:name w:val="3D7E8D9DC9FC472DABE9175E1F27381F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19">
    <w:name w:val="DBC40E5FB2C54F9C8F12120C37FA2C7D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19">
    <w:name w:val="0FC82A894E3D49F4816E3E62D6D46778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19">
    <w:name w:val="392FD060ED414BF99DD53C5040AF1A76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19">
    <w:name w:val="A6DE9E708EEA403097D429C161F99DD9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19">
    <w:name w:val="7C825A5AB10149898366A11354477D5D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19">
    <w:name w:val="325E2A963D8B4F118A608FAC60DB9AF6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19">
    <w:name w:val="58D929ED47E54A8492A0BB6299A1963A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19">
    <w:name w:val="0CAAA0E867A0460AB1B6F50C782B26CA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2">
    <w:name w:val="AFD406CBDA0F4F1E81467F4814D3DBB52"/>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19">
    <w:name w:val="4860F9B9EC7E4B6EAB1C85B9CFFF0F7D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19">
    <w:name w:val="61F7A4C6D705441F94CEDE2C1784AC73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19">
    <w:name w:val="D4B2DA4F45F54913A8CC195391E47CFD19"/>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3">
    <w:name w:val="FEB9D575EBE140629E058BDE8E1B97DE3"/>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2">
    <w:name w:val="4BBA857C7F804BFCBBD21016552C2A382"/>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20">
    <w:name w:val="285F015B695D4C0CA5ECE4CD4A2F9F6720"/>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20">
    <w:name w:val="DF48662AD5D041A48EDAEDC8DD46372420"/>
    <w:rsid w:val="00AA75F7"/>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4">
    <w:name w:val="8667349503504475BE521F0057D6DE7E2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3">
    <w:name w:val="B2B26FF51F4D4EC88063B79E08176F282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3">
    <w:name w:val="EA507974B4CD41CF8E7C63899E7780552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3">
    <w:name w:val="F1EC41AFE4B140D982F27F56343759BB2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5">
    <w:name w:val="EA3CD53B4C8F4B0B8135135FDC85A4AE2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19">
    <w:name w:val="A36C21B0F77D4CF58C70DC11E18755ED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19">
    <w:name w:val="E066877B12BC40DDB2DE21F9DB585588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19">
    <w:name w:val="F26642B3451C421597D444F340D41A24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19">
    <w:name w:val="7C3642E76D004904B8C4A3480FC5A0A1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19">
    <w:name w:val="B695AF5B7B454B3CB3F21DF86C54D9F7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19">
    <w:name w:val="8851B62C8CB442818CBF3B7FB120DF0C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19">
    <w:name w:val="AE6EF2189C6C439A9D375DCB0CB8993E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19">
    <w:name w:val="6DFC15B3AFE24B46BB4BD86BF88BEE8B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19">
    <w:name w:val="09C8668017264F18BB384AEC67052F6B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19">
    <w:name w:val="80B7E35CC6014C2C94D359BA80D87F04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19">
    <w:name w:val="345F4C0717144D6096ACD9C30AE02AC9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19">
    <w:name w:val="8639CCFBE3694119983C79F7E7E990EE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19">
    <w:name w:val="B98DB3A61258432ABF0C6C52ED792D92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19">
    <w:name w:val="8997EAC302974D82B1F17774BD1AED49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19">
    <w:name w:val="08E68E603C19429799E85598FFFF4694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19">
    <w:name w:val="B310D85AFAD64527B98C6ADEA8EFA727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19">
    <w:name w:val="018E9F155F3B48038A3DC8B483FDD82D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19">
    <w:name w:val="55283C3F2435458F9A721786CF582412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19">
    <w:name w:val="6F650C54FF154D3BB1C661C41A9CD20E19"/>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19">
    <w:name w:val="E70D0977ABF74D2F822894A065B9506019"/>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20">
    <w:name w:val="714CC6B120AC40CA85DE0744806922B7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20">
    <w:name w:val="E39C60B29F634523A2AE7AF23FF538D5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20">
    <w:name w:val="413A6D47A75648F3ABF54D9CCEBF13E7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20">
    <w:name w:val="E3F491F4012C43D8AC34EAEE8C744762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20">
    <w:name w:val="9D42E2E0A2874619AD54362A7728C852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20">
    <w:name w:val="BFB719F905404C318E182CF515EA39F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20">
    <w:name w:val="ADD80C2CF0DD450E9BA7E48449E756F1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20">
    <w:name w:val="BA5324FCDA1143B19B4E4F3755E058A0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20">
    <w:name w:val="D1CA242F797342DE9A09C50CC815129A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20">
    <w:name w:val="13395CA2102348868C600495685DE314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20">
    <w:name w:val="BEFA12EC02B1435A8763A09F9CC3BA25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20">
    <w:name w:val="8477C1D1C8474BCFBDA7B1EE9A79E8A7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20">
    <w:name w:val="D82AD6342C474B02A289D217B38D6CE2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20">
    <w:name w:val="E7B10AF34F8B4D719ADD6D3B6AC9FE1B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20">
    <w:name w:val="9ADB92B2CB584F0E9A784221036A6095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20">
    <w:name w:val="6F1850DCFE58428FACFE79200AC3B92D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20">
    <w:name w:val="3D3980A8C98B42D397FE125BA902707B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20">
    <w:name w:val="75CB53E2A9D940C49018802200E82437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20">
    <w:name w:val="50584266B53F413DA5B403C356E5BD9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20">
    <w:name w:val="6CD85B53FEE440578F51AB9FC1B0D3BB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20">
    <w:name w:val="54F72AAD072B4AA88AC60A0631AE2087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20">
    <w:name w:val="5AF79816350A4AFEA7EE2FFD3FD8F070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20">
    <w:name w:val="8E0BCBBA5ADC4DC48A6BBB91F631711A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20">
    <w:name w:val="2290C3A8088B43B892C915B5B11E2A6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20">
    <w:name w:val="4BC917BB625C447C8FB56993E76CAC26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20">
    <w:name w:val="E1BC278DA7BE40DEBA6575E73AE27D68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20">
    <w:name w:val="767E61D511BE4F418126F658270953C5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20">
    <w:name w:val="3F2A650DDEE84170B528FD21257D427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20">
    <w:name w:val="AA5F0B193C714521B287E94193DBDA6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20">
    <w:name w:val="CD61FA3D459E4A34A1F13DB0DCE2BE89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20">
    <w:name w:val="F36EA175E256452481172C2F778D2D4C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20">
    <w:name w:val="8154632CDDFD4A1AB79F60BFEF413C32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20">
    <w:name w:val="E747F8FC8BC74C558C9289CCE8B056C8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20">
    <w:name w:val="40E96FCAA6394530843EA3BBA1D757C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20">
    <w:name w:val="22D9F94F07BA45AEB421BF2C5ECD4B91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20">
    <w:name w:val="1332A01046F941C3B3FA221EA7BA9C49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20">
    <w:name w:val="5CA17281D28B450395F2BAD6C3025A7C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20">
    <w:name w:val="659EF2EC2F2A4F919779A721012E60C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20">
    <w:name w:val="6229572770264B2A96390732E78AA7E4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20">
    <w:name w:val="E2E1C840BB74494C999BB73BBE6D3616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20">
    <w:name w:val="89DE34B7FA98469BB92671B0962541F9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20">
    <w:name w:val="6DE5A5D8BD2C435D85A4233472BAE02A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20">
    <w:name w:val="3D7E8D9DC9FC472DABE9175E1F27381F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20">
    <w:name w:val="DBC40E5FB2C54F9C8F12120C37FA2C7D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20">
    <w:name w:val="0FC82A894E3D49F4816E3E62D6D46778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20">
    <w:name w:val="392FD060ED414BF99DD53C5040AF1A76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20">
    <w:name w:val="A6DE9E708EEA403097D429C161F99DD9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20">
    <w:name w:val="7C825A5AB10149898366A11354477D5D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20">
    <w:name w:val="325E2A963D8B4F118A608FAC60DB9AF6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20">
    <w:name w:val="58D929ED47E54A8492A0BB6299A1963A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20">
    <w:name w:val="0CAAA0E867A0460AB1B6F50C782B26CA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3">
    <w:name w:val="AFD406CBDA0F4F1E81467F4814D3DBB5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20">
    <w:name w:val="4860F9B9EC7E4B6EAB1C85B9CFFF0F7D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20">
    <w:name w:val="61F7A4C6D705441F94CEDE2C1784AC73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20">
    <w:name w:val="D4B2DA4F45F54913A8CC195391E47CFD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4">
    <w:name w:val="FEB9D575EBE140629E058BDE8E1B97DE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3">
    <w:name w:val="4BBA857C7F804BFCBBD21016552C2A38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21">
    <w:name w:val="285F015B695D4C0CA5ECE4CD4A2F9F6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21">
    <w:name w:val="DF48662AD5D041A48EDAEDC8DD463724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5">
    <w:name w:val="8667349503504475BE521F0057D6DE7E2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4">
    <w:name w:val="B2B26FF51F4D4EC88063B79E08176F282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4">
    <w:name w:val="EA507974B4CD41CF8E7C63899E7780552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4">
    <w:name w:val="F1EC41AFE4B140D982F27F56343759BB2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6">
    <w:name w:val="EA3CD53B4C8F4B0B8135135FDC85A4AE26"/>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20">
    <w:name w:val="A36C21B0F77D4CF58C70DC11E18755ED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20">
    <w:name w:val="E066877B12BC40DDB2DE21F9DB585588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20">
    <w:name w:val="F26642B3451C421597D444F340D41A24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20">
    <w:name w:val="7C3642E76D004904B8C4A3480FC5A0A1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20">
    <w:name w:val="B695AF5B7B454B3CB3F21DF86C54D9F7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20">
    <w:name w:val="8851B62C8CB442818CBF3B7FB120DF0C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20">
    <w:name w:val="AE6EF2189C6C439A9D375DCB0CB8993E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20">
    <w:name w:val="6DFC15B3AFE24B46BB4BD86BF88BEE8B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20">
    <w:name w:val="09C8668017264F18BB384AEC67052F6B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20">
    <w:name w:val="80B7E35CC6014C2C94D359BA80D87F04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20">
    <w:name w:val="345F4C0717144D6096ACD9C30AE02AC9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20">
    <w:name w:val="8639CCFBE3694119983C79F7E7E990EE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20">
    <w:name w:val="B98DB3A61258432ABF0C6C52ED792D92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20">
    <w:name w:val="8997EAC302974D82B1F17774BD1AED49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20">
    <w:name w:val="08E68E603C19429799E85598FFFF4694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20">
    <w:name w:val="B310D85AFAD64527B98C6ADEA8EFA727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20">
    <w:name w:val="018E9F155F3B48038A3DC8B483FDD82D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20">
    <w:name w:val="55283C3F2435458F9A721786CF582412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20">
    <w:name w:val="6F650C54FF154D3BB1C661C41A9CD20E20"/>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20">
    <w:name w:val="E70D0977ABF74D2F822894A065B9506020"/>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21">
    <w:name w:val="714CC6B120AC40CA85DE0744806922B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21">
    <w:name w:val="E39C60B29F634523A2AE7AF23FF538D5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21">
    <w:name w:val="413A6D47A75648F3ABF54D9CCEBF13E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21">
    <w:name w:val="E3F491F4012C43D8AC34EAEE8C744762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21">
    <w:name w:val="9D42E2E0A2874619AD54362A7728C852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21">
    <w:name w:val="BFB719F905404C318E182CF515EA39F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21">
    <w:name w:val="ADD80C2CF0DD450E9BA7E48449E756F1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21">
    <w:name w:val="BA5324FCDA1143B19B4E4F3755E058A0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21">
    <w:name w:val="D1CA242F797342DE9A09C50CC815129A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21">
    <w:name w:val="13395CA2102348868C600495685DE314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21">
    <w:name w:val="BEFA12EC02B1435A8763A09F9CC3BA25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21">
    <w:name w:val="8477C1D1C8474BCFBDA7B1EE9A79E8A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21">
    <w:name w:val="D82AD6342C474B02A289D217B38D6CE2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21">
    <w:name w:val="E7B10AF34F8B4D719ADD6D3B6AC9FE1B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21">
    <w:name w:val="9ADB92B2CB584F0E9A784221036A6095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21">
    <w:name w:val="6F1850DCFE58428FACFE79200AC3B92D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21">
    <w:name w:val="3D3980A8C98B42D397FE125BA902707B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21">
    <w:name w:val="75CB53E2A9D940C49018802200E8243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21">
    <w:name w:val="50584266B53F413DA5B403C356E5BD9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21">
    <w:name w:val="6CD85B53FEE440578F51AB9FC1B0D3BB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21">
    <w:name w:val="54F72AAD072B4AA88AC60A0631AE2087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21">
    <w:name w:val="5AF79816350A4AFEA7EE2FFD3FD8F070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21">
    <w:name w:val="8E0BCBBA5ADC4DC48A6BBB91F631711A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21">
    <w:name w:val="2290C3A8088B43B892C915B5B11E2A6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21">
    <w:name w:val="4BC917BB625C447C8FB56993E76CAC26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21">
    <w:name w:val="E1BC278DA7BE40DEBA6575E73AE27D68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21">
    <w:name w:val="767E61D511BE4F418126F658270953C5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21">
    <w:name w:val="3F2A650DDEE84170B528FD21257D427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21">
    <w:name w:val="AA5F0B193C714521B287E94193DBDA6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21">
    <w:name w:val="CD61FA3D459E4A34A1F13DB0DCE2BE89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21">
    <w:name w:val="F36EA175E256452481172C2F778D2D4C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21">
    <w:name w:val="8154632CDDFD4A1AB79F60BFEF413C32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21">
    <w:name w:val="E747F8FC8BC74C558C9289CCE8B056C8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21">
    <w:name w:val="40E96FCAA6394530843EA3BBA1D757C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21">
    <w:name w:val="22D9F94F07BA45AEB421BF2C5ECD4B91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21">
    <w:name w:val="1332A01046F941C3B3FA221EA7BA9C49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21">
    <w:name w:val="5CA17281D28B450395F2BAD6C3025A7C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21">
    <w:name w:val="659EF2EC2F2A4F919779A721012E60C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21">
    <w:name w:val="6229572770264B2A96390732E78AA7E4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21">
    <w:name w:val="E2E1C840BB74494C999BB73BBE6D3616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21">
    <w:name w:val="89DE34B7FA98469BB92671B0962541F9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21">
    <w:name w:val="6DE5A5D8BD2C435D85A4233472BAE02A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21">
    <w:name w:val="3D7E8D9DC9FC472DABE9175E1F27381F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21">
    <w:name w:val="DBC40E5FB2C54F9C8F12120C37FA2C7D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21">
    <w:name w:val="0FC82A894E3D49F4816E3E62D6D46778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21">
    <w:name w:val="392FD060ED414BF99DD53C5040AF1A76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21">
    <w:name w:val="A6DE9E708EEA403097D429C161F99DD9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21">
    <w:name w:val="7C825A5AB10149898366A11354477D5D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21">
    <w:name w:val="325E2A963D8B4F118A608FAC60DB9AF6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21">
    <w:name w:val="58D929ED47E54A8492A0BB6299A1963A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21">
    <w:name w:val="0CAAA0E867A0460AB1B6F50C782B26CA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4">
    <w:name w:val="AFD406CBDA0F4F1E81467F4814D3DBB5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21">
    <w:name w:val="4860F9B9EC7E4B6EAB1C85B9CFFF0F7D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21">
    <w:name w:val="61F7A4C6D705441F94CEDE2C1784AC73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21">
    <w:name w:val="D4B2DA4F45F54913A8CC195391E47CFD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5">
    <w:name w:val="FEB9D575EBE140629E058BDE8E1B97DE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4">
    <w:name w:val="4BBA857C7F804BFCBBD21016552C2A384"/>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22">
    <w:name w:val="285F015B695D4C0CA5ECE4CD4A2F9F6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22">
    <w:name w:val="DF48662AD5D041A48EDAEDC8DD463724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667349503504475BE521F0057D6DE7E26">
    <w:name w:val="8667349503504475BE521F0057D6DE7E26"/>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2B26FF51F4D4EC88063B79E08176F2825">
    <w:name w:val="B2B26FF51F4D4EC88063B79E08176F282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507974B4CD41CF8E7C63899E77805525">
    <w:name w:val="EA507974B4CD41CF8E7C63899E7780552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1EC41AFE4B140D982F27F56343759BB25">
    <w:name w:val="F1EC41AFE4B140D982F27F56343759BB2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A3CD53B4C8F4B0B8135135FDC85A4AE27">
    <w:name w:val="EA3CD53B4C8F4B0B8135135FDC85A4AE27"/>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36C21B0F77D4CF58C70DC11E18755ED21">
    <w:name w:val="A36C21B0F77D4CF58C70DC11E18755ED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066877B12BC40DDB2DE21F9DB58558821">
    <w:name w:val="E066877B12BC40DDB2DE21F9DB585588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F26642B3451C421597D444F340D41A2421">
    <w:name w:val="F26642B3451C421597D444F340D41A24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7C3642E76D004904B8C4A3480FC5A0A121">
    <w:name w:val="7C3642E76D004904B8C4A3480FC5A0A1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695AF5B7B454B3CB3F21DF86C54D9F721">
    <w:name w:val="B695AF5B7B454B3CB3F21DF86C54D9F7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851B62C8CB442818CBF3B7FB120DF0C21">
    <w:name w:val="8851B62C8CB442818CBF3B7FB120DF0C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AE6EF2189C6C439A9D375DCB0CB8993E21">
    <w:name w:val="AE6EF2189C6C439A9D375DCB0CB8993E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DFC15B3AFE24B46BB4BD86BF88BEE8B21">
    <w:name w:val="6DFC15B3AFE24B46BB4BD86BF88BEE8B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9C8668017264F18BB384AEC67052F6B21">
    <w:name w:val="09C8668017264F18BB384AEC67052F6B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0B7E35CC6014C2C94D359BA80D87F0421">
    <w:name w:val="80B7E35CC6014C2C94D359BA80D87F04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345F4C0717144D6096ACD9C30AE02AC921">
    <w:name w:val="345F4C0717144D6096ACD9C30AE02AC9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639CCFBE3694119983C79F7E7E990EE21">
    <w:name w:val="8639CCFBE3694119983C79F7E7E990EE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98DB3A61258432ABF0C6C52ED792D9221">
    <w:name w:val="B98DB3A61258432ABF0C6C52ED792D92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8997EAC302974D82B1F17774BD1AED4921">
    <w:name w:val="8997EAC302974D82B1F17774BD1AED49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8E68E603C19429799E85598FFFF469421">
    <w:name w:val="08E68E603C19429799E85598FFFF4694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B310D85AFAD64527B98C6ADEA8EFA72721">
    <w:name w:val="B310D85AFAD64527B98C6ADEA8EFA727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018E9F155F3B48038A3DC8B483FDD82D21">
    <w:name w:val="018E9F155F3B48038A3DC8B483FDD82D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55283C3F2435458F9A721786CF58241221">
    <w:name w:val="55283C3F2435458F9A721786CF582412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6F650C54FF154D3BB1C661C41A9CD20E21">
    <w:name w:val="6F650C54FF154D3BB1C661C41A9CD20E21"/>
    <w:rsid w:val="00573B05"/>
    <w:pPr>
      <w:widowControl w:val="0"/>
      <w:autoSpaceDE w:val="0"/>
      <w:autoSpaceDN w:val="0"/>
      <w:spacing w:before="60" w:after="120" w:line="260" w:lineRule="atLeast"/>
    </w:pPr>
    <w:rPr>
      <w:rFonts w:ascii="Arial" w:eastAsia="Gotham-Book" w:hAnsi="Arial" w:cs="Gotham-Book"/>
      <w:sz w:val="19"/>
      <w:lang w:val="en-US" w:eastAsia="en-US" w:bidi="en-US"/>
    </w:rPr>
  </w:style>
  <w:style w:type="paragraph" w:customStyle="1" w:styleId="E70D0977ABF74D2F822894A065B9506021">
    <w:name w:val="E70D0977ABF74D2F822894A065B9506021"/>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14CC6B120AC40CA85DE0744806922B722">
    <w:name w:val="714CC6B120AC40CA85DE0744806922B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9C60B29F634523A2AE7AF23FF538D522">
    <w:name w:val="E39C60B29F634523A2AE7AF23FF538D5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13A6D47A75648F3ABF54D9CCEBF13E722">
    <w:name w:val="413A6D47A75648F3ABF54D9CCEBF13E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3F491F4012C43D8AC34EAEE8C74476222">
    <w:name w:val="E3F491F4012C43D8AC34EAEE8C744762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D42E2E0A2874619AD54362A7728C85222">
    <w:name w:val="9D42E2E0A2874619AD54362A7728C852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FB719F905404C318E182CF515EA39F322">
    <w:name w:val="BFB719F905404C318E182CF515EA39F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DD80C2CF0DD450E9BA7E48449E756F122">
    <w:name w:val="ADD80C2CF0DD450E9BA7E48449E756F1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A5324FCDA1143B19B4E4F3755E058A022">
    <w:name w:val="BA5324FCDA1143B19B4E4F3755E058A0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1CA242F797342DE9A09C50CC815129A22">
    <w:name w:val="D1CA242F797342DE9A09C50CC815129A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95CA2102348868C600495685DE31422">
    <w:name w:val="13395CA2102348868C600495685DE314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BEFA12EC02B1435A8763A09F9CC3BA2522">
    <w:name w:val="BEFA12EC02B1435A8763A09F9CC3BA25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477C1D1C8474BCFBDA7B1EE9A79E8A722">
    <w:name w:val="8477C1D1C8474BCFBDA7B1EE9A79E8A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82AD6342C474B02A289D217B38D6CE222">
    <w:name w:val="D82AD6342C474B02A289D217B38D6CE2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B10AF34F8B4D719ADD6D3B6AC9FE1B22">
    <w:name w:val="E7B10AF34F8B4D719ADD6D3B6AC9FE1B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9ADB92B2CB584F0E9A784221036A609522">
    <w:name w:val="9ADB92B2CB584F0E9A784221036A6095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F1850DCFE58428FACFE79200AC3B92D22">
    <w:name w:val="6F1850DCFE58428FACFE79200AC3B92D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3980A8C98B42D397FE125BA902707B22">
    <w:name w:val="3D3980A8C98B42D397FE125BA902707B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5CB53E2A9D940C49018802200E8243722">
    <w:name w:val="75CB53E2A9D940C49018802200E8243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0584266B53F413DA5B403C356E5BD9322">
    <w:name w:val="50584266B53F413DA5B403C356E5BD9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CD85B53FEE440578F51AB9FC1B0D3BB22">
    <w:name w:val="6CD85B53FEE440578F51AB9FC1B0D3BB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4F72AAD072B4AA88AC60A0631AE208722">
    <w:name w:val="54F72AAD072B4AA88AC60A0631AE2087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AF79816350A4AFEA7EE2FFD3FD8F07022">
    <w:name w:val="5AF79816350A4AFEA7EE2FFD3FD8F070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E0BCBBA5ADC4DC48A6BBB91F631711A22">
    <w:name w:val="8E0BCBBA5ADC4DC48A6BBB91F631711A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90C3A8088B43B892C915B5B11E2A6322">
    <w:name w:val="2290C3A8088B43B892C915B5B11E2A6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C917BB625C447C8FB56993E76CAC2622">
    <w:name w:val="4BC917BB625C447C8FB56993E76CAC26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1BC278DA7BE40DEBA6575E73AE27D6822">
    <w:name w:val="E1BC278DA7BE40DEBA6575E73AE27D68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67E61D511BE4F418126F658270953C522">
    <w:name w:val="767E61D511BE4F418126F658270953C5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F2A650DDEE84170B528FD21257D427322">
    <w:name w:val="3F2A650DDEE84170B528FD21257D427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A5F0B193C714521B287E94193DBDA6322">
    <w:name w:val="AA5F0B193C714521B287E94193DBDA6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CD61FA3D459E4A34A1F13DB0DCE2BE8922">
    <w:name w:val="CD61FA3D459E4A34A1F13DB0DCE2BE89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36EA175E256452481172C2F778D2D4C22">
    <w:name w:val="F36EA175E256452481172C2F778D2D4C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154632CDDFD4A1AB79F60BFEF413C3222">
    <w:name w:val="8154632CDDFD4A1AB79F60BFEF413C32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747F8FC8BC74C558C9289CCE8B056C822">
    <w:name w:val="E747F8FC8BC74C558C9289CCE8B056C8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0E96FCAA6394530843EA3BBA1D757C322">
    <w:name w:val="40E96FCAA6394530843EA3BBA1D757C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2D9F94F07BA45AEB421BF2C5ECD4B9122">
    <w:name w:val="22D9F94F07BA45AEB421BF2C5ECD4B91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1332A01046F941C3B3FA221EA7BA9C4922">
    <w:name w:val="1332A01046F941C3B3FA221EA7BA9C49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CA17281D28B450395F2BAD6C3025A7C22">
    <w:name w:val="5CA17281D28B450395F2BAD6C3025A7C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59EF2EC2F2A4F919779A721012E60C322">
    <w:name w:val="659EF2EC2F2A4F919779A721012E60C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229572770264B2A96390732E78AA7E422">
    <w:name w:val="6229572770264B2A96390732E78AA7E4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E2E1C840BB74494C999BB73BBE6D361622">
    <w:name w:val="E2E1C840BB74494C999BB73BBE6D3616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89DE34B7FA98469BB92671B0962541F922">
    <w:name w:val="89DE34B7FA98469BB92671B0962541F9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DE5A5D8BD2C435D85A4233472BAE02A22">
    <w:name w:val="6DE5A5D8BD2C435D85A4233472BAE02A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D7E8D9DC9FC472DABE9175E1F27381F22">
    <w:name w:val="3D7E8D9DC9FC472DABE9175E1F27381F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BC40E5FB2C54F9C8F12120C37FA2C7D22">
    <w:name w:val="DBC40E5FB2C54F9C8F12120C37FA2C7D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FC82A894E3D49F4816E3E62D6D4677822">
    <w:name w:val="0FC82A894E3D49F4816E3E62D6D46778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92FD060ED414BF99DD53C5040AF1A7622">
    <w:name w:val="392FD060ED414BF99DD53C5040AF1A76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6DE9E708EEA403097D429C161F99DD922">
    <w:name w:val="A6DE9E708EEA403097D429C161F99DD9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7C825A5AB10149898366A11354477D5D22">
    <w:name w:val="7C825A5AB10149898366A11354477D5D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325E2A963D8B4F118A608FAC60DB9AF622">
    <w:name w:val="325E2A963D8B4F118A608FAC60DB9AF6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58D929ED47E54A8492A0BB6299A1963A22">
    <w:name w:val="58D929ED47E54A8492A0BB6299A1963A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0CAAA0E867A0460AB1B6F50C782B26CA22">
    <w:name w:val="0CAAA0E867A0460AB1B6F50C782B26CA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AFD406CBDA0F4F1E81467F4814D3DBB55">
    <w:name w:val="AFD406CBDA0F4F1E81467F4814D3DBB5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860F9B9EC7E4B6EAB1C85B9CFFF0F7D22">
    <w:name w:val="4860F9B9EC7E4B6EAB1C85B9CFFF0F7D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61F7A4C6D705441F94CEDE2C1784AC7322">
    <w:name w:val="61F7A4C6D705441F94CEDE2C1784AC73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4B2DA4F45F54913A8CC195391E47CFD22">
    <w:name w:val="D4B2DA4F45F54913A8CC195391E47CFD22"/>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FEB9D575EBE140629E058BDE8E1B97DE6">
    <w:name w:val="FEB9D575EBE140629E058BDE8E1B97DE6"/>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4BBA857C7F804BFCBBD21016552C2A385">
    <w:name w:val="4BBA857C7F804BFCBBD21016552C2A385"/>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285F015B695D4C0CA5ECE4CD4A2F9F6723">
    <w:name w:val="285F015B695D4C0CA5ECE4CD4A2F9F672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 w:type="paragraph" w:customStyle="1" w:styleId="DF48662AD5D041A48EDAEDC8DD46372423">
    <w:name w:val="DF48662AD5D041A48EDAEDC8DD46372423"/>
    <w:rsid w:val="00573B05"/>
    <w:pPr>
      <w:widowControl w:val="0"/>
      <w:autoSpaceDE w:val="0"/>
      <w:autoSpaceDN w:val="0"/>
      <w:spacing w:before="60" w:after="120" w:line="260" w:lineRule="atLeast"/>
      <w:ind w:left="113"/>
    </w:pPr>
    <w:rPr>
      <w:rFonts w:ascii="Arial" w:eastAsia="Gotham-Book" w:hAnsi="Arial" w:cs="Gotham-Book"/>
      <w:color w:val="000000" w:themeColor="text1"/>
      <w:sz w:val="19"/>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FSP019</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53DDC2CF8E24996AA8C7F03F09E7B" ma:contentTypeVersion="4" ma:contentTypeDescription="Create a new document." ma:contentTypeScope="" ma:versionID="6f4175a3cae454476e08f8ee13875ba2">
  <xsd:schema xmlns:xsd="http://www.w3.org/2001/XMLSchema" xmlns:xs="http://www.w3.org/2001/XMLSchema" xmlns:p="http://schemas.microsoft.com/office/2006/metadata/properties" xmlns:ns2="226426bf-8233-40cc-bd77-cbfb168307ab" targetNamespace="http://schemas.microsoft.com/office/2006/metadata/properties" ma:root="true" ma:fieldsID="d5a25055743eb935f58f65be6b5ca5f5" ns2:_="">
    <xsd:import namespace="226426bf-8233-40cc-bd77-cbfb16830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26bf-8233-40cc-bd77-cbfb16830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3CDB5-8CC7-40D8-8AE0-FE176153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26bf-8233-40cc-bd77-cbfb16830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4.xml><?xml version="1.0" encoding="utf-8"?>
<ds:datastoreItem xmlns:ds="http://schemas.openxmlformats.org/officeDocument/2006/customXml" ds:itemID="{4FFEE26D-7F53-4ECC-96F6-C98CB5311A9A}">
  <ds:schemaRefs>
    <ds:schemaRef ds:uri="http://schemas.openxmlformats.org/officeDocument/2006/bibliography"/>
  </ds:schemaRefs>
</ds:datastoreItem>
</file>

<file path=customXml/itemProps5.xml><?xml version="1.0" encoding="utf-8"?>
<ds:datastoreItem xmlns:ds="http://schemas.openxmlformats.org/officeDocument/2006/customXml" ds:itemID="{094BCC2F-3F37-44B7-BE4F-74387C971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LC0044_Forms_word_LTC and WC - Magenta (1)</Template>
  <TotalTime>33</TotalTime>
  <Pages>18</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Care needs assessment report (CNAR) – child or young person</vt:lpstr>
    </vt:vector>
  </TitlesOfParts>
  <Manager/>
  <Company>icare NSW</Company>
  <LinksUpToDate>false</LinksUpToDate>
  <CharactersWithSpaces>18731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needs assessment report (CNAR) – child or young person</dc:title>
  <dc:subject>icare Media Brief</dc:subject>
  <dc:creator>de l'Epine, Marlene</dc:creator>
  <cp:keywords/>
  <dc:description/>
  <cp:lastModifiedBy>Taylor, Nerita</cp:lastModifiedBy>
  <cp:revision>4</cp:revision>
  <cp:lastPrinted>2020-11-12T22:19:00Z</cp:lastPrinted>
  <dcterms:created xsi:type="dcterms:W3CDTF">2021-11-03T05:08:00Z</dcterms:created>
  <dcterms:modified xsi:type="dcterms:W3CDTF">2021-11-04T00:43:00Z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0x010100B3E53DDC2CF8E24996AA8C7F03F09E7B</vt:lpwstr>
  </property>
  <property fmtid="{D5CDD505-2E9C-101B-9397-08002B2CF9AE}" pid="6" name="_DocHome">
    <vt:i4>316983177</vt:i4>
  </property>
</Properties>
</file>