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2059385197"/>
        <w:lock w:val="sdtContentLocked"/>
        <w:placeholder>
          <w:docPart w:val="958DA64AE54C4172B5097EA620471ED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14:paraId="5B6CB215" w14:textId="37C410D0" w:rsidR="00180F54" w:rsidRDefault="00B655B6" w:rsidP="00AD6373">
          <w:pPr>
            <w:pStyle w:val="Heading1"/>
          </w:pPr>
          <w:r>
            <w:t>Consumables prescription variation</w:t>
          </w:r>
        </w:p>
      </w:sdtContent>
    </w:sdt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922"/>
      </w:tblGrid>
      <w:sdt>
        <w:sdtPr>
          <w:rPr>
            <w:rFonts w:cs="Times New Roman"/>
            <w:szCs w:val="20"/>
            <w:lang w:val="en-AU"/>
          </w:rPr>
          <w:id w:val="-583062748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</w:rPr>
        </w:sdtEndPr>
        <w:sdtContent>
          <w:tr w:rsidR="00AD6373" w14:paraId="232E5612" w14:textId="77777777" w:rsidTr="003042AB">
            <w:tc>
              <w:tcPr>
                <w:tcW w:w="9698" w:type="dxa"/>
                <w:shd w:val="pct10" w:color="auto" w:fill="auto"/>
              </w:tcPr>
              <w:p w14:paraId="321753AD" w14:textId="6F7ECD8B" w:rsidR="003B327B" w:rsidRPr="003B327B" w:rsidRDefault="003B327B" w:rsidP="003B327B">
                <w:pPr>
                  <w:spacing w:before="120" w:beforeAutospacing="0" w:after="120" w:afterAutospacing="0" w:line="240" w:lineRule="exact"/>
                  <w:ind w:left="113"/>
                </w:pPr>
                <w:r w:rsidRPr="003B327B">
                  <w:t xml:space="preserve">Health professionals complete this form with the </w:t>
                </w:r>
                <w:r w:rsidRPr="003B327B">
                  <w:rPr>
                    <w:i/>
                    <w:iCs/>
                  </w:rPr>
                  <w:t>F004B Consumables order variation</w:t>
                </w:r>
                <w:r w:rsidRPr="00247ED8">
                  <w:t xml:space="preserve"> form</w:t>
                </w:r>
                <w:r w:rsidRPr="003B327B">
                  <w:t xml:space="preserve"> when requesting healthcare consumables for a participant or worker when there are only minor variations to a prescription before the next review. </w:t>
                </w:r>
              </w:p>
              <w:p w14:paraId="69775CC1" w14:textId="4B329B5B" w:rsidR="00AD6373" w:rsidRDefault="003B327B" w:rsidP="00066D6E">
                <w:pPr>
                  <w:spacing w:before="120" w:beforeAutospacing="0" w:after="120" w:afterAutospacing="0" w:line="240" w:lineRule="exact"/>
                  <w:ind w:left="113"/>
                </w:pPr>
                <w:r w:rsidRPr="003B327B">
                  <w:t xml:space="preserve">For additional information on how to complete this form, view </w:t>
                </w:r>
                <w:r w:rsidRPr="003B327B">
                  <w:rPr>
                    <w:i/>
                    <w:iCs/>
                  </w:rPr>
                  <w:t>SP24 Completing consumables forms</w:t>
                </w:r>
                <w:r w:rsidRPr="003B327B">
                  <w:t>.</w:t>
                </w:r>
                <w:r w:rsidRPr="003B327B">
                  <w:rPr>
                    <w:b/>
                    <w:bCs/>
                  </w:rPr>
                  <w:t xml:space="preserve"> </w:t>
                </w:r>
              </w:p>
            </w:tc>
          </w:tr>
        </w:sdtContent>
      </w:sdt>
    </w:tbl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-1380006684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554E9B81" w14:textId="3C77B176" w:rsidR="00572956" w:rsidRPr="006035F2" w:rsidRDefault="00572956" w:rsidP="006035F2">
          <w:pPr>
            <w:pStyle w:val="Heading2"/>
            <w:spacing w:after="120" w:afterAutospacing="0"/>
          </w:pPr>
          <w:r w:rsidRPr="006035F2">
            <w:t>1</w:t>
          </w:r>
          <w:r w:rsidR="00C45817" w:rsidRPr="006035F2">
            <w:t>.</w:t>
          </w:r>
          <w:r w:rsidRPr="006035F2">
            <w:t xml:space="preserve"> Person’s details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3926"/>
            <w:gridCol w:w="806"/>
            <w:gridCol w:w="1972"/>
            <w:gridCol w:w="112"/>
            <w:gridCol w:w="3165"/>
          </w:tblGrid>
          <w:tr w:rsidR="00A46AA7" w:rsidRPr="00E67D87" w14:paraId="6EAD9E1B" w14:textId="77777777">
            <w:tc>
              <w:tcPr>
                <w:tcW w:w="4564" w:type="dxa"/>
                <w:gridSpan w:val="2"/>
              </w:tcPr>
              <w:p w14:paraId="4BDB29A2" w14:textId="77777777" w:rsidR="00A46AA7" w:rsidRPr="006B493E" w:rsidRDefault="00A46AA7">
                <w:pPr>
                  <w:pStyle w:val="NoSpacing"/>
                </w:pPr>
                <w:r>
                  <w:t>Name</w:t>
                </w:r>
              </w:p>
            </w:tc>
            <w:tc>
              <w:tcPr>
                <w:tcW w:w="5081" w:type="dxa"/>
                <w:gridSpan w:val="3"/>
              </w:tcPr>
              <w:p w14:paraId="31D90BFC" w14:textId="77777777" w:rsidR="00A46AA7" w:rsidRPr="006B493E" w:rsidRDefault="00A46AA7">
                <w:pPr>
                  <w:pStyle w:val="NoSpacing"/>
                </w:pPr>
                <w:r w:rsidRPr="00233721">
                  <w:t>Scheme or program</w:t>
                </w:r>
              </w:p>
            </w:tc>
          </w:tr>
          <w:tr w:rsidR="00A46AA7" w:rsidRPr="00E67D87" w14:paraId="7735B611" w14:textId="77777777">
            <w:sdt>
              <w:sdtPr>
                <w:id w:val="988220330"/>
                <w:placeholder>
                  <w:docPart w:val="7284B8535FC2485E96836C96F574E283"/>
                </w:placeholder>
                <w:showingPlcHdr/>
                <w:text/>
              </w:sdtPr>
              <w:sdtContent>
                <w:tc>
                  <w:tcPr>
                    <w:tcW w:w="4564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59770AA" w14:textId="77777777" w:rsidR="00A46AA7" w:rsidRPr="0070506A" w:rsidRDefault="00A46AA7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tc>
              <w:tcPr>
                <w:tcW w:w="508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C9F129" w14:textId="77777777" w:rsidR="00A46AA7" w:rsidRPr="0070506A" w:rsidRDefault="00000000">
                <w:pPr>
                  <w:pStyle w:val="Tabletextfield"/>
                </w:pPr>
                <w:sdt>
                  <w:sdtPr>
                    <w:id w:val="1924133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46AA7" w:rsidRPr="002A5D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46AA7">
                  <w:t xml:space="preserve"> Lifetime Care          </w:t>
                </w:r>
                <w:sdt>
                  <w:sdtPr>
                    <w:id w:val="-17014649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46AA7" w:rsidRPr="002A5D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46AA7">
                  <w:t xml:space="preserve"> Workers Care</w:t>
                </w:r>
              </w:p>
            </w:tc>
          </w:tr>
          <w:tr w:rsidR="00A46AA7" w:rsidRPr="00E67D87" w14:paraId="0305C48F" w14:textId="77777777">
            <w:tc>
              <w:tcPr>
                <w:tcW w:w="3758" w:type="dxa"/>
              </w:tcPr>
              <w:p w14:paraId="629693E6" w14:textId="77777777" w:rsidR="00A46AA7" w:rsidRPr="006B493E" w:rsidRDefault="00A46AA7">
                <w:pPr>
                  <w:pStyle w:val="NoSpacing"/>
                </w:pPr>
                <w:r w:rsidRPr="00452FB5">
                  <w:t>Participant number or claim number</w:t>
                </w:r>
              </w:p>
            </w:tc>
            <w:tc>
              <w:tcPr>
                <w:tcW w:w="2778" w:type="dxa"/>
                <w:gridSpan w:val="3"/>
              </w:tcPr>
              <w:p w14:paraId="45B4C3C8" w14:textId="77777777" w:rsidR="00A46AA7" w:rsidRPr="006B493E" w:rsidRDefault="00A46AA7">
                <w:pPr>
                  <w:pStyle w:val="NoSpacing"/>
                </w:pPr>
                <w:r>
                  <w:t>Date of injury</w:t>
                </w:r>
              </w:p>
            </w:tc>
            <w:tc>
              <w:tcPr>
                <w:tcW w:w="2997" w:type="dxa"/>
              </w:tcPr>
              <w:p w14:paraId="42C7B8B5" w14:textId="77777777" w:rsidR="00A46AA7" w:rsidRPr="006B493E" w:rsidRDefault="00A46AA7">
                <w:pPr>
                  <w:pStyle w:val="NoSpacing"/>
                </w:pPr>
                <w:r>
                  <w:t>Age</w:t>
                </w:r>
              </w:p>
            </w:tc>
          </w:tr>
          <w:tr w:rsidR="00A46AA7" w:rsidRPr="00E67D87" w14:paraId="3088A9E2" w14:textId="77777777">
            <w:sdt>
              <w:sdtPr>
                <w:id w:val="160906600"/>
                <w:placeholder>
                  <w:docPart w:val="69CE9D3D4A4D4423868AABA491BE884B"/>
                </w:placeholder>
                <w:showingPlcHdr/>
                <w:text/>
              </w:sdtPr>
              <w:sdtContent>
                <w:tc>
                  <w:tcPr>
                    <w:tcW w:w="375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F525C66" w14:textId="77777777" w:rsidR="00A46AA7" w:rsidRPr="0070506A" w:rsidRDefault="00A46AA7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922988030"/>
                <w:placeholder>
                  <w:docPart w:val="47FCF4C44EEC43A697C64FE6380A5842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2666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5AF5C3E" w14:textId="36CF9B4A" w:rsidR="00A46AA7" w:rsidRPr="0070506A" w:rsidRDefault="00BD7A7A">
                    <w:pPr>
                      <w:pStyle w:val="Tabletextfield"/>
                    </w:pPr>
                    <w:r w:rsidRPr="00763C70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  <w:sdt>
              <w:sdtPr>
                <w:id w:val="1614480896"/>
                <w:placeholder>
                  <w:docPart w:val="12E5C9A6C55240238B9FED7F29776BA4"/>
                </w:placeholder>
                <w:showingPlcHdr/>
                <w:text/>
              </w:sdtPr>
              <w:sdtContent>
                <w:tc>
                  <w:tcPr>
                    <w:tcW w:w="3109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372A74B" w14:textId="77777777" w:rsidR="00A46AA7" w:rsidRPr="0070506A" w:rsidRDefault="00A46AA7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A46AA7" w:rsidRPr="00E67D87" w14:paraId="02119378" w14:textId="77777777">
            <w:tc>
              <w:tcPr>
                <w:tcW w:w="9757" w:type="dxa"/>
                <w:gridSpan w:val="5"/>
              </w:tcPr>
              <w:p w14:paraId="05EA2171" w14:textId="77777777" w:rsidR="00A46AA7" w:rsidRDefault="00A46AA7">
                <w:pPr>
                  <w:pStyle w:val="NoSpacing"/>
                </w:pPr>
                <w:r>
                  <w:t>Injury</w:t>
                </w:r>
              </w:p>
            </w:tc>
          </w:tr>
          <w:tr w:rsidR="00A46AA7" w:rsidRPr="00E67D87" w14:paraId="46E1E07A" w14:textId="77777777">
            <w:tc>
              <w:tcPr>
                <w:tcW w:w="975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530489" w14:textId="3213CBA1" w:rsidR="00A46AA7" w:rsidRDefault="00000000" w:rsidP="00EE0B92">
                <w:pPr>
                  <w:pStyle w:val="Tabletextfield"/>
                  <w:spacing w:line="276" w:lineRule="auto"/>
                </w:pPr>
                <w:sdt>
                  <w:sdtPr>
                    <w:id w:val="16393001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A46AA7" w:rsidRPr="002A5D8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46AA7">
                  <w:t xml:space="preserve"> TBI</w:t>
                </w:r>
                <w:r w:rsidR="00EE0B92">
                  <w:t xml:space="preserve">                      </w:t>
                </w:r>
                <w:sdt>
                  <w:sdtPr>
                    <w:id w:val="629053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E0B92" w:rsidRPr="00EE0B9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A46AA7">
                  <w:t xml:space="preserve"> SCI – Level: </w:t>
                </w:r>
                <w:sdt>
                  <w:sdtPr>
                    <w:id w:val="-1064093528"/>
                    <w:placeholder>
                      <w:docPart w:val="440E33633343421BA4CBED1747364D0F"/>
                    </w:placeholder>
                    <w:showingPlcHdr/>
                    <w:text/>
                  </w:sdtPr>
                  <w:sdtContent>
                    <w:r w:rsidR="00A46AA7">
                      <w:t xml:space="preserve">          </w:t>
                    </w:r>
                  </w:sdtContent>
                </w:sdt>
                <w:r w:rsidR="00A46AA7">
                  <w:t xml:space="preserve">    ASIA Score: </w:t>
                </w:r>
                <w:sdt>
                  <w:sdtPr>
                    <w:id w:val="1240751710"/>
                    <w:placeholder>
                      <w:docPart w:val="1D83FE6022F547EBB0187240662E5FCC"/>
                    </w:placeholder>
                    <w:showingPlcHdr/>
                    <w:text/>
                  </w:sdtPr>
                  <w:sdtContent>
                    <w:r w:rsidR="00A46AA7">
                      <w:t xml:space="preserve">          </w:t>
                    </w:r>
                  </w:sdtContent>
                </w:sdt>
                <w:r w:rsidR="00A46AA7">
                  <w:t xml:space="preserve"> </w:t>
                </w:r>
                <w:r w:rsidR="00EE0B92">
                  <w:t xml:space="preserve">             </w:t>
                </w:r>
                <w:r w:rsidR="000D56B8">
                  <w:t xml:space="preserve">    </w:t>
                </w:r>
                <w:sdt>
                  <w:sdtPr>
                    <w:id w:val="-2107727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D56B8" w:rsidRPr="000D56B8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D56B8">
                  <w:t xml:space="preserve"> Other: </w:t>
                </w:r>
                <w:sdt>
                  <w:sdtPr>
                    <w:id w:val="1638529015"/>
                    <w:placeholder>
                      <w:docPart w:val="3D0BA8B6081145CCA535A1CE8B7BE597"/>
                    </w:placeholder>
                    <w:showingPlcHdr/>
                    <w:text/>
                  </w:sdtPr>
                  <w:sdtContent>
                    <w:r w:rsidR="000D56B8">
                      <w:rPr>
                        <w:rStyle w:val="PlaceholderText"/>
                      </w:rPr>
                      <w:t xml:space="preserve">          </w:t>
                    </w:r>
                  </w:sdtContent>
                </w:sdt>
              </w:p>
            </w:tc>
          </w:tr>
        </w:tbl>
      </w:sdtContent>
    </w:sdt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-1159451022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7F0A5E93" w14:textId="262B1289" w:rsidR="00A46AA7" w:rsidRDefault="0020134E" w:rsidP="008D1C41">
          <w:pPr>
            <w:pStyle w:val="Heading2"/>
            <w:spacing w:before="360" w:after="120" w:afterAutospacing="0" w:line="240" w:lineRule="exact"/>
          </w:pPr>
          <w:r>
            <w:t>2</w:t>
          </w:r>
          <w:r w:rsidR="00B15237">
            <w:t>.</w:t>
          </w:r>
          <w:r>
            <w:t xml:space="preserve"> Identification of need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C97CBB" w:rsidRPr="00E67D87" w14:paraId="7B1AF4CA" w14:textId="77777777">
            <w:tc>
              <w:tcPr>
                <w:tcW w:w="9757" w:type="dxa"/>
              </w:tcPr>
              <w:p w14:paraId="65975EC1" w14:textId="1D3E7FC7" w:rsidR="00C97CBB" w:rsidRPr="006B493E" w:rsidRDefault="00833B7B">
                <w:pPr>
                  <w:pStyle w:val="NoSpacing"/>
                </w:pPr>
                <w:r w:rsidRPr="00833B7B">
                  <w:t xml:space="preserve">Reason for request and description of variation to existing consumable products </w:t>
                </w:r>
                <w:r w:rsidRPr="00833B7B">
                  <w:rPr>
                    <w:i/>
                    <w:iCs/>
                  </w:rPr>
                  <w:t>(e.g. pressure care, personal care, incontinence, nutritional supplements)</w:t>
                </w:r>
              </w:p>
            </w:tc>
          </w:tr>
          <w:tr w:rsidR="00C97CBB" w:rsidRPr="00E67D87" w14:paraId="01ABC28E" w14:textId="77777777">
            <w:sdt>
              <w:sdtPr>
                <w:id w:val="209228573"/>
                <w:placeholder>
                  <w:docPart w:val="C006CEFB72524346B4B5B123F806F7C4"/>
                </w:placeholder>
                <w:showingPlcHdr/>
                <w:text w:multiLine="1"/>
              </w:sdtPr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2DF20D" w14:textId="633C94F3" w:rsidR="00C97CBB" w:rsidRPr="0070506A" w:rsidRDefault="00C97CBB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="Arial" w:hAnsi="Arial" w:cs="Times New Roman"/>
          <w:b w:val="0"/>
          <w:bCs w:val="0"/>
          <w:iCs w:val="0"/>
          <w:sz w:val="20"/>
          <w:lang w:val="en-US"/>
        </w:rPr>
        <w:id w:val="2116395250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</w:rPr>
      </w:sdtEndPr>
      <w:sdtContent>
        <w:p w14:paraId="44AADA27" w14:textId="15CEF17C" w:rsidR="006D1542" w:rsidRPr="00A015B7" w:rsidRDefault="0060199C" w:rsidP="00B840CB">
          <w:pPr>
            <w:pStyle w:val="Heading2"/>
            <w:spacing w:before="360" w:after="120" w:afterAutospacing="0" w:line="240" w:lineRule="exact"/>
          </w:pPr>
          <w:r>
            <w:t>3</w:t>
          </w:r>
          <w:r w:rsidR="00B15237">
            <w:t>.</w:t>
          </w:r>
          <w:r w:rsidR="00833B7B">
            <w:t xml:space="preserve"> </w:t>
          </w:r>
          <w:r w:rsidR="00A04BC1">
            <w:t>Provider details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9981"/>
          </w:tblGrid>
          <w:tr w:rsidR="00065872" w:rsidRPr="00E67D87" w14:paraId="180BC001" w14:textId="77777777" w:rsidTr="00065872">
            <w:tc>
              <w:tcPr>
                <w:tcW w:w="9757" w:type="dxa"/>
              </w:tcPr>
              <w:p w14:paraId="3EC7F4EB" w14:textId="7CF32AEA" w:rsidR="00065872" w:rsidRPr="006B493E" w:rsidRDefault="00065872" w:rsidP="005D20FB">
                <w:pPr>
                  <w:pStyle w:val="Header"/>
                  <w:spacing w:before="0" w:beforeAutospacing="0" w:line="240" w:lineRule="auto"/>
                </w:pPr>
                <w:r w:rsidRPr="00065872">
                  <w:t>Please advise</w:t>
                </w:r>
                <w:r w:rsidR="0062566A">
                  <w:t xml:space="preserve"> which</w:t>
                </w:r>
                <w:r w:rsidRPr="00065872">
                  <w:t xml:space="preserve"> </w:t>
                </w:r>
                <w:r w:rsidR="00056047">
                  <w:t>panel</w:t>
                </w:r>
                <w:r w:rsidRPr="00065872">
                  <w:t xml:space="preserve"> </w:t>
                </w:r>
                <w:r w:rsidR="00056047">
                  <w:t>p</w:t>
                </w:r>
                <w:r w:rsidRPr="00065872">
                  <w:t>rovider the participant</w:t>
                </w:r>
                <w:r w:rsidR="00174DAA">
                  <w:t xml:space="preserve"> or </w:t>
                </w:r>
                <w:r w:rsidRPr="00065872">
                  <w:t xml:space="preserve">worker has </w:t>
                </w:r>
                <w:r w:rsidR="00174DAA">
                  <w:t>chosen</w:t>
                </w:r>
                <w:r w:rsidRPr="00065872">
                  <w:t xml:space="preserve"> to receive products from</w:t>
                </w:r>
              </w:p>
            </w:tc>
          </w:tr>
          <w:tr w:rsidR="00065872" w:rsidRPr="00E67D87" w14:paraId="326912DB" w14:textId="77777777" w:rsidTr="00065872">
            <w:tc>
              <w:tcPr>
                <w:tcW w:w="97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4B0527" w14:textId="082782EB" w:rsidR="00065872" w:rsidRDefault="00000000">
                <w:pPr>
                  <w:pStyle w:val="Tabletextfield"/>
                </w:pPr>
                <w:sdt>
                  <w:sdtPr>
                    <w:id w:val="2560223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65872" w:rsidRPr="0006587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65872">
                  <w:t xml:space="preserve"> </w:t>
                </w:r>
                <w:r w:rsidR="002A6851">
                  <w:t>Brightsky Australia</w:t>
                </w:r>
              </w:p>
              <w:p w14:paraId="24B44288" w14:textId="42977B0B" w:rsidR="00065872" w:rsidRPr="0070506A" w:rsidRDefault="00000000" w:rsidP="00065872">
                <w:pPr>
                  <w:pStyle w:val="Tabletextfield"/>
                </w:pPr>
                <w:sdt>
                  <w:sdtPr>
                    <w:id w:val="2870208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065872" w:rsidRPr="0006587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065872">
                  <w:t xml:space="preserve"> </w:t>
                </w:r>
                <w:r w:rsidR="002A6851">
                  <w:t>Independence Australia</w:t>
                </w:r>
              </w:p>
            </w:tc>
          </w:tr>
          <w:tr w:rsidR="00F469B0" w:rsidRPr="00E67D87" w14:paraId="53800286" w14:textId="77777777">
            <w:tc>
              <w:tcPr>
                <w:tcW w:w="9757" w:type="dxa"/>
              </w:tcPr>
              <w:p w14:paraId="04051EEC" w14:textId="16CD5DBA" w:rsidR="00F469B0" w:rsidRPr="00B4766A" w:rsidRDefault="00F469B0">
                <w:pPr>
                  <w:pStyle w:val="NoSpacing"/>
                  <w:rPr>
                    <w:b/>
                    <w:bCs/>
                  </w:rPr>
                </w:pPr>
                <w:r>
                  <w:t>Please outline</w:t>
                </w:r>
                <w:r w:rsidR="0062566A">
                  <w:t xml:space="preserve"> the</w:t>
                </w:r>
                <w:r>
                  <w:t xml:space="preserve"> reason for choosing </w:t>
                </w:r>
                <w:r w:rsidR="00056047">
                  <w:t>the above p</w:t>
                </w:r>
                <w:r>
                  <w:t>rovider</w:t>
                </w:r>
              </w:p>
            </w:tc>
          </w:tr>
          <w:tr w:rsidR="00F469B0" w:rsidRPr="00E67D87" w14:paraId="69A2F9C3" w14:textId="77777777">
            <w:sdt>
              <w:sdtPr>
                <w:id w:val="2027831024"/>
                <w:placeholder>
                  <w:docPart w:val="AF460C17526044FABB5E3CA2321C7446"/>
                </w:placeholder>
                <w:showingPlcHdr/>
                <w:text w:multiLine="1"/>
              </w:sdtPr>
              <w:sdtContent>
                <w:tc>
                  <w:tcPr>
                    <w:tcW w:w="975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EDB0C2" w14:textId="16856060" w:rsidR="00F469B0" w:rsidRPr="0070506A" w:rsidRDefault="00F469B0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</w:tbl>
      </w:sdtContent>
    </w:sdt>
    <w:sdt>
      <w:sdtPr>
        <w:rPr>
          <w:rFonts w:asciiTheme="minorHAnsi" w:hAnsiTheme="minorHAnsi" w:cs="Times New Roman"/>
          <w:b w:val="0"/>
          <w:bCs w:val="0"/>
          <w:iCs w:val="0"/>
          <w:sz w:val="20"/>
        </w:rPr>
        <w:id w:val="-399912098"/>
        <w:lock w:val="contentLocked"/>
        <w:placeholder>
          <w:docPart w:val="DefaultPlaceholder_-1854013440"/>
        </w:placeholder>
        <w:group/>
      </w:sdtPr>
      <w:sdtEndPr>
        <w:rPr>
          <w:rFonts w:cstheme="minorBidi"/>
          <w:szCs w:val="22"/>
          <w:lang w:val="en-US"/>
        </w:rPr>
      </w:sdtEndPr>
      <w:sdtContent>
        <w:p w14:paraId="04BB4919" w14:textId="6CD2F530" w:rsidR="00065872" w:rsidRDefault="00B840CB" w:rsidP="00E13556">
          <w:pPr>
            <w:pStyle w:val="Heading2"/>
          </w:pPr>
          <w:r>
            <w:t>4</w:t>
          </w:r>
          <w:r w:rsidR="001D3E7A">
            <w:t>.</w:t>
          </w:r>
          <w:r w:rsidR="001316F5">
            <w:t xml:space="preserve"> </w:t>
          </w:r>
          <w:r w:rsidR="00065872">
            <w:t>Prescriber details</w:t>
          </w:r>
        </w:p>
        <w:tbl>
          <w:tblPr>
            <w:tblStyle w:val="TableGrid"/>
            <w:tblW w:w="9981" w:type="dxa"/>
            <w:tblLayout w:type="fixed"/>
            <w:tblLook w:val="04A0" w:firstRow="1" w:lastRow="0" w:firstColumn="1" w:lastColumn="0" w:noHBand="0" w:noVBand="1"/>
          </w:tblPr>
          <w:tblGrid>
            <w:gridCol w:w="3327"/>
            <w:gridCol w:w="1663"/>
            <w:gridCol w:w="1664"/>
            <w:gridCol w:w="3327"/>
          </w:tblGrid>
          <w:tr w:rsidR="0079630E" w:rsidRPr="00E67D87" w14:paraId="0D65A93C" w14:textId="77777777">
            <w:tc>
              <w:tcPr>
                <w:tcW w:w="4822" w:type="dxa"/>
                <w:gridSpan w:val="2"/>
              </w:tcPr>
              <w:p w14:paraId="665B4F9B" w14:textId="77777777" w:rsidR="0079630E" w:rsidRPr="006B493E" w:rsidRDefault="0079630E" w:rsidP="001D3E7A">
                <w:pPr>
                  <w:pStyle w:val="Header"/>
                  <w:spacing w:before="0" w:beforeAutospacing="0" w:after="0" w:afterAutospacing="0" w:line="240" w:lineRule="exact"/>
                </w:pPr>
                <w:r>
                  <w:t>Name</w:t>
                </w:r>
              </w:p>
            </w:tc>
            <w:tc>
              <w:tcPr>
                <w:tcW w:w="4823" w:type="dxa"/>
                <w:gridSpan w:val="2"/>
              </w:tcPr>
              <w:p w14:paraId="5809DCBA" w14:textId="05427544" w:rsidR="00B7796D" w:rsidRPr="001D3E7A" w:rsidRDefault="0079630E" w:rsidP="001D3E7A">
                <w:pPr>
                  <w:pStyle w:val="Header"/>
                  <w:spacing w:before="0" w:beforeAutospacing="0" w:after="0" w:afterAutospacing="0" w:line="240" w:lineRule="exact"/>
                  <w:rPr>
                    <w:rFonts w:asciiTheme="majorHAnsi" w:hAnsiTheme="majorHAnsi" w:cs="Arial"/>
                    <w:b/>
                    <w:bCs/>
                    <w:iCs/>
                    <w:sz w:val="32"/>
                    <w:szCs w:val="20"/>
                    <w:lang w:val="en-AU"/>
                  </w:rPr>
                </w:pPr>
                <w:r>
                  <w:t>Qualification</w:t>
                </w:r>
              </w:p>
            </w:tc>
          </w:tr>
          <w:tr w:rsidR="0079630E" w:rsidRPr="00E67D87" w14:paraId="6C2278FD" w14:textId="77777777">
            <w:sdt>
              <w:sdtPr>
                <w:id w:val="218642352"/>
                <w:placeholder>
                  <w:docPart w:val="44522B0D25E94B1B8CE690D17001F94B"/>
                </w:placeholder>
                <w:showingPlcHdr/>
                <w:text/>
              </w:sdtPr>
              <w:sdtContent>
                <w:tc>
                  <w:tcPr>
                    <w:tcW w:w="482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01A1839" w14:textId="77777777" w:rsidR="0079630E" w:rsidRPr="0070506A" w:rsidRDefault="0079630E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  <w:lang w:val="en-AU"/>
                </w:rPr>
                <w:id w:val="-853032889"/>
                <w:placeholder>
                  <w:docPart w:val="7EBC4B703E174FC39ACC0EE5CCEC8884"/>
                </w:placeholder>
                <w:showingPlcHdr/>
                <w:text/>
              </w:sdtPr>
              <w:sdtEndPr>
                <w:rPr>
                  <w:rFonts w:ascii="Arial" w:hAnsi="Arial"/>
                  <w:lang w:val="en-US"/>
                </w:rPr>
              </w:sdtEndPr>
              <w:sdtContent>
                <w:tc>
                  <w:tcPr>
                    <w:tcW w:w="4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2009BD" w14:textId="619953DE" w:rsidR="00B7796D" w:rsidRPr="001D3E7A" w:rsidRDefault="0079630E" w:rsidP="001D3E7A">
                    <w:pPr>
                      <w:pStyle w:val="Tabletextfield"/>
                      <w:rPr>
                        <w:rFonts w:asciiTheme="majorHAnsi" w:hAnsiTheme="majorHAnsi" w:cs="Arial"/>
                        <w:b/>
                        <w:bCs/>
                        <w:iCs/>
                        <w:sz w:val="32"/>
                        <w:szCs w:val="20"/>
                        <w:lang w:val="en-AU"/>
                      </w:rPr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79630E" w:rsidRPr="00E67D87" w14:paraId="31DA871F" w14:textId="77777777">
            <w:tc>
              <w:tcPr>
                <w:tcW w:w="4822" w:type="dxa"/>
                <w:gridSpan w:val="2"/>
              </w:tcPr>
              <w:p w14:paraId="0188803E" w14:textId="77777777" w:rsidR="0079630E" w:rsidRPr="00B4766A" w:rsidRDefault="0079630E">
                <w:pPr>
                  <w:pStyle w:val="NoSpacing"/>
                  <w:rPr>
                    <w:b/>
                    <w:bCs/>
                  </w:rPr>
                </w:pPr>
                <w:r>
                  <w:t>Phone</w:t>
                </w:r>
              </w:p>
            </w:tc>
            <w:tc>
              <w:tcPr>
                <w:tcW w:w="4823" w:type="dxa"/>
                <w:gridSpan w:val="2"/>
              </w:tcPr>
              <w:p w14:paraId="6CAC8796" w14:textId="77777777" w:rsidR="0079630E" w:rsidRPr="007A61BA" w:rsidRDefault="0079630E">
                <w:pPr>
                  <w:pStyle w:val="Header"/>
                </w:pPr>
                <w:r w:rsidRPr="007A61BA">
                  <w:t>Days/hours available</w:t>
                </w:r>
              </w:p>
            </w:tc>
          </w:tr>
          <w:tr w:rsidR="0079630E" w:rsidRPr="00E67D87" w14:paraId="26A08F18" w14:textId="77777777">
            <w:sdt>
              <w:sdtPr>
                <w:id w:val="533307222"/>
                <w:placeholder>
                  <w:docPart w:val="DC8DAF87FD474BDC8526E88818776631"/>
                </w:placeholder>
                <w:showingPlcHdr/>
                <w:text/>
              </w:sdtPr>
              <w:sdtContent>
                <w:tc>
                  <w:tcPr>
                    <w:tcW w:w="482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7E786B" w14:textId="77777777" w:rsidR="0079630E" w:rsidRPr="0070506A" w:rsidRDefault="0079630E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  <w:sdt>
              <w:sdtPr>
                <w:id w:val="-252821033"/>
                <w:placeholder>
                  <w:docPart w:val="E9A600B7B2C747E0A496AC2724DE7BD2"/>
                </w:placeholder>
                <w:showingPlcHdr/>
                <w:text/>
              </w:sdtPr>
              <w:sdtContent>
                <w:tc>
                  <w:tcPr>
                    <w:tcW w:w="4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9DE77A4" w14:textId="77777777" w:rsidR="0079630E" w:rsidRPr="0070506A" w:rsidRDefault="0079630E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79630E" w:rsidRPr="00E67D87" w14:paraId="6C2CF8D7" w14:textId="77777777">
            <w:tc>
              <w:tcPr>
                <w:tcW w:w="9757" w:type="dxa"/>
                <w:gridSpan w:val="4"/>
              </w:tcPr>
              <w:p w14:paraId="789E4E40" w14:textId="77777777" w:rsidR="0079630E" w:rsidRPr="006B493E" w:rsidRDefault="0079630E">
                <w:pPr>
                  <w:pStyle w:val="Header"/>
                </w:pPr>
                <w:r>
                  <w:t>Email</w:t>
                </w:r>
              </w:p>
            </w:tc>
          </w:tr>
          <w:tr w:rsidR="0079630E" w:rsidRPr="00E67D87" w14:paraId="57C76047" w14:textId="77777777">
            <w:sdt>
              <w:sdtPr>
                <w:id w:val="350999021"/>
                <w:placeholder>
                  <w:docPart w:val="7D6AD1C459364EB8A9FEF7FBB710BFCD"/>
                </w:placeholder>
                <w:showingPlcHdr/>
                <w:text/>
              </w:sdtPr>
              <w:sdtContent>
                <w:tc>
                  <w:tcPr>
                    <w:tcW w:w="9757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453393C" w14:textId="77777777" w:rsidR="0079630E" w:rsidRPr="0070506A" w:rsidRDefault="0079630E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79630E" w:rsidRPr="00E67D87" w14:paraId="2E1E7095" w14:textId="77777777">
            <w:tc>
              <w:tcPr>
                <w:tcW w:w="9757" w:type="dxa"/>
                <w:gridSpan w:val="4"/>
              </w:tcPr>
              <w:p w14:paraId="16C56773" w14:textId="498050A4" w:rsidR="0079630E" w:rsidRPr="00B4766A" w:rsidRDefault="0079630E">
                <w:pPr>
                  <w:pStyle w:val="NoSpacing"/>
                  <w:rPr>
                    <w:b/>
                    <w:bCs/>
                  </w:rPr>
                </w:pPr>
                <w:r w:rsidRPr="00D776F7">
                  <w:t>Address line 1 (</w:t>
                </w:r>
                <w:r w:rsidR="00A8091C">
                  <w:t>s</w:t>
                </w:r>
                <w:r w:rsidRPr="00D776F7">
                  <w:t>treet address, P.O Box, company, c/o)</w:t>
                </w:r>
              </w:p>
            </w:tc>
          </w:tr>
          <w:tr w:rsidR="0079630E" w:rsidRPr="00E67D87" w14:paraId="6DC1AA53" w14:textId="77777777">
            <w:sdt>
              <w:sdtPr>
                <w:id w:val="-2104331801"/>
                <w:placeholder>
                  <w:docPart w:val="C65247A6C9C54F188489261AA2B39221"/>
                </w:placeholder>
                <w:showingPlcHdr/>
                <w:text/>
              </w:sdtPr>
              <w:sdtContent>
                <w:tc>
                  <w:tcPr>
                    <w:tcW w:w="9757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0D1DABF" w14:textId="77777777" w:rsidR="0079630E" w:rsidRPr="0070506A" w:rsidRDefault="0079630E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79630E" w:rsidRPr="00E67D87" w14:paraId="3546D8E0" w14:textId="77777777">
            <w:tc>
              <w:tcPr>
                <w:tcW w:w="9757" w:type="dxa"/>
                <w:gridSpan w:val="4"/>
              </w:tcPr>
              <w:p w14:paraId="39B0234B" w14:textId="24F45B94" w:rsidR="0079630E" w:rsidRPr="006B493E" w:rsidRDefault="0079630E">
                <w:pPr>
                  <w:pStyle w:val="Header"/>
                </w:pPr>
                <w:r w:rsidRPr="00861E1F">
                  <w:t>Address line 2 (</w:t>
                </w:r>
                <w:r w:rsidR="00A8091C">
                  <w:t>a</w:t>
                </w:r>
                <w:r w:rsidRPr="00861E1F">
                  <w:t>partment, suite, unit, building, floor, etc)</w:t>
                </w:r>
              </w:p>
            </w:tc>
          </w:tr>
          <w:tr w:rsidR="0079630E" w:rsidRPr="00E67D87" w14:paraId="28982A68" w14:textId="77777777">
            <w:sdt>
              <w:sdtPr>
                <w:id w:val="-766390984"/>
                <w:placeholder>
                  <w:docPart w:val="6364AF48F2964A62ACF5854BB23A372A"/>
                </w:placeholder>
                <w:showingPlcHdr/>
                <w:text/>
              </w:sdtPr>
              <w:sdtContent>
                <w:tc>
                  <w:tcPr>
                    <w:tcW w:w="9757" w:type="dxa"/>
                    <w:gridSpan w:val="4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FAE10A" w14:textId="77777777" w:rsidR="0079630E" w:rsidRPr="0070506A" w:rsidRDefault="0079630E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tc>
              </w:sdtContent>
            </w:sdt>
          </w:tr>
          <w:tr w:rsidR="0079630E" w:rsidRPr="00E67D87" w14:paraId="3F956ED7" w14:textId="77777777">
            <w:tc>
              <w:tcPr>
                <w:tcW w:w="3159" w:type="dxa"/>
              </w:tcPr>
              <w:p w14:paraId="709F8F4D" w14:textId="77777777" w:rsidR="0079630E" w:rsidRPr="00B4766A" w:rsidRDefault="0079630E">
                <w:pPr>
                  <w:pStyle w:val="NoSpacing"/>
                  <w:rPr>
                    <w:b/>
                    <w:bCs/>
                  </w:rPr>
                </w:pPr>
                <w:r>
                  <w:t>City</w:t>
                </w:r>
              </w:p>
            </w:tc>
            <w:tc>
              <w:tcPr>
                <w:tcW w:w="3215" w:type="dxa"/>
                <w:gridSpan w:val="2"/>
              </w:tcPr>
              <w:p w14:paraId="34496DAA" w14:textId="2A650B05" w:rsidR="0079630E" w:rsidRPr="00B4766A" w:rsidRDefault="0079630E">
                <w:pPr>
                  <w:pStyle w:val="NoSpacing"/>
                  <w:rPr>
                    <w:b/>
                    <w:bCs/>
                  </w:rPr>
                </w:pPr>
                <w:r w:rsidRPr="00861E1F">
                  <w:t>State</w:t>
                </w:r>
                <w:r w:rsidR="00C12B38">
                  <w:t>/Territory</w:t>
                </w:r>
              </w:p>
            </w:tc>
            <w:tc>
              <w:tcPr>
                <w:tcW w:w="3159" w:type="dxa"/>
              </w:tcPr>
              <w:p w14:paraId="0000F3CB" w14:textId="140C4A67" w:rsidR="0079630E" w:rsidRPr="00B4766A" w:rsidRDefault="0079630E">
                <w:pPr>
                  <w:pStyle w:val="NoSpacing"/>
                  <w:rPr>
                    <w:b/>
                    <w:bCs/>
                  </w:rPr>
                </w:pPr>
                <w:r w:rsidRPr="00D826B9">
                  <w:t>Postal code</w:t>
                </w:r>
              </w:p>
            </w:tc>
          </w:tr>
          <w:tr w:rsidR="0079630E" w:rsidRPr="00E67D87" w14:paraId="1DEA8DA0" w14:textId="77777777"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310526309"/>
                  <w:placeholder>
                    <w:docPart w:val="B1C93D06A9E04054B7CA1E3106620D8C"/>
                  </w:placeholder>
                  <w:showingPlcHdr/>
                  <w:text/>
                </w:sdtPr>
                <w:sdtContent>
                  <w:p w14:paraId="62C9FB82" w14:textId="77777777" w:rsidR="0079630E" w:rsidRPr="0070506A" w:rsidRDefault="0079630E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sdtContent>
              </w:sdt>
            </w:tc>
            <w:tc>
              <w:tcPr>
                <w:tcW w:w="321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-861969075"/>
                  <w:placeholder>
                    <w:docPart w:val="882670093F854B39BEAAFECC1F90D5B6"/>
                  </w:placeholder>
                  <w:showingPlcHdr/>
                  <w:text/>
                </w:sdtPr>
                <w:sdtContent>
                  <w:p w14:paraId="79C283D6" w14:textId="77777777" w:rsidR="0079630E" w:rsidRPr="009C6A48" w:rsidRDefault="0079630E">
                    <w:pPr>
                      <w:pStyle w:val="Tabletextfield"/>
                      <w:rPr>
                        <w:rFonts w:asciiTheme="minorHAnsi" w:hAnsiTheme="minorHAnsi"/>
                        <w:lang w:val="en-AU"/>
                      </w:rPr>
                    </w:pPr>
                    <w:r>
                      <w:t xml:space="preserve">          </w:t>
                    </w:r>
                  </w:p>
                </w:sdtContent>
              </w:sdt>
            </w:tc>
            <w:tc>
              <w:tcPr>
                <w:tcW w:w="31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id w:val="2057272558"/>
                  <w:placeholder>
                    <w:docPart w:val="45F9D92CC6BF44B2813F4DC8F6FA38AF"/>
                  </w:placeholder>
                  <w:showingPlcHdr/>
                  <w:text/>
                </w:sdtPr>
                <w:sdtContent>
                  <w:p w14:paraId="3648B23D" w14:textId="77777777" w:rsidR="0079630E" w:rsidRPr="0070506A" w:rsidRDefault="0079630E">
                    <w:pPr>
                      <w:pStyle w:val="Tabletextfield"/>
                    </w:pPr>
                    <w:r>
                      <w:t xml:space="preserve">          </w:t>
                    </w:r>
                  </w:p>
                </w:sdtContent>
              </w:sdt>
            </w:tc>
          </w:tr>
          <w:tr w:rsidR="00C61C1E" w:rsidRPr="00E67D87" w14:paraId="21B94EDE" w14:textId="77777777" w:rsidTr="00C61C1E">
            <w:tc>
              <w:tcPr>
                <w:tcW w:w="4822" w:type="dxa"/>
                <w:gridSpan w:val="2"/>
              </w:tcPr>
              <w:p w14:paraId="62B07A96" w14:textId="77777777" w:rsidR="00C61C1E" w:rsidRDefault="00C61C1E" w:rsidP="00917EE1">
                <w:pPr>
                  <w:pStyle w:val="Header"/>
                </w:pPr>
                <w:r w:rsidRPr="008F674A">
                  <w:t>Signature</w:t>
                </w:r>
              </w:p>
            </w:tc>
            <w:tc>
              <w:tcPr>
                <w:tcW w:w="4823" w:type="dxa"/>
                <w:gridSpan w:val="2"/>
              </w:tcPr>
              <w:p w14:paraId="65950A4E" w14:textId="41B9B47E" w:rsidR="00C61C1E" w:rsidRDefault="00C61C1E" w:rsidP="00917EE1">
                <w:pPr>
                  <w:pStyle w:val="Header"/>
                </w:pPr>
                <w:r>
                  <w:t>Date</w:t>
                </w:r>
              </w:p>
            </w:tc>
          </w:tr>
          <w:tr w:rsidR="00C61C1E" w:rsidRPr="00E67D87" w14:paraId="756F4C9D" w14:textId="77777777" w:rsidTr="002047C6">
            <w:sdt>
              <w:sdtPr>
                <w:id w:val="1706748871"/>
                <w:showingPlcHdr/>
                <w:picture/>
              </w:sdtPr>
              <w:sdtContent>
                <w:tc>
                  <w:tcPr>
                    <w:tcW w:w="4822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1175D1D" w14:textId="252A77AD" w:rsidR="00C61C1E" w:rsidRPr="008F674A" w:rsidRDefault="002047C6" w:rsidP="00396F57">
                    <w:pPr>
                      <w:pStyle w:val="Header"/>
                      <w:spacing w:before="240" w:beforeAutospacing="0" w:after="240" w:afterAutospacing="0" w:line="240" w:lineRule="exact"/>
                      <w:ind w:left="113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8DA9CCE" wp14:editId="45FD6578">
                          <wp:extent cx="1267460" cy="1267460"/>
                          <wp:effectExtent l="0" t="0" r="8890" b="889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7460" cy="12674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sdt>
              <w:sdtPr>
                <w:id w:val="-2120757383"/>
                <w:placeholder>
                  <w:docPart w:val="853BF8AA48BA41CB96FC6487966165D9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Content>
                <w:tc>
                  <w:tcPr>
                    <w:tcW w:w="4823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85BD109" w14:textId="617BFE2D" w:rsidR="00C61C1E" w:rsidRDefault="002047C6" w:rsidP="00396F57">
                    <w:pPr>
                      <w:pStyle w:val="Header"/>
                      <w:spacing w:before="240" w:beforeAutospacing="0" w:after="240" w:afterAutospacing="0" w:line="240" w:lineRule="exact"/>
                      <w:ind w:left="113"/>
                    </w:pPr>
                    <w:r w:rsidRPr="00843A5E">
                      <w:rPr>
                        <w:rStyle w:val="PlaceholderText"/>
                      </w:rPr>
                      <w:t>Click or tap to enter a date.</w:t>
                    </w:r>
                  </w:p>
                </w:tc>
              </w:sdtContent>
            </w:sdt>
          </w:tr>
        </w:tbl>
      </w:sdtContent>
    </w:sdt>
    <w:p w14:paraId="1FE4972D" w14:textId="77777777" w:rsidR="001B73B2" w:rsidRDefault="001B73B2" w:rsidP="001B73B2"/>
    <w:tbl>
      <w:tblPr>
        <w:tblStyle w:val="GridTable4-Accent4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sdt>
        <w:sdtPr>
          <w:rPr>
            <w:b w:val="0"/>
            <w:bCs w:val="0"/>
            <w:color w:val="auto"/>
          </w:rPr>
          <w:id w:val="-517544095"/>
          <w:lock w:val="contentLocked"/>
          <w:placeholder>
            <w:docPart w:val="DefaultPlaceholder_-1854013440"/>
          </w:placeholder>
          <w:group/>
        </w:sdtPr>
        <w:sdtContent>
          <w:tr w:rsidR="00E04974" w14:paraId="22919A32" w14:textId="77777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76" w:type="dxa"/>
                <w:tcBorders>
                  <w:top w:val="single" w:sz="12" w:space="0" w:color="D9107B" w:themeColor="accent4"/>
                  <w:left w:val="single" w:sz="12" w:space="0" w:color="D9107B" w:themeColor="accent4"/>
                  <w:bottom w:val="single" w:sz="12" w:space="0" w:color="D9107B" w:themeColor="accent4"/>
                  <w:right w:val="single" w:sz="12" w:space="0" w:color="D9107B" w:themeColor="accent4"/>
                </w:tcBorders>
                <w:shd w:val="clear" w:color="auto" w:fill="auto"/>
              </w:tcPr>
              <w:p w14:paraId="322D9B03" w14:textId="0F0C93EE" w:rsidR="00FE72B6" w:rsidRPr="00F26C5C" w:rsidRDefault="00FE72B6" w:rsidP="00586EF5">
                <w:pPr>
                  <w:spacing w:before="120" w:beforeAutospacing="0" w:after="120" w:afterAutospacing="0" w:line="240" w:lineRule="exact"/>
                  <w:rPr>
                    <w:color w:val="auto"/>
                  </w:rPr>
                </w:pPr>
                <w:r w:rsidRPr="00F26C5C">
                  <w:rPr>
                    <w:color w:val="auto"/>
                  </w:rPr>
                  <w:t xml:space="preserve">Please email completed form </w:t>
                </w:r>
                <w:r w:rsidR="00672485">
                  <w:rPr>
                    <w:color w:val="auto"/>
                  </w:rPr>
                  <w:t>together with</w:t>
                </w:r>
                <w:r w:rsidR="00672485" w:rsidRPr="00F26C5C">
                  <w:rPr>
                    <w:color w:val="auto"/>
                  </w:rPr>
                  <w:t xml:space="preserve"> </w:t>
                </w:r>
                <w:r w:rsidR="00925250" w:rsidRPr="00925250">
                  <w:rPr>
                    <w:i/>
                    <w:iCs/>
                    <w:color w:val="auto"/>
                  </w:rPr>
                  <w:t xml:space="preserve">F004B </w:t>
                </w:r>
                <w:r w:rsidRPr="00925250">
                  <w:rPr>
                    <w:i/>
                    <w:iCs/>
                    <w:color w:val="auto"/>
                  </w:rPr>
                  <w:t xml:space="preserve">Consumables Order </w:t>
                </w:r>
                <w:r w:rsidR="00F26C5C" w:rsidRPr="00925250">
                  <w:rPr>
                    <w:i/>
                    <w:iCs/>
                    <w:color w:val="auto"/>
                  </w:rPr>
                  <w:t>Variation</w:t>
                </w:r>
                <w:r w:rsidR="00F26C5C" w:rsidRPr="00925250">
                  <w:rPr>
                    <w:color w:val="auto"/>
                  </w:rPr>
                  <w:t xml:space="preserve"> </w:t>
                </w:r>
                <w:r w:rsidRPr="00F26C5C">
                  <w:rPr>
                    <w:color w:val="auto"/>
                  </w:rPr>
                  <w:t xml:space="preserve">form to icare: </w:t>
                </w:r>
              </w:p>
              <w:p w14:paraId="1AA08082" w14:textId="3DE9D201" w:rsidR="00FE72B6" w:rsidRPr="000D7F71" w:rsidRDefault="00000000" w:rsidP="00586EF5">
                <w:pPr>
                  <w:spacing w:before="120" w:beforeAutospacing="0" w:after="120" w:afterAutospacing="0" w:line="240" w:lineRule="exact"/>
                  <w:rPr>
                    <w:b w:val="0"/>
                    <w:bCs w:val="0"/>
                    <w:color w:val="auto"/>
                  </w:rPr>
                </w:pPr>
                <w:hyperlink r:id="rId12" w:history="1">
                  <w:r w:rsidR="000D7F71" w:rsidRPr="000D7F71">
                    <w:rPr>
                      <w:rStyle w:val="Hyperlink"/>
                      <w:b w:val="0"/>
                      <w:bCs w:val="0"/>
                    </w:rPr>
                    <w:t>care-requests@icare.nsw.gov.au</w:t>
                  </w:r>
                </w:hyperlink>
                <w:r w:rsidR="000D7F71" w:rsidRPr="000D7F71">
                  <w:rPr>
                    <w:b w:val="0"/>
                    <w:bCs w:val="0"/>
                    <w:color w:val="auto"/>
                  </w:rPr>
                  <w:t xml:space="preserve"> </w:t>
                </w:r>
                <w:r w:rsidR="00FE72B6" w:rsidRPr="000D7F71">
                  <w:rPr>
                    <w:b w:val="0"/>
                    <w:bCs w:val="0"/>
                    <w:color w:val="auto"/>
                  </w:rPr>
                  <w:t xml:space="preserve"> </w:t>
                </w:r>
              </w:p>
              <w:p w14:paraId="75E62A41" w14:textId="5A3FCCE0" w:rsidR="00586EF5" w:rsidRPr="00D66EA3" w:rsidRDefault="00FE72B6" w:rsidP="00586EF5">
                <w:pPr>
                  <w:spacing w:before="120" w:beforeAutospacing="0" w:after="120" w:afterAutospacing="0" w:line="240" w:lineRule="exact"/>
                </w:pPr>
                <w:r w:rsidRPr="00FE72B6">
                  <w:rPr>
                    <w:b w:val="0"/>
                    <w:bCs w:val="0"/>
                    <w:color w:val="auto"/>
                  </w:rPr>
                  <w:t>and include the following in the subject header: Consumables Request [Participant/Worker name] [Participant/Worker reference number]</w:t>
                </w:r>
              </w:p>
              <w:p w14:paraId="3E5A2030" w14:textId="7FA70EEA" w:rsidR="00E04974" w:rsidRPr="000D7F71" w:rsidRDefault="00FE72B6" w:rsidP="00586EF5">
                <w:pPr>
                  <w:spacing w:before="120" w:beforeAutospacing="0" w:after="120" w:afterAutospacing="0" w:line="240" w:lineRule="exact"/>
                  <w:rPr>
                    <w:color w:val="auto"/>
                    <w:u w:val="single"/>
                  </w:rPr>
                </w:pPr>
                <w:r w:rsidRPr="000D7F71">
                  <w:rPr>
                    <w:color w:val="auto"/>
                  </w:rPr>
                  <w:t xml:space="preserve">Do NOT send this form to the </w:t>
                </w:r>
                <w:r w:rsidR="008D4250">
                  <w:rPr>
                    <w:color w:val="auto"/>
                  </w:rPr>
                  <w:t>chosen provider</w:t>
                </w:r>
                <w:r w:rsidRPr="000D7F71">
                  <w:rPr>
                    <w:color w:val="auto"/>
                  </w:rPr>
                  <w:t>.</w:t>
                </w:r>
              </w:p>
            </w:tc>
          </w:tr>
        </w:sdtContent>
      </w:sdt>
    </w:tbl>
    <w:p w14:paraId="56588B9D" w14:textId="054EB5C8" w:rsidR="00F711FF" w:rsidRDefault="00F711FF" w:rsidP="008D4250">
      <w:pPr>
        <w:pStyle w:val="Header"/>
        <w:spacing w:before="0" w:beforeAutospacing="0"/>
      </w:pPr>
    </w:p>
    <w:tbl>
      <w:tblPr>
        <w:tblStyle w:val="TableGrid"/>
        <w:tblW w:w="6237" w:type="dxa"/>
        <w:tblCellSpacing w:w="0" w:type="nil"/>
        <w:tblInd w:w="-60" w:type="dxa"/>
        <w:tblBorders>
          <w:left w:val="single" w:sz="48" w:space="0" w:color="004C97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5954"/>
      </w:tblGrid>
      <w:sdt>
        <w:sdtPr>
          <w:rPr>
            <w:rFonts w:ascii="Gotham Medium" w:hAnsi="Gotham Medium" w:cs="Times New Roman"/>
            <w:noProof/>
            <w:szCs w:val="19"/>
            <w:lang w:val="en-AU"/>
          </w:rPr>
          <w:id w:val="1958679017"/>
          <w:lock w:val="contentLocked"/>
          <w:placeholder>
            <w:docPart w:val="DefaultPlaceholder_-1854013440"/>
          </w:placeholder>
          <w:group/>
        </w:sdtPr>
        <w:sdtEndPr>
          <w:rPr>
            <w:rFonts w:asciiTheme="minorHAnsi" w:hAnsiTheme="minorHAnsi"/>
            <w:noProof w:val="0"/>
            <w:szCs w:val="22"/>
          </w:rPr>
        </w:sdtEndPr>
        <w:sdtContent>
          <w:tr w:rsidR="00C30D09" w14:paraId="59FED0CD" w14:textId="77777777" w:rsidTr="00074B99">
            <w:trPr>
              <w:trHeight w:val="706"/>
              <w:tblCellSpacing w:w="0" w:type="nil"/>
            </w:trPr>
            <w:tc>
              <w:tcPr>
                <w:tcW w:w="283" w:type="dxa"/>
                <w:tcBorders>
                  <w:left w:val="single" w:sz="48" w:space="0" w:color="D0006F"/>
                </w:tcBorders>
              </w:tcPr>
              <w:p w14:paraId="1DF0EB7E" w14:textId="272B120A" w:rsidR="00C30D09" w:rsidRPr="00C107FD" w:rsidRDefault="00C30D09">
                <w:pPr>
                  <w:rPr>
                    <w:rFonts w:ascii="Gotham Medium" w:hAnsi="Gotham Medium"/>
                    <w:noProof/>
                    <w:szCs w:val="19"/>
                  </w:rPr>
                </w:pPr>
              </w:p>
            </w:tc>
            <w:tc>
              <w:tcPr>
                <w:tcW w:w="5954" w:type="dxa"/>
              </w:tcPr>
              <w:p w14:paraId="3E86F200" w14:textId="1ECC8585" w:rsidR="00C30D09" w:rsidRPr="00E44F8F" w:rsidRDefault="00125163">
                <w:pPr>
                  <w:rPr>
                    <w:i/>
                  </w:rPr>
                </w:pPr>
                <w:r w:rsidRPr="00125163">
                  <w:rPr>
                    <w:b/>
                    <w:bCs/>
                  </w:rPr>
                  <w:t>icare</w:t>
                </w:r>
                <w:r w:rsidR="00C30D09">
                  <w:br/>
                  <w:t>GPO Box 4052, Sydney NSW 2001</w:t>
                </w:r>
                <w:r w:rsidR="00C30D09">
                  <w:br/>
                </w:r>
                <w:r w:rsidR="00C30D09" w:rsidRPr="00AF135E">
                  <w:rPr>
                    <w:b/>
                    <w:bCs/>
                  </w:rPr>
                  <w:t>General Phone Enquiries</w:t>
                </w:r>
                <w:r w:rsidR="00C30D09" w:rsidRPr="00D062E4">
                  <w:rPr>
                    <w:b/>
                    <w:bCs/>
                  </w:rPr>
                  <w:t>: 1300 738 586</w:t>
                </w:r>
                <w:r w:rsidR="00C30D09">
                  <w:br/>
                  <w:t>Email:</w:t>
                </w:r>
                <w:r w:rsidR="000C65EB">
                  <w:t xml:space="preserve"> </w:t>
                </w:r>
                <w:hyperlink r:id="rId13" w:history="1">
                  <w:r w:rsidR="008638DC" w:rsidRPr="008638DC">
                    <w:rPr>
                      <w:rStyle w:val="Hyperlink"/>
                      <w:lang w:val="en-AU"/>
                    </w:rPr>
                    <w:t>care-requests@icare.nsw.gov.au</w:t>
                  </w:r>
                </w:hyperlink>
                <w:r w:rsidR="00C30D09">
                  <w:br/>
                  <w:t>www.icare.nsw.gov.au</w:t>
                </w:r>
              </w:p>
            </w:tc>
          </w:tr>
        </w:sdtContent>
      </w:sdt>
    </w:tbl>
    <w:p w14:paraId="1F9D2A68" w14:textId="1A77E9BD" w:rsidR="00C30D09" w:rsidRPr="00A015B7" w:rsidRDefault="00C30D09" w:rsidP="008D4250">
      <w:pPr>
        <w:pStyle w:val="Header"/>
      </w:pPr>
    </w:p>
    <w:sectPr w:rsidR="00C30D09" w:rsidRPr="00A015B7" w:rsidSect="0034515B">
      <w:footerReference w:type="default" r:id="rId14"/>
      <w:headerReference w:type="first" r:id="rId15"/>
      <w:footerReference w:type="first" r:id="rId16"/>
      <w:pgSz w:w="11906" w:h="16838"/>
      <w:pgMar w:top="1418" w:right="991" w:bottom="141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0159" w14:textId="77777777" w:rsidR="00C957AA" w:rsidRDefault="00C957AA" w:rsidP="002D4CDF">
      <w:pPr>
        <w:spacing w:before="0" w:after="0" w:line="240" w:lineRule="auto"/>
      </w:pPr>
      <w:r>
        <w:separator/>
      </w:r>
    </w:p>
  </w:endnote>
  <w:endnote w:type="continuationSeparator" w:id="0">
    <w:p w14:paraId="58114C8F" w14:textId="77777777" w:rsidR="00C957AA" w:rsidRDefault="00C957AA" w:rsidP="002D4CDF">
      <w:pPr>
        <w:spacing w:before="0" w:after="0" w:line="240" w:lineRule="auto"/>
      </w:pPr>
      <w:r>
        <w:continuationSeparator/>
      </w:r>
    </w:p>
  </w:endnote>
  <w:endnote w:type="continuationNotice" w:id="1">
    <w:p w14:paraId="2AA8DBC4" w14:textId="77777777" w:rsidR="00C957AA" w:rsidRDefault="00C957A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C112" w14:textId="77777777" w:rsidR="00127646" w:rsidRDefault="00127646" w:rsidP="00127646">
    <w:pPr>
      <w:pStyle w:val="Footer"/>
    </w:pPr>
  </w:p>
  <w:p w14:paraId="75B0B331" w14:textId="77777777" w:rsidR="00127646" w:rsidRDefault="00127646" w:rsidP="00127646">
    <w:pPr>
      <w:pStyle w:val="Footer"/>
    </w:pPr>
  </w:p>
  <w:tbl>
    <w:tblPr>
      <w:tblStyle w:val="Tableblank"/>
      <w:tblW w:w="9923" w:type="dxa"/>
      <w:tblLook w:val="04A0" w:firstRow="1" w:lastRow="0" w:firstColumn="1" w:lastColumn="0" w:noHBand="0" w:noVBand="1"/>
    </w:tblPr>
    <w:tblGrid>
      <w:gridCol w:w="3324"/>
      <w:gridCol w:w="2772"/>
      <w:gridCol w:w="3827"/>
    </w:tblGrid>
    <w:tr w:rsidR="00127646" w:rsidRPr="00907C8A" w14:paraId="10E93D1F" w14:textId="77777777" w:rsidTr="008D1C41">
      <w:trPr>
        <w:trHeight w:val="68"/>
      </w:trPr>
      <w:tc>
        <w:tcPr>
          <w:tcW w:w="3324" w:type="dxa"/>
        </w:tcPr>
        <w:p w14:paraId="16D74EF9" w14:textId="77777777" w:rsidR="00127646" w:rsidRPr="00907C8A" w:rsidRDefault="00127646" w:rsidP="00127646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196942042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3" behindDoc="1" locked="0" layoutInCell="1" allowOverlap="1" wp14:anchorId="1A2D06AE" wp14:editId="4C65EEB1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7" name="Picture 8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2" behindDoc="1" locked="0" layoutInCell="1" allowOverlap="1" wp14:anchorId="7D82DFF4" wp14:editId="20D683CF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58" name="Picture 8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2" w:type="dxa"/>
        </w:tcPr>
        <w:p w14:paraId="5CFD56C9" w14:textId="77777777" w:rsidR="00127646" w:rsidRPr="00907C8A" w:rsidRDefault="00127646" w:rsidP="00127646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2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3</w:t>
            </w:r>
          </w:fldSimple>
        </w:p>
      </w:tc>
      <w:tc>
        <w:tcPr>
          <w:tcW w:w="3827" w:type="dxa"/>
        </w:tcPr>
        <w:p w14:paraId="7DF73CED" w14:textId="778DD0A5" w:rsidR="00127646" w:rsidRPr="00907C8A" w:rsidRDefault="00000000" w:rsidP="00127646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35603854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655B6">
                <w:t>Consumables prescription variation</w:t>
              </w:r>
            </w:sdtContent>
          </w:sdt>
          <w:r w:rsidR="00127646" w:rsidRPr="00907C8A">
            <w:t xml:space="preserve"> |</w:t>
          </w:r>
          <w:r w:rsidR="00127646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609711473"/>
              <w:placeholder>
                <w:docPart w:val="492647E1C40643B593E08F375E4E6ADF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6644E0">
                <w:t>F004A</w:t>
              </w:r>
            </w:sdtContent>
          </w:sdt>
          <w:r w:rsidR="00127646" w:rsidRPr="00907C8A">
            <w:t xml:space="preserve"> | v.</w:t>
          </w:r>
          <w:r w:rsidR="00127646">
            <w:t>0</w:t>
          </w:r>
          <w:r w:rsidR="008D1C41">
            <w:t>7</w:t>
          </w:r>
          <w:r w:rsidR="00127646">
            <w:t>2</w:t>
          </w:r>
          <w:r w:rsidR="00B7796D">
            <w:t>3</w:t>
          </w:r>
        </w:p>
      </w:tc>
    </w:tr>
  </w:tbl>
  <w:p w14:paraId="5EDA8CD3" w14:textId="77777777" w:rsidR="00127646" w:rsidRPr="00127646" w:rsidRDefault="00127646" w:rsidP="00127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F858" w14:textId="77777777" w:rsidR="00127646" w:rsidRDefault="00127646" w:rsidP="00127646">
    <w:pPr>
      <w:pStyle w:val="Footer"/>
    </w:pPr>
  </w:p>
  <w:tbl>
    <w:tblPr>
      <w:tblStyle w:val="Tableblank"/>
      <w:tblW w:w="9781" w:type="dxa"/>
      <w:tblLook w:val="04A0" w:firstRow="1" w:lastRow="0" w:firstColumn="1" w:lastColumn="0" w:noHBand="0" w:noVBand="1"/>
    </w:tblPr>
    <w:tblGrid>
      <w:gridCol w:w="3324"/>
      <w:gridCol w:w="2772"/>
      <w:gridCol w:w="3685"/>
    </w:tblGrid>
    <w:tr w:rsidR="00127646" w:rsidRPr="00907C8A" w14:paraId="2E537BB0" w14:textId="77777777" w:rsidTr="0081495F">
      <w:trPr>
        <w:trHeight w:val="68"/>
      </w:trPr>
      <w:tc>
        <w:tcPr>
          <w:tcW w:w="3324" w:type="dxa"/>
        </w:tcPr>
        <w:p w14:paraId="6F921B96" w14:textId="77777777" w:rsidR="00127646" w:rsidRPr="00907C8A" w:rsidRDefault="00127646" w:rsidP="00127646">
          <w:pPr>
            <w:pStyle w:val="Foo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rPr>
              <w:noProof/>
              <w:lang w:eastAsia="en-AU"/>
            </w:rPr>
            <w:t>© icare</w:t>
          </w:r>
          <w:r w:rsidRPr="00907C8A">
            <w:rPr>
              <w:b/>
              <w:bCs/>
              <w:noProof/>
              <w:sz w:val="10"/>
              <w:szCs w:val="10"/>
              <w:vertAlign w:val="superscript"/>
              <w:lang w:eastAsia="en-AU"/>
            </w:rPr>
            <w:t>TM</w:t>
          </w:r>
          <w:r w:rsidRPr="00907C8A">
            <w:rPr>
              <w:noProof/>
              <w:lang w:eastAsia="en-AU"/>
            </w:rPr>
            <w:t xml:space="preserve"> | Insurance and Care NSW </w:t>
          </w:r>
          <w:sdt>
            <w:sdtPr>
              <w:rPr>
                <w:noProof/>
                <w:lang w:eastAsia="en-AU"/>
              </w:rPr>
              <w:alias w:val="Publish Date"/>
              <w:tag w:val=""/>
              <w:id w:val="-818337424"/>
              <w:dataBinding w:prefixMappings="xmlns:ns0='http://schemas.microsoft.com/office/2006/coverPageProps' " w:xpath="/ns0:CoverPageProperties[1]/ns0:PublishDate[1]" w:storeItemID="{55AF091B-3C7A-41E3-B477-F2FDAA23CFDA}"/>
              <w:date w:fullDate="2023-02-10T00:00:00Z">
                <w:dateFormat w:val="yyyy"/>
                <w:lid w:val="en-AU"/>
                <w:storeMappedDataAs w:val="dateTime"/>
                <w:calendar w:val="gregorian"/>
              </w:date>
            </w:sdtPr>
            <w:sdtContent>
              <w:r>
                <w:rPr>
                  <w:noProof/>
                  <w:lang w:eastAsia="en-AU"/>
                </w:rPr>
                <w:t>2023</w:t>
              </w:r>
            </w:sdtContent>
          </w:sdt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1" behindDoc="1" locked="0" layoutInCell="1" allowOverlap="1" wp14:anchorId="45623D51" wp14:editId="64D73147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0" name="Picture 8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7C8A">
            <w:rPr>
              <w:b/>
              <w:noProof/>
              <w:sz w:val="13"/>
              <w:szCs w:val="13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2E8A5D5E" wp14:editId="0D2C9A32">
                <wp:simplePos x="0" y="0"/>
                <wp:positionH relativeFrom="page">
                  <wp:posOffset>1270</wp:posOffset>
                </wp:positionH>
                <wp:positionV relativeFrom="page">
                  <wp:posOffset>10022840</wp:posOffset>
                </wp:positionV>
                <wp:extent cx="7642860" cy="525780"/>
                <wp:effectExtent l="0" t="0" r="0" b="7620"/>
                <wp:wrapNone/>
                <wp:docPr id="861" name="Picture 8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care_Gen_Co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2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72" w:type="dxa"/>
        </w:tcPr>
        <w:p w14:paraId="53393E9B" w14:textId="77777777" w:rsidR="00127646" w:rsidRPr="00907C8A" w:rsidRDefault="00127646" w:rsidP="00127646">
          <w:pPr>
            <w:pStyle w:val="Footer"/>
            <w:jc w:val="center"/>
            <w:rPr>
              <w:rStyle w:val="PageNumber"/>
              <w:color w:val="7F7F7F" w:themeColor="text1" w:themeTint="80"/>
              <w:sz w:val="13"/>
              <w:szCs w:val="13"/>
            </w:rPr>
          </w:pPr>
          <w:r w:rsidRPr="00907C8A">
            <w:t xml:space="preserve">Page </w:t>
          </w:r>
          <w:r w:rsidRPr="00907C8A">
            <w:fldChar w:fldCharType="begin"/>
          </w:r>
          <w:r w:rsidRPr="00907C8A">
            <w:instrText xml:space="preserve"> PAGE  \* Arabic  \* MERGEFORMAT </w:instrText>
          </w:r>
          <w:r w:rsidRPr="00907C8A">
            <w:fldChar w:fldCharType="separate"/>
          </w:r>
          <w:r>
            <w:t>1</w:t>
          </w:r>
          <w:r w:rsidRPr="00907C8A">
            <w:fldChar w:fldCharType="end"/>
          </w:r>
          <w:r w:rsidRPr="00907C8A">
            <w:t xml:space="preserve"> of </w:t>
          </w:r>
          <w:fldSimple w:instr=" NUMPAGES  \* Arabic  \* MERGEFORMAT ">
            <w:r>
              <w:t>3</w:t>
            </w:r>
          </w:fldSimple>
        </w:p>
      </w:tc>
      <w:tc>
        <w:tcPr>
          <w:tcW w:w="3685" w:type="dxa"/>
        </w:tcPr>
        <w:p w14:paraId="5623968D" w14:textId="505CD56E" w:rsidR="00127646" w:rsidRPr="00907C8A" w:rsidRDefault="00000000" w:rsidP="00127646">
          <w:pPr>
            <w:pStyle w:val="Footer"/>
            <w:jc w:val="right"/>
            <w:rPr>
              <w:rStyle w:val="PageNumber"/>
              <w:b/>
              <w:color w:val="7F7F7F" w:themeColor="text1" w:themeTint="80"/>
              <w:sz w:val="13"/>
              <w:szCs w:val="13"/>
            </w:rPr>
          </w:pPr>
          <w:sdt>
            <w:sdtPr>
              <w:alias w:val="Title"/>
              <w:id w:val="-6703269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B655B6">
                <w:t>Consumables prescription variation</w:t>
              </w:r>
            </w:sdtContent>
          </w:sdt>
          <w:r w:rsidR="00127646" w:rsidRPr="00907C8A">
            <w:t xml:space="preserve"> |</w:t>
          </w:r>
          <w:r w:rsidR="00127646" w:rsidRPr="00907C8A">
            <w:rPr>
              <w:szCs w:val="14"/>
              <w:lang w:val="en-US"/>
            </w:rPr>
            <w:t xml:space="preserve"> </w:t>
          </w:r>
          <w:sdt>
            <w:sdtPr>
              <w:alias w:val="Subject"/>
              <w:tag w:val=""/>
              <w:id w:val="-369916767"/>
              <w:placeholder>
                <w:docPart w:val="64B09F7293FF414E8FF7D9A0E39479C6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6644E0">
                <w:t>F004A</w:t>
              </w:r>
            </w:sdtContent>
          </w:sdt>
          <w:r w:rsidR="00127646" w:rsidRPr="00907C8A">
            <w:t xml:space="preserve"> | v.</w:t>
          </w:r>
          <w:r w:rsidR="00127646">
            <w:t>0</w:t>
          </w:r>
          <w:r w:rsidR="0081495F">
            <w:t>7</w:t>
          </w:r>
          <w:r w:rsidR="00127646">
            <w:t>2</w:t>
          </w:r>
          <w:r w:rsidR="001E04A8">
            <w:t>3</w:t>
          </w:r>
        </w:p>
      </w:tc>
    </w:tr>
  </w:tbl>
  <w:p w14:paraId="53BCC7F5" w14:textId="77777777" w:rsidR="00127646" w:rsidRPr="00127646" w:rsidRDefault="00127646" w:rsidP="00127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EDE7" w14:textId="77777777" w:rsidR="00C957AA" w:rsidRDefault="00C957AA" w:rsidP="002D4CDF">
      <w:pPr>
        <w:spacing w:before="0" w:after="0" w:line="240" w:lineRule="auto"/>
      </w:pPr>
      <w:r>
        <w:separator/>
      </w:r>
    </w:p>
  </w:footnote>
  <w:footnote w:type="continuationSeparator" w:id="0">
    <w:p w14:paraId="0ECF513C" w14:textId="77777777" w:rsidR="00C957AA" w:rsidRDefault="00C957AA" w:rsidP="002D4CDF">
      <w:pPr>
        <w:spacing w:before="0" w:after="0" w:line="240" w:lineRule="auto"/>
      </w:pPr>
      <w:r>
        <w:continuationSeparator/>
      </w:r>
    </w:p>
  </w:footnote>
  <w:footnote w:type="continuationNotice" w:id="1">
    <w:p w14:paraId="48BB3623" w14:textId="77777777" w:rsidR="00C957AA" w:rsidRDefault="00C957A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2B16" w14:textId="77777777" w:rsidR="00670C15" w:rsidRDefault="00670C15" w:rsidP="00127646">
    <w:pPr>
      <w:pStyle w:val="Header"/>
    </w:pPr>
  </w:p>
  <w:p w14:paraId="18B2CA4E" w14:textId="77777777" w:rsidR="00127646" w:rsidRDefault="00127646" w:rsidP="00127646">
    <w:pPr>
      <w:pStyle w:val="Header"/>
    </w:pPr>
  </w:p>
  <w:tbl>
    <w:tblPr>
      <w:tblStyle w:val="TableGrid"/>
      <w:tblW w:w="9923" w:type="dxa"/>
      <w:tblCellSpacing w:w="0" w:type="nil"/>
      <w:tblLayout w:type="fixed"/>
      <w:tblLook w:val="04A0" w:firstRow="1" w:lastRow="0" w:firstColumn="1" w:lastColumn="0" w:noHBand="0" w:noVBand="1"/>
    </w:tblPr>
    <w:tblGrid>
      <w:gridCol w:w="3043"/>
      <w:gridCol w:w="2911"/>
      <w:gridCol w:w="185"/>
      <w:gridCol w:w="3784"/>
    </w:tblGrid>
    <w:tr w:rsidR="00127646" w14:paraId="31E71902" w14:textId="77777777">
      <w:trPr>
        <w:trHeight w:val="706"/>
        <w:tblCellSpacing w:w="0" w:type="nil"/>
      </w:trPr>
      <w:tc>
        <w:tcPr>
          <w:tcW w:w="3043" w:type="dxa"/>
          <w:vAlign w:val="bottom"/>
        </w:tcPr>
        <w:p w14:paraId="1E07D314" w14:textId="77777777" w:rsidR="00127646" w:rsidRDefault="00127646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608B72E4" wp14:editId="60C374BC">
                <wp:extent cx="1343754" cy="532430"/>
                <wp:effectExtent l="0" t="0" r="2540" b="1270"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are_master logo_magenta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754" cy="532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dxa"/>
          <w:tcBorders>
            <w:right w:val="single" w:sz="48" w:space="0" w:color="D0006F"/>
          </w:tcBorders>
          <w:vAlign w:val="bottom"/>
        </w:tcPr>
        <w:p w14:paraId="2D395758" w14:textId="77777777" w:rsidR="00127646" w:rsidRDefault="00127646">
          <w:pPr>
            <w:pStyle w:val="Header"/>
          </w:pPr>
        </w:p>
      </w:tc>
      <w:tc>
        <w:tcPr>
          <w:tcW w:w="185" w:type="dxa"/>
          <w:tcBorders>
            <w:left w:val="single" w:sz="48" w:space="0" w:color="D0006F"/>
          </w:tcBorders>
        </w:tcPr>
        <w:p w14:paraId="0BD8A3D6" w14:textId="77777777" w:rsidR="00127646" w:rsidRPr="00C107FD" w:rsidRDefault="00127646">
          <w:pPr>
            <w:spacing w:before="0" w:after="0"/>
            <w:rPr>
              <w:rFonts w:ascii="Gotham Medium" w:hAnsi="Gotham Medium"/>
              <w:noProof/>
              <w:szCs w:val="19"/>
            </w:rPr>
          </w:pPr>
        </w:p>
      </w:tc>
      <w:tc>
        <w:tcPr>
          <w:tcW w:w="3784" w:type="dxa"/>
          <w:vAlign w:val="bottom"/>
        </w:tcPr>
        <w:p w14:paraId="11120C8E" w14:textId="240B60FB" w:rsidR="00127646" w:rsidRPr="00DA56AC" w:rsidRDefault="00127646">
          <w:pPr>
            <w:spacing w:before="0" w:after="0"/>
            <w:rPr>
              <w:rFonts w:cs="Arial"/>
              <w:b/>
              <w:bCs/>
              <w:noProof/>
              <w:szCs w:val="19"/>
            </w:rPr>
          </w:pPr>
          <w:r>
            <w:rPr>
              <w:rFonts w:cs="Arial"/>
              <w:b/>
              <w:bCs/>
              <w:noProof/>
              <w:szCs w:val="19"/>
            </w:rPr>
            <w:t>Form</w:t>
          </w:r>
          <w:r w:rsidRPr="00DA56AC">
            <w:rPr>
              <w:rFonts w:cs="Arial"/>
              <w:b/>
              <w:bCs/>
              <w:noProof/>
              <w:szCs w:val="19"/>
            </w:rPr>
            <w:t xml:space="preserve"> </w:t>
          </w:r>
          <w:sdt>
            <w:sdtPr>
              <w:rPr>
                <w:rFonts w:cs="Arial"/>
                <w:b/>
                <w:bCs/>
                <w:noProof/>
                <w:szCs w:val="19"/>
              </w:rPr>
              <w:alias w:val="ID"/>
              <w:tag w:val=""/>
              <w:id w:val="941040244"/>
              <w:lock w:val="contentLocked"/>
              <w:placeholder>
                <w:docPart w:val="4510D2C253704B6BBCA7C786DB17CEC3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Content>
              <w:r w:rsidR="00B7796D">
                <w:rPr>
                  <w:rFonts w:cs="Arial"/>
                  <w:b/>
                  <w:bCs/>
                  <w:noProof/>
                  <w:szCs w:val="19"/>
                </w:rPr>
                <w:t>F004</w:t>
              </w:r>
              <w:r w:rsidR="006644E0">
                <w:rPr>
                  <w:rFonts w:cs="Arial"/>
                  <w:b/>
                  <w:bCs/>
                  <w:noProof/>
                  <w:szCs w:val="19"/>
                </w:rPr>
                <w:t>A</w:t>
              </w:r>
            </w:sdtContent>
          </w:sdt>
        </w:p>
        <w:p w14:paraId="7C7865D2" w14:textId="4FABC47F" w:rsidR="00127646" w:rsidRPr="00E44F8F" w:rsidRDefault="00127646">
          <w:pPr>
            <w:pStyle w:val="BodyText"/>
            <w:tabs>
              <w:tab w:val="left" w:pos="6968"/>
            </w:tabs>
            <w:spacing w:before="119" w:line="240" w:lineRule="exact"/>
            <w:ind w:right="238"/>
            <w:rPr>
              <w:i/>
              <w:color w:val="231F20"/>
              <w:szCs w:val="19"/>
            </w:rPr>
          </w:pPr>
          <w:r w:rsidRPr="00F43DF8">
            <w:rPr>
              <w:rFonts w:cs="Arial"/>
              <w:color w:val="231F20"/>
              <w:szCs w:val="19"/>
            </w:rPr>
            <w:t>Form for service providers working with Lifetime Care and Workers Care</w:t>
          </w:r>
        </w:p>
      </w:tc>
    </w:tr>
  </w:tbl>
  <w:p w14:paraId="09B734FA" w14:textId="77777777" w:rsidR="00127646" w:rsidRPr="00127646" w:rsidRDefault="00127646" w:rsidP="00127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D386E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2B27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65CD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CBE0EE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3E76" w:themeColor="accent1"/>
        <w:sz w:val="20"/>
      </w:rPr>
    </w:lvl>
  </w:abstractNum>
  <w:abstractNum w:abstractNumId="4" w15:restartNumberingAfterBreak="0">
    <w:nsid w:val="013F6D35"/>
    <w:multiLevelType w:val="hybridMultilevel"/>
    <w:tmpl w:val="3CCA62B0"/>
    <w:lvl w:ilvl="0" w:tplc="8FC02BC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D46"/>
    <w:multiLevelType w:val="hybridMultilevel"/>
    <w:tmpl w:val="A9D02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103E76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103E76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F5B8C"/>
    <w:multiLevelType w:val="hybridMultilevel"/>
    <w:tmpl w:val="C91A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B2988"/>
    <w:multiLevelType w:val="hybridMultilevel"/>
    <w:tmpl w:val="EDB492D4"/>
    <w:lvl w:ilvl="0" w:tplc="9F38B1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EDB00" w:themeColor="background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665609">
    <w:abstractNumId w:val="9"/>
  </w:num>
  <w:num w:numId="2" w16cid:durableId="1030762263">
    <w:abstractNumId w:val="6"/>
  </w:num>
  <w:num w:numId="3" w16cid:durableId="1456288759">
    <w:abstractNumId w:val="7"/>
  </w:num>
  <w:num w:numId="4" w16cid:durableId="931205473">
    <w:abstractNumId w:val="4"/>
  </w:num>
  <w:num w:numId="5" w16cid:durableId="253589181">
    <w:abstractNumId w:val="3"/>
  </w:num>
  <w:num w:numId="6" w16cid:durableId="1323007862">
    <w:abstractNumId w:val="3"/>
  </w:num>
  <w:num w:numId="7" w16cid:durableId="1501968149">
    <w:abstractNumId w:val="2"/>
  </w:num>
  <w:num w:numId="8" w16cid:durableId="640305257">
    <w:abstractNumId w:val="2"/>
  </w:num>
  <w:num w:numId="9" w16cid:durableId="1085110712">
    <w:abstractNumId w:val="1"/>
  </w:num>
  <w:num w:numId="10" w16cid:durableId="611131587">
    <w:abstractNumId w:val="1"/>
  </w:num>
  <w:num w:numId="11" w16cid:durableId="1123038993">
    <w:abstractNumId w:val="0"/>
  </w:num>
  <w:num w:numId="12" w16cid:durableId="1000155444">
    <w:abstractNumId w:val="0"/>
  </w:num>
  <w:num w:numId="13" w16cid:durableId="1120102181">
    <w:abstractNumId w:val="9"/>
  </w:num>
  <w:num w:numId="14" w16cid:durableId="1196231873">
    <w:abstractNumId w:val="6"/>
  </w:num>
  <w:num w:numId="15" w16cid:durableId="1508981365">
    <w:abstractNumId w:val="7"/>
  </w:num>
  <w:num w:numId="16" w16cid:durableId="621349304">
    <w:abstractNumId w:val="4"/>
  </w:num>
  <w:num w:numId="17" w16cid:durableId="1596284643">
    <w:abstractNumId w:val="8"/>
  </w:num>
  <w:num w:numId="18" w16cid:durableId="18562601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GwMDUyM7K0NDM1t7BU0lEKTi0uzszPAykwrQUAidqUWCwAAAA="/>
  </w:docVars>
  <w:rsids>
    <w:rsidRoot w:val="00C86BA7"/>
    <w:rsid w:val="00017F62"/>
    <w:rsid w:val="00030386"/>
    <w:rsid w:val="00041358"/>
    <w:rsid w:val="0005114B"/>
    <w:rsid w:val="00056047"/>
    <w:rsid w:val="000602DF"/>
    <w:rsid w:val="000604FA"/>
    <w:rsid w:val="000616DE"/>
    <w:rsid w:val="00065872"/>
    <w:rsid w:val="00066CC5"/>
    <w:rsid w:val="00066D6E"/>
    <w:rsid w:val="00074B99"/>
    <w:rsid w:val="000762A7"/>
    <w:rsid w:val="0009753A"/>
    <w:rsid w:val="000A2C74"/>
    <w:rsid w:val="000A2EF9"/>
    <w:rsid w:val="000A5E0F"/>
    <w:rsid w:val="000B2E78"/>
    <w:rsid w:val="000B56D1"/>
    <w:rsid w:val="000C288B"/>
    <w:rsid w:val="000C42AE"/>
    <w:rsid w:val="000C65EB"/>
    <w:rsid w:val="000D56B8"/>
    <w:rsid w:val="000D68E1"/>
    <w:rsid w:val="000D7F71"/>
    <w:rsid w:val="000F5C25"/>
    <w:rsid w:val="0010453E"/>
    <w:rsid w:val="00105714"/>
    <w:rsid w:val="001064D8"/>
    <w:rsid w:val="00115966"/>
    <w:rsid w:val="00125163"/>
    <w:rsid w:val="00125CCD"/>
    <w:rsid w:val="00127646"/>
    <w:rsid w:val="001316F5"/>
    <w:rsid w:val="00135661"/>
    <w:rsid w:val="0014458E"/>
    <w:rsid w:val="001475CD"/>
    <w:rsid w:val="00152AA3"/>
    <w:rsid w:val="00164777"/>
    <w:rsid w:val="00164996"/>
    <w:rsid w:val="00174DAA"/>
    <w:rsid w:val="00177F22"/>
    <w:rsid w:val="00180F54"/>
    <w:rsid w:val="0018271B"/>
    <w:rsid w:val="00184E3D"/>
    <w:rsid w:val="00186DF6"/>
    <w:rsid w:val="00194D92"/>
    <w:rsid w:val="001A0A74"/>
    <w:rsid w:val="001A375B"/>
    <w:rsid w:val="001B5A29"/>
    <w:rsid w:val="001B73B2"/>
    <w:rsid w:val="001D3898"/>
    <w:rsid w:val="001D3E7A"/>
    <w:rsid w:val="001E04A8"/>
    <w:rsid w:val="001F768B"/>
    <w:rsid w:val="0020134E"/>
    <w:rsid w:val="002047C6"/>
    <w:rsid w:val="002168D1"/>
    <w:rsid w:val="00217F13"/>
    <w:rsid w:val="00221F10"/>
    <w:rsid w:val="00227859"/>
    <w:rsid w:val="00233121"/>
    <w:rsid w:val="00237C67"/>
    <w:rsid w:val="0024735E"/>
    <w:rsid w:val="00247ED8"/>
    <w:rsid w:val="00270DA2"/>
    <w:rsid w:val="002735F4"/>
    <w:rsid w:val="0027377F"/>
    <w:rsid w:val="002A5ECC"/>
    <w:rsid w:val="002A62A7"/>
    <w:rsid w:val="002A6851"/>
    <w:rsid w:val="002B2B07"/>
    <w:rsid w:val="002B45B0"/>
    <w:rsid w:val="002C433F"/>
    <w:rsid w:val="002C447B"/>
    <w:rsid w:val="002D4A80"/>
    <w:rsid w:val="002D4CDF"/>
    <w:rsid w:val="002D4EFF"/>
    <w:rsid w:val="002D69E0"/>
    <w:rsid w:val="002D7BD3"/>
    <w:rsid w:val="002F16A3"/>
    <w:rsid w:val="002F5AAF"/>
    <w:rsid w:val="003009ED"/>
    <w:rsid w:val="00306A60"/>
    <w:rsid w:val="0034515B"/>
    <w:rsid w:val="00386110"/>
    <w:rsid w:val="003871BE"/>
    <w:rsid w:val="0039046C"/>
    <w:rsid w:val="00396F57"/>
    <w:rsid w:val="003A50AA"/>
    <w:rsid w:val="003B327B"/>
    <w:rsid w:val="003B7453"/>
    <w:rsid w:val="003D4125"/>
    <w:rsid w:val="003F094F"/>
    <w:rsid w:val="0040292A"/>
    <w:rsid w:val="00415A68"/>
    <w:rsid w:val="0041635E"/>
    <w:rsid w:val="00432C2B"/>
    <w:rsid w:val="004416FA"/>
    <w:rsid w:val="00442BFF"/>
    <w:rsid w:val="00447C76"/>
    <w:rsid w:val="00451C23"/>
    <w:rsid w:val="00474F21"/>
    <w:rsid w:val="004917AD"/>
    <w:rsid w:val="00492D0C"/>
    <w:rsid w:val="004A521A"/>
    <w:rsid w:val="004B3180"/>
    <w:rsid w:val="004B4D15"/>
    <w:rsid w:val="004B75EC"/>
    <w:rsid w:val="004D7CC2"/>
    <w:rsid w:val="004E11C6"/>
    <w:rsid w:val="004E709A"/>
    <w:rsid w:val="004E7B5D"/>
    <w:rsid w:val="004F21FD"/>
    <w:rsid w:val="004F4927"/>
    <w:rsid w:val="004F608F"/>
    <w:rsid w:val="0050563D"/>
    <w:rsid w:val="00506769"/>
    <w:rsid w:val="00516909"/>
    <w:rsid w:val="00521F3C"/>
    <w:rsid w:val="00554AFB"/>
    <w:rsid w:val="00556009"/>
    <w:rsid w:val="00571727"/>
    <w:rsid w:val="00572956"/>
    <w:rsid w:val="00583F6E"/>
    <w:rsid w:val="00586EF5"/>
    <w:rsid w:val="005903A4"/>
    <w:rsid w:val="005A53E7"/>
    <w:rsid w:val="005A6B72"/>
    <w:rsid w:val="005B07ED"/>
    <w:rsid w:val="005B7EC6"/>
    <w:rsid w:val="005C20C0"/>
    <w:rsid w:val="005C7A8F"/>
    <w:rsid w:val="005D20FB"/>
    <w:rsid w:val="005D6720"/>
    <w:rsid w:val="005E43F6"/>
    <w:rsid w:val="005E53A1"/>
    <w:rsid w:val="005F1DA6"/>
    <w:rsid w:val="005F2CEE"/>
    <w:rsid w:val="005F3CBD"/>
    <w:rsid w:val="0060199C"/>
    <w:rsid w:val="00602FC8"/>
    <w:rsid w:val="006035F2"/>
    <w:rsid w:val="00613DC2"/>
    <w:rsid w:val="006235AE"/>
    <w:rsid w:val="0062566A"/>
    <w:rsid w:val="006311E6"/>
    <w:rsid w:val="00640239"/>
    <w:rsid w:val="00645E0C"/>
    <w:rsid w:val="006644E0"/>
    <w:rsid w:val="006672CF"/>
    <w:rsid w:val="00670BB5"/>
    <w:rsid w:val="00670C15"/>
    <w:rsid w:val="00672485"/>
    <w:rsid w:val="00681F46"/>
    <w:rsid w:val="006955B8"/>
    <w:rsid w:val="006B493E"/>
    <w:rsid w:val="006D0409"/>
    <w:rsid w:val="006D1542"/>
    <w:rsid w:val="006E474F"/>
    <w:rsid w:val="006E600A"/>
    <w:rsid w:val="006F31F0"/>
    <w:rsid w:val="0070506A"/>
    <w:rsid w:val="00707DA2"/>
    <w:rsid w:val="00710DBD"/>
    <w:rsid w:val="00712F4E"/>
    <w:rsid w:val="00715930"/>
    <w:rsid w:val="00721536"/>
    <w:rsid w:val="00733BC2"/>
    <w:rsid w:val="007403B0"/>
    <w:rsid w:val="00745BBA"/>
    <w:rsid w:val="00746A96"/>
    <w:rsid w:val="00746CFA"/>
    <w:rsid w:val="00760488"/>
    <w:rsid w:val="007748DC"/>
    <w:rsid w:val="00776B71"/>
    <w:rsid w:val="00781822"/>
    <w:rsid w:val="00791FC5"/>
    <w:rsid w:val="0079630E"/>
    <w:rsid w:val="007B0B0D"/>
    <w:rsid w:val="007B40CC"/>
    <w:rsid w:val="007B5FD8"/>
    <w:rsid w:val="00811E56"/>
    <w:rsid w:val="0081495F"/>
    <w:rsid w:val="00831B56"/>
    <w:rsid w:val="00832653"/>
    <w:rsid w:val="00833B7B"/>
    <w:rsid w:val="00836C3E"/>
    <w:rsid w:val="00853F0E"/>
    <w:rsid w:val="008638DC"/>
    <w:rsid w:val="00864420"/>
    <w:rsid w:val="0086659B"/>
    <w:rsid w:val="00883689"/>
    <w:rsid w:val="008A2563"/>
    <w:rsid w:val="008B2056"/>
    <w:rsid w:val="008B70DD"/>
    <w:rsid w:val="008D0BA4"/>
    <w:rsid w:val="008D1C41"/>
    <w:rsid w:val="008D1CD6"/>
    <w:rsid w:val="008D4250"/>
    <w:rsid w:val="008E1EEC"/>
    <w:rsid w:val="008F3D8D"/>
    <w:rsid w:val="008F4390"/>
    <w:rsid w:val="008F6BD2"/>
    <w:rsid w:val="00917EE1"/>
    <w:rsid w:val="0092030F"/>
    <w:rsid w:val="00925250"/>
    <w:rsid w:val="00937B5D"/>
    <w:rsid w:val="00941128"/>
    <w:rsid w:val="0095165F"/>
    <w:rsid w:val="009645F8"/>
    <w:rsid w:val="00977610"/>
    <w:rsid w:val="00983F3D"/>
    <w:rsid w:val="009850BB"/>
    <w:rsid w:val="00986BB2"/>
    <w:rsid w:val="0098757E"/>
    <w:rsid w:val="00994D89"/>
    <w:rsid w:val="009F1917"/>
    <w:rsid w:val="00A015B7"/>
    <w:rsid w:val="00A0182F"/>
    <w:rsid w:val="00A03531"/>
    <w:rsid w:val="00A04ADB"/>
    <w:rsid w:val="00A04BC1"/>
    <w:rsid w:val="00A165B8"/>
    <w:rsid w:val="00A46AA7"/>
    <w:rsid w:val="00A46F20"/>
    <w:rsid w:val="00A608A3"/>
    <w:rsid w:val="00A62182"/>
    <w:rsid w:val="00A657C7"/>
    <w:rsid w:val="00A75A68"/>
    <w:rsid w:val="00A77E64"/>
    <w:rsid w:val="00A80537"/>
    <w:rsid w:val="00A8091C"/>
    <w:rsid w:val="00A80F93"/>
    <w:rsid w:val="00A87740"/>
    <w:rsid w:val="00A91D1A"/>
    <w:rsid w:val="00AA2588"/>
    <w:rsid w:val="00AA6492"/>
    <w:rsid w:val="00AC1238"/>
    <w:rsid w:val="00AC3586"/>
    <w:rsid w:val="00AD6373"/>
    <w:rsid w:val="00AE478D"/>
    <w:rsid w:val="00AF7C11"/>
    <w:rsid w:val="00B02717"/>
    <w:rsid w:val="00B02FBF"/>
    <w:rsid w:val="00B03EA0"/>
    <w:rsid w:val="00B15237"/>
    <w:rsid w:val="00B20E91"/>
    <w:rsid w:val="00B226E0"/>
    <w:rsid w:val="00B53263"/>
    <w:rsid w:val="00B62A26"/>
    <w:rsid w:val="00B655B6"/>
    <w:rsid w:val="00B6741D"/>
    <w:rsid w:val="00B7001E"/>
    <w:rsid w:val="00B73F07"/>
    <w:rsid w:val="00B74E58"/>
    <w:rsid w:val="00B7796D"/>
    <w:rsid w:val="00B840CB"/>
    <w:rsid w:val="00B84B76"/>
    <w:rsid w:val="00B944EF"/>
    <w:rsid w:val="00BB3489"/>
    <w:rsid w:val="00BC0593"/>
    <w:rsid w:val="00BC1E1C"/>
    <w:rsid w:val="00BC2C5F"/>
    <w:rsid w:val="00BD7A7A"/>
    <w:rsid w:val="00BE204C"/>
    <w:rsid w:val="00BF5980"/>
    <w:rsid w:val="00C005AC"/>
    <w:rsid w:val="00C12B38"/>
    <w:rsid w:val="00C21EB3"/>
    <w:rsid w:val="00C228B2"/>
    <w:rsid w:val="00C30D09"/>
    <w:rsid w:val="00C356F8"/>
    <w:rsid w:val="00C45817"/>
    <w:rsid w:val="00C61C1E"/>
    <w:rsid w:val="00C6375C"/>
    <w:rsid w:val="00C703BC"/>
    <w:rsid w:val="00C86BA7"/>
    <w:rsid w:val="00C90E89"/>
    <w:rsid w:val="00C93DF4"/>
    <w:rsid w:val="00C957AA"/>
    <w:rsid w:val="00C97CBB"/>
    <w:rsid w:val="00CB11D0"/>
    <w:rsid w:val="00CB668C"/>
    <w:rsid w:val="00CC066E"/>
    <w:rsid w:val="00CD0067"/>
    <w:rsid w:val="00CD73CF"/>
    <w:rsid w:val="00CE7D89"/>
    <w:rsid w:val="00CF0B48"/>
    <w:rsid w:val="00D01DF3"/>
    <w:rsid w:val="00D05537"/>
    <w:rsid w:val="00D238BD"/>
    <w:rsid w:val="00D34FDC"/>
    <w:rsid w:val="00D436EC"/>
    <w:rsid w:val="00D6303F"/>
    <w:rsid w:val="00D66EA3"/>
    <w:rsid w:val="00D80237"/>
    <w:rsid w:val="00D8039D"/>
    <w:rsid w:val="00D82537"/>
    <w:rsid w:val="00D82712"/>
    <w:rsid w:val="00D97677"/>
    <w:rsid w:val="00DA14BC"/>
    <w:rsid w:val="00DB067E"/>
    <w:rsid w:val="00DB09B3"/>
    <w:rsid w:val="00DB31F6"/>
    <w:rsid w:val="00DB7A6C"/>
    <w:rsid w:val="00DC0A4E"/>
    <w:rsid w:val="00DC1683"/>
    <w:rsid w:val="00DF3373"/>
    <w:rsid w:val="00E00094"/>
    <w:rsid w:val="00E04974"/>
    <w:rsid w:val="00E13556"/>
    <w:rsid w:val="00E17D58"/>
    <w:rsid w:val="00E26999"/>
    <w:rsid w:val="00E370FA"/>
    <w:rsid w:val="00E37AF3"/>
    <w:rsid w:val="00E67D87"/>
    <w:rsid w:val="00E82659"/>
    <w:rsid w:val="00E84859"/>
    <w:rsid w:val="00E84E91"/>
    <w:rsid w:val="00E9277B"/>
    <w:rsid w:val="00EA5107"/>
    <w:rsid w:val="00EE0B92"/>
    <w:rsid w:val="00EE2AA6"/>
    <w:rsid w:val="00EE7AE6"/>
    <w:rsid w:val="00F033D1"/>
    <w:rsid w:val="00F0555F"/>
    <w:rsid w:val="00F06661"/>
    <w:rsid w:val="00F07A26"/>
    <w:rsid w:val="00F07D51"/>
    <w:rsid w:val="00F13B1D"/>
    <w:rsid w:val="00F1728F"/>
    <w:rsid w:val="00F2187C"/>
    <w:rsid w:val="00F240FF"/>
    <w:rsid w:val="00F26C5C"/>
    <w:rsid w:val="00F43DF8"/>
    <w:rsid w:val="00F45CE5"/>
    <w:rsid w:val="00F469B0"/>
    <w:rsid w:val="00F47FFB"/>
    <w:rsid w:val="00F6095C"/>
    <w:rsid w:val="00F62102"/>
    <w:rsid w:val="00F6598D"/>
    <w:rsid w:val="00F65E88"/>
    <w:rsid w:val="00F711FF"/>
    <w:rsid w:val="00F72622"/>
    <w:rsid w:val="00F76F42"/>
    <w:rsid w:val="00F92668"/>
    <w:rsid w:val="00FA55F0"/>
    <w:rsid w:val="00FB1EA0"/>
    <w:rsid w:val="00FC5B77"/>
    <w:rsid w:val="00FD5E29"/>
    <w:rsid w:val="00FE72B6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B9375"/>
  <w15:chartTrackingRefBased/>
  <w15:docId w15:val="{24773960-52AB-418A-9B4A-0D63F5DD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3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21A"/>
    <w:pPr>
      <w:adjustRightInd w:val="0"/>
      <w:snapToGrid w:val="0"/>
      <w:spacing w:before="100" w:beforeAutospacing="1" w:after="100" w:afterAutospacing="1" w:line="280" w:lineRule="atLeast"/>
    </w:pPr>
    <w:rPr>
      <w:rFonts w:asciiTheme="minorHAnsi" w:hAnsiTheme="minorHAnsi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75A68"/>
    <w:pPr>
      <w:keepNext/>
      <w:spacing w:before="240"/>
      <w:outlineLvl w:val="0"/>
    </w:pPr>
    <w:rPr>
      <w:rFonts w:asciiTheme="majorHAnsi" w:hAnsiTheme="majorHAnsi" w:cs="Arial"/>
      <w:b/>
      <w:bCs/>
      <w:color w:val="D0006F"/>
      <w:sz w:val="40"/>
    </w:rPr>
  </w:style>
  <w:style w:type="paragraph" w:styleId="Heading2">
    <w:name w:val="heading 2"/>
    <w:basedOn w:val="Normal"/>
    <w:next w:val="Normal"/>
    <w:link w:val="Heading2Char"/>
    <w:qFormat/>
    <w:rsid w:val="00B84B76"/>
    <w:pPr>
      <w:keepNext/>
      <w:spacing w:before="480" w:beforeAutospacing="0"/>
      <w:outlineLvl w:val="1"/>
    </w:pPr>
    <w:rPr>
      <w:rFonts w:asciiTheme="majorHAnsi" w:hAnsiTheme="majorHAnsi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B84B76"/>
    <w:pPr>
      <w:keepNext/>
      <w:spacing w:before="480" w:beforeAutospacing="0"/>
      <w:outlineLvl w:val="2"/>
    </w:pPr>
    <w:rPr>
      <w:rFonts w:asciiTheme="majorHAnsi" w:hAnsiTheme="majorHAnsi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B62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03E76" w:themeColor="text2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B62A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81E3A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B62A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1E3A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B62A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B62A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B62A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Bullet"/>
    <w:rsid w:val="0092030F"/>
    <w:pPr>
      <w:ind w:left="357" w:hanging="357"/>
    </w:pPr>
  </w:style>
  <w:style w:type="paragraph" w:styleId="BodyText">
    <w:name w:val="Body Text"/>
    <w:basedOn w:val="Normal"/>
    <w:link w:val="BodyTextChar"/>
    <w:uiPriority w:val="1"/>
    <w:qFormat/>
    <w:rsid w:val="000762A7"/>
  </w:style>
  <w:style w:type="character" w:customStyle="1" w:styleId="BodyTextChar">
    <w:name w:val="Body Text Char"/>
    <w:basedOn w:val="DefaultParagraphFont"/>
    <w:link w:val="BodyText"/>
    <w:uiPriority w:val="1"/>
    <w:rsid w:val="000762A7"/>
    <w:rPr>
      <w:rFonts w:asciiTheme="minorHAnsi" w:hAnsiTheme="minorHAnsi"/>
      <w:lang w:eastAsia="ja-JP"/>
    </w:rPr>
  </w:style>
  <w:style w:type="paragraph" w:customStyle="1" w:styleId="Bullet2">
    <w:name w:val="Bullet 2"/>
    <w:basedOn w:val="Normal"/>
    <w:qFormat/>
    <w:rsid w:val="00B62A26"/>
    <w:pPr>
      <w:numPr>
        <w:numId w:val="14"/>
      </w:numPr>
      <w:adjustRightInd/>
      <w:snapToGrid/>
      <w:spacing w:before="120" w:after="120" w:line="240" w:lineRule="auto"/>
    </w:pPr>
    <w:rPr>
      <w:rFonts w:eastAsia="Arial" w:cs="ArialMT"/>
      <w:color w:val="000000"/>
      <w:szCs w:val="24"/>
      <w:lang w:eastAsia="en-US"/>
    </w:rPr>
  </w:style>
  <w:style w:type="paragraph" w:customStyle="1" w:styleId="Bullet3">
    <w:name w:val="Bullet 3"/>
    <w:basedOn w:val="Normal"/>
    <w:qFormat/>
    <w:rsid w:val="00B62A26"/>
    <w:pPr>
      <w:numPr>
        <w:numId w:val="15"/>
      </w:numPr>
      <w:adjustRightInd/>
      <w:snapToGrid/>
      <w:spacing w:before="120" w:after="120" w:line="240" w:lineRule="auto"/>
    </w:pPr>
    <w:rPr>
      <w:rFonts w:eastAsia="Arial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A5E0F"/>
  </w:style>
  <w:style w:type="character" w:customStyle="1" w:styleId="SubtitleChar">
    <w:name w:val="Subtitle Char"/>
    <w:basedOn w:val="DefaultParagraphFont"/>
    <w:link w:val="Subtitle"/>
    <w:uiPriority w:val="11"/>
    <w:rsid w:val="000A5E0F"/>
    <w:rPr>
      <w:rFonts w:asciiTheme="minorHAnsi" w:hAnsiTheme="minorHAnsi"/>
      <w:lang w:eastAsia="ja-JP"/>
    </w:rPr>
  </w:style>
  <w:style w:type="character" w:styleId="SubtleEmphasis">
    <w:name w:val="Subtle Emphasis"/>
    <w:basedOn w:val="DefaultParagraphFont"/>
    <w:uiPriority w:val="19"/>
    <w:rsid w:val="000A5E0F"/>
    <w:rPr>
      <w:i/>
      <w:iCs/>
      <w:color w:val="404040" w:themeColor="text1" w:themeTint="BF"/>
    </w:rPr>
  </w:style>
  <w:style w:type="paragraph" w:customStyle="1" w:styleId="Bullet">
    <w:name w:val="Bullet"/>
    <w:basedOn w:val="Normal"/>
    <w:qFormat/>
    <w:rsid w:val="00A0182F"/>
    <w:pPr>
      <w:numPr>
        <w:numId w:val="16"/>
      </w:numPr>
      <w:adjustRightInd/>
      <w:snapToGrid/>
      <w:spacing w:before="120" w:after="120" w:line="240" w:lineRule="auto"/>
    </w:pPr>
    <w:rPr>
      <w:rFonts w:ascii="Arial" w:eastAsia="Times New Roman" w:hAnsi="Arial"/>
      <w:szCs w:val="24"/>
      <w:lang w:eastAsia="en-AU"/>
    </w:rPr>
  </w:style>
  <w:style w:type="character" w:styleId="Emphasis">
    <w:name w:val="Emphasis"/>
    <w:basedOn w:val="DefaultParagraphFont"/>
    <w:uiPriority w:val="20"/>
    <w:rsid w:val="000A5E0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75A68"/>
    <w:rPr>
      <w:rFonts w:asciiTheme="majorHAnsi" w:hAnsiTheme="majorHAnsi" w:cs="Arial"/>
      <w:b/>
      <w:bCs/>
      <w:color w:val="D0006F"/>
      <w:sz w:val="40"/>
      <w:lang w:eastAsia="ja-JP"/>
    </w:rPr>
  </w:style>
  <w:style w:type="character" w:customStyle="1" w:styleId="Heading2Char">
    <w:name w:val="Heading 2 Char"/>
    <w:basedOn w:val="DefaultParagraphFont"/>
    <w:link w:val="Heading2"/>
    <w:rsid w:val="00B84B76"/>
    <w:rPr>
      <w:rFonts w:asciiTheme="majorHAnsi" w:hAnsiTheme="majorHAnsi" w:cs="Arial"/>
      <w:b/>
      <w:bCs/>
      <w:iCs/>
      <w:sz w:val="32"/>
      <w:lang w:eastAsia="ja-JP"/>
    </w:rPr>
  </w:style>
  <w:style w:type="character" w:customStyle="1" w:styleId="Heading3Char">
    <w:name w:val="Heading 3 Char"/>
    <w:basedOn w:val="DefaultParagraphFont"/>
    <w:link w:val="Heading3"/>
    <w:rsid w:val="00B84B76"/>
    <w:rPr>
      <w:rFonts w:asciiTheme="majorHAnsi" w:hAnsiTheme="majorHAnsi" w:cs="Arial"/>
      <w:b/>
      <w:bCs/>
      <w:sz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B62A26"/>
    <w:rPr>
      <w:rFonts w:asciiTheme="majorHAnsi" w:eastAsiaTheme="majorEastAsia" w:hAnsiTheme="majorHAnsi" w:cstheme="majorBidi"/>
      <w:b/>
      <w:bCs/>
      <w:i/>
      <w:iCs/>
      <w:color w:val="103E76" w:themeColor="tex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B62A26"/>
    <w:rPr>
      <w:rFonts w:asciiTheme="majorHAnsi" w:eastAsiaTheme="majorEastAsia" w:hAnsiTheme="majorHAnsi" w:cstheme="majorBidi"/>
      <w:color w:val="081E3A" w:themeColor="accent1" w:themeShade="7F"/>
      <w:lang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B62A26"/>
    <w:rPr>
      <w:rFonts w:asciiTheme="majorHAnsi" w:eastAsiaTheme="majorEastAsia" w:hAnsiTheme="majorHAnsi" w:cstheme="majorBidi"/>
      <w:i/>
      <w:iCs/>
      <w:color w:val="081E3A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B62A26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B62A26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uiPriority w:val="97"/>
    <w:unhideWhenUsed/>
    <w:qFormat/>
    <w:rsid w:val="00A0182F"/>
    <w:pPr>
      <w:spacing w:after="200" w:line="240" w:lineRule="auto"/>
    </w:pPr>
    <w:rPr>
      <w:b/>
      <w:bCs/>
      <w:szCs w:val="18"/>
    </w:rPr>
  </w:style>
  <w:style w:type="character" w:styleId="IntenseEmphasis">
    <w:name w:val="Intense Emphasis"/>
    <w:basedOn w:val="DefaultParagraphFont"/>
    <w:uiPriority w:val="21"/>
    <w:rsid w:val="000A5E0F"/>
    <w:rPr>
      <w:i/>
      <w:iCs/>
      <w:color w:val="103E76" w:themeColor="accent1"/>
    </w:rPr>
  </w:style>
  <w:style w:type="paragraph" w:styleId="ListNumber">
    <w:name w:val="List Number"/>
    <w:basedOn w:val="Normal"/>
    <w:uiPriority w:val="3"/>
    <w:qFormat/>
    <w:rsid w:val="000A5E0F"/>
    <w:pPr>
      <w:numPr>
        <w:numId w:val="8"/>
      </w:numPr>
      <w:ind w:left="357" w:hanging="357"/>
      <w:contextualSpacing/>
    </w:pPr>
  </w:style>
  <w:style w:type="character" w:styleId="Strong">
    <w:name w:val="Strong"/>
    <w:basedOn w:val="DefaultParagraphFont"/>
    <w:uiPriority w:val="22"/>
    <w:rsid w:val="000A5E0F"/>
    <w:rPr>
      <w:b/>
      <w:bCs/>
    </w:rPr>
  </w:style>
  <w:style w:type="paragraph" w:styleId="ListNumber2">
    <w:name w:val="List Number 2"/>
    <w:basedOn w:val="Normal"/>
    <w:uiPriority w:val="3"/>
    <w:qFormat/>
    <w:rsid w:val="000A5E0F"/>
    <w:pPr>
      <w:numPr>
        <w:numId w:val="12"/>
      </w:numPr>
      <w:ind w:left="641" w:hanging="357"/>
      <w:contextualSpacing/>
    </w:pPr>
  </w:style>
  <w:style w:type="paragraph" w:styleId="NoSpacing">
    <w:name w:val="No Spacing"/>
    <w:uiPriority w:val="1"/>
    <w:qFormat/>
    <w:rsid w:val="00B62A26"/>
    <w:pPr>
      <w:adjustRightInd w:val="0"/>
      <w:snapToGrid w:val="0"/>
    </w:pPr>
    <w:rPr>
      <w:rFonts w:asciiTheme="minorHAnsi" w:hAnsiTheme="minorHAnsi"/>
      <w:lang w:eastAsia="ja-JP"/>
    </w:rPr>
  </w:style>
  <w:style w:type="paragraph" w:styleId="ListParagraph">
    <w:name w:val="List Paragraph"/>
    <w:basedOn w:val="Normal"/>
    <w:link w:val="ListParagraphChar"/>
    <w:uiPriority w:val="1"/>
    <w:qFormat/>
    <w:rsid w:val="00B62A2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62A26"/>
    <w:rPr>
      <w:rFonts w:asciiTheme="minorHAnsi" w:hAnsiTheme="minorHAnsi"/>
      <w:lang w:eastAsia="ja-JP"/>
    </w:rPr>
  </w:style>
  <w:style w:type="paragraph" w:styleId="TOCHeading">
    <w:name w:val="TOC Heading"/>
    <w:basedOn w:val="Heading1"/>
    <w:next w:val="Normal"/>
    <w:uiPriority w:val="97"/>
    <w:unhideWhenUsed/>
    <w:qFormat/>
    <w:rsid w:val="00A0182F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0A5E0F"/>
  </w:style>
  <w:style w:type="character" w:customStyle="1" w:styleId="HeaderChar">
    <w:name w:val="Header Char"/>
    <w:basedOn w:val="DefaultParagraphFont"/>
    <w:link w:val="Header"/>
    <w:uiPriority w:val="99"/>
    <w:rsid w:val="000A5E0F"/>
    <w:rPr>
      <w:rFonts w:asciiTheme="minorHAnsi" w:hAnsiTheme="min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40239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40239"/>
    <w:rPr>
      <w:rFonts w:asciiTheme="minorHAnsi" w:hAnsiTheme="minorHAnsi"/>
      <w:sz w:val="14"/>
      <w:lang w:eastAsia="ja-JP"/>
    </w:rPr>
  </w:style>
  <w:style w:type="table" w:styleId="TableGrid">
    <w:name w:val="Table Grid"/>
    <w:basedOn w:val="TableNormal"/>
    <w:uiPriority w:val="39"/>
    <w:rsid w:val="000A2C74"/>
    <w:pPr>
      <w:widowControl w:val="0"/>
      <w:autoSpaceDE w:val="0"/>
      <w:autoSpaceDN w:val="0"/>
    </w:pPr>
    <w:rPr>
      <w:rFonts w:asciiTheme="minorHAnsi" w:hAnsiTheme="minorHAnsi" w:cstheme="minorBidi"/>
      <w:szCs w:val="22"/>
      <w:lang w:val="en-US"/>
    </w:rPr>
    <w:tblPr>
      <w:tblStyleRowBandSize w:val="1"/>
      <w:tblStyleColBandSize w:val="1"/>
      <w:tblCellSpacing w:w="56" w:type="dxa"/>
      <w:tblCellMar>
        <w:left w:w="0" w:type="dxa"/>
        <w:right w:w="0" w:type="dxa"/>
      </w:tblCellMar>
    </w:tblPr>
    <w:trPr>
      <w:cantSplit/>
      <w:tblCellSpacing w:w="56" w:type="dxa"/>
    </w:trPr>
    <w:tcPr>
      <w:shd w:val="clear" w:color="auto" w:fill="auto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2D4C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182F"/>
    <w:rPr>
      <w:color w:val="auto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CDF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370FA"/>
  </w:style>
  <w:style w:type="table" w:customStyle="1" w:styleId="Tableblank">
    <w:name w:val="Table blank"/>
    <w:basedOn w:val="TableNormal"/>
    <w:uiPriority w:val="99"/>
    <w:rsid w:val="00E370FA"/>
    <w:tblPr/>
  </w:style>
  <w:style w:type="table" w:styleId="TableGridLight">
    <w:name w:val="Grid Table Light"/>
    <w:basedOn w:val="TableNormal"/>
    <w:uiPriority w:val="40"/>
    <w:rsid w:val="00EE7AE6"/>
    <w:rPr>
      <w:rFonts w:asciiTheme="minorHAnsi" w:hAnsiTheme="minorHAnsi"/>
    </w:rPr>
    <w:tblPr>
      <w:tblCellMar>
        <w:top w:w="170" w:type="dxa"/>
        <w:bottom w:w="170" w:type="dxa"/>
      </w:tblCellMar>
    </w:tblPr>
    <w:tcPr>
      <w:shd w:val="clear" w:color="auto" w:fill="F2F2F2" w:themeFill="background1" w:themeFillShade="F2"/>
      <w:vAlign w:val="center"/>
    </w:tcPr>
  </w:style>
  <w:style w:type="paragraph" w:styleId="Quote">
    <w:name w:val="Quote"/>
    <w:basedOn w:val="Normal"/>
    <w:next w:val="Normal"/>
    <w:link w:val="QuoteChar"/>
    <w:uiPriority w:val="29"/>
    <w:rsid w:val="000A5E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5E0F"/>
    <w:rPr>
      <w:rFonts w:asciiTheme="minorHAnsi" w:hAnsiTheme="minorHAnsi"/>
      <w:i/>
      <w:iCs/>
      <w:color w:val="404040" w:themeColor="text1" w:themeTint="BF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0A5E0F"/>
    <w:pPr>
      <w:pBdr>
        <w:top w:val="single" w:sz="4" w:space="10" w:color="103E76" w:themeColor="accent1"/>
        <w:bottom w:val="single" w:sz="4" w:space="10" w:color="103E76" w:themeColor="accent1"/>
      </w:pBdr>
      <w:spacing w:before="360" w:after="360"/>
      <w:ind w:left="864" w:right="864"/>
      <w:jc w:val="center"/>
    </w:pPr>
    <w:rPr>
      <w:i/>
      <w:iCs/>
      <w:color w:val="103E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E0F"/>
    <w:rPr>
      <w:rFonts w:asciiTheme="minorHAnsi" w:hAnsiTheme="minorHAnsi"/>
      <w:i/>
      <w:iCs/>
      <w:color w:val="103E76" w:themeColor="accent1"/>
      <w:lang w:eastAsia="ja-JP"/>
    </w:rPr>
  </w:style>
  <w:style w:type="character" w:styleId="SubtleReference">
    <w:name w:val="Subtle Reference"/>
    <w:basedOn w:val="DefaultParagraphFont"/>
    <w:uiPriority w:val="31"/>
    <w:rsid w:val="000A5E0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0A5E0F"/>
    <w:rPr>
      <w:b/>
      <w:bCs/>
      <w:smallCaps/>
      <w:color w:val="103E76" w:themeColor="accent1"/>
      <w:spacing w:val="5"/>
    </w:rPr>
  </w:style>
  <w:style w:type="character" w:styleId="BookTitle">
    <w:name w:val="Book Title"/>
    <w:basedOn w:val="DefaultParagraphFont"/>
    <w:uiPriority w:val="33"/>
    <w:rsid w:val="00A87740"/>
    <w:rPr>
      <w:spacing w:val="5"/>
    </w:rPr>
  </w:style>
  <w:style w:type="table" w:styleId="PlainTable1">
    <w:name w:val="Plain Table 1"/>
    <w:basedOn w:val="TableNormal"/>
    <w:uiPriority w:val="41"/>
    <w:rsid w:val="00710D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rsid w:val="00FD5E29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E29"/>
    <w:rPr>
      <w:rFonts w:asciiTheme="minorHAnsi" w:eastAsiaTheme="majorEastAsia" w:hAnsiTheme="minorHAnsi" w:cstheme="majorBidi"/>
      <w:spacing w:val="-10"/>
      <w:kern w:val="28"/>
      <w:szCs w:val="56"/>
      <w:lang w:eastAsia="ja-JP"/>
    </w:rPr>
  </w:style>
  <w:style w:type="paragraph" w:customStyle="1" w:styleId="Tabletextfield">
    <w:name w:val="Table text field"/>
    <w:basedOn w:val="Normal"/>
    <w:link w:val="TabletextfieldChar"/>
    <w:qFormat/>
    <w:rsid w:val="00645E0C"/>
    <w:pPr>
      <w:widowControl w:val="0"/>
      <w:autoSpaceDE w:val="0"/>
      <w:autoSpaceDN w:val="0"/>
      <w:spacing w:before="120" w:beforeAutospacing="0" w:after="120" w:afterAutospacing="0" w:line="240" w:lineRule="exact"/>
      <w:ind w:left="113"/>
    </w:pPr>
    <w:rPr>
      <w:rFonts w:ascii="Arial" w:hAnsi="Arial"/>
      <w:lang w:val="en-US"/>
    </w:rPr>
  </w:style>
  <w:style w:type="character" w:customStyle="1" w:styleId="TabletextfieldChar">
    <w:name w:val="Table text field Char"/>
    <w:basedOn w:val="TitleChar"/>
    <w:link w:val="Tabletextfield"/>
    <w:rsid w:val="00645E0C"/>
    <w:rPr>
      <w:rFonts w:ascii="Arial" w:eastAsiaTheme="majorEastAsia" w:hAnsi="Arial" w:cstheme="majorBidi"/>
      <w:spacing w:val="-10"/>
      <w:kern w:val="28"/>
      <w:szCs w:val="56"/>
      <w:lang w:val="en-US" w:eastAsia="ja-JP"/>
    </w:rPr>
  </w:style>
  <w:style w:type="table" w:styleId="GridTable4-Accent1">
    <w:name w:val="Grid Table 4 Accent 1"/>
    <w:basedOn w:val="TableNormal"/>
    <w:uiPriority w:val="49"/>
    <w:rsid w:val="00A75A68"/>
    <w:rPr>
      <w:rFonts w:asciiTheme="minorHAnsi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/>
        <w:color w:val="FFFFFF" w:themeColor="background1"/>
      </w:rPr>
      <w:tblPr/>
      <w:tcPr>
        <w:shd w:val="clear" w:color="auto" w:fill="D0006F"/>
      </w:tcPr>
    </w:tblStylePr>
    <w:tblStylePr w:type="lastRow">
      <w:rPr>
        <w:b w:val="0"/>
        <w:bCs/>
      </w:rPr>
      <w:tblPr/>
      <w:tcPr>
        <w:tcBorders>
          <w:top w:val="double" w:sz="4" w:space="0" w:color="103E76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4-Accent4">
    <w:name w:val="Grid Table 4 Accent 4"/>
    <w:basedOn w:val="TableNormal"/>
    <w:uiPriority w:val="49"/>
    <w:rsid w:val="00E04974"/>
    <w:tblPr>
      <w:tblStyleRowBandSize w:val="1"/>
      <w:tblStyleColBandSize w:val="1"/>
      <w:tblBorders>
        <w:top w:val="single" w:sz="4" w:space="0" w:color="F364B0" w:themeColor="accent4" w:themeTint="99"/>
        <w:left w:val="single" w:sz="4" w:space="0" w:color="F364B0" w:themeColor="accent4" w:themeTint="99"/>
        <w:bottom w:val="single" w:sz="4" w:space="0" w:color="F364B0" w:themeColor="accent4" w:themeTint="99"/>
        <w:right w:val="single" w:sz="4" w:space="0" w:color="F364B0" w:themeColor="accent4" w:themeTint="99"/>
        <w:insideH w:val="single" w:sz="4" w:space="0" w:color="F364B0" w:themeColor="accent4" w:themeTint="99"/>
        <w:insideV w:val="single" w:sz="4" w:space="0" w:color="F364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107B" w:themeColor="accent4"/>
          <w:left w:val="single" w:sz="4" w:space="0" w:color="D9107B" w:themeColor="accent4"/>
          <w:bottom w:val="single" w:sz="4" w:space="0" w:color="D9107B" w:themeColor="accent4"/>
          <w:right w:val="single" w:sz="4" w:space="0" w:color="D9107B" w:themeColor="accent4"/>
          <w:insideH w:val="nil"/>
          <w:insideV w:val="nil"/>
        </w:tcBorders>
        <w:shd w:val="clear" w:color="auto" w:fill="D9107B" w:themeFill="accent4"/>
      </w:tcPr>
    </w:tblStylePr>
    <w:tblStylePr w:type="lastRow">
      <w:rPr>
        <w:b/>
        <w:bCs/>
      </w:rPr>
      <w:tblPr/>
      <w:tcPr>
        <w:tcBorders>
          <w:top w:val="double" w:sz="4" w:space="0" w:color="D9107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E4" w:themeFill="accent4" w:themeFillTint="33"/>
      </w:tcPr>
    </w:tblStylePr>
    <w:tblStylePr w:type="band1Horz">
      <w:tblPr/>
      <w:tcPr>
        <w:shd w:val="clear" w:color="auto" w:fill="FBCBE4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7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74F"/>
    <w:rPr>
      <w:rFonts w:asciiTheme="minorHAnsi" w:hAnsiTheme="minorHAnsi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74F"/>
    <w:rPr>
      <w:rFonts w:asciiTheme="minorHAnsi" w:hAnsiTheme="minorHAnsi"/>
      <w:b/>
      <w:bCs/>
      <w:lang w:eastAsia="ja-JP"/>
    </w:rPr>
  </w:style>
  <w:style w:type="paragraph" w:styleId="Revision">
    <w:name w:val="Revision"/>
    <w:hidden/>
    <w:uiPriority w:val="99"/>
    <w:semiHidden/>
    <w:rsid w:val="00E9277B"/>
    <w:rPr>
      <w:rFonts w:asciiTheme="minorHAnsi" w:hAnsiTheme="min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re-requests@icare.nsw.gov.au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e-requests@icare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.nsw.gov.au\shares\icare_data_enterprise\Common\icare%20Office%20Templates\7.%20Lifetime%20Schemes\Forms\Generic%20Form%20Template%202023%20-%20Pink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8DA64AE54C4172B5097EA620471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0544-F265-4BAD-96A4-7E8C2EA32047}"/>
      </w:docPartPr>
      <w:docPartBody>
        <w:p w:rsidR="00B545F2" w:rsidRDefault="00443E39">
          <w:pPr>
            <w:pStyle w:val="958DA64AE54C4172B5097EA620471ED0"/>
          </w:pPr>
          <w:r w:rsidRPr="00D43B16">
            <w:rPr>
              <w:rStyle w:val="PlaceholderText"/>
            </w:rPr>
            <w:t>[Title]</w:t>
          </w:r>
        </w:p>
      </w:docPartBody>
    </w:docPart>
    <w:docPart>
      <w:docPartPr>
        <w:name w:val="7284B8535FC2485E96836C96F574E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149B-6F34-4602-B14B-16070FA26CC4}"/>
      </w:docPartPr>
      <w:docPartBody>
        <w:p w:rsidR="00B545F2" w:rsidRDefault="00C479BA" w:rsidP="00C479BA">
          <w:pPr>
            <w:pStyle w:val="7284B8535FC2485E96836C96F574E283"/>
          </w:pPr>
          <w:r>
            <w:t xml:space="preserve">          </w:t>
          </w:r>
        </w:p>
      </w:docPartBody>
    </w:docPart>
    <w:docPart>
      <w:docPartPr>
        <w:name w:val="69CE9D3D4A4D4423868AABA491BE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0A6C-1C65-477B-A867-2A9A2957D8D7}"/>
      </w:docPartPr>
      <w:docPartBody>
        <w:p w:rsidR="00B545F2" w:rsidRDefault="00C479BA" w:rsidP="00C479BA">
          <w:pPr>
            <w:pStyle w:val="69CE9D3D4A4D4423868AABA491BE884B"/>
          </w:pPr>
          <w:r>
            <w:t xml:space="preserve">          </w:t>
          </w:r>
        </w:p>
      </w:docPartBody>
    </w:docPart>
    <w:docPart>
      <w:docPartPr>
        <w:name w:val="12E5C9A6C55240238B9FED7F2977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E99BD-1663-467B-84C8-413DDE91EB4D}"/>
      </w:docPartPr>
      <w:docPartBody>
        <w:p w:rsidR="00B545F2" w:rsidRDefault="00C479BA" w:rsidP="00C479BA">
          <w:pPr>
            <w:pStyle w:val="12E5C9A6C55240238B9FED7F29776BA4"/>
          </w:pPr>
          <w:r>
            <w:t xml:space="preserve">          </w:t>
          </w:r>
        </w:p>
      </w:docPartBody>
    </w:docPart>
    <w:docPart>
      <w:docPartPr>
        <w:name w:val="440E33633343421BA4CBED1747364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1CC1-0537-4B11-B520-F7EA7990C070}"/>
      </w:docPartPr>
      <w:docPartBody>
        <w:p w:rsidR="00B545F2" w:rsidRDefault="00C479BA" w:rsidP="00C479BA">
          <w:pPr>
            <w:pStyle w:val="440E33633343421BA4CBED1747364D0F"/>
          </w:pPr>
          <w:r>
            <w:t xml:space="preserve">          </w:t>
          </w:r>
        </w:p>
      </w:docPartBody>
    </w:docPart>
    <w:docPart>
      <w:docPartPr>
        <w:name w:val="1D83FE6022F547EBB0187240662E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220EB-8DB1-40FF-8FAB-9A3120BFACB6}"/>
      </w:docPartPr>
      <w:docPartBody>
        <w:p w:rsidR="00B545F2" w:rsidRDefault="00C479BA" w:rsidP="00C479BA">
          <w:pPr>
            <w:pStyle w:val="1D83FE6022F547EBB0187240662E5FCC"/>
          </w:pPr>
          <w:r>
            <w:t xml:space="preserve">          </w:t>
          </w:r>
        </w:p>
      </w:docPartBody>
    </w:docPart>
    <w:docPart>
      <w:docPartPr>
        <w:name w:val="C006CEFB72524346B4B5B123F806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7284-0C9D-463C-9F3D-9B88BB67A280}"/>
      </w:docPartPr>
      <w:docPartBody>
        <w:p w:rsidR="00B545F2" w:rsidRDefault="00C479BA" w:rsidP="00C479BA">
          <w:pPr>
            <w:pStyle w:val="C006CEFB72524346B4B5B123F806F7C4"/>
          </w:pPr>
          <w:r>
            <w:t xml:space="preserve">          </w:t>
          </w:r>
        </w:p>
      </w:docPartBody>
    </w:docPart>
    <w:docPart>
      <w:docPartPr>
        <w:name w:val="AF460C17526044FABB5E3CA2321C7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7A1D-1E64-43EE-A725-F21BAB0D338B}"/>
      </w:docPartPr>
      <w:docPartBody>
        <w:p w:rsidR="00B545F2" w:rsidRDefault="00C479BA" w:rsidP="00C479BA">
          <w:pPr>
            <w:pStyle w:val="AF460C17526044FABB5E3CA2321C7446"/>
          </w:pPr>
          <w:r>
            <w:t xml:space="preserve">          </w:t>
          </w:r>
        </w:p>
      </w:docPartBody>
    </w:docPart>
    <w:docPart>
      <w:docPartPr>
        <w:name w:val="44522B0D25E94B1B8CE690D17001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4546E-F471-4158-B99C-E1CF679946C9}"/>
      </w:docPartPr>
      <w:docPartBody>
        <w:p w:rsidR="00B545F2" w:rsidRDefault="00C479BA" w:rsidP="00C479BA">
          <w:pPr>
            <w:pStyle w:val="44522B0D25E94B1B8CE690D17001F94B"/>
          </w:pPr>
          <w:r>
            <w:t xml:space="preserve">          </w:t>
          </w:r>
        </w:p>
      </w:docPartBody>
    </w:docPart>
    <w:docPart>
      <w:docPartPr>
        <w:name w:val="7EBC4B703E174FC39ACC0EE5CCEC8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FFD79-AAFC-4741-A66F-61E4C8781830}"/>
      </w:docPartPr>
      <w:docPartBody>
        <w:p w:rsidR="00B545F2" w:rsidRDefault="00C479BA" w:rsidP="00C479BA">
          <w:pPr>
            <w:pStyle w:val="7EBC4B703E174FC39ACC0EE5CCEC8884"/>
          </w:pPr>
          <w:r>
            <w:t xml:space="preserve">          </w:t>
          </w:r>
        </w:p>
      </w:docPartBody>
    </w:docPart>
    <w:docPart>
      <w:docPartPr>
        <w:name w:val="DC8DAF87FD474BDC8526E88818776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BC44-70A7-4B32-B7DF-B3E4D6491FB2}"/>
      </w:docPartPr>
      <w:docPartBody>
        <w:p w:rsidR="00B545F2" w:rsidRDefault="00C479BA" w:rsidP="00C479BA">
          <w:pPr>
            <w:pStyle w:val="DC8DAF87FD474BDC8526E88818776631"/>
          </w:pPr>
          <w:r>
            <w:t xml:space="preserve">          </w:t>
          </w:r>
        </w:p>
      </w:docPartBody>
    </w:docPart>
    <w:docPart>
      <w:docPartPr>
        <w:name w:val="E9A600B7B2C747E0A496AC2724DE7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79E38-ECCE-4151-8D4E-37875BF984D8}"/>
      </w:docPartPr>
      <w:docPartBody>
        <w:p w:rsidR="00B545F2" w:rsidRDefault="00C479BA" w:rsidP="00C479BA">
          <w:pPr>
            <w:pStyle w:val="E9A600B7B2C747E0A496AC2724DE7BD2"/>
          </w:pPr>
          <w:r>
            <w:t xml:space="preserve">          </w:t>
          </w:r>
        </w:p>
      </w:docPartBody>
    </w:docPart>
    <w:docPart>
      <w:docPartPr>
        <w:name w:val="7D6AD1C459364EB8A9FEF7FBB710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6990-D163-4039-A282-CAC1F87722BB}"/>
      </w:docPartPr>
      <w:docPartBody>
        <w:p w:rsidR="00B545F2" w:rsidRDefault="00C479BA" w:rsidP="00C479BA">
          <w:pPr>
            <w:pStyle w:val="7D6AD1C459364EB8A9FEF7FBB710BFCD"/>
          </w:pPr>
          <w:r>
            <w:t xml:space="preserve">          </w:t>
          </w:r>
        </w:p>
      </w:docPartBody>
    </w:docPart>
    <w:docPart>
      <w:docPartPr>
        <w:name w:val="C65247A6C9C54F188489261AA2B3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F8225-DD64-415E-9EBB-93F3A86315D9}"/>
      </w:docPartPr>
      <w:docPartBody>
        <w:p w:rsidR="00B545F2" w:rsidRDefault="00C479BA" w:rsidP="00C479BA">
          <w:pPr>
            <w:pStyle w:val="C65247A6C9C54F188489261AA2B39221"/>
          </w:pPr>
          <w:r>
            <w:t xml:space="preserve">          </w:t>
          </w:r>
        </w:p>
      </w:docPartBody>
    </w:docPart>
    <w:docPart>
      <w:docPartPr>
        <w:name w:val="6364AF48F2964A62ACF5854BB23A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27E1C-050B-4E45-A955-69389EB1B903}"/>
      </w:docPartPr>
      <w:docPartBody>
        <w:p w:rsidR="00B545F2" w:rsidRDefault="00C479BA" w:rsidP="00C479BA">
          <w:pPr>
            <w:pStyle w:val="6364AF48F2964A62ACF5854BB23A372A"/>
          </w:pPr>
          <w:r>
            <w:t xml:space="preserve">          </w:t>
          </w:r>
        </w:p>
      </w:docPartBody>
    </w:docPart>
    <w:docPart>
      <w:docPartPr>
        <w:name w:val="B1C93D06A9E04054B7CA1E310662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50D6-AF65-47D3-86C0-5420A94109BD}"/>
      </w:docPartPr>
      <w:docPartBody>
        <w:p w:rsidR="00B545F2" w:rsidRDefault="00C479BA" w:rsidP="00C479BA">
          <w:pPr>
            <w:pStyle w:val="B1C93D06A9E04054B7CA1E3106620D8C"/>
          </w:pPr>
          <w:r>
            <w:t xml:space="preserve">          </w:t>
          </w:r>
        </w:p>
      </w:docPartBody>
    </w:docPart>
    <w:docPart>
      <w:docPartPr>
        <w:name w:val="882670093F854B39BEAAFECC1F90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E037-7DA9-467C-B7BD-4AF41B9990C4}"/>
      </w:docPartPr>
      <w:docPartBody>
        <w:p w:rsidR="00B545F2" w:rsidRDefault="00C479BA" w:rsidP="00C479BA">
          <w:pPr>
            <w:pStyle w:val="882670093F854B39BEAAFECC1F90D5B6"/>
          </w:pPr>
          <w:r>
            <w:t xml:space="preserve">          </w:t>
          </w:r>
        </w:p>
      </w:docPartBody>
    </w:docPart>
    <w:docPart>
      <w:docPartPr>
        <w:name w:val="45F9D92CC6BF44B2813F4DC8F6FA3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4FAE-E36D-49D5-8DA4-C4BB0D106F01}"/>
      </w:docPartPr>
      <w:docPartBody>
        <w:p w:rsidR="00B545F2" w:rsidRDefault="00C479BA" w:rsidP="00C479BA">
          <w:pPr>
            <w:pStyle w:val="45F9D92CC6BF44B2813F4DC8F6FA38AF"/>
          </w:pPr>
          <w:r>
            <w:t xml:space="preserve">          </w:t>
          </w:r>
        </w:p>
      </w:docPartBody>
    </w:docPart>
    <w:docPart>
      <w:docPartPr>
        <w:name w:val="492647E1C40643B593E08F375E4E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42BC8-4C26-44D7-8F02-AA26B361E608}"/>
      </w:docPartPr>
      <w:docPartBody>
        <w:p w:rsidR="00EC07E1" w:rsidRDefault="00EC07E1">
          <w:r>
            <w:t xml:space="preserve">     </w:t>
          </w:r>
        </w:p>
      </w:docPartBody>
    </w:docPart>
    <w:docPart>
      <w:docPartPr>
        <w:name w:val="4510D2C253704B6BBCA7C786DB17C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A9A01-DD1A-4BEB-AB5E-3C28D40E7C9E}"/>
      </w:docPartPr>
      <w:docPartBody>
        <w:p w:rsidR="00EC07E1" w:rsidRDefault="00EC07E1" w:rsidP="00EC07E1">
          <w:pPr>
            <w:pStyle w:val="4510D2C253704B6BBCA7C786DB17CEC31"/>
          </w:pPr>
          <w:r>
            <w:rPr>
              <w:rFonts w:cs="Arial"/>
              <w:b/>
              <w:bCs/>
              <w:noProof/>
              <w:szCs w:val="19"/>
            </w:rPr>
            <w:t>F004A</w:t>
          </w:r>
        </w:p>
      </w:docPartBody>
    </w:docPart>
    <w:docPart>
      <w:docPartPr>
        <w:name w:val="64B09F7293FF414E8FF7D9A0E394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80A1D-76EF-4E28-934C-42D53B99ADD4}"/>
      </w:docPartPr>
      <w:docPartBody>
        <w:p w:rsidR="00D244D7" w:rsidRDefault="00EC07E1">
          <w:r>
            <w:t xml:space="preserve"> F004A </w:t>
          </w:r>
        </w:p>
      </w:docPartBody>
    </w:docPart>
    <w:docPart>
      <w:docPartPr>
        <w:name w:val="3D0BA8B6081145CCA535A1CE8B7B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ACBAC-BF9A-4DC0-8707-E69617ABA66C}"/>
      </w:docPartPr>
      <w:docPartBody>
        <w:p w:rsidR="00D11EE8" w:rsidRDefault="00C479BA" w:rsidP="00C479BA">
          <w:pPr>
            <w:pStyle w:val="3D0BA8B6081145CCA535A1CE8B7BE597"/>
          </w:pPr>
          <w:r>
            <w:rPr>
              <w:rStyle w:val="PlaceholderText"/>
            </w:rPr>
            <w:t xml:space="preserve">          </w:t>
          </w:r>
        </w:p>
      </w:docPartBody>
    </w:docPart>
    <w:docPart>
      <w:docPartPr>
        <w:name w:val="853BF8AA48BA41CB96FC648796616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0D384-071E-4351-BFD4-4317EC0BFA79}"/>
      </w:docPartPr>
      <w:docPartBody>
        <w:p w:rsidR="00D11EE8" w:rsidRDefault="00C479BA" w:rsidP="00C479BA">
          <w:pPr>
            <w:pStyle w:val="853BF8AA48BA41CB96FC6487966165D9"/>
          </w:pPr>
          <w:r w:rsidRPr="00843A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A660-BFAE-448C-AAA6-B3915C72D590}"/>
      </w:docPartPr>
      <w:docPartBody>
        <w:p w:rsidR="00C479BA" w:rsidRDefault="000D7192">
          <w:r w:rsidRPr="00A82A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CF4C44EEC43A697C64FE6380A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90ED-C8DB-4874-BA5F-C95DFA751126}"/>
      </w:docPartPr>
      <w:docPartBody>
        <w:p w:rsidR="00000000" w:rsidRDefault="00C479BA" w:rsidP="00C479BA">
          <w:pPr>
            <w:pStyle w:val="47FCF4C44EEC43A697C64FE6380A5842"/>
          </w:pPr>
          <w:r w:rsidRPr="00763C7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39"/>
    <w:rsid w:val="00034785"/>
    <w:rsid w:val="000D7192"/>
    <w:rsid w:val="00333488"/>
    <w:rsid w:val="00443E39"/>
    <w:rsid w:val="006C7283"/>
    <w:rsid w:val="008A34A7"/>
    <w:rsid w:val="008C660B"/>
    <w:rsid w:val="008E69E4"/>
    <w:rsid w:val="00946590"/>
    <w:rsid w:val="009C0C11"/>
    <w:rsid w:val="00A10B9F"/>
    <w:rsid w:val="00AC6A1D"/>
    <w:rsid w:val="00B545F2"/>
    <w:rsid w:val="00C479BA"/>
    <w:rsid w:val="00D11EE8"/>
    <w:rsid w:val="00D244D7"/>
    <w:rsid w:val="00D41717"/>
    <w:rsid w:val="00E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9BA"/>
    <w:rPr>
      <w:color w:val="808080"/>
    </w:rPr>
  </w:style>
  <w:style w:type="paragraph" w:customStyle="1" w:styleId="958DA64AE54C4172B5097EA620471ED0">
    <w:name w:val="958DA64AE54C4172B5097EA620471ED0"/>
  </w:style>
  <w:style w:type="paragraph" w:customStyle="1" w:styleId="4510D2C253704B6BBCA7C786DB17CEC31">
    <w:name w:val="4510D2C253704B6BBCA7C786DB17CEC31"/>
    <w:rsid w:val="00EC07E1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284B8535FC2485E96836C96F574E283">
    <w:name w:val="7284B8535FC2485E96836C96F574E283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9CE9D3D4A4D4423868AABA491BE884B">
    <w:name w:val="69CE9D3D4A4D4423868AABA491BE884B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7FCF4C44EEC43A697C64FE6380A5842">
    <w:name w:val="47FCF4C44EEC43A697C64FE6380A5842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E5C9A6C55240238B9FED7F29776BA4">
    <w:name w:val="12E5C9A6C55240238B9FED7F29776BA4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0E33633343421BA4CBED1747364D0F">
    <w:name w:val="440E33633343421BA4CBED1747364D0F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D83FE6022F547EBB0187240662E5FCC">
    <w:name w:val="1D83FE6022F547EBB0187240662E5FCC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D0BA8B6081145CCA535A1CE8B7BE597">
    <w:name w:val="3D0BA8B6081145CCA535A1CE8B7BE597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006CEFB72524346B4B5B123F806F7C4">
    <w:name w:val="C006CEFB72524346B4B5B123F806F7C4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F460C17526044FABB5E3CA2321C7446">
    <w:name w:val="AF460C17526044FABB5E3CA2321C7446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522B0D25E94B1B8CE690D17001F94B">
    <w:name w:val="44522B0D25E94B1B8CE690D17001F94B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EBC4B703E174FC39ACC0EE5CCEC8884">
    <w:name w:val="7EBC4B703E174FC39ACC0EE5CCEC8884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8DAF87FD474BDC8526E88818776631">
    <w:name w:val="DC8DAF87FD474BDC8526E88818776631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9A600B7B2C747E0A496AC2724DE7BD2">
    <w:name w:val="E9A600B7B2C747E0A496AC2724DE7BD2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6AD1C459364EB8A9FEF7FBB710BFCD">
    <w:name w:val="7D6AD1C459364EB8A9FEF7FBB710BFCD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65247A6C9C54F188489261AA2B39221">
    <w:name w:val="C65247A6C9C54F188489261AA2B39221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364AF48F2964A62ACF5854BB23A372A">
    <w:name w:val="6364AF48F2964A62ACF5854BB23A372A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1C93D06A9E04054B7CA1E3106620D8C">
    <w:name w:val="B1C93D06A9E04054B7CA1E3106620D8C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2670093F854B39BEAAFECC1F90D5B6">
    <w:name w:val="882670093F854B39BEAAFECC1F90D5B6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5F9D92CC6BF44B2813F4DC8F6FA38AF">
    <w:name w:val="45F9D92CC6BF44B2813F4DC8F6FA38AF"/>
    <w:rsid w:val="00C479BA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53BF8AA48BA41CB96FC6487966165D9">
    <w:name w:val="853BF8AA48BA41CB96FC6487966165D9"/>
    <w:rsid w:val="00C479BA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  <w:style w:type="paragraph" w:customStyle="1" w:styleId="7284B8535FC2485E96836C96F574E2835">
    <w:name w:val="7284B8535FC2485E96836C96F574E283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9CE9D3D4A4D4423868AABA491BE884B5">
    <w:name w:val="69CE9D3D4A4D4423868AABA491BE884B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5D422261FAF4A0F9484995CDAA42D515">
    <w:name w:val="D5D422261FAF4A0F9484995CDAA42D51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2E5C9A6C55240238B9FED7F29776BA45">
    <w:name w:val="12E5C9A6C55240238B9FED7F29776BA4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0E33633343421BA4CBED1747364D0F5">
    <w:name w:val="440E33633343421BA4CBED1747364D0F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1D83FE6022F547EBB0187240662E5FCC5">
    <w:name w:val="1D83FE6022F547EBB0187240662E5FCC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3D0BA8B6081145CCA535A1CE8B7BE5975">
    <w:name w:val="3D0BA8B6081145CCA535A1CE8B7BE597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006CEFB72524346B4B5B123F806F7C45">
    <w:name w:val="C006CEFB72524346B4B5B123F806F7C4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AF460C17526044FABB5E3CA2321C74465">
    <w:name w:val="AF460C17526044FABB5E3CA2321C7446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4522B0D25E94B1B8CE690D17001F94B5">
    <w:name w:val="44522B0D25E94B1B8CE690D17001F94B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EBC4B703E174FC39ACC0EE5CCEC88845">
    <w:name w:val="7EBC4B703E174FC39ACC0EE5CCEC8884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DC8DAF87FD474BDC8526E888187766315">
    <w:name w:val="DC8DAF87FD474BDC8526E88818776631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E9A600B7B2C747E0A496AC2724DE7BD25">
    <w:name w:val="E9A600B7B2C747E0A496AC2724DE7BD2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7D6AD1C459364EB8A9FEF7FBB710BFCD5">
    <w:name w:val="7D6AD1C459364EB8A9FEF7FBB710BFCD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C65247A6C9C54F188489261AA2B392215">
    <w:name w:val="C65247A6C9C54F188489261AA2B39221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6364AF48F2964A62ACF5854BB23A372A5">
    <w:name w:val="6364AF48F2964A62ACF5854BB23A372A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B1C93D06A9E04054B7CA1E3106620D8C5">
    <w:name w:val="B1C93D06A9E04054B7CA1E3106620D8C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82670093F854B39BEAAFECC1F90D5B65">
    <w:name w:val="882670093F854B39BEAAFECC1F90D5B6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45F9D92CC6BF44B2813F4DC8F6FA38AF5">
    <w:name w:val="45F9D92CC6BF44B2813F4DC8F6FA38AF5"/>
    <w:rsid w:val="000D7192"/>
    <w:pPr>
      <w:widowControl w:val="0"/>
      <w:autoSpaceDE w:val="0"/>
      <w:autoSpaceDN w:val="0"/>
      <w:adjustRightInd w:val="0"/>
      <w:snapToGrid w:val="0"/>
      <w:spacing w:before="120" w:after="120" w:line="240" w:lineRule="exact"/>
      <w:ind w:left="113"/>
    </w:pPr>
    <w:rPr>
      <w:rFonts w:ascii="Arial" w:eastAsiaTheme="minorHAnsi" w:hAnsi="Arial" w:cs="Times New Roman"/>
      <w:sz w:val="20"/>
      <w:szCs w:val="20"/>
      <w:lang w:val="en-US" w:eastAsia="ja-JP"/>
    </w:rPr>
  </w:style>
  <w:style w:type="paragraph" w:customStyle="1" w:styleId="853BF8AA48BA41CB96FC6487966165D95">
    <w:name w:val="853BF8AA48BA41CB96FC6487966165D95"/>
    <w:rsid w:val="000D7192"/>
    <w:pPr>
      <w:adjustRightInd w:val="0"/>
      <w:snapToGrid w:val="0"/>
      <w:spacing w:before="100" w:beforeAutospacing="1" w:after="100" w:afterAutospacing="1" w:line="280" w:lineRule="atLeast"/>
    </w:pPr>
    <w:rPr>
      <w:rFonts w:eastAsiaTheme="minorHAnsi" w:cs="Times New Roman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care Blue">
      <a:dk1>
        <a:srgbClr val="000000"/>
      </a:dk1>
      <a:lt1>
        <a:srgbClr val="FFFFFF"/>
      </a:lt1>
      <a:dk2>
        <a:srgbClr val="103E76"/>
      </a:dk2>
      <a:lt2>
        <a:srgbClr val="FEDB00"/>
      </a:lt2>
      <a:accent1>
        <a:srgbClr val="103E76"/>
      </a:accent1>
      <a:accent2>
        <a:srgbClr val="006969"/>
      </a:accent2>
      <a:accent3>
        <a:srgbClr val="592B77"/>
      </a:accent3>
      <a:accent4>
        <a:srgbClr val="D9107B"/>
      </a:accent4>
      <a:accent5>
        <a:srgbClr val="ED8B00"/>
      </a:accent5>
      <a:accent6>
        <a:srgbClr val="D22630"/>
      </a:accent6>
      <a:hlink>
        <a:srgbClr val="592B77"/>
      </a:hlink>
      <a:folHlink>
        <a:srgbClr val="D9107B"/>
      </a:folHlink>
    </a:clrScheme>
    <a:fontScheme name="Ica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2023-02-10T00:00:00</PublishDate>
  <Abstract>F004A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6f5184-8d0f-453c-b93b-5c035cd9759e">
      <Terms xmlns="http://schemas.microsoft.com/office/infopath/2007/PartnerControls"/>
    </lcf76f155ced4ddcb4097134ff3c332f>
    <TaxCatchAll xmlns="9892af01-bd06-4772-9dee-1ab6e2a9cd0a" xsi:nil="true"/>
    <Internal xmlns="d16f5184-8d0f-453c-b93b-5c035cd9759e" xsi:nil="true"/>
    <Category xmlns="d16f5184-8d0f-453c-b93b-5c035cd975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F7E0B8CAE6A4EB0DB19D83532A4C7" ma:contentTypeVersion="19" ma:contentTypeDescription="Create a new document." ma:contentTypeScope="" ma:versionID="2e03151a88a9c2a39e1c6641f525dcd6">
  <xsd:schema xmlns:xsd="http://www.w3.org/2001/XMLSchema" xmlns:xs="http://www.w3.org/2001/XMLSchema" xmlns:p="http://schemas.microsoft.com/office/2006/metadata/properties" xmlns:ns2="d16f5184-8d0f-453c-b93b-5c035cd9759e" xmlns:ns3="9892af01-bd06-4772-9dee-1ab6e2a9cd0a" targetNamespace="http://schemas.microsoft.com/office/2006/metadata/properties" ma:root="true" ma:fieldsID="60eaa0e2b29b2b28ae86f1fdbbc8ce91" ns2:_="" ns3:_="">
    <xsd:import namespace="d16f5184-8d0f-453c-b93b-5c035cd9759e"/>
    <xsd:import namespace="9892af01-bd06-4772-9dee-1ab6e2a9c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ternal" minOccurs="0"/>
                <xsd:element ref="ns2:Category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5184-8d0f-453c-b93b-5c035cd975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5e350b-02b4-4ebe-8cf7-456cdea82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ternal" ma:index="24" nillable="true" ma:displayName="Internal" ma:format="Dropdown" ma:internalName="Internal">
      <xsd:simpleType>
        <xsd:restriction base="dms:Choice">
          <xsd:enumeration value="Internal"/>
          <xsd:enumeration value="Choice 2"/>
          <xsd:enumeration value="Choice 3"/>
        </xsd:restriction>
      </xsd:simpleType>
    </xsd:element>
    <xsd:element name="Category" ma:index="25" nillable="true" ma:displayName="Category " ma:format="Dropdown" ma:internalName="Category">
      <xsd:simpleType>
        <xsd:restriction base="dms:Choice">
          <xsd:enumeration value="Assistive Technolog"/>
          <xsd:enumeration value="Injured Person"/>
          <xsd:enumeration value="Service Provider"/>
          <xsd:enumeration value="Vendor File Addition Form Mentioned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2af01-bd06-4772-9dee-1ab6e2a9c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41cf97-5464-46a4-a947-30b4ad953866}" ma:internalName="TaxCatchAll" ma:showField="CatchAllData" ma:web="9892af01-bd06-4772-9dee-1ab6e2a9c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16D54E-17A3-44FD-BA8A-A622ADDAD9DF}">
  <ds:schemaRefs>
    <ds:schemaRef ds:uri="http://schemas.microsoft.com/office/2006/metadata/properties"/>
    <ds:schemaRef ds:uri="http://schemas.microsoft.com/office/infopath/2007/PartnerControls"/>
    <ds:schemaRef ds:uri="d16f5184-8d0f-453c-b93b-5c035cd9759e"/>
    <ds:schemaRef ds:uri="9892af01-bd06-4772-9dee-1ab6e2a9cd0a"/>
  </ds:schemaRefs>
</ds:datastoreItem>
</file>

<file path=customXml/itemProps3.xml><?xml version="1.0" encoding="utf-8"?>
<ds:datastoreItem xmlns:ds="http://schemas.openxmlformats.org/officeDocument/2006/customXml" ds:itemID="{51E3A026-07EF-4060-99F2-2F59A45F09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32B14-5F4F-4C37-9544-2595B680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f5184-8d0f-453c-b93b-5c035cd9759e"/>
    <ds:schemaRef ds:uri="9892af01-bd06-4772-9dee-1ab6e2a9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Form Template 2023 - Pink_new.dotx</Template>
  <TotalTime>188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 [Heading 1]</vt:lpstr>
    </vt:vector>
  </TitlesOfParts>
  <Company/>
  <LinksUpToDate>false</LinksUpToDate>
  <CharactersWithSpaces>2143</CharactersWithSpaces>
  <SharedDoc>false</SharedDoc>
  <HLinks>
    <vt:vector size="12" baseType="variant">
      <vt:variant>
        <vt:i4>4849727</vt:i4>
      </vt:variant>
      <vt:variant>
        <vt:i4>3</vt:i4>
      </vt:variant>
      <vt:variant>
        <vt:i4>0</vt:i4>
      </vt:variant>
      <vt:variant>
        <vt:i4>5</vt:i4>
      </vt:variant>
      <vt:variant>
        <vt:lpwstr>mailto:care-requests@icare.nsw.gov.au</vt:lpwstr>
      </vt:variant>
      <vt:variant>
        <vt:lpwstr/>
      </vt:variant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mailto:care-requests@icare.nsw.gov.au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Consumables prescription variation</dc:title>
  <dc:subject/>
  <dc:creator>Camaj, Andrea</dc:creator>
  <cp:keywords/>
  <dc:description/>
  <cp:lastModifiedBy>Taylor, Nerita</cp:lastModifiedBy>
  <cp:revision>145</cp:revision>
  <dcterms:created xsi:type="dcterms:W3CDTF">2023-05-12T21:45:00Z</dcterms:created>
  <dcterms:modified xsi:type="dcterms:W3CDTF">2023-07-19T05:40:00Z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0x0101001BFF7E0B8CAE6A4EB0DB19D83532A4C7</vt:lpwstr>
  </property>
  <property fmtid="{D5CDD505-2E9C-101B-9397-08002B2CF9AE}" pid="3" name="Order">
    <vt:r8>2361200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GrammarlyDocumentId">
    <vt:lpwstr>a38ab14b2198ecf095cbb5a0087bcd0092226cb30a27d50ae8c285874da79fc4</vt:lpwstr>
  </property>
  <property fmtid="{D5CDD505-2E9C-101B-9397-08002B2CF9AE}" pid="8" name="MediaServiceImageTags">
    <vt:lpwstr/>
  </property>
</Properties>
</file>