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2059385197"/>
        <w:lock w:val="sdtContentLocked"/>
        <w:placeholder>
          <w:docPart w:val="12DB2283EE724AD69B3F81940EC0F6D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Content>
        <w:p w14:paraId="6CAFCEBD" w14:textId="1A94C99A" w:rsidR="00306A60" w:rsidRPr="00C006F5" w:rsidRDefault="00A90D31" w:rsidP="00A0182F">
          <w:pPr>
            <w:pStyle w:val="Heading1"/>
          </w:pPr>
          <w:r w:rsidRPr="00C006F5">
            <w:t>Consumables order</w:t>
          </w:r>
        </w:p>
      </w:sdtContent>
    </w:sdt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922"/>
      </w:tblGrid>
      <w:sdt>
        <w:sdtPr>
          <w:rPr>
            <w:rFonts w:cs="Times New Roman"/>
            <w:szCs w:val="20"/>
            <w:lang w:val="en-AU"/>
          </w:rPr>
          <w:id w:val="1060829199"/>
          <w:lock w:val="contentLocked"/>
          <w:placeholder>
            <w:docPart w:val="DefaultPlaceholder_-1854013440"/>
          </w:placeholder>
          <w:group/>
        </w:sdtPr>
        <w:sdtContent>
          <w:tr w:rsidR="00C8717E" w14:paraId="7A97DC0D" w14:textId="77777777" w:rsidTr="00A87517">
            <w:tc>
              <w:tcPr>
                <w:tcW w:w="9698" w:type="dxa"/>
                <w:shd w:val="pct10" w:color="auto" w:fill="auto"/>
              </w:tcPr>
              <w:p w14:paraId="551DFAE5" w14:textId="0F433038" w:rsidR="00C8717E" w:rsidRDefault="00C8717E" w:rsidP="00A87517">
                <w:pPr>
                  <w:spacing w:before="120" w:beforeAutospacing="0" w:after="120" w:afterAutospacing="0" w:line="240" w:lineRule="exact"/>
                  <w:ind w:left="113"/>
                </w:pPr>
                <w:r>
                  <w:t xml:space="preserve">Health professionals complete this form with the </w:t>
                </w:r>
                <w:r w:rsidRPr="00A3293F">
                  <w:rPr>
                    <w:i/>
                    <w:iCs/>
                  </w:rPr>
                  <w:t>F003</w:t>
                </w:r>
                <w:r>
                  <w:rPr>
                    <w:i/>
                    <w:iCs/>
                  </w:rPr>
                  <w:t>A</w:t>
                </w:r>
                <w:r w:rsidRPr="00A3293F">
                  <w:rPr>
                    <w:i/>
                    <w:iCs/>
                  </w:rPr>
                  <w:t xml:space="preserve"> </w:t>
                </w:r>
                <w:r w:rsidRPr="009549EA">
                  <w:rPr>
                    <w:i/>
                    <w:iCs/>
                  </w:rPr>
                  <w:t xml:space="preserve">Consumables </w:t>
                </w:r>
                <w:r>
                  <w:rPr>
                    <w:i/>
                    <w:iCs/>
                  </w:rPr>
                  <w:t>prescription</w:t>
                </w:r>
                <w:r>
                  <w:t xml:space="preserve"> form when requesting healthcare consumables for a participant or worker following a comprehensive assessment of their injury related needs. </w:t>
                </w:r>
              </w:p>
              <w:p w14:paraId="7A2F1079" w14:textId="5EA58744" w:rsidR="00C8717E" w:rsidRDefault="00C8717E" w:rsidP="00A87517">
                <w:pPr>
                  <w:spacing w:before="120" w:beforeAutospacing="0" w:after="120" w:afterAutospacing="0" w:line="240" w:lineRule="exact"/>
                  <w:ind w:left="113"/>
                </w:pPr>
                <w:r>
                  <w:t xml:space="preserve">For additional information on how to complete this form, view </w:t>
                </w:r>
                <w:r w:rsidRPr="00FC0A20">
                  <w:rPr>
                    <w:i/>
                    <w:iCs/>
                  </w:rPr>
                  <w:t>SP24 Completing consumables forms</w:t>
                </w:r>
                <w:r>
                  <w:rPr>
                    <w:i/>
                    <w:iCs/>
                  </w:rPr>
                  <w:t>.</w:t>
                </w:r>
                <w:r w:rsidRPr="00FC0A20">
                  <w:t xml:space="preserve"> </w:t>
                </w:r>
              </w:p>
            </w:tc>
          </w:tr>
        </w:sdtContent>
      </w:sdt>
    </w:tbl>
    <w:sdt>
      <w:sdtPr>
        <w:rPr>
          <w:rFonts w:asciiTheme="minorHAnsi" w:hAnsiTheme="minorHAnsi" w:cs="Times New Roman"/>
          <w:b w:val="0"/>
          <w:bCs w:val="0"/>
          <w:iCs w:val="0"/>
          <w:sz w:val="20"/>
        </w:rPr>
        <w:id w:val="-1971431040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szCs w:val="22"/>
          <w:lang w:val="en-US"/>
        </w:rPr>
      </w:sdtEndPr>
      <w:sdtContent>
        <w:p w14:paraId="18582ADA" w14:textId="7305EC19" w:rsidR="00AB504A" w:rsidRDefault="00AB504A" w:rsidP="001C5C0E">
          <w:pPr>
            <w:pStyle w:val="Heading2"/>
            <w:spacing w:before="360" w:after="120" w:afterAutospacing="0" w:line="240" w:lineRule="exact"/>
          </w:pPr>
          <w:r>
            <w:t>1</w:t>
          </w:r>
          <w:r w:rsidR="00D23550">
            <w:t>.</w:t>
          </w:r>
          <w:r>
            <w:t xml:space="preserve"> Person’s </w:t>
          </w:r>
          <w:r w:rsidR="00D23550">
            <w:t>d</w:t>
          </w:r>
          <w:r>
            <w:t>etails</w:t>
          </w:r>
        </w:p>
        <w:tbl>
          <w:tblPr>
            <w:tblStyle w:val="TableGrid"/>
            <w:tblW w:w="9981" w:type="dxa"/>
            <w:tblLayout w:type="fixed"/>
            <w:tblLook w:val="04A0" w:firstRow="1" w:lastRow="0" w:firstColumn="1" w:lastColumn="0" w:noHBand="0" w:noVBand="1"/>
          </w:tblPr>
          <w:tblGrid>
            <w:gridCol w:w="3351"/>
            <w:gridCol w:w="1257"/>
            <w:gridCol w:w="220"/>
            <w:gridCol w:w="1765"/>
            <w:gridCol w:w="3215"/>
            <w:gridCol w:w="173"/>
          </w:tblGrid>
          <w:tr w:rsidR="00401FC0" w:rsidRPr="00E67D87" w14:paraId="2FF7FC10" w14:textId="77777777" w:rsidTr="00190722">
            <w:tc>
              <w:tcPr>
                <w:tcW w:w="4440" w:type="dxa"/>
                <w:gridSpan w:val="2"/>
              </w:tcPr>
              <w:p w14:paraId="1CD8C74C" w14:textId="77777777" w:rsidR="00401FC0" w:rsidRPr="006B493E" w:rsidRDefault="00401FC0" w:rsidP="00DC4AC4">
                <w:pPr>
                  <w:pStyle w:val="NoSpacing"/>
                </w:pPr>
                <w:r>
                  <w:t>Name</w:t>
                </w:r>
              </w:p>
            </w:tc>
            <w:tc>
              <w:tcPr>
                <w:tcW w:w="5205" w:type="dxa"/>
                <w:gridSpan w:val="4"/>
              </w:tcPr>
              <w:p w14:paraId="43625F8A" w14:textId="5DAB732F" w:rsidR="00401FC0" w:rsidRPr="006B493E" w:rsidRDefault="00A8653F" w:rsidP="00DC4AC4">
                <w:pPr>
                  <w:pStyle w:val="NoSpacing"/>
                </w:pPr>
                <w:r w:rsidRPr="00A8653F">
                  <w:t>Participant number or claim number</w:t>
                </w:r>
              </w:p>
            </w:tc>
          </w:tr>
          <w:tr w:rsidR="00401FC0" w:rsidRPr="00E67D87" w14:paraId="3580A21D" w14:textId="77777777" w:rsidTr="00190722">
            <w:sdt>
              <w:sdtPr>
                <w:id w:val="988220330"/>
                <w:placeholder>
                  <w:docPart w:val="018543622C6343CA9118868594A77E3A"/>
                </w:placeholder>
                <w:showingPlcHdr/>
                <w:text/>
              </w:sdtPr>
              <w:sdtContent>
                <w:tc>
                  <w:tcPr>
                    <w:tcW w:w="444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78DBDDD" w14:textId="77777777" w:rsidR="00401FC0" w:rsidRPr="0070506A" w:rsidRDefault="00401FC0" w:rsidP="00DC4AC4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  <w:sdt>
              <w:sdtPr>
                <w:id w:val="391318700"/>
                <w:placeholder>
                  <w:docPart w:val="66A784F9E7824FDDAA72D04662F16E82"/>
                </w:placeholder>
                <w:showingPlcHdr/>
                <w:text/>
              </w:sdtPr>
              <w:sdtContent>
                <w:tc>
                  <w:tcPr>
                    <w:tcW w:w="5205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3B9AF22" w14:textId="3E4B82C6" w:rsidR="00401FC0" w:rsidRPr="0070506A" w:rsidRDefault="00A8653F" w:rsidP="00DC4AC4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  <w:tr w:rsidR="00A8653F" w:rsidRPr="00E67D87" w14:paraId="5C48CF56" w14:textId="77777777" w:rsidTr="00CC268D">
            <w:tc>
              <w:tcPr>
                <w:tcW w:w="9757" w:type="dxa"/>
                <w:gridSpan w:val="6"/>
              </w:tcPr>
              <w:p w14:paraId="447875B7" w14:textId="7998D83C" w:rsidR="00A8653F" w:rsidRPr="006B493E" w:rsidRDefault="003B048C" w:rsidP="00DC4AC4">
                <w:pPr>
                  <w:pStyle w:val="NoSpacing"/>
                </w:pPr>
                <w:r w:rsidRPr="003B048C">
                  <w:t>Select scheme or program</w:t>
                </w:r>
              </w:p>
            </w:tc>
          </w:tr>
          <w:tr w:rsidR="00991C64" w:rsidRPr="00E67D87" w14:paraId="486B0B33" w14:textId="77777777" w:rsidTr="00CC268D">
            <w:tc>
              <w:tcPr>
                <w:tcW w:w="975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CCB5E7" w14:textId="5CE1428E" w:rsidR="00991C64" w:rsidRPr="0070506A" w:rsidRDefault="00000000" w:rsidP="00DC4AC4">
                <w:pPr>
                  <w:pStyle w:val="Tabletextfield"/>
                </w:pPr>
                <w:sdt>
                  <w:sdtPr>
                    <w:id w:val="19241335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CC268D" w:rsidRPr="002A5D8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C268D">
                  <w:t xml:space="preserve"> Lifetime Care          </w:t>
                </w:r>
                <w:sdt>
                  <w:sdtPr>
                    <w:id w:val="-17014649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CC268D" w:rsidRPr="002A5D8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C268D">
                  <w:t xml:space="preserve"> Workers Care</w:t>
                </w:r>
              </w:p>
            </w:tc>
          </w:tr>
          <w:tr w:rsidR="00B02FBF" w:rsidRPr="00E67D87" w14:paraId="03905CE4" w14:textId="77777777" w:rsidTr="00462B80">
            <w:trPr>
              <w:gridAfter w:val="1"/>
              <w:wAfter w:w="5" w:type="dxa"/>
            </w:trPr>
            <w:tc>
              <w:tcPr>
                <w:tcW w:w="9640" w:type="dxa"/>
                <w:gridSpan w:val="5"/>
              </w:tcPr>
              <w:p w14:paraId="3E454C64" w14:textId="309E0DBF" w:rsidR="00B02FBF" w:rsidRPr="006B493E" w:rsidRDefault="00B02FBF" w:rsidP="006B493E">
                <w:pPr>
                  <w:pStyle w:val="NoSpacing"/>
                </w:pPr>
                <w:r>
                  <w:t>Address line 1 (</w:t>
                </w:r>
                <w:r w:rsidR="00D9576A">
                  <w:t>s</w:t>
                </w:r>
                <w:r>
                  <w:t>treet address, P.O Box, company, c/o)</w:t>
                </w:r>
              </w:p>
            </w:tc>
          </w:tr>
          <w:tr w:rsidR="00442BFF" w:rsidRPr="00E67D87" w14:paraId="757F76AF" w14:textId="77777777" w:rsidTr="00462B80">
            <w:trPr>
              <w:gridAfter w:val="1"/>
              <w:wAfter w:w="5" w:type="dxa"/>
            </w:trPr>
            <w:tc>
              <w:tcPr>
                <w:tcW w:w="964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id w:val="127440319"/>
                  <w:placeholder>
                    <w:docPart w:val="DF55AFABDDF44C83841398D730771095"/>
                  </w:placeholder>
                  <w:showingPlcHdr/>
                  <w:text/>
                </w:sdtPr>
                <w:sdtContent>
                  <w:p w14:paraId="54485205" w14:textId="18D8EE90" w:rsidR="00442BFF" w:rsidRPr="0070506A" w:rsidRDefault="000A2C66" w:rsidP="000A2C66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sdtContent>
              </w:sdt>
            </w:tc>
          </w:tr>
          <w:tr w:rsidR="00B02FBF" w:rsidRPr="00E67D87" w14:paraId="2FA1E403" w14:textId="77777777" w:rsidTr="00462B80">
            <w:trPr>
              <w:gridAfter w:val="1"/>
              <w:wAfter w:w="5" w:type="dxa"/>
            </w:trPr>
            <w:tc>
              <w:tcPr>
                <w:tcW w:w="9640" w:type="dxa"/>
                <w:gridSpan w:val="5"/>
              </w:tcPr>
              <w:p w14:paraId="35F914DB" w14:textId="2C5294D6" w:rsidR="00B02FBF" w:rsidRDefault="00462B80" w:rsidP="00B02FBF">
                <w:pPr>
                  <w:pStyle w:val="NoSpacing"/>
                </w:pPr>
                <w:r w:rsidRPr="00462B80">
                  <w:t>Address line 2 (</w:t>
                </w:r>
                <w:r w:rsidR="00D9576A">
                  <w:t>a</w:t>
                </w:r>
                <w:r w:rsidRPr="00462B80">
                  <w:t>partment, suite, unit, building, floor, etc.)</w:t>
                </w:r>
              </w:p>
            </w:tc>
          </w:tr>
          <w:tr w:rsidR="00442BFF" w:rsidRPr="00E67D87" w14:paraId="6B02F294" w14:textId="77777777" w:rsidTr="00462B80">
            <w:trPr>
              <w:gridAfter w:val="1"/>
              <w:wAfter w:w="5" w:type="dxa"/>
            </w:trPr>
            <w:tc>
              <w:tcPr>
                <w:tcW w:w="964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id w:val="-1433888406"/>
                  <w:placeholder>
                    <w:docPart w:val="9FEF102A123643EE81C9C1B0BD40247C"/>
                  </w:placeholder>
                  <w:showingPlcHdr/>
                  <w:text/>
                </w:sdtPr>
                <w:sdtContent>
                  <w:p w14:paraId="70B50162" w14:textId="63C85B64" w:rsidR="00442BFF" w:rsidRDefault="000A2C66" w:rsidP="000A2C66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sdtContent>
              </w:sdt>
            </w:tc>
          </w:tr>
          <w:tr w:rsidR="009F1917" w:rsidRPr="00E67D87" w14:paraId="6A67CBC4" w14:textId="77777777" w:rsidTr="00190722">
            <w:trPr>
              <w:gridAfter w:val="1"/>
              <w:wAfter w:w="5" w:type="dxa"/>
            </w:trPr>
            <w:tc>
              <w:tcPr>
                <w:tcW w:w="3183" w:type="dxa"/>
              </w:tcPr>
              <w:p w14:paraId="6B20F9D8" w14:textId="77777777" w:rsidR="009F1917" w:rsidRDefault="009F1917" w:rsidP="00442BFF">
                <w:pPr>
                  <w:pStyle w:val="NoSpacing"/>
                </w:pPr>
                <w:r>
                  <w:t>City</w:t>
                </w:r>
              </w:p>
            </w:tc>
            <w:tc>
              <w:tcPr>
                <w:tcW w:w="3130" w:type="dxa"/>
                <w:gridSpan w:val="3"/>
              </w:tcPr>
              <w:p w14:paraId="6B1DCAD4" w14:textId="266D235E" w:rsidR="009F1917" w:rsidRDefault="009F1917" w:rsidP="00442BFF">
                <w:pPr>
                  <w:pStyle w:val="NoSpacing"/>
                </w:pPr>
                <w:r>
                  <w:t>State</w:t>
                </w:r>
                <w:r w:rsidR="0030436E">
                  <w:t>/Territory</w:t>
                </w:r>
              </w:p>
            </w:tc>
            <w:tc>
              <w:tcPr>
                <w:tcW w:w="3103" w:type="dxa"/>
              </w:tcPr>
              <w:p w14:paraId="70FB0E7D" w14:textId="34C5CADC" w:rsidR="009F1917" w:rsidRDefault="00B944EF" w:rsidP="00442BFF">
                <w:pPr>
                  <w:pStyle w:val="NoSpacing"/>
                </w:pPr>
                <w:r>
                  <w:t>Postal code</w:t>
                </w:r>
              </w:p>
            </w:tc>
          </w:tr>
          <w:tr w:rsidR="006264AB" w:rsidRPr="00E67D87" w14:paraId="7E88B42B" w14:textId="77777777" w:rsidTr="00FD462B">
            <w:trPr>
              <w:gridAfter w:val="1"/>
              <w:wAfter w:w="5" w:type="dxa"/>
            </w:trPr>
            <w:sdt>
              <w:sdtPr>
                <w:id w:val="527291858"/>
                <w:placeholder>
                  <w:docPart w:val="2EC5E5FC2CE84311BA2573BF43299359"/>
                </w:placeholder>
                <w:showingPlcHdr/>
                <w:text/>
              </w:sdtPr>
              <w:sdtContent>
                <w:tc>
                  <w:tcPr>
                    <w:tcW w:w="318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3F3F02A" w14:textId="15F51944" w:rsidR="006264AB" w:rsidRDefault="000102BD" w:rsidP="00FD462B">
                    <w:pPr>
                      <w:pStyle w:val="NoSpacing"/>
                      <w:spacing w:before="120" w:after="120" w:line="240" w:lineRule="exact"/>
                      <w:ind w:left="113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id w:val="1725098823"/>
                <w:placeholder>
                  <w:docPart w:val="E9D5053373154B6AAA15A693D3C556C3"/>
                </w:placeholder>
                <w:showingPlcHdr/>
                <w:text/>
              </w:sdtPr>
              <w:sdtContent>
                <w:tc>
                  <w:tcPr>
                    <w:tcW w:w="3130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0516CA0" w14:textId="6205879D" w:rsidR="006264AB" w:rsidRDefault="000102BD" w:rsidP="00FD462B">
                    <w:pPr>
                      <w:pStyle w:val="NoSpacing"/>
                      <w:spacing w:before="120" w:after="120" w:line="240" w:lineRule="exact"/>
                      <w:ind w:left="113"/>
                    </w:pPr>
                    <w:r>
                      <w:rPr>
                        <w:rStyle w:val="PlaceholderText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id w:val="1274520345"/>
                <w:placeholder>
                  <w:docPart w:val="2988BF65C675439D94874392D9372ED7"/>
                </w:placeholder>
                <w:showingPlcHdr/>
                <w:text/>
              </w:sdtPr>
              <w:sdtContent>
                <w:tc>
                  <w:tcPr>
                    <w:tcW w:w="310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EC10925" w14:textId="5E15AA5B" w:rsidR="006264AB" w:rsidRDefault="000102BD" w:rsidP="00FD462B">
                    <w:pPr>
                      <w:pStyle w:val="NoSpacing"/>
                      <w:spacing w:before="120" w:after="120" w:line="240" w:lineRule="exact"/>
                      <w:ind w:left="113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AB6B11" w:rsidRPr="00E67D87" w14:paraId="0E03E6D9" w14:textId="77777777" w:rsidTr="00190722">
            <w:trPr>
              <w:gridAfter w:val="1"/>
              <w:wAfter w:w="5" w:type="dxa"/>
            </w:trPr>
            <w:tc>
              <w:tcPr>
                <w:tcW w:w="4660" w:type="dxa"/>
                <w:gridSpan w:val="3"/>
              </w:tcPr>
              <w:p w14:paraId="2D00B6E2" w14:textId="4FFB4605" w:rsidR="00AB6B11" w:rsidRDefault="003454AA" w:rsidP="00221F10">
                <w:pPr>
                  <w:pStyle w:val="NoSpacing"/>
                </w:pPr>
                <w:r>
                  <w:t>Contact name (for deliveries)</w:t>
                </w:r>
              </w:p>
            </w:tc>
            <w:tc>
              <w:tcPr>
                <w:tcW w:w="4868" w:type="dxa"/>
                <w:gridSpan w:val="2"/>
              </w:tcPr>
              <w:p w14:paraId="52547B1D" w14:textId="1CDE9C92" w:rsidR="00AB6B11" w:rsidRDefault="003454AA" w:rsidP="00221F10">
                <w:pPr>
                  <w:pStyle w:val="NoSpacing"/>
                </w:pPr>
                <w:r>
                  <w:t>Contact phone (mobile preferred)</w:t>
                </w:r>
              </w:p>
            </w:tc>
          </w:tr>
          <w:tr w:rsidR="00F64B13" w:rsidRPr="00E67D87" w14:paraId="3341737D" w14:textId="77777777" w:rsidTr="00FD462B">
            <w:trPr>
              <w:gridAfter w:val="1"/>
              <w:wAfter w:w="5" w:type="dxa"/>
            </w:trPr>
            <w:sdt>
              <w:sdtPr>
                <w:id w:val="299898067"/>
                <w:placeholder>
                  <w:docPart w:val="F3B6A0A962BC463484AF47665A80703B"/>
                </w:placeholder>
                <w:showingPlcHdr/>
                <w:text/>
              </w:sdtPr>
              <w:sdtContent>
                <w:tc>
                  <w:tcPr>
                    <w:tcW w:w="4660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EA12AA0" w14:textId="5E03E85A" w:rsidR="00F64B13" w:rsidRDefault="000102BD" w:rsidP="00FD462B">
                    <w:pPr>
                      <w:pStyle w:val="NoSpacing"/>
                      <w:spacing w:before="120" w:after="120" w:line="240" w:lineRule="exact"/>
                      <w:ind w:left="113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id w:val="1754861313"/>
                <w:placeholder>
                  <w:docPart w:val="60248B3522184058BCE3AEF50CB11849"/>
                </w:placeholder>
                <w:showingPlcHdr/>
                <w:text/>
              </w:sdtPr>
              <w:sdtContent>
                <w:tc>
                  <w:tcPr>
                    <w:tcW w:w="4868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7ED3CC8" w14:textId="0759F400" w:rsidR="00F64B13" w:rsidRDefault="000102BD" w:rsidP="00FD462B">
                    <w:pPr>
                      <w:pStyle w:val="NoSpacing"/>
                      <w:spacing w:before="120" w:after="120" w:line="240" w:lineRule="exact"/>
                      <w:ind w:left="113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F64B13" w:rsidRPr="00E67D87" w14:paraId="13CF6890" w14:textId="77777777" w:rsidTr="00190722">
            <w:trPr>
              <w:gridAfter w:val="1"/>
              <w:wAfter w:w="5" w:type="dxa"/>
            </w:trPr>
            <w:tc>
              <w:tcPr>
                <w:tcW w:w="4660" w:type="dxa"/>
                <w:gridSpan w:val="3"/>
              </w:tcPr>
              <w:p w14:paraId="4BD9B7C4" w14:textId="00155C07" w:rsidR="00F64B13" w:rsidRDefault="003454AA" w:rsidP="00221F10">
                <w:pPr>
                  <w:pStyle w:val="NoSpacing"/>
                </w:pPr>
                <w:r>
                  <w:t>Email address</w:t>
                </w:r>
              </w:p>
            </w:tc>
            <w:tc>
              <w:tcPr>
                <w:tcW w:w="4868" w:type="dxa"/>
                <w:gridSpan w:val="2"/>
              </w:tcPr>
              <w:p w14:paraId="7A6BC772" w14:textId="63F4A70C" w:rsidR="00F64B13" w:rsidRDefault="003454AA" w:rsidP="00221F10">
                <w:pPr>
                  <w:pStyle w:val="NoSpacing"/>
                </w:pPr>
                <w:r>
                  <w:t>Authority to leave delivery at front door</w:t>
                </w:r>
              </w:p>
            </w:tc>
          </w:tr>
          <w:tr w:rsidR="00DB453E" w:rsidRPr="00E67D87" w14:paraId="48140C62" w14:textId="77777777" w:rsidTr="00FD462B">
            <w:trPr>
              <w:gridAfter w:val="1"/>
              <w:wAfter w:w="5" w:type="dxa"/>
            </w:trPr>
            <w:sdt>
              <w:sdtPr>
                <w:id w:val="-332836123"/>
                <w:placeholder>
                  <w:docPart w:val="968CC73C17A44D19B585705A6FB11A04"/>
                </w:placeholder>
                <w:showingPlcHdr/>
                <w:text/>
              </w:sdtPr>
              <w:sdtContent>
                <w:tc>
                  <w:tcPr>
                    <w:tcW w:w="4660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D5EDD0F" w14:textId="337BAA16" w:rsidR="00DB453E" w:rsidRDefault="000102BD" w:rsidP="00FD462B">
                    <w:pPr>
                      <w:pStyle w:val="NoSpacing"/>
                      <w:spacing w:before="120" w:after="120" w:line="240" w:lineRule="exact"/>
                      <w:ind w:left="113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tc>
              <w:tcPr>
                <w:tcW w:w="48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535C97" w14:textId="3BC0EB0B" w:rsidR="00E3232F" w:rsidRDefault="00000000" w:rsidP="0064490C">
                <w:pPr>
                  <w:pStyle w:val="NoSpacing"/>
                  <w:spacing w:before="120" w:after="120" w:line="240" w:lineRule="exact"/>
                  <w:ind w:left="113"/>
                </w:pPr>
                <w:sdt>
                  <w:sdtPr>
                    <w:id w:val="4415711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D462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D462B">
                  <w:t xml:space="preserve"> Yes</w:t>
                </w:r>
                <w:r w:rsidR="008A0D58">
                  <w:t xml:space="preserve">     </w:t>
                </w:r>
                <w:sdt>
                  <w:sdtPr>
                    <w:id w:val="6245900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4490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3232F">
                  <w:t xml:space="preserve"> No</w:t>
                </w:r>
              </w:p>
            </w:tc>
          </w:tr>
        </w:tbl>
      </w:sdtContent>
    </w:sdt>
    <w:sdt>
      <w:sdtPr>
        <w:rPr>
          <w:rFonts w:asciiTheme="minorHAnsi" w:hAnsiTheme="minorHAnsi" w:cs="Times New Roman"/>
          <w:b w:val="0"/>
          <w:bCs w:val="0"/>
          <w:iCs w:val="0"/>
          <w:sz w:val="20"/>
        </w:rPr>
        <w:id w:val="1070161288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szCs w:val="22"/>
          <w:lang w:val="en-US"/>
        </w:rPr>
      </w:sdtEndPr>
      <w:sdtContent>
        <w:p w14:paraId="1422F832" w14:textId="2B70C291" w:rsidR="006B493E" w:rsidRPr="00C8717E" w:rsidRDefault="00250073" w:rsidP="00C8717E">
          <w:pPr>
            <w:pStyle w:val="Heading2"/>
          </w:pPr>
          <w:r w:rsidRPr="00C8717E">
            <w:t>2</w:t>
          </w:r>
          <w:r w:rsidR="006936C9" w:rsidRPr="00C8717E">
            <w:t>.</w:t>
          </w:r>
          <w:r w:rsidRPr="00C8717E">
            <w:t xml:space="preserve"> </w:t>
          </w:r>
          <w:r w:rsidR="004F5640" w:rsidRPr="00C8717E">
            <w:t>Order information</w:t>
          </w:r>
        </w:p>
        <w:p w14:paraId="0872B5AA" w14:textId="64FDB5C5" w:rsidR="00AE4219" w:rsidRPr="00AE4219" w:rsidRDefault="00AE4219" w:rsidP="001C5C0E">
          <w:pPr>
            <w:spacing w:before="0" w:beforeAutospacing="0" w:after="0" w:afterAutospacing="0" w:line="240" w:lineRule="exact"/>
          </w:pPr>
          <w:r>
            <w:t>This prescription is a:</w:t>
          </w:r>
        </w:p>
        <w:tbl>
          <w:tblPr>
            <w:tblStyle w:val="TableGrid"/>
            <w:tblW w:w="9981" w:type="dxa"/>
            <w:tblInd w:w="-5" w:type="dxa"/>
            <w:tblLayout w:type="fixed"/>
            <w:tblLook w:val="04A0" w:firstRow="1" w:lastRow="0" w:firstColumn="1" w:lastColumn="0" w:noHBand="0" w:noVBand="1"/>
          </w:tblPr>
          <w:tblGrid>
            <w:gridCol w:w="3104"/>
            <w:gridCol w:w="1886"/>
            <w:gridCol w:w="1531"/>
            <w:gridCol w:w="3460"/>
          </w:tblGrid>
          <w:tr w:rsidR="004F5640" w:rsidRPr="00E67D87" w14:paraId="37E3A480" w14:textId="74076EED" w:rsidTr="007823C6">
            <w:tc>
              <w:tcPr>
                <w:tcW w:w="2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909CFF" w14:textId="79D5C8B4" w:rsidR="004F5640" w:rsidRPr="0070506A" w:rsidRDefault="00000000" w:rsidP="00DC4AC4">
                <w:pPr>
                  <w:pStyle w:val="Tabletextfield"/>
                </w:pPr>
                <w:sdt>
                  <w:sdtPr>
                    <w:id w:val="-3790907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823C6" w:rsidRPr="007823C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823C6">
                  <w:t xml:space="preserve"> Discharge prescription</w:t>
                </w:r>
              </w:p>
            </w:tc>
            <w:tc>
              <w:tcPr>
                <w:tcW w:w="33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3776DA" w14:textId="718B0E3F" w:rsidR="004F5640" w:rsidRPr="0070506A" w:rsidRDefault="00000000" w:rsidP="00DC4AC4">
                <w:pPr>
                  <w:pStyle w:val="Tabletextfield"/>
                </w:pPr>
                <w:sdt>
                  <w:sdtPr>
                    <w:id w:val="17784400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823C6" w:rsidRPr="007823C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823C6">
                  <w:t xml:space="preserve"> New/revised prescription</w:t>
                </w:r>
              </w:p>
            </w:tc>
            <w:tc>
              <w:tcPr>
                <w:tcW w:w="32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D773AB" w14:textId="3948059C" w:rsidR="004F5640" w:rsidRPr="004F5640" w:rsidRDefault="00000000" w:rsidP="004F5640">
                <w:pPr>
                  <w:pStyle w:val="Tabletextfield"/>
                  <w:rPr>
                    <w:rFonts w:asciiTheme="minorHAnsi" w:hAnsiTheme="minorHAnsi"/>
                    <w:lang w:val="en-AU"/>
                  </w:rPr>
                </w:pPr>
                <w:sdt>
                  <w:sdtPr>
                    <w:rPr>
                      <w:rFonts w:asciiTheme="minorHAnsi" w:hAnsiTheme="minorHAnsi"/>
                      <w:lang w:val="en-AU"/>
                    </w:rPr>
                    <w:id w:val="-15593958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823C6" w:rsidRPr="007823C6">
                      <w:rPr>
                        <w:rFonts w:ascii="MS Gothic" w:eastAsia="MS Gothic" w:hAnsi="MS Gothic" w:hint="eastAsia"/>
                        <w:lang w:val="en-AU"/>
                      </w:rPr>
                      <w:t>☐</w:t>
                    </w:r>
                  </w:sdtContent>
                </w:sdt>
                <w:r w:rsidR="007823C6">
                  <w:rPr>
                    <w:rFonts w:asciiTheme="minorHAnsi" w:hAnsiTheme="minorHAnsi"/>
                    <w:lang w:val="en-AU"/>
                  </w:rPr>
                  <w:t xml:space="preserve"> Amendment to an existing order</w:t>
                </w:r>
              </w:p>
            </w:tc>
          </w:tr>
          <w:tr w:rsidR="003E2051" w:rsidRPr="00E67D87" w14:paraId="02CB3DA8" w14:textId="77777777" w:rsidTr="003E2051">
            <w:tc>
              <w:tcPr>
                <w:tcW w:w="4822" w:type="dxa"/>
                <w:gridSpan w:val="2"/>
              </w:tcPr>
              <w:p w14:paraId="39C909D8" w14:textId="7EF1BC00" w:rsidR="003E2051" w:rsidRPr="006B493E" w:rsidRDefault="00B33B7A" w:rsidP="00DC4AC4">
                <w:pPr>
                  <w:pStyle w:val="NoSpacing"/>
                </w:pPr>
                <w:r>
                  <w:lastRenderedPageBreak/>
                  <w:t>Urgent</w:t>
                </w:r>
              </w:p>
            </w:tc>
            <w:tc>
              <w:tcPr>
                <w:tcW w:w="4823" w:type="dxa"/>
                <w:gridSpan w:val="2"/>
              </w:tcPr>
              <w:p w14:paraId="332A8F61" w14:textId="204FE797" w:rsidR="003E2051" w:rsidRPr="006B493E" w:rsidRDefault="003E2051" w:rsidP="00DC4AC4">
                <w:pPr>
                  <w:pStyle w:val="NoSpacing"/>
                </w:pPr>
                <w:r>
                  <w:t>Panel provider</w:t>
                </w:r>
              </w:p>
            </w:tc>
          </w:tr>
          <w:tr w:rsidR="003E2051" w:rsidRPr="00E67D87" w14:paraId="6CAAEE54" w14:textId="77777777" w:rsidTr="00B33B7A">
            <w:tc>
              <w:tcPr>
                <w:tcW w:w="48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230DD7" w14:textId="77777777" w:rsidR="003E2051" w:rsidRDefault="00000000" w:rsidP="00B33B7A">
                <w:pPr>
                  <w:pStyle w:val="NoSpacing"/>
                  <w:spacing w:before="120" w:after="120" w:line="240" w:lineRule="exact"/>
                  <w:ind w:left="113"/>
                </w:pPr>
                <w:sdt>
                  <w:sdtPr>
                    <w:id w:val="2780661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33B7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44C4F">
                  <w:t xml:space="preserve"> Yes</w:t>
                </w:r>
              </w:p>
              <w:p w14:paraId="70168243" w14:textId="51484FF8" w:rsidR="00844C4F" w:rsidRDefault="00000000" w:rsidP="00B33B7A">
                <w:pPr>
                  <w:pStyle w:val="NoSpacing"/>
                  <w:spacing w:before="120" w:after="120" w:line="240" w:lineRule="exact"/>
                  <w:ind w:left="113"/>
                </w:pPr>
                <w:sdt>
                  <w:sdtPr>
                    <w:id w:val="-15297158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44C4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44C4F">
                  <w:t xml:space="preserve"> No</w:t>
                </w:r>
              </w:p>
            </w:tc>
            <w:tc>
              <w:tcPr>
                <w:tcW w:w="482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48F5A7" w14:textId="77777777" w:rsidR="003E2051" w:rsidRDefault="00000000" w:rsidP="00B33B7A">
                <w:pPr>
                  <w:pStyle w:val="NoSpacing"/>
                  <w:spacing w:before="120" w:after="120" w:line="240" w:lineRule="exact"/>
                  <w:ind w:left="113"/>
                </w:pPr>
                <w:sdt>
                  <w:sdtPr>
                    <w:id w:val="9777349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44C4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44C4F">
                  <w:t xml:space="preserve"> Brightsky Australia</w:t>
                </w:r>
              </w:p>
              <w:p w14:paraId="7C0526B5" w14:textId="5731C573" w:rsidR="00844C4F" w:rsidRDefault="00000000" w:rsidP="00B33B7A">
                <w:pPr>
                  <w:pStyle w:val="NoSpacing"/>
                  <w:spacing w:before="120" w:after="120" w:line="240" w:lineRule="exact"/>
                  <w:ind w:left="113"/>
                </w:pPr>
                <w:sdt>
                  <w:sdtPr>
                    <w:id w:val="-13135648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44C4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44C4F">
                  <w:t xml:space="preserve"> Independence Australia</w:t>
                </w:r>
              </w:p>
            </w:tc>
          </w:tr>
        </w:tbl>
      </w:sdtContent>
    </w:sdt>
    <w:sdt>
      <w:sdtPr>
        <w:rPr>
          <w:rFonts w:ascii="Arial" w:hAnsi="Arial" w:cs="Times New Roman"/>
          <w:b w:val="0"/>
          <w:bCs w:val="0"/>
          <w:iCs w:val="0"/>
          <w:sz w:val="20"/>
          <w:lang w:val="en-US"/>
        </w:rPr>
        <w:id w:val="2050020064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szCs w:val="22"/>
        </w:rPr>
      </w:sdtEndPr>
      <w:sdtContent>
        <w:p w14:paraId="005A896F" w14:textId="6CF2E3C1" w:rsidR="004F5640" w:rsidRDefault="00E93E6C" w:rsidP="00C8717E">
          <w:pPr>
            <w:pStyle w:val="Heading2"/>
            <w:spacing w:before="360" w:after="120" w:afterAutospacing="0" w:line="240" w:lineRule="exact"/>
          </w:pPr>
          <w:r>
            <w:t>3</w:t>
          </w:r>
          <w:r w:rsidR="00F91D23">
            <w:t>.</w:t>
          </w:r>
          <w:r w:rsidR="003E3D20">
            <w:t xml:space="preserve"> Order </w:t>
          </w:r>
          <w:r w:rsidR="00F91D23">
            <w:t>and</w:t>
          </w:r>
          <w:r w:rsidR="003E3D20">
            <w:t xml:space="preserve"> review dates</w:t>
          </w:r>
        </w:p>
        <w:p w14:paraId="64087D3F" w14:textId="68677C2F" w:rsidR="003E3D20" w:rsidRDefault="001F019C" w:rsidP="00FD6CBC">
          <w:pPr>
            <w:spacing w:after="0" w:afterAutospacing="0"/>
          </w:pPr>
          <w:r w:rsidRPr="001F019C">
            <w:t>Please provide full date if known, or estimated date if not confirmed</w:t>
          </w:r>
        </w:p>
        <w:tbl>
          <w:tblPr>
            <w:tblStyle w:val="TableGrid"/>
            <w:tblW w:w="9981" w:type="dxa"/>
            <w:tblLayout w:type="fixed"/>
            <w:tblLook w:val="04A0" w:firstRow="1" w:lastRow="0" w:firstColumn="1" w:lastColumn="0" w:noHBand="0" w:noVBand="1"/>
          </w:tblPr>
          <w:tblGrid>
            <w:gridCol w:w="4682"/>
            <w:gridCol w:w="5299"/>
          </w:tblGrid>
          <w:tr w:rsidR="003E3D20" w:rsidRPr="00E67D87" w14:paraId="73E3A7D3" w14:textId="77777777" w:rsidTr="00DC4AC4">
            <w:tc>
              <w:tcPr>
                <w:tcW w:w="4514" w:type="dxa"/>
              </w:tcPr>
              <w:p w14:paraId="6CE48698" w14:textId="1E65F05E" w:rsidR="003E3D20" w:rsidRPr="006B493E" w:rsidRDefault="001F019C" w:rsidP="00DC4AC4">
                <w:pPr>
                  <w:pStyle w:val="NoSpacing"/>
                </w:pPr>
                <w:r>
                  <w:t>Order start date</w:t>
                </w:r>
              </w:p>
            </w:tc>
            <w:tc>
              <w:tcPr>
                <w:tcW w:w="5131" w:type="dxa"/>
              </w:tcPr>
              <w:p w14:paraId="160C60A0" w14:textId="76A0DC86" w:rsidR="003E3D20" w:rsidRPr="006B493E" w:rsidRDefault="001F019C" w:rsidP="00DC4AC4">
                <w:pPr>
                  <w:pStyle w:val="NoSpacing"/>
                </w:pPr>
                <w:r>
                  <w:t>Order end date</w:t>
                </w:r>
              </w:p>
            </w:tc>
          </w:tr>
          <w:tr w:rsidR="003E3D20" w:rsidRPr="00E67D87" w14:paraId="5082F6A7" w14:textId="77777777" w:rsidTr="00DC4AC4">
            <w:sdt>
              <w:sdtPr>
                <w:id w:val="1576627173"/>
                <w:placeholder>
                  <w:docPart w:val="F276D2C258BC4634B4272C1F8871E921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Content>
                <w:tc>
                  <w:tcPr>
                    <w:tcW w:w="45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FAA3159" w14:textId="582F90C1" w:rsidR="003E3D20" w:rsidRPr="0070506A" w:rsidRDefault="00C74690" w:rsidP="00DC4AC4">
                    <w:pPr>
                      <w:pStyle w:val="Tabletextfield"/>
                    </w:pPr>
                    <w:r w:rsidRPr="006A2BF3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  <w:sdt>
              <w:sdtPr>
                <w:id w:val="-940831546"/>
                <w:placeholder>
                  <w:docPart w:val="948427E24B94402590F4AF94C94A3FED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Content>
                <w:tc>
                  <w:tcPr>
                    <w:tcW w:w="513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F343285" w14:textId="29B3679C" w:rsidR="003E3D20" w:rsidRPr="0070506A" w:rsidRDefault="00C74690" w:rsidP="00DC4AC4">
                    <w:pPr>
                      <w:pStyle w:val="Tabletextfield"/>
                    </w:pPr>
                    <w:r w:rsidRPr="006A2BF3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</w:tr>
          <w:tr w:rsidR="003E3D20" w:rsidRPr="00E67D87" w14:paraId="05C507B9" w14:textId="77777777" w:rsidTr="00DC4AC4">
            <w:tc>
              <w:tcPr>
                <w:tcW w:w="9757" w:type="dxa"/>
                <w:gridSpan w:val="2"/>
              </w:tcPr>
              <w:p w14:paraId="4B3D3271" w14:textId="48F43C2C" w:rsidR="003E3D20" w:rsidRPr="006B493E" w:rsidRDefault="001F019C" w:rsidP="00DC4AC4">
                <w:pPr>
                  <w:pStyle w:val="NoSpacing"/>
                </w:pPr>
                <w:r>
                  <w:t>Next review date</w:t>
                </w:r>
              </w:p>
            </w:tc>
          </w:tr>
          <w:tr w:rsidR="003E3D20" w:rsidRPr="00E67D87" w14:paraId="315C937F" w14:textId="77777777" w:rsidTr="00DC4AC4">
            <w:sdt>
              <w:sdtPr>
                <w:id w:val="506789413"/>
                <w:placeholder>
                  <w:docPart w:val="AD3BEF4832A34807B56919FBCE03F4A3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Content>
                <w:tc>
                  <w:tcPr>
                    <w:tcW w:w="9757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2C6028B" w14:textId="670A42A2" w:rsidR="003E3D20" w:rsidRPr="0070506A" w:rsidRDefault="00C74690" w:rsidP="00DC4AC4">
                    <w:pPr>
                      <w:pStyle w:val="Tabletextfield"/>
                    </w:pPr>
                    <w:r w:rsidRPr="006A2BF3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</w:tr>
        </w:tbl>
      </w:sdtContent>
    </w:sdt>
    <w:sdt>
      <w:sdtPr>
        <w:rPr>
          <w:rFonts w:asciiTheme="minorHAnsi" w:hAnsiTheme="minorHAnsi" w:cs="Times New Roman"/>
          <w:b w:val="0"/>
          <w:bCs w:val="0"/>
          <w:iCs w:val="0"/>
          <w:sz w:val="20"/>
        </w:rPr>
        <w:id w:val="-760600140"/>
        <w:lock w:val="contentLocked"/>
        <w:placeholder>
          <w:docPart w:val="DefaultPlaceholder_-1854013440"/>
        </w:placeholder>
        <w:group/>
      </w:sdtPr>
      <w:sdtContent>
        <w:p w14:paraId="005F0A40" w14:textId="5671DDC5" w:rsidR="003E3D20" w:rsidRDefault="00A76014" w:rsidP="00A05E76">
          <w:pPr>
            <w:pStyle w:val="Heading2"/>
            <w:spacing w:before="360" w:after="120" w:afterAutospacing="0" w:line="240" w:lineRule="exact"/>
          </w:pPr>
          <w:r>
            <w:t>4</w:t>
          </w:r>
          <w:r w:rsidR="00F91D23">
            <w:t>.</w:t>
          </w:r>
          <w:r w:rsidR="00113D51">
            <w:t xml:space="preserve"> </w:t>
          </w:r>
          <w:r w:rsidR="009745E8">
            <w:t>Order</w:t>
          </w:r>
        </w:p>
        <w:p w14:paraId="65902D7C" w14:textId="19F66AFB" w:rsidR="00F91D23" w:rsidRDefault="00F91D23" w:rsidP="00DF67E4">
          <w:pPr>
            <w:spacing w:after="0" w:afterAutospacing="0"/>
          </w:pPr>
          <w:r>
            <w:t xml:space="preserve">Refer to </w:t>
          </w:r>
          <w:r w:rsidR="009745E8">
            <w:t xml:space="preserve">panel </w:t>
          </w:r>
          <w:r>
            <w:t>provider’s web</w:t>
          </w:r>
          <w:r w:rsidR="000A335D">
            <w:t>stores to identify product codes and unit details:</w:t>
          </w:r>
        </w:p>
        <w:p w14:paraId="18285260" w14:textId="77777777" w:rsidR="00DF67E4" w:rsidRDefault="000A335D" w:rsidP="009E617B">
          <w:pPr>
            <w:pStyle w:val="ListParagraph"/>
            <w:numPr>
              <w:ilvl w:val="0"/>
              <w:numId w:val="18"/>
            </w:numPr>
            <w:spacing w:before="0" w:beforeAutospacing="0"/>
          </w:pPr>
          <w:r w:rsidRPr="00DF67E4">
            <w:rPr>
              <w:b/>
              <w:bCs/>
            </w:rPr>
            <w:t>Brightsky Australia</w:t>
          </w:r>
          <w:r>
            <w:t xml:space="preserve">: </w:t>
          </w:r>
          <w:r w:rsidR="00DF67E4" w:rsidRPr="009E617B">
            <w:rPr>
              <w:u w:val="single"/>
            </w:rPr>
            <w:t>brightsky.com.au/shop</w:t>
          </w:r>
        </w:p>
        <w:p w14:paraId="6126D823" w14:textId="27B690EC" w:rsidR="000A335D" w:rsidRDefault="00DF67E4" w:rsidP="00DF67E4">
          <w:pPr>
            <w:pStyle w:val="ListParagraph"/>
            <w:numPr>
              <w:ilvl w:val="0"/>
              <w:numId w:val="18"/>
            </w:numPr>
          </w:pPr>
          <w:r w:rsidRPr="00DF67E4">
            <w:rPr>
              <w:b/>
              <w:bCs/>
            </w:rPr>
            <w:t>Independence Australia</w:t>
          </w:r>
          <w:r>
            <w:t xml:space="preserve">: </w:t>
          </w:r>
          <w:r w:rsidRPr="009E617B">
            <w:rPr>
              <w:u w:val="single"/>
            </w:rPr>
            <w:t>store.independenceaustralia.com</w:t>
          </w:r>
          <w:r w:rsidR="000A335D">
            <w:t xml:space="preserve"> </w:t>
          </w:r>
        </w:p>
        <w:p w14:paraId="1A653069" w14:textId="10EFB14F" w:rsidR="00113D51" w:rsidRPr="00113D51" w:rsidRDefault="00113D51" w:rsidP="004F5640">
          <w:r w:rsidRPr="00113D51">
            <w:t>Add more rows as required.</w:t>
          </w:r>
        </w:p>
      </w:sdtContent>
    </w:sdt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1559"/>
        <w:gridCol w:w="2404"/>
      </w:tblGrid>
      <w:tr w:rsidR="002356DC" w14:paraId="4323D4F9" w14:textId="75DA7254" w:rsidTr="00942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  <w:gridSpan w:val="5"/>
          </w:tcPr>
          <w:p w14:paraId="58610849" w14:textId="0E48CF9C" w:rsidR="002356DC" w:rsidRPr="002356DC" w:rsidRDefault="002356DC" w:rsidP="00113D51">
            <w:pPr>
              <w:pStyle w:val="Tabletextfield"/>
              <w:jc w:val="center"/>
              <w:rPr>
                <w:b/>
                <w:bCs w:val="0"/>
              </w:rPr>
            </w:pPr>
            <w:r w:rsidRPr="002356DC">
              <w:rPr>
                <w:b/>
                <w:bCs w:val="0"/>
              </w:rPr>
              <w:t xml:space="preserve">Continence </w:t>
            </w:r>
            <w:r w:rsidR="00503C92">
              <w:rPr>
                <w:b/>
                <w:bCs w:val="0"/>
              </w:rPr>
              <w:t>p</w:t>
            </w:r>
            <w:r w:rsidRPr="002356DC">
              <w:rPr>
                <w:b/>
                <w:bCs w:val="0"/>
              </w:rPr>
              <w:t>roducts</w:t>
            </w:r>
          </w:p>
        </w:tc>
      </w:tr>
      <w:tr w:rsidR="00DF67E4" w14:paraId="52428892" w14:textId="5D65A3AC" w:rsidTr="002356DC">
        <w:trPr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6655C28" w14:textId="543789D2" w:rsidR="00DF67E4" w:rsidRPr="00EB42A8" w:rsidRDefault="00DF67E4" w:rsidP="00A76014">
            <w:pPr>
              <w:pStyle w:val="Tabletextfield"/>
              <w:ind w:right="143"/>
              <w:jc w:val="center"/>
              <w:rPr>
                <w:b/>
                <w:bCs w:val="0"/>
              </w:rPr>
            </w:pPr>
            <w:r w:rsidRPr="00EB42A8">
              <w:rPr>
                <w:b/>
                <w:bCs w:val="0"/>
              </w:rPr>
              <w:t>Product code</w:t>
            </w:r>
          </w:p>
        </w:tc>
        <w:tc>
          <w:tcPr>
            <w:tcW w:w="3260" w:type="dxa"/>
            <w:vAlign w:val="center"/>
          </w:tcPr>
          <w:p w14:paraId="498D2C65" w14:textId="4423AAAA" w:rsidR="00DF67E4" w:rsidRPr="00EB42A8" w:rsidRDefault="00DF67E4" w:rsidP="00A76014">
            <w:pPr>
              <w:pStyle w:val="Tabletextfield"/>
              <w:ind w:right="2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42A8">
              <w:rPr>
                <w:b/>
              </w:rPr>
              <w:t>Description</w:t>
            </w:r>
          </w:p>
        </w:tc>
        <w:tc>
          <w:tcPr>
            <w:tcW w:w="1276" w:type="dxa"/>
            <w:vAlign w:val="center"/>
          </w:tcPr>
          <w:p w14:paraId="47ECEB91" w14:textId="08D79487" w:rsidR="00DF67E4" w:rsidRPr="00EB42A8" w:rsidRDefault="00DF67E4" w:rsidP="00A76014">
            <w:pPr>
              <w:pStyle w:val="Tabletextfield"/>
              <w:ind w:hanging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42A8">
              <w:rPr>
                <w:b/>
              </w:rPr>
              <w:t>Quantity</w:t>
            </w:r>
          </w:p>
        </w:tc>
        <w:tc>
          <w:tcPr>
            <w:tcW w:w="1559" w:type="dxa"/>
            <w:vAlign w:val="center"/>
          </w:tcPr>
          <w:p w14:paraId="218CB82B" w14:textId="2E82148D" w:rsidR="00F31517" w:rsidRDefault="00DF67E4" w:rsidP="00F31517">
            <w:pPr>
              <w:pStyle w:val="Tabletextfield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42A8">
              <w:rPr>
                <w:b/>
              </w:rPr>
              <w:t>Unit</w:t>
            </w:r>
            <w:r>
              <w:rPr>
                <w:b/>
              </w:rPr>
              <w:t xml:space="preserve"> type</w:t>
            </w:r>
          </w:p>
          <w:p w14:paraId="67160173" w14:textId="6263965F" w:rsidR="00DF67E4" w:rsidRPr="00EB42A8" w:rsidRDefault="007D24FC" w:rsidP="00F31517">
            <w:pPr>
              <w:pStyle w:val="Tabletextfield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gramStart"/>
            <w:r w:rsidRPr="007D24FC">
              <w:rPr>
                <w:bCs/>
                <w:sz w:val="18"/>
                <w:szCs w:val="18"/>
              </w:rPr>
              <w:t>e.g.</w:t>
            </w:r>
            <w:proofErr w:type="gramEnd"/>
            <w:r w:rsidRPr="007D24FC">
              <w:rPr>
                <w:bCs/>
                <w:sz w:val="18"/>
                <w:szCs w:val="18"/>
              </w:rPr>
              <w:t xml:space="preserve"> box, carton, packet, single unit</w:t>
            </w:r>
          </w:p>
        </w:tc>
        <w:tc>
          <w:tcPr>
            <w:tcW w:w="2404" w:type="dxa"/>
          </w:tcPr>
          <w:p w14:paraId="1B7EFB80" w14:textId="77777777" w:rsidR="00DF67E4" w:rsidRDefault="00DF67E4" w:rsidP="00DF67E4">
            <w:pPr>
              <w:pStyle w:val="Tabletextfield"/>
              <w:ind w:right="28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42A8">
              <w:rPr>
                <w:b/>
              </w:rPr>
              <w:t>Frequency</w:t>
            </w:r>
          </w:p>
          <w:p w14:paraId="71830CA1" w14:textId="77777777" w:rsidR="00DF67E4" w:rsidRPr="00EB42A8" w:rsidRDefault="00DF67E4" w:rsidP="00DF67E4">
            <w:pPr>
              <w:pStyle w:val="Tabletextfield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gramStart"/>
            <w:r w:rsidRPr="00EB42A8">
              <w:rPr>
                <w:bCs/>
                <w:sz w:val="18"/>
                <w:szCs w:val="18"/>
              </w:rPr>
              <w:t>E.g.</w:t>
            </w:r>
            <w:proofErr w:type="gramEnd"/>
            <w:r w:rsidRPr="00EB42A8">
              <w:rPr>
                <w:bCs/>
                <w:sz w:val="18"/>
                <w:szCs w:val="18"/>
              </w:rPr>
              <w:t xml:space="preserve"> one off supply, monthly, 3 monthly, 6 monthly </w:t>
            </w:r>
            <w:proofErr w:type="spellStart"/>
            <w:r w:rsidRPr="00EB42A8">
              <w:rPr>
                <w:bCs/>
                <w:sz w:val="18"/>
                <w:szCs w:val="18"/>
              </w:rPr>
              <w:t>etc</w:t>
            </w:r>
            <w:proofErr w:type="spellEnd"/>
          </w:p>
          <w:p w14:paraId="1F44E543" w14:textId="6BD38587" w:rsidR="00DF67E4" w:rsidRPr="00EB42A8" w:rsidRDefault="007D75B6" w:rsidP="00DF67E4">
            <w:pPr>
              <w:pStyle w:val="Tabletextfield"/>
              <w:ind w:right="28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D75B6">
              <w:rPr>
                <w:bCs/>
                <w:sz w:val="18"/>
                <w:szCs w:val="18"/>
              </w:rPr>
              <w:t>(</w:t>
            </w:r>
            <w:r w:rsidR="00F31517" w:rsidRPr="007D75B6">
              <w:rPr>
                <w:bCs/>
                <w:sz w:val="18"/>
                <w:szCs w:val="18"/>
              </w:rPr>
              <w:t>“</w:t>
            </w:r>
            <w:r w:rsidRPr="007D75B6">
              <w:rPr>
                <w:bCs/>
                <w:sz w:val="18"/>
                <w:szCs w:val="18"/>
              </w:rPr>
              <w:t>a</w:t>
            </w:r>
            <w:r w:rsidR="00DF67E4" w:rsidRPr="007D75B6">
              <w:rPr>
                <w:bCs/>
                <w:sz w:val="18"/>
                <w:szCs w:val="18"/>
              </w:rPr>
              <w:t>s required</w:t>
            </w:r>
            <w:r w:rsidR="00F31517" w:rsidRPr="007D75B6">
              <w:rPr>
                <w:bCs/>
                <w:sz w:val="18"/>
                <w:szCs w:val="18"/>
              </w:rPr>
              <w:t>”</w:t>
            </w:r>
            <w:r w:rsidR="00DF67E4" w:rsidRPr="007D75B6">
              <w:rPr>
                <w:bCs/>
                <w:sz w:val="18"/>
                <w:szCs w:val="18"/>
              </w:rPr>
              <w:t xml:space="preserve"> </w:t>
            </w:r>
            <w:r w:rsidR="007E4AFB">
              <w:rPr>
                <w:bCs/>
                <w:sz w:val="18"/>
                <w:szCs w:val="18"/>
              </w:rPr>
              <w:t>is not</w:t>
            </w:r>
            <w:r w:rsidR="00DF67E4" w:rsidRPr="007D75B6">
              <w:rPr>
                <w:bCs/>
                <w:sz w:val="18"/>
                <w:szCs w:val="18"/>
              </w:rPr>
              <w:t xml:space="preserve"> accepted</w:t>
            </w:r>
            <w:r w:rsidRPr="007D75B6">
              <w:rPr>
                <w:bCs/>
                <w:sz w:val="18"/>
                <w:szCs w:val="18"/>
              </w:rPr>
              <w:t>)</w:t>
            </w:r>
          </w:p>
        </w:tc>
      </w:tr>
      <w:tr w:rsidR="00F31517" w14:paraId="0D5A4D5E" w14:textId="77777777" w:rsidTr="00235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9D9D9" w:themeFill="background1" w:themeFillShade="D9"/>
          </w:tcPr>
          <w:p w14:paraId="6D276F94" w14:textId="7376225F" w:rsidR="00F31517" w:rsidRPr="002356DC" w:rsidRDefault="00F31517" w:rsidP="009C6A48">
            <w:pPr>
              <w:pStyle w:val="Tabletextfield"/>
              <w:rPr>
                <w:rFonts w:cstheme="minorBidi"/>
                <w:i/>
                <w:iCs/>
                <w:szCs w:val="22"/>
              </w:rPr>
            </w:pPr>
            <w:proofErr w:type="gramStart"/>
            <w:r w:rsidRPr="002356DC">
              <w:rPr>
                <w:rFonts w:cstheme="minorBidi"/>
                <w:i/>
                <w:iCs/>
                <w:szCs w:val="22"/>
              </w:rPr>
              <w:t>e.g.</w:t>
            </w:r>
            <w:proofErr w:type="gramEnd"/>
            <w:r w:rsidRPr="002356DC">
              <w:rPr>
                <w:rFonts w:cstheme="minorBidi"/>
                <w:i/>
                <w:iCs/>
                <w:szCs w:val="22"/>
              </w:rPr>
              <w:t xml:space="preserve"> X1234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CF065EC" w14:textId="38FC82BD" w:rsidR="00F31517" w:rsidRPr="002356DC" w:rsidRDefault="002356DC" w:rsidP="009C6A48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i/>
                <w:iCs/>
                <w:szCs w:val="22"/>
              </w:rPr>
            </w:pPr>
            <w:r w:rsidRPr="002356DC">
              <w:rPr>
                <w:rFonts w:cstheme="minorBidi"/>
                <w:i/>
                <w:iCs/>
                <w:szCs w:val="22"/>
              </w:rPr>
              <w:t>Catheter ABC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D82CA9A" w14:textId="4A306826" w:rsidR="00F31517" w:rsidRPr="002356DC" w:rsidRDefault="002356DC" w:rsidP="009C6A48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i/>
                <w:iCs/>
                <w:szCs w:val="22"/>
              </w:rPr>
            </w:pPr>
            <w:r w:rsidRPr="002356DC">
              <w:rPr>
                <w:rFonts w:cstheme="minorBidi"/>
                <w:i/>
                <w:iCs/>
                <w:szCs w:val="22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DA354CE" w14:textId="7B3A9971" w:rsidR="00F31517" w:rsidRPr="002356DC" w:rsidRDefault="002356DC" w:rsidP="009C6A48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i/>
                <w:iCs/>
                <w:szCs w:val="22"/>
              </w:rPr>
            </w:pPr>
            <w:r w:rsidRPr="002356DC">
              <w:rPr>
                <w:rFonts w:cstheme="minorBidi"/>
                <w:i/>
                <w:iCs/>
                <w:szCs w:val="22"/>
              </w:rPr>
              <w:t>boxes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6DF93B06" w14:textId="2D0819F7" w:rsidR="00F31517" w:rsidRPr="002356DC" w:rsidRDefault="002356DC" w:rsidP="009C6A48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i/>
                <w:iCs/>
                <w:szCs w:val="22"/>
              </w:rPr>
            </w:pPr>
            <w:r w:rsidRPr="002356DC">
              <w:rPr>
                <w:rFonts w:cstheme="minorBidi"/>
                <w:i/>
                <w:iCs/>
                <w:szCs w:val="22"/>
              </w:rPr>
              <w:t>monthly</w:t>
            </w:r>
          </w:p>
        </w:tc>
      </w:tr>
      <w:tr w:rsidR="00DF67E4" w14:paraId="337AACDE" w14:textId="7D998DEF" w:rsidTr="00F31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sdt>
            <w:sdtPr>
              <w:rPr>
                <w:rFonts w:cstheme="minorBidi"/>
                <w:szCs w:val="22"/>
              </w:rPr>
              <w:id w:val="-1755963680"/>
              <w:placeholder>
                <w:docPart w:val="4C5ED81424564E429E79CD1103F408E1"/>
              </w:placeholder>
              <w:showingPlcHdr/>
              <w:text/>
            </w:sdtPr>
            <w:sdtEndPr>
              <w:rPr>
                <w:rFonts w:cs="Times New Roman"/>
                <w:szCs w:val="20"/>
              </w:rPr>
            </w:sdtEndPr>
            <w:sdtContent>
              <w:p w14:paraId="5D7E232D" w14:textId="06883B9D" w:rsidR="00DF67E4" w:rsidRPr="009C6A48" w:rsidRDefault="00DF67E4" w:rsidP="009C6A48">
                <w:pPr>
                  <w:pStyle w:val="Tabletextfield"/>
                  <w:rPr>
                    <w:rFonts w:asciiTheme="minorHAnsi" w:hAnsiTheme="minorHAnsi"/>
                    <w:lang w:val="en-AU"/>
                  </w:rPr>
                </w:pPr>
                <w:r>
                  <w:t xml:space="preserve">          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cstheme="minorBidi"/>
                <w:szCs w:val="22"/>
              </w:rPr>
              <w:id w:val="1912337967"/>
              <w:placeholder>
                <w:docPart w:val="443AF4E5E87D4C7CA9C8DE26544315A3"/>
              </w:placeholder>
              <w:showingPlcHdr/>
              <w:text w:multiLine="1"/>
            </w:sdtPr>
            <w:sdtEndPr>
              <w:rPr>
                <w:rFonts w:cs="Times New Roman"/>
                <w:szCs w:val="20"/>
              </w:rPr>
            </w:sdtEndPr>
            <w:sdtContent>
              <w:p w14:paraId="4B1862E4" w14:textId="1F3A3206" w:rsidR="00DF67E4" w:rsidRPr="009C6A48" w:rsidRDefault="00DF67E4" w:rsidP="009C6A4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Bidi"/>
                    <w:szCs w:val="22"/>
                    <w:lang w:val="en-AU"/>
                  </w:rPr>
                </w:pPr>
                <w:r>
                  <w:t xml:space="preserve">          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cstheme="minorBidi"/>
                <w:szCs w:val="22"/>
              </w:rPr>
              <w:id w:val="-235315910"/>
              <w:placeholder>
                <w:docPart w:val="FD7430433A0A4581B2EECC53EAC49F71"/>
              </w:placeholder>
              <w:showingPlcHdr/>
              <w:text w:multiLine="1"/>
            </w:sdtPr>
            <w:sdtEndPr>
              <w:rPr>
                <w:rFonts w:cs="Times New Roman"/>
                <w:szCs w:val="20"/>
              </w:rPr>
            </w:sdtEndPr>
            <w:sdtContent>
              <w:p w14:paraId="0196B41A" w14:textId="28A5AABA" w:rsidR="00DF67E4" w:rsidRPr="009C6A48" w:rsidRDefault="00DF67E4" w:rsidP="009C6A4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Bidi"/>
                    <w:szCs w:val="22"/>
                    <w:lang w:val="en-AU"/>
                  </w:rPr>
                </w:pPr>
                <w:r>
                  <w:t xml:space="preserve">          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cstheme="minorBidi"/>
                <w:szCs w:val="22"/>
              </w:rPr>
              <w:id w:val="-316333894"/>
              <w:placeholder>
                <w:docPart w:val="49C130F2040E47DBA30ADCED8C63B4D6"/>
              </w:placeholder>
              <w:showingPlcHdr/>
              <w:text w:multiLine="1"/>
            </w:sdtPr>
            <w:sdtEndPr>
              <w:rPr>
                <w:rFonts w:cs="Times New Roman"/>
                <w:szCs w:val="20"/>
              </w:rPr>
            </w:sdtEndPr>
            <w:sdtContent>
              <w:p w14:paraId="0D87F2CF" w14:textId="2B6713BC" w:rsidR="00DF67E4" w:rsidRPr="009C6A48" w:rsidRDefault="00DF67E4" w:rsidP="009C6A4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Bidi"/>
                    <w:szCs w:val="22"/>
                    <w:lang w:val="en-AU"/>
                  </w:rPr>
                </w:pPr>
                <w:r>
                  <w:t xml:space="preserve">          </w:t>
                </w:r>
              </w:p>
            </w:sdtContent>
          </w:sdt>
        </w:tc>
        <w:sdt>
          <w:sdtPr>
            <w:rPr>
              <w:rFonts w:cstheme="minorBidi"/>
              <w:szCs w:val="22"/>
            </w:rPr>
            <w:id w:val="-758828798"/>
            <w:placeholder>
              <w:docPart w:val="8A6EA01482F446BF8A41E94F91ABAC63"/>
            </w:placeholder>
            <w:showingPlcHdr/>
            <w:text/>
          </w:sdtPr>
          <w:sdtContent>
            <w:tc>
              <w:tcPr>
                <w:tcW w:w="2404" w:type="dxa"/>
              </w:tcPr>
              <w:p w14:paraId="06E6F919" w14:textId="09ACB384" w:rsidR="00DF67E4" w:rsidRDefault="000102BD" w:rsidP="009C6A4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Bidi"/>
                    <w:szCs w:val="22"/>
                  </w:rPr>
                </w:pPr>
                <w:r>
                  <w:rPr>
                    <w:rStyle w:val="PlaceholderText"/>
                  </w:rPr>
                  <w:t xml:space="preserve">          </w:t>
                </w:r>
              </w:p>
            </w:tc>
          </w:sdtContent>
        </w:sdt>
      </w:tr>
      <w:tr w:rsidR="00DF67E4" w14:paraId="03B6499F" w14:textId="153281CE" w:rsidTr="00F31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sdt>
            <w:sdtPr>
              <w:rPr>
                <w:rFonts w:cstheme="minorBidi"/>
                <w:szCs w:val="22"/>
              </w:rPr>
              <w:id w:val="-1012608462"/>
              <w:placeholder>
                <w:docPart w:val="89A72E15783D4FFB979EB1470558A8E6"/>
              </w:placeholder>
              <w:showingPlcHdr/>
              <w:text/>
            </w:sdtPr>
            <w:sdtEndPr>
              <w:rPr>
                <w:rFonts w:cs="Times New Roman"/>
                <w:szCs w:val="20"/>
              </w:rPr>
            </w:sdtEndPr>
            <w:sdtContent>
              <w:p w14:paraId="04469270" w14:textId="0C627A62" w:rsidR="00DF67E4" w:rsidRPr="009C6A48" w:rsidRDefault="00DF67E4" w:rsidP="009C6A48">
                <w:pPr>
                  <w:pStyle w:val="Tabletextfield"/>
                  <w:rPr>
                    <w:rFonts w:asciiTheme="minorHAnsi" w:hAnsiTheme="minorHAnsi" w:cstheme="minorBidi"/>
                    <w:szCs w:val="22"/>
                    <w:lang w:val="en-AU"/>
                  </w:rPr>
                </w:pPr>
                <w:r>
                  <w:t xml:space="preserve">          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cstheme="minorBidi"/>
                <w:szCs w:val="22"/>
              </w:rPr>
              <w:id w:val="758875140"/>
              <w:placeholder>
                <w:docPart w:val="585318C07F5D4739A43ADFD8FB1D3A6D"/>
              </w:placeholder>
              <w:showingPlcHdr/>
              <w:text w:multiLine="1"/>
            </w:sdtPr>
            <w:sdtEndPr>
              <w:rPr>
                <w:rFonts w:cs="Times New Roman"/>
                <w:szCs w:val="20"/>
              </w:rPr>
            </w:sdtEndPr>
            <w:sdtContent>
              <w:p w14:paraId="226C7CFD" w14:textId="37169922" w:rsidR="00DF67E4" w:rsidRPr="009C6A48" w:rsidRDefault="00DF67E4" w:rsidP="009C6A4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Bidi"/>
                    <w:szCs w:val="22"/>
                    <w:lang w:val="en-AU"/>
                  </w:rPr>
                </w:pPr>
                <w:r>
                  <w:t xml:space="preserve">          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cstheme="minorBidi"/>
                <w:szCs w:val="22"/>
              </w:rPr>
              <w:id w:val="217092281"/>
              <w:placeholder>
                <w:docPart w:val="DDBC112E1B784F8FB3F3FB92D2C9B3EB"/>
              </w:placeholder>
              <w:showingPlcHdr/>
              <w:text w:multiLine="1"/>
            </w:sdtPr>
            <w:sdtEndPr>
              <w:rPr>
                <w:rFonts w:cs="Times New Roman"/>
                <w:szCs w:val="20"/>
              </w:rPr>
            </w:sdtEndPr>
            <w:sdtContent>
              <w:p w14:paraId="3703AAC6" w14:textId="3715519F" w:rsidR="00DF67E4" w:rsidRPr="009C6A48" w:rsidRDefault="00DF67E4" w:rsidP="009C6A4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Bidi"/>
                    <w:szCs w:val="22"/>
                    <w:lang w:val="en-AU"/>
                  </w:rPr>
                </w:pPr>
                <w:r>
                  <w:t xml:space="preserve">          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cstheme="minorBidi"/>
                <w:szCs w:val="22"/>
              </w:rPr>
              <w:id w:val="1490669033"/>
              <w:placeholder>
                <w:docPart w:val="A57F9AE2B60146B7B3312D87B092B146"/>
              </w:placeholder>
              <w:showingPlcHdr/>
              <w:text w:multiLine="1"/>
            </w:sdtPr>
            <w:sdtEndPr>
              <w:rPr>
                <w:rFonts w:cs="Times New Roman"/>
                <w:szCs w:val="20"/>
              </w:rPr>
            </w:sdtEndPr>
            <w:sdtContent>
              <w:p w14:paraId="22BB3A3F" w14:textId="304948BC" w:rsidR="00DF67E4" w:rsidRPr="009C6A48" w:rsidRDefault="00DF67E4" w:rsidP="009C6A4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Bidi"/>
                    <w:szCs w:val="22"/>
                    <w:lang w:val="en-AU"/>
                  </w:rPr>
                </w:pPr>
                <w:r>
                  <w:t xml:space="preserve">          </w:t>
                </w:r>
              </w:p>
            </w:sdtContent>
          </w:sdt>
        </w:tc>
        <w:tc>
          <w:tcPr>
            <w:tcW w:w="2404" w:type="dxa"/>
          </w:tcPr>
          <w:p w14:paraId="4DAA7E39" w14:textId="6850CD38" w:rsidR="00DF67E4" w:rsidRDefault="00DF67E4" w:rsidP="009C6A48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Cs w:val="22"/>
              </w:rPr>
            </w:pPr>
          </w:p>
        </w:tc>
      </w:tr>
    </w:tbl>
    <w:p w14:paraId="4094EADA" w14:textId="77777777" w:rsidR="00D634AA" w:rsidRDefault="00D634AA" w:rsidP="00A05E76">
      <w:pPr>
        <w:spacing w:before="0" w:beforeAutospacing="0" w:after="0" w:afterAutospacing="0" w:line="240" w:lineRule="auto"/>
      </w:pP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1559"/>
        <w:gridCol w:w="2404"/>
      </w:tblGrid>
      <w:tr w:rsidR="00503C92" w14:paraId="1D778AD9" w14:textId="77777777" w:rsidTr="00304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  <w:gridSpan w:val="5"/>
          </w:tcPr>
          <w:p w14:paraId="090199D7" w14:textId="3D841D64" w:rsidR="00503C92" w:rsidRPr="002356DC" w:rsidRDefault="00503C92" w:rsidP="003042AB">
            <w:pPr>
              <w:pStyle w:val="Tabletextfield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Skin integrity</w:t>
            </w:r>
            <w:r w:rsidRPr="002356DC">
              <w:rPr>
                <w:b/>
                <w:bCs w:val="0"/>
              </w:rPr>
              <w:t xml:space="preserve"> </w:t>
            </w:r>
            <w:r>
              <w:rPr>
                <w:b/>
                <w:bCs w:val="0"/>
              </w:rPr>
              <w:t>p</w:t>
            </w:r>
            <w:r w:rsidRPr="002356DC">
              <w:rPr>
                <w:b/>
                <w:bCs w:val="0"/>
              </w:rPr>
              <w:t>roducts</w:t>
            </w:r>
          </w:p>
        </w:tc>
      </w:tr>
      <w:tr w:rsidR="00503C92" w14:paraId="5CB6E4D0" w14:textId="77777777" w:rsidTr="003042AB">
        <w:trPr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E167416" w14:textId="77777777" w:rsidR="00503C92" w:rsidRPr="00EB42A8" w:rsidRDefault="00503C92" w:rsidP="003042AB">
            <w:pPr>
              <w:pStyle w:val="Tabletextfield"/>
              <w:ind w:right="143"/>
              <w:jc w:val="center"/>
              <w:rPr>
                <w:b/>
                <w:bCs w:val="0"/>
              </w:rPr>
            </w:pPr>
            <w:r w:rsidRPr="00EB42A8">
              <w:rPr>
                <w:b/>
                <w:bCs w:val="0"/>
              </w:rPr>
              <w:t>Product code</w:t>
            </w:r>
          </w:p>
        </w:tc>
        <w:tc>
          <w:tcPr>
            <w:tcW w:w="3260" w:type="dxa"/>
            <w:vAlign w:val="center"/>
          </w:tcPr>
          <w:p w14:paraId="0E702DE3" w14:textId="77777777" w:rsidR="00503C92" w:rsidRPr="00EB42A8" w:rsidRDefault="00503C92" w:rsidP="003042AB">
            <w:pPr>
              <w:pStyle w:val="Tabletextfield"/>
              <w:ind w:right="2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42A8">
              <w:rPr>
                <w:b/>
              </w:rPr>
              <w:t>Description</w:t>
            </w:r>
          </w:p>
        </w:tc>
        <w:tc>
          <w:tcPr>
            <w:tcW w:w="1276" w:type="dxa"/>
            <w:vAlign w:val="center"/>
          </w:tcPr>
          <w:p w14:paraId="009D124B" w14:textId="77777777" w:rsidR="00503C92" w:rsidRPr="00EB42A8" w:rsidRDefault="00503C92" w:rsidP="003042AB">
            <w:pPr>
              <w:pStyle w:val="Tabletextfield"/>
              <w:ind w:hanging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42A8">
              <w:rPr>
                <w:b/>
              </w:rPr>
              <w:t>Quantity</w:t>
            </w:r>
          </w:p>
        </w:tc>
        <w:tc>
          <w:tcPr>
            <w:tcW w:w="1559" w:type="dxa"/>
            <w:vAlign w:val="center"/>
          </w:tcPr>
          <w:p w14:paraId="24D37CE6" w14:textId="77777777" w:rsidR="00503C92" w:rsidRDefault="00503C92" w:rsidP="003042AB">
            <w:pPr>
              <w:pStyle w:val="Tabletextfield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42A8">
              <w:rPr>
                <w:b/>
              </w:rPr>
              <w:t>Unit</w:t>
            </w:r>
            <w:r>
              <w:rPr>
                <w:b/>
              </w:rPr>
              <w:t xml:space="preserve"> type</w:t>
            </w:r>
          </w:p>
          <w:p w14:paraId="606B3921" w14:textId="77777777" w:rsidR="00503C92" w:rsidRPr="00EB42A8" w:rsidRDefault="00503C92" w:rsidP="003042AB">
            <w:pPr>
              <w:pStyle w:val="Tabletextfield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gramStart"/>
            <w:r w:rsidRPr="007D24FC">
              <w:rPr>
                <w:bCs/>
                <w:sz w:val="18"/>
                <w:szCs w:val="18"/>
              </w:rPr>
              <w:t>e.g.</w:t>
            </w:r>
            <w:proofErr w:type="gramEnd"/>
            <w:r w:rsidRPr="007D24FC">
              <w:rPr>
                <w:bCs/>
                <w:sz w:val="18"/>
                <w:szCs w:val="18"/>
              </w:rPr>
              <w:t xml:space="preserve"> box, carton, packet, single unit</w:t>
            </w:r>
          </w:p>
        </w:tc>
        <w:tc>
          <w:tcPr>
            <w:tcW w:w="2404" w:type="dxa"/>
          </w:tcPr>
          <w:p w14:paraId="0C7B8776" w14:textId="77777777" w:rsidR="00503C92" w:rsidRDefault="00503C92" w:rsidP="003042AB">
            <w:pPr>
              <w:pStyle w:val="Tabletextfield"/>
              <w:ind w:right="28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42A8">
              <w:rPr>
                <w:b/>
              </w:rPr>
              <w:t>Frequency</w:t>
            </w:r>
          </w:p>
          <w:p w14:paraId="7A087B34" w14:textId="77777777" w:rsidR="00503C92" w:rsidRPr="00EB42A8" w:rsidRDefault="00503C92" w:rsidP="003042AB">
            <w:pPr>
              <w:pStyle w:val="Tabletextfield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gramStart"/>
            <w:r w:rsidRPr="00EB42A8">
              <w:rPr>
                <w:bCs/>
                <w:sz w:val="18"/>
                <w:szCs w:val="18"/>
              </w:rPr>
              <w:t>E.g.</w:t>
            </w:r>
            <w:proofErr w:type="gramEnd"/>
            <w:r w:rsidRPr="00EB42A8">
              <w:rPr>
                <w:bCs/>
                <w:sz w:val="18"/>
                <w:szCs w:val="18"/>
              </w:rPr>
              <w:t xml:space="preserve"> one off supply, monthly, 3 monthly, 6 monthly </w:t>
            </w:r>
            <w:proofErr w:type="spellStart"/>
            <w:r w:rsidRPr="00EB42A8">
              <w:rPr>
                <w:bCs/>
                <w:sz w:val="18"/>
                <w:szCs w:val="18"/>
              </w:rPr>
              <w:t>etc</w:t>
            </w:r>
            <w:proofErr w:type="spellEnd"/>
          </w:p>
          <w:p w14:paraId="326B62B7" w14:textId="132180FB" w:rsidR="00503C92" w:rsidRPr="00EB42A8" w:rsidRDefault="00C40E36" w:rsidP="003042AB">
            <w:pPr>
              <w:pStyle w:val="Tabletextfield"/>
              <w:ind w:right="28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40E36">
              <w:rPr>
                <w:bCs/>
                <w:sz w:val="18"/>
                <w:szCs w:val="18"/>
              </w:rPr>
              <w:t>(“</w:t>
            </w:r>
            <w:r>
              <w:rPr>
                <w:bCs/>
                <w:sz w:val="18"/>
                <w:szCs w:val="18"/>
              </w:rPr>
              <w:t>a</w:t>
            </w:r>
            <w:r w:rsidRPr="00C40E36">
              <w:rPr>
                <w:bCs/>
                <w:sz w:val="18"/>
                <w:szCs w:val="18"/>
              </w:rPr>
              <w:t xml:space="preserve">s required” is not </w:t>
            </w:r>
            <w:r w:rsidRPr="00C40E36">
              <w:rPr>
                <w:bCs/>
                <w:sz w:val="18"/>
                <w:szCs w:val="18"/>
              </w:rPr>
              <w:lastRenderedPageBreak/>
              <w:t>acceptable)</w:t>
            </w:r>
          </w:p>
        </w:tc>
      </w:tr>
      <w:tr w:rsidR="00503C92" w14:paraId="2759E765" w14:textId="77777777" w:rsidTr="00304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sdt>
            <w:sdtPr>
              <w:rPr>
                <w:rFonts w:cstheme="minorBidi"/>
                <w:szCs w:val="22"/>
              </w:rPr>
              <w:id w:val="-592401945"/>
              <w:placeholder>
                <w:docPart w:val="C91D5BA2863C4E75B69F11EE9F20C58C"/>
              </w:placeholder>
              <w:showingPlcHdr/>
              <w:text/>
            </w:sdtPr>
            <w:sdtEndPr>
              <w:rPr>
                <w:rFonts w:cs="Times New Roman"/>
                <w:szCs w:val="20"/>
              </w:rPr>
            </w:sdtEndPr>
            <w:sdtContent>
              <w:p w14:paraId="50C39117" w14:textId="77777777" w:rsidR="00503C92" w:rsidRPr="009C6A48" w:rsidRDefault="00503C92" w:rsidP="003042AB">
                <w:pPr>
                  <w:pStyle w:val="Tabletextfield"/>
                  <w:rPr>
                    <w:rFonts w:asciiTheme="minorHAnsi" w:hAnsiTheme="minorHAnsi"/>
                    <w:lang w:val="en-AU"/>
                  </w:rPr>
                </w:pPr>
                <w:r>
                  <w:t xml:space="preserve">          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cstheme="minorBidi"/>
                <w:szCs w:val="22"/>
              </w:rPr>
              <w:id w:val="1763795309"/>
              <w:placeholder>
                <w:docPart w:val="03C7C18ABDCB487D8CBAD71EF5E6F8D5"/>
              </w:placeholder>
              <w:showingPlcHdr/>
              <w:text w:multiLine="1"/>
            </w:sdtPr>
            <w:sdtEndPr>
              <w:rPr>
                <w:rFonts w:cs="Times New Roman"/>
                <w:szCs w:val="20"/>
              </w:rPr>
            </w:sdtEndPr>
            <w:sdtContent>
              <w:p w14:paraId="79A1FE49" w14:textId="77777777" w:rsidR="00503C92" w:rsidRPr="009C6A48" w:rsidRDefault="00503C92" w:rsidP="003042A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Bidi"/>
                    <w:szCs w:val="22"/>
                    <w:lang w:val="en-AU"/>
                  </w:rPr>
                </w:pPr>
                <w:r>
                  <w:t xml:space="preserve">          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cstheme="minorBidi"/>
                <w:szCs w:val="22"/>
              </w:rPr>
              <w:id w:val="-314877845"/>
              <w:placeholder>
                <w:docPart w:val="482B13B659FB4BD3A0D0B3EFC3CB2F5F"/>
              </w:placeholder>
              <w:showingPlcHdr/>
              <w:text w:multiLine="1"/>
            </w:sdtPr>
            <w:sdtEndPr>
              <w:rPr>
                <w:rFonts w:cs="Times New Roman"/>
                <w:szCs w:val="20"/>
              </w:rPr>
            </w:sdtEndPr>
            <w:sdtContent>
              <w:p w14:paraId="56A53C0A" w14:textId="77777777" w:rsidR="00503C92" w:rsidRPr="009C6A48" w:rsidRDefault="00503C92" w:rsidP="003042A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Bidi"/>
                    <w:szCs w:val="22"/>
                    <w:lang w:val="en-AU"/>
                  </w:rPr>
                </w:pPr>
                <w:r>
                  <w:t xml:space="preserve">          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cstheme="minorBidi"/>
                <w:szCs w:val="22"/>
              </w:rPr>
              <w:id w:val="1548574546"/>
              <w:placeholder>
                <w:docPart w:val="DF80DD1C3C754A588450D3DDBE6AEADB"/>
              </w:placeholder>
              <w:showingPlcHdr/>
              <w:text w:multiLine="1"/>
            </w:sdtPr>
            <w:sdtEndPr>
              <w:rPr>
                <w:rFonts w:cs="Times New Roman"/>
                <w:szCs w:val="20"/>
              </w:rPr>
            </w:sdtEndPr>
            <w:sdtContent>
              <w:p w14:paraId="1BFD3FD9" w14:textId="77777777" w:rsidR="00503C92" w:rsidRPr="009C6A48" w:rsidRDefault="00503C92" w:rsidP="003042A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Bidi"/>
                    <w:szCs w:val="22"/>
                    <w:lang w:val="en-AU"/>
                  </w:rPr>
                </w:pPr>
                <w:r>
                  <w:t xml:space="preserve">          </w:t>
                </w:r>
              </w:p>
            </w:sdtContent>
          </w:sdt>
        </w:tc>
        <w:tc>
          <w:tcPr>
            <w:tcW w:w="2404" w:type="dxa"/>
          </w:tcPr>
          <w:sdt>
            <w:sdtPr>
              <w:rPr>
                <w:rFonts w:cstheme="minorBidi"/>
                <w:szCs w:val="22"/>
              </w:rPr>
              <w:id w:val="1334797643"/>
              <w:placeholder>
                <w:docPart w:val="DCF0587A9F604717BF49D8A3DF5BCBC4"/>
              </w:placeholder>
              <w:showingPlcHdr/>
              <w:text w:multiLine="1"/>
            </w:sdtPr>
            <w:sdtEndPr>
              <w:rPr>
                <w:rFonts w:cs="Times New Roman"/>
                <w:szCs w:val="20"/>
              </w:rPr>
            </w:sdtEndPr>
            <w:sdtContent>
              <w:p w14:paraId="5D87371B" w14:textId="692DED00" w:rsidR="00503C92" w:rsidRDefault="00884E1B" w:rsidP="00F077CE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Bidi"/>
                    <w:szCs w:val="22"/>
                  </w:rPr>
                </w:pPr>
                <w:r>
                  <w:t xml:space="preserve">          </w:t>
                </w:r>
              </w:p>
            </w:sdtContent>
          </w:sdt>
        </w:tc>
      </w:tr>
      <w:tr w:rsidR="00503C92" w14:paraId="4DAD463A" w14:textId="77777777" w:rsidTr="00304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sdt>
            <w:sdtPr>
              <w:rPr>
                <w:rFonts w:cstheme="minorBidi"/>
                <w:szCs w:val="22"/>
              </w:rPr>
              <w:id w:val="890778047"/>
              <w:placeholder>
                <w:docPart w:val="1FEB56C2186044E2A419E9F92E2548D7"/>
              </w:placeholder>
              <w:showingPlcHdr/>
              <w:text/>
            </w:sdtPr>
            <w:sdtEndPr>
              <w:rPr>
                <w:rFonts w:cs="Times New Roman"/>
                <w:szCs w:val="20"/>
              </w:rPr>
            </w:sdtEndPr>
            <w:sdtContent>
              <w:p w14:paraId="3F0EC656" w14:textId="77777777" w:rsidR="00503C92" w:rsidRPr="009C6A48" w:rsidRDefault="00503C92" w:rsidP="003042AB">
                <w:pPr>
                  <w:pStyle w:val="Tabletextfield"/>
                  <w:rPr>
                    <w:rFonts w:asciiTheme="minorHAnsi" w:hAnsiTheme="minorHAnsi" w:cstheme="minorBidi"/>
                    <w:szCs w:val="22"/>
                    <w:lang w:val="en-AU"/>
                  </w:rPr>
                </w:pPr>
                <w:r>
                  <w:t xml:space="preserve">          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cstheme="minorBidi"/>
                <w:szCs w:val="22"/>
              </w:rPr>
              <w:id w:val="-1113583051"/>
              <w:placeholder>
                <w:docPart w:val="9CC282B44A44407C958BE4D7D7738B7F"/>
              </w:placeholder>
              <w:showingPlcHdr/>
              <w:text w:multiLine="1"/>
            </w:sdtPr>
            <w:sdtEndPr>
              <w:rPr>
                <w:rFonts w:cs="Times New Roman"/>
                <w:szCs w:val="20"/>
              </w:rPr>
            </w:sdtEndPr>
            <w:sdtContent>
              <w:p w14:paraId="34DBB75F" w14:textId="77777777" w:rsidR="00503C92" w:rsidRPr="009C6A48" w:rsidRDefault="00503C92" w:rsidP="003042A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Bidi"/>
                    <w:szCs w:val="22"/>
                    <w:lang w:val="en-AU"/>
                  </w:rPr>
                </w:pPr>
                <w:r>
                  <w:t xml:space="preserve">          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cstheme="minorBidi"/>
                <w:szCs w:val="22"/>
              </w:rPr>
              <w:id w:val="-1208331903"/>
              <w:placeholder>
                <w:docPart w:val="8D730C4D4B3F4964890EEDA94BCE08A4"/>
              </w:placeholder>
              <w:showingPlcHdr/>
              <w:text w:multiLine="1"/>
            </w:sdtPr>
            <w:sdtEndPr>
              <w:rPr>
                <w:rFonts w:cs="Times New Roman"/>
                <w:szCs w:val="20"/>
              </w:rPr>
            </w:sdtEndPr>
            <w:sdtContent>
              <w:p w14:paraId="6C168117" w14:textId="77777777" w:rsidR="00503C92" w:rsidRPr="009C6A48" w:rsidRDefault="00503C92" w:rsidP="003042A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Bidi"/>
                    <w:szCs w:val="22"/>
                    <w:lang w:val="en-AU"/>
                  </w:rPr>
                </w:pPr>
                <w:r>
                  <w:t xml:space="preserve">          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cstheme="minorBidi"/>
                <w:szCs w:val="22"/>
              </w:rPr>
              <w:id w:val="697202382"/>
              <w:placeholder>
                <w:docPart w:val="B6D66A9159A54073A21A64A578B0AC7A"/>
              </w:placeholder>
              <w:showingPlcHdr/>
              <w:text w:multiLine="1"/>
            </w:sdtPr>
            <w:sdtEndPr>
              <w:rPr>
                <w:rFonts w:cs="Times New Roman"/>
                <w:szCs w:val="20"/>
              </w:rPr>
            </w:sdtEndPr>
            <w:sdtContent>
              <w:p w14:paraId="3663376F" w14:textId="77777777" w:rsidR="00503C92" w:rsidRPr="009C6A48" w:rsidRDefault="00503C92" w:rsidP="003042A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Bidi"/>
                    <w:szCs w:val="22"/>
                    <w:lang w:val="en-AU"/>
                  </w:rPr>
                </w:pPr>
                <w:r>
                  <w:t xml:space="preserve">          </w:t>
                </w:r>
              </w:p>
            </w:sdtContent>
          </w:sdt>
        </w:tc>
        <w:tc>
          <w:tcPr>
            <w:tcW w:w="2404" w:type="dxa"/>
          </w:tcPr>
          <w:p w14:paraId="17525C57" w14:textId="7EDDCB56" w:rsidR="00503C92" w:rsidRDefault="00503C92" w:rsidP="00F077CE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Cs w:val="22"/>
              </w:rPr>
            </w:pPr>
          </w:p>
        </w:tc>
      </w:tr>
    </w:tbl>
    <w:p w14:paraId="41B938D0" w14:textId="77777777" w:rsidR="00503C92" w:rsidRDefault="00503C92" w:rsidP="00A05E76">
      <w:pPr>
        <w:spacing w:before="0" w:beforeAutospacing="0" w:after="0" w:afterAutospacing="0" w:line="240" w:lineRule="auto"/>
      </w:pP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1559"/>
        <w:gridCol w:w="2404"/>
      </w:tblGrid>
      <w:tr w:rsidR="00503C92" w14:paraId="1FB731F6" w14:textId="77777777" w:rsidTr="00304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  <w:gridSpan w:val="5"/>
          </w:tcPr>
          <w:p w14:paraId="67C8DC45" w14:textId="54A8ACDE" w:rsidR="00503C92" w:rsidRPr="002356DC" w:rsidRDefault="00503C92" w:rsidP="003042AB">
            <w:pPr>
              <w:pStyle w:val="Tabletextfield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Respiratory</w:t>
            </w:r>
            <w:r w:rsidRPr="002356DC">
              <w:rPr>
                <w:b/>
                <w:bCs w:val="0"/>
              </w:rPr>
              <w:t xml:space="preserve"> </w:t>
            </w:r>
            <w:r>
              <w:rPr>
                <w:b/>
                <w:bCs w:val="0"/>
              </w:rPr>
              <w:t>p</w:t>
            </w:r>
            <w:r w:rsidRPr="002356DC">
              <w:rPr>
                <w:b/>
                <w:bCs w:val="0"/>
              </w:rPr>
              <w:t>roducts</w:t>
            </w:r>
          </w:p>
        </w:tc>
      </w:tr>
      <w:tr w:rsidR="00503C92" w14:paraId="53ECA38C" w14:textId="77777777" w:rsidTr="003042AB">
        <w:trPr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2047D9D" w14:textId="77777777" w:rsidR="00503C92" w:rsidRPr="00EB42A8" w:rsidRDefault="00503C92" w:rsidP="003042AB">
            <w:pPr>
              <w:pStyle w:val="Tabletextfield"/>
              <w:ind w:right="143"/>
              <w:jc w:val="center"/>
              <w:rPr>
                <w:b/>
                <w:bCs w:val="0"/>
              </w:rPr>
            </w:pPr>
            <w:r w:rsidRPr="00EB42A8">
              <w:rPr>
                <w:b/>
                <w:bCs w:val="0"/>
              </w:rPr>
              <w:t>Product code</w:t>
            </w:r>
          </w:p>
        </w:tc>
        <w:tc>
          <w:tcPr>
            <w:tcW w:w="3260" w:type="dxa"/>
            <w:vAlign w:val="center"/>
          </w:tcPr>
          <w:p w14:paraId="1153C24F" w14:textId="77777777" w:rsidR="00503C92" w:rsidRPr="00EB42A8" w:rsidRDefault="00503C92" w:rsidP="003042AB">
            <w:pPr>
              <w:pStyle w:val="Tabletextfield"/>
              <w:ind w:right="2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42A8">
              <w:rPr>
                <w:b/>
              </w:rPr>
              <w:t>Description</w:t>
            </w:r>
          </w:p>
        </w:tc>
        <w:tc>
          <w:tcPr>
            <w:tcW w:w="1276" w:type="dxa"/>
            <w:vAlign w:val="center"/>
          </w:tcPr>
          <w:p w14:paraId="5552151C" w14:textId="77777777" w:rsidR="00503C92" w:rsidRPr="00EB42A8" w:rsidRDefault="00503C92" w:rsidP="003042AB">
            <w:pPr>
              <w:pStyle w:val="Tabletextfield"/>
              <w:ind w:hanging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42A8">
              <w:rPr>
                <w:b/>
              </w:rPr>
              <w:t>Quantity</w:t>
            </w:r>
          </w:p>
        </w:tc>
        <w:tc>
          <w:tcPr>
            <w:tcW w:w="1559" w:type="dxa"/>
            <w:vAlign w:val="center"/>
          </w:tcPr>
          <w:p w14:paraId="4900A6CB" w14:textId="77777777" w:rsidR="00503C92" w:rsidRDefault="00503C92" w:rsidP="003042AB">
            <w:pPr>
              <w:pStyle w:val="Tabletextfield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42A8">
              <w:rPr>
                <w:b/>
              </w:rPr>
              <w:t>Unit</w:t>
            </w:r>
            <w:r>
              <w:rPr>
                <w:b/>
              </w:rPr>
              <w:t xml:space="preserve"> type</w:t>
            </w:r>
          </w:p>
          <w:p w14:paraId="390B887F" w14:textId="77777777" w:rsidR="00503C92" w:rsidRPr="00EB42A8" w:rsidRDefault="00503C92" w:rsidP="003042AB">
            <w:pPr>
              <w:pStyle w:val="Tabletextfield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gramStart"/>
            <w:r w:rsidRPr="007D24FC">
              <w:rPr>
                <w:bCs/>
                <w:sz w:val="18"/>
                <w:szCs w:val="18"/>
              </w:rPr>
              <w:t>e.g.</w:t>
            </w:r>
            <w:proofErr w:type="gramEnd"/>
            <w:r w:rsidRPr="007D24FC">
              <w:rPr>
                <w:bCs/>
                <w:sz w:val="18"/>
                <w:szCs w:val="18"/>
              </w:rPr>
              <w:t xml:space="preserve"> box, carton, packet, single unit</w:t>
            </w:r>
          </w:p>
        </w:tc>
        <w:tc>
          <w:tcPr>
            <w:tcW w:w="2404" w:type="dxa"/>
          </w:tcPr>
          <w:p w14:paraId="0A80464F" w14:textId="77777777" w:rsidR="00503C92" w:rsidRDefault="00503C92" w:rsidP="003042AB">
            <w:pPr>
              <w:pStyle w:val="Tabletextfield"/>
              <w:ind w:right="28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42A8">
              <w:rPr>
                <w:b/>
              </w:rPr>
              <w:t>Frequency</w:t>
            </w:r>
          </w:p>
          <w:p w14:paraId="7615F3D3" w14:textId="77777777" w:rsidR="00503C92" w:rsidRPr="00EB42A8" w:rsidRDefault="00503C92" w:rsidP="003042AB">
            <w:pPr>
              <w:pStyle w:val="Tabletextfield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gramStart"/>
            <w:r w:rsidRPr="00EB42A8">
              <w:rPr>
                <w:bCs/>
                <w:sz w:val="18"/>
                <w:szCs w:val="18"/>
              </w:rPr>
              <w:t>E.g.</w:t>
            </w:r>
            <w:proofErr w:type="gramEnd"/>
            <w:r w:rsidRPr="00EB42A8">
              <w:rPr>
                <w:bCs/>
                <w:sz w:val="18"/>
                <w:szCs w:val="18"/>
              </w:rPr>
              <w:t xml:space="preserve"> one off supply, monthly, 3 monthly, 6 monthly </w:t>
            </w:r>
            <w:proofErr w:type="spellStart"/>
            <w:r w:rsidRPr="00EB42A8">
              <w:rPr>
                <w:bCs/>
                <w:sz w:val="18"/>
                <w:szCs w:val="18"/>
              </w:rPr>
              <w:t>etc</w:t>
            </w:r>
            <w:proofErr w:type="spellEnd"/>
          </w:p>
          <w:p w14:paraId="4337EF85" w14:textId="71C00579" w:rsidR="00503C92" w:rsidRPr="00C8717E" w:rsidRDefault="00C40E36" w:rsidP="003042AB">
            <w:pPr>
              <w:pStyle w:val="Tabletextfield"/>
              <w:ind w:right="28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 w:rsidRPr="00C40E36">
              <w:rPr>
                <w:bCs/>
                <w:sz w:val="18"/>
                <w:szCs w:val="18"/>
              </w:rPr>
              <w:t>(“</w:t>
            </w:r>
            <w:r w:rsidR="00476E0F">
              <w:rPr>
                <w:bCs/>
                <w:sz w:val="18"/>
                <w:szCs w:val="18"/>
              </w:rPr>
              <w:t>a</w:t>
            </w:r>
            <w:r w:rsidRPr="00C40E36">
              <w:rPr>
                <w:bCs/>
                <w:sz w:val="18"/>
                <w:szCs w:val="18"/>
              </w:rPr>
              <w:t>s required” is not acceptable)</w:t>
            </w:r>
          </w:p>
        </w:tc>
      </w:tr>
      <w:tr w:rsidR="00503C92" w14:paraId="4954D487" w14:textId="77777777" w:rsidTr="00304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sdt>
            <w:sdtPr>
              <w:rPr>
                <w:rFonts w:cstheme="minorBidi"/>
                <w:szCs w:val="22"/>
              </w:rPr>
              <w:id w:val="1469237898"/>
              <w:placeholder>
                <w:docPart w:val="1397E4F4DEAE4744B0FA461378DE5414"/>
              </w:placeholder>
              <w:showingPlcHdr/>
              <w:text/>
            </w:sdtPr>
            <w:sdtEndPr>
              <w:rPr>
                <w:rFonts w:cs="Times New Roman"/>
                <w:szCs w:val="20"/>
              </w:rPr>
            </w:sdtEndPr>
            <w:sdtContent>
              <w:p w14:paraId="131BA6D2" w14:textId="77777777" w:rsidR="00503C92" w:rsidRPr="009C6A48" w:rsidRDefault="00503C92" w:rsidP="003042AB">
                <w:pPr>
                  <w:pStyle w:val="Tabletextfield"/>
                  <w:rPr>
                    <w:rFonts w:asciiTheme="minorHAnsi" w:hAnsiTheme="minorHAnsi"/>
                    <w:lang w:val="en-AU"/>
                  </w:rPr>
                </w:pPr>
                <w:r>
                  <w:t xml:space="preserve">          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cstheme="minorBidi"/>
                <w:szCs w:val="22"/>
              </w:rPr>
              <w:id w:val="-2126225231"/>
              <w:placeholder>
                <w:docPart w:val="033DD75645664C129E52E5D2ADB8B8A1"/>
              </w:placeholder>
              <w:showingPlcHdr/>
              <w:text w:multiLine="1"/>
            </w:sdtPr>
            <w:sdtEndPr>
              <w:rPr>
                <w:rFonts w:cs="Times New Roman"/>
                <w:szCs w:val="20"/>
              </w:rPr>
            </w:sdtEndPr>
            <w:sdtContent>
              <w:p w14:paraId="26DB75DF" w14:textId="77777777" w:rsidR="00503C92" w:rsidRPr="009C6A48" w:rsidRDefault="00503C92" w:rsidP="003042A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Bidi"/>
                    <w:szCs w:val="22"/>
                    <w:lang w:val="en-AU"/>
                  </w:rPr>
                </w:pPr>
                <w:r>
                  <w:t xml:space="preserve">          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cstheme="minorBidi"/>
                <w:szCs w:val="22"/>
              </w:rPr>
              <w:id w:val="-1230295038"/>
              <w:placeholder>
                <w:docPart w:val="4B328D74E6B543749A5F5C5F999D0A57"/>
              </w:placeholder>
              <w:showingPlcHdr/>
              <w:text w:multiLine="1"/>
            </w:sdtPr>
            <w:sdtEndPr>
              <w:rPr>
                <w:rFonts w:cs="Times New Roman"/>
                <w:szCs w:val="20"/>
              </w:rPr>
            </w:sdtEndPr>
            <w:sdtContent>
              <w:p w14:paraId="4C45AC99" w14:textId="77777777" w:rsidR="00503C92" w:rsidRPr="009C6A48" w:rsidRDefault="00503C92" w:rsidP="003042A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Bidi"/>
                    <w:szCs w:val="22"/>
                    <w:lang w:val="en-AU"/>
                  </w:rPr>
                </w:pPr>
                <w:r>
                  <w:t xml:space="preserve">          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cstheme="minorBidi"/>
                <w:szCs w:val="22"/>
              </w:rPr>
              <w:id w:val="64389000"/>
              <w:placeholder>
                <w:docPart w:val="B581A54952A54C4BB2328BEF58416E30"/>
              </w:placeholder>
              <w:showingPlcHdr/>
              <w:text w:multiLine="1"/>
            </w:sdtPr>
            <w:sdtEndPr>
              <w:rPr>
                <w:rFonts w:cs="Times New Roman"/>
                <w:szCs w:val="20"/>
              </w:rPr>
            </w:sdtEndPr>
            <w:sdtContent>
              <w:p w14:paraId="27FB5974" w14:textId="77777777" w:rsidR="00503C92" w:rsidRPr="009C6A48" w:rsidRDefault="00503C92" w:rsidP="003042A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Bidi"/>
                    <w:szCs w:val="22"/>
                    <w:lang w:val="en-AU"/>
                  </w:rPr>
                </w:pPr>
                <w:r>
                  <w:t xml:space="preserve">          </w:t>
                </w:r>
              </w:p>
            </w:sdtContent>
          </w:sdt>
        </w:tc>
        <w:tc>
          <w:tcPr>
            <w:tcW w:w="2404" w:type="dxa"/>
          </w:tcPr>
          <w:sdt>
            <w:sdtPr>
              <w:rPr>
                <w:rFonts w:cstheme="minorBidi"/>
                <w:szCs w:val="22"/>
              </w:rPr>
              <w:id w:val="-1919006666"/>
              <w:placeholder>
                <w:docPart w:val="1524475F2DAB4E6B84A1ECC9D44EB838"/>
              </w:placeholder>
              <w:showingPlcHdr/>
              <w:text w:multiLine="1"/>
            </w:sdtPr>
            <w:sdtEndPr>
              <w:rPr>
                <w:rFonts w:cs="Times New Roman"/>
                <w:szCs w:val="20"/>
              </w:rPr>
            </w:sdtEndPr>
            <w:sdtContent>
              <w:p w14:paraId="70A371E2" w14:textId="2C6B5659" w:rsidR="00503C92" w:rsidRDefault="00884E1B" w:rsidP="00F077CE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Bidi"/>
                    <w:szCs w:val="22"/>
                  </w:rPr>
                </w:pPr>
                <w:r>
                  <w:t xml:space="preserve">          </w:t>
                </w:r>
              </w:p>
            </w:sdtContent>
          </w:sdt>
        </w:tc>
      </w:tr>
      <w:tr w:rsidR="00503C92" w14:paraId="5B9576D0" w14:textId="77777777" w:rsidTr="00304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sdt>
            <w:sdtPr>
              <w:rPr>
                <w:rFonts w:cstheme="minorBidi"/>
                <w:szCs w:val="22"/>
              </w:rPr>
              <w:id w:val="-669412316"/>
              <w:placeholder>
                <w:docPart w:val="CCCCA3271C28483CAB4F6FF120CF0328"/>
              </w:placeholder>
              <w:showingPlcHdr/>
              <w:text/>
            </w:sdtPr>
            <w:sdtEndPr>
              <w:rPr>
                <w:rFonts w:cs="Times New Roman"/>
                <w:szCs w:val="20"/>
              </w:rPr>
            </w:sdtEndPr>
            <w:sdtContent>
              <w:p w14:paraId="566A0866" w14:textId="77777777" w:rsidR="00503C92" w:rsidRPr="009C6A48" w:rsidRDefault="00503C92" w:rsidP="003042AB">
                <w:pPr>
                  <w:pStyle w:val="Tabletextfield"/>
                  <w:rPr>
                    <w:rFonts w:asciiTheme="minorHAnsi" w:hAnsiTheme="minorHAnsi" w:cstheme="minorBidi"/>
                    <w:szCs w:val="22"/>
                    <w:lang w:val="en-AU"/>
                  </w:rPr>
                </w:pPr>
                <w:r>
                  <w:t xml:space="preserve">          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cstheme="minorBidi"/>
                <w:szCs w:val="22"/>
              </w:rPr>
              <w:id w:val="2071921739"/>
              <w:placeholder>
                <w:docPart w:val="CEB00FF00A7E47E9AFCF56201102BC32"/>
              </w:placeholder>
              <w:showingPlcHdr/>
              <w:text w:multiLine="1"/>
            </w:sdtPr>
            <w:sdtEndPr>
              <w:rPr>
                <w:rFonts w:cs="Times New Roman"/>
                <w:szCs w:val="20"/>
              </w:rPr>
            </w:sdtEndPr>
            <w:sdtContent>
              <w:p w14:paraId="3CD1043A" w14:textId="77777777" w:rsidR="00503C92" w:rsidRPr="009C6A48" w:rsidRDefault="00503C92" w:rsidP="003042A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Bidi"/>
                    <w:szCs w:val="22"/>
                    <w:lang w:val="en-AU"/>
                  </w:rPr>
                </w:pPr>
                <w:r>
                  <w:t xml:space="preserve">          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cstheme="minorBidi"/>
                <w:szCs w:val="22"/>
              </w:rPr>
              <w:id w:val="-125080929"/>
              <w:placeholder>
                <w:docPart w:val="D48F4CD647D249A5BDB649BDDDC914E3"/>
              </w:placeholder>
              <w:showingPlcHdr/>
              <w:text w:multiLine="1"/>
            </w:sdtPr>
            <w:sdtEndPr>
              <w:rPr>
                <w:rFonts w:cs="Times New Roman"/>
                <w:szCs w:val="20"/>
              </w:rPr>
            </w:sdtEndPr>
            <w:sdtContent>
              <w:p w14:paraId="399BF060" w14:textId="77777777" w:rsidR="00503C92" w:rsidRPr="009C6A48" w:rsidRDefault="00503C92" w:rsidP="003042A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Bidi"/>
                    <w:szCs w:val="22"/>
                    <w:lang w:val="en-AU"/>
                  </w:rPr>
                </w:pPr>
                <w:r>
                  <w:t xml:space="preserve">          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cstheme="minorBidi"/>
                <w:szCs w:val="22"/>
              </w:rPr>
              <w:id w:val="-1527629516"/>
              <w:placeholder>
                <w:docPart w:val="2793458275A44B8488C29833AF78EDAF"/>
              </w:placeholder>
              <w:showingPlcHdr/>
              <w:text w:multiLine="1"/>
            </w:sdtPr>
            <w:sdtEndPr>
              <w:rPr>
                <w:rFonts w:cs="Times New Roman"/>
                <w:szCs w:val="20"/>
              </w:rPr>
            </w:sdtEndPr>
            <w:sdtContent>
              <w:p w14:paraId="2E615B68" w14:textId="77777777" w:rsidR="00503C92" w:rsidRPr="009C6A48" w:rsidRDefault="00503C92" w:rsidP="003042A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Bidi"/>
                    <w:szCs w:val="22"/>
                    <w:lang w:val="en-AU"/>
                  </w:rPr>
                </w:pPr>
                <w:r>
                  <w:t xml:space="preserve">          </w:t>
                </w:r>
              </w:p>
            </w:sdtContent>
          </w:sdt>
        </w:tc>
        <w:tc>
          <w:tcPr>
            <w:tcW w:w="2404" w:type="dxa"/>
          </w:tcPr>
          <w:p w14:paraId="67FC7806" w14:textId="1DCE94F6" w:rsidR="00503C92" w:rsidRDefault="00503C92" w:rsidP="00F077CE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Cs w:val="22"/>
              </w:rPr>
            </w:pPr>
          </w:p>
        </w:tc>
      </w:tr>
    </w:tbl>
    <w:p w14:paraId="2346CDF9" w14:textId="77777777" w:rsidR="00503C92" w:rsidRDefault="00503C92" w:rsidP="00A05E76">
      <w:pPr>
        <w:spacing w:before="0" w:beforeAutospacing="0" w:after="0" w:afterAutospacing="0" w:line="240" w:lineRule="auto"/>
      </w:pP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1559"/>
        <w:gridCol w:w="2404"/>
      </w:tblGrid>
      <w:tr w:rsidR="00300EA7" w14:paraId="0F2AF73F" w14:textId="77777777" w:rsidTr="00304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  <w:gridSpan w:val="5"/>
          </w:tcPr>
          <w:p w14:paraId="2FB6B42D" w14:textId="678F7D0E" w:rsidR="00300EA7" w:rsidRPr="002356DC" w:rsidRDefault="00300EA7" w:rsidP="003042AB">
            <w:pPr>
              <w:pStyle w:val="Tabletextfield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Nutritional</w:t>
            </w:r>
            <w:r w:rsidRPr="002356DC">
              <w:rPr>
                <w:b/>
                <w:bCs w:val="0"/>
              </w:rPr>
              <w:t xml:space="preserve"> </w:t>
            </w:r>
            <w:r>
              <w:rPr>
                <w:b/>
                <w:bCs w:val="0"/>
              </w:rPr>
              <w:t>p</w:t>
            </w:r>
            <w:r w:rsidRPr="002356DC">
              <w:rPr>
                <w:b/>
                <w:bCs w:val="0"/>
              </w:rPr>
              <w:t>roducts</w:t>
            </w:r>
          </w:p>
        </w:tc>
      </w:tr>
      <w:tr w:rsidR="00300EA7" w14:paraId="0F93AFA2" w14:textId="77777777" w:rsidTr="003042AB">
        <w:trPr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E5BD7A4" w14:textId="77777777" w:rsidR="00300EA7" w:rsidRPr="00EB42A8" w:rsidRDefault="00300EA7" w:rsidP="003042AB">
            <w:pPr>
              <w:pStyle w:val="Tabletextfield"/>
              <w:ind w:right="143"/>
              <w:jc w:val="center"/>
              <w:rPr>
                <w:b/>
                <w:bCs w:val="0"/>
              </w:rPr>
            </w:pPr>
            <w:r w:rsidRPr="00EB42A8">
              <w:rPr>
                <w:b/>
                <w:bCs w:val="0"/>
              </w:rPr>
              <w:t>Product code</w:t>
            </w:r>
          </w:p>
        </w:tc>
        <w:tc>
          <w:tcPr>
            <w:tcW w:w="3260" w:type="dxa"/>
            <w:vAlign w:val="center"/>
          </w:tcPr>
          <w:p w14:paraId="246CB1C8" w14:textId="77777777" w:rsidR="00300EA7" w:rsidRPr="00EB42A8" w:rsidRDefault="00300EA7" w:rsidP="003042AB">
            <w:pPr>
              <w:pStyle w:val="Tabletextfield"/>
              <w:ind w:right="2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42A8">
              <w:rPr>
                <w:b/>
              </w:rPr>
              <w:t>Description</w:t>
            </w:r>
          </w:p>
        </w:tc>
        <w:tc>
          <w:tcPr>
            <w:tcW w:w="1276" w:type="dxa"/>
            <w:vAlign w:val="center"/>
          </w:tcPr>
          <w:p w14:paraId="78ECFB3A" w14:textId="77777777" w:rsidR="00300EA7" w:rsidRPr="00EB42A8" w:rsidRDefault="00300EA7" w:rsidP="003042AB">
            <w:pPr>
              <w:pStyle w:val="Tabletextfield"/>
              <w:ind w:hanging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42A8">
              <w:rPr>
                <w:b/>
              </w:rPr>
              <w:t>Quantity</w:t>
            </w:r>
          </w:p>
        </w:tc>
        <w:tc>
          <w:tcPr>
            <w:tcW w:w="1559" w:type="dxa"/>
            <w:vAlign w:val="center"/>
          </w:tcPr>
          <w:p w14:paraId="366EDB67" w14:textId="77777777" w:rsidR="00300EA7" w:rsidRDefault="00300EA7" w:rsidP="003042AB">
            <w:pPr>
              <w:pStyle w:val="Tabletextfield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42A8">
              <w:rPr>
                <w:b/>
              </w:rPr>
              <w:t>Unit</w:t>
            </w:r>
            <w:r>
              <w:rPr>
                <w:b/>
              </w:rPr>
              <w:t xml:space="preserve"> type</w:t>
            </w:r>
          </w:p>
          <w:p w14:paraId="55E3D7A8" w14:textId="77777777" w:rsidR="00300EA7" w:rsidRPr="00EB42A8" w:rsidRDefault="00300EA7" w:rsidP="003042AB">
            <w:pPr>
              <w:pStyle w:val="Tabletextfield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gramStart"/>
            <w:r w:rsidRPr="007D24FC">
              <w:rPr>
                <w:bCs/>
                <w:sz w:val="18"/>
                <w:szCs w:val="18"/>
              </w:rPr>
              <w:t>e.g.</w:t>
            </w:r>
            <w:proofErr w:type="gramEnd"/>
            <w:r w:rsidRPr="007D24FC">
              <w:rPr>
                <w:bCs/>
                <w:sz w:val="18"/>
                <w:szCs w:val="18"/>
              </w:rPr>
              <w:t xml:space="preserve"> box, carton, packet, single unit</w:t>
            </w:r>
          </w:p>
        </w:tc>
        <w:tc>
          <w:tcPr>
            <w:tcW w:w="2404" w:type="dxa"/>
          </w:tcPr>
          <w:p w14:paraId="20D52EAF" w14:textId="77777777" w:rsidR="00300EA7" w:rsidRDefault="00300EA7" w:rsidP="003042AB">
            <w:pPr>
              <w:pStyle w:val="Tabletextfield"/>
              <w:ind w:right="28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42A8">
              <w:rPr>
                <w:b/>
              </w:rPr>
              <w:t>Frequency</w:t>
            </w:r>
          </w:p>
          <w:p w14:paraId="3E5D86D0" w14:textId="77777777" w:rsidR="00C8717E" w:rsidRDefault="00C8717E" w:rsidP="003042AB">
            <w:pPr>
              <w:pStyle w:val="Tabletextfield"/>
              <w:ind w:right="28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proofErr w:type="gramStart"/>
            <w:r w:rsidRPr="00C8717E">
              <w:rPr>
                <w:bCs/>
                <w:sz w:val="18"/>
                <w:szCs w:val="18"/>
              </w:rPr>
              <w:t>E.g.</w:t>
            </w:r>
            <w:proofErr w:type="gramEnd"/>
            <w:r w:rsidRPr="00C8717E">
              <w:rPr>
                <w:bCs/>
                <w:sz w:val="18"/>
                <w:szCs w:val="18"/>
              </w:rPr>
              <w:t xml:space="preserve"> one off supply, monthly </w:t>
            </w:r>
          </w:p>
          <w:p w14:paraId="40978344" w14:textId="624244E2" w:rsidR="00300EA7" w:rsidRPr="00C40E36" w:rsidRDefault="00C40E36" w:rsidP="003042AB">
            <w:pPr>
              <w:pStyle w:val="Tabletextfield"/>
              <w:ind w:right="28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40E36">
              <w:rPr>
                <w:bCs/>
                <w:sz w:val="18"/>
                <w:szCs w:val="18"/>
              </w:rPr>
              <w:t>(“</w:t>
            </w:r>
            <w:r w:rsidR="00476E0F">
              <w:rPr>
                <w:bCs/>
                <w:sz w:val="18"/>
                <w:szCs w:val="18"/>
              </w:rPr>
              <w:t>a</w:t>
            </w:r>
            <w:r w:rsidRPr="00C40E36">
              <w:rPr>
                <w:bCs/>
                <w:sz w:val="18"/>
                <w:szCs w:val="18"/>
              </w:rPr>
              <w:t>s required” is not acceptable)</w:t>
            </w:r>
          </w:p>
        </w:tc>
      </w:tr>
      <w:tr w:rsidR="00300EA7" w14:paraId="38F2DBDC" w14:textId="77777777" w:rsidTr="00304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sdt>
            <w:sdtPr>
              <w:rPr>
                <w:rFonts w:cstheme="minorBidi"/>
                <w:szCs w:val="22"/>
              </w:rPr>
              <w:id w:val="-1456011718"/>
              <w:placeholder>
                <w:docPart w:val="77548AB310D44D61BF5724EC96C5FCCF"/>
              </w:placeholder>
              <w:showingPlcHdr/>
              <w:text/>
            </w:sdtPr>
            <w:sdtEndPr>
              <w:rPr>
                <w:rFonts w:cs="Times New Roman"/>
                <w:szCs w:val="20"/>
              </w:rPr>
            </w:sdtEndPr>
            <w:sdtContent>
              <w:p w14:paraId="2FC58ADB" w14:textId="77777777" w:rsidR="00300EA7" w:rsidRPr="009C6A48" w:rsidRDefault="00300EA7" w:rsidP="003042AB">
                <w:pPr>
                  <w:pStyle w:val="Tabletextfield"/>
                  <w:rPr>
                    <w:rFonts w:asciiTheme="minorHAnsi" w:hAnsiTheme="minorHAnsi"/>
                    <w:lang w:val="en-AU"/>
                  </w:rPr>
                </w:pPr>
                <w:r>
                  <w:t xml:space="preserve">          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cstheme="minorBidi"/>
                <w:szCs w:val="22"/>
              </w:rPr>
              <w:id w:val="585967742"/>
              <w:placeholder>
                <w:docPart w:val="C8A2EB5469C14065B3F20ED404670DA8"/>
              </w:placeholder>
              <w:showingPlcHdr/>
              <w:text w:multiLine="1"/>
            </w:sdtPr>
            <w:sdtEndPr>
              <w:rPr>
                <w:rFonts w:cs="Times New Roman"/>
                <w:szCs w:val="20"/>
              </w:rPr>
            </w:sdtEndPr>
            <w:sdtContent>
              <w:p w14:paraId="486CC574" w14:textId="77777777" w:rsidR="00300EA7" w:rsidRPr="009C6A48" w:rsidRDefault="00300EA7" w:rsidP="003042A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Bidi"/>
                    <w:szCs w:val="22"/>
                    <w:lang w:val="en-AU"/>
                  </w:rPr>
                </w:pPr>
                <w:r>
                  <w:t xml:space="preserve">          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cstheme="minorBidi"/>
                <w:szCs w:val="22"/>
              </w:rPr>
              <w:id w:val="-1237394400"/>
              <w:placeholder>
                <w:docPart w:val="9950DE8AD2F542DFBC468B9357C5E177"/>
              </w:placeholder>
              <w:showingPlcHdr/>
              <w:text w:multiLine="1"/>
            </w:sdtPr>
            <w:sdtEndPr>
              <w:rPr>
                <w:rFonts w:cs="Times New Roman"/>
                <w:szCs w:val="20"/>
              </w:rPr>
            </w:sdtEndPr>
            <w:sdtContent>
              <w:p w14:paraId="0FDFE170" w14:textId="77777777" w:rsidR="00300EA7" w:rsidRPr="009C6A48" w:rsidRDefault="00300EA7" w:rsidP="003042A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Bidi"/>
                    <w:szCs w:val="22"/>
                    <w:lang w:val="en-AU"/>
                  </w:rPr>
                </w:pPr>
                <w:r>
                  <w:t xml:space="preserve">          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cstheme="minorBidi"/>
                <w:szCs w:val="22"/>
              </w:rPr>
              <w:id w:val="761421072"/>
              <w:placeholder>
                <w:docPart w:val="1D2685AF19DA488A8C859D15C80219E2"/>
              </w:placeholder>
              <w:showingPlcHdr/>
              <w:text w:multiLine="1"/>
            </w:sdtPr>
            <w:sdtEndPr>
              <w:rPr>
                <w:rFonts w:cs="Times New Roman"/>
                <w:szCs w:val="20"/>
              </w:rPr>
            </w:sdtEndPr>
            <w:sdtContent>
              <w:p w14:paraId="1AD8478D" w14:textId="77777777" w:rsidR="00300EA7" w:rsidRPr="009C6A48" w:rsidRDefault="00300EA7" w:rsidP="003042A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Bidi"/>
                    <w:szCs w:val="22"/>
                    <w:lang w:val="en-AU"/>
                  </w:rPr>
                </w:pPr>
                <w:r>
                  <w:t xml:space="preserve">          </w:t>
                </w:r>
              </w:p>
            </w:sdtContent>
          </w:sdt>
        </w:tc>
        <w:tc>
          <w:tcPr>
            <w:tcW w:w="2404" w:type="dxa"/>
          </w:tcPr>
          <w:sdt>
            <w:sdtPr>
              <w:rPr>
                <w:rFonts w:cstheme="minorBidi"/>
                <w:szCs w:val="22"/>
              </w:rPr>
              <w:id w:val="1403257892"/>
              <w:placeholder>
                <w:docPart w:val="1E5E11C15D8F4FAA804F7F7C87DDAB81"/>
              </w:placeholder>
              <w:showingPlcHdr/>
              <w:text w:multiLine="1"/>
            </w:sdtPr>
            <w:sdtEndPr>
              <w:rPr>
                <w:rFonts w:cs="Times New Roman"/>
                <w:szCs w:val="20"/>
              </w:rPr>
            </w:sdtEndPr>
            <w:sdtContent>
              <w:p w14:paraId="763DB919" w14:textId="1F44C21E" w:rsidR="00300EA7" w:rsidRDefault="00884E1B" w:rsidP="00F077CE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Bidi"/>
                    <w:szCs w:val="22"/>
                  </w:rPr>
                </w:pPr>
                <w:r>
                  <w:t xml:space="preserve">          </w:t>
                </w:r>
              </w:p>
            </w:sdtContent>
          </w:sdt>
        </w:tc>
      </w:tr>
      <w:tr w:rsidR="00300EA7" w14:paraId="43EEC401" w14:textId="77777777" w:rsidTr="00304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sdt>
            <w:sdtPr>
              <w:rPr>
                <w:rFonts w:cstheme="minorBidi"/>
                <w:szCs w:val="22"/>
              </w:rPr>
              <w:id w:val="-2093455317"/>
              <w:placeholder>
                <w:docPart w:val="A3FCFA7B3C3C4922871CB7B59F3C1C24"/>
              </w:placeholder>
              <w:showingPlcHdr/>
              <w:text/>
            </w:sdtPr>
            <w:sdtEndPr>
              <w:rPr>
                <w:rFonts w:cs="Times New Roman"/>
                <w:szCs w:val="20"/>
              </w:rPr>
            </w:sdtEndPr>
            <w:sdtContent>
              <w:p w14:paraId="57E9506D" w14:textId="77777777" w:rsidR="00300EA7" w:rsidRPr="009C6A48" w:rsidRDefault="00300EA7" w:rsidP="003042AB">
                <w:pPr>
                  <w:pStyle w:val="Tabletextfield"/>
                  <w:rPr>
                    <w:rFonts w:asciiTheme="minorHAnsi" w:hAnsiTheme="minorHAnsi" w:cstheme="minorBidi"/>
                    <w:szCs w:val="22"/>
                    <w:lang w:val="en-AU"/>
                  </w:rPr>
                </w:pPr>
                <w:r>
                  <w:t xml:space="preserve">          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cstheme="minorBidi"/>
                <w:szCs w:val="22"/>
              </w:rPr>
              <w:id w:val="-1943059803"/>
              <w:placeholder>
                <w:docPart w:val="E0927542B07D4FF9A04F11CDCBBFEBE1"/>
              </w:placeholder>
              <w:showingPlcHdr/>
              <w:text w:multiLine="1"/>
            </w:sdtPr>
            <w:sdtEndPr>
              <w:rPr>
                <w:rFonts w:cs="Times New Roman"/>
                <w:szCs w:val="20"/>
              </w:rPr>
            </w:sdtEndPr>
            <w:sdtContent>
              <w:p w14:paraId="2CBF46B5" w14:textId="77777777" w:rsidR="00300EA7" w:rsidRPr="009C6A48" w:rsidRDefault="00300EA7" w:rsidP="003042A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Bidi"/>
                    <w:szCs w:val="22"/>
                    <w:lang w:val="en-AU"/>
                  </w:rPr>
                </w:pPr>
                <w:r>
                  <w:t xml:space="preserve">          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cstheme="minorBidi"/>
                <w:szCs w:val="22"/>
              </w:rPr>
              <w:id w:val="74481140"/>
              <w:placeholder>
                <w:docPart w:val="5F25247A89F246DF9C81B5CC77532182"/>
              </w:placeholder>
              <w:showingPlcHdr/>
              <w:text w:multiLine="1"/>
            </w:sdtPr>
            <w:sdtEndPr>
              <w:rPr>
                <w:rFonts w:cs="Times New Roman"/>
                <w:szCs w:val="20"/>
              </w:rPr>
            </w:sdtEndPr>
            <w:sdtContent>
              <w:p w14:paraId="410850D1" w14:textId="77777777" w:rsidR="00300EA7" w:rsidRPr="009C6A48" w:rsidRDefault="00300EA7" w:rsidP="003042A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Bidi"/>
                    <w:szCs w:val="22"/>
                    <w:lang w:val="en-AU"/>
                  </w:rPr>
                </w:pPr>
                <w:r>
                  <w:t xml:space="preserve">          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cstheme="minorBidi"/>
                <w:szCs w:val="22"/>
              </w:rPr>
              <w:id w:val="1716775170"/>
              <w:placeholder>
                <w:docPart w:val="8BC8876D48AC4BBABAC9F7D85C8EC328"/>
              </w:placeholder>
              <w:showingPlcHdr/>
              <w:text w:multiLine="1"/>
            </w:sdtPr>
            <w:sdtEndPr>
              <w:rPr>
                <w:rFonts w:cs="Times New Roman"/>
                <w:szCs w:val="20"/>
              </w:rPr>
            </w:sdtEndPr>
            <w:sdtContent>
              <w:p w14:paraId="77112B34" w14:textId="77777777" w:rsidR="00300EA7" w:rsidRPr="009C6A48" w:rsidRDefault="00300EA7" w:rsidP="003042A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Bidi"/>
                    <w:szCs w:val="22"/>
                    <w:lang w:val="en-AU"/>
                  </w:rPr>
                </w:pPr>
                <w:r>
                  <w:t xml:space="preserve">          </w:t>
                </w:r>
              </w:p>
            </w:sdtContent>
          </w:sdt>
        </w:tc>
        <w:tc>
          <w:tcPr>
            <w:tcW w:w="2404" w:type="dxa"/>
          </w:tcPr>
          <w:p w14:paraId="68B35C74" w14:textId="19355871" w:rsidR="00300EA7" w:rsidRDefault="00300EA7" w:rsidP="00F077CE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Cs w:val="22"/>
              </w:rPr>
            </w:pPr>
          </w:p>
        </w:tc>
      </w:tr>
    </w:tbl>
    <w:p w14:paraId="55E30352" w14:textId="77777777" w:rsidR="00660542" w:rsidRDefault="00660542" w:rsidP="00A05E76">
      <w:pPr>
        <w:spacing w:before="0" w:beforeAutospacing="0" w:after="0" w:afterAutospacing="0" w:line="240" w:lineRule="auto"/>
      </w:pP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1559"/>
        <w:gridCol w:w="2404"/>
      </w:tblGrid>
      <w:tr w:rsidR="00A23909" w14:paraId="4CB77F8B" w14:textId="77777777" w:rsidTr="00304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  <w:gridSpan w:val="5"/>
          </w:tcPr>
          <w:p w14:paraId="7E9F9F84" w14:textId="1CD99AF6" w:rsidR="00A23909" w:rsidRPr="002356DC" w:rsidRDefault="00A23909" w:rsidP="003042AB">
            <w:pPr>
              <w:pStyle w:val="Tabletextfield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Other</w:t>
            </w:r>
            <w:r w:rsidRPr="002356DC">
              <w:rPr>
                <w:b/>
                <w:bCs w:val="0"/>
              </w:rPr>
              <w:t xml:space="preserve"> </w:t>
            </w:r>
            <w:r>
              <w:rPr>
                <w:b/>
                <w:bCs w:val="0"/>
              </w:rPr>
              <w:t>p</w:t>
            </w:r>
            <w:r w:rsidRPr="002356DC">
              <w:rPr>
                <w:b/>
                <w:bCs w:val="0"/>
              </w:rPr>
              <w:t>roducts</w:t>
            </w:r>
          </w:p>
        </w:tc>
      </w:tr>
      <w:tr w:rsidR="00A23909" w14:paraId="29031964" w14:textId="77777777" w:rsidTr="00A2390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6A4C340" w14:textId="77777777" w:rsidR="00A23909" w:rsidRPr="00EB42A8" w:rsidRDefault="00A23909" w:rsidP="003042AB">
            <w:pPr>
              <w:pStyle w:val="Tabletextfield"/>
              <w:ind w:right="143"/>
              <w:jc w:val="center"/>
              <w:rPr>
                <w:b/>
                <w:bCs w:val="0"/>
              </w:rPr>
            </w:pPr>
            <w:r w:rsidRPr="00EB42A8">
              <w:rPr>
                <w:b/>
                <w:bCs w:val="0"/>
              </w:rPr>
              <w:t>Product code</w:t>
            </w:r>
          </w:p>
        </w:tc>
        <w:tc>
          <w:tcPr>
            <w:tcW w:w="3260" w:type="dxa"/>
            <w:vAlign w:val="center"/>
          </w:tcPr>
          <w:p w14:paraId="69E33A3A" w14:textId="77777777" w:rsidR="00A23909" w:rsidRPr="00EB42A8" w:rsidRDefault="00A23909" w:rsidP="003042AB">
            <w:pPr>
              <w:pStyle w:val="Tabletextfield"/>
              <w:ind w:right="2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42A8">
              <w:rPr>
                <w:b/>
              </w:rPr>
              <w:t>Description</w:t>
            </w:r>
          </w:p>
        </w:tc>
        <w:tc>
          <w:tcPr>
            <w:tcW w:w="1276" w:type="dxa"/>
            <w:vAlign w:val="center"/>
          </w:tcPr>
          <w:p w14:paraId="4D3DA3F4" w14:textId="77777777" w:rsidR="00A23909" w:rsidRPr="00EB42A8" w:rsidRDefault="00A23909" w:rsidP="003042AB">
            <w:pPr>
              <w:pStyle w:val="Tabletextfield"/>
              <w:ind w:hanging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42A8">
              <w:rPr>
                <w:b/>
              </w:rPr>
              <w:t>Quantity</w:t>
            </w:r>
          </w:p>
        </w:tc>
        <w:tc>
          <w:tcPr>
            <w:tcW w:w="1559" w:type="dxa"/>
            <w:vAlign w:val="center"/>
          </w:tcPr>
          <w:p w14:paraId="50C79C29" w14:textId="77777777" w:rsidR="00A23909" w:rsidRDefault="00A23909" w:rsidP="003042AB">
            <w:pPr>
              <w:pStyle w:val="Tabletextfield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42A8">
              <w:rPr>
                <w:b/>
              </w:rPr>
              <w:t>Unit</w:t>
            </w:r>
            <w:r>
              <w:rPr>
                <w:b/>
              </w:rPr>
              <w:t xml:space="preserve"> type</w:t>
            </w:r>
          </w:p>
          <w:p w14:paraId="14BEA68A" w14:textId="77777777" w:rsidR="00A23909" w:rsidRPr="00EB42A8" w:rsidRDefault="00A23909" w:rsidP="003042AB">
            <w:pPr>
              <w:pStyle w:val="Tabletextfield"/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gramStart"/>
            <w:r w:rsidRPr="007D24FC">
              <w:rPr>
                <w:bCs/>
                <w:sz w:val="18"/>
                <w:szCs w:val="18"/>
              </w:rPr>
              <w:t>e.g.</w:t>
            </w:r>
            <w:proofErr w:type="gramEnd"/>
            <w:r w:rsidRPr="007D24FC">
              <w:rPr>
                <w:bCs/>
                <w:sz w:val="18"/>
                <w:szCs w:val="18"/>
              </w:rPr>
              <w:t xml:space="preserve"> box, carton, packet, single unit</w:t>
            </w:r>
          </w:p>
        </w:tc>
        <w:tc>
          <w:tcPr>
            <w:tcW w:w="2404" w:type="dxa"/>
          </w:tcPr>
          <w:p w14:paraId="7107C735" w14:textId="77777777" w:rsidR="00A23909" w:rsidRDefault="00A23909" w:rsidP="003042AB">
            <w:pPr>
              <w:pStyle w:val="Tabletextfield"/>
              <w:ind w:right="28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42A8">
              <w:rPr>
                <w:b/>
              </w:rPr>
              <w:t>Frequency</w:t>
            </w:r>
          </w:p>
          <w:p w14:paraId="52723C9B" w14:textId="77777777" w:rsidR="00A23909" w:rsidRPr="00EB42A8" w:rsidRDefault="00A23909" w:rsidP="003042AB">
            <w:pPr>
              <w:pStyle w:val="Tabletextfield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gramStart"/>
            <w:r w:rsidRPr="00EB42A8">
              <w:rPr>
                <w:bCs/>
                <w:sz w:val="18"/>
                <w:szCs w:val="18"/>
              </w:rPr>
              <w:t>E.g.</w:t>
            </w:r>
            <w:proofErr w:type="gramEnd"/>
            <w:r w:rsidRPr="00EB42A8">
              <w:rPr>
                <w:bCs/>
                <w:sz w:val="18"/>
                <w:szCs w:val="18"/>
              </w:rPr>
              <w:t xml:space="preserve"> one off supply, monthly, 3 monthly, 6 monthly </w:t>
            </w:r>
            <w:proofErr w:type="spellStart"/>
            <w:r w:rsidRPr="00EB42A8">
              <w:rPr>
                <w:bCs/>
                <w:sz w:val="18"/>
                <w:szCs w:val="18"/>
              </w:rPr>
              <w:t>etc</w:t>
            </w:r>
            <w:proofErr w:type="spellEnd"/>
          </w:p>
          <w:p w14:paraId="038BE5FF" w14:textId="39A2C1CF" w:rsidR="00A23909" w:rsidRPr="00C40E36" w:rsidRDefault="00C40E36" w:rsidP="003042AB">
            <w:pPr>
              <w:pStyle w:val="Tabletextfield"/>
              <w:ind w:right="28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40E36">
              <w:rPr>
                <w:bCs/>
                <w:sz w:val="18"/>
                <w:szCs w:val="18"/>
              </w:rPr>
              <w:t>(</w:t>
            </w:r>
            <w:r w:rsidR="00A23909" w:rsidRPr="00C40E36">
              <w:rPr>
                <w:bCs/>
                <w:sz w:val="18"/>
                <w:szCs w:val="18"/>
              </w:rPr>
              <w:t>“</w:t>
            </w:r>
            <w:r w:rsidR="00476E0F">
              <w:rPr>
                <w:bCs/>
                <w:sz w:val="18"/>
                <w:szCs w:val="18"/>
              </w:rPr>
              <w:t>a</w:t>
            </w:r>
            <w:r w:rsidR="00A23909" w:rsidRPr="00C40E36">
              <w:rPr>
                <w:bCs/>
                <w:sz w:val="18"/>
                <w:szCs w:val="18"/>
              </w:rPr>
              <w:t xml:space="preserve">s required” </w:t>
            </w:r>
            <w:r w:rsidRPr="00C40E36">
              <w:rPr>
                <w:bCs/>
                <w:sz w:val="18"/>
                <w:szCs w:val="18"/>
              </w:rPr>
              <w:t>is not</w:t>
            </w:r>
            <w:r w:rsidR="00A23909" w:rsidRPr="00C40E36">
              <w:rPr>
                <w:bCs/>
                <w:sz w:val="18"/>
                <w:szCs w:val="18"/>
              </w:rPr>
              <w:t xml:space="preserve"> accept</w:t>
            </w:r>
            <w:r w:rsidRPr="00C40E36">
              <w:rPr>
                <w:bCs/>
                <w:sz w:val="18"/>
                <w:szCs w:val="18"/>
              </w:rPr>
              <w:t>able)</w:t>
            </w:r>
          </w:p>
        </w:tc>
      </w:tr>
      <w:tr w:rsidR="00A23909" w14:paraId="5CFA5ABF" w14:textId="77777777" w:rsidTr="00304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sdt>
            <w:sdtPr>
              <w:rPr>
                <w:rFonts w:cstheme="minorBidi"/>
                <w:szCs w:val="22"/>
              </w:rPr>
              <w:id w:val="-723057312"/>
              <w:placeholder>
                <w:docPart w:val="D89219C28DF043FB88FD02BFB8BD99A8"/>
              </w:placeholder>
              <w:showingPlcHdr/>
              <w:text/>
            </w:sdtPr>
            <w:sdtEndPr>
              <w:rPr>
                <w:rFonts w:cs="Times New Roman"/>
                <w:szCs w:val="20"/>
              </w:rPr>
            </w:sdtEndPr>
            <w:sdtContent>
              <w:p w14:paraId="76F1DC2E" w14:textId="77777777" w:rsidR="00A23909" w:rsidRPr="009C6A48" w:rsidRDefault="00A23909" w:rsidP="003042AB">
                <w:pPr>
                  <w:pStyle w:val="Tabletextfield"/>
                  <w:rPr>
                    <w:rFonts w:asciiTheme="minorHAnsi" w:hAnsiTheme="minorHAnsi"/>
                    <w:lang w:val="en-AU"/>
                  </w:rPr>
                </w:pPr>
                <w:r>
                  <w:t xml:space="preserve">          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cstheme="minorBidi"/>
                <w:szCs w:val="22"/>
              </w:rPr>
              <w:id w:val="-1886940092"/>
              <w:placeholder>
                <w:docPart w:val="9DCFE00F718A426F80E552422E609388"/>
              </w:placeholder>
              <w:showingPlcHdr/>
              <w:text w:multiLine="1"/>
            </w:sdtPr>
            <w:sdtEndPr>
              <w:rPr>
                <w:rFonts w:cs="Times New Roman"/>
                <w:szCs w:val="20"/>
              </w:rPr>
            </w:sdtEndPr>
            <w:sdtContent>
              <w:p w14:paraId="3798BC29" w14:textId="77777777" w:rsidR="00A23909" w:rsidRPr="009C6A48" w:rsidRDefault="00A23909" w:rsidP="003042A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Bidi"/>
                    <w:szCs w:val="22"/>
                    <w:lang w:val="en-AU"/>
                  </w:rPr>
                </w:pPr>
                <w:r>
                  <w:t xml:space="preserve">          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cstheme="minorBidi"/>
                <w:szCs w:val="22"/>
              </w:rPr>
              <w:id w:val="1727028822"/>
              <w:placeholder>
                <w:docPart w:val="EDF3E3D7D9ED4796AD3728078717405E"/>
              </w:placeholder>
              <w:showingPlcHdr/>
              <w:text w:multiLine="1"/>
            </w:sdtPr>
            <w:sdtEndPr>
              <w:rPr>
                <w:rFonts w:cs="Times New Roman"/>
                <w:szCs w:val="20"/>
              </w:rPr>
            </w:sdtEndPr>
            <w:sdtContent>
              <w:p w14:paraId="797736A6" w14:textId="77777777" w:rsidR="00A23909" w:rsidRPr="009C6A48" w:rsidRDefault="00A23909" w:rsidP="003042A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Bidi"/>
                    <w:szCs w:val="22"/>
                    <w:lang w:val="en-AU"/>
                  </w:rPr>
                </w:pPr>
                <w:r>
                  <w:t xml:space="preserve">          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cstheme="minorBidi"/>
                <w:szCs w:val="22"/>
              </w:rPr>
              <w:id w:val="1659339018"/>
              <w:placeholder>
                <w:docPart w:val="DD423799AA3A40FB9DE65AB3F6BA9915"/>
              </w:placeholder>
              <w:showingPlcHdr/>
              <w:text w:multiLine="1"/>
            </w:sdtPr>
            <w:sdtEndPr>
              <w:rPr>
                <w:rFonts w:cs="Times New Roman"/>
                <w:szCs w:val="20"/>
              </w:rPr>
            </w:sdtEndPr>
            <w:sdtContent>
              <w:p w14:paraId="6D7882A0" w14:textId="77777777" w:rsidR="00A23909" w:rsidRPr="009C6A48" w:rsidRDefault="00A23909" w:rsidP="003042A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Bidi"/>
                    <w:szCs w:val="22"/>
                    <w:lang w:val="en-AU"/>
                  </w:rPr>
                </w:pPr>
                <w:r>
                  <w:t xml:space="preserve">          </w:t>
                </w:r>
              </w:p>
            </w:sdtContent>
          </w:sdt>
        </w:tc>
        <w:tc>
          <w:tcPr>
            <w:tcW w:w="2404" w:type="dxa"/>
          </w:tcPr>
          <w:sdt>
            <w:sdtPr>
              <w:rPr>
                <w:rFonts w:cstheme="minorBidi"/>
                <w:szCs w:val="22"/>
              </w:rPr>
              <w:id w:val="-1923248653"/>
              <w:placeholder>
                <w:docPart w:val="CDF233208E0A4557B64887A9D762A138"/>
              </w:placeholder>
              <w:showingPlcHdr/>
              <w:text w:multiLine="1"/>
            </w:sdtPr>
            <w:sdtEndPr>
              <w:rPr>
                <w:rFonts w:cs="Times New Roman"/>
                <w:szCs w:val="20"/>
              </w:rPr>
            </w:sdtEndPr>
            <w:sdtContent>
              <w:p w14:paraId="43382BEF" w14:textId="2E8EADEF" w:rsidR="00A23909" w:rsidRDefault="00884E1B" w:rsidP="00F077CE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Bidi"/>
                    <w:szCs w:val="22"/>
                  </w:rPr>
                </w:pPr>
                <w:r>
                  <w:t xml:space="preserve">          </w:t>
                </w:r>
              </w:p>
            </w:sdtContent>
          </w:sdt>
        </w:tc>
      </w:tr>
      <w:tr w:rsidR="00A23909" w14:paraId="77EB7D0F" w14:textId="77777777" w:rsidTr="00304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sdt>
            <w:sdtPr>
              <w:rPr>
                <w:rFonts w:cstheme="minorBidi"/>
                <w:szCs w:val="22"/>
              </w:rPr>
              <w:id w:val="-942144361"/>
              <w:placeholder>
                <w:docPart w:val="D59D8F6261D14D5CA7BA522E7E9108F8"/>
              </w:placeholder>
              <w:showingPlcHdr/>
              <w:text/>
            </w:sdtPr>
            <w:sdtEndPr>
              <w:rPr>
                <w:rFonts w:cs="Times New Roman"/>
                <w:szCs w:val="20"/>
              </w:rPr>
            </w:sdtEndPr>
            <w:sdtContent>
              <w:p w14:paraId="0B7832F2" w14:textId="77777777" w:rsidR="00A23909" w:rsidRPr="009C6A48" w:rsidRDefault="00A23909" w:rsidP="003042AB">
                <w:pPr>
                  <w:pStyle w:val="Tabletextfield"/>
                  <w:rPr>
                    <w:rFonts w:asciiTheme="minorHAnsi" w:hAnsiTheme="minorHAnsi" w:cstheme="minorBidi"/>
                    <w:szCs w:val="22"/>
                    <w:lang w:val="en-AU"/>
                  </w:rPr>
                </w:pPr>
                <w:r>
                  <w:t xml:space="preserve">          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cstheme="minorBidi"/>
                <w:szCs w:val="22"/>
              </w:rPr>
              <w:id w:val="1372037615"/>
              <w:placeholder>
                <w:docPart w:val="2EC28A6DCF184940AF163195AAA761A3"/>
              </w:placeholder>
              <w:showingPlcHdr/>
              <w:text w:multiLine="1"/>
            </w:sdtPr>
            <w:sdtEndPr>
              <w:rPr>
                <w:rFonts w:cs="Times New Roman"/>
                <w:szCs w:val="20"/>
              </w:rPr>
            </w:sdtEndPr>
            <w:sdtContent>
              <w:p w14:paraId="1D47346D" w14:textId="77777777" w:rsidR="00A23909" w:rsidRPr="009C6A48" w:rsidRDefault="00A23909" w:rsidP="003042A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Bidi"/>
                    <w:szCs w:val="22"/>
                    <w:lang w:val="en-AU"/>
                  </w:rPr>
                </w:pPr>
                <w:r>
                  <w:t xml:space="preserve">          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cstheme="minorBidi"/>
                <w:szCs w:val="22"/>
              </w:rPr>
              <w:id w:val="-1190982418"/>
              <w:placeholder>
                <w:docPart w:val="6D6733004E074AF1BC6364C0717989C0"/>
              </w:placeholder>
              <w:showingPlcHdr/>
              <w:text w:multiLine="1"/>
            </w:sdtPr>
            <w:sdtEndPr>
              <w:rPr>
                <w:rFonts w:cs="Times New Roman"/>
                <w:szCs w:val="20"/>
              </w:rPr>
            </w:sdtEndPr>
            <w:sdtContent>
              <w:p w14:paraId="4FB2EA27" w14:textId="77777777" w:rsidR="00A23909" w:rsidRPr="009C6A48" w:rsidRDefault="00A23909" w:rsidP="003042A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Bidi"/>
                    <w:szCs w:val="22"/>
                    <w:lang w:val="en-AU"/>
                  </w:rPr>
                </w:pPr>
                <w:r>
                  <w:t xml:space="preserve">          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cstheme="minorBidi"/>
                <w:szCs w:val="22"/>
              </w:rPr>
              <w:id w:val="1239133445"/>
              <w:placeholder>
                <w:docPart w:val="41420B40D7514C2BA0266F2367D8E6DF"/>
              </w:placeholder>
              <w:showingPlcHdr/>
              <w:text w:multiLine="1"/>
            </w:sdtPr>
            <w:sdtEndPr>
              <w:rPr>
                <w:rFonts w:cs="Times New Roman"/>
                <w:szCs w:val="20"/>
              </w:rPr>
            </w:sdtEndPr>
            <w:sdtContent>
              <w:p w14:paraId="1DCDA89F" w14:textId="77777777" w:rsidR="00A23909" w:rsidRPr="009C6A48" w:rsidRDefault="00A23909" w:rsidP="003042A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Bidi"/>
                    <w:szCs w:val="22"/>
                    <w:lang w:val="en-AU"/>
                  </w:rPr>
                </w:pPr>
                <w:r>
                  <w:t xml:space="preserve">          </w:t>
                </w:r>
              </w:p>
            </w:sdtContent>
          </w:sdt>
        </w:tc>
        <w:tc>
          <w:tcPr>
            <w:tcW w:w="2404" w:type="dxa"/>
          </w:tcPr>
          <w:p w14:paraId="75CA960E" w14:textId="77777777" w:rsidR="00A23909" w:rsidRDefault="00A23909" w:rsidP="00F077CE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Cs w:val="22"/>
              </w:rPr>
            </w:pPr>
          </w:p>
        </w:tc>
      </w:tr>
    </w:tbl>
    <w:sdt>
      <w:sdtPr>
        <w:rPr>
          <w:rFonts w:ascii="Arial" w:eastAsia="Times New Roman" w:hAnsi="Arial" w:cs="Times New Roman"/>
          <w:b w:val="0"/>
          <w:bCs w:val="0"/>
          <w:iCs w:val="0"/>
          <w:sz w:val="20"/>
          <w:szCs w:val="24"/>
          <w:lang w:eastAsia="en-AU"/>
        </w:rPr>
        <w:id w:val="1389067530"/>
        <w:lock w:val="contentLocked"/>
        <w:placeholder>
          <w:docPart w:val="DefaultPlaceholder_-1854013440"/>
        </w:placeholder>
        <w:group/>
      </w:sdtPr>
      <w:sdtEndPr>
        <w:rPr>
          <w:i/>
        </w:rPr>
      </w:sdtEndPr>
      <w:sdtContent>
        <w:p w14:paraId="4E0432BE" w14:textId="056FB454" w:rsidR="00A03340" w:rsidRPr="0062109E" w:rsidRDefault="00EC7A89" w:rsidP="0062109E">
          <w:pPr>
            <w:pStyle w:val="Heading2"/>
          </w:pPr>
          <w:r w:rsidRPr="0062109E">
            <w:t>5</w:t>
          </w:r>
          <w:r w:rsidR="00A23909" w:rsidRPr="0062109E">
            <w:t>.</w:t>
          </w:r>
          <w:r w:rsidR="00A03340" w:rsidRPr="0062109E">
            <w:t xml:space="preserve"> Required delivery cycle</w:t>
          </w:r>
        </w:p>
        <w:tbl>
          <w:tblPr>
            <w:tblStyle w:val="TableGrid"/>
            <w:tblW w:w="9981" w:type="dxa"/>
            <w:tblLayout w:type="fixed"/>
            <w:tblLook w:val="04A0" w:firstRow="1" w:lastRow="0" w:firstColumn="1" w:lastColumn="0" w:noHBand="0" w:noVBand="1"/>
          </w:tblPr>
          <w:tblGrid>
            <w:gridCol w:w="2977"/>
            <w:gridCol w:w="3260"/>
            <w:gridCol w:w="3744"/>
          </w:tblGrid>
          <w:tr w:rsidR="0042473D" w:rsidRPr="00E67D87" w14:paraId="023F2ABF" w14:textId="77777777" w:rsidTr="0053125B">
            <w:tc>
              <w:tcPr>
                <w:tcW w:w="2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8ECE5B" w14:textId="77777777" w:rsidR="0042473D" w:rsidRDefault="00000000" w:rsidP="0053125B">
                <w:pPr>
                  <w:pStyle w:val="NoSpacing"/>
                  <w:spacing w:before="120" w:after="120" w:line="240" w:lineRule="exact"/>
                  <w:ind w:left="113"/>
                </w:pPr>
                <w:sdt>
                  <w:sdtPr>
                    <w:id w:val="1685292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42473D" w:rsidRPr="007823C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42473D">
                  <w:t xml:space="preserve"> Monthly</w:t>
                </w:r>
              </w:p>
            </w:tc>
            <w:tc>
              <w:tcPr>
                <w:tcW w:w="3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98B853" w14:textId="4F4C420D" w:rsidR="0042473D" w:rsidRDefault="00000000" w:rsidP="0053125B">
                <w:pPr>
                  <w:pStyle w:val="NoSpacing"/>
                  <w:spacing w:before="120" w:after="120" w:line="240" w:lineRule="exact"/>
                  <w:ind w:left="113"/>
                </w:pPr>
                <w:sdt>
                  <w:sdtPr>
                    <w:id w:val="142742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42473D" w:rsidRPr="007823C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42473D">
                  <w:t xml:space="preserve"> 3-monthly</w:t>
                </w:r>
              </w:p>
            </w:tc>
            <w:tc>
              <w:tcPr>
                <w:tcW w:w="3576" w:type="dxa"/>
              </w:tcPr>
              <w:p w14:paraId="6F393F52" w14:textId="22956D8E" w:rsidR="0042473D" w:rsidRDefault="0042473D" w:rsidP="0053125B">
                <w:pPr>
                  <w:pStyle w:val="NoSpacing"/>
                  <w:spacing w:before="120" w:after="120" w:line="240" w:lineRule="exact"/>
                  <w:ind w:left="113"/>
                </w:pPr>
              </w:p>
            </w:tc>
          </w:tr>
          <w:tr w:rsidR="0030165C" w:rsidRPr="00E67D87" w14:paraId="03D244EF" w14:textId="77777777" w:rsidTr="007A2A00">
            <w:tc>
              <w:tcPr>
                <w:tcW w:w="9757" w:type="dxa"/>
                <w:gridSpan w:val="3"/>
              </w:tcPr>
              <w:p w14:paraId="08AD84F4" w14:textId="236C8D63" w:rsidR="0030165C" w:rsidRPr="006B493E" w:rsidRDefault="001F0290" w:rsidP="00DC4AC4">
                <w:pPr>
                  <w:pStyle w:val="NoSpacing"/>
                </w:pPr>
                <w:r>
                  <w:t>Other (specify)</w:t>
                </w:r>
              </w:p>
            </w:tc>
          </w:tr>
          <w:tr w:rsidR="0042473D" w:rsidRPr="00E67D87" w14:paraId="21791BB9" w14:textId="77777777" w:rsidTr="0053125B">
            <w:tc>
              <w:tcPr>
                <w:tcW w:w="2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D92CC1" w14:textId="571117F7" w:rsidR="0042473D" w:rsidRDefault="00000000" w:rsidP="0053125B">
                <w:pPr>
                  <w:pStyle w:val="NoSpacing"/>
                  <w:spacing w:before="120" w:after="120" w:line="240" w:lineRule="exact"/>
                  <w:ind w:left="113"/>
                </w:pPr>
                <w:sdt>
                  <w:sdtPr>
                    <w:id w:val="-3721548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42473D" w:rsidRPr="0042473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42473D">
                  <w:t xml:space="preserve"> </w:t>
                </w:r>
                <w:r w:rsidR="0049610C">
                  <w:t>Standing order</w:t>
                </w:r>
              </w:p>
            </w:tc>
            <w:tc>
              <w:tcPr>
                <w:tcW w:w="3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96EACA" w14:textId="66CBB330" w:rsidR="0042473D" w:rsidRDefault="00000000" w:rsidP="0053125B">
                <w:pPr>
                  <w:pStyle w:val="NoSpacing"/>
                  <w:spacing w:before="120" w:after="120" w:line="240" w:lineRule="exact"/>
                  <w:ind w:left="113"/>
                </w:pPr>
                <w:sdt>
                  <w:sdtPr>
                    <w:id w:val="-2934472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49610C" w:rsidRPr="0049610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49610C">
                  <w:t xml:space="preserve"> Provider to make contact</w:t>
                </w:r>
              </w:p>
            </w:tc>
            <w:tc>
              <w:tcPr>
                <w:tcW w:w="3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996309" w14:textId="458CF7DE" w:rsidR="0042473D" w:rsidRDefault="00000000" w:rsidP="0053125B">
                <w:pPr>
                  <w:pStyle w:val="NoSpacing"/>
                  <w:spacing w:before="120" w:after="120" w:line="240" w:lineRule="exact"/>
                  <w:ind w:left="113"/>
                </w:pPr>
                <w:sdt>
                  <w:sdtPr>
                    <w:id w:val="3099794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49610C" w:rsidRPr="0049610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49610C">
                  <w:t xml:space="preserve"> </w:t>
                </w:r>
                <w:r w:rsidR="00651B7B">
                  <w:t>Person/Prescriber to make contact</w:t>
                </w:r>
              </w:p>
            </w:tc>
          </w:tr>
        </w:tbl>
        <w:p w14:paraId="0CAD2A4C" w14:textId="43B50A85" w:rsidR="000E08C3" w:rsidRPr="000E08C3" w:rsidRDefault="000E08C3" w:rsidP="00A05E76">
          <w:pPr>
            <w:pStyle w:val="Bullet"/>
            <w:spacing w:before="0" w:beforeAutospacing="0"/>
            <w:ind w:left="426" w:hanging="284"/>
            <w:rPr>
              <w:i/>
              <w:iCs/>
            </w:rPr>
          </w:pPr>
          <w:r w:rsidRPr="000E08C3">
            <w:rPr>
              <w:i/>
              <w:iCs/>
            </w:rPr>
            <w:t>Please note that a delivery cycle of less than one month can only be requested if storage problems exist</w:t>
          </w:r>
        </w:p>
        <w:p w14:paraId="133D9CA1" w14:textId="3BF6C852" w:rsidR="00EC54F7" w:rsidRPr="000E08C3" w:rsidRDefault="000E08C3" w:rsidP="000E08C3">
          <w:pPr>
            <w:pStyle w:val="Bullet"/>
            <w:ind w:left="426" w:hanging="284"/>
            <w:rPr>
              <w:i/>
              <w:iCs/>
            </w:rPr>
          </w:pPr>
          <w:r w:rsidRPr="000E08C3">
            <w:rPr>
              <w:i/>
              <w:iCs/>
            </w:rPr>
            <w:t>Please note that the supplier will make forward ordering arrangements according to the selected delivery cycle</w:t>
          </w:r>
        </w:p>
      </w:sdtContent>
    </w:sdt>
    <w:sdt>
      <w:sdtPr>
        <w:rPr>
          <w:rFonts w:asciiTheme="minorHAnsi" w:hAnsiTheme="minorHAnsi" w:cs="Times New Roman"/>
          <w:b w:val="0"/>
          <w:bCs w:val="0"/>
          <w:iCs w:val="0"/>
          <w:sz w:val="20"/>
        </w:rPr>
        <w:id w:val="-1453165678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szCs w:val="22"/>
          <w:lang w:val="en-US"/>
        </w:rPr>
      </w:sdtEndPr>
      <w:sdtContent>
        <w:p w14:paraId="150AD093" w14:textId="3E04AEC5" w:rsidR="000E08C3" w:rsidRDefault="00A651A4" w:rsidP="009A4D42">
          <w:pPr>
            <w:pStyle w:val="Heading2"/>
          </w:pPr>
          <w:r>
            <w:t>6</w:t>
          </w:r>
          <w:r w:rsidR="009A4D42">
            <w:t>.</w:t>
          </w:r>
          <w:r w:rsidR="007A50F6">
            <w:t xml:space="preserve"> Prescriber declaration</w:t>
          </w:r>
        </w:p>
        <w:p w14:paraId="284EC902" w14:textId="61361A09" w:rsidR="009D3DCC" w:rsidRDefault="009D3DCC" w:rsidP="009D3DCC">
          <w:r>
            <w:t>I declare that the p</w:t>
          </w:r>
          <w:r w:rsidR="0062442D">
            <w:t>articipant or worker</w:t>
          </w:r>
          <w:r>
            <w:t xml:space="preserve"> named above, requires the requested consumable products, to manage their injury-related continence, respiratory, </w:t>
          </w:r>
          <w:proofErr w:type="gramStart"/>
          <w:r>
            <w:t>nutritional</w:t>
          </w:r>
          <w:proofErr w:type="gramEnd"/>
          <w:r>
            <w:t xml:space="preserve"> and skin integrity needs.</w:t>
          </w:r>
        </w:p>
        <w:p w14:paraId="1ED21468" w14:textId="090EE2F2" w:rsidR="007A50F6" w:rsidRDefault="009D3DCC" w:rsidP="00A05E76">
          <w:pPr>
            <w:spacing w:after="0" w:afterAutospacing="0"/>
          </w:pPr>
          <w:r>
            <w:t>This prescription has been developed in consultation with the p</w:t>
          </w:r>
          <w:r w:rsidR="00AC1B28">
            <w:t>articipant or worker</w:t>
          </w:r>
          <w:r>
            <w:t xml:space="preserve"> named above in collaboration with their family member or nominated person if necessary. All people involved in conversations with this prescription agree with it.  </w:t>
          </w:r>
        </w:p>
        <w:p w14:paraId="602849C9" w14:textId="0B12A99A" w:rsidR="009D3DCC" w:rsidRPr="007A50F6" w:rsidRDefault="009D3DCC" w:rsidP="009D3DCC">
          <w:pPr>
            <w:pStyle w:val="Heading3"/>
          </w:pPr>
          <w:r>
            <w:t>Prescriber details</w:t>
          </w:r>
        </w:p>
        <w:tbl>
          <w:tblPr>
            <w:tblStyle w:val="TableGrid"/>
            <w:tblW w:w="9981" w:type="dxa"/>
            <w:tblLayout w:type="fixed"/>
            <w:tblLook w:val="04A0" w:firstRow="1" w:lastRow="0" w:firstColumn="1" w:lastColumn="0" w:noHBand="0" w:noVBand="1"/>
          </w:tblPr>
          <w:tblGrid>
            <w:gridCol w:w="3327"/>
            <w:gridCol w:w="1663"/>
            <w:gridCol w:w="1664"/>
            <w:gridCol w:w="3327"/>
          </w:tblGrid>
          <w:tr w:rsidR="008A5741" w:rsidRPr="00E67D87" w14:paraId="756F4D45" w14:textId="77777777" w:rsidTr="00DC4AC4">
            <w:tc>
              <w:tcPr>
                <w:tcW w:w="4822" w:type="dxa"/>
                <w:gridSpan w:val="2"/>
              </w:tcPr>
              <w:p w14:paraId="29ED8706" w14:textId="77777777" w:rsidR="008A5741" w:rsidRPr="006B493E" w:rsidRDefault="008A5741" w:rsidP="00DC4AC4">
                <w:pPr>
                  <w:pStyle w:val="Header"/>
                </w:pPr>
                <w:r>
                  <w:t>Name</w:t>
                </w:r>
              </w:p>
            </w:tc>
            <w:tc>
              <w:tcPr>
                <w:tcW w:w="4823" w:type="dxa"/>
                <w:gridSpan w:val="2"/>
              </w:tcPr>
              <w:p w14:paraId="1861A7CE" w14:textId="77777777" w:rsidR="008A5741" w:rsidRPr="006B493E" w:rsidRDefault="008A5741" w:rsidP="00DC4AC4">
                <w:pPr>
                  <w:pStyle w:val="Header"/>
                </w:pPr>
                <w:r>
                  <w:t>Qualification</w:t>
                </w:r>
              </w:p>
            </w:tc>
          </w:tr>
          <w:tr w:rsidR="008A5741" w:rsidRPr="00E67D87" w14:paraId="10B1893A" w14:textId="77777777" w:rsidTr="00DC4AC4">
            <w:sdt>
              <w:sdtPr>
                <w:id w:val="218642352"/>
                <w:placeholder>
                  <w:docPart w:val="D85255D295224F6488888C0543A89FED"/>
                </w:placeholder>
                <w:showingPlcHdr/>
                <w:text/>
              </w:sdtPr>
              <w:sdtContent>
                <w:tc>
                  <w:tcPr>
                    <w:tcW w:w="4822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9F43C30" w14:textId="77777777" w:rsidR="008A5741" w:rsidRPr="0070506A" w:rsidRDefault="008A5741" w:rsidP="00DC4AC4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  <w:sdt>
              <w:sdtPr>
                <w:id w:val="-853032889"/>
                <w:placeholder>
                  <w:docPart w:val="876D372E85BD4E019A966B0F874CAFC1"/>
                </w:placeholder>
                <w:showingPlcHdr/>
                <w:text/>
              </w:sdtPr>
              <w:sdtContent>
                <w:tc>
                  <w:tcPr>
                    <w:tcW w:w="482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9B5DB79" w14:textId="77777777" w:rsidR="008A5741" w:rsidRPr="0070506A" w:rsidRDefault="008A5741" w:rsidP="00DC4AC4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  <w:tr w:rsidR="008A5741" w:rsidRPr="00E67D87" w14:paraId="0EF5BD54" w14:textId="77777777" w:rsidTr="00DC4AC4">
            <w:tc>
              <w:tcPr>
                <w:tcW w:w="4822" w:type="dxa"/>
                <w:gridSpan w:val="2"/>
              </w:tcPr>
              <w:p w14:paraId="05EA2880" w14:textId="77777777" w:rsidR="008A5741" w:rsidRPr="00B4766A" w:rsidRDefault="008A5741" w:rsidP="00DC4AC4">
                <w:pPr>
                  <w:pStyle w:val="NoSpacing"/>
                  <w:rPr>
                    <w:b/>
                    <w:bCs/>
                  </w:rPr>
                </w:pPr>
                <w:r>
                  <w:t>Phone</w:t>
                </w:r>
              </w:p>
            </w:tc>
            <w:tc>
              <w:tcPr>
                <w:tcW w:w="4823" w:type="dxa"/>
                <w:gridSpan w:val="2"/>
              </w:tcPr>
              <w:p w14:paraId="03207359" w14:textId="77777777" w:rsidR="008A5741" w:rsidRPr="007A61BA" w:rsidRDefault="008A5741" w:rsidP="00DC4AC4">
                <w:pPr>
                  <w:pStyle w:val="Header"/>
                </w:pPr>
                <w:r w:rsidRPr="007A61BA">
                  <w:t>Days/hours available</w:t>
                </w:r>
              </w:p>
            </w:tc>
          </w:tr>
          <w:tr w:rsidR="008A5741" w:rsidRPr="00E67D87" w14:paraId="24AA0B39" w14:textId="77777777" w:rsidTr="00DC4AC4">
            <w:sdt>
              <w:sdtPr>
                <w:id w:val="533307222"/>
                <w:placeholder>
                  <w:docPart w:val="1F5BAB7833F74B16898B9F7C1D9435A1"/>
                </w:placeholder>
                <w:showingPlcHdr/>
                <w:text/>
              </w:sdtPr>
              <w:sdtContent>
                <w:tc>
                  <w:tcPr>
                    <w:tcW w:w="4822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46D0881" w14:textId="77777777" w:rsidR="008A5741" w:rsidRPr="0070506A" w:rsidRDefault="008A5741" w:rsidP="00DC4AC4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  <w:sdt>
              <w:sdtPr>
                <w:id w:val="-252821033"/>
                <w:placeholder>
                  <w:docPart w:val="84FF7C0BEF0D48AE8562112102A71CA7"/>
                </w:placeholder>
                <w:showingPlcHdr/>
                <w:text/>
              </w:sdtPr>
              <w:sdtContent>
                <w:tc>
                  <w:tcPr>
                    <w:tcW w:w="482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5EBDDD4" w14:textId="77777777" w:rsidR="008A5741" w:rsidRPr="0070506A" w:rsidRDefault="008A5741" w:rsidP="00DC4AC4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  <w:tr w:rsidR="008A5741" w:rsidRPr="00E67D87" w14:paraId="24A08338" w14:textId="77777777" w:rsidTr="00DC4AC4">
            <w:tc>
              <w:tcPr>
                <w:tcW w:w="9757" w:type="dxa"/>
                <w:gridSpan w:val="4"/>
              </w:tcPr>
              <w:p w14:paraId="2A7D5131" w14:textId="77777777" w:rsidR="008A5741" w:rsidRPr="006B493E" w:rsidRDefault="008A5741" w:rsidP="00DC4AC4">
                <w:pPr>
                  <w:pStyle w:val="Header"/>
                </w:pPr>
                <w:r>
                  <w:t>Email</w:t>
                </w:r>
              </w:p>
            </w:tc>
          </w:tr>
          <w:tr w:rsidR="008A5741" w:rsidRPr="00E67D87" w14:paraId="14C0CBA9" w14:textId="77777777" w:rsidTr="00DC4AC4">
            <w:sdt>
              <w:sdtPr>
                <w:id w:val="350999021"/>
                <w:placeholder>
                  <w:docPart w:val="20FD4F8FAAAE4F579AF542677B6D44CF"/>
                </w:placeholder>
                <w:showingPlcHdr/>
                <w:text/>
              </w:sdtPr>
              <w:sdtContent>
                <w:tc>
                  <w:tcPr>
                    <w:tcW w:w="9757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CD6BA95" w14:textId="77777777" w:rsidR="008A5741" w:rsidRPr="0070506A" w:rsidRDefault="008A5741" w:rsidP="00DC4AC4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  <w:tr w:rsidR="008A5741" w:rsidRPr="00E67D87" w14:paraId="33D5E589" w14:textId="77777777" w:rsidTr="00DC4AC4">
            <w:tc>
              <w:tcPr>
                <w:tcW w:w="9757" w:type="dxa"/>
                <w:gridSpan w:val="4"/>
              </w:tcPr>
              <w:p w14:paraId="4351CA97" w14:textId="0B70BAAF" w:rsidR="008A5741" w:rsidRPr="00B4766A" w:rsidRDefault="008A5741" w:rsidP="00DC4AC4">
                <w:pPr>
                  <w:pStyle w:val="NoSpacing"/>
                  <w:rPr>
                    <w:b/>
                    <w:bCs/>
                  </w:rPr>
                </w:pPr>
                <w:r w:rsidRPr="00D776F7">
                  <w:t>Address line 1 (</w:t>
                </w:r>
                <w:r w:rsidR="00A651A4">
                  <w:t>s</w:t>
                </w:r>
                <w:r w:rsidRPr="00D776F7">
                  <w:t>treet address, P.O Box, company, c/o)</w:t>
                </w:r>
              </w:p>
            </w:tc>
          </w:tr>
          <w:tr w:rsidR="008A5741" w:rsidRPr="00E67D87" w14:paraId="63F10DBA" w14:textId="77777777" w:rsidTr="00DC4AC4">
            <w:sdt>
              <w:sdtPr>
                <w:id w:val="-2104331801"/>
                <w:placeholder>
                  <w:docPart w:val="E9EE0B5BA8734F1392C7D9160220A530"/>
                </w:placeholder>
                <w:showingPlcHdr/>
                <w:text/>
              </w:sdtPr>
              <w:sdtContent>
                <w:tc>
                  <w:tcPr>
                    <w:tcW w:w="9757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FD39B14" w14:textId="77777777" w:rsidR="008A5741" w:rsidRPr="0070506A" w:rsidRDefault="008A5741" w:rsidP="00DC4AC4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  <w:tr w:rsidR="008A5741" w:rsidRPr="00E67D87" w14:paraId="2B1C5F90" w14:textId="77777777" w:rsidTr="00DC4AC4">
            <w:tc>
              <w:tcPr>
                <w:tcW w:w="9757" w:type="dxa"/>
                <w:gridSpan w:val="4"/>
              </w:tcPr>
              <w:p w14:paraId="31A89301" w14:textId="3B1DBCEB" w:rsidR="008A5741" w:rsidRPr="006B493E" w:rsidRDefault="008A5741" w:rsidP="00DC4AC4">
                <w:pPr>
                  <w:pStyle w:val="Header"/>
                </w:pPr>
                <w:r w:rsidRPr="00861E1F">
                  <w:t>Address line 2 (</w:t>
                </w:r>
                <w:r w:rsidR="00A651A4">
                  <w:t>a</w:t>
                </w:r>
                <w:r w:rsidRPr="00861E1F">
                  <w:t>partment, suite, unit, building, floor, etc)</w:t>
                </w:r>
              </w:p>
            </w:tc>
          </w:tr>
          <w:tr w:rsidR="008A5741" w:rsidRPr="00E67D87" w14:paraId="3B10C7DB" w14:textId="77777777" w:rsidTr="00DC4AC4">
            <w:sdt>
              <w:sdtPr>
                <w:id w:val="-766390984"/>
                <w:placeholder>
                  <w:docPart w:val="A562A159E355492B86D32518FDE50E5F"/>
                </w:placeholder>
                <w:showingPlcHdr/>
                <w:text/>
              </w:sdtPr>
              <w:sdtContent>
                <w:tc>
                  <w:tcPr>
                    <w:tcW w:w="9757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A8AD4C0" w14:textId="77777777" w:rsidR="008A5741" w:rsidRPr="0070506A" w:rsidRDefault="008A5741" w:rsidP="00DC4AC4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  <w:tr w:rsidR="008A5741" w:rsidRPr="00E67D87" w14:paraId="7C7F1CD8" w14:textId="77777777" w:rsidTr="00DC4AC4">
            <w:tc>
              <w:tcPr>
                <w:tcW w:w="3159" w:type="dxa"/>
              </w:tcPr>
              <w:p w14:paraId="0DCFEB03" w14:textId="77777777" w:rsidR="008A5741" w:rsidRPr="00B4766A" w:rsidRDefault="008A5741" w:rsidP="00DC4AC4">
                <w:pPr>
                  <w:pStyle w:val="NoSpacing"/>
                  <w:rPr>
                    <w:b/>
                    <w:bCs/>
                  </w:rPr>
                </w:pPr>
                <w:r>
                  <w:t>City</w:t>
                </w:r>
              </w:p>
            </w:tc>
            <w:tc>
              <w:tcPr>
                <w:tcW w:w="3215" w:type="dxa"/>
                <w:gridSpan w:val="2"/>
              </w:tcPr>
              <w:p w14:paraId="7C778C61" w14:textId="3A07346D" w:rsidR="008A5741" w:rsidRPr="00B4766A" w:rsidRDefault="008A5741" w:rsidP="00DC4AC4">
                <w:pPr>
                  <w:pStyle w:val="NoSpacing"/>
                  <w:rPr>
                    <w:b/>
                    <w:bCs/>
                  </w:rPr>
                </w:pPr>
                <w:r w:rsidRPr="00861E1F">
                  <w:t>State</w:t>
                </w:r>
                <w:r w:rsidR="00436BBF">
                  <w:t>/Territory</w:t>
                </w:r>
              </w:p>
            </w:tc>
            <w:tc>
              <w:tcPr>
                <w:tcW w:w="3159" w:type="dxa"/>
              </w:tcPr>
              <w:p w14:paraId="11517195" w14:textId="41437E50" w:rsidR="008A5741" w:rsidRPr="00B4766A" w:rsidRDefault="008A5741" w:rsidP="00DC4AC4">
                <w:pPr>
                  <w:pStyle w:val="NoSpacing"/>
                  <w:rPr>
                    <w:b/>
                    <w:bCs/>
                  </w:rPr>
                </w:pPr>
                <w:r w:rsidRPr="00D826B9">
                  <w:t>Postal code</w:t>
                </w:r>
              </w:p>
            </w:tc>
          </w:tr>
          <w:tr w:rsidR="00E25306" w:rsidRPr="00E67D87" w14:paraId="76CCD820" w14:textId="77777777" w:rsidTr="007445BF">
            <w:sdt>
              <w:sdtPr>
                <w:id w:val="-1338843810"/>
                <w:placeholder>
                  <w:docPart w:val="458634A0EA7F423087F9F0BCC8AD61D0"/>
                </w:placeholder>
                <w:showingPlcHdr/>
                <w:text/>
              </w:sdtPr>
              <w:sdtContent>
                <w:tc>
                  <w:tcPr>
                    <w:tcW w:w="315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7E779CF" w14:textId="00EF34E1" w:rsidR="00E25306" w:rsidRDefault="00A442DD" w:rsidP="007445BF">
                    <w:pPr>
                      <w:pStyle w:val="NoSpacing"/>
                      <w:spacing w:before="120" w:after="120" w:line="240" w:lineRule="exact"/>
                      <w:ind w:left="113"/>
                    </w:pPr>
                    <w:r>
                      <w:rPr>
                        <w:rStyle w:val="PlaceholderText"/>
                      </w:rPr>
                      <w:t xml:space="preserve">         </w:t>
                    </w:r>
                  </w:p>
                </w:tc>
              </w:sdtContent>
            </w:sdt>
            <w:sdt>
              <w:sdtPr>
                <w:id w:val="315164486"/>
                <w:placeholder>
                  <w:docPart w:val="AAD085A8519146BC80B9E904657BADBE"/>
                </w:placeholder>
                <w:showingPlcHdr/>
                <w:text/>
              </w:sdtPr>
              <w:sdtContent>
                <w:tc>
                  <w:tcPr>
                    <w:tcW w:w="3215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638CD97" w14:textId="2CF75E5C" w:rsidR="00E25306" w:rsidRPr="00861E1F" w:rsidRDefault="00A442DD" w:rsidP="007445BF">
                    <w:pPr>
                      <w:pStyle w:val="NoSpacing"/>
                      <w:spacing w:before="120" w:after="120" w:line="240" w:lineRule="exact"/>
                      <w:ind w:left="113"/>
                    </w:pPr>
                    <w:r>
                      <w:rPr>
                        <w:rStyle w:val="PlaceholderText"/>
                      </w:rPr>
                      <w:t xml:space="preserve">         </w:t>
                    </w:r>
                  </w:p>
                </w:tc>
              </w:sdtContent>
            </w:sdt>
            <w:sdt>
              <w:sdtPr>
                <w:id w:val="-1611736491"/>
                <w:placeholder>
                  <w:docPart w:val="6570CA0E47EE4194AAA6016E50F99CDD"/>
                </w:placeholder>
                <w:showingPlcHdr/>
                <w:text/>
              </w:sdtPr>
              <w:sdtContent>
                <w:tc>
                  <w:tcPr>
                    <w:tcW w:w="315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C34206C" w14:textId="2EFF9D7A" w:rsidR="00E25306" w:rsidRPr="00D826B9" w:rsidRDefault="00A442DD" w:rsidP="007445BF">
                    <w:pPr>
                      <w:pStyle w:val="NoSpacing"/>
                      <w:spacing w:before="120" w:after="120" w:line="240" w:lineRule="exact"/>
                      <w:ind w:left="113"/>
                    </w:pPr>
                    <w:r>
                      <w:rPr>
                        <w:rStyle w:val="PlaceholderText"/>
                      </w:rPr>
                      <w:t xml:space="preserve">         </w:t>
                    </w:r>
                  </w:p>
                </w:tc>
              </w:sdtContent>
            </w:sdt>
          </w:tr>
          <w:tr w:rsidR="00E25306" w:rsidRPr="00E67D87" w14:paraId="16D5408F" w14:textId="77777777" w:rsidTr="00E25306">
            <w:tc>
              <w:tcPr>
                <w:tcW w:w="4822" w:type="dxa"/>
                <w:gridSpan w:val="2"/>
              </w:tcPr>
              <w:p w14:paraId="7F3821B4" w14:textId="0AB39FBA" w:rsidR="00E25306" w:rsidRPr="00D826B9" w:rsidRDefault="00E25306" w:rsidP="00DC4AC4">
                <w:pPr>
                  <w:pStyle w:val="NoSpacing"/>
                </w:pPr>
                <w:r>
                  <w:lastRenderedPageBreak/>
                  <w:t>Signature</w:t>
                </w:r>
              </w:p>
            </w:tc>
            <w:tc>
              <w:tcPr>
                <w:tcW w:w="4823" w:type="dxa"/>
                <w:gridSpan w:val="2"/>
              </w:tcPr>
              <w:p w14:paraId="7AE3F905" w14:textId="74D0AE41" w:rsidR="00E25306" w:rsidRPr="00D826B9" w:rsidRDefault="00E25306" w:rsidP="00DC4AC4">
                <w:pPr>
                  <w:pStyle w:val="NoSpacing"/>
                </w:pPr>
                <w:r>
                  <w:t>Date</w:t>
                </w:r>
              </w:p>
            </w:tc>
          </w:tr>
          <w:tr w:rsidR="00E25306" w:rsidRPr="00E67D87" w14:paraId="419F6F22" w14:textId="77777777" w:rsidTr="007445BF">
            <w:sdt>
              <w:sdtPr>
                <w:id w:val="1025912877"/>
                <w:showingPlcHdr/>
                <w:picture/>
              </w:sdtPr>
              <w:sdtContent>
                <w:tc>
                  <w:tcPr>
                    <w:tcW w:w="4822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A748B29" w14:textId="09100A91" w:rsidR="00E25306" w:rsidRPr="00D826B9" w:rsidRDefault="00A442DD" w:rsidP="008B1AD0">
                    <w:pPr>
                      <w:pStyle w:val="NoSpacing"/>
                      <w:spacing w:before="240" w:after="240" w:line="240" w:lineRule="exact"/>
                      <w:ind w:left="113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BAEEEF8" wp14:editId="128EBDB2">
                          <wp:extent cx="1270000" cy="1270000"/>
                          <wp:effectExtent l="0" t="0" r="6350" b="635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0000" cy="127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sdt>
              <w:sdtPr>
                <w:id w:val="-534960559"/>
                <w:placeholder>
                  <w:docPart w:val="3BA09210E8B940D9AF1F231409BDCDC4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Content>
                <w:tc>
                  <w:tcPr>
                    <w:tcW w:w="482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40B53ED" w14:textId="195531AC" w:rsidR="00E25306" w:rsidRPr="00D826B9" w:rsidRDefault="008B1AD0" w:rsidP="008B1AD0">
                    <w:pPr>
                      <w:pStyle w:val="NoSpacing"/>
                      <w:spacing w:before="240" w:after="240" w:line="240" w:lineRule="exact"/>
                      <w:ind w:left="113"/>
                    </w:pPr>
                    <w:r w:rsidRPr="00565A2E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</w:tr>
        </w:tbl>
      </w:sdtContent>
    </w:sdt>
    <w:p w14:paraId="090B90FE" w14:textId="77777777" w:rsidR="00D634AA" w:rsidRDefault="00D634AA" w:rsidP="00A05E76">
      <w:pPr>
        <w:spacing w:before="0" w:beforeAutospacing="0" w:after="0" w:afterAutospacing="0"/>
      </w:pPr>
    </w:p>
    <w:tbl>
      <w:tblPr>
        <w:tblStyle w:val="GridTable4-Accent4"/>
        <w:tblW w:w="9900" w:type="dxa"/>
        <w:tblLayout w:type="fixed"/>
        <w:tblLook w:val="04A0" w:firstRow="1" w:lastRow="0" w:firstColumn="1" w:lastColumn="0" w:noHBand="0" w:noVBand="1"/>
      </w:tblPr>
      <w:tblGrid>
        <w:gridCol w:w="9900"/>
      </w:tblGrid>
      <w:sdt>
        <w:sdtPr>
          <w:rPr>
            <w:rFonts w:ascii="Arial" w:eastAsia="Times New Roman" w:hAnsi="Arial"/>
            <w:b w:val="0"/>
            <w:bCs w:val="0"/>
            <w:color w:val="auto"/>
            <w:szCs w:val="24"/>
            <w:lang w:eastAsia="en-AU"/>
          </w:rPr>
          <w:id w:val="-399600702"/>
          <w:lock w:val="contentLocked"/>
          <w:placeholder>
            <w:docPart w:val="DefaultPlaceholder_-1854013440"/>
          </w:placeholder>
          <w:group/>
        </w:sdtPr>
        <w:sdtContent>
          <w:tr w:rsidR="004C1806" w14:paraId="0479DF53" w14:textId="77777777" w:rsidTr="0035065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53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900" w:type="dxa"/>
                <w:tcBorders>
                  <w:top w:val="single" w:sz="12" w:space="0" w:color="D9107B" w:themeColor="accent4"/>
                  <w:left w:val="single" w:sz="12" w:space="0" w:color="D9107B" w:themeColor="accent4"/>
                  <w:bottom w:val="single" w:sz="12" w:space="0" w:color="D9107B" w:themeColor="accent4"/>
                  <w:right w:val="single" w:sz="12" w:space="0" w:color="D9107B" w:themeColor="accent4"/>
                </w:tcBorders>
                <w:shd w:val="clear" w:color="auto" w:fill="auto"/>
              </w:tcPr>
              <w:p w14:paraId="3AD5EA64" w14:textId="28D7A668" w:rsidR="00CC1F1E" w:rsidRPr="008A3CFD" w:rsidRDefault="0098261C" w:rsidP="008B2DE6">
                <w:pPr>
                  <w:spacing w:before="120" w:beforeAutospacing="0" w:after="120" w:afterAutospacing="0" w:line="240" w:lineRule="exact"/>
                  <w:ind w:left="113"/>
                </w:pPr>
                <w:r w:rsidRPr="008A3CFD">
                  <w:rPr>
                    <w:color w:val="auto"/>
                  </w:rPr>
                  <w:t>P</w:t>
                </w:r>
                <w:r w:rsidR="004C1806" w:rsidRPr="008A3CFD">
                  <w:rPr>
                    <w:color w:val="auto"/>
                  </w:rPr>
                  <w:t>lease email complete</w:t>
                </w:r>
                <w:r w:rsidRPr="008A3CFD">
                  <w:rPr>
                    <w:color w:val="auto"/>
                  </w:rPr>
                  <w:t>d</w:t>
                </w:r>
                <w:r w:rsidR="004C1806" w:rsidRPr="008A3CFD">
                  <w:rPr>
                    <w:color w:val="auto"/>
                  </w:rPr>
                  <w:t xml:space="preserve"> form </w:t>
                </w:r>
                <w:r w:rsidR="000B62B5" w:rsidRPr="008A3CFD">
                  <w:rPr>
                    <w:color w:val="auto"/>
                  </w:rPr>
                  <w:t xml:space="preserve">and </w:t>
                </w:r>
                <w:r w:rsidR="00CC1F1E" w:rsidRPr="008A3CFD">
                  <w:rPr>
                    <w:i/>
                    <w:iCs/>
                    <w:color w:val="auto"/>
                  </w:rPr>
                  <w:t>F003A Consumables Order</w:t>
                </w:r>
                <w:r w:rsidR="00CC1F1E" w:rsidRPr="008A3CFD">
                  <w:rPr>
                    <w:color w:val="auto"/>
                  </w:rPr>
                  <w:t xml:space="preserve"> </w:t>
                </w:r>
                <w:r w:rsidR="004C1806" w:rsidRPr="008A3CFD">
                  <w:rPr>
                    <w:color w:val="auto"/>
                  </w:rPr>
                  <w:t xml:space="preserve">to icare: </w:t>
                </w:r>
              </w:p>
              <w:p w14:paraId="1E5BA395" w14:textId="2776583B" w:rsidR="004C1806" w:rsidRPr="007445BF" w:rsidRDefault="00000000" w:rsidP="008B2DE6">
                <w:pPr>
                  <w:spacing w:before="120" w:beforeAutospacing="0" w:after="120" w:afterAutospacing="0" w:line="240" w:lineRule="exact"/>
                  <w:ind w:left="113"/>
                  <w:rPr>
                    <w:b w:val="0"/>
                    <w:bCs w:val="0"/>
                    <w:color w:val="auto"/>
                  </w:rPr>
                </w:pPr>
                <w:hyperlink r:id="rId12" w:history="1">
                  <w:r w:rsidR="00083BD1" w:rsidRPr="007445BF">
                    <w:rPr>
                      <w:rStyle w:val="Hyperlink"/>
                      <w:b w:val="0"/>
                      <w:bCs w:val="0"/>
                    </w:rPr>
                    <w:t>care-requests@icare.nsw.gov.au</w:t>
                  </w:r>
                </w:hyperlink>
                <w:r w:rsidR="004C1806" w:rsidRPr="007445BF">
                  <w:rPr>
                    <w:b w:val="0"/>
                    <w:bCs w:val="0"/>
                    <w:color w:val="auto"/>
                  </w:rPr>
                  <w:t xml:space="preserve"> </w:t>
                </w:r>
              </w:p>
              <w:p w14:paraId="03DF66AF" w14:textId="24E0B816" w:rsidR="004C1806" w:rsidRPr="001D2F19" w:rsidRDefault="007445BF" w:rsidP="008B2DE6">
                <w:pPr>
                  <w:spacing w:before="120" w:beforeAutospacing="0" w:after="120" w:afterAutospacing="0" w:line="240" w:lineRule="exact"/>
                  <w:ind w:left="113"/>
                  <w:rPr>
                    <w:b w:val="0"/>
                    <w:bCs w:val="0"/>
                    <w:color w:val="auto"/>
                  </w:rPr>
                </w:pPr>
                <w:r>
                  <w:rPr>
                    <w:b w:val="0"/>
                    <w:bCs w:val="0"/>
                    <w:color w:val="auto"/>
                  </w:rPr>
                  <w:t>and i</w:t>
                </w:r>
                <w:r w:rsidR="004C1806" w:rsidRPr="0051525B">
                  <w:rPr>
                    <w:b w:val="0"/>
                    <w:bCs w:val="0"/>
                    <w:color w:val="auto"/>
                  </w:rPr>
                  <w:t>nclude the following in the subject header:</w:t>
                </w:r>
                <w:r w:rsidR="004104EB">
                  <w:rPr>
                    <w:b w:val="0"/>
                    <w:bCs w:val="0"/>
                    <w:color w:val="auto"/>
                  </w:rPr>
                  <w:t xml:space="preserve"> </w:t>
                </w:r>
                <w:r w:rsidR="004C1806" w:rsidRPr="0051525B">
                  <w:rPr>
                    <w:b w:val="0"/>
                    <w:bCs w:val="0"/>
                    <w:color w:val="auto"/>
                  </w:rPr>
                  <w:t>Consumables Request [P</w:t>
                </w:r>
                <w:r w:rsidR="00E01F62">
                  <w:rPr>
                    <w:b w:val="0"/>
                    <w:bCs w:val="0"/>
                    <w:color w:val="auto"/>
                  </w:rPr>
                  <w:t>articipant/Worker</w:t>
                </w:r>
                <w:r w:rsidR="004C1806" w:rsidRPr="0051525B">
                  <w:rPr>
                    <w:b w:val="0"/>
                    <w:bCs w:val="0"/>
                    <w:color w:val="auto"/>
                  </w:rPr>
                  <w:t xml:space="preserve"> name</w:t>
                </w:r>
                <w:r w:rsidR="00E01F62">
                  <w:rPr>
                    <w:b w:val="0"/>
                    <w:bCs w:val="0"/>
                    <w:color w:val="auto"/>
                  </w:rPr>
                  <w:t>] [Participant/Worker reference</w:t>
                </w:r>
                <w:r w:rsidR="004C1806" w:rsidRPr="0051525B">
                  <w:rPr>
                    <w:b w:val="0"/>
                    <w:bCs w:val="0"/>
                    <w:color w:val="auto"/>
                  </w:rPr>
                  <w:t xml:space="preserve"> number]</w:t>
                </w:r>
              </w:p>
              <w:p w14:paraId="77712652" w14:textId="7263A1F7" w:rsidR="001D2F19" w:rsidRPr="001A4389" w:rsidRDefault="001D2F19" w:rsidP="008B2DE6">
                <w:pPr>
                  <w:pStyle w:val="Bullet"/>
                  <w:numPr>
                    <w:ilvl w:val="0"/>
                    <w:numId w:val="0"/>
                  </w:numPr>
                  <w:spacing w:beforeAutospacing="0" w:afterAutospacing="0" w:line="240" w:lineRule="exact"/>
                  <w:ind w:left="113"/>
                  <w:rPr>
                    <w:color w:val="auto"/>
                  </w:rPr>
                </w:pPr>
                <w:r w:rsidRPr="001A4389">
                  <w:rPr>
                    <w:color w:val="auto"/>
                  </w:rPr>
                  <w:t xml:space="preserve">Please email this form </w:t>
                </w:r>
                <w:r w:rsidRPr="001A4389">
                  <w:rPr>
                    <w:color w:val="auto"/>
                    <w:u w:val="single"/>
                  </w:rPr>
                  <w:t>only</w:t>
                </w:r>
                <w:r w:rsidRPr="001A4389">
                  <w:rPr>
                    <w:color w:val="auto"/>
                  </w:rPr>
                  <w:t xml:space="preserve"> to the selected panel provider</w:t>
                </w:r>
                <w:r w:rsidR="002F5F49" w:rsidRPr="001A4389">
                  <w:rPr>
                    <w:color w:val="auto"/>
                  </w:rPr>
                  <w:t>:</w:t>
                </w:r>
              </w:p>
              <w:p w14:paraId="55056999" w14:textId="4F69D8F3" w:rsidR="00132213" w:rsidRPr="00132213" w:rsidRDefault="001D2F19" w:rsidP="004104EB">
                <w:pPr>
                  <w:pStyle w:val="Bullet"/>
                  <w:numPr>
                    <w:ilvl w:val="0"/>
                    <w:numId w:val="19"/>
                  </w:numPr>
                  <w:spacing w:beforeAutospacing="0" w:afterAutospacing="0" w:line="240" w:lineRule="exact"/>
                  <w:rPr>
                    <w:b w:val="0"/>
                    <w:bCs w:val="0"/>
                    <w:color w:val="auto"/>
                  </w:rPr>
                </w:pPr>
                <w:r w:rsidRPr="001D2F19">
                  <w:rPr>
                    <w:b w:val="0"/>
                    <w:bCs w:val="0"/>
                    <w:color w:val="auto"/>
                  </w:rPr>
                  <w:t>Brightsky Australia</w:t>
                </w:r>
                <w:r w:rsidR="00CD5488">
                  <w:rPr>
                    <w:b w:val="0"/>
                    <w:bCs w:val="0"/>
                    <w:color w:val="auto"/>
                  </w:rPr>
                  <w:t>:</w:t>
                </w:r>
                <w:r w:rsidRPr="001D2F19">
                  <w:rPr>
                    <w:b w:val="0"/>
                    <w:bCs w:val="0"/>
                    <w:color w:val="auto"/>
                  </w:rPr>
                  <w:t xml:space="preserve"> </w:t>
                </w:r>
                <w:hyperlink r:id="rId13" w:history="1">
                  <w:r w:rsidR="00132213" w:rsidRPr="008A3CFD">
                    <w:rPr>
                      <w:rStyle w:val="Hyperlink"/>
                      <w:b w:val="0"/>
                      <w:bCs w:val="0"/>
                    </w:rPr>
                    <w:t>icarecc@brightsky.com.au</w:t>
                  </w:r>
                </w:hyperlink>
                <w:r w:rsidR="00132213">
                  <w:rPr>
                    <w:b w:val="0"/>
                    <w:bCs w:val="0"/>
                    <w:color w:val="auto"/>
                  </w:rPr>
                  <w:t xml:space="preserve"> </w:t>
                </w:r>
                <w:r w:rsidRPr="001D2F19">
                  <w:rPr>
                    <w:b w:val="0"/>
                    <w:bCs w:val="0"/>
                    <w:color w:val="auto"/>
                  </w:rPr>
                  <w:t xml:space="preserve">  OR</w:t>
                </w:r>
              </w:p>
              <w:p w14:paraId="6D7D8C3D" w14:textId="567A31DC" w:rsidR="001D2F19" w:rsidRPr="00E01F62" w:rsidRDefault="001D2F19" w:rsidP="004104EB">
                <w:pPr>
                  <w:pStyle w:val="Bullet"/>
                  <w:numPr>
                    <w:ilvl w:val="0"/>
                    <w:numId w:val="19"/>
                  </w:numPr>
                  <w:spacing w:beforeAutospacing="0" w:afterAutospacing="0" w:line="240" w:lineRule="exact"/>
                  <w:rPr>
                    <w:b w:val="0"/>
                    <w:bCs w:val="0"/>
                    <w:color w:val="auto"/>
                  </w:rPr>
                </w:pPr>
                <w:r w:rsidRPr="001D2F19">
                  <w:rPr>
                    <w:b w:val="0"/>
                    <w:bCs w:val="0"/>
                    <w:color w:val="auto"/>
                  </w:rPr>
                  <w:t xml:space="preserve">Independence Australia: </w:t>
                </w:r>
                <w:hyperlink r:id="rId14" w:history="1">
                  <w:r w:rsidR="00132213" w:rsidRPr="008A3CFD">
                    <w:rPr>
                      <w:rStyle w:val="Hyperlink"/>
                      <w:b w:val="0"/>
                      <w:bCs w:val="0"/>
                    </w:rPr>
                    <w:t>icare@iagroup.org.au</w:t>
                  </w:r>
                </w:hyperlink>
                <w:r w:rsidR="00132213">
                  <w:rPr>
                    <w:b w:val="0"/>
                    <w:bCs w:val="0"/>
                    <w:color w:val="auto"/>
                  </w:rPr>
                  <w:t xml:space="preserve"> </w:t>
                </w:r>
              </w:p>
            </w:tc>
          </w:tr>
        </w:sdtContent>
      </w:sdt>
    </w:tbl>
    <w:p w14:paraId="75CC09CC" w14:textId="77777777" w:rsidR="004C1806" w:rsidRDefault="004C1806" w:rsidP="009E2F1E">
      <w:pPr>
        <w:spacing w:before="0" w:beforeAutospacing="0" w:after="0" w:afterAutospacing="0"/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2"/>
      </w:tblGrid>
      <w:sdt>
        <w:sdtPr>
          <w:rPr>
            <w:rFonts w:cs="Times New Roman"/>
            <w:b/>
            <w:bCs/>
            <w:szCs w:val="20"/>
            <w:lang w:val="en-AU"/>
          </w:rPr>
          <w:id w:val="1883213183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  <w:bCs w:val="0"/>
          </w:rPr>
        </w:sdtEndPr>
        <w:sdtContent>
          <w:tr w:rsidR="00831C30" w14:paraId="3182555D" w14:textId="77777777" w:rsidTr="009E2F1E">
            <w:tc>
              <w:tcPr>
                <w:tcW w:w="9698" w:type="dxa"/>
                <w:shd w:val="clear" w:color="auto" w:fill="D9D9D9" w:themeFill="background1" w:themeFillShade="D9"/>
              </w:tcPr>
              <w:p w14:paraId="27BA3C3C" w14:textId="5F361067" w:rsidR="00831C30" w:rsidRPr="008A3CFD" w:rsidRDefault="00271807" w:rsidP="00130B43">
                <w:pPr>
                  <w:spacing w:before="120" w:beforeAutospacing="0" w:after="120" w:afterAutospacing="0" w:line="240" w:lineRule="exact"/>
                  <w:ind w:left="113"/>
                  <w:rPr>
                    <w:b/>
                    <w:bCs/>
                  </w:rPr>
                </w:pPr>
                <w:r w:rsidRPr="008A3CFD">
                  <w:rPr>
                    <w:b/>
                    <w:bCs/>
                  </w:rPr>
                  <w:t>For queries relating to orders or products please contact the provider directly:</w:t>
                </w:r>
              </w:p>
              <w:p w14:paraId="6EF8B442" w14:textId="23677106" w:rsidR="00440A2C" w:rsidRDefault="00440A2C" w:rsidP="00130B43">
                <w:pPr>
                  <w:spacing w:before="120" w:beforeAutospacing="0" w:after="120" w:afterAutospacing="0" w:line="240" w:lineRule="exact"/>
                  <w:ind w:left="113"/>
                </w:pPr>
                <w:r>
                  <w:t>Brightsky Australia</w:t>
                </w:r>
                <w:r w:rsidR="00CD5488">
                  <w:t>: p</w:t>
                </w:r>
                <w:r>
                  <w:t xml:space="preserve">hone </w:t>
                </w:r>
                <w:r w:rsidRPr="00645F8F">
                  <w:rPr>
                    <w:b/>
                    <w:bCs/>
                  </w:rPr>
                  <w:t>1300 88 66 01</w:t>
                </w:r>
                <w:r>
                  <w:t xml:space="preserve"> or email: </w:t>
                </w:r>
                <w:hyperlink r:id="rId15" w:history="1">
                  <w:r w:rsidR="00645F8F" w:rsidRPr="00843A5E">
                    <w:rPr>
                      <w:rStyle w:val="Hyperlink"/>
                    </w:rPr>
                    <w:t>icarecc@brightsky.com.au</w:t>
                  </w:r>
                </w:hyperlink>
                <w:r w:rsidR="00645F8F">
                  <w:t xml:space="preserve"> </w:t>
                </w:r>
              </w:p>
              <w:p w14:paraId="2AAC5D41" w14:textId="658CA22A" w:rsidR="00440A2C" w:rsidRDefault="00440A2C" w:rsidP="00130B43">
                <w:pPr>
                  <w:spacing w:before="120" w:beforeAutospacing="0" w:after="120" w:afterAutospacing="0" w:line="240" w:lineRule="exact"/>
                  <w:ind w:left="113"/>
                </w:pPr>
                <w:r>
                  <w:t>Independence Australia</w:t>
                </w:r>
                <w:r w:rsidR="00CD5488">
                  <w:t>: p</w:t>
                </w:r>
                <w:r>
                  <w:t xml:space="preserve">hone </w:t>
                </w:r>
                <w:r w:rsidRPr="00645F8F">
                  <w:rPr>
                    <w:b/>
                    <w:bCs/>
                  </w:rPr>
                  <w:t>1300 793 133</w:t>
                </w:r>
                <w:r>
                  <w:t xml:space="preserve"> or email: </w:t>
                </w:r>
                <w:hyperlink r:id="rId16" w:history="1">
                  <w:r w:rsidR="00645F8F" w:rsidRPr="00843A5E">
                    <w:rPr>
                      <w:rStyle w:val="Hyperlink"/>
                    </w:rPr>
                    <w:t>icare@iagroup.org.au</w:t>
                  </w:r>
                </w:hyperlink>
                <w:r w:rsidR="00645F8F">
                  <w:t xml:space="preserve"> </w:t>
                </w:r>
              </w:p>
            </w:tc>
          </w:tr>
        </w:sdtContent>
      </w:sdt>
    </w:tbl>
    <w:sdt>
      <w:sdtPr>
        <w:id w:val="1944565286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szCs w:val="22"/>
          <w:lang w:val="en-US"/>
        </w:rPr>
      </w:sdtEndPr>
      <w:sdtContent>
        <w:p w14:paraId="190B262B" w14:textId="57CEF758" w:rsidR="00831C30" w:rsidRDefault="00831C30" w:rsidP="009E2F1E">
          <w:pPr>
            <w:spacing w:before="0" w:beforeAutospacing="0" w:after="0" w:afterAutospacing="0"/>
          </w:pPr>
        </w:p>
        <w:p w14:paraId="0E17CF97" w14:textId="77777777" w:rsidR="00350653" w:rsidRDefault="00350653" w:rsidP="009E2F1E">
          <w:pPr>
            <w:spacing w:before="0" w:beforeAutospacing="0" w:after="0" w:afterAutospacing="0"/>
          </w:pPr>
        </w:p>
        <w:tbl>
          <w:tblPr>
            <w:tblStyle w:val="TableGrid"/>
            <w:tblW w:w="6237" w:type="dxa"/>
            <w:tblCellSpacing w:w="0" w:type="nil"/>
            <w:tblInd w:w="-60" w:type="dxa"/>
            <w:tblBorders>
              <w:left w:val="single" w:sz="48" w:space="0" w:color="004C97"/>
            </w:tblBorders>
            <w:tblLayout w:type="fixed"/>
            <w:tblLook w:val="04A0" w:firstRow="1" w:lastRow="0" w:firstColumn="1" w:lastColumn="0" w:noHBand="0" w:noVBand="1"/>
          </w:tblPr>
          <w:tblGrid>
            <w:gridCol w:w="283"/>
            <w:gridCol w:w="5954"/>
          </w:tblGrid>
          <w:tr w:rsidR="00C30D09" w14:paraId="02556FDA" w14:textId="77777777" w:rsidTr="00074B99">
            <w:trPr>
              <w:trHeight w:val="706"/>
              <w:tblCellSpacing w:w="0" w:type="nil"/>
            </w:trPr>
            <w:tc>
              <w:tcPr>
                <w:tcW w:w="283" w:type="dxa"/>
                <w:tcBorders>
                  <w:left w:val="single" w:sz="48" w:space="0" w:color="D0006F"/>
                </w:tcBorders>
              </w:tcPr>
              <w:p w14:paraId="730F8280" w14:textId="77777777" w:rsidR="00C30D09" w:rsidRPr="00C107FD" w:rsidRDefault="00C30D09" w:rsidP="0056160E">
                <w:pPr>
                  <w:rPr>
                    <w:rFonts w:ascii="Gotham Medium" w:hAnsi="Gotham Medium"/>
                    <w:noProof/>
                    <w:szCs w:val="19"/>
                  </w:rPr>
                </w:pPr>
              </w:p>
            </w:tc>
            <w:tc>
              <w:tcPr>
                <w:tcW w:w="5954" w:type="dxa"/>
              </w:tcPr>
              <w:p w14:paraId="350E5812" w14:textId="48FE1DED" w:rsidR="00C30D09" w:rsidRPr="00E44F8F" w:rsidRDefault="00125163" w:rsidP="0056160E">
                <w:pPr>
                  <w:rPr>
                    <w:i/>
                  </w:rPr>
                </w:pPr>
                <w:r w:rsidRPr="00125163">
                  <w:rPr>
                    <w:b/>
                    <w:bCs/>
                  </w:rPr>
                  <w:t>icare</w:t>
                </w:r>
                <w:r w:rsidR="00C30D09">
                  <w:br/>
                  <w:t>GPO Box 4052, Sydney NSW 2001</w:t>
                </w:r>
                <w:r w:rsidR="00C30D09">
                  <w:br/>
                </w:r>
                <w:r w:rsidR="00C30D09" w:rsidRPr="00AF135E">
                  <w:rPr>
                    <w:b/>
                    <w:bCs/>
                  </w:rPr>
                  <w:t>General Phone Enquiries</w:t>
                </w:r>
                <w:r w:rsidR="00C30D09" w:rsidRPr="00D062E4">
                  <w:rPr>
                    <w:b/>
                    <w:bCs/>
                  </w:rPr>
                  <w:t>: 1300 738 586</w:t>
                </w:r>
                <w:r w:rsidR="00C30D09">
                  <w:br/>
                  <w:t>Email:</w:t>
                </w:r>
                <w:r w:rsidR="000C65EB">
                  <w:t xml:space="preserve"> </w:t>
                </w:r>
                <w:hyperlink r:id="rId17" w:history="1">
                  <w:r w:rsidR="008638DC" w:rsidRPr="008638DC">
                    <w:rPr>
                      <w:rStyle w:val="Hyperlink"/>
                      <w:lang w:val="en-AU"/>
                    </w:rPr>
                    <w:t>care-requests@icare.nsw.gov.au</w:t>
                  </w:r>
                </w:hyperlink>
                <w:r w:rsidR="00C30D09">
                  <w:br/>
                  <w:t>www.icare.nsw.gov.au</w:t>
                </w:r>
              </w:p>
            </w:tc>
          </w:tr>
        </w:tbl>
      </w:sdtContent>
    </w:sdt>
    <w:p w14:paraId="22B0B259" w14:textId="77777777" w:rsidR="00C30D09" w:rsidRPr="00A015B7" w:rsidRDefault="00C30D09" w:rsidP="00C30D09">
      <w:pPr>
        <w:pStyle w:val="Header"/>
      </w:pPr>
    </w:p>
    <w:sectPr w:rsidR="00C30D09" w:rsidRPr="00A015B7" w:rsidSect="0034515B">
      <w:footerReference w:type="default" r:id="rId18"/>
      <w:headerReference w:type="first" r:id="rId19"/>
      <w:footerReference w:type="first" r:id="rId20"/>
      <w:pgSz w:w="11906" w:h="16838"/>
      <w:pgMar w:top="1418" w:right="991" w:bottom="141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F310" w14:textId="77777777" w:rsidR="000E3346" w:rsidRDefault="000E3346" w:rsidP="002D4CDF">
      <w:pPr>
        <w:spacing w:before="0" w:after="0" w:line="240" w:lineRule="auto"/>
      </w:pPr>
      <w:r>
        <w:separator/>
      </w:r>
    </w:p>
  </w:endnote>
  <w:endnote w:type="continuationSeparator" w:id="0">
    <w:p w14:paraId="7C88CACA" w14:textId="77777777" w:rsidR="000E3346" w:rsidRDefault="000E3346" w:rsidP="002D4CDF">
      <w:pPr>
        <w:spacing w:before="0" w:after="0" w:line="240" w:lineRule="auto"/>
      </w:pPr>
      <w:r>
        <w:continuationSeparator/>
      </w:r>
    </w:p>
  </w:endnote>
  <w:endnote w:type="continuationNotice" w:id="1">
    <w:p w14:paraId="61401033" w14:textId="77777777" w:rsidR="000E3346" w:rsidRDefault="000E334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1D0E" w14:textId="77777777" w:rsidR="00127646" w:rsidRDefault="00127646" w:rsidP="00127646">
    <w:pPr>
      <w:pStyle w:val="Footer"/>
    </w:pPr>
  </w:p>
  <w:p w14:paraId="237C6680" w14:textId="77777777" w:rsidR="00127646" w:rsidRDefault="00127646" w:rsidP="00127646">
    <w:pPr>
      <w:pStyle w:val="Footer"/>
    </w:pPr>
  </w:p>
  <w:tbl>
    <w:tblPr>
      <w:tblStyle w:val="Tableblank"/>
      <w:tblW w:w="10348" w:type="dxa"/>
      <w:tblLook w:val="04A0" w:firstRow="1" w:lastRow="0" w:firstColumn="1" w:lastColumn="0" w:noHBand="0" w:noVBand="1"/>
    </w:tblPr>
    <w:tblGrid>
      <w:gridCol w:w="3324"/>
      <w:gridCol w:w="2630"/>
      <w:gridCol w:w="4394"/>
    </w:tblGrid>
    <w:tr w:rsidR="00127646" w:rsidRPr="00907C8A" w14:paraId="29DE14BC" w14:textId="77777777" w:rsidTr="00A90D31">
      <w:trPr>
        <w:trHeight w:val="68"/>
      </w:trPr>
      <w:tc>
        <w:tcPr>
          <w:tcW w:w="3324" w:type="dxa"/>
        </w:tcPr>
        <w:p w14:paraId="7674F821" w14:textId="77777777" w:rsidR="00127646" w:rsidRPr="00907C8A" w:rsidRDefault="00127646" w:rsidP="00127646">
          <w:pPr>
            <w:pStyle w:val="Foo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lang w:eastAsia="en-AU"/>
            </w:rPr>
            <w:t>© icare</w:t>
          </w:r>
          <w:r w:rsidRPr="00907C8A">
            <w:rPr>
              <w:b/>
              <w:bCs/>
              <w:noProof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lang w:eastAsia="en-AU"/>
            </w:rPr>
            <w:t xml:space="preserve"> | Insurance and Care NSW </w:t>
          </w:r>
          <w:sdt>
            <w:sdtPr>
              <w:rPr>
                <w:noProof/>
                <w:lang w:eastAsia="en-AU"/>
              </w:rPr>
              <w:alias w:val="Publish Date"/>
              <w:tag w:val=""/>
              <w:id w:val="-196942042"/>
              <w:dataBinding w:prefixMappings="xmlns:ns0='http://schemas.microsoft.com/office/2006/coverPageProps' " w:xpath="/ns0:CoverPageProperties[1]/ns0:PublishDate[1]" w:storeItemID="{55AF091B-3C7A-41E3-B477-F2FDAA23CFDA}"/>
              <w:date w:fullDate="2023-02-10T00:00:00Z">
                <w:dateFormat w:val="yyyy"/>
                <w:lid w:val="en-AU"/>
                <w:storeMappedDataAs w:val="dateTime"/>
                <w:calendar w:val="gregorian"/>
              </w:date>
            </w:sdtPr>
            <w:sdtContent>
              <w:r>
                <w:rPr>
                  <w:noProof/>
                  <w:lang w:eastAsia="en-AU"/>
                </w:rPr>
                <w:t>2023</w:t>
              </w:r>
            </w:sdtContent>
          </w:sdt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58243" behindDoc="1" locked="0" layoutInCell="1" allowOverlap="1" wp14:anchorId="59C535E3" wp14:editId="7DB12EE3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57" name="Picture 8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58242" behindDoc="1" locked="0" layoutInCell="1" allowOverlap="1" wp14:anchorId="1160AA1C" wp14:editId="446AC086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58" name="Picture 8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30" w:type="dxa"/>
        </w:tcPr>
        <w:p w14:paraId="0060116D" w14:textId="77777777" w:rsidR="00127646" w:rsidRPr="00907C8A" w:rsidRDefault="00127646" w:rsidP="00127646">
          <w:pPr>
            <w:pStyle w:val="Footer"/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t xml:space="preserve">Page </w:t>
          </w:r>
          <w:r w:rsidRPr="00907C8A">
            <w:fldChar w:fldCharType="begin"/>
          </w:r>
          <w:r w:rsidRPr="00907C8A">
            <w:instrText xml:space="preserve"> PAGE  \* Arabic  \* MERGEFORMAT </w:instrText>
          </w:r>
          <w:r w:rsidRPr="00907C8A">
            <w:fldChar w:fldCharType="separate"/>
          </w:r>
          <w:r>
            <w:t>2</w:t>
          </w:r>
          <w:r w:rsidRPr="00907C8A">
            <w:fldChar w:fldCharType="end"/>
          </w:r>
          <w:r w:rsidRPr="00907C8A">
            <w:t xml:space="preserve"> of </w:t>
          </w:r>
          <w:fldSimple w:instr=" NUMPAGES  \* Arabic  \* MERGEFORMAT ">
            <w:r>
              <w:t>3</w:t>
            </w:r>
          </w:fldSimple>
        </w:p>
      </w:tc>
      <w:tc>
        <w:tcPr>
          <w:tcW w:w="4394" w:type="dxa"/>
        </w:tcPr>
        <w:p w14:paraId="00892F09" w14:textId="74AC3F1A" w:rsidR="00127646" w:rsidRPr="00907C8A" w:rsidRDefault="00000000" w:rsidP="00127646">
          <w:pPr>
            <w:pStyle w:val="Footer"/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alias w:val="Title"/>
              <w:id w:val="-35603854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8A186A">
                <w:t>Consumables order</w:t>
              </w:r>
            </w:sdtContent>
          </w:sdt>
          <w:r w:rsidR="00127646" w:rsidRPr="00907C8A">
            <w:t xml:space="preserve"> |</w:t>
          </w:r>
          <w:r w:rsidR="00127646" w:rsidRPr="00907C8A">
            <w:rPr>
              <w:szCs w:val="14"/>
              <w:lang w:val="en-US"/>
            </w:rPr>
            <w:t xml:space="preserve"> </w:t>
          </w:r>
          <w:sdt>
            <w:sdtPr>
              <w:alias w:val="Subject"/>
              <w:tag w:val=""/>
              <w:id w:val="609711473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 w:rsidR="00CD7423">
                <w:t>F003B</w:t>
              </w:r>
            </w:sdtContent>
          </w:sdt>
          <w:r w:rsidR="00127646" w:rsidRPr="00907C8A">
            <w:t xml:space="preserve"> | v.</w:t>
          </w:r>
          <w:r w:rsidR="00A90D31">
            <w:t>0</w:t>
          </w:r>
          <w:r w:rsidR="007C1F88">
            <w:t>7</w:t>
          </w:r>
          <w:r w:rsidR="00A90D31">
            <w:t>23</w:t>
          </w:r>
        </w:p>
      </w:tc>
    </w:tr>
  </w:tbl>
  <w:p w14:paraId="47CE3571" w14:textId="77777777" w:rsidR="00127646" w:rsidRPr="00127646" w:rsidRDefault="00127646" w:rsidP="00127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3B71" w14:textId="77777777" w:rsidR="00127646" w:rsidRDefault="00127646" w:rsidP="00127646">
    <w:pPr>
      <w:pStyle w:val="Footer"/>
    </w:pPr>
  </w:p>
  <w:tbl>
    <w:tblPr>
      <w:tblStyle w:val="Tableblank"/>
      <w:tblW w:w="10206" w:type="dxa"/>
      <w:tblLook w:val="04A0" w:firstRow="1" w:lastRow="0" w:firstColumn="1" w:lastColumn="0" w:noHBand="0" w:noVBand="1"/>
    </w:tblPr>
    <w:tblGrid>
      <w:gridCol w:w="3324"/>
      <w:gridCol w:w="2488"/>
      <w:gridCol w:w="4394"/>
    </w:tblGrid>
    <w:tr w:rsidR="00127646" w:rsidRPr="00907C8A" w14:paraId="17EA9529" w14:textId="77777777" w:rsidTr="00A90D31">
      <w:trPr>
        <w:trHeight w:val="68"/>
      </w:trPr>
      <w:tc>
        <w:tcPr>
          <w:tcW w:w="3324" w:type="dxa"/>
        </w:tcPr>
        <w:p w14:paraId="326F38A4" w14:textId="77777777" w:rsidR="00127646" w:rsidRPr="00907C8A" w:rsidRDefault="00127646" w:rsidP="00127646">
          <w:pPr>
            <w:pStyle w:val="Foo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lang w:eastAsia="en-AU"/>
            </w:rPr>
            <w:t>© icare</w:t>
          </w:r>
          <w:r w:rsidRPr="00907C8A">
            <w:rPr>
              <w:b/>
              <w:bCs/>
              <w:noProof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lang w:eastAsia="en-AU"/>
            </w:rPr>
            <w:t xml:space="preserve"> | Insurance and Care NSW </w:t>
          </w:r>
          <w:sdt>
            <w:sdtPr>
              <w:rPr>
                <w:noProof/>
                <w:lang w:eastAsia="en-AU"/>
              </w:rPr>
              <w:alias w:val="Publish Date"/>
              <w:tag w:val=""/>
              <w:id w:val="-818337424"/>
              <w:dataBinding w:prefixMappings="xmlns:ns0='http://schemas.microsoft.com/office/2006/coverPageProps' " w:xpath="/ns0:CoverPageProperties[1]/ns0:PublishDate[1]" w:storeItemID="{55AF091B-3C7A-41E3-B477-F2FDAA23CFDA}"/>
              <w:date w:fullDate="2023-02-10T00:00:00Z">
                <w:dateFormat w:val="yyyy"/>
                <w:lid w:val="en-AU"/>
                <w:storeMappedDataAs w:val="dateTime"/>
                <w:calendar w:val="gregorian"/>
              </w:date>
            </w:sdtPr>
            <w:sdtContent>
              <w:r>
                <w:rPr>
                  <w:noProof/>
                  <w:lang w:eastAsia="en-AU"/>
                </w:rPr>
                <w:t>2023</w:t>
              </w:r>
            </w:sdtContent>
          </w:sdt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58241" behindDoc="1" locked="0" layoutInCell="1" allowOverlap="1" wp14:anchorId="3C063529" wp14:editId="553245BA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60" name="Picture 8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58240" behindDoc="1" locked="0" layoutInCell="1" allowOverlap="1" wp14:anchorId="04A9D6A0" wp14:editId="029B7ABE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61" name="Picture 8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88" w:type="dxa"/>
        </w:tcPr>
        <w:p w14:paraId="6FDCB634" w14:textId="77777777" w:rsidR="00127646" w:rsidRPr="00907C8A" w:rsidRDefault="00127646" w:rsidP="00127646">
          <w:pPr>
            <w:pStyle w:val="Footer"/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t xml:space="preserve">Page </w:t>
          </w:r>
          <w:r w:rsidRPr="00907C8A">
            <w:fldChar w:fldCharType="begin"/>
          </w:r>
          <w:r w:rsidRPr="00907C8A">
            <w:instrText xml:space="preserve"> PAGE  \* Arabic  \* MERGEFORMAT </w:instrText>
          </w:r>
          <w:r w:rsidRPr="00907C8A">
            <w:fldChar w:fldCharType="separate"/>
          </w:r>
          <w:r>
            <w:t>1</w:t>
          </w:r>
          <w:r w:rsidRPr="00907C8A">
            <w:fldChar w:fldCharType="end"/>
          </w:r>
          <w:r w:rsidRPr="00907C8A">
            <w:t xml:space="preserve"> of </w:t>
          </w:r>
          <w:fldSimple w:instr=" NUMPAGES  \* Arabic  \* MERGEFORMAT ">
            <w:r>
              <w:t>3</w:t>
            </w:r>
          </w:fldSimple>
        </w:p>
      </w:tc>
      <w:tc>
        <w:tcPr>
          <w:tcW w:w="4394" w:type="dxa"/>
        </w:tcPr>
        <w:p w14:paraId="0146E5CD" w14:textId="37F64643" w:rsidR="00127646" w:rsidRPr="00907C8A" w:rsidRDefault="00000000" w:rsidP="00127646">
          <w:pPr>
            <w:pStyle w:val="Footer"/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alias w:val="Title"/>
              <w:id w:val="-6703269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8A186A">
                <w:t>Consumables order</w:t>
              </w:r>
            </w:sdtContent>
          </w:sdt>
          <w:r w:rsidR="00127646" w:rsidRPr="00907C8A">
            <w:t xml:space="preserve"> |</w:t>
          </w:r>
          <w:r w:rsidR="00127646" w:rsidRPr="00907C8A">
            <w:rPr>
              <w:szCs w:val="14"/>
              <w:lang w:val="en-US"/>
            </w:rPr>
            <w:t xml:space="preserve"> </w:t>
          </w:r>
          <w:sdt>
            <w:sdtPr>
              <w:alias w:val="Subject"/>
              <w:tag w:val=""/>
              <w:id w:val="-369916767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 w:rsidR="00CD7423">
                <w:t>F003B</w:t>
              </w:r>
            </w:sdtContent>
          </w:sdt>
          <w:r w:rsidR="00127646" w:rsidRPr="00907C8A">
            <w:t xml:space="preserve"> | v.</w:t>
          </w:r>
          <w:r w:rsidR="00127646">
            <w:t>0</w:t>
          </w:r>
          <w:r w:rsidR="007C1F88">
            <w:t>7</w:t>
          </w:r>
          <w:r w:rsidR="00127646">
            <w:t>2</w:t>
          </w:r>
          <w:r w:rsidR="00A90D31">
            <w:t>3</w:t>
          </w:r>
        </w:p>
      </w:tc>
    </w:tr>
  </w:tbl>
  <w:p w14:paraId="1D68F567" w14:textId="77777777" w:rsidR="00127646" w:rsidRPr="00127646" w:rsidRDefault="00127646" w:rsidP="00127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98C55" w14:textId="77777777" w:rsidR="000E3346" w:rsidRDefault="000E3346" w:rsidP="002D4CDF">
      <w:pPr>
        <w:spacing w:before="0" w:after="0" w:line="240" w:lineRule="auto"/>
      </w:pPr>
      <w:r>
        <w:separator/>
      </w:r>
    </w:p>
  </w:footnote>
  <w:footnote w:type="continuationSeparator" w:id="0">
    <w:p w14:paraId="770085FA" w14:textId="77777777" w:rsidR="000E3346" w:rsidRDefault="000E3346" w:rsidP="002D4CDF">
      <w:pPr>
        <w:spacing w:before="0" w:after="0" w:line="240" w:lineRule="auto"/>
      </w:pPr>
      <w:r>
        <w:continuationSeparator/>
      </w:r>
    </w:p>
  </w:footnote>
  <w:footnote w:type="continuationNotice" w:id="1">
    <w:p w14:paraId="0610E6A8" w14:textId="77777777" w:rsidR="000E3346" w:rsidRDefault="000E334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56E1" w14:textId="77777777" w:rsidR="00127646" w:rsidRDefault="00127646" w:rsidP="00127646">
    <w:pPr>
      <w:pStyle w:val="Header"/>
    </w:pPr>
  </w:p>
  <w:tbl>
    <w:tblPr>
      <w:tblStyle w:val="TableGrid"/>
      <w:tblW w:w="9923" w:type="dxa"/>
      <w:tblCellSpacing w:w="0" w:type="nil"/>
      <w:tblLayout w:type="fixed"/>
      <w:tblLook w:val="04A0" w:firstRow="1" w:lastRow="0" w:firstColumn="1" w:lastColumn="0" w:noHBand="0" w:noVBand="1"/>
    </w:tblPr>
    <w:tblGrid>
      <w:gridCol w:w="3043"/>
      <w:gridCol w:w="2911"/>
      <w:gridCol w:w="185"/>
      <w:gridCol w:w="3784"/>
    </w:tblGrid>
    <w:sdt>
      <w:sdtPr>
        <w:rPr>
          <w:rFonts w:cs="Times New Roman"/>
          <w:szCs w:val="20"/>
          <w:lang w:val="en-AU"/>
        </w:rPr>
        <w:id w:val="170064095"/>
        <w:lock w:val="contentLocked"/>
        <w:placeholder>
          <w:docPart w:val="DefaultPlaceholder_-1854013440"/>
        </w:placeholder>
        <w:group/>
      </w:sdtPr>
      <w:sdtEndPr>
        <w:rPr>
          <w:rFonts w:cs="Arial"/>
          <w:color w:val="231F20"/>
          <w:szCs w:val="19"/>
        </w:rPr>
      </w:sdtEndPr>
      <w:sdtContent>
        <w:tr w:rsidR="00127646" w14:paraId="0B07C965" w14:textId="77777777" w:rsidTr="00DC3B72">
          <w:trPr>
            <w:trHeight w:val="706"/>
            <w:tblCellSpacing w:w="0" w:type="nil"/>
          </w:trPr>
          <w:tc>
            <w:tcPr>
              <w:tcW w:w="3043" w:type="dxa"/>
              <w:vAlign w:val="bottom"/>
            </w:tcPr>
            <w:p w14:paraId="78D9E228" w14:textId="1179B493" w:rsidR="00127646" w:rsidRDefault="00127646" w:rsidP="00DC3B72">
              <w:pPr>
                <w:pStyle w:val="Header"/>
              </w:pPr>
              <w:r>
                <w:rPr>
                  <w:noProof/>
                  <w:lang w:eastAsia="en-AU"/>
                </w:rPr>
                <w:drawing>
                  <wp:inline distT="0" distB="0" distL="0" distR="0" wp14:anchorId="4E68B20A" wp14:editId="21830FEA">
                    <wp:extent cx="1343754" cy="532430"/>
                    <wp:effectExtent l="0" t="0" r="2540" b="1270"/>
                    <wp:docPr id="3" name="Picture 238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care_master logo_magenta_RGB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43754" cy="5324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911" w:type="dxa"/>
              <w:tcBorders>
                <w:right w:val="single" w:sz="48" w:space="0" w:color="D0006F"/>
              </w:tcBorders>
              <w:vAlign w:val="bottom"/>
            </w:tcPr>
            <w:p w14:paraId="59C61270" w14:textId="77777777" w:rsidR="00127646" w:rsidRDefault="00127646" w:rsidP="00DC3B72">
              <w:pPr>
                <w:pStyle w:val="Header"/>
              </w:pPr>
            </w:p>
          </w:tc>
          <w:tc>
            <w:tcPr>
              <w:tcW w:w="185" w:type="dxa"/>
              <w:tcBorders>
                <w:left w:val="single" w:sz="48" w:space="0" w:color="D0006F"/>
              </w:tcBorders>
            </w:tcPr>
            <w:p w14:paraId="1EBE40E9" w14:textId="77777777" w:rsidR="00127646" w:rsidRPr="00C107FD" w:rsidRDefault="00127646" w:rsidP="00DC3B72">
              <w:pPr>
                <w:spacing w:before="0" w:after="0"/>
                <w:rPr>
                  <w:rFonts w:ascii="Gotham Medium" w:hAnsi="Gotham Medium"/>
                  <w:noProof/>
                  <w:szCs w:val="19"/>
                </w:rPr>
              </w:pPr>
            </w:p>
          </w:tc>
          <w:tc>
            <w:tcPr>
              <w:tcW w:w="3784" w:type="dxa"/>
              <w:vAlign w:val="bottom"/>
            </w:tcPr>
            <w:p w14:paraId="03CCE58B" w14:textId="200D3885" w:rsidR="00127646" w:rsidRPr="00DA56AC" w:rsidRDefault="00127646" w:rsidP="00DC3B72">
              <w:pPr>
                <w:spacing w:before="0" w:after="0"/>
                <w:rPr>
                  <w:rFonts w:cs="Arial"/>
                  <w:b/>
                  <w:bCs/>
                  <w:noProof/>
                  <w:szCs w:val="19"/>
                </w:rPr>
              </w:pPr>
              <w:r>
                <w:rPr>
                  <w:rFonts w:cs="Arial"/>
                  <w:b/>
                  <w:bCs/>
                  <w:noProof/>
                  <w:szCs w:val="19"/>
                </w:rPr>
                <w:t>Form</w:t>
              </w:r>
              <w:r w:rsidRPr="00DA56AC">
                <w:rPr>
                  <w:rFonts w:cs="Arial"/>
                  <w:b/>
                  <w:bCs/>
                  <w:noProof/>
                  <w:szCs w:val="19"/>
                </w:rPr>
                <w:t xml:space="preserve"> </w:t>
              </w:r>
              <w:sdt>
                <w:sdtPr>
                  <w:rPr>
                    <w:rFonts w:cs="Arial"/>
                    <w:b/>
                    <w:bCs/>
                    <w:noProof/>
                    <w:szCs w:val="19"/>
                  </w:rPr>
                  <w:alias w:val="ID"/>
                  <w:tag w:val=""/>
                  <w:id w:val="941040244"/>
                  <w:lock w:val="contentLocked"/>
                  <w:dataBinding w:prefixMappings="xmlns:ns0='http://schemas.microsoft.com/office/2006/coverPageProps' " w:xpath="/ns0:CoverPageProperties[1]/ns0:Abstract[1]" w:storeItemID="{55AF091B-3C7A-41E3-B477-F2FDAA23CFDA}"/>
                  <w:text/>
                </w:sdtPr>
                <w:sdtContent>
                  <w:r w:rsidR="00FF627E">
                    <w:rPr>
                      <w:rFonts w:cs="Arial"/>
                      <w:b/>
                      <w:bCs/>
                      <w:noProof/>
                      <w:szCs w:val="19"/>
                    </w:rPr>
                    <w:t>F00</w:t>
                  </w:r>
                  <w:r w:rsidR="00CD7423">
                    <w:rPr>
                      <w:rFonts w:cs="Arial"/>
                      <w:b/>
                      <w:bCs/>
                      <w:noProof/>
                      <w:szCs w:val="19"/>
                    </w:rPr>
                    <w:t>3B</w:t>
                  </w:r>
                </w:sdtContent>
              </w:sdt>
            </w:p>
            <w:p w14:paraId="668EB021" w14:textId="1227872E" w:rsidR="00127646" w:rsidRPr="00E44F8F" w:rsidRDefault="00127646" w:rsidP="00DC3B72">
              <w:pPr>
                <w:pStyle w:val="BodyText"/>
                <w:tabs>
                  <w:tab w:val="left" w:pos="6968"/>
                </w:tabs>
                <w:spacing w:before="119" w:line="240" w:lineRule="exact"/>
                <w:ind w:right="238"/>
                <w:rPr>
                  <w:i/>
                  <w:color w:val="231F20"/>
                  <w:szCs w:val="19"/>
                </w:rPr>
              </w:pPr>
              <w:r w:rsidRPr="00CD7423">
                <w:rPr>
                  <w:rFonts w:cs="Arial"/>
                  <w:color w:val="231F20"/>
                  <w:szCs w:val="19"/>
                </w:rPr>
                <w:t>Form for service providers working with Lifetime Care and Workers Care</w:t>
              </w:r>
            </w:p>
          </w:tc>
        </w:tr>
      </w:sdtContent>
    </w:sdt>
  </w:tbl>
  <w:p w14:paraId="44C5CE48" w14:textId="77777777" w:rsidR="00127646" w:rsidRPr="00127646" w:rsidRDefault="00127646" w:rsidP="00127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D386E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2B27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65CDB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CBE0E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3E76" w:themeColor="accent1"/>
        <w:sz w:val="20"/>
      </w:rPr>
    </w:lvl>
  </w:abstractNum>
  <w:abstractNum w:abstractNumId="4" w15:restartNumberingAfterBreak="0">
    <w:nsid w:val="013F6D35"/>
    <w:multiLevelType w:val="hybridMultilevel"/>
    <w:tmpl w:val="3CCA62B0"/>
    <w:lvl w:ilvl="0" w:tplc="8FC02BC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93388"/>
    <w:multiLevelType w:val="hybridMultilevel"/>
    <w:tmpl w:val="2E5E5464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439A2C04"/>
    <w:multiLevelType w:val="hybridMultilevel"/>
    <w:tmpl w:val="B38A4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3D19"/>
    <w:multiLevelType w:val="hybridMultilevel"/>
    <w:tmpl w:val="23B8C20A"/>
    <w:lvl w:ilvl="0" w:tplc="A6802246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103E76" w:themeColor="accen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46474"/>
    <w:multiLevelType w:val="hybridMultilevel"/>
    <w:tmpl w:val="9C52736E"/>
    <w:lvl w:ilvl="0" w:tplc="D444F62C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103E76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F5B8C"/>
    <w:multiLevelType w:val="hybridMultilevel"/>
    <w:tmpl w:val="C91AA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B2988"/>
    <w:multiLevelType w:val="hybridMultilevel"/>
    <w:tmpl w:val="EDB492D4"/>
    <w:lvl w:ilvl="0" w:tplc="9F38B1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FEDB00" w:themeColor="background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665609">
    <w:abstractNumId w:val="10"/>
  </w:num>
  <w:num w:numId="2" w16cid:durableId="1030762263">
    <w:abstractNumId w:val="7"/>
  </w:num>
  <w:num w:numId="3" w16cid:durableId="1456288759">
    <w:abstractNumId w:val="8"/>
  </w:num>
  <w:num w:numId="4" w16cid:durableId="931205473">
    <w:abstractNumId w:val="4"/>
  </w:num>
  <w:num w:numId="5" w16cid:durableId="253589181">
    <w:abstractNumId w:val="3"/>
  </w:num>
  <w:num w:numId="6" w16cid:durableId="1323007862">
    <w:abstractNumId w:val="3"/>
  </w:num>
  <w:num w:numId="7" w16cid:durableId="1501968149">
    <w:abstractNumId w:val="2"/>
  </w:num>
  <w:num w:numId="8" w16cid:durableId="640305257">
    <w:abstractNumId w:val="2"/>
  </w:num>
  <w:num w:numId="9" w16cid:durableId="1085110712">
    <w:abstractNumId w:val="1"/>
  </w:num>
  <w:num w:numId="10" w16cid:durableId="611131587">
    <w:abstractNumId w:val="1"/>
  </w:num>
  <w:num w:numId="11" w16cid:durableId="1123038993">
    <w:abstractNumId w:val="0"/>
  </w:num>
  <w:num w:numId="12" w16cid:durableId="1000155444">
    <w:abstractNumId w:val="0"/>
  </w:num>
  <w:num w:numId="13" w16cid:durableId="1120102181">
    <w:abstractNumId w:val="10"/>
  </w:num>
  <w:num w:numId="14" w16cid:durableId="1196231873">
    <w:abstractNumId w:val="7"/>
  </w:num>
  <w:num w:numId="15" w16cid:durableId="1508981365">
    <w:abstractNumId w:val="8"/>
  </w:num>
  <w:num w:numId="16" w16cid:durableId="621349304">
    <w:abstractNumId w:val="4"/>
  </w:num>
  <w:num w:numId="17" w16cid:durableId="1596284643">
    <w:abstractNumId w:val="9"/>
  </w:num>
  <w:num w:numId="18" w16cid:durableId="1368948252">
    <w:abstractNumId w:val="6"/>
  </w:num>
  <w:num w:numId="19" w16cid:durableId="1768505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GwMDUyM7K0NDM1t7BU0lEKTi0uzszPAykwqgUATkzVFywAAAA="/>
  </w:docVars>
  <w:rsids>
    <w:rsidRoot w:val="004C6CBD"/>
    <w:rsid w:val="000075AA"/>
    <w:rsid w:val="000102BD"/>
    <w:rsid w:val="00012129"/>
    <w:rsid w:val="00017F62"/>
    <w:rsid w:val="000237AF"/>
    <w:rsid w:val="00030386"/>
    <w:rsid w:val="00041358"/>
    <w:rsid w:val="000457E0"/>
    <w:rsid w:val="0005114B"/>
    <w:rsid w:val="00074B99"/>
    <w:rsid w:val="000762A7"/>
    <w:rsid w:val="00083BD1"/>
    <w:rsid w:val="0009753A"/>
    <w:rsid w:val="000A2C66"/>
    <w:rsid w:val="000A2C74"/>
    <w:rsid w:val="000A2EF9"/>
    <w:rsid w:val="000A335D"/>
    <w:rsid w:val="000A5E0F"/>
    <w:rsid w:val="000B2E78"/>
    <w:rsid w:val="000B56D1"/>
    <w:rsid w:val="000B62B5"/>
    <w:rsid w:val="000C42AE"/>
    <w:rsid w:val="000C65EB"/>
    <w:rsid w:val="000D68E1"/>
    <w:rsid w:val="000E08C3"/>
    <w:rsid w:val="000E3346"/>
    <w:rsid w:val="000E6620"/>
    <w:rsid w:val="000F5C25"/>
    <w:rsid w:val="0010453E"/>
    <w:rsid w:val="00113D51"/>
    <w:rsid w:val="00115966"/>
    <w:rsid w:val="00125163"/>
    <w:rsid w:val="00125CCD"/>
    <w:rsid w:val="00127646"/>
    <w:rsid w:val="00130B43"/>
    <w:rsid w:val="00132213"/>
    <w:rsid w:val="00135661"/>
    <w:rsid w:val="00141A6E"/>
    <w:rsid w:val="00152AA3"/>
    <w:rsid w:val="00164777"/>
    <w:rsid w:val="00164996"/>
    <w:rsid w:val="00177F22"/>
    <w:rsid w:val="0018271B"/>
    <w:rsid w:val="00183876"/>
    <w:rsid w:val="00183896"/>
    <w:rsid w:val="00184E3D"/>
    <w:rsid w:val="00186DF6"/>
    <w:rsid w:val="00190722"/>
    <w:rsid w:val="00194D92"/>
    <w:rsid w:val="001A0A74"/>
    <w:rsid w:val="001A4389"/>
    <w:rsid w:val="001B5A29"/>
    <w:rsid w:val="001C5C0E"/>
    <w:rsid w:val="001D2F19"/>
    <w:rsid w:val="001D3898"/>
    <w:rsid w:val="001F019C"/>
    <w:rsid w:val="001F0290"/>
    <w:rsid w:val="001F768B"/>
    <w:rsid w:val="001F79A3"/>
    <w:rsid w:val="00217F13"/>
    <w:rsid w:val="00221F10"/>
    <w:rsid w:val="00233121"/>
    <w:rsid w:val="002356DC"/>
    <w:rsid w:val="002367AB"/>
    <w:rsid w:val="00237C67"/>
    <w:rsid w:val="0024735E"/>
    <w:rsid w:val="00250073"/>
    <w:rsid w:val="00270DA2"/>
    <w:rsid w:val="00271807"/>
    <w:rsid w:val="002735F4"/>
    <w:rsid w:val="0027377F"/>
    <w:rsid w:val="002955D5"/>
    <w:rsid w:val="002B47E6"/>
    <w:rsid w:val="002C0802"/>
    <w:rsid w:val="002C433F"/>
    <w:rsid w:val="002C447B"/>
    <w:rsid w:val="002D12D0"/>
    <w:rsid w:val="002D4A80"/>
    <w:rsid w:val="002D4CDF"/>
    <w:rsid w:val="002D4EFF"/>
    <w:rsid w:val="002D6F5D"/>
    <w:rsid w:val="002F16A3"/>
    <w:rsid w:val="002F5AAF"/>
    <w:rsid w:val="002F5F49"/>
    <w:rsid w:val="003009ED"/>
    <w:rsid w:val="00300EA7"/>
    <w:rsid w:val="0030165C"/>
    <w:rsid w:val="0030436E"/>
    <w:rsid w:val="00306A60"/>
    <w:rsid w:val="00335B05"/>
    <w:rsid w:val="0034515B"/>
    <w:rsid w:val="003454AA"/>
    <w:rsid w:val="00350653"/>
    <w:rsid w:val="003525E2"/>
    <w:rsid w:val="003569D4"/>
    <w:rsid w:val="003638F5"/>
    <w:rsid w:val="00385F46"/>
    <w:rsid w:val="00386110"/>
    <w:rsid w:val="00386AC9"/>
    <w:rsid w:val="003871BE"/>
    <w:rsid w:val="00391AF7"/>
    <w:rsid w:val="003A50AA"/>
    <w:rsid w:val="003B048C"/>
    <w:rsid w:val="003B5A94"/>
    <w:rsid w:val="003C11D4"/>
    <w:rsid w:val="003C3424"/>
    <w:rsid w:val="003D4125"/>
    <w:rsid w:val="003E2051"/>
    <w:rsid w:val="003E3D20"/>
    <w:rsid w:val="00401FC0"/>
    <w:rsid w:val="0040292A"/>
    <w:rsid w:val="004104EB"/>
    <w:rsid w:val="004140C6"/>
    <w:rsid w:val="0041635E"/>
    <w:rsid w:val="0042473D"/>
    <w:rsid w:val="00430C0F"/>
    <w:rsid w:val="00432C2B"/>
    <w:rsid w:val="00436BBF"/>
    <w:rsid w:val="00440A2C"/>
    <w:rsid w:val="0044149B"/>
    <w:rsid w:val="004416FA"/>
    <w:rsid w:val="00442BFF"/>
    <w:rsid w:val="00447C76"/>
    <w:rsid w:val="00452910"/>
    <w:rsid w:val="00462B80"/>
    <w:rsid w:val="00476E0F"/>
    <w:rsid w:val="0048227B"/>
    <w:rsid w:val="00483484"/>
    <w:rsid w:val="004917AD"/>
    <w:rsid w:val="0049610C"/>
    <w:rsid w:val="004A2156"/>
    <w:rsid w:val="004A521A"/>
    <w:rsid w:val="004B3180"/>
    <w:rsid w:val="004B75EC"/>
    <w:rsid w:val="004C1806"/>
    <w:rsid w:val="004C6CBD"/>
    <w:rsid w:val="004D78F4"/>
    <w:rsid w:val="004E11C6"/>
    <w:rsid w:val="004E6D02"/>
    <w:rsid w:val="004E709A"/>
    <w:rsid w:val="004E7B5D"/>
    <w:rsid w:val="004F21FD"/>
    <w:rsid w:val="004F2BAB"/>
    <w:rsid w:val="004F4927"/>
    <w:rsid w:val="004F4F19"/>
    <w:rsid w:val="004F5640"/>
    <w:rsid w:val="004F608F"/>
    <w:rsid w:val="00503C92"/>
    <w:rsid w:val="00516909"/>
    <w:rsid w:val="00521F3C"/>
    <w:rsid w:val="0052664D"/>
    <w:rsid w:val="0053125B"/>
    <w:rsid w:val="00535383"/>
    <w:rsid w:val="0055276A"/>
    <w:rsid w:val="00554AFB"/>
    <w:rsid w:val="00556009"/>
    <w:rsid w:val="005569D2"/>
    <w:rsid w:val="00583F6E"/>
    <w:rsid w:val="005A53E7"/>
    <w:rsid w:val="005A6B72"/>
    <w:rsid w:val="005B07ED"/>
    <w:rsid w:val="005C7A8F"/>
    <w:rsid w:val="005E53A1"/>
    <w:rsid w:val="005F1DA6"/>
    <w:rsid w:val="005F2CEE"/>
    <w:rsid w:val="005F2DBC"/>
    <w:rsid w:val="005F3CBD"/>
    <w:rsid w:val="0062109E"/>
    <w:rsid w:val="0062442D"/>
    <w:rsid w:val="006264AB"/>
    <w:rsid w:val="00626B13"/>
    <w:rsid w:val="006311E6"/>
    <w:rsid w:val="00640239"/>
    <w:rsid w:val="00642ED3"/>
    <w:rsid w:val="0064490C"/>
    <w:rsid w:val="00645E0C"/>
    <w:rsid w:val="00645F8F"/>
    <w:rsid w:val="00651B7B"/>
    <w:rsid w:val="00651C0A"/>
    <w:rsid w:val="00660542"/>
    <w:rsid w:val="00670BB5"/>
    <w:rsid w:val="00670C15"/>
    <w:rsid w:val="00681F46"/>
    <w:rsid w:val="006936C9"/>
    <w:rsid w:val="006A03F4"/>
    <w:rsid w:val="006B2206"/>
    <w:rsid w:val="006B493E"/>
    <w:rsid w:val="006C5543"/>
    <w:rsid w:val="006C71F1"/>
    <w:rsid w:val="006D1542"/>
    <w:rsid w:val="006E600A"/>
    <w:rsid w:val="006F0B27"/>
    <w:rsid w:val="006F31F0"/>
    <w:rsid w:val="00701305"/>
    <w:rsid w:val="0070506A"/>
    <w:rsid w:val="00706EF0"/>
    <w:rsid w:val="00710DBD"/>
    <w:rsid w:val="00715930"/>
    <w:rsid w:val="00721536"/>
    <w:rsid w:val="00733BC2"/>
    <w:rsid w:val="007379BE"/>
    <w:rsid w:val="007403B0"/>
    <w:rsid w:val="007445BF"/>
    <w:rsid w:val="00746A96"/>
    <w:rsid w:val="00746CFA"/>
    <w:rsid w:val="0076278D"/>
    <w:rsid w:val="007748DC"/>
    <w:rsid w:val="00776B71"/>
    <w:rsid w:val="00781822"/>
    <w:rsid w:val="007823C6"/>
    <w:rsid w:val="00784BCE"/>
    <w:rsid w:val="007A2A00"/>
    <w:rsid w:val="007A50F6"/>
    <w:rsid w:val="007B5FD8"/>
    <w:rsid w:val="007C1F88"/>
    <w:rsid w:val="007D24FC"/>
    <w:rsid w:val="007D75B6"/>
    <w:rsid w:val="007E4AFB"/>
    <w:rsid w:val="007F605D"/>
    <w:rsid w:val="007F6557"/>
    <w:rsid w:val="00811E56"/>
    <w:rsid w:val="0082732C"/>
    <w:rsid w:val="00831B56"/>
    <w:rsid w:val="00831C30"/>
    <w:rsid w:val="00832653"/>
    <w:rsid w:val="00836C3E"/>
    <w:rsid w:val="00844C4F"/>
    <w:rsid w:val="00845D40"/>
    <w:rsid w:val="00853F0E"/>
    <w:rsid w:val="008638DC"/>
    <w:rsid w:val="00864420"/>
    <w:rsid w:val="0086659B"/>
    <w:rsid w:val="0087517E"/>
    <w:rsid w:val="00883689"/>
    <w:rsid w:val="00884E1B"/>
    <w:rsid w:val="008A0D58"/>
    <w:rsid w:val="008A12BE"/>
    <w:rsid w:val="008A186A"/>
    <w:rsid w:val="008A3CFD"/>
    <w:rsid w:val="008A5741"/>
    <w:rsid w:val="008B1AD0"/>
    <w:rsid w:val="008B2056"/>
    <w:rsid w:val="008B2DE6"/>
    <w:rsid w:val="008B70DD"/>
    <w:rsid w:val="008E1EEC"/>
    <w:rsid w:val="008F3D8D"/>
    <w:rsid w:val="008F6BD2"/>
    <w:rsid w:val="0092030F"/>
    <w:rsid w:val="0095165F"/>
    <w:rsid w:val="009645F8"/>
    <w:rsid w:val="009745E8"/>
    <w:rsid w:val="0098261C"/>
    <w:rsid w:val="00983F3D"/>
    <w:rsid w:val="00986BB2"/>
    <w:rsid w:val="0098757E"/>
    <w:rsid w:val="00991C64"/>
    <w:rsid w:val="00994D89"/>
    <w:rsid w:val="009A4D42"/>
    <w:rsid w:val="009A4D58"/>
    <w:rsid w:val="009A7E3B"/>
    <w:rsid w:val="009C33B3"/>
    <w:rsid w:val="009C6A48"/>
    <w:rsid w:val="009D1B64"/>
    <w:rsid w:val="009D3DCC"/>
    <w:rsid w:val="009E2F1E"/>
    <w:rsid w:val="009E617B"/>
    <w:rsid w:val="009F1917"/>
    <w:rsid w:val="00A015B7"/>
    <w:rsid w:val="00A0182F"/>
    <w:rsid w:val="00A03340"/>
    <w:rsid w:val="00A045E6"/>
    <w:rsid w:val="00A04ADB"/>
    <w:rsid w:val="00A05E76"/>
    <w:rsid w:val="00A1201B"/>
    <w:rsid w:val="00A165B8"/>
    <w:rsid w:val="00A23909"/>
    <w:rsid w:val="00A442DD"/>
    <w:rsid w:val="00A46F20"/>
    <w:rsid w:val="00A651A4"/>
    <w:rsid w:val="00A657C7"/>
    <w:rsid w:val="00A70418"/>
    <w:rsid w:val="00A75A68"/>
    <w:rsid w:val="00A76014"/>
    <w:rsid w:val="00A77E64"/>
    <w:rsid w:val="00A8653F"/>
    <w:rsid w:val="00A87740"/>
    <w:rsid w:val="00A90D31"/>
    <w:rsid w:val="00A91D1A"/>
    <w:rsid w:val="00AB2FD5"/>
    <w:rsid w:val="00AB504A"/>
    <w:rsid w:val="00AB6B11"/>
    <w:rsid w:val="00AC1B28"/>
    <w:rsid w:val="00AC3586"/>
    <w:rsid w:val="00AE4219"/>
    <w:rsid w:val="00AF7C11"/>
    <w:rsid w:val="00B02717"/>
    <w:rsid w:val="00B02FBF"/>
    <w:rsid w:val="00B03A77"/>
    <w:rsid w:val="00B03EA0"/>
    <w:rsid w:val="00B21D34"/>
    <w:rsid w:val="00B226E0"/>
    <w:rsid w:val="00B33B7A"/>
    <w:rsid w:val="00B44ACA"/>
    <w:rsid w:val="00B455C6"/>
    <w:rsid w:val="00B53263"/>
    <w:rsid w:val="00B62A26"/>
    <w:rsid w:val="00B6741D"/>
    <w:rsid w:val="00B73F07"/>
    <w:rsid w:val="00B74E58"/>
    <w:rsid w:val="00B7632E"/>
    <w:rsid w:val="00B84B76"/>
    <w:rsid w:val="00B944EF"/>
    <w:rsid w:val="00B97429"/>
    <w:rsid w:val="00BB3489"/>
    <w:rsid w:val="00BC0593"/>
    <w:rsid w:val="00BC1E1C"/>
    <w:rsid w:val="00BE204C"/>
    <w:rsid w:val="00BF441F"/>
    <w:rsid w:val="00BF5980"/>
    <w:rsid w:val="00C005AC"/>
    <w:rsid w:val="00C006F5"/>
    <w:rsid w:val="00C21EB3"/>
    <w:rsid w:val="00C30D09"/>
    <w:rsid w:val="00C40E36"/>
    <w:rsid w:val="00C56586"/>
    <w:rsid w:val="00C66590"/>
    <w:rsid w:val="00C74690"/>
    <w:rsid w:val="00C8717E"/>
    <w:rsid w:val="00C93DF4"/>
    <w:rsid w:val="00CB4AB9"/>
    <w:rsid w:val="00CB668C"/>
    <w:rsid w:val="00CC066E"/>
    <w:rsid w:val="00CC1F1E"/>
    <w:rsid w:val="00CC268D"/>
    <w:rsid w:val="00CD0067"/>
    <w:rsid w:val="00CD5488"/>
    <w:rsid w:val="00CD73CF"/>
    <w:rsid w:val="00CD7423"/>
    <w:rsid w:val="00CF0B48"/>
    <w:rsid w:val="00D01DF3"/>
    <w:rsid w:val="00D05537"/>
    <w:rsid w:val="00D23550"/>
    <w:rsid w:val="00D238BD"/>
    <w:rsid w:val="00D3149D"/>
    <w:rsid w:val="00D34FDC"/>
    <w:rsid w:val="00D436EC"/>
    <w:rsid w:val="00D6303F"/>
    <w:rsid w:val="00D634AA"/>
    <w:rsid w:val="00D67A4C"/>
    <w:rsid w:val="00D758CA"/>
    <w:rsid w:val="00D8039D"/>
    <w:rsid w:val="00D82537"/>
    <w:rsid w:val="00D9576A"/>
    <w:rsid w:val="00DA14BC"/>
    <w:rsid w:val="00DB067E"/>
    <w:rsid w:val="00DB09B3"/>
    <w:rsid w:val="00DB31F6"/>
    <w:rsid w:val="00DB453E"/>
    <w:rsid w:val="00DC0A4E"/>
    <w:rsid w:val="00DE301F"/>
    <w:rsid w:val="00DF50EC"/>
    <w:rsid w:val="00DF5B53"/>
    <w:rsid w:val="00DF67E4"/>
    <w:rsid w:val="00E00094"/>
    <w:rsid w:val="00E01F62"/>
    <w:rsid w:val="00E25306"/>
    <w:rsid w:val="00E26999"/>
    <w:rsid w:val="00E3232F"/>
    <w:rsid w:val="00E33E05"/>
    <w:rsid w:val="00E370FA"/>
    <w:rsid w:val="00E476FD"/>
    <w:rsid w:val="00E60AC6"/>
    <w:rsid w:val="00E67D87"/>
    <w:rsid w:val="00E82659"/>
    <w:rsid w:val="00E84E91"/>
    <w:rsid w:val="00E8615F"/>
    <w:rsid w:val="00E93E6C"/>
    <w:rsid w:val="00EA5107"/>
    <w:rsid w:val="00EB42A8"/>
    <w:rsid w:val="00EC54F7"/>
    <w:rsid w:val="00EC7A89"/>
    <w:rsid w:val="00ED2337"/>
    <w:rsid w:val="00ED2717"/>
    <w:rsid w:val="00EE233B"/>
    <w:rsid w:val="00EE2AA6"/>
    <w:rsid w:val="00EE63F8"/>
    <w:rsid w:val="00EE7AE6"/>
    <w:rsid w:val="00EF3F05"/>
    <w:rsid w:val="00F06F1F"/>
    <w:rsid w:val="00F077CE"/>
    <w:rsid w:val="00F079CB"/>
    <w:rsid w:val="00F07D51"/>
    <w:rsid w:val="00F1728F"/>
    <w:rsid w:val="00F31517"/>
    <w:rsid w:val="00F45CE5"/>
    <w:rsid w:val="00F47FFB"/>
    <w:rsid w:val="00F605DB"/>
    <w:rsid w:val="00F6095C"/>
    <w:rsid w:val="00F62102"/>
    <w:rsid w:val="00F64B13"/>
    <w:rsid w:val="00F711FF"/>
    <w:rsid w:val="00F72622"/>
    <w:rsid w:val="00F91D23"/>
    <w:rsid w:val="00FB51D7"/>
    <w:rsid w:val="00FD462B"/>
    <w:rsid w:val="00FD5E29"/>
    <w:rsid w:val="00FD6CBC"/>
    <w:rsid w:val="00FE66CE"/>
    <w:rsid w:val="00FE7975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248B4"/>
  <w15:chartTrackingRefBased/>
  <w15:docId w15:val="{B5431A4C-E700-47BE-9CCB-2ACEE969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3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21A"/>
    <w:pPr>
      <w:adjustRightInd w:val="0"/>
      <w:snapToGrid w:val="0"/>
      <w:spacing w:before="100" w:beforeAutospacing="1" w:after="100" w:afterAutospacing="1" w:line="280" w:lineRule="atLeast"/>
    </w:pPr>
    <w:rPr>
      <w:rFonts w:asciiTheme="minorHAnsi" w:hAnsiTheme="minorHAnsi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75A68"/>
    <w:pPr>
      <w:keepNext/>
      <w:spacing w:before="240"/>
      <w:outlineLvl w:val="0"/>
    </w:pPr>
    <w:rPr>
      <w:rFonts w:asciiTheme="majorHAnsi" w:hAnsiTheme="majorHAnsi" w:cs="Arial"/>
      <w:b/>
      <w:bCs/>
      <w:color w:val="D0006F"/>
      <w:sz w:val="40"/>
    </w:rPr>
  </w:style>
  <w:style w:type="paragraph" w:styleId="Heading2">
    <w:name w:val="heading 2"/>
    <w:basedOn w:val="Normal"/>
    <w:next w:val="Normal"/>
    <w:link w:val="Heading2Char"/>
    <w:qFormat/>
    <w:rsid w:val="00B84B76"/>
    <w:pPr>
      <w:keepNext/>
      <w:spacing w:before="480" w:beforeAutospacing="0"/>
      <w:outlineLvl w:val="1"/>
    </w:pPr>
    <w:rPr>
      <w:rFonts w:asciiTheme="majorHAnsi" w:hAnsiTheme="majorHAnsi" w:cs="Arial"/>
      <w:b/>
      <w:bCs/>
      <w:iCs/>
      <w:sz w:val="32"/>
    </w:rPr>
  </w:style>
  <w:style w:type="paragraph" w:styleId="Heading3">
    <w:name w:val="heading 3"/>
    <w:basedOn w:val="Normal"/>
    <w:next w:val="Normal"/>
    <w:link w:val="Heading3Char"/>
    <w:qFormat/>
    <w:rsid w:val="00B84B76"/>
    <w:pPr>
      <w:keepNext/>
      <w:spacing w:before="480" w:beforeAutospacing="0"/>
      <w:outlineLvl w:val="2"/>
    </w:pPr>
    <w:rPr>
      <w:rFonts w:asciiTheme="majorHAnsi" w:hAnsiTheme="majorHAnsi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B62A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03E76" w:themeColor="text2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B6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81E3A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B62A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81E3A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B62A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B62A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B62A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Bullet"/>
    <w:rsid w:val="0092030F"/>
    <w:pPr>
      <w:ind w:left="357" w:hanging="357"/>
    </w:pPr>
  </w:style>
  <w:style w:type="paragraph" w:styleId="BodyText">
    <w:name w:val="Body Text"/>
    <w:basedOn w:val="Normal"/>
    <w:link w:val="BodyTextChar"/>
    <w:uiPriority w:val="1"/>
    <w:qFormat/>
    <w:rsid w:val="000762A7"/>
  </w:style>
  <w:style w:type="character" w:customStyle="1" w:styleId="BodyTextChar">
    <w:name w:val="Body Text Char"/>
    <w:basedOn w:val="DefaultParagraphFont"/>
    <w:link w:val="BodyText"/>
    <w:uiPriority w:val="1"/>
    <w:rsid w:val="000762A7"/>
    <w:rPr>
      <w:rFonts w:asciiTheme="minorHAnsi" w:hAnsiTheme="minorHAnsi"/>
      <w:lang w:eastAsia="ja-JP"/>
    </w:rPr>
  </w:style>
  <w:style w:type="paragraph" w:customStyle="1" w:styleId="Bullet2">
    <w:name w:val="Bullet 2"/>
    <w:basedOn w:val="Normal"/>
    <w:qFormat/>
    <w:rsid w:val="00B62A26"/>
    <w:pPr>
      <w:numPr>
        <w:numId w:val="14"/>
      </w:numPr>
      <w:adjustRightInd/>
      <w:snapToGrid/>
      <w:spacing w:before="120" w:after="120" w:line="240" w:lineRule="auto"/>
    </w:pPr>
    <w:rPr>
      <w:rFonts w:eastAsia="Arial" w:cs="ArialMT"/>
      <w:color w:val="000000"/>
      <w:szCs w:val="24"/>
      <w:lang w:eastAsia="en-US"/>
    </w:rPr>
  </w:style>
  <w:style w:type="paragraph" w:customStyle="1" w:styleId="Bullet3">
    <w:name w:val="Bullet 3"/>
    <w:basedOn w:val="Normal"/>
    <w:qFormat/>
    <w:rsid w:val="00B62A26"/>
    <w:pPr>
      <w:numPr>
        <w:numId w:val="15"/>
      </w:numPr>
      <w:adjustRightInd/>
      <w:snapToGrid/>
      <w:spacing w:before="120" w:after="120" w:line="240" w:lineRule="auto"/>
    </w:pPr>
    <w:rPr>
      <w:rFonts w:eastAsia="Arial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0A5E0F"/>
  </w:style>
  <w:style w:type="character" w:customStyle="1" w:styleId="SubtitleChar">
    <w:name w:val="Subtitle Char"/>
    <w:basedOn w:val="DefaultParagraphFont"/>
    <w:link w:val="Subtitle"/>
    <w:uiPriority w:val="11"/>
    <w:rsid w:val="000A5E0F"/>
    <w:rPr>
      <w:rFonts w:asciiTheme="minorHAnsi" w:hAnsiTheme="minorHAnsi"/>
      <w:lang w:eastAsia="ja-JP"/>
    </w:rPr>
  </w:style>
  <w:style w:type="character" w:styleId="SubtleEmphasis">
    <w:name w:val="Subtle Emphasis"/>
    <w:basedOn w:val="DefaultParagraphFont"/>
    <w:uiPriority w:val="19"/>
    <w:rsid w:val="000A5E0F"/>
    <w:rPr>
      <w:i/>
      <w:iCs/>
      <w:color w:val="404040" w:themeColor="text1" w:themeTint="BF"/>
    </w:rPr>
  </w:style>
  <w:style w:type="paragraph" w:customStyle="1" w:styleId="Bullet">
    <w:name w:val="Bullet"/>
    <w:basedOn w:val="Normal"/>
    <w:qFormat/>
    <w:rsid w:val="00A0182F"/>
    <w:pPr>
      <w:numPr>
        <w:numId w:val="16"/>
      </w:numPr>
      <w:adjustRightInd/>
      <w:snapToGrid/>
      <w:spacing w:before="120" w:after="120" w:line="240" w:lineRule="auto"/>
    </w:pPr>
    <w:rPr>
      <w:rFonts w:ascii="Arial" w:eastAsia="Times New Roman" w:hAnsi="Arial"/>
      <w:szCs w:val="24"/>
      <w:lang w:eastAsia="en-AU"/>
    </w:rPr>
  </w:style>
  <w:style w:type="character" w:styleId="Emphasis">
    <w:name w:val="Emphasis"/>
    <w:basedOn w:val="DefaultParagraphFont"/>
    <w:uiPriority w:val="20"/>
    <w:rsid w:val="000A5E0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75A68"/>
    <w:rPr>
      <w:rFonts w:asciiTheme="majorHAnsi" w:hAnsiTheme="majorHAnsi" w:cs="Arial"/>
      <w:b/>
      <w:bCs/>
      <w:color w:val="D0006F"/>
      <w:sz w:val="40"/>
      <w:lang w:eastAsia="ja-JP"/>
    </w:rPr>
  </w:style>
  <w:style w:type="character" w:customStyle="1" w:styleId="Heading2Char">
    <w:name w:val="Heading 2 Char"/>
    <w:basedOn w:val="DefaultParagraphFont"/>
    <w:link w:val="Heading2"/>
    <w:rsid w:val="00B84B76"/>
    <w:rPr>
      <w:rFonts w:asciiTheme="majorHAnsi" w:hAnsiTheme="majorHAnsi" w:cs="Arial"/>
      <w:b/>
      <w:bCs/>
      <w:iCs/>
      <w:sz w:val="32"/>
      <w:lang w:eastAsia="ja-JP"/>
    </w:rPr>
  </w:style>
  <w:style w:type="character" w:customStyle="1" w:styleId="Heading3Char">
    <w:name w:val="Heading 3 Char"/>
    <w:basedOn w:val="DefaultParagraphFont"/>
    <w:link w:val="Heading3"/>
    <w:rsid w:val="00B84B76"/>
    <w:rPr>
      <w:rFonts w:asciiTheme="majorHAnsi" w:hAnsiTheme="majorHAnsi" w:cs="Arial"/>
      <w:b/>
      <w:bCs/>
      <w:sz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B62A26"/>
    <w:rPr>
      <w:rFonts w:asciiTheme="majorHAnsi" w:eastAsiaTheme="majorEastAsia" w:hAnsiTheme="majorHAnsi" w:cstheme="majorBidi"/>
      <w:b/>
      <w:bCs/>
      <w:i/>
      <w:iCs/>
      <w:color w:val="103E76" w:themeColor="tex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B62A26"/>
    <w:rPr>
      <w:rFonts w:asciiTheme="majorHAnsi" w:eastAsiaTheme="majorEastAsia" w:hAnsiTheme="majorHAnsi" w:cstheme="majorBidi"/>
      <w:color w:val="081E3A" w:themeColor="accent1" w:themeShade="7F"/>
      <w:lang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B62A26"/>
    <w:rPr>
      <w:rFonts w:asciiTheme="majorHAnsi" w:eastAsiaTheme="majorEastAsia" w:hAnsiTheme="majorHAnsi" w:cstheme="majorBidi"/>
      <w:i/>
      <w:iCs/>
      <w:color w:val="081E3A" w:themeColor="accent1" w:themeShade="7F"/>
      <w:lang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B62A26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B62A26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B62A26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styleId="Caption">
    <w:name w:val="caption"/>
    <w:basedOn w:val="Normal"/>
    <w:next w:val="Normal"/>
    <w:uiPriority w:val="97"/>
    <w:unhideWhenUsed/>
    <w:qFormat/>
    <w:rsid w:val="00A0182F"/>
    <w:pPr>
      <w:spacing w:after="200" w:line="240" w:lineRule="auto"/>
    </w:pPr>
    <w:rPr>
      <w:b/>
      <w:bCs/>
      <w:szCs w:val="18"/>
    </w:rPr>
  </w:style>
  <w:style w:type="character" w:styleId="IntenseEmphasis">
    <w:name w:val="Intense Emphasis"/>
    <w:basedOn w:val="DefaultParagraphFont"/>
    <w:uiPriority w:val="21"/>
    <w:rsid w:val="000A5E0F"/>
    <w:rPr>
      <w:i/>
      <w:iCs/>
      <w:color w:val="103E76" w:themeColor="accent1"/>
    </w:rPr>
  </w:style>
  <w:style w:type="paragraph" w:styleId="ListNumber">
    <w:name w:val="List Number"/>
    <w:basedOn w:val="Normal"/>
    <w:uiPriority w:val="3"/>
    <w:qFormat/>
    <w:rsid w:val="000A5E0F"/>
    <w:pPr>
      <w:numPr>
        <w:numId w:val="8"/>
      </w:numPr>
      <w:ind w:left="357" w:hanging="357"/>
      <w:contextualSpacing/>
    </w:pPr>
  </w:style>
  <w:style w:type="character" w:styleId="Strong">
    <w:name w:val="Strong"/>
    <w:basedOn w:val="DefaultParagraphFont"/>
    <w:uiPriority w:val="22"/>
    <w:rsid w:val="000A5E0F"/>
    <w:rPr>
      <w:b/>
      <w:bCs/>
    </w:rPr>
  </w:style>
  <w:style w:type="paragraph" w:styleId="ListNumber2">
    <w:name w:val="List Number 2"/>
    <w:basedOn w:val="Normal"/>
    <w:uiPriority w:val="3"/>
    <w:qFormat/>
    <w:rsid w:val="000A5E0F"/>
    <w:pPr>
      <w:numPr>
        <w:numId w:val="12"/>
      </w:numPr>
      <w:ind w:left="641" w:hanging="357"/>
      <w:contextualSpacing/>
    </w:pPr>
  </w:style>
  <w:style w:type="paragraph" w:styleId="NoSpacing">
    <w:name w:val="No Spacing"/>
    <w:uiPriority w:val="1"/>
    <w:qFormat/>
    <w:rsid w:val="00B62A26"/>
    <w:pPr>
      <w:adjustRightInd w:val="0"/>
      <w:snapToGrid w:val="0"/>
    </w:pPr>
    <w:rPr>
      <w:rFonts w:asciiTheme="minorHAnsi" w:hAnsiTheme="minorHAnsi"/>
      <w:lang w:eastAsia="ja-JP"/>
    </w:rPr>
  </w:style>
  <w:style w:type="paragraph" w:styleId="ListParagraph">
    <w:name w:val="List Paragraph"/>
    <w:basedOn w:val="Normal"/>
    <w:link w:val="ListParagraphChar"/>
    <w:uiPriority w:val="1"/>
    <w:qFormat/>
    <w:rsid w:val="00B62A2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62A26"/>
    <w:rPr>
      <w:rFonts w:asciiTheme="minorHAnsi" w:hAnsiTheme="minorHAnsi"/>
      <w:lang w:eastAsia="ja-JP"/>
    </w:rPr>
  </w:style>
  <w:style w:type="paragraph" w:styleId="TOCHeading">
    <w:name w:val="TOC Heading"/>
    <w:basedOn w:val="Heading1"/>
    <w:next w:val="Normal"/>
    <w:uiPriority w:val="97"/>
    <w:unhideWhenUsed/>
    <w:qFormat/>
    <w:rsid w:val="00A0182F"/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0A5E0F"/>
  </w:style>
  <w:style w:type="character" w:customStyle="1" w:styleId="HeaderChar">
    <w:name w:val="Header Char"/>
    <w:basedOn w:val="DefaultParagraphFont"/>
    <w:link w:val="Header"/>
    <w:uiPriority w:val="99"/>
    <w:rsid w:val="000A5E0F"/>
    <w:rPr>
      <w:rFonts w:asciiTheme="minorHAnsi" w:hAnsiTheme="min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40239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40239"/>
    <w:rPr>
      <w:rFonts w:asciiTheme="minorHAnsi" w:hAnsiTheme="minorHAnsi"/>
      <w:sz w:val="14"/>
      <w:lang w:eastAsia="ja-JP"/>
    </w:rPr>
  </w:style>
  <w:style w:type="table" w:styleId="TableGrid">
    <w:name w:val="Table Grid"/>
    <w:basedOn w:val="TableNormal"/>
    <w:uiPriority w:val="39"/>
    <w:rsid w:val="000A2C74"/>
    <w:pPr>
      <w:widowControl w:val="0"/>
      <w:autoSpaceDE w:val="0"/>
      <w:autoSpaceDN w:val="0"/>
    </w:pPr>
    <w:rPr>
      <w:rFonts w:asciiTheme="minorHAnsi" w:hAnsiTheme="minorHAnsi" w:cstheme="minorBidi"/>
      <w:szCs w:val="22"/>
      <w:lang w:val="en-US"/>
    </w:rPr>
    <w:tblPr>
      <w:tblStyleRowBandSize w:val="1"/>
      <w:tblStyleColBandSize w:val="1"/>
      <w:tblCellSpacing w:w="56" w:type="dxa"/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2D4CD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182F"/>
    <w:rPr>
      <w:color w:val="auto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CDF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370FA"/>
  </w:style>
  <w:style w:type="table" w:customStyle="1" w:styleId="Tableblank">
    <w:name w:val="Table blank"/>
    <w:basedOn w:val="TableNormal"/>
    <w:uiPriority w:val="99"/>
    <w:rsid w:val="00E370FA"/>
    <w:tblPr/>
  </w:style>
  <w:style w:type="table" w:styleId="TableGridLight">
    <w:name w:val="Grid Table Light"/>
    <w:basedOn w:val="TableNormal"/>
    <w:uiPriority w:val="40"/>
    <w:rsid w:val="00EE7AE6"/>
    <w:rPr>
      <w:rFonts w:asciiTheme="minorHAnsi" w:hAnsiTheme="minorHAnsi"/>
    </w:rPr>
    <w:tblPr>
      <w:tblCellMar>
        <w:top w:w="170" w:type="dxa"/>
        <w:bottom w:w="170" w:type="dxa"/>
      </w:tblCellMar>
    </w:tblPr>
    <w:tcPr>
      <w:shd w:val="clear" w:color="auto" w:fill="F2F2F2" w:themeFill="background1" w:themeFillShade="F2"/>
      <w:vAlign w:val="center"/>
    </w:tcPr>
  </w:style>
  <w:style w:type="paragraph" w:styleId="Quote">
    <w:name w:val="Quote"/>
    <w:basedOn w:val="Normal"/>
    <w:next w:val="Normal"/>
    <w:link w:val="QuoteChar"/>
    <w:uiPriority w:val="29"/>
    <w:rsid w:val="000A5E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5E0F"/>
    <w:rPr>
      <w:rFonts w:asciiTheme="minorHAnsi" w:hAnsiTheme="minorHAnsi"/>
      <w:i/>
      <w:iCs/>
      <w:color w:val="404040" w:themeColor="text1" w:themeTint="BF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rsid w:val="000A5E0F"/>
    <w:pPr>
      <w:pBdr>
        <w:top w:val="single" w:sz="4" w:space="10" w:color="103E76" w:themeColor="accent1"/>
        <w:bottom w:val="single" w:sz="4" w:space="10" w:color="103E76" w:themeColor="accent1"/>
      </w:pBdr>
      <w:spacing w:before="360" w:after="360"/>
      <w:ind w:left="864" w:right="864"/>
      <w:jc w:val="center"/>
    </w:pPr>
    <w:rPr>
      <w:i/>
      <w:iCs/>
      <w:color w:val="103E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E0F"/>
    <w:rPr>
      <w:rFonts w:asciiTheme="minorHAnsi" w:hAnsiTheme="minorHAnsi"/>
      <w:i/>
      <w:iCs/>
      <w:color w:val="103E76" w:themeColor="accent1"/>
      <w:lang w:eastAsia="ja-JP"/>
    </w:rPr>
  </w:style>
  <w:style w:type="character" w:styleId="SubtleReference">
    <w:name w:val="Subtle Reference"/>
    <w:basedOn w:val="DefaultParagraphFont"/>
    <w:uiPriority w:val="31"/>
    <w:rsid w:val="000A5E0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0A5E0F"/>
    <w:rPr>
      <w:b/>
      <w:bCs/>
      <w:smallCaps/>
      <w:color w:val="103E76" w:themeColor="accent1"/>
      <w:spacing w:val="5"/>
    </w:rPr>
  </w:style>
  <w:style w:type="character" w:styleId="BookTitle">
    <w:name w:val="Book Title"/>
    <w:basedOn w:val="DefaultParagraphFont"/>
    <w:uiPriority w:val="33"/>
    <w:rsid w:val="00A87740"/>
    <w:rPr>
      <w:spacing w:val="5"/>
    </w:rPr>
  </w:style>
  <w:style w:type="table" w:styleId="PlainTable1">
    <w:name w:val="Plain Table 1"/>
    <w:basedOn w:val="TableNormal"/>
    <w:uiPriority w:val="41"/>
    <w:rsid w:val="00710D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rsid w:val="00FD5E29"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E29"/>
    <w:rPr>
      <w:rFonts w:asciiTheme="minorHAnsi" w:eastAsiaTheme="majorEastAsia" w:hAnsiTheme="minorHAnsi" w:cstheme="majorBidi"/>
      <w:spacing w:val="-10"/>
      <w:kern w:val="28"/>
      <w:szCs w:val="56"/>
      <w:lang w:eastAsia="ja-JP"/>
    </w:rPr>
  </w:style>
  <w:style w:type="paragraph" w:customStyle="1" w:styleId="Tabletextfield">
    <w:name w:val="Table text field"/>
    <w:basedOn w:val="Normal"/>
    <w:link w:val="TabletextfieldChar"/>
    <w:qFormat/>
    <w:rsid w:val="00645E0C"/>
    <w:pPr>
      <w:widowControl w:val="0"/>
      <w:autoSpaceDE w:val="0"/>
      <w:autoSpaceDN w:val="0"/>
      <w:spacing w:before="120" w:beforeAutospacing="0" w:after="120" w:afterAutospacing="0" w:line="240" w:lineRule="exact"/>
      <w:ind w:left="113"/>
    </w:pPr>
    <w:rPr>
      <w:rFonts w:ascii="Arial" w:hAnsi="Arial"/>
      <w:lang w:val="en-US"/>
    </w:rPr>
  </w:style>
  <w:style w:type="character" w:customStyle="1" w:styleId="TabletextfieldChar">
    <w:name w:val="Table text field Char"/>
    <w:basedOn w:val="TitleChar"/>
    <w:link w:val="Tabletextfield"/>
    <w:rsid w:val="00645E0C"/>
    <w:rPr>
      <w:rFonts w:ascii="Arial" w:eastAsiaTheme="majorEastAsia" w:hAnsi="Arial" w:cstheme="majorBidi"/>
      <w:spacing w:val="-10"/>
      <w:kern w:val="28"/>
      <w:szCs w:val="56"/>
      <w:lang w:val="en-US" w:eastAsia="ja-JP"/>
    </w:rPr>
  </w:style>
  <w:style w:type="table" w:styleId="GridTable4-Accent1">
    <w:name w:val="Grid Table 4 Accent 1"/>
    <w:basedOn w:val="TableNormal"/>
    <w:uiPriority w:val="49"/>
    <w:rsid w:val="00A75A68"/>
    <w:rPr>
      <w:rFonts w:asciiTheme="minorHAnsi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/>
        <w:color w:val="FFFFFF" w:themeColor="background1"/>
      </w:rPr>
      <w:tblPr/>
      <w:tcPr>
        <w:shd w:val="clear" w:color="auto" w:fill="D0006F"/>
      </w:tcPr>
    </w:tblStylePr>
    <w:tblStylePr w:type="lastRow">
      <w:rPr>
        <w:b w:val="0"/>
        <w:bCs/>
      </w:rPr>
      <w:tblPr/>
      <w:tcPr>
        <w:tcBorders>
          <w:top w:val="double" w:sz="4" w:space="0" w:color="103E76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4-Accent4">
    <w:name w:val="Grid Table 4 Accent 4"/>
    <w:basedOn w:val="TableNormal"/>
    <w:uiPriority w:val="49"/>
    <w:rsid w:val="004C1806"/>
    <w:tblPr>
      <w:tblStyleRowBandSize w:val="1"/>
      <w:tblStyleColBandSize w:val="1"/>
      <w:tblBorders>
        <w:top w:val="single" w:sz="4" w:space="0" w:color="F364B0" w:themeColor="accent4" w:themeTint="99"/>
        <w:left w:val="single" w:sz="4" w:space="0" w:color="F364B0" w:themeColor="accent4" w:themeTint="99"/>
        <w:bottom w:val="single" w:sz="4" w:space="0" w:color="F364B0" w:themeColor="accent4" w:themeTint="99"/>
        <w:right w:val="single" w:sz="4" w:space="0" w:color="F364B0" w:themeColor="accent4" w:themeTint="99"/>
        <w:insideH w:val="single" w:sz="4" w:space="0" w:color="F364B0" w:themeColor="accent4" w:themeTint="99"/>
        <w:insideV w:val="single" w:sz="4" w:space="0" w:color="F364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107B" w:themeColor="accent4"/>
          <w:left w:val="single" w:sz="4" w:space="0" w:color="D9107B" w:themeColor="accent4"/>
          <w:bottom w:val="single" w:sz="4" w:space="0" w:color="D9107B" w:themeColor="accent4"/>
          <w:right w:val="single" w:sz="4" w:space="0" w:color="D9107B" w:themeColor="accent4"/>
          <w:insideH w:val="nil"/>
          <w:insideV w:val="nil"/>
        </w:tcBorders>
        <w:shd w:val="clear" w:color="auto" w:fill="D9107B" w:themeFill="accent4"/>
      </w:tcPr>
    </w:tblStylePr>
    <w:tblStylePr w:type="lastRow">
      <w:rPr>
        <w:b/>
        <w:bCs/>
      </w:rPr>
      <w:tblPr/>
      <w:tcPr>
        <w:tcBorders>
          <w:top w:val="double" w:sz="4" w:space="0" w:color="D9107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BE4" w:themeFill="accent4" w:themeFillTint="33"/>
      </w:tcPr>
    </w:tblStylePr>
    <w:tblStylePr w:type="band1Horz">
      <w:tblPr/>
      <w:tcPr>
        <w:shd w:val="clear" w:color="auto" w:fill="FBCBE4" w:themeFill="accent4" w:themeFillTint="33"/>
      </w:tcPr>
    </w:tblStylePr>
  </w:style>
  <w:style w:type="paragraph" w:styleId="Revision">
    <w:name w:val="Revision"/>
    <w:hidden/>
    <w:uiPriority w:val="99"/>
    <w:semiHidden/>
    <w:rsid w:val="007F605D"/>
    <w:rPr>
      <w:rFonts w:asciiTheme="minorHAnsi" w:hAnsiTheme="minorHAnsi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67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A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A4C"/>
    <w:rPr>
      <w:rFonts w:asciiTheme="minorHAnsi" w:hAnsiTheme="minorHAnsi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A4C"/>
    <w:rPr>
      <w:rFonts w:asciiTheme="minorHAnsi" w:hAnsiTheme="minorHAnsi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carecc@brightsky.com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care-requests@icare.nsw.gov.au" TargetMode="External"/><Relationship Id="rId17" Type="http://schemas.openxmlformats.org/officeDocument/2006/relationships/hyperlink" Target="mailto:care-requests@icare.nsw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care@iagroup.org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icarecc@brightsky.com.a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care@iagroup.org.au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c.nsw.gov.au\shares\icare_data_enterprise\Common\icare%20Office%20Templates\7.%20Lifetime%20Schemes\Forms\Generic%20Form%20Template%202023%20-%20Pink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DB2283EE724AD69B3F81940EC0F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3B8F-0F56-4EF1-A827-CF74DB29AC67}"/>
      </w:docPartPr>
      <w:docPartBody>
        <w:p w:rsidR="00583FD9" w:rsidRDefault="00114C16">
          <w:pPr>
            <w:pStyle w:val="12DB2283EE724AD69B3F81940EC0F6DD"/>
          </w:pPr>
          <w:r w:rsidRPr="00D43B16">
            <w:rPr>
              <w:rStyle w:val="PlaceholderText"/>
            </w:rPr>
            <w:t>[Title]</w:t>
          </w:r>
        </w:p>
      </w:docPartBody>
    </w:docPart>
    <w:docPart>
      <w:docPartPr>
        <w:name w:val="018543622C6343CA9118868594A77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0AF3F-18F5-4AB2-9A9E-D2B4057FE85C}"/>
      </w:docPartPr>
      <w:docPartBody>
        <w:p w:rsidR="00583FD9" w:rsidRDefault="00E912EE" w:rsidP="00E912EE">
          <w:pPr>
            <w:pStyle w:val="018543622C6343CA9118868594A77E3A"/>
          </w:pPr>
          <w:r>
            <w:t xml:space="preserve">          </w:t>
          </w:r>
        </w:p>
      </w:docPartBody>
    </w:docPart>
    <w:docPart>
      <w:docPartPr>
        <w:name w:val="66A784F9E7824FDDAA72D04662F16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3253F-10E6-4B5A-BBEA-63B7DC48A7E1}"/>
      </w:docPartPr>
      <w:docPartBody>
        <w:p w:rsidR="00583FD9" w:rsidRDefault="00E912EE" w:rsidP="00E912EE">
          <w:pPr>
            <w:pStyle w:val="66A784F9E7824FDDAA72D04662F16E82"/>
          </w:pPr>
          <w:r>
            <w:t xml:space="preserve">          </w:t>
          </w:r>
        </w:p>
      </w:docPartBody>
    </w:docPart>
    <w:docPart>
      <w:docPartPr>
        <w:name w:val="D85255D295224F6488888C0543A89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A3121-8B1C-434D-A7B7-DD4149E33F3F}"/>
      </w:docPartPr>
      <w:docPartBody>
        <w:p w:rsidR="00583FD9" w:rsidRDefault="00E912EE" w:rsidP="00E912EE">
          <w:pPr>
            <w:pStyle w:val="D85255D295224F6488888C0543A89FED"/>
          </w:pPr>
          <w:r>
            <w:t xml:space="preserve">          </w:t>
          </w:r>
        </w:p>
      </w:docPartBody>
    </w:docPart>
    <w:docPart>
      <w:docPartPr>
        <w:name w:val="876D372E85BD4E019A966B0F874CA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9279-CCDE-457E-B4B9-09ABCB757929}"/>
      </w:docPartPr>
      <w:docPartBody>
        <w:p w:rsidR="00583FD9" w:rsidRDefault="00E912EE" w:rsidP="00E912EE">
          <w:pPr>
            <w:pStyle w:val="876D372E85BD4E019A966B0F874CAFC1"/>
          </w:pPr>
          <w:r>
            <w:t xml:space="preserve">          </w:t>
          </w:r>
        </w:p>
      </w:docPartBody>
    </w:docPart>
    <w:docPart>
      <w:docPartPr>
        <w:name w:val="1F5BAB7833F74B16898B9F7C1D943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E1179-A3B4-4BFC-BB98-33574FC804C5}"/>
      </w:docPartPr>
      <w:docPartBody>
        <w:p w:rsidR="00583FD9" w:rsidRDefault="00E912EE" w:rsidP="00E912EE">
          <w:pPr>
            <w:pStyle w:val="1F5BAB7833F74B16898B9F7C1D9435A1"/>
          </w:pPr>
          <w:r>
            <w:t xml:space="preserve">          </w:t>
          </w:r>
        </w:p>
      </w:docPartBody>
    </w:docPart>
    <w:docPart>
      <w:docPartPr>
        <w:name w:val="84FF7C0BEF0D48AE8562112102A71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66042-84C4-4EB7-9032-69003F19FBBF}"/>
      </w:docPartPr>
      <w:docPartBody>
        <w:p w:rsidR="00583FD9" w:rsidRDefault="00E912EE" w:rsidP="00E912EE">
          <w:pPr>
            <w:pStyle w:val="84FF7C0BEF0D48AE8562112102A71CA7"/>
          </w:pPr>
          <w:r>
            <w:t xml:space="preserve">          </w:t>
          </w:r>
        </w:p>
      </w:docPartBody>
    </w:docPart>
    <w:docPart>
      <w:docPartPr>
        <w:name w:val="20FD4F8FAAAE4F579AF542677B6D4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C6CD-53FB-4E15-A96E-27BB914C56FF}"/>
      </w:docPartPr>
      <w:docPartBody>
        <w:p w:rsidR="00583FD9" w:rsidRDefault="00E912EE" w:rsidP="00E912EE">
          <w:pPr>
            <w:pStyle w:val="20FD4F8FAAAE4F579AF542677B6D44CF"/>
          </w:pPr>
          <w:r>
            <w:t xml:space="preserve">          </w:t>
          </w:r>
        </w:p>
      </w:docPartBody>
    </w:docPart>
    <w:docPart>
      <w:docPartPr>
        <w:name w:val="E9EE0B5BA8734F1392C7D9160220A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B4159-CD79-4C59-9980-EE1142E3082C}"/>
      </w:docPartPr>
      <w:docPartBody>
        <w:p w:rsidR="00583FD9" w:rsidRDefault="00E912EE" w:rsidP="00E912EE">
          <w:pPr>
            <w:pStyle w:val="E9EE0B5BA8734F1392C7D9160220A530"/>
          </w:pPr>
          <w:r>
            <w:t xml:space="preserve">          </w:t>
          </w:r>
        </w:p>
      </w:docPartBody>
    </w:docPart>
    <w:docPart>
      <w:docPartPr>
        <w:name w:val="A562A159E355492B86D32518FDE50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B38B-1AB1-47CF-BC18-522B368334C0}"/>
      </w:docPartPr>
      <w:docPartBody>
        <w:p w:rsidR="00583FD9" w:rsidRDefault="00E912EE" w:rsidP="00E912EE">
          <w:pPr>
            <w:pStyle w:val="A562A159E355492B86D32518FDE50E5F"/>
          </w:pPr>
          <w:r>
            <w:t xml:space="preserve">          </w:t>
          </w:r>
        </w:p>
      </w:docPartBody>
    </w:docPart>
    <w:docPart>
      <w:docPartPr>
        <w:name w:val="DF55AFABDDF44C83841398D730771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86464-C4C0-46CE-A4DA-2754D1C2C42F}"/>
      </w:docPartPr>
      <w:docPartBody>
        <w:p w:rsidR="00583FD9" w:rsidRDefault="00E912EE" w:rsidP="00E912EE">
          <w:pPr>
            <w:pStyle w:val="DF55AFABDDF44C83841398D730771095"/>
          </w:pPr>
          <w:r>
            <w:t xml:space="preserve">          </w:t>
          </w:r>
        </w:p>
      </w:docPartBody>
    </w:docPart>
    <w:docPart>
      <w:docPartPr>
        <w:name w:val="9FEF102A123643EE81C9C1B0BD40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A7C1-B404-400E-85A6-B87A29BFE22C}"/>
      </w:docPartPr>
      <w:docPartBody>
        <w:p w:rsidR="00583FD9" w:rsidRDefault="00E912EE" w:rsidP="00E912EE">
          <w:pPr>
            <w:pStyle w:val="9FEF102A123643EE81C9C1B0BD40247C"/>
          </w:pPr>
          <w:r>
            <w:t xml:space="preserve">          </w:t>
          </w:r>
        </w:p>
      </w:docPartBody>
    </w:docPart>
    <w:docPart>
      <w:docPartPr>
        <w:name w:val="4C5ED81424564E429E79CD1103F40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569CC-E897-4F8C-A3FF-006BC65B8382}"/>
      </w:docPartPr>
      <w:docPartBody>
        <w:p w:rsidR="00A02DCB" w:rsidRDefault="00E912EE" w:rsidP="00E912EE">
          <w:pPr>
            <w:pStyle w:val="4C5ED81424564E429E79CD1103F408E1"/>
          </w:pPr>
          <w:r>
            <w:t xml:space="preserve">          </w:t>
          </w:r>
        </w:p>
      </w:docPartBody>
    </w:docPart>
    <w:docPart>
      <w:docPartPr>
        <w:name w:val="443AF4E5E87D4C7CA9C8DE2654431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2CF9A-D57C-4DEC-82B3-CD4DF081596D}"/>
      </w:docPartPr>
      <w:docPartBody>
        <w:p w:rsidR="00A02DCB" w:rsidRDefault="00E912EE" w:rsidP="00D9009B">
          <w:pPr>
            <w:pStyle w:val="443AF4E5E87D4C7CA9C8DE26544315A3"/>
          </w:pPr>
          <w:r>
            <w:t xml:space="preserve">          </w:t>
          </w:r>
        </w:p>
      </w:docPartBody>
    </w:docPart>
    <w:docPart>
      <w:docPartPr>
        <w:name w:val="FD7430433A0A4581B2EECC53EAC49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9BAED-1F14-4152-A0A9-EFDA4CA20967}"/>
      </w:docPartPr>
      <w:docPartBody>
        <w:p w:rsidR="00A02DCB" w:rsidRDefault="00E912EE" w:rsidP="00D9009B">
          <w:pPr>
            <w:pStyle w:val="FD7430433A0A4581B2EECC53EAC49F71"/>
          </w:pPr>
          <w:r>
            <w:t xml:space="preserve">          </w:t>
          </w:r>
        </w:p>
      </w:docPartBody>
    </w:docPart>
    <w:docPart>
      <w:docPartPr>
        <w:name w:val="49C130F2040E47DBA30ADCED8C63B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F808-03A7-498A-9535-34ED07B25483}"/>
      </w:docPartPr>
      <w:docPartBody>
        <w:p w:rsidR="00A02DCB" w:rsidRDefault="00E912EE" w:rsidP="00D9009B">
          <w:pPr>
            <w:pStyle w:val="49C130F2040E47DBA30ADCED8C63B4D6"/>
          </w:pPr>
          <w:r>
            <w:t xml:space="preserve">          </w:t>
          </w:r>
        </w:p>
      </w:docPartBody>
    </w:docPart>
    <w:docPart>
      <w:docPartPr>
        <w:name w:val="89A72E15783D4FFB979EB1470558A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0584A-2C34-417F-921E-DCEF7C1E5C54}"/>
      </w:docPartPr>
      <w:docPartBody>
        <w:p w:rsidR="00A02DCB" w:rsidRDefault="00E912EE" w:rsidP="00E912EE">
          <w:pPr>
            <w:pStyle w:val="89A72E15783D4FFB979EB1470558A8E6"/>
          </w:pPr>
          <w:r>
            <w:t xml:space="preserve">          </w:t>
          </w:r>
        </w:p>
      </w:docPartBody>
    </w:docPart>
    <w:docPart>
      <w:docPartPr>
        <w:name w:val="585318C07F5D4739A43ADFD8FB1D3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3EB4D-2C0C-4D72-996D-1C8AB009CD2B}"/>
      </w:docPartPr>
      <w:docPartBody>
        <w:p w:rsidR="00A02DCB" w:rsidRDefault="00E912EE" w:rsidP="00D9009B">
          <w:pPr>
            <w:pStyle w:val="585318C07F5D4739A43ADFD8FB1D3A6D"/>
          </w:pPr>
          <w:r>
            <w:t xml:space="preserve">          </w:t>
          </w:r>
        </w:p>
      </w:docPartBody>
    </w:docPart>
    <w:docPart>
      <w:docPartPr>
        <w:name w:val="DDBC112E1B784F8FB3F3FB92D2C9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A2E32-FC0C-4AF3-BF60-38AAFEBA6141}"/>
      </w:docPartPr>
      <w:docPartBody>
        <w:p w:rsidR="00A02DCB" w:rsidRDefault="00E912EE" w:rsidP="00D9009B">
          <w:pPr>
            <w:pStyle w:val="DDBC112E1B784F8FB3F3FB92D2C9B3EB"/>
          </w:pPr>
          <w:r>
            <w:t xml:space="preserve">          </w:t>
          </w:r>
        </w:p>
      </w:docPartBody>
    </w:docPart>
    <w:docPart>
      <w:docPartPr>
        <w:name w:val="A57F9AE2B60146B7B3312D87B092B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EC74C-94A2-46C9-9206-45DD23754DF4}"/>
      </w:docPartPr>
      <w:docPartBody>
        <w:p w:rsidR="00A02DCB" w:rsidRDefault="00E912EE" w:rsidP="00D9009B">
          <w:pPr>
            <w:pStyle w:val="A57F9AE2B60146B7B3312D87B092B146"/>
          </w:pPr>
          <w:r>
            <w:t xml:space="preserve">          </w:t>
          </w:r>
        </w:p>
      </w:docPartBody>
    </w:docPart>
    <w:docPart>
      <w:docPartPr>
        <w:name w:val="C91D5BA2863C4E75B69F11EE9F20C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2D261-3815-4FEB-996F-2A108F731D37}"/>
      </w:docPartPr>
      <w:docPartBody>
        <w:p w:rsidR="00A02DCB" w:rsidRDefault="00E912EE" w:rsidP="00E912EE">
          <w:pPr>
            <w:pStyle w:val="C91D5BA2863C4E75B69F11EE9F20C58C"/>
          </w:pPr>
          <w:r>
            <w:t xml:space="preserve">          </w:t>
          </w:r>
        </w:p>
      </w:docPartBody>
    </w:docPart>
    <w:docPart>
      <w:docPartPr>
        <w:name w:val="03C7C18ABDCB487D8CBAD71EF5E6F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91A50-42D9-4C95-94EA-BE17343E4FE3}"/>
      </w:docPartPr>
      <w:docPartBody>
        <w:p w:rsidR="00A02DCB" w:rsidRDefault="00E912EE" w:rsidP="00D9009B">
          <w:pPr>
            <w:pStyle w:val="03C7C18ABDCB487D8CBAD71EF5E6F8D5"/>
          </w:pPr>
          <w:r>
            <w:t xml:space="preserve">          </w:t>
          </w:r>
        </w:p>
      </w:docPartBody>
    </w:docPart>
    <w:docPart>
      <w:docPartPr>
        <w:name w:val="482B13B659FB4BD3A0D0B3EFC3CB2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878F0-551F-4177-AE50-47A154473CFD}"/>
      </w:docPartPr>
      <w:docPartBody>
        <w:p w:rsidR="00A02DCB" w:rsidRDefault="00E912EE" w:rsidP="00D9009B">
          <w:pPr>
            <w:pStyle w:val="482B13B659FB4BD3A0D0B3EFC3CB2F5F"/>
          </w:pPr>
          <w:r>
            <w:t xml:space="preserve">          </w:t>
          </w:r>
        </w:p>
      </w:docPartBody>
    </w:docPart>
    <w:docPart>
      <w:docPartPr>
        <w:name w:val="DF80DD1C3C754A588450D3DDBE6AE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60B8A-D8C4-45C0-BB05-54FB1C8E9D43}"/>
      </w:docPartPr>
      <w:docPartBody>
        <w:p w:rsidR="00A02DCB" w:rsidRDefault="00E912EE" w:rsidP="00D9009B">
          <w:pPr>
            <w:pStyle w:val="DF80DD1C3C754A588450D3DDBE6AEADB"/>
          </w:pPr>
          <w:r>
            <w:t xml:space="preserve">          </w:t>
          </w:r>
        </w:p>
      </w:docPartBody>
    </w:docPart>
    <w:docPart>
      <w:docPartPr>
        <w:name w:val="1FEB56C2186044E2A419E9F92E254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65162-4E0F-43FF-9EDE-6A76A04031DD}"/>
      </w:docPartPr>
      <w:docPartBody>
        <w:p w:rsidR="00A02DCB" w:rsidRDefault="00E912EE" w:rsidP="00E912EE">
          <w:pPr>
            <w:pStyle w:val="1FEB56C2186044E2A419E9F92E2548D7"/>
          </w:pPr>
          <w:r>
            <w:t xml:space="preserve">          </w:t>
          </w:r>
        </w:p>
      </w:docPartBody>
    </w:docPart>
    <w:docPart>
      <w:docPartPr>
        <w:name w:val="9CC282B44A44407C958BE4D7D7738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FF22E-EACE-4FBD-BB87-25D08838A505}"/>
      </w:docPartPr>
      <w:docPartBody>
        <w:p w:rsidR="00A02DCB" w:rsidRDefault="00E912EE" w:rsidP="00D9009B">
          <w:pPr>
            <w:pStyle w:val="9CC282B44A44407C958BE4D7D7738B7F"/>
          </w:pPr>
          <w:r>
            <w:t xml:space="preserve">          </w:t>
          </w:r>
        </w:p>
      </w:docPartBody>
    </w:docPart>
    <w:docPart>
      <w:docPartPr>
        <w:name w:val="8D730C4D4B3F4964890EEDA94BCE0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63DD5-5A5F-4264-870A-A0762292172E}"/>
      </w:docPartPr>
      <w:docPartBody>
        <w:p w:rsidR="00A02DCB" w:rsidRDefault="00E912EE" w:rsidP="00D9009B">
          <w:pPr>
            <w:pStyle w:val="8D730C4D4B3F4964890EEDA94BCE08A4"/>
          </w:pPr>
          <w:r>
            <w:t xml:space="preserve">          </w:t>
          </w:r>
        </w:p>
      </w:docPartBody>
    </w:docPart>
    <w:docPart>
      <w:docPartPr>
        <w:name w:val="B6D66A9159A54073A21A64A578B0A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04B9-9254-4DD2-A32D-73361E5DDA8A}"/>
      </w:docPartPr>
      <w:docPartBody>
        <w:p w:rsidR="00A02DCB" w:rsidRDefault="00E912EE" w:rsidP="00D9009B">
          <w:pPr>
            <w:pStyle w:val="B6D66A9159A54073A21A64A578B0AC7A"/>
          </w:pPr>
          <w:r>
            <w:t xml:space="preserve">          </w:t>
          </w:r>
        </w:p>
      </w:docPartBody>
    </w:docPart>
    <w:docPart>
      <w:docPartPr>
        <w:name w:val="1397E4F4DEAE4744B0FA461378DE5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ECB94-C542-4970-A0BD-7B141DF22FBF}"/>
      </w:docPartPr>
      <w:docPartBody>
        <w:p w:rsidR="00A02DCB" w:rsidRDefault="00E912EE" w:rsidP="00E912EE">
          <w:pPr>
            <w:pStyle w:val="1397E4F4DEAE4744B0FA461378DE5414"/>
          </w:pPr>
          <w:r>
            <w:t xml:space="preserve">          </w:t>
          </w:r>
        </w:p>
      </w:docPartBody>
    </w:docPart>
    <w:docPart>
      <w:docPartPr>
        <w:name w:val="033DD75645664C129E52E5D2ADB8B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7343-09F1-4478-ACCD-1DA2DDA9702F}"/>
      </w:docPartPr>
      <w:docPartBody>
        <w:p w:rsidR="00A02DCB" w:rsidRDefault="00E912EE" w:rsidP="00D9009B">
          <w:pPr>
            <w:pStyle w:val="033DD75645664C129E52E5D2ADB8B8A1"/>
          </w:pPr>
          <w:r>
            <w:t xml:space="preserve">          </w:t>
          </w:r>
        </w:p>
      </w:docPartBody>
    </w:docPart>
    <w:docPart>
      <w:docPartPr>
        <w:name w:val="4B328D74E6B543749A5F5C5F999D0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261D1-885F-452A-83B4-AEBF91DF8FED}"/>
      </w:docPartPr>
      <w:docPartBody>
        <w:p w:rsidR="00A02DCB" w:rsidRDefault="00E912EE" w:rsidP="00D9009B">
          <w:pPr>
            <w:pStyle w:val="4B328D74E6B543749A5F5C5F999D0A57"/>
          </w:pPr>
          <w:r>
            <w:t xml:space="preserve">          </w:t>
          </w:r>
        </w:p>
      </w:docPartBody>
    </w:docPart>
    <w:docPart>
      <w:docPartPr>
        <w:name w:val="B581A54952A54C4BB2328BEF58416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88A68-3254-40E9-A266-17C09852F022}"/>
      </w:docPartPr>
      <w:docPartBody>
        <w:p w:rsidR="00A02DCB" w:rsidRDefault="00E912EE" w:rsidP="00D9009B">
          <w:pPr>
            <w:pStyle w:val="B581A54952A54C4BB2328BEF58416E30"/>
          </w:pPr>
          <w:r>
            <w:t xml:space="preserve">          </w:t>
          </w:r>
        </w:p>
      </w:docPartBody>
    </w:docPart>
    <w:docPart>
      <w:docPartPr>
        <w:name w:val="CCCCA3271C28483CAB4F6FF120CF0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08142-45B5-43BD-BBAA-9E038E474FFE}"/>
      </w:docPartPr>
      <w:docPartBody>
        <w:p w:rsidR="00A02DCB" w:rsidRDefault="00E912EE" w:rsidP="00E912EE">
          <w:pPr>
            <w:pStyle w:val="CCCCA3271C28483CAB4F6FF120CF0328"/>
          </w:pPr>
          <w:r>
            <w:t xml:space="preserve">          </w:t>
          </w:r>
        </w:p>
      </w:docPartBody>
    </w:docPart>
    <w:docPart>
      <w:docPartPr>
        <w:name w:val="CEB00FF00A7E47E9AFCF56201102B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014EA-188A-4A92-B4B7-2258B035C39A}"/>
      </w:docPartPr>
      <w:docPartBody>
        <w:p w:rsidR="00A02DCB" w:rsidRDefault="00E912EE" w:rsidP="00D9009B">
          <w:pPr>
            <w:pStyle w:val="CEB00FF00A7E47E9AFCF56201102BC32"/>
          </w:pPr>
          <w:r>
            <w:t xml:space="preserve">          </w:t>
          </w:r>
        </w:p>
      </w:docPartBody>
    </w:docPart>
    <w:docPart>
      <w:docPartPr>
        <w:name w:val="D48F4CD647D249A5BDB649BDDDC91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0BCE6-45B3-496D-BEC1-1DDC28AC9E5E}"/>
      </w:docPartPr>
      <w:docPartBody>
        <w:p w:rsidR="00A02DCB" w:rsidRDefault="00E912EE" w:rsidP="00D9009B">
          <w:pPr>
            <w:pStyle w:val="D48F4CD647D249A5BDB649BDDDC914E3"/>
          </w:pPr>
          <w:r>
            <w:t xml:space="preserve">          </w:t>
          </w:r>
        </w:p>
      </w:docPartBody>
    </w:docPart>
    <w:docPart>
      <w:docPartPr>
        <w:name w:val="2793458275A44B8488C29833AF78E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2482E-8896-400B-8D6A-17371F679D65}"/>
      </w:docPartPr>
      <w:docPartBody>
        <w:p w:rsidR="00A02DCB" w:rsidRDefault="00E912EE" w:rsidP="00D9009B">
          <w:pPr>
            <w:pStyle w:val="2793458275A44B8488C29833AF78EDAF"/>
          </w:pPr>
          <w:r>
            <w:t xml:space="preserve">          </w:t>
          </w:r>
        </w:p>
      </w:docPartBody>
    </w:docPart>
    <w:docPart>
      <w:docPartPr>
        <w:name w:val="77548AB310D44D61BF5724EC96C5F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093C7-B8B7-4582-8029-B1DD250B4C99}"/>
      </w:docPartPr>
      <w:docPartBody>
        <w:p w:rsidR="00A02DCB" w:rsidRDefault="00E912EE" w:rsidP="00E912EE">
          <w:pPr>
            <w:pStyle w:val="77548AB310D44D61BF5724EC96C5FCCF"/>
          </w:pPr>
          <w:r>
            <w:t xml:space="preserve">          </w:t>
          </w:r>
        </w:p>
      </w:docPartBody>
    </w:docPart>
    <w:docPart>
      <w:docPartPr>
        <w:name w:val="C8A2EB5469C14065B3F20ED404670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4495B-92FC-4800-979C-2DB10B110DCB}"/>
      </w:docPartPr>
      <w:docPartBody>
        <w:p w:rsidR="00A02DCB" w:rsidRDefault="00E912EE" w:rsidP="00D9009B">
          <w:pPr>
            <w:pStyle w:val="C8A2EB5469C14065B3F20ED404670DA8"/>
          </w:pPr>
          <w:r>
            <w:t xml:space="preserve">          </w:t>
          </w:r>
        </w:p>
      </w:docPartBody>
    </w:docPart>
    <w:docPart>
      <w:docPartPr>
        <w:name w:val="9950DE8AD2F542DFBC468B9357C5E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B6454-FA55-42E6-8EBC-7DB7022671E0}"/>
      </w:docPartPr>
      <w:docPartBody>
        <w:p w:rsidR="00A02DCB" w:rsidRDefault="00E912EE" w:rsidP="00D9009B">
          <w:pPr>
            <w:pStyle w:val="9950DE8AD2F542DFBC468B9357C5E177"/>
          </w:pPr>
          <w:r>
            <w:t xml:space="preserve">          </w:t>
          </w:r>
        </w:p>
      </w:docPartBody>
    </w:docPart>
    <w:docPart>
      <w:docPartPr>
        <w:name w:val="1D2685AF19DA488A8C859D15C8021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60E8A-C622-4E56-B613-5EDB1B00ADA1}"/>
      </w:docPartPr>
      <w:docPartBody>
        <w:p w:rsidR="00A02DCB" w:rsidRDefault="00E912EE" w:rsidP="00D9009B">
          <w:pPr>
            <w:pStyle w:val="1D2685AF19DA488A8C859D15C80219E2"/>
          </w:pPr>
          <w:r>
            <w:t xml:space="preserve">          </w:t>
          </w:r>
        </w:p>
      </w:docPartBody>
    </w:docPart>
    <w:docPart>
      <w:docPartPr>
        <w:name w:val="A3FCFA7B3C3C4922871CB7B59F3C1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E51AE-71E7-4353-94F9-0CE33AFF7624}"/>
      </w:docPartPr>
      <w:docPartBody>
        <w:p w:rsidR="00A02DCB" w:rsidRDefault="00E912EE" w:rsidP="00E912EE">
          <w:pPr>
            <w:pStyle w:val="A3FCFA7B3C3C4922871CB7B59F3C1C24"/>
          </w:pPr>
          <w:r>
            <w:t xml:space="preserve">          </w:t>
          </w:r>
        </w:p>
      </w:docPartBody>
    </w:docPart>
    <w:docPart>
      <w:docPartPr>
        <w:name w:val="E0927542B07D4FF9A04F11CDCBBFE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E1BD7-B9C3-4A08-ADA4-651DFBD702F4}"/>
      </w:docPartPr>
      <w:docPartBody>
        <w:p w:rsidR="00A02DCB" w:rsidRDefault="00E912EE" w:rsidP="00D9009B">
          <w:pPr>
            <w:pStyle w:val="E0927542B07D4FF9A04F11CDCBBFEBE1"/>
          </w:pPr>
          <w:r>
            <w:t xml:space="preserve">          </w:t>
          </w:r>
        </w:p>
      </w:docPartBody>
    </w:docPart>
    <w:docPart>
      <w:docPartPr>
        <w:name w:val="5F25247A89F246DF9C81B5CC77532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E3ECF-3825-4012-B655-1CD8F1B1AC92}"/>
      </w:docPartPr>
      <w:docPartBody>
        <w:p w:rsidR="00A02DCB" w:rsidRDefault="00E912EE" w:rsidP="00D9009B">
          <w:pPr>
            <w:pStyle w:val="5F25247A89F246DF9C81B5CC77532182"/>
          </w:pPr>
          <w:r>
            <w:t xml:space="preserve">          </w:t>
          </w:r>
        </w:p>
      </w:docPartBody>
    </w:docPart>
    <w:docPart>
      <w:docPartPr>
        <w:name w:val="8BC8876D48AC4BBABAC9F7D85C8EC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523A3-0ECF-40C6-AAD8-C0B7F6669826}"/>
      </w:docPartPr>
      <w:docPartBody>
        <w:p w:rsidR="00A02DCB" w:rsidRDefault="00E912EE" w:rsidP="00D9009B">
          <w:pPr>
            <w:pStyle w:val="8BC8876D48AC4BBABAC9F7D85C8EC328"/>
          </w:pPr>
          <w:r>
            <w:t xml:space="preserve">          </w:t>
          </w:r>
        </w:p>
      </w:docPartBody>
    </w:docPart>
    <w:docPart>
      <w:docPartPr>
        <w:name w:val="D89219C28DF043FB88FD02BFB8BD9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D01E7-1E4A-472D-AF0A-8D5A0D909C8D}"/>
      </w:docPartPr>
      <w:docPartBody>
        <w:p w:rsidR="00A02DCB" w:rsidRDefault="00E912EE" w:rsidP="00E912EE">
          <w:pPr>
            <w:pStyle w:val="D89219C28DF043FB88FD02BFB8BD99A8"/>
          </w:pPr>
          <w:r>
            <w:t xml:space="preserve">          </w:t>
          </w:r>
        </w:p>
      </w:docPartBody>
    </w:docPart>
    <w:docPart>
      <w:docPartPr>
        <w:name w:val="9DCFE00F718A426F80E552422E609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18FD9-AA67-440C-BEC8-92F0AB5AAEC1}"/>
      </w:docPartPr>
      <w:docPartBody>
        <w:p w:rsidR="00A02DCB" w:rsidRDefault="00E912EE" w:rsidP="00D9009B">
          <w:pPr>
            <w:pStyle w:val="9DCFE00F718A426F80E552422E609388"/>
          </w:pPr>
          <w:r>
            <w:t xml:space="preserve">          </w:t>
          </w:r>
        </w:p>
      </w:docPartBody>
    </w:docPart>
    <w:docPart>
      <w:docPartPr>
        <w:name w:val="EDF3E3D7D9ED4796AD37280787174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CA7A7-A780-4932-A32E-BC08D028E242}"/>
      </w:docPartPr>
      <w:docPartBody>
        <w:p w:rsidR="00A02DCB" w:rsidRDefault="00E912EE" w:rsidP="00D9009B">
          <w:pPr>
            <w:pStyle w:val="EDF3E3D7D9ED4796AD3728078717405E"/>
          </w:pPr>
          <w:r>
            <w:t xml:space="preserve">          </w:t>
          </w:r>
        </w:p>
      </w:docPartBody>
    </w:docPart>
    <w:docPart>
      <w:docPartPr>
        <w:name w:val="DD423799AA3A40FB9DE65AB3F6BA9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D17A0-867C-41E8-81AC-1D557FC02B19}"/>
      </w:docPartPr>
      <w:docPartBody>
        <w:p w:rsidR="00A02DCB" w:rsidRDefault="00E912EE" w:rsidP="00D9009B">
          <w:pPr>
            <w:pStyle w:val="DD423799AA3A40FB9DE65AB3F6BA9915"/>
          </w:pPr>
          <w:r>
            <w:t xml:space="preserve">          </w:t>
          </w:r>
        </w:p>
      </w:docPartBody>
    </w:docPart>
    <w:docPart>
      <w:docPartPr>
        <w:name w:val="D59D8F6261D14D5CA7BA522E7E910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0A6FF-C880-43A7-877E-45B456A43F0E}"/>
      </w:docPartPr>
      <w:docPartBody>
        <w:p w:rsidR="00A02DCB" w:rsidRDefault="00E912EE" w:rsidP="00E912EE">
          <w:pPr>
            <w:pStyle w:val="D59D8F6261D14D5CA7BA522E7E9108F8"/>
          </w:pPr>
          <w:r>
            <w:t xml:space="preserve">          </w:t>
          </w:r>
        </w:p>
      </w:docPartBody>
    </w:docPart>
    <w:docPart>
      <w:docPartPr>
        <w:name w:val="2EC28A6DCF184940AF163195AAA76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8214F-60F4-481C-973E-BDDA31D55F31}"/>
      </w:docPartPr>
      <w:docPartBody>
        <w:p w:rsidR="00A02DCB" w:rsidRDefault="00E912EE" w:rsidP="00D9009B">
          <w:pPr>
            <w:pStyle w:val="2EC28A6DCF184940AF163195AAA761A3"/>
          </w:pPr>
          <w:r>
            <w:t xml:space="preserve">          </w:t>
          </w:r>
        </w:p>
      </w:docPartBody>
    </w:docPart>
    <w:docPart>
      <w:docPartPr>
        <w:name w:val="6D6733004E074AF1BC6364C071798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5F2A2-4ED7-4594-88A3-6A7FDAEBF70E}"/>
      </w:docPartPr>
      <w:docPartBody>
        <w:p w:rsidR="00A02DCB" w:rsidRDefault="00E912EE" w:rsidP="00D9009B">
          <w:pPr>
            <w:pStyle w:val="6D6733004E074AF1BC6364C0717989C0"/>
          </w:pPr>
          <w:r>
            <w:t xml:space="preserve">          </w:t>
          </w:r>
        </w:p>
      </w:docPartBody>
    </w:docPart>
    <w:docPart>
      <w:docPartPr>
        <w:name w:val="41420B40D7514C2BA0266F2367D8E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71BF3-C23A-423C-B73D-4E49918864A8}"/>
      </w:docPartPr>
      <w:docPartBody>
        <w:p w:rsidR="00A02DCB" w:rsidRDefault="00E912EE" w:rsidP="00D9009B">
          <w:pPr>
            <w:pStyle w:val="41420B40D7514C2BA0266F2367D8E6DF"/>
          </w:pPr>
          <w:r>
            <w:t xml:space="preserve">  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8FD43-864C-4854-A934-C80997F6FF95}"/>
      </w:docPartPr>
      <w:docPartBody>
        <w:p w:rsidR="001E54EB" w:rsidRDefault="00A02DCB">
          <w:r w:rsidRPr="0056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F0587A9F604717BF49D8A3DF5BC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59F45-5A7D-4C28-8A33-F36CB18D4907}"/>
      </w:docPartPr>
      <w:docPartBody>
        <w:p w:rsidR="001E54EB" w:rsidRDefault="00E912EE" w:rsidP="00A02DCB">
          <w:pPr>
            <w:pStyle w:val="DCF0587A9F604717BF49D8A3DF5BCBC4"/>
          </w:pPr>
          <w:r>
            <w:t xml:space="preserve">          </w:t>
          </w:r>
        </w:p>
      </w:docPartBody>
    </w:docPart>
    <w:docPart>
      <w:docPartPr>
        <w:name w:val="1524475F2DAB4E6B84A1ECC9D44EB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80D75-FFD7-4A93-BA7F-939B03019AEA}"/>
      </w:docPartPr>
      <w:docPartBody>
        <w:p w:rsidR="001E54EB" w:rsidRDefault="00E912EE" w:rsidP="00A02DCB">
          <w:pPr>
            <w:pStyle w:val="1524475F2DAB4E6B84A1ECC9D44EB838"/>
          </w:pPr>
          <w:r>
            <w:t xml:space="preserve">          </w:t>
          </w:r>
        </w:p>
      </w:docPartBody>
    </w:docPart>
    <w:docPart>
      <w:docPartPr>
        <w:name w:val="1E5E11C15D8F4FAA804F7F7C87DDA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9EB01-88B4-4978-8DB7-D20A2B29ED4D}"/>
      </w:docPartPr>
      <w:docPartBody>
        <w:p w:rsidR="001E54EB" w:rsidRDefault="00E912EE" w:rsidP="00A02DCB">
          <w:pPr>
            <w:pStyle w:val="1E5E11C15D8F4FAA804F7F7C87DDAB81"/>
          </w:pPr>
          <w:r>
            <w:t xml:space="preserve">          </w:t>
          </w:r>
        </w:p>
      </w:docPartBody>
    </w:docPart>
    <w:docPart>
      <w:docPartPr>
        <w:name w:val="CDF233208E0A4557B64887A9D762A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BF2CE-B16C-4D3D-96A6-D96E238585E9}"/>
      </w:docPartPr>
      <w:docPartBody>
        <w:p w:rsidR="001E54EB" w:rsidRDefault="00E912EE" w:rsidP="00A02DCB">
          <w:pPr>
            <w:pStyle w:val="CDF233208E0A4557B64887A9D762A138"/>
          </w:pPr>
          <w:r>
            <w:t xml:space="preserve">          </w:t>
          </w:r>
        </w:p>
      </w:docPartBody>
    </w:docPart>
    <w:docPart>
      <w:docPartPr>
        <w:name w:val="AAD085A8519146BC80B9E904657BA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78FC6-D1CF-42B3-BF70-1381B8996B78}"/>
      </w:docPartPr>
      <w:docPartBody>
        <w:p w:rsidR="001E54EB" w:rsidRDefault="00E912EE" w:rsidP="00E912EE">
          <w:pPr>
            <w:pStyle w:val="AAD085A8519146BC80B9E904657BADBE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6570CA0E47EE4194AAA6016E50F99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7C29-F17C-41B9-8853-83E1E5611EB7}"/>
      </w:docPartPr>
      <w:docPartBody>
        <w:p w:rsidR="001E54EB" w:rsidRDefault="00E912EE" w:rsidP="00E912EE">
          <w:pPr>
            <w:pStyle w:val="6570CA0E47EE4194AAA6016E50F99CDD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2EC5E5FC2CE84311BA2573BF43299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BCC9B-E984-4F45-84D4-F544B6D2FC82}"/>
      </w:docPartPr>
      <w:docPartBody>
        <w:p w:rsidR="001E54EB" w:rsidRDefault="00E912EE" w:rsidP="00E912EE">
          <w:pPr>
            <w:pStyle w:val="2EC5E5FC2CE84311BA2573BF43299359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E9D5053373154B6AAA15A693D3C55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4FDF1-CC6C-424E-876D-15FAB6BAEBE3}"/>
      </w:docPartPr>
      <w:docPartBody>
        <w:p w:rsidR="001E54EB" w:rsidRDefault="00E912EE" w:rsidP="00E912EE">
          <w:pPr>
            <w:pStyle w:val="E9D5053373154B6AAA15A693D3C556C3"/>
          </w:pP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2988BF65C675439D94874392D9372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A1FD2-C04A-404D-AD66-FB63AD539137}"/>
      </w:docPartPr>
      <w:docPartBody>
        <w:p w:rsidR="001E54EB" w:rsidRDefault="00E912EE" w:rsidP="00E912EE">
          <w:pPr>
            <w:pStyle w:val="2988BF65C675439D94874392D9372ED7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F3B6A0A962BC463484AF47665A807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1F2E2-D8DD-476E-B3EF-76CE02BD24D9}"/>
      </w:docPartPr>
      <w:docPartBody>
        <w:p w:rsidR="001E54EB" w:rsidRDefault="00E912EE" w:rsidP="00E912EE">
          <w:pPr>
            <w:pStyle w:val="F3B6A0A962BC463484AF47665A80703B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60248B3522184058BCE3AEF50CB11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C5296-5628-4519-8D37-7BB585B4D246}"/>
      </w:docPartPr>
      <w:docPartBody>
        <w:p w:rsidR="001E54EB" w:rsidRDefault="00E912EE" w:rsidP="00E912EE">
          <w:pPr>
            <w:pStyle w:val="60248B3522184058BCE3AEF50CB11849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968CC73C17A44D19B585705A6FB11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7D66E-B265-4784-87CE-61A00FFA7F1F}"/>
      </w:docPartPr>
      <w:docPartBody>
        <w:p w:rsidR="001E54EB" w:rsidRDefault="00E912EE" w:rsidP="00E912EE">
          <w:pPr>
            <w:pStyle w:val="968CC73C17A44D19B585705A6FB11A04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8A6EA01482F446BF8A41E94F91ABA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69BD8-C08A-4D07-9C74-BADC8EBCA56F}"/>
      </w:docPartPr>
      <w:docPartBody>
        <w:p w:rsidR="001E54EB" w:rsidRDefault="00E912EE" w:rsidP="00E912EE">
          <w:pPr>
            <w:pStyle w:val="8A6EA01482F446BF8A41E94F91ABAC6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458634A0EA7F423087F9F0BCC8AD6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3F51A-9021-4DB2-832F-77B452F6B9EE}"/>
      </w:docPartPr>
      <w:docPartBody>
        <w:p w:rsidR="001E54EB" w:rsidRDefault="00E912EE" w:rsidP="00E912EE">
          <w:pPr>
            <w:pStyle w:val="458634A0EA7F423087F9F0BCC8AD61D0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3BA09210E8B940D9AF1F231409BD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6224D-8806-40B7-9434-0BDDCCCB2A8E}"/>
      </w:docPartPr>
      <w:docPartBody>
        <w:p w:rsidR="001E54EB" w:rsidRDefault="00E912EE" w:rsidP="00E912EE">
          <w:pPr>
            <w:pStyle w:val="3BA09210E8B940D9AF1F231409BDCDC4"/>
          </w:pPr>
          <w:r w:rsidRPr="00565A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76D2C258BC4634B4272C1F8871E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747C5-5E24-41EA-9278-2A5E6EA48BE2}"/>
      </w:docPartPr>
      <w:docPartBody>
        <w:p w:rsidR="00E912EE" w:rsidRDefault="00E912EE" w:rsidP="00E912EE">
          <w:pPr>
            <w:pStyle w:val="F276D2C258BC4634B4272C1F8871E9211"/>
          </w:pPr>
          <w:r w:rsidRPr="006A2B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8427E24B94402590F4AF94C94A3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70696-162E-4306-9A49-78C5E225AF7D}"/>
      </w:docPartPr>
      <w:docPartBody>
        <w:p w:rsidR="00E912EE" w:rsidRDefault="00E912EE" w:rsidP="00E912EE">
          <w:pPr>
            <w:pStyle w:val="948427E24B94402590F4AF94C94A3FED1"/>
          </w:pPr>
          <w:r w:rsidRPr="006A2B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3BEF4832A34807B56919FBCE03F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37CC0-FA28-44F6-A4A2-9ADD6A235E46}"/>
      </w:docPartPr>
      <w:docPartBody>
        <w:p w:rsidR="00E912EE" w:rsidRDefault="00E912EE" w:rsidP="00E912EE">
          <w:pPr>
            <w:pStyle w:val="AD3BEF4832A34807B56919FBCE03F4A31"/>
          </w:pPr>
          <w:r w:rsidRPr="006A2B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16"/>
    <w:rsid w:val="00114C16"/>
    <w:rsid w:val="001E54EB"/>
    <w:rsid w:val="001E57D1"/>
    <w:rsid w:val="00583FD9"/>
    <w:rsid w:val="006A6D14"/>
    <w:rsid w:val="0086189A"/>
    <w:rsid w:val="00871CA3"/>
    <w:rsid w:val="009B6D3C"/>
    <w:rsid w:val="00A02DCB"/>
    <w:rsid w:val="00AA0CA5"/>
    <w:rsid w:val="00AF658E"/>
    <w:rsid w:val="00B32AD7"/>
    <w:rsid w:val="00B915E9"/>
    <w:rsid w:val="00D9009B"/>
    <w:rsid w:val="00E912EE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12EE"/>
    <w:rPr>
      <w:color w:val="808080"/>
    </w:rPr>
  </w:style>
  <w:style w:type="paragraph" w:customStyle="1" w:styleId="12DB2283EE724AD69B3F81940EC0F6DD">
    <w:name w:val="12DB2283EE724AD69B3F81940EC0F6DD"/>
  </w:style>
  <w:style w:type="paragraph" w:customStyle="1" w:styleId="DCF0587A9F604717BF49D8A3DF5BCBC4">
    <w:name w:val="DCF0587A9F604717BF49D8A3DF5BCBC4"/>
    <w:rsid w:val="00A02DCB"/>
  </w:style>
  <w:style w:type="paragraph" w:customStyle="1" w:styleId="018543622C6343CA9118868594A77E3A1">
    <w:name w:val="018543622C6343CA9118868594A77E3A1"/>
    <w:rsid w:val="009B6D3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524475F2DAB4E6B84A1ECC9D44EB838">
    <w:name w:val="1524475F2DAB4E6B84A1ECC9D44EB838"/>
    <w:rsid w:val="00A02DCB"/>
  </w:style>
  <w:style w:type="paragraph" w:customStyle="1" w:styleId="66A784F9E7824FDDAA72D04662F16E821">
    <w:name w:val="66A784F9E7824FDDAA72D04662F16E821"/>
    <w:rsid w:val="009B6D3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E5E11C15D8F4FAA804F7F7C87DDAB81">
    <w:name w:val="1E5E11C15D8F4FAA804F7F7C87DDAB81"/>
    <w:rsid w:val="00A02DCB"/>
  </w:style>
  <w:style w:type="paragraph" w:customStyle="1" w:styleId="DF55AFABDDF44C83841398D7307710951">
    <w:name w:val="DF55AFABDDF44C83841398D7307710951"/>
    <w:rsid w:val="009B6D3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DF233208E0A4557B64887A9D762A138">
    <w:name w:val="CDF233208E0A4557B64887A9D762A138"/>
    <w:rsid w:val="00A02DCB"/>
  </w:style>
  <w:style w:type="paragraph" w:customStyle="1" w:styleId="9FEF102A123643EE81C9C1B0BD40247C1">
    <w:name w:val="9FEF102A123643EE81C9C1B0BD40247C1"/>
    <w:rsid w:val="009B6D3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18543622C6343CA9118868594A77E3A">
    <w:name w:val="018543622C6343CA9118868594A77E3A"/>
    <w:rsid w:val="00E912EE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6A784F9E7824FDDAA72D04662F16E82">
    <w:name w:val="66A784F9E7824FDDAA72D04662F16E82"/>
    <w:rsid w:val="00E912EE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55AFABDDF44C83841398D730771095">
    <w:name w:val="DF55AFABDDF44C83841398D730771095"/>
    <w:rsid w:val="00E912EE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FEF102A123643EE81C9C1B0BD40247C">
    <w:name w:val="9FEF102A123643EE81C9C1B0BD40247C"/>
    <w:rsid w:val="00E912EE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EC5E5FC2CE84311BA2573BF43299359">
    <w:name w:val="2EC5E5FC2CE84311BA2573BF43299359"/>
    <w:rsid w:val="00E912EE"/>
    <w:pPr>
      <w:adjustRightInd w:val="0"/>
      <w:snapToGrid w:val="0"/>
      <w:spacing w:after="0" w:line="240" w:lineRule="auto"/>
    </w:pPr>
    <w:rPr>
      <w:rFonts w:eastAsiaTheme="minorHAnsi" w:cs="Times New Roman"/>
      <w:sz w:val="20"/>
      <w:szCs w:val="20"/>
      <w:lang w:eastAsia="ja-JP"/>
    </w:rPr>
  </w:style>
  <w:style w:type="paragraph" w:customStyle="1" w:styleId="E9D5053373154B6AAA15A693D3C556C3">
    <w:name w:val="E9D5053373154B6AAA15A693D3C556C3"/>
    <w:rsid w:val="00E912EE"/>
    <w:pPr>
      <w:adjustRightInd w:val="0"/>
      <w:snapToGrid w:val="0"/>
      <w:spacing w:after="0" w:line="240" w:lineRule="auto"/>
    </w:pPr>
    <w:rPr>
      <w:rFonts w:eastAsiaTheme="minorHAnsi" w:cs="Times New Roman"/>
      <w:sz w:val="20"/>
      <w:szCs w:val="20"/>
      <w:lang w:eastAsia="ja-JP"/>
    </w:rPr>
  </w:style>
  <w:style w:type="paragraph" w:customStyle="1" w:styleId="2988BF65C675439D94874392D9372ED7">
    <w:name w:val="2988BF65C675439D94874392D9372ED7"/>
    <w:rsid w:val="00E912EE"/>
    <w:pPr>
      <w:adjustRightInd w:val="0"/>
      <w:snapToGrid w:val="0"/>
      <w:spacing w:after="0" w:line="240" w:lineRule="auto"/>
    </w:pPr>
    <w:rPr>
      <w:rFonts w:eastAsiaTheme="minorHAnsi" w:cs="Times New Roman"/>
      <w:sz w:val="20"/>
      <w:szCs w:val="20"/>
      <w:lang w:eastAsia="ja-JP"/>
    </w:rPr>
  </w:style>
  <w:style w:type="paragraph" w:customStyle="1" w:styleId="F3B6A0A962BC463484AF47665A80703B">
    <w:name w:val="F3B6A0A962BC463484AF47665A80703B"/>
    <w:rsid w:val="00E912EE"/>
    <w:pPr>
      <w:adjustRightInd w:val="0"/>
      <w:snapToGrid w:val="0"/>
      <w:spacing w:after="0" w:line="240" w:lineRule="auto"/>
    </w:pPr>
    <w:rPr>
      <w:rFonts w:eastAsiaTheme="minorHAnsi" w:cs="Times New Roman"/>
      <w:sz w:val="20"/>
      <w:szCs w:val="20"/>
      <w:lang w:eastAsia="ja-JP"/>
    </w:rPr>
  </w:style>
  <w:style w:type="paragraph" w:customStyle="1" w:styleId="60248B3522184058BCE3AEF50CB11849">
    <w:name w:val="60248B3522184058BCE3AEF50CB11849"/>
    <w:rsid w:val="00E912EE"/>
    <w:pPr>
      <w:adjustRightInd w:val="0"/>
      <w:snapToGrid w:val="0"/>
      <w:spacing w:after="0" w:line="240" w:lineRule="auto"/>
    </w:pPr>
    <w:rPr>
      <w:rFonts w:eastAsiaTheme="minorHAnsi" w:cs="Times New Roman"/>
      <w:sz w:val="20"/>
      <w:szCs w:val="20"/>
      <w:lang w:eastAsia="ja-JP"/>
    </w:rPr>
  </w:style>
  <w:style w:type="paragraph" w:customStyle="1" w:styleId="968CC73C17A44D19B585705A6FB11A04">
    <w:name w:val="968CC73C17A44D19B585705A6FB11A04"/>
    <w:rsid w:val="00E912EE"/>
    <w:pPr>
      <w:adjustRightInd w:val="0"/>
      <w:snapToGrid w:val="0"/>
      <w:spacing w:after="0" w:line="240" w:lineRule="auto"/>
    </w:pPr>
    <w:rPr>
      <w:rFonts w:eastAsiaTheme="minorHAnsi" w:cs="Times New Roman"/>
      <w:sz w:val="20"/>
      <w:szCs w:val="20"/>
      <w:lang w:eastAsia="ja-JP"/>
    </w:rPr>
  </w:style>
  <w:style w:type="paragraph" w:customStyle="1" w:styleId="F276D2C258BC4634B4272C1F8871E9211">
    <w:name w:val="F276D2C258BC4634B4272C1F8871E9211"/>
    <w:rsid w:val="00E912EE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48427E24B94402590F4AF94C94A3FED1">
    <w:name w:val="948427E24B94402590F4AF94C94A3FED1"/>
    <w:rsid w:val="00E912EE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D3BEF4832A34807B56919FBCE03F4A31">
    <w:name w:val="AD3BEF4832A34807B56919FBCE03F4A31"/>
    <w:rsid w:val="00E912EE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C5ED81424564E429E79CD1103F408E1">
    <w:name w:val="4C5ED81424564E429E79CD1103F408E1"/>
    <w:rsid w:val="00E912EE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A6EA01482F446BF8A41E94F91ABAC63">
    <w:name w:val="8A6EA01482F446BF8A41E94F91ABAC63"/>
    <w:rsid w:val="00E912EE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9A72E15783D4FFB979EB1470558A8E6">
    <w:name w:val="89A72E15783D4FFB979EB1470558A8E6"/>
    <w:rsid w:val="00E912EE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91D5BA2863C4E75B69F11EE9F20C58C">
    <w:name w:val="C91D5BA2863C4E75B69F11EE9F20C58C"/>
    <w:rsid w:val="00E912EE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FEB56C2186044E2A419E9F92E2548D7">
    <w:name w:val="1FEB56C2186044E2A419E9F92E2548D7"/>
    <w:rsid w:val="00E912EE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397E4F4DEAE4744B0FA461378DE5414">
    <w:name w:val="1397E4F4DEAE4744B0FA461378DE5414"/>
    <w:rsid w:val="00E912EE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CCCA3271C28483CAB4F6FF120CF0328">
    <w:name w:val="CCCCA3271C28483CAB4F6FF120CF0328"/>
    <w:rsid w:val="00E912EE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7548AB310D44D61BF5724EC96C5FCCF">
    <w:name w:val="77548AB310D44D61BF5724EC96C5FCCF"/>
    <w:rsid w:val="00E912EE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3FCFA7B3C3C4922871CB7B59F3C1C24">
    <w:name w:val="A3FCFA7B3C3C4922871CB7B59F3C1C24"/>
    <w:rsid w:val="00E912EE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89219C28DF043FB88FD02BFB8BD99A8">
    <w:name w:val="D89219C28DF043FB88FD02BFB8BD99A8"/>
    <w:rsid w:val="00E912EE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59D8F6261D14D5CA7BA522E7E9108F8">
    <w:name w:val="D59D8F6261D14D5CA7BA522E7E9108F8"/>
    <w:rsid w:val="00E912EE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85255D295224F6488888C0543A89FED">
    <w:name w:val="D85255D295224F6488888C0543A89FED"/>
    <w:rsid w:val="00E912EE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76D372E85BD4E019A966B0F874CAFC1">
    <w:name w:val="876D372E85BD4E019A966B0F874CAFC1"/>
    <w:rsid w:val="00E912EE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F5BAB7833F74B16898B9F7C1D9435A1">
    <w:name w:val="1F5BAB7833F74B16898B9F7C1D9435A1"/>
    <w:rsid w:val="00E912EE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4FF7C0BEF0D48AE8562112102A71CA7">
    <w:name w:val="84FF7C0BEF0D48AE8562112102A71CA7"/>
    <w:rsid w:val="00E912EE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FD4F8FAAAE4F579AF542677B6D44CF">
    <w:name w:val="20FD4F8FAAAE4F579AF542677B6D44CF"/>
    <w:rsid w:val="00E912EE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9EE0B5BA8734F1392C7D9160220A530">
    <w:name w:val="E9EE0B5BA8734F1392C7D9160220A530"/>
    <w:rsid w:val="00E912EE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562A159E355492B86D32518FDE50E5F">
    <w:name w:val="A562A159E355492B86D32518FDE50E5F"/>
    <w:rsid w:val="00E912EE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58634A0EA7F423087F9F0BCC8AD61D0">
    <w:name w:val="458634A0EA7F423087F9F0BCC8AD61D0"/>
    <w:rsid w:val="00E912EE"/>
    <w:pPr>
      <w:adjustRightInd w:val="0"/>
      <w:snapToGrid w:val="0"/>
      <w:spacing w:after="0" w:line="240" w:lineRule="auto"/>
    </w:pPr>
    <w:rPr>
      <w:rFonts w:eastAsiaTheme="minorHAnsi" w:cs="Times New Roman"/>
      <w:sz w:val="20"/>
      <w:szCs w:val="20"/>
      <w:lang w:eastAsia="ja-JP"/>
    </w:rPr>
  </w:style>
  <w:style w:type="paragraph" w:customStyle="1" w:styleId="AAD085A8519146BC80B9E904657BADBE">
    <w:name w:val="AAD085A8519146BC80B9E904657BADBE"/>
    <w:rsid w:val="00E912EE"/>
    <w:pPr>
      <w:adjustRightInd w:val="0"/>
      <w:snapToGrid w:val="0"/>
      <w:spacing w:after="0" w:line="240" w:lineRule="auto"/>
    </w:pPr>
    <w:rPr>
      <w:rFonts w:eastAsiaTheme="minorHAnsi" w:cs="Times New Roman"/>
      <w:sz w:val="20"/>
      <w:szCs w:val="20"/>
      <w:lang w:eastAsia="ja-JP"/>
    </w:rPr>
  </w:style>
  <w:style w:type="paragraph" w:customStyle="1" w:styleId="6570CA0E47EE4194AAA6016E50F99CDD">
    <w:name w:val="6570CA0E47EE4194AAA6016E50F99CDD"/>
    <w:rsid w:val="00E912EE"/>
    <w:pPr>
      <w:adjustRightInd w:val="0"/>
      <w:snapToGrid w:val="0"/>
      <w:spacing w:after="0" w:line="240" w:lineRule="auto"/>
    </w:pPr>
    <w:rPr>
      <w:rFonts w:eastAsiaTheme="minorHAnsi" w:cs="Times New Roman"/>
      <w:sz w:val="20"/>
      <w:szCs w:val="20"/>
      <w:lang w:eastAsia="ja-JP"/>
    </w:rPr>
  </w:style>
  <w:style w:type="paragraph" w:customStyle="1" w:styleId="3BA09210E8B940D9AF1F231409BDCDC4">
    <w:name w:val="3BA09210E8B940D9AF1F231409BDCDC4"/>
    <w:rsid w:val="00E912EE"/>
    <w:pPr>
      <w:adjustRightInd w:val="0"/>
      <w:snapToGrid w:val="0"/>
      <w:spacing w:after="0" w:line="240" w:lineRule="auto"/>
    </w:pPr>
    <w:rPr>
      <w:rFonts w:eastAsiaTheme="minorHAnsi" w:cs="Times New Roman"/>
      <w:sz w:val="20"/>
      <w:szCs w:val="20"/>
      <w:lang w:eastAsia="ja-JP"/>
    </w:rPr>
  </w:style>
  <w:style w:type="paragraph" w:customStyle="1" w:styleId="443AF4E5E87D4C7CA9C8DE26544315A3">
    <w:name w:val="443AF4E5E87D4C7CA9C8DE26544315A3"/>
    <w:rsid w:val="00D9009B"/>
  </w:style>
  <w:style w:type="paragraph" w:customStyle="1" w:styleId="FD7430433A0A4581B2EECC53EAC49F71">
    <w:name w:val="FD7430433A0A4581B2EECC53EAC49F71"/>
    <w:rsid w:val="00D9009B"/>
  </w:style>
  <w:style w:type="paragraph" w:customStyle="1" w:styleId="49C130F2040E47DBA30ADCED8C63B4D6">
    <w:name w:val="49C130F2040E47DBA30ADCED8C63B4D6"/>
    <w:rsid w:val="00D9009B"/>
  </w:style>
  <w:style w:type="paragraph" w:customStyle="1" w:styleId="585318C07F5D4739A43ADFD8FB1D3A6D">
    <w:name w:val="585318C07F5D4739A43ADFD8FB1D3A6D"/>
    <w:rsid w:val="00D9009B"/>
  </w:style>
  <w:style w:type="paragraph" w:customStyle="1" w:styleId="DDBC112E1B784F8FB3F3FB92D2C9B3EB">
    <w:name w:val="DDBC112E1B784F8FB3F3FB92D2C9B3EB"/>
    <w:rsid w:val="00D9009B"/>
  </w:style>
  <w:style w:type="paragraph" w:customStyle="1" w:styleId="A57F9AE2B60146B7B3312D87B092B146">
    <w:name w:val="A57F9AE2B60146B7B3312D87B092B146"/>
    <w:rsid w:val="00D9009B"/>
  </w:style>
  <w:style w:type="paragraph" w:customStyle="1" w:styleId="03C7C18ABDCB487D8CBAD71EF5E6F8D5">
    <w:name w:val="03C7C18ABDCB487D8CBAD71EF5E6F8D5"/>
    <w:rsid w:val="00D9009B"/>
  </w:style>
  <w:style w:type="paragraph" w:customStyle="1" w:styleId="482B13B659FB4BD3A0D0B3EFC3CB2F5F">
    <w:name w:val="482B13B659FB4BD3A0D0B3EFC3CB2F5F"/>
    <w:rsid w:val="00D9009B"/>
  </w:style>
  <w:style w:type="paragraph" w:customStyle="1" w:styleId="DF80DD1C3C754A588450D3DDBE6AEADB">
    <w:name w:val="DF80DD1C3C754A588450D3DDBE6AEADB"/>
    <w:rsid w:val="00D9009B"/>
  </w:style>
  <w:style w:type="paragraph" w:customStyle="1" w:styleId="9CC282B44A44407C958BE4D7D7738B7F">
    <w:name w:val="9CC282B44A44407C958BE4D7D7738B7F"/>
    <w:rsid w:val="00D9009B"/>
  </w:style>
  <w:style w:type="paragraph" w:customStyle="1" w:styleId="8D730C4D4B3F4964890EEDA94BCE08A4">
    <w:name w:val="8D730C4D4B3F4964890EEDA94BCE08A4"/>
    <w:rsid w:val="00D9009B"/>
  </w:style>
  <w:style w:type="paragraph" w:customStyle="1" w:styleId="B6D66A9159A54073A21A64A578B0AC7A">
    <w:name w:val="B6D66A9159A54073A21A64A578B0AC7A"/>
    <w:rsid w:val="00D9009B"/>
  </w:style>
  <w:style w:type="paragraph" w:customStyle="1" w:styleId="033DD75645664C129E52E5D2ADB8B8A1">
    <w:name w:val="033DD75645664C129E52E5D2ADB8B8A1"/>
    <w:rsid w:val="00D9009B"/>
  </w:style>
  <w:style w:type="paragraph" w:customStyle="1" w:styleId="4B328D74E6B543749A5F5C5F999D0A57">
    <w:name w:val="4B328D74E6B543749A5F5C5F999D0A57"/>
    <w:rsid w:val="00D9009B"/>
  </w:style>
  <w:style w:type="paragraph" w:customStyle="1" w:styleId="B581A54952A54C4BB2328BEF58416E30">
    <w:name w:val="B581A54952A54C4BB2328BEF58416E30"/>
    <w:rsid w:val="00D9009B"/>
  </w:style>
  <w:style w:type="paragraph" w:customStyle="1" w:styleId="CEB00FF00A7E47E9AFCF56201102BC32">
    <w:name w:val="CEB00FF00A7E47E9AFCF56201102BC32"/>
    <w:rsid w:val="00D9009B"/>
  </w:style>
  <w:style w:type="paragraph" w:customStyle="1" w:styleId="D48F4CD647D249A5BDB649BDDDC914E3">
    <w:name w:val="D48F4CD647D249A5BDB649BDDDC914E3"/>
    <w:rsid w:val="00D9009B"/>
  </w:style>
  <w:style w:type="paragraph" w:customStyle="1" w:styleId="2793458275A44B8488C29833AF78EDAF">
    <w:name w:val="2793458275A44B8488C29833AF78EDAF"/>
    <w:rsid w:val="00D9009B"/>
  </w:style>
  <w:style w:type="paragraph" w:customStyle="1" w:styleId="C8A2EB5469C14065B3F20ED404670DA8">
    <w:name w:val="C8A2EB5469C14065B3F20ED404670DA8"/>
    <w:rsid w:val="00D9009B"/>
  </w:style>
  <w:style w:type="paragraph" w:customStyle="1" w:styleId="9950DE8AD2F542DFBC468B9357C5E177">
    <w:name w:val="9950DE8AD2F542DFBC468B9357C5E177"/>
    <w:rsid w:val="00D9009B"/>
  </w:style>
  <w:style w:type="paragraph" w:customStyle="1" w:styleId="1D2685AF19DA488A8C859D15C80219E2">
    <w:name w:val="1D2685AF19DA488A8C859D15C80219E2"/>
    <w:rsid w:val="00D9009B"/>
  </w:style>
  <w:style w:type="paragraph" w:customStyle="1" w:styleId="E0927542B07D4FF9A04F11CDCBBFEBE1">
    <w:name w:val="E0927542B07D4FF9A04F11CDCBBFEBE1"/>
    <w:rsid w:val="00D9009B"/>
  </w:style>
  <w:style w:type="paragraph" w:customStyle="1" w:styleId="5F25247A89F246DF9C81B5CC77532182">
    <w:name w:val="5F25247A89F246DF9C81B5CC77532182"/>
    <w:rsid w:val="00D9009B"/>
  </w:style>
  <w:style w:type="paragraph" w:customStyle="1" w:styleId="8BC8876D48AC4BBABAC9F7D85C8EC328">
    <w:name w:val="8BC8876D48AC4BBABAC9F7D85C8EC328"/>
    <w:rsid w:val="00D9009B"/>
  </w:style>
  <w:style w:type="paragraph" w:customStyle="1" w:styleId="9DCFE00F718A426F80E552422E609388">
    <w:name w:val="9DCFE00F718A426F80E552422E609388"/>
    <w:rsid w:val="00D9009B"/>
  </w:style>
  <w:style w:type="paragraph" w:customStyle="1" w:styleId="EDF3E3D7D9ED4796AD3728078717405E">
    <w:name w:val="EDF3E3D7D9ED4796AD3728078717405E"/>
    <w:rsid w:val="00D9009B"/>
  </w:style>
  <w:style w:type="paragraph" w:customStyle="1" w:styleId="DD423799AA3A40FB9DE65AB3F6BA9915">
    <w:name w:val="DD423799AA3A40FB9DE65AB3F6BA9915"/>
    <w:rsid w:val="00D9009B"/>
  </w:style>
  <w:style w:type="paragraph" w:customStyle="1" w:styleId="2EC28A6DCF184940AF163195AAA761A3">
    <w:name w:val="2EC28A6DCF184940AF163195AAA761A3"/>
    <w:rsid w:val="00D9009B"/>
  </w:style>
  <w:style w:type="paragraph" w:customStyle="1" w:styleId="6D6733004E074AF1BC6364C0717989C0">
    <w:name w:val="6D6733004E074AF1BC6364C0717989C0"/>
    <w:rsid w:val="00D9009B"/>
  </w:style>
  <w:style w:type="paragraph" w:customStyle="1" w:styleId="41420B40D7514C2BA0266F2367D8E6DF">
    <w:name w:val="41420B40D7514C2BA0266F2367D8E6DF"/>
    <w:rsid w:val="00D9009B"/>
  </w:style>
  <w:style w:type="paragraph" w:customStyle="1" w:styleId="2EC5E5FC2CE84311BA2573BF432993591">
    <w:name w:val="2EC5E5FC2CE84311BA2573BF432993591"/>
    <w:rsid w:val="009B6D3C"/>
    <w:pPr>
      <w:adjustRightInd w:val="0"/>
      <w:snapToGrid w:val="0"/>
      <w:spacing w:after="0" w:line="240" w:lineRule="auto"/>
    </w:pPr>
    <w:rPr>
      <w:rFonts w:eastAsiaTheme="minorHAnsi" w:cs="Times New Roman"/>
      <w:sz w:val="20"/>
      <w:szCs w:val="20"/>
      <w:lang w:eastAsia="ja-JP"/>
    </w:rPr>
  </w:style>
  <w:style w:type="paragraph" w:customStyle="1" w:styleId="E9D5053373154B6AAA15A693D3C556C31">
    <w:name w:val="E9D5053373154B6AAA15A693D3C556C31"/>
    <w:rsid w:val="009B6D3C"/>
    <w:pPr>
      <w:adjustRightInd w:val="0"/>
      <w:snapToGrid w:val="0"/>
      <w:spacing w:after="0" w:line="240" w:lineRule="auto"/>
    </w:pPr>
    <w:rPr>
      <w:rFonts w:eastAsiaTheme="minorHAnsi" w:cs="Times New Roman"/>
      <w:sz w:val="20"/>
      <w:szCs w:val="20"/>
      <w:lang w:eastAsia="ja-JP"/>
    </w:rPr>
  </w:style>
  <w:style w:type="paragraph" w:customStyle="1" w:styleId="2988BF65C675439D94874392D9372ED71">
    <w:name w:val="2988BF65C675439D94874392D9372ED71"/>
    <w:rsid w:val="009B6D3C"/>
    <w:pPr>
      <w:adjustRightInd w:val="0"/>
      <w:snapToGrid w:val="0"/>
      <w:spacing w:after="0" w:line="240" w:lineRule="auto"/>
    </w:pPr>
    <w:rPr>
      <w:rFonts w:eastAsiaTheme="minorHAnsi" w:cs="Times New Roman"/>
      <w:sz w:val="20"/>
      <w:szCs w:val="20"/>
      <w:lang w:eastAsia="ja-JP"/>
    </w:rPr>
  </w:style>
  <w:style w:type="paragraph" w:customStyle="1" w:styleId="F3B6A0A962BC463484AF47665A80703B1">
    <w:name w:val="F3B6A0A962BC463484AF47665A80703B1"/>
    <w:rsid w:val="009B6D3C"/>
    <w:pPr>
      <w:adjustRightInd w:val="0"/>
      <w:snapToGrid w:val="0"/>
      <w:spacing w:after="0" w:line="240" w:lineRule="auto"/>
    </w:pPr>
    <w:rPr>
      <w:rFonts w:eastAsiaTheme="minorHAnsi" w:cs="Times New Roman"/>
      <w:sz w:val="20"/>
      <w:szCs w:val="20"/>
      <w:lang w:eastAsia="ja-JP"/>
    </w:rPr>
  </w:style>
  <w:style w:type="paragraph" w:customStyle="1" w:styleId="60248B3522184058BCE3AEF50CB118491">
    <w:name w:val="60248B3522184058BCE3AEF50CB118491"/>
    <w:rsid w:val="009B6D3C"/>
    <w:pPr>
      <w:adjustRightInd w:val="0"/>
      <w:snapToGrid w:val="0"/>
      <w:spacing w:after="0" w:line="240" w:lineRule="auto"/>
    </w:pPr>
    <w:rPr>
      <w:rFonts w:eastAsiaTheme="minorHAnsi" w:cs="Times New Roman"/>
      <w:sz w:val="20"/>
      <w:szCs w:val="20"/>
      <w:lang w:eastAsia="ja-JP"/>
    </w:rPr>
  </w:style>
  <w:style w:type="paragraph" w:customStyle="1" w:styleId="968CC73C17A44D19B585705A6FB11A041">
    <w:name w:val="968CC73C17A44D19B585705A6FB11A041"/>
    <w:rsid w:val="009B6D3C"/>
    <w:pPr>
      <w:adjustRightInd w:val="0"/>
      <w:snapToGrid w:val="0"/>
      <w:spacing w:after="0" w:line="240" w:lineRule="auto"/>
    </w:pPr>
    <w:rPr>
      <w:rFonts w:eastAsiaTheme="minorHAnsi" w:cs="Times New Roman"/>
      <w:sz w:val="20"/>
      <w:szCs w:val="20"/>
      <w:lang w:eastAsia="ja-JP"/>
    </w:rPr>
  </w:style>
  <w:style w:type="paragraph" w:customStyle="1" w:styleId="F276D2C258BC4634B4272C1F8871E921">
    <w:name w:val="F276D2C258BC4634B4272C1F8871E921"/>
    <w:rsid w:val="009B6D3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48427E24B94402590F4AF94C94A3FED">
    <w:name w:val="948427E24B94402590F4AF94C94A3FED"/>
    <w:rsid w:val="009B6D3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D3BEF4832A34807B56919FBCE03F4A3">
    <w:name w:val="AD3BEF4832A34807B56919FBCE03F4A3"/>
    <w:rsid w:val="009B6D3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C5ED81424564E429E79CD1103F408E11">
    <w:name w:val="4C5ED81424564E429E79CD1103F408E11"/>
    <w:rsid w:val="009B6D3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A6EA01482F446BF8A41E94F91ABAC631">
    <w:name w:val="8A6EA01482F446BF8A41E94F91ABAC631"/>
    <w:rsid w:val="009B6D3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9A72E15783D4FFB979EB1470558A8E61">
    <w:name w:val="89A72E15783D4FFB979EB1470558A8E61"/>
    <w:rsid w:val="009B6D3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91D5BA2863C4E75B69F11EE9F20C58C1">
    <w:name w:val="C91D5BA2863C4E75B69F11EE9F20C58C1"/>
    <w:rsid w:val="009B6D3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FEB56C2186044E2A419E9F92E2548D71">
    <w:name w:val="1FEB56C2186044E2A419E9F92E2548D71"/>
    <w:rsid w:val="009B6D3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397E4F4DEAE4744B0FA461378DE54141">
    <w:name w:val="1397E4F4DEAE4744B0FA461378DE54141"/>
    <w:rsid w:val="009B6D3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CCCA3271C28483CAB4F6FF120CF03281">
    <w:name w:val="CCCCA3271C28483CAB4F6FF120CF03281"/>
    <w:rsid w:val="009B6D3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7548AB310D44D61BF5724EC96C5FCCF1">
    <w:name w:val="77548AB310D44D61BF5724EC96C5FCCF1"/>
    <w:rsid w:val="009B6D3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3FCFA7B3C3C4922871CB7B59F3C1C241">
    <w:name w:val="A3FCFA7B3C3C4922871CB7B59F3C1C241"/>
    <w:rsid w:val="009B6D3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89219C28DF043FB88FD02BFB8BD99A81">
    <w:name w:val="D89219C28DF043FB88FD02BFB8BD99A81"/>
    <w:rsid w:val="009B6D3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59D8F6261D14D5CA7BA522E7E9108F81">
    <w:name w:val="D59D8F6261D14D5CA7BA522E7E9108F81"/>
    <w:rsid w:val="009B6D3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85255D295224F6488888C0543A89FED1">
    <w:name w:val="D85255D295224F6488888C0543A89FED1"/>
    <w:rsid w:val="009B6D3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76D372E85BD4E019A966B0F874CAFC11">
    <w:name w:val="876D372E85BD4E019A966B0F874CAFC11"/>
    <w:rsid w:val="009B6D3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F5BAB7833F74B16898B9F7C1D9435A11">
    <w:name w:val="1F5BAB7833F74B16898B9F7C1D9435A11"/>
    <w:rsid w:val="009B6D3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4FF7C0BEF0D48AE8562112102A71CA71">
    <w:name w:val="84FF7C0BEF0D48AE8562112102A71CA71"/>
    <w:rsid w:val="009B6D3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FD4F8FAAAE4F579AF542677B6D44CF1">
    <w:name w:val="20FD4F8FAAAE4F579AF542677B6D44CF1"/>
    <w:rsid w:val="009B6D3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9EE0B5BA8734F1392C7D9160220A5301">
    <w:name w:val="E9EE0B5BA8734F1392C7D9160220A5301"/>
    <w:rsid w:val="009B6D3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562A159E355492B86D32518FDE50E5F1">
    <w:name w:val="A562A159E355492B86D32518FDE50E5F1"/>
    <w:rsid w:val="009B6D3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58634A0EA7F423087F9F0BCC8AD61D01">
    <w:name w:val="458634A0EA7F423087F9F0BCC8AD61D01"/>
    <w:rsid w:val="009B6D3C"/>
    <w:pPr>
      <w:adjustRightInd w:val="0"/>
      <w:snapToGrid w:val="0"/>
      <w:spacing w:after="0" w:line="240" w:lineRule="auto"/>
    </w:pPr>
    <w:rPr>
      <w:rFonts w:eastAsiaTheme="minorHAnsi" w:cs="Times New Roman"/>
      <w:sz w:val="20"/>
      <w:szCs w:val="20"/>
      <w:lang w:eastAsia="ja-JP"/>
    </w:rPr>
  </w:style>
  <w:style w:type="paragraph" w:customStyle="1" w:styleId="AAD085A8519146BC80B9E904657BADBE1">
    <w:name w:val="AAD085A8519146BC80B9E904657BADBE1"/>
    <w:rsid w:val="009B6D3C"/>
    <w:pPr>
      <w:adjustRightInd w:val="0"/>
      <w:snapToGrid w:val="0"/>
      <w:spacing w:after="0" w:line="240" w:lineRule="auto"/>
    </w:pPr>
    <w:rPr>
      <w:rFonts w:eastAsiaTheme="minorHAnsi" w:cs="Times New Roman"/>
      <w:sz w:val="20"/>
      <w:szCs w:val="20"/>
      <w:lang w:eastAsia="ja-JP"/>
    </w:rPr>
  </w:style>
  <w:style w:type="paragraph" w:customStyle="1" w:styleId="6570CA0E47EE4194AAA6016E50F99CDD1">
    <w:name w:val="6570CA0E47EE4194AAA6016E50F99CDD1"/>
    <w:rsid w:val="009B6D3C"/>
    <w:pPr>
      <w:adjustRightInd w:val="0"/>
      <w:snapToGrid w:val="0"/>
      <w:spacing w:after="0" w:line="240" w:lineRule="auto"/>
    </w:pPr>
    <w:rPr>
      <w:rFonts w:eastAsiaTheme="minorHAnsi" w:cs="Times New Roman"/>
      <w:sz w:val="20"/>
      <w:szCs w:val="20"/>
      <w:lang w:eastAsia="ja-JP"/>
    </w:rPr>
  </w:style>
  <w:style w:type="paragraph" w:customStyle="1" w:styleId="3BA09210E8B940D9AF1F231409BDCDC41">
    <w:name w:val="3BA09210E8B940D9AF1F231409BDCDC41"/>
    <w:rsid w:val="009B6D3C"/>
    <w:pPr>
      <w:adjustRightInd w:val="0"/>
      <w:snapToGrid w:val="0"/>
      <w:spacing w:after="0" w:line="240" w:lineRule="auto"/>
    </w:pPr>
    <w:rPr>
      <w:rFonts w:eastAsiaTheme="minorHAnsi" w:cs="Times New Roman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care Blue">
      <a:dk1>
        <a:srgbClr val="000000"/>
      </a:dk1>
      <a:lt1>
        <a:srgbClr val="FFFFFF"/>
      </a:lt1>
      <a:dk2>
        <a:srgbClr val="103E76"/>
      </a:dk2>
      <a:lt2>
        <a:srgbClr val="FEDB00"/>
      </a:lt2>
      <a:accent1>
        <a:srgbClr val="103E76"/>
      </a:accent1>
      <a:accent2>
        <a:srgbClr val="006969"/>
      </a:accent2>
      <a:accent3>
        <a:srgbClr val="592B77"/>
      </a:accent3>
      <a:accent4>
        <a:srgbClr val="D9107B"/>
      </a:accent4>
      <a:accent5>
        <a:srgbClr val="ED8B00"/>
      </a:accent5>
      <a:accent6>
        <a:srgbClr val="D22630"/>
      </a:accent6>
      <a:hlink>
        <a:srgbClr val="592B77"/>
      </a:hlink>
      <a:folHlink>
        <a:srgbClr val="D9107B"/>
      </a:folHlink>
    </a:clrScheme>
    <a:fontScheme name="Ica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2023-02-10T00:00:00</PublishDate>
  <Abstract>F003B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6f5184-8d0f-453c-b93b-5c035cd9759e">
      <Terms xmlns="http://schemas.microsoft.com/office/infopath/2007/PartnerControls"/>
    </lcf76f155ced4ddcb4097134ff3c332f>
    <TaxCatchAll xmlns="9892af01-bd06-4772-9dee-1ab6e2a9cd0a" xsi:nil="true"/>
    <Internal xmlns="d16f5184-8d0f-453c-b93b-5c035cd9759e" xsi:nil="true"/>
    <Category xmlns="d16f5184-8d0f-453c-b93b-5c035cd975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F7E0B8CAE6A4EB0DB19D83532A4C7" ma:contentTypeVersion="19" ma:contentTypeDescription="Create a new document." ma:contentTypeScope="" ma:versionID="2e03151a88a9c2a39e1c6641f525dcd6">
  <xsd:schema xmlns:xsd="http://www.w3.org/2001/XMLSchema" xmlns:xs="http://www.w3.org/2001/XMLSchema" xmlns:p="http://schemas.microsoft.com/office/2006/metadata/properties" xmlns:ns2="d16f5184-8d0f-453c-b93b-5c035cd9759e" xmlns:ns3="9892af01-bd06-4772-9dee-1ab6e2a9cd0a" targetNamespace="http://schemas.microsoft.com/office/2006/metadata/properties" ma:root="true" ma:fieldsID="60eaa0e2b29b2b28ae86f1fdbbc8ce91" ns2:_="" ns3:_="">
    <xsd:import namespace="d16f5184-8d0f-453c-b93b-5c035cd9759e"/>
    <xsd:import namespace="9892af01-bd06-4772-9dee-1ab6e2a9c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ternal" minOccurs="0"/>
                <xsd:element ref="ns2:Categor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5184-8d0f-453c-b93b-5c035cd97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5e350b-02b4-4ebe-8cf7-456cdea825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ternal" ma:index="24" nillable="true" ma:displayName="Internal" ma:format="Dropdown" ma:internalName="Internal">
      <xsd:simpleType>
        <xsd:restriction base="dms:Choice">
          <xsd:enumeration value="Internal"/>
          <xsd:enumeration value="Choice 2"/>
          <xsd:enumeration value="Choice 3"/>
        </xsd:restriction>
      </xsd:simpleType>
    </xsd:element>
    <xsd:element name="Category" ma:index="25" nillable="true" ma:displayName="Category " ma:format="Dropdown" ma:internalName="Category">
      <xsd:simpleType>
        <xsd:restriction base="dms:Choice">
          <xsd:enumeration value="Assistive Technolog"/>
          <xsd:enumeration value="Injured Person"/>
          <xsd:enumeration value="Service Provider"/>
          <xsd:enumeration value="Vendor File Addition Form Mentioned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2af01-bd06-4772-9dee-1ab6e2a9c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41cf97-5464-46a4-a947-30b4ad953866}" ma:internalName="TaxCatchAll" ma:showField="CatchAllData" ma:web="9892af01-bd06-4772-9dee-1ab6e2a9cd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16D54E-17A3-44FD-BA8A-A622ADDAD9DF}">
  <ds:schemaRefs>
    <ds:schemaRef ds:uri="http://schemas.microsoft.com/office/2006/metadata/properties"/>
    <ds:schemaRef ds:uri="http://schemas.microsoft.com/office/infopath/2007/PartnerControls"/>
    <ds:schemaRef ds:uri="d16f5184-8d0f-453c-b93b-5c035cd9759e"/>
    <ds:schemaRef ds:uri="9892af01-bd06-4772-9dee-1ab6e2a9cd0a"/>
  </ds:schemaRefs>
</ds:datastoreItem>
</file>

<file path=customXml/itemProps3.xml><?xml version="1.0" encoding="utf-8"?>
<ds:datastoreItem xmlns:ds="http://schemas.openxmlformats.org/officeDocument/2006/customXml" ds:itemID="{51E3A026-07EF-4060-99F2-2F59A45F09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90688C-2E82-44F8-A173-092FF6209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f5184-8d0f-453c-b93b-5c035cd9759e"/>
    <ds:schemaRef ds:uri="9892af01-bd06-4772-9dee-1ab6e2a9c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Form Template 2023 - Pink_new.dotx</Template>
  <TotalTime>246</TotalTime>
  <Pages>5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form [Heading 1]</vt:lpstr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Consumables order</dc:title>
  <dc:subject/>
  <dc:creator>Camaj, Andrea</dc:creator>
  <cp:keywords/>
  <dc:description/>
  <cp:lastModifiedBy>Taylor, Nerita</cp:lastModifiedBy>
  <cp:revision>211</cp:revision>
  <dcterms:created xsi:type="dcterms:W3CDTF">2023-05-12T03:30:00Z</dcterms:created>
  <dcterms:modified xsi:type="dcterms:W3CDTF">2023-07-19T05:47:00Z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0x0101001BFF7E0B8CAE6A4EB0DB19D83532A4C7</vt:lpwstr>
  </property>
  <property fmtid="{D5CDD505-2E9C-101B-9397-08002B2CF9AE}" pid="3" name="Order">
    <vt:r8>2361200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GrammarlyDocumentId">
    <vt:lpwstr>49148b295419f6470be4515e5a62cb6d2360cac5e175f61934bd344443de419c</vt:lpwstr>
  </property>
  <property fmtid="{D5CDD505-2E9C-101B-9397-08002B2CF9AE}" pid="8" name="MediaServiceImageTags">
    <vt:lpwstr/>
  </property>
</Properties>
</file>