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905A" w14:textId="5A12856D" w:rsidR="001A0B14" w:rsidRPr="00A66D0B" w:rsidRDefault="00B85FBF" w:rsidP="001A0B14">
      <w:pPr>
        <w:pStyle w:val="Heading1"/>
      </w:pPr>
      <w:sdt>
        <w:sdtPr>
          <w:alias w:val="Title"/>
          <w:tag w:val=""/>
          <w:id w:val="48035891"/>
          <w:placeholder>
            <w:docPart w:val="E313F1BAF4064FCF97CCB14A59CC35B1"/>
          </w:placeholder>
          <w:dataBinding w:prefixMappings="xmlns:ns0='http://purl.org/dc/elements/1.1/' xmlns:ns1='http://schemas.openxmlformats.org/package/2006/metadata/core-properties' " w:xpath="/ns1:coreProperties[1]/ns0:title[1]" w:storeItemID="{6C3C8BC8-F283-45AE-878A-BAB7291924A1}"/>
          <w:text/>
        </w:sdtPr>
        <w:sdtContent>
          <w:r w:rsidR="00733C30">
            <w:t>Care Needs Assessment Report (CNAR)</w:t>
          </w:r>
        </w:sdtContent>
      </w:sdt>
    </w:p>
    <w:p w14:paraId="1F17AFE7" w14:textId="77777777" w:rsidR="001A0B14" w:rsidRPr="00F6563E" w:rsidRDefault="001A0B14" w:rsidP="001A0B14">
      <w:r w:rsidRPr="00EB22BE">
        <w:t>Use this report form for complex and standard assessments for the Lifetime Care scheme and the Workers Care program</w:t>
      </w:r>
    </w:p>
    <w:tbl>
      <w:tblPr>
        <w:tblStyle w:val="TableGrid"/>
        <w:tblW w:w="10128" w:type="dxa"/>
        <w:tblCellSpacing w:w="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0"/>
        <w:gridCol w:w="4470"/>
        <w:gridCol w:w="5138"/>
        <w:gridCol w:w="260"/>
      </w:tblGrid>
      <w:tr w:rsidR="001A0B14" w:rsidRPr="0076333C" w14:paraId="36ECAD9F" w14:textId="77777777" w:rsidTr="00532731">
        <w:trPr>
          <w:gridBefore w:val="1"/>
          <w:gridAfter w:val="1"/>
          <w:wAfter w:w="5" w:type="dxa"/>
          <w:trHeight w:val="31"/>
          <w:tblCellSpacing w:w="85" w:type="dxa"/>
        </w:trPr>
        <w:tc>
          <w:tcPr>
            <w:tcW w:w="9666" w:type="dxa"/>
            <w:gridSpan w:val="2"/>
            <w:shd w:val="clear" w:color="auto" w:fill="D9D9D9" w:themeFill="background1" w:themeFillShade="D9"/>
          </w:tcPr>
          <w:p w14:paraId="0774DB1C" w14:textId="77777777" w:rsidR="004378CB" w:rsidRDefault="001A0B14" w:rsidP="004378CB">
            <w:pPr>
              <w:pStyle w:val="TableParagraph"/>
            </w:pPr>
            <w:r>
              <w:t xml:space="preserve">Once completed please e-mail this form to: </w:t>
            </w:r>
            <w:r w:rsidR="00B85FBF">
              <w:t>Care-Requests@icare.nsw.gov.au</w:t>
            </w:r>
            <w:r>
              <w:t xml:space="preserve"> </w:t>
            </w:r>
          </w:p>
          <w:p w14:paraId="7AF227C5" w14:textId="7FDAC998" w:rsidR="001A0B14" w:rsidRPr="0076333C" w:rsidRDefault="001A0B14" w:rsidP="004378CB">
            <w:pPr>
              <w:pStyle w:val="TableParagraph"/>
              <w:rPr>
                <w:rStyle w:val="Strong"/>
                <w:b w:val="0"/>
                <w:bCs w:val="0"/>
              </w:rPr>
            </w:pPr>
            <w:r>
              <w:t>An Attendant Care Service Request (ACSR) should also be submitted with the CNAR if requesting attendant care services</w:t>
            </w:r>
          </w:p>
        </w:tc>
      </w:tr>
      <w:tr w:rsidR="001A0B14" w:rsidRPr="00B57502" w14:paraId="2506D8D3" w14:textId="77777777" w:rsidTr="00532731">
        <w:tblPrEx>
          <w:tblCellSpacing w:w="56" w:type="dxa"/>
          <w:shd w:val="clear" w:color="auto" w:fill="auto"/>
        </w:tblPrEx>
        <w:trPr>
          <w:trHeight w:val="31"/>
        </w:trPr>
        <w:tc>
          <w:tcPr>
            <w:tcW w:w="9788" w:type="dxa"/>
            <w:gridSpan w:val="4"/>
          </w:tcPr>
          <w:p w14:paraId="589D4903" w14:textId="6E051DEB" w:rsidR="001A0B14" w:rsidRPr="00B57502" w:rsidRDefault="001A0B14" w:rsidP="001A0B14">
            <w:pPr>
              <w:pStyle w:val="Heading2"/>
              <w:outlineLvl w:val="1"/>
              <w:rPr>
                <w:rStyle w:val="Strong"/>
                <w:b w:val="0"/>
                <w:bCs w:val="0"/>
              </w:rPr>
            </w:pPr>
            <w:r w:rsidRPr="00B57502">
              <w:rPr>
                <w:rStyle w:val="Strong"/>
                <w:b w:val="0"/>
                <w:bCs w:val="0"/>
              </w:rPr>
              <w:t>The person</w:t>
            </w:r>
          </w:p>
        </w:tc>
      </w:tr>
      <w:tr w:rsidR="001A0B14" w:rsidRPr="00045243" w14:paraId="41E817E7" w14:textId="77777777" w:rsidTr="00532731">
        <w:tblPrEx>
          <w:tblCellSpacing w:w="56" w:type="dxa"/>
          <w:shd w:val="clear" w:color="auto" w:fill="auto"/>
        </w:tblPrEx>
        <w:trPr>
          <w:trHeight w:val="19"/>
        </w:trPr>
        <w:tc>
          <w:tcPr>
            <w:tcW w:w="4565" w:type="dxa"/>
            <w:gridSpan w:val="2"/>
          </w:tcPr>
          <w:p w14:paraId="12B8DD3D" w14:textId="77777777" w:rsidR="001A0B14" w:rsidRPr="00E64DC2" w:rsidRDefault="001A0B14" w:rsidP="001A0B14">
            <w:pPr>
              <w:pStyle w:val="NoSpacing"/>
              <w:rPr>
                <w:rStyle w:val="Strong"/>
              </w:rPr>
            </w:pPr>
            <w:r>
              <w:rPr>
                <w:rStyle w:val="Strong"/>
                <w:b w:val="0"/>
                <w:bCs w:val="0"/>
              </w:rPr>
              <w:t>Name</w:t>
            </w:r>
          </w:p>
        </w:tc>
        <w:tc>
          <w:tcPr>
            <w:tcW w:w="5053" w:type="dxa"/>
            <w:gridSpan w:val="2"/>
          </w:tcPr>
          <w:p w14:paraId="590C24AE" w14:textId="77777777" w:rsidR="001A0B14" w:rsidRPr="00E64DC2" w:rsidRDefault="001A0B14" w:rsidP="001A0B14">
            <w:pPr>
              <w:pStyle w:val="NoSpacing"/>
              <w:rPr>
                <w:rStyle w:val="Strong"/>
              </w:rPr>
            </w:pPr>
            <w:r>
              <w:rPr>
                <w:rStyle w:val="Strong"/>
                <w:b w:val="0"/>
                <w:bCs w:val="0"/>
              </w:rPr>
              <w:t>Participant No. or Claim No.</w:t>
            </w:r>
          </w:p>
        </w:tc>
      </w:tr>
      <w:tr w:rsidR="001A0B14" w:rsidRPr="00045243" w14:paraId="4829F6D9" w14:textId="77777777" w:rsidTr="00532731">
        <w:tblPrEx>
          <w:tblCellSpacing w:w="56" w:type="dxa"/>
          <w:shd w:val="clear" w:color="auto" w:fill="auto"/>
        </w:tblPrEx>
        <w:trPr>
          <w:trHeight w:val="19"/>
        </w:trPr>
        <w:tc>
          <w:tcPr>
            <w:tcW w:w="45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9D9F2"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505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B21BC"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0CEFBC99" w14:textId="77777777" w:rsidR="001A0B14" w:rsidRDefault="001A0B14" w:rsidP="001A0B14"/>
    <w:p w14:paraId="64230449" w14:textId="77777777" w:rsidR="001A0B14" w:rsidRPr="00B57502" w:rsidRDefault="001A0B14" w:rsidP="001A0B14">
      <w:pPr>
        <w:pStyle w:val="Heading2"/>
        <w:rPr>
          <w:rStyle w:val="Strong"/>
          <w:b w:val="0"/>
          <w:bCs w:val="0"/>
        </w:rPr>
      </w:pPr>
      <w:r w:rsidRPr="00B57502">
        <w:rPr>
          <w:rStyle w:val="Strong"/>
          <w:b w:val="0"/>
          <w:bCs w:val="0"/>
        </w:rPr>
        <w:t>Care needs assessor</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8"/>
      </w:tblGrid>
      <w:tr w:rsidR="001A0B14" w:rsidRPr="00E64DC2" w14:paraId="29D5B3C1" w14:textId="77777777" w:rsidTr="001A0B14">
        <w:trPr>
          <w:trHeight w:val="19"/>
        </w:trPr>
        <w:tc>
          <w:tcPr>
            <w:tcW w:w="4652" w:type="dxa"/>
          </w:tcPr>
          <w:p w14:paraId="2E684208" w14:textId="77777777" w:rsidR="001A0B14" w:rsidRPr="00E64DC2" w:rsidRDefault="001A0B14" w:rsidP="001A0B14">
            <w:pPr>
              <w:pStyle w:val="NoSpacing"/>
              <w:rPr>
                <w:rStyle w:val="Strong"/>
              </w:rPr>
            </w:pPr>
            <w:r>
              <w:rPr>
                <w:rStyle w:val="Strong"/>
                <w:b w:val="0"/>
                <w:bCs w:val="0"/>
              </w:rPr>
              <w:t>Name</w:t>
            </w:r>
          </w:p>
        </w:tc>
        <w:tc>
          <w:tcPr>
            <w:tcW w:w="5140" w:type="dxa"/>
          </w:tcPr>
          <w:p w14:paraId="70B9FAC1" w14:textId="77777777" w:rsidR="001A0B14" w:rsidRPr="00231824" w:rsidRDefault="001A0B14" w:rsidP="001A0B14">
            <w:pPr>
              <w:pStyle w:val="NoSpacing"/>
              <w:rPr>
                <w:rStyle w:val="Strong"/>
                <w:b w:val="0"/>
                <w:bCs w:val="0"/>
              </w:rPr>
            </w:pPr>
            <w:r w:rsidRPr="00231824">
              <w:rPr>
                <w:rStyle w:val="Strong"/>
                <w:b w:val="0"/>
                <w:bCs w:val="0"/>
              </w:rPr>
              <w:t>Role/Position</w:t>
            </w:r>
          </w:p>
        </w:tc>
      </w:tr>
      <w:tr w:rsidR="001A0B14" w:rsidRPr="00F6563E" w14:paraId="5850E25F" w14:textId="77777777" w:rsidTr="001A0B14">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DAD7C" w14:textId="77777777" w:rsidR="001A0B14" w:rsidRPr="00F6563E"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534A1"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64DC2" w14:paraId="1EC81E31" w14:textId="77777777" w:rsidTr="001A0B14">
        <w:trPr>
          <w:trHeight w:val="19"/>
        </w:trPr>
        <w:tc>
          <w:tcPr>
            <w:tcW w:w="4652" w:type="dxa"/>
          </w:tcPr>
          <w:p w14:paraId="32094734" w14:textId="77777777" w:rsidR="001A0B14" w:rsidRPr="00231824" w:rsidRDefault="001A0B14" w:rsidP="001A0B14">
            <w:pPr>
              <w:pStyle w:val="NoSpacing"/>
              <w:rPr>
                <w:rStyle w:val="Strong"/>
                <w:b w:val="0"/>
                <w:bCs w:val="0"/>
              </w:rPr>
            </w:pPr>
            <w:proofErr w:type="spellStart"/>
            <w:r w:rsidRPr="00231824">
              <w:rPr>
                <w:rStyle w:val="Strong"/>
                <w:b w:val="0"/>
                <w:bCs w:val="0"/>
              </w:rPr>
              <w:t>Organisation</w:t>
            </w:r>
            <w:proofErr w:type="spellEnd"/>
          </w:p>
        </w:tc>
        <w:tc>
          <w:tcPr>
            <w:tcW w:w="5140" w:type="dxa"/>
          </w:tcPr>
          <w:p w14:paraId="28FD76ED" w14:textId="77777777" w:rsidR="001A0B14" w:rsidRPr="00E64DC2" w:rsidRDefault="001A0B14" w:rsidP="001A0B14">
            <w:pPr>
              <w:pStyle w:val="NoSpacing"/>
              <w:rPr>
                <w:rStyle w:val="Strong"/>
              </w:rPr>
            </w:pPr>
            <w:r>
              <w:rPr>
                <w:rStyle w:val="Strong"/>
                <w:b w:val="0"/>
                <w:bCs w:val="0"/>
              </w:rPr>
              <w:t>Qualification</w:t>
            </w:r>
          </w:p>
        </w:tc>
      </w:tr>
      <w:tr w:rsidR="001A0B14" w:rsidRPr="00F6563E" w14:paraId="686186CA" w14:textId="77777777" w:rsidTr="001A0B14">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B0B33"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995B8"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64DC2" w14:paraId="6295E55D" w14:textId="77777777" w:rsidTr="001A0B14">
        <w:trPr>
          <w:trHeight w:val="19"/>
        </w:trPr>
        <w:tc>
          <w:tcPr>
            <w:tcW w:w="4652" w:type="dxa"/>
          </w:tcPr>
          <w:p w14:paraId="007CD026" w14:textId="77777777" w:rsidR="001A0B14" w:rsidRPr="00231824" w:rsidRDefault="001A0B14" w:rsidP="001A0B14">
            <w:pPr>
              <w:pStyle w:val="NoSpacing"/>
              <w:rPr>
                <w:rStyle w:val="Strong"/>
                <w:b w:val="0"/>
                <w:bCs w:val="0"/>
              </w:rPr>
            </w:pPr>
            <w:r>
              <w:rPr>
                <w:rStyle w:val="Strong"/>
                <w:b w:val="0"/>
                <w:bCs w:val="0"/>
              </w:rPr>
              <w:t>Phone</w:t>
            </w:r>
          </w:p>
        </w:tc>
        <w:tc>
          <w:tcPr>
            <w:tcW w:w="5140" w:type="dxa"/>
          </w:tcPr>
          <w:p w14:paraId="4F49F056" w14:textId="77777777" w:rsidR="001A0B14" w:rsidRPr="00E64DC2" w:rsidRDefault="001A0B14" w:rsidP="001A0B14">
            <w:pPr>
              <w:pStyle w:val="NoSpacing"/>
              <w:rPr>
                <w:rStyle w:val="Strong"/>
              </w:rPr>
            </w:pPr>
            <w:r>
              <w:rPr>
                <w:rStyle w:val="Strong"/>
                <w:b w:val="0"/>
                <w:bCs w:val="0"/>
              </w:rPr>
              <w:t>Email</w:t>
            </w:r>
          </w:p>
        </w:tc>
      </w:tr>
      <w:tr w:rsidR="001A0B14" w:rsidRPr="00231824" w14:paraId="5D034965" w14:textId="77777777" w:rsidTr="001A0B14">
        <w:trPr>
          <w:trHeight w:val="19"/>
        </w:trPr>
        <w:tc>
          <w:tcPr>
            <w:tcW w:w="4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D0916"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5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264D6"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622397DB" w14:textId="77777777" w:rsidR="001A0B14" w:rsidRDefault="001A0B14" w:rsidP="001A0B14">
      <w:pPr>
        <w:spacing w:before="0" w:after="0" w:line="240" w:lineRule="auto"/>
      </w:pPr>
    </w:p>
    <w:p w14:paraId="0A85A98B" w14:textId="77777777" w:rsidR="001A0B14" w:rsidRPr="00B57502" w:rsidRDefault="001A0B14" w:rsidP="001A0B14">
      <w:pPr>
        <w:pStyle w:val="Heading2"/>
        <w:rPr>
          <w:rStyle w:val="Strong"/>
          <w:b w:val="0"/>
          <w:bCs w:val="0"/>
        </w:rPr>
      </w:pPr>
      <w:r w:rsidRPr="00B57502">
        <w:rPr>
          <w:rStyle w:val="Strong"/>
          <w:b w:val="0"/>
          <w:bCs w:val="0"/>
        </w:rPr>
        <w:t>Dates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3292"/>
        <w:gridCol w:w="3872"/>
      </w:tblGrid>
      <w:tr w:rsidR="001A0B14" w:rsidRPr="00E64DC2" w14:paraId="77FE5FAD" w14:textId="77777777" w:rsidTr="001A0B14">
        <w:trPr>
          <w:trHeight w:val="19"/>
        </w:trPr>
        <w:tc>
          <w:tcPr>
            <w:tcW w:w="9904" w:type="dxa"/>
            <w:gridSpan w:val="3"/>
          </w:tcPr>
          <w:p w14:paraId="44C5EC13" w14:textId="77777777" w:rsidR="001A0B14" w:rsidRPr="00231824" w:rsidRDefault="001A0B14" w:rsidP="001A0B14">
            <w:pPr>
              <w:pStyle w:val="NoSpacing"/>
              <w:rPr>
                <w:rStyle w:val="Strong"/>
                <w:b w:val="0"/>
                <w:bCs w:val="0"/>
              </w:rPr>
            </w:pPr>
            <w:r w:rsidRPr="00231824">
              <w:rPr>
                <w:rStyle w:val="Strong"/>
                <w:b w:val="0"/>
                <w:bCs w:val="0"/>
              </w:rPr>
              <w:t>Date of assessment</w:t>
            </w:r>
          </w:p>
        </w:tc>
      </w:tr>
      <w:tr w:rsidR="001A0B14" w:rsidRPr="00F6563E" w14:paraId="24D4A21B" w14:textId="77777777" w:rsidTr="001A0B14">
        <w:trPr>
          <w:trHeight w:val="19"/>
        </w:trPr>
        <w:tc>
          <w:tcPr>
            <w:tcW w:w="99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97AB0"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F6563E" w14:paraId="365B5A69" w14:textId="77777777" w:rsidTr="001A0B14">
        <w:trPr>
          <w:trHeight w:val="19"/>
        </w:trPr>
        <w:tc>
          <w:tcPr>
            <w:tcW w:w="9904" w:type="dxa"/>
            <w:gridSpan w:val="3"/>
          </w:tcPr>
          <w:p w14:paraId="0C5BBC81" w14:textId="77777777" w:rsidR="001A0B14" w:rsidRPr="00F6563E" w:rsidRDefault="001A0B14" w:rsidP="001A0B14">
            <w:pPr>
              <w:pStyle w:val="NoSpacing"/>
              <w:rPr>
                <w:rStyle w:val="Strong"/>
                <w:b w:val="0"/>
                <w:bCs w:val="0"/>
              </w:rPr>
            </w:pPr>
            <w:r>
              <w:rPr>
                <w:rStyle w:val="Strong"/>
                <w:b w:val="0"/>
                <w:bCs w:val="0"/>
              </w:rPr>
              <w:t>*Proposed dates for this care period</w:t>
            </w:r>
          </w:p>
        </w:tc>
      </w:tr>
      <w:tr w:rsidR="001A0B14" w:rsidRPr="00E64DC2" w14:paraId="37174FB1" w14:textId="77777777" w:rsidTr="001A0B14">
        <w:trPr>
          <w:trHeight w:val="19"/>
        </w:trPr>
        <w:tc>
          <w:tcPr>
            <w:tcW w:w="2796" w:type="dxa"/>
          </w:tcPr>
          <w:p w14:paraId="69A834CD" w14:textId="77777777" w:rsidR="001A0B14" w:rsidRPr="00E64DC2" w:rsidRDefault="001A0B14" w:rsidP="001A0B14">
            <w:pPr>
              <w:pStyle w:val="NoSpacing"/>
              <w:rPr>
                <w:rStyle w:val="Strong"/>
              </w:rPr>
            </w:pPr>
            <w:r>
              <w:rPr>
                <w:rStyle w:val="Strong"/>
                <w:b w:val="0"/>
                <w:bCs w:val="0"/>
              </w:rPr>
              <w:t>From</w:t>
            </w:r>
          </w:p>
        </w:tc>
        <w:tc>
          <w:tcPr>
            <w:tcW w:w="3180" w:type="dxa"/>
          </w:tcPr>
          <w:p w14:paraId="74FE8153" w14:textId="77777777" w:rsidR="001A0B14" w:rsidRPr="00E64DC2" w:rsidRDefault="001A0B14" w:rsidP="001A0B14">
            <w:pPr>
              <w:pStyle w:val="NoSpacing"/>
              <w:rPr>
                <w:rStyle w:val="Strong"/>
              </w:rPr>
            </w:pPr>
            <w:r>
              <w:rPr>
                <w:rStyle w:val="Strong"/>
                <w:b w:val="0"/>
                <w:bCs w:val="0"/>
              </w:rPr>
              <w:t>To</w:t>
            </w:r>
          </w:p>
        </w:tc>
        <w:tc>
          <w:tcPr>
            <w:tcW w:w="3704" w:type="dxa"/>
          </w:tcPr>
          <w:p w14:paraId="62B439B9" w14:textId="77777777" w:rsidR="001A0B14" w:rsidRPr="00E64DC2" w:rsidRDefault="001A0B14" w:rsidP="001A0B14">
            <w:pPr>
              <w:pStyle w:val="NoSpacing"/>
              <w:rPr>
                <w:rStyle w:val="Strong"/>
              </w:rPr>
            </w:pPr>
            <w:r>
              <w:rPr>
                <w:rStyle w:val="Strong"/>
                <w:b w:val="0"/>
                <w:bCs w:val="0"/>
              </w:rPr>
              <w:t>Number of weeks</w:t>
            </w:r>
          </w:p>
        </w:tc>
      </w:tr>
      <w:tr w:rsidR="001A0B14" w:rsidRPr="00805CD5" w14:paraId="43E8C422" w14:textId="77777777" w:rsidTr="001A0B14">
        <w:trPr>
          <w:trHeight w:val="132"/>
        </w:trPr>
        <w:tc>
          <w:tcPr>
            <w:tcW w:w="2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8F8D8" w14:textId="155F8AB5" w:rsidR="001A0B14" w:rsidRPr="00805CD5" w:rsidRDefault="00B85FBF" w:rsidP="001A0B14">
            <w:pPr>
              <w:pStyle w:val="TableParagraph"/>
            </w:pPr>
            <w:sdt>
              <w:sdtPr>
                <w:id w:val="2132969870"/>
                <w:placeholder>
                  <w:docPart w:val="DefaultPlaceholder_-1854013437"/>
                </w:placeholder>
                <w:showingPlcHdr/>
                <w:date>
                  <w:dateFormat w:val="dd/MM/yyyy"/>
                  <w:lid w:val="en-AU"/>
                  <w:storeMappedDataAs w:val="dateTime"/>
                  <w:calendar w:val="gregorian"/>
                </w:date>
              </w:sdtPr>
              <w:sdtContent>
                <w:r w:rsidR="00532731" w:rsidRPr="008D26FC">
                  <w:rPr>
                    <w:rStyle w:val="PlaceholderText"/>
                  </w:rPr>
                  <w:t>Click or tap to enter a date.</w:t>
                </w:r>
              </w:sdtContent>
            </w:sdt>
          </w:p>
        </w:tc>
        <w:sdt>
          <w:sdtPr>
            <w:id w:val="791788244"/>
            <w:placeholder>
              <w:docPart w:val="DefaultPlaceholder_-1854013437"/>
            </w:placeholder>
            <w:showingPlcHdr/>
            <w:date>
              <w:dateFormat w:val="dd/MM/yyyy"/>
              <w:lid w:val="en-AU"/>
              <w:storeMappedDataAs w:val="dateTime"/>
              <w:calendar w:val="gregorian"/>
            </w:date>
          </w:sdtPr>
          <w:sdtContent>
            <w:tc>
              <w:tcPr>
                <w:tcW w:w="3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F2B25" w14:textId="65C17E6D" w:rsidR="001A0B14" w:rsidRPr="00805CD5" w:rsidRDefault="00532731" w:rsidP="001A0B14">
                <w:pPr>
                  <w:pStyle w:val="TableParagraph"/>
                </w:pPr>
                <w:r w:rsidRPr="008D26FC">
                  <w:rPr>
                    <w:rStyle w:val="PlaceholderText"/>
                  </w:rPr>
                  <w:t>Click or tap to enter a date.</w:t>
                </w:r>
              </w:p>
            </w:tc>
          </w:sdtContent>
        </w:sdt>
        <w:tc>
          <w:tcPr>
            <w:tcW w:w="3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6F884" w14:textId="77777777" w:rsidR="001A0B14" w:rsidRPr="00805CD5" w:rsidRDefault="001A0B14" w:rsidP="001A0B14">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53B92092" w14:textId="77777777" w:rsidR="001A0B14" w:rsidRDefault="001A0B14" w:rsidP="001A0B14">
      <w:pPr>
        <w:pStyle w:val="NoSpacing"/>
        <w:rPr>
          <w:sz w:val="18"/>
        </w:rPr>
      </w:pPr>
      <w:r w:rsidRPr="00231824">
        <w:rPr>
          <w:sz w:val="18"/>
        </w:rPr>
        <w:t>*the care period should be however long the assessor can reasonably predict that the care need is likely to remain unchanged</w:t>
      </w:r>
    </w:p>
    <w:p w14:paraId="0023612D" w14:textId="77777777" w:rsidR="001A0B14" w:rsidRPr="00B57502" w:rsidRDefault="001A0B14" w:rsidP="001A0B14">
      <w:pPr>
        <w:pStyle w:val="Heading2"/>
        <w:spacing w:after="0"/>
        <w:rPr>
          <w:rStyle w:val="Strong"/>
          <w:b w:val="0"/>
          <w:bCs w:val="0"/>
        </w:rPr>
      </w:pPr>
      <w:r w:rsidRPr="00B57502">
        <w:rPr>
          <w:rStyle w:val="Strong"/>
          <w:b w:val="0"/>
          <w:bCs w:val="0"/>
        </w:rPr>
        <w:lastRenderedPageBreak/>
        <w:t>The person’s current situation</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E64DC2" w14:paraId="6DA8C359" w14:textId="77777777" w:rsidTr="001A0B14">
        <w:trPr>
          <w:trHeight w:val="19"/>
        </w:trPr>
        <w:tc>
          <w:tcPr>
            <w:tcW w:w="9904" w:type="dxa"/>
          </w:tcPr>
          <w:p w14:paraId="6853B08B" w14:textId="77777777" w:rsidR="001A0B14" w:rsidRPr="00231824" w:rsidRDefault="001A0B14" w:rsidP="001A0B14">
            <w:pPr>
              <w:pStyle w:val="NoSpacing"/>
              <w:rPr>
                <w:rStyle w:val="Strong"/>
                <w:b w:val="0"/>
                <w:bCs w:val="0"/>
              </w:rPr>
            </w:pPr>
            <w:r w:rsidRPr="00231824">
              <w:rPr>
                <w:rStyle w:val="Strong"/>
                <w:b w:val="0"/>
                <w:bCs w:val="0"/>
              </w:rPr>
              <w:t>Provide a summary of the person’s health, social circumstances and living arrangements, including who lives in the household and their roles and responsibilities</w:t>
            </w:r>
          </w:p>
        </w:tc>
      </w:tr>
      <w:tr w:rsidR="001A0B14" w:rsidRPr="00F6563E" w14:paraId="0A50998F" w14:textId="77777777" w:rsidTr="001A0B14">
        <w:trPr>
          <w:trHeight w:val="234"/>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5B2969"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511FB287" w14:textId="77777777" w:rsidR="001A0B14" w:rsidRPr="00B356F2" w:rsidRDefault="001A0B14" w:rsidP="001A0B14">
      <w:pPr>
        <w:pStyle w:val="NoSpacing"/>
        <w:spacing w:line="0" w:lineRule="atLeast"/>
        <w:rPr>
          <w:rStyle w:val="Strong"/>
          <w:sz w:val="2"/>
        </w:rPr>
      </w:pPr>
    </w:p>
    <w:p w14:paraId="4810CBFF" w14:textId="77777777" w:rsidR="001A0B14" w:rsidRPr="004D656E" w:rsidRDefault="001A0B14" w:rsidP="001A0B14">
      <w:pPr>
        <w:pStyle w:val="Heading2"/>
        <w:rPr>
          <w:rStyle w:val="Strong"/>
          <w:b w:val="0"/>
          <w:bCs w:val="0"/>
        </w:rPr>
      </w:pPr>
      <w:r w:rsidRPr="004D656E">
        <w:rPr>
          <w:rStyle w:val="Strong"/>
          <w:b w:val="0"/>
          <w:bCs w:val="0"/>
        </w:rPr>
        <w:t>Feedback on current attendant care program</w:t>
      </w:r>
    </w:p>
    <w:p w14:paraId="476EBF24" w14:textId="77777777" w:rsidR="001A0B14" w:rsidRPr="00C50763" w:rsidRDefault="001A0B14" w:rsidP="001A0B14">
      <w:pPr>
        <w:pStyle w:val="NoSpacing"/>
        <w:rPr>
          <w:rStyle w:val="Strong"/>
          <w:b w:val="0"/>
          <w:bCs w:val="0"/>
        </w:rPr>
      </w:pPr>
      <w:r w:rsidRPr="00C50763">
        <w:rPr>
          <w:rStyle w:val="Strong"/>
          <w:b w:val="0"/>
          <w:bCs w:val="0"/>
        </w:rPr>
        <w:t>Provide a summary of feedback on the current care arrangement from each of the following (where applicable)</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E64DC2" w14:paraId="01125981" w14:textId="77777777" w:rsidTr="001A0B14">
        <w:trPr>
          <w:trHeight w:val="19"/>
        </w:trPr>
        <w:tc>
          <w:tcPr>
            <w:tcW w:w="9904" w:type="dxa"/>
          </w:tcPr>
          <w:p w14:paraId="7EA7A92F" w14:textId="77777777" w:rsidR="001A0B14" w:rsidRPr="00231824" w:rsidRDefault="001A0B14" w:rsidP="001A0B14">
            <w:pPr>
              <w:pStyle w:val="NoSpacing"/>
              <w:rPr>
                <w:rStyle w:val="Strong"/>
                <w:b w:val="0"/>
                <w:bCs w:val="0"/>
              </w:rPr>
            </w:pPr>
            <w:r>
              <w:rPr>
                <w:rStyle w:val="Strong"/>
                <w:b w:val="0"/>
                <w:bCs w:val="0"/>
              </w:rPr>
              <w:t>Participant</w:t>
            </w:r>
          </w:p>
        </w:tc>
      </w:tr>
      <w:tr w:rsidR="001A0B14" w:rsidRPr="00F6563E" w14:paraId="7E9140BA"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004CDB"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231824" w14:paraId="65F2E60D" w14:textId="77777777" w:rsidTr="001A0B14">
        <w:trPr>
          <w:trHeight w:val="19"/>
        </w:trPr>
        <w:tc>
          <w:tcPr>
            <w:tcW w:w="9904" w:type="dxa"/>
          </w:tcPr>
          <w:p w14:paraId="256D1CB4" w14:textId="77777777" w:rsidR="001A0B14" w:rsidRPr="00231824" w:rsidRDefault="001A0B14" w:rsidP="001A0B14">
            <w:pPr>
              <w:pStyle w:val="NoSpacing"/>
              <w:rPr>
                <w:rStyle w:val="Strong"/>
                <w:b w:val="0"/>
                <w:bCs w:val="0"/>
              </w:rPr>
            </w:pPr>
            <w:r>
              <w:rPr>
                <w:rStyle w:val="Strong"/>
                <w:b w:val="0"/>
                <w:bCs w:val="0"/>
              </w:rPr>
              <w:t>Family/Guardian</w:t>
            </w:r>
          </w:p>
        </w:tc>
      </w:tr>
      <w:tr w:rsidR="001A0B14" w:rsidRPr="00231824" w14:paraId="1FA785F0"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70778F"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231824" w14:paraId="7A2CBEE1" w14:textId="77777777" w:rsidTr="001A0B14">
        <w:trPr>
          <w:trHeight w:val="19"/>
        </w:trPr>
        <w:tc>
          <w:tcPr>
            <w:tcW w:w="9904" w:type="dxa"/>
          </w:tcPr>
          <w:p w14:paraId="78CA0B9F" w14:textId="77777777" w:rsidR="001A0B14" w:rsidRPr="00231824" w:rsidRDefault="001A0B14" w:rsidP="001A0B14">
            <w:pPr>
              <w:pStyle w:val="NoSpacing"/>
              <w:rPr>
                <w:rStyle w:val="Strong"/>
                <w:b w:val="0"/>
                <w:bCs w:val="0"/>
              </w:rPr>
            </w:pPr>
            <w:r>
              <w:rPr>
                <w:rStyle w:val="Strong"/>
                <w:b w:val="0"/>
                <w:bCs w:val="0"/>
              </w:rPr>
              <w:t>Attendant Care Provider (if applicable)</w:t>
            </w:r>
          </w:p>
        </w:tc>
      </w:tr>
      <w:tr w:rsidR="001A0B14" w:rsidRPr="00231824" w14:paraId="225B910F"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3C224"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231824" w14:paraId="6B5F2E8D" w14:textId="77777777" w:rsidTr="001A0B14">
        <w:trPr>
          <w:trHeight w:val="19"/>
        </w:trPr>
        <w:tc>
          <w:tcPr>
            <w:tcW w:w="9904" w:type="dxa"/>
          </w:tcPr>
          <w:p w14:paraId="2DD8A5D9" w14:textId="77777777" w:rsidR="001A0B14" w:rsidRPr="00231824" w:rsidRDefault="001A0B14" w:rsidP="001A0B14">
            <w:pPr>
              <w:pStyle w:val="NoSpacing"/>
              <w:rPr>
                <w:rStyle w:val="Strong"/>
                <w:b w:val="0"/>
                <w:bCs w:val="0"/>
              </w:rPr>
            </w:pPr>
            <w:r>
              <w:rPr>
                <w:rStyle w:val="Strong"/>
                <w:b w:val="0"/>
                <w:bCs w:val="0"/>
              </w:rPr>
              <w:t>Case Manager</w:t>
            </w:r>
          </w:p>
        </w:tc>
      </w:tr>
      <w:tr w:rsidR="001A0B14" w:rsidRPr="00231824" w14:paraId="693D433F"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89C452"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231824" w14:paraId="1BFEB507" w14:textId="77777777" w:rsidTr="001A0B14">
        <w:trPr>
          <w:trHeight w:val="19"/>
        </w:trPr>
        <w:tc>
          <w:tcPr>
            <w:tcW w:w="9904" w:type="dxa"/>
          </w:tcPr>
          <w:p w14:paraId="6E49B056" w14:textId="77777777" w:rsidR="001A0B14" w:rsidRPr="00231824" w:rsidRDefault="001A0B14" w:rsidP="001A0B14">
            <w:pPr>
              <w:pStyle w:val="NoSpacing"/>
              <w:rPr>
                <w:rStyle w:val="Strong"/>
                <w:b w:val="0"/>
                <w:bCs w:val="0"/>
              </w:rPr>
            </w:pPr>
            <w:r>
              <w:rPr>
                <w:rStyle w:val="Strong"/>
                <w:b w:val="0"/>
                <w:bCs w:val="0"/>
              </w:rPr>
              <w:t>Treating team</w:t>
            </w:r>
          </w:p>
        </w:tc>
      </w:tr>
      <w:tr w:rsidR="001A0B14" w:rsidRPr="00231824" w14:paraId="0B68ABA6"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382AC"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498DA465" w14:textId="77777777" w:rsidR="001A0B14" w:rsidRDefault="001A0B14" w:rsidP="001A0B14">
      <w:pPr>
        <w:pStyle w:val="NoSpacing"/>
        <w:rPr>
          <w:sz w:val="18"/>
        </w:rPr>
      </w:pPr>
      <w:r w:rsidRPr="00C50763">
        <w:rPr>
          <w:sz w:val="18"/>
        </w:rPr>
        <w:t>*Assessors should seek feedback from the Care Coordinators, not individual support workers, to obtain information on the attendant care program as a whole</w:t>
      </w:r>
    </w:p>
    <w:p w14:paraId="59E88D28" w14:textId="77777777" w:rsidR="001A0B14" w:rsidRDefault="001A0B14" w:rsidP="001A0B14">
      <w:pPr>
        <w:spacing w:before="0" w:after="0"/>
      </w:pPr>
    </w:p>
    <w:p w14:paraId="497C28E6" w14:textId="77777777" w:rsidR="001A0B14" w:rsidRPr="00B57502" w:rsidRDefault="001A0B14" w:rsidP="001A0B14">
      <w:pPr>
        <w:pStyle w:val="Heading2"/>
        <w:rPr>
          <w:rStyle w:val="Strong"/>
          <w:b w:val="0"/>
          <w:bCs w:val="0"/>
        </w:rPr>
      </w:pPr>
      <w:r w:rsidRPr="00B57502">
        <w:rPr>
          <w:rStyle w:val="Strong"/>
          <w:b w:val="0"/>
          <w:bCs w:val="0"/>
        </w:rPr>
        <w:t>Injury information</w:t>
      </w:r>
    </w:p>
    <w:p w14:paraId="3B39D293" w14:textId="77777777" w:rsidR="001A0B14" w:rsidRPr="00C50763" w:rsidRDefault="001A0B14" w:rsidP="001A0B14">
      <w:pPr>
        <w:pStyle w:val="Heading3"/>
      </w:pPr>
      <w:r>
        <w:t>SCI Level &amp; ASIA</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E64DC2" w14:paraId="04132A21" w14:textId="77777777" w:rsidTr="001A0B14">
        <w:trPr>
          <w:trHeight w:val="19"/>
        </w:trPr>
        <w:tc>
          <w:tcPr>
            <w:tcW w:w="9904" w:type="dxa"/>
          </w:tcPr>
          <w:p w14:paraId="34503522" w14:textId="77777777" w:rsidR="001A0B14" w:rsidRPr="00C50763" w:rsidRDefault="001A0B14" w:rsidP="001A0B14">
            <w:pPr>
              <w:pStyle w:val="NoSpacing"/>
              <w:rPr>
                <w:rStyle w:val="Strong"/>
                <w:b w:val="0"/>
                <w:bCs w:val="0"/>
              </w:rPr>
            </w:pPr>
            <w:r w:rsidRPr="00C50763">
              <w:rPr>
                <w:rStyle w:val="Strong"/>
                <w:b w:val="0"/>
                <w:bCs w:val="0"/>
              </w:rPr>
              <w:t>As provided in referral – state SCI level and ASIA score for all adults with SCI</w:t>
            </w:r>
          </w:p>
        </w:tc>
      </w:tr>
      <w:tr w:rsidR="001A0B14" w:rsidRPr="00F6563E" w14:paraId="3CF9DE94"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3E01E"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58DC9B05" w14:textId="77777777" w:rsidR="001A0B14" w:rsidRPr="00B57502" w:rsidRDefault="001A0B14" w:rsidP="001A0B14">
      <w:pPr>
        <w:pStyle w:val="Heading2"/>
        <w:spacing w:after="0"/>
      </w:pPr>
      <w:bookmarkStart w:id="0" w:name="_Hlk21599688"/>
      <w:bookmarkStart w:id="1" w:name="_Hlk21599723"/>
      <w:r w:rsidRPr="00B57502">
        <w:t>Descriptors of SCI</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E64DC2" w14:paraId="40B2B5B0" w14:textId="77777777" w:rsidTr="001A0B14">
        <w:trPr>
          <w:trHeight w:val="19"/>
        </w:trPr>
        <w:tc>
          <w:tcPr>
            <w:tcW w:w="9904" w:type="dxa"/>
          </w:tcPr>
          <w:p w14:paraId="2234050E" w14:textId="77777777" w:rsidR="001A0B14" w:rsidRPr="00231824" w:rsidRDefault="001A0B14" w:rsidP="001A0B14">
            <w:pPr>
              <w:pStyle w:val="NoSpacing"/>
              <w:rPr>
                <w:rStyle w:val="Strong"/>
                <w:b w:val="0"/>
                <w:bCs w:val="0"/>
              </w:rPr>
            </w:pPr>
            <w:r w:rsidRPr="00C50763">
              <w:rPr>
                <w:rStyle w:val="Strong"/>
                <w:b w:val="0"/>
                <w:bCs w:val="0"/>
              </w:rPr>
              <w:t xml:space="preserve">Complete this description for all adults with incomplete SCI (reference: Guidance on the support needs of adults with spinal cord injury 2017 3rd edition, p 45-71)  </w:t>
            </w:r>
          </w:p>
        </w:tc>
      </w:tr>
    </w:tbl>
    <w:tbl>
      <w:tblPr>
        <w:tblStyle w:val="GridTable4-Accent4"/>
        <w:tblW w:w="9887" w:type="dxa"/>
        <w:tblLook w:val="04A0" w:firstRow="1" w:lastRow="0" w:firstColumn="1" w:lastColumn="0" w:noHBand="0" w:noVBand="1"/>
      </w:tblPr>
      <w:tblGrid>
        <w:gridCol w:w="2405"/>
        <w:gridCol w:w="2494"/>
        <w:gridCol w:w="2494"/>
        <w:gridCol w:w="2494"/>
      </w:tblGrid>
      <w:tr w:rsidR="001A0B14" w14:paraId="26EDBB31" w14:textId="77777777" w:rsidTr="001A0B1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405" w:type="dxa"/>
            <w:shd w:val="clear" w:color="auto" w:fill="D0006F"/>
          </w:tcPr>
          <w:p w14:paraId="22F10558" w14:textId="77777777" w:rsidR="001A0B14" w:rsidRPr="000269EC" w:rsidRDefault="001A0B14" w:rsidP="001A0B14">
            <w:bookmarkStart w:id="2" w:name="_Hlk21599774"/>
            <w:r>
              <w:t>Upper Limb / Shoulder function</w:t>
            </w:r>
          </w:p>
        </w:tc>
        <w:tc>
          <w:tcPr>
            <w:tcW w:w="2494" w:type="dxa"/>
            <w:shd w:val="clear" w:color="auto" w:fill="auto"/>
          </w:tcPr>
          <w:p w14:paraId="1366C3BC" w14:textId="49C35DDE" w:rsidR="001A0B14" w:rsidRPr="000269EC" w:rsidRDefault="00532731" w:rsidP="001A0B14">
            <w:pPr>
              <w:pStyle w:val="NoSpacing"/>
              <w:cnfStyle w:val="100000000000" w:firstRow="1" w:lastRow="0" w:firstColumn="0" w:lastColumn="0" w:oddVBand="0" w:evenVBand="0" w:oddHBand="0" w:evenHBand="0" w:firstRowFirstColumn="0" w:firstRowLastColumn="0" w:lastRowFirstColumn="0" w:lastRowLastColumn="0"/>
              <w:rPr>
                <w:color w:val="auto"/>
              </w:rPr>
            </w:pPr>
            <w:r>
              <w:rPr>
                <w:b w:val="0"/>
                <w:color w:val="auto"/>
              </w:rPr>
              <w:t xml:space="preserve"> </w:t>
            </w:r>
            <w:sdt>
              <w:sdtPr>
                <w:id w:val="1655101790"/>
                <w14:checkbox>
                  <w14:checked w14:val="0"/>
                  <w14:checkedState w14:val="2612" w14:font="MS Gothic"/>
                  <w14:uncheckedState w14:val="2610" w14:font="MS Gothic"/>
                </w14:checkbox>
              </w:sdtPr>
              <w:sdtContent>
                <w:r w:rsidR="006E3A6F">
                  <w:rPr>
                    <w:rFonts w:ascii="MS Gothic" w:eastAsia="MS Gothic" w:hAnsi="MS Gothic" w:hint="eastAsia"/>
                    <w:color w:val="auto"/>
                  </w:rPr>
                  <w:t>☐</w:t>
                </w:r>
              </w:sdtContent>
            </w:sdt>
            <w:r w:rsidR="00B54A6F">
              <w:tab/>
            </w:r>
            <w:r w:rsidR="001A0B14" w:rsidRPr="000269EC">
              <w:rPr>
                <w:b w:val="0"/>
                <w:color w:val="auto"/>
              </w:rPr>
              <w:t>None - Poor</w:t>
            </w:r>
          </w:p>
        </w:tc>
        <w:tc>
          <w:tcPr>
            <w:tcW w:w="2494" w:type="dxa"/>
            <w:shd w:val="clear" w:color="auto" w:fill="auto"/>
          </w:tcPr>
          <w:p w14:paraId="686FB0B4" w14:textId="551B8F43" w:rsidR="001A0B14" w:rsidRPr="000269EC" w:rsidRDefault="00532731" w:rsidP="00B54A6F">
            <w:pPr>
              <w:tabs>
                <w:tab w:val="left" w:pos="511"/>
              </w:tabs>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 </w:t>
            </w:r>
            <w:sdt>
              <w:sdtPr>
                <w:id w:val="-1603028128"/>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sidR="00B54A6F">
              <w:tab/>
            </w:r>
            <w:r w:rsidR="001A0B14">
              <w:rPr>
                <w:b w:val="0"/>
                <w:color w:val="auto"/>
              </w:rPr>
              <w:t>Good – Full</w:t>
            </w:r>
          </w:p>
        </w:tc>
        <w:tc>
          <w:tcPr>
            <w:tcW w:w="2494" w:type="dxa"/>
            <w:shd w:val="clear" w:color="auto" w:fill="A6A6A6" w:themeFill="background1" w:themeFillShade="A6"/>
          </w:tcPr>
          <w:p w14:paraId="1FDAC614" w14:textId="77777777" w:rsidR="001A0B14" w:rsidRPr="000269EC" w:rsidRDefault="001A0B14" w:rsidP="001A0B14">
            <w:pPr>
              <w:cnfStyle w:val="100000000000" w:firstRow="1" w:lastRow="0" w:firstColumn="0" w:lastColumn="0" w:oddVBand="0" w:evenVBand="0" w:oddHBand="0" w:evenHBand="0" w:firstRowFirstColumn="0" w:firstRowLastColumn="0" w:lastRowFirstColumn="0" w:lastRowLastColumn="0"/>
              <w:rPr>
                <w:color w:val="auto"/>
              </w:rPr>
            </w:pPr>
          </w:p>
        </w:tc>
      </w:tr>
      <w:tr w:rsidR="001A0B14" w14:paraId="3D8B8EE1" w14:textId="77777777" w:rsidTr="001A0B14">
        <w:trPr>
          <w:trHeight w:val="636"/>
        </w:trPr>
        <w:tc>
          <w:tcPr>
            <w:cnfStyle w:val="001000000000" w:firstRow="0" w:lastRow="0" w:firstColumn="1" w:lastColumn="0" w:oddVBand="0" w:evenVBand="0" w:oddHBand="0" w:evenHBand="0" w:firstRowFirstColumn="0" w:firstRowLastColumn="0" w:lastRowFirstColumn="0" w:lastRowLastColumn="0"/>
            <w:tcW w:w="2405" w:type="dxa"/>
            <w:shd w:val="clear" w:color="auto" w:fill="D0006F"/>
          </w:tcPr>
          <w:p w14:paraId="09331D0C" w14:textId="77777777" w:rsidR="001A0B14" w:rsidRPr="000269EC" w:rsidRDefault="001A0B14" w:rsidP="001A0B14">
            <w:pPr>
              <w:rPr>
                <w:rStyle w:val="Strong"/>
              </w:rPr>
            </w:pPr>
            <w:r w:rsidRPr="000269EC">
              <w:rPr>
                <w:rStyle w:val="Strong"/>
                <w:color w:val="FFFFFF" w:themeColor="background1"/>
              </w:rPr>
              <w:t>Hand function</w:t>
            </w:r>
          </w:p>
        </w:tc>
        <w:tc>
          <w:tcPr>
            <w:tcW w:w="2494" w:type="dxa"/>
            <w:shd w:val="clear" w:color="auto" w:fill="auto"/>
          </w:tcPr>
          <w:p w14:paraId="08EE0B76" w14:textId="160AD317" w:rsidR="001A0B14" w:rsidRDefault="002841A1" w:rsidP="001A0B14">
            <w:pPr>
              <w:cnfStyle w:val="000000000000" w:firstRow="0" w:lastRow="0" w:firstColumn="0" w:lastColumn="0" w:oddVBand="0" w:evenVBand="0" w:oddHBand="0" w:evenHBand="0" w:firstRowFirstColumn="0" w:firstRowLastColumn="0" w:lastRowFirstColumn="0" w:lastRowLastColumn="0"/>
            </w:pPr>
            <w:r>
              <w:t xml:space="preserve"> </w:t>
            </w:r>
            <w:sdt>
              <w:sdtPr>
                <w:rPr>
                  <w:b/>
                </w:rPr>
                <w:id w:val="-443537147"/>
                <w14:checkbox>
                  <w14:checked w14:val="0"/>
                  <w14:checkedState w14:val="2612" w14:font="MS Gothic"/>
                  <w14:uncheckedState w14:val="2610" w14:font="MS Gothic"/>
                </w14:checkbox>
              </w:sdtPr>
              <w:sdtContent>
                <w:r w:rsidR="006E3A6F">
                  <w:rPr>
                    <w:rFonts w:ascii="MS Gothic" w:eastAsia="MS Gothic" w:hAnsi="MS Gothic" w:hint="eastAsia"/>
                    <w:b/>
                  </w:rPr>
                  <w:t>☐</w:t>
                </w:r>
              </w:sdtContent>
            </w:sdt>
            <w:r w:rsidR="00B54A6F">
              <w:rPr>
                <w:b/>
              </w:rPr>
              <w:tab/>
            </w:r>
            <w:r w:rsidR="001A0B14" w:rsidRPr="000269EC">
              <w:t>None - Poor</w:t>
            </w:r>
          </w:p>
        </w:tc>
        <w:tc>
          <w:tcPr>
            <w:tcW w:w="2494" w:type="dxa"/>
            <w:shd w:val="clear" w:color="auto" w:fill="auto"/>
          </w:tcPr>
          <w:p w14:paraId="2F3A66E4" w14:textId="4AB0EB4A" w:rsidR="001A0B14" w:rsidRPr="000269EC" w:rsidRDefault="008626E5" w:rsidP="00B54A6F">
            <w:pPr>
              <w:tabs>
                <w:tab w:val="left" w:pos="511"/>
              </w:tabs>
              <w:cnfStyle w:val="000000000000" w:firstRow="0" w:lastRow="0" w:firstColumn="0" w:lastColumn="0" w:oddVBand="0" w:evenVBand="0" w:oddHBand="0" w:evenHBand="0" w:firstRowFirstColumn="0" w:firstRowLastColumn="0" w:lastRowFirstColumn="0" w:lastRowLastColumn="0"/>
            </w:pPr>
            <w:r>
              <w:t xml:space="preserve"> </w:t>
            </w:r>
            <w:sdt>
              <w:sdtPr>
                <w:rPr>
                  <w:b/>
                </w:rPr>
                <w:id w:val="-1209253719"/>
                <w14:checkbox>
                  <w14:checked w14:val="0"/>
                  <w14:checkedState w14:val="2612" w14:font="MS Gothic"/>
                  <w14:uncheckedState w14:val="2610" w14:font="MS Gothic"/>
                </w14:checkbox>
              </w:sdtPr>
              <w:sdtContent>
                <w:r w:rsidR="00B54A6F">
                  <w:rPr>
                    <w:rFonts w:ascii="MS Gothic" w:eastAsia="MS Gothic" w:hAnsi="MS Gothic" w:hint="eastAsia"/>
                    <w:b/>
                  </w:rPr>
                  <w:t>☐</w:t>
                </w:r>
              </w:sdtContent>
            </w:sdt>
            <w:r w:rsidR="00B54A6F">
              <w:rPr>
                <w:b/>
              </w:rPr>
              <w:tab/>
            </w:r>
            <w:r w:rsidR="001A0B14">
              <w:t>Some – Good</w:t>
            </w:r>
          </w:p>
        </w:tc>
        <w:tc>
          <w:tcPr>
            <w:tcW w:w="2494" w:type="dxa"/>
            <w:shd w:val="clear" w:color="auto" w:fill="auto"/>
          </w:tcPr>
          <w:p w14:paraId="6E89F511" w14:textId="0AEB9D4E" w:rsidR="001A0B14" w:rsidRPr="000269EC" w:rsidRDefault="00B85FBF" w:rsidP="001A0B14">
            <w:pPr>
              <w:cnfStyle w:val="000000000000" w:firstRow="0" w:lastRow="0" w:firstColumn="0" w:lastColumn="0" w:oddVBand="0" w:evenVBand="0" w:oddHBand="0" w:evenHBand="0" w:firstRowFirstColumn="0" w:firstRowLastColumn="0" w:lastRowFirstColumn="0" w:lastRowLastColumn="0"/>
            </w:pPr>
            <w:sdt>
              <w:sdtPr>
                <w:rPr>
                  <w:b/>
                </w:rPr>
                <w:id w:val="-24643262"/>
                <w14:checkbox>
                  <w14:checked w14:val="0"/>
                  <w14:checkedState w14:val="2612" w14:font="MS Gothic"/>
                  <w14:uncheckedState w14:val="2610" w14:font="MS Gothic"/>
                </w14:checkbox>
              </w:sdtPr>
              <w:sdtContent>
                <w:r w:rsidR="00B54A6F">
                  <w:rPr>
                    <w:rFonts w:ascii="MS Gothic" w:eastAsia="MS Gothic" w:hAnsi="MS Gothic" w:hint="eastAsia"/>
                    <w:b/>
                  </w:rPr>
                  <w:t>☐</w:t>
                </w:r>
              </w:sdtContent>
            </w:sdt>
            <w:r w:rsidR="008626E5">
              <w:t xml:space="preserve">   </w:t>
            </w:r>
            <w:r w:rsidR="001A0B14">
              <w:t>Very good - Full</w:t>
            </w:r>
          </w:p>
        </w:tc>
      </w:tr>
      <w:bookmarkEnd w:id="0"/>
      <w:bookmarkEnd w:id="2"/>
      <w:tr w:rsidR="001A0B14" w14:paraId="3AED254E" w14:textId="77777777" w:rsidTr="001A0B14">
        <w:trPr>
          <w:trHeight w:val="71"/>
        </w:trPr>
        <w:tc>
          <w:tcPr>
            <w:cnfStyle w:val="001000000000" w:firstRow="0" w:lastRow="0" w:firstColumn="1" w:lastColumn="0" w:oddVBand="0" w:evenVBand="0" w:oddHBand="0" w:evenHBand="0" w:firstRowFirstColumn="0" w:firstRowLastColumn="0" w:lastRowFirstColumn="0" w:lastRowLastColumn="0"/>
            <w:tcW w:w="2405" w:type="dxa"/>
            <w:shd w:val="clear" w:color="auto" w:fill="D0006F"/>
          </w:tcPr>
          <w:p w14:paraId="2DF51166" w14:textId="77777777" w:rsidR="001A0B14" w:rsidRPr="000269EC" w:rsidRDefault="001A0B14" w:rsidP="001A0B14">
            <w:pPr>
              <w:rPr>
                <w:rStyle w:val="Strong"/>
              </w:rPr>
            </w:pPr>
            <w:r w:rsidRPr="000269EC">
              <w:rPr>
                <w:rStyle w:val="Strong"/>
                <w:color w:val="FFFFFF" w:themeColor="background1"/>
              </w:rPr>
              <w:t>Ambulation description</w:t>
            </w:r>
          </w:p>
        </w:tc>
        <w:tc>
          <w:tcPr>
            <w:tcW w:w="2494" w:type="dxa"/>
            <w:shd w:val="clear" w:color="auto" w:fill="auto"/>
          </w:tcPr>
          <w:p w14:paraId="2DA950B8" w14:textId="505D2189" w:rsidR="001A0B14" w:rsidRDefault="008626E5" w:rsidP="001A0B14">
            <w:pPr>
              <w:cnfStyle w:val="000000000000" w:firstRow="0" w:lastRow="0" w:firstColumn="0" w:lastColumn="0" w:oddVBand="0" w:evenVBand="0" w:oddHBand="0" w:evenHBand="0" w:firstRowFirstColumn="0" w:firstRowLastColumn="0" w:lastRowFirstColumn="0" w:lastRowLastColumn="0"/>
            </w:pPr>
            <w:r>
              <w:t xml:space="preserve"> </w:t>
            </w:r>
            <w:sdt>
              <w:sdtPr>
                <w:rPr>
                  <w:b/>
                </w:rPr>
                <w:id w:val="1149250125"/>
                <w14:checkbox>
                  <w14:checked w14:val="0"/>
                  <w14:checkedState w14:val="2612" w14:font="MS Gothic"/>
                  <w14:uncheckedState w14:val="2610" w14:font="MS Gothic"/>
                </w14:checkbox>
              </w:sdtPr>
              <w:sdtContent>
                <w:r w:rsidR="006E3A6F">
                  <w:rPr>
                    <w:rFonts w:ascii="MS Gothic" w:eastAsia="MS Gothic" w:hAnsi="MS Gothic" w:hint="eastAsia"/>
                    <w:b/>
                  </w:rPr>
                  <w:t>☐</w:t>
                </w:r>
              </w:sdtContent>
            </w:sdt>
            <w:r w:rsidR="00B54A6F">
              <w:rPr>
                <w:b/>
              </w:rPr>
              <w:tab/>
            </w:r>
            <w:r w:rsidR="001A0B14">
              <w:t>Non-walker</w:t>
            </w:r>
          </w:p>
        </w:tc>
        <w:tc>
          <w:tcPr>
            <w:tcW w:w="2494" w:type="dxa"/>
            <w:shd w:val="clear" w:color="auto" w:fill="auto"/>
          </w:tcPr>
          <w:p w14:paraId="538A7471" w14:textId="003F4370" w:rsidR="001A0B14" w:rsidRPr="000269EC" w:rsidRDefault="00B54A6F" w:rsidP="00B54A6F">
            <w:pPr>
              <w:tabs>
                <w:tab w:val="left" w:pos="520"/>
                <w:tab w:val="left" w:pos="961"/>
              </w:tabs>
              <w:cnfStyle w:val="000000000000" w:firstRow="0" w:lastRow="0" w:firstColumn="0" w:lastColumn="0" w:oddVBand="0" w:evenVBand="0" w:oddHBand="0" w:evenHBand="0" w:firstRowFirstColumn="0" w:firstRowLastColumn="0" w:lastRowFirstColumn="0" w:lastRowLastColumn="0"/>
            </w:pPr>
            <w:r>
              <w:rPr>
                <w:b/>
              </w:rPr>
              <w:t xml:space="preserve"> </w:t>
            </w:r>
            <w:sdt>
              <w:sdtPr>
                <w:rPr>
                  <w:b/>
                </w:rPr>
                <w:id w:val="-426108724"/>
                <w14:checkbox>
                  <w14:checked w14:val="0"/>
                  <w14:checkedState w14:val="2612" w14:font="MS Gothic"/>
                  <w14:uncheckedState w14:val="2610" w14:font="MS Gothic"/>
                </w14:checkbox>
              </w:sdtPr>
              <w:sdtContent>
                <w:r w:rsidR="00B950A8">
                  <w:rPr>
                    <w:rFonts w:ascii="MS Gothic" w:eastAsia="MS Gothic" w:hAnsi="MS Gothic" w:hint="eastAsia"/>
                    <w:b/>
                  </w:rPr>
                  <w:t>☐</w:t>
                </w:r>
              </w:sdtContent>
            </w:sdt>
            <w:r>
              <w:rPr>
                <w:b/>
              </w:rPr>
              <w:tab/>
            </w:r>
            <w:r w:rsidR="008626E5">
              <w:t>Household</w:t>
            </w:r>
            <w:r w:rsidR="001A0B14">
              <w:t xml:space="preserve"> walker</w:t>
            </w:r>
          </w:p>
        </w:tc>
        <w:tc>
          <w:tcPr>
            <w:tcW w:w="2494" w:type="dxa"/>
            <w:shd w:val="clear" w:color="auto" w:fill="auto"/>
          </w:tcPr>
          <w:p w14:paraId="01A1E57A" w14:textId="6E6BFDB0" w:rsidR="001A0B14" w:rsidRPr="000269EC" w:rsidRDefault="00B85FBF" w:rsidP="001A0B14">
            <w:pPr>
              <w:cnfStyle w:val="000000000000" w:firstRow="0" w:lastRow="0" w:firstColumn="0" w:lastColumn="0" w:oddVBand="0" w:evenVBand="0" w:oddHBand="0" w:evenHBand="0" w:firstRowFirstColumn="0" w:firstRowLastColumn="0" w:lastRowFirstColumn="0" w:lastRowLastColumn="0"/>
            </w:pPr>
            <w:sdt>
              <w:sdtPr>
                <w:rPr>
                  <w:b/>
                </w:rPr>
                <w:id w:val="-1979052004"/>
                <w14:checkbox>
                  <w14:checked w14:val="0"/>
                  <w14:checkedState w14:val="2612" w14:font="MS Gothic"/>
                  <w14:uncheckedState w14:val="2610" w14:font="MS Gothic"/>
                </w14:checkbox>
              </w:sdtPr>
              <w:sdtContent>
                <w:r w:rsidR="00B950A8">
                  <w:rPr>
                    <w:rFonts w:ascii="MS Gothic" w:eastAsia="MS Gothic" w:hAnsi="MS Gothic" w:hint="eastAsia"/>
                    <w:b/>
                  </w:rPr>
                  <w:t>☐</w:t>
                </w:r>
              </w:sdtContent>
            </w:sdt>
            <w:r w:rsidR="008626E5">
              <w:t xml:space="preserve">   Community</w:t>
            </w:r>
            <w:r w:rsidR="001A0B14">
              <w:t xml:space="preserve"> walker</w:t>
            </w:r>
          </w:p>
        </w:tc>
        <w:bookmarkStart w:id="3" w:name="_GoBack"/>
        <w:bookmarkEnd w:id="3"/>
      </w:tr>
    </w:tbl>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B57502" w14:paraId="08D20372" w14:textId="77777777" w:rsidTr="001A0B14">
        <w:trPr>
          <w:trHeight w:val="19"/>
        </w:trPr>
        <w:tc>
          <w:tcPr>
            <w:tcW w:w="9904" w:type="dxa"/>
          </w:tcPr>
          <w:bookmarkEnd w:id="1"/>
          <w:p w14:paraId="36BCECB7" w14:textId="018DEFA2" w:rsidR="001A0B14" w:rsidRPr="00B57502" w:rsidRDefault="001A0B14" w:rsidP="001A0B14">
            <w:pPr>
              <w:pStyle w:val="Heading2"/>
              <w:outlineLvl w:val="1"/>
              <w:rPr>
                <w:rStyle w:val="Strong"/>
                <w:b w:val="0"/>
                <w:bCs w:val="0"/>
              </w:rPr>
            </w:pPr>
            <w:r w:rsidRPr="00B57502">
              <w:rPr>
                <w:rStyle w:val="Strong"/>
                <w:b w:val="0"/>
                <w:bCs w:val="0"/>
              </w:rPr>
              <w:lastRenderedPageBreak/>
              <w:t>CANS Level</w:t>
            </w:r>
            <w:r w:rsidR="008626E5">
              <w:rPr>
                <w:rStyle w:val="Strong"/>
                <w:b w:val="0"/>
                <w:bCs w:val="0"/>
              </w:rPr>
              <w:t xml:space="preserve"> </w:t>
            </w:r>
          </w:p>
        </w:tc>
      </w:tr>
      <w:tr w:rsidR="001A0B14" w:rsidRPr="00231824" w14:paraId="19BD1D9F"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AF385"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07260A3F" w14:textId="77777777" w:rsidR="001A0B14" w:rsidRDefault="001A0B14" w:rsidP="001A0B14">
      <w:pPr>
        <w:pStyle w:val="NoSpacing"/>
        <w:rPr>
          <w:sz w:val="18"/>
        </w:rPr>
      </w:pPr>
      <w:r w:rsidRPr="00E4268A">
        <w:rPr>
          <w:sz w:val="18"/>
        </w:rPr>
        <w:t>As provided in the referral - state CANS level OR complete a new CANS for adults with a brain injury only when this has been requested in the referral</w:t>
      </w:r>
      <w:r>
        <w:rPr>
          <w:sz w:val="18"/>
        </w:rPr>
        <w:t>.</w:t>
      </w:r>
    </w:p>
    <w:p w14:paraId="5963D02D" w14:textId="77777777" w:rsidR="001A0B14" w:rsidRDefault="001A0B14" w:rsidP="001A0B14">
      <w:pPr>
        <w:pStyle w:val="NoSpacing"/>
      </w:pPr>
    </w:p>
    <w:p w14:paraId="65363E83" w14:textId="77777777" w:rsidR="001A0B14" w:rsidRPr="00F6563E" w:rsidRDefault="001A0B14" w:rsidP="001A0B14">
      <w:pPr>
        <w:pStyle w:val="NoSpacing"/>
      </w:pPr>
    </w:p>
    <w:p w14:paraId="6D092491" w14:textId="77777777" w:rsidR="001A0B14" w:rsidRPr="00B57502" w:rsidRDefault="001A0B14" w:rsidP="001A0B14">
      <w:pPr>
        <w:pStyle w:val="Heading2"/>
      </w:pPr>
      <w:r w:rsidRPr="00B57502">
        <w:t>Other injuries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E64DC2" w14:paraId="5606E109" w14:textId="77777777" w:rsidTr="001A0B14">
        <w:trPr>
          <w:trHeight w:val="19"/>
        </w:trPr>
        <w:tc>
          <w:tcPr>
            <w:tcW w:w="9904" w:type="dxa"/>
          </w:tcPr>
          <w:p w14:paraId="12CCCDFB" w14:textId="77777777" w:rsidR="001A0B14" w:rsidRPr="00C50763" w:rsidRDefault="001A0B14" w:rsidP="001A0B14">
            <w:pPr>
              <w:pStyle w:val="NoSpacing"/>
              <w:rPr>
                <w:rStyle w:val="Strong"/>
                <w:b w:val="0"/>
                <w:bCs w:val="0"/>
              </w:rPr>
            </w:pPr>
            <w:r>
              <w:rPr>
                <w:rStyle w:val="Strong"/>
                <w:b w:val="0"/>
                <w:bCs w:val="0"/>
              </w:rPr>
              <w:t>Provide a brief description including body areas affected</w:t>
            </w:r>
          </w:p>
        </w:tc>
      </w:tr>
      <w:tr w:rsidR="001A0B14" w:rsidRPr="00F6563E" w14:paraId="0BF2B575"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401B7"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7927F329" w14:textId="77777777" w:rsidR="001A0B14" w:rsidRDefault="001A0B14" w:rsidP="001A0B14"/>
    <w:p w14:paraId="0CA86BCD" w14:textId="77777777" w:rsidR="001A0B14" w:rsidRPr="00C50763" w:rsidRDefault="001A0B14" w:rsidP="001A0B14">
      <w:pPr>
        <w:pStyle w:val="Heading2"/>
      </w:pPr>
      <w:r>
        <w:t>Non-injury-related health conditions impacting care</w:t>
      </w:r>
    </w:p>
    <w:tbl>
      <w:tblPr>
        <w:tblStyle w:val="TableGrid"/>
        <w:tblW w:w="101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F6563E" w14:paraId="087019D1"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C4D59"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4F9B092B" w14:textId="77777777" w:rsidR="001A0B14" w:rsidRDefault="001A0B14" w:rsidP="001A0B14"/>
    <w:p w14:paraId="09BB90D7" w14:textId="77777777" w:rsidR="001A0B14" w:rsidRPr="00C50763" w:rsidRDefault="001A0B14" w:rsidP="001A0B14">
      <w:pPr>
        <w:pStyle w:val="Heading2"/>
      </w:pPr>
      <w:r>
        <w:t>Care program aims</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A0B14" w:rsidRPr="00E64DC2" w14:paraId="312A28FA" w14:textId="77777777" w:rsidTr="001A0B14">
        <w:trPr>
          <w:trHeight w:val="19"/>
        </w:trPr>
        <w:tc>
          <w:tcPr>
            <w:tcW w:w="9904" w:type="dxa"/>
          </w:tcPr>
          <w:p w14:paraId="7BB02FE4" w14:textId="77777777" w:rsidR="001A0B14" w:rsidRPr="00E4268A" w:rsidRDefault="001A0B14" w:rsidP="001A0B14">
            <w:pPr>
              <w:pStyle w:val="NoSpacing"/>
              <w:rPr>
                <w:rStyle w:val="Strong"/>
                <w:b w:val="0"/>
                <w:bCs w:val="0"/>
              </w:rPr>
            </w:pPr>
            <w:r w:rsidRPr="00E4268A">
              <w:rPr>
                <w:rStyle w:val="Strong"/>
                <w:b w:val="0"/>
                <w:bCs w:val="0"/>
              </w:rPr>
              <w:t>What does the person wish to achieve from their attendant care?</w:t>
            </w:r>
          </w:p>
        </w:tc>
      </w:tr>
      <w:tr w:rsidR="001A0B14" w:rsidRPr="00F6563E" w14:paraId="047EADA0" w14:textId="77777777" w:rsidTr="001A0B14">
        <w:trPr>
          <w:trHeight w:val="19"/>
        </w:trPr>
        <w:tc>
          <w:tcPr>
            <w:tcW w:w="9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2CF12"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1BE1DA1A" w14:textId="77777777" w:rsidR="001A0B14" w:rsidRDefault="001A0B14" w:rsidP="001A0B14">
      <w:pPr>
        <w:sectPr w:rsidR="001A0B14" w:rsidSect="00EB22BE">
          <w:footerReference w:type="default" r:id="rId12"/>
          <w:headerReference w:type="first" r:id="rId13"/>
          <w:footerReference w:type="first" r:id="rId14"/>
          <w:type w:val="continuous"/>
          <w:pgSz w:w="11910" w:h="16840"/>
          <w:pgMar w:top="1843" w:right="819" w:bottom="280" w:left="1026" w:header="720" w:footer="720" w:gutter="0"/>
          <w:cols w:space="720"/>
          <w:titlePg/>
          <w:docGrid w:linePitch="258"/>
        </w:sectPr>
      </w:pPr>
    </w:p>
    <w:p w14:paraId="4278E5E5" w14:textId="77777777" w:rsidR="001A0B14" w:rsidRPr="0072597B" w:rsidRDefault="001A0B14" w:rsidP="001A0B14">
      <w:pPr>
        <w:pStyle w:val="Heading2"/>
        <w:rPr>
          <w:rStyle w:val="Strong"/>
          <w:b w:val="0"/>
          <w:bCs w:val="0"/>
        </w:rPr>
      </w:pPr>
      <w:r w:rsidRPr="0072597B">
        <w:rPr>
          <w:rStyle w:val="Strong"/>
          <w:b w:val="0"/>
          <w:bCs w:val="0"/>
        </w:rPr>
        <w:lastRenderedPageBreak/>
        <w:t>Moving Around</w:t>
      </w:r>
    </w:p>
    <w:p w14:paraId="331862DA" w14:textId="77777777" w:rsidR="001A0B14" w:rsidRDefault="001A0B14" w:rsidP="001A0B14">
      <w:pPr>
        <w:spacing w:line="276" w:lineRule="auto"/>
      </w:pP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9067"/>
        <w:gridCol w:w="2976"/>
      </w:tblGrid>
      <w:tr w:rsidR="001A0B14" w14:paraId="0D34FA45" w14:textId="77777777" w:rsidTr="008626E5">
        <w:trPr>
          <w:trHeight w:val="704"/>
        </w:trPr>
        <w:tc>
          <w:tcPr>
            <w:tcW w:w="2699" w:type="dxa"/>
            <w:tcBorders>
              <w:top w:val="single" w:sz="4" w:space="0" w:color="C9C9C9"/>
              <w:left w:val="single" w:sz="4" w:space="0" w:color="C9C9C9"/>
              <w:bottom w:val="single" w:sz="4" w:space="0" w:color="C9C9C9"/>
              <w:right w:val="single" w:sz="8" w:space="0" w:color="C0C0C0"/>
            </w:tcBorders>
            <w:shd w:val="clear" w:color="auto" w:fill="D0006F"/>
          </w:tcPr>
          <w:p w14:paraId="499504CF" w14:textId="77777777" w:rsidR="001A0B14" w:rsidRPr="009C7B83" w:rsidRDefault="001A0B14" w:rsidP="001A0B14">
            <w:pPr>
              <w:spacing w:line="276" w:lineRule="auto"/>
              <w:ind w:left="30"/>
            </w:pPr>
            <w:r w:rsidRPr="00E4268A">
              <w:rPr>
                <w:b/>
                <w:color w:val="FFFFFF" w:themeColor="background1"/>
              </w:rPr>
              <w:t>Task observed</w:t>
            </w:r>
          </w:p>
        </w:tc>
        <w:tc>
          <w:tcPr>
            <w:tcW w:w="9067"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74E65B34" w14:textId="77777777" w:rsidR="001A0B14" w:rsidRPr="00E4268A" w:rsidRDefault="001A0B14" w:rsidP="001A0B14">
            <w:pPr>
              <w:spacing w:line="276" w:lineRule="auto"/>
              <w:rPr>
                <w:b/>
                <w:color w:val="FFFFFF" w:themeColor="background1"/>
              </w:rPr>
            </w:pPr>
            <w:r w:rsidRPr="00E4268A">
              <w:rPr>
                <w:b/>
                <w:color w:val="FFFFFF" w:themeColor="background1"/>
              </w:rPr>
              <w:t>Moving around support required</w:t>
            </w:r>
          </w:p>
          <w:p w14:paraId="4445CA35" w14:textId="77777777" w:rsidR="001A0B14" w:rsidRPr="00E4268A" w:rsidRDefault="001A0B14" w:rsidP="001A0B14">
            <w:pPr>
              <w:pStyle w:val="BodyText"/>
              <w:rPr>
                <w:color w:val="FFFFFF" w:themeColor="background1"/>
                <w:sz w:val="16"/>
              </w:rPr>
            </w:pPr>
            <w:r w:rsidRPr="00E4268A">
              <w:rPr>
                <w:color w:val="FFFFFF" w:themeColor="background1"/>
              </w:rPr>
              <w:t xml:space="preserve">Provide a description of the type and level of support the person requires to move around and an indication of what that looks like throughout the day and night as they go about their activities. Include information where there is a difference in internal home mobility and community mobility care needs and any resulting difference in time allocations for the same task. </w:t>
            </w:r>
          </w:p>
        </w:tc>
        <w:tc>
          <w:tcPr>
            <w:tcW w:w="2976" w:type="dxa"/>
            <w:tcBorders>
              <w:top w:val="single" w:sz="4" w:space="0" w:color="C9C9C9"/>
              <w:left w:val="single" w:sz="4" w:space="0" w:color="C9C9C9"/>
              <w:bottom w:val="single" w:sz="4" w:space="0" w:color="C9C9C9"/>
              <w:right w:val="single" w:sz="8" w:space="0" w:color="C0C0C0"/>
            </w:tcBorders>
            <w:shd w:val="clear" w:color="auto" w:fill="D0006F"/>
          </w:tcPr>
          <w:p w14:paraId="446B37E2" w14:textId="77777777" w:rsidR="001A0B14" w:rsidRPr="00E4268A" w:rsidRDefault="001A0B14" w:rsidP="001A0B14">
            <w:pPr>
              <w:spacing w:line="276" w:lineRule="auto"/>
              <w:rPr>
                <w:b/>
                <w:color w:val="FFFFFF" w:themeColor="background1"/>
              </w:rPr>
            </w:pPr>
            <w:r w:rsidRPr="00E4268A">
              <w:rPr>
                <w:b/>
                <w:color w:val="FFFFFF" w:themeColor="background1"/>
              </w:rPr>
              <w:t>Equipment required</w:t>
            </w:r>
          </w:p>
          <w:p w14:paraId="604BB0C4" w14:textId="77777777" w:rsidR="001A0B14" w:rsidRPr="00E4268A" w:rsidRDefault="001A0B14" w:rsidP="001A0B14">
            <w:pPr>
              <w:pStyle w:val="BodyText"/>
              <w:rPr>
                <w:color w:val="FFFFFF" w:themeColor="background1"/>
              </w:rPr>
            </w:pPr>
            <w:r w:rsidRPr="00E4268A">
              <w:rPr>
                <w:color w:val="FFFFFF" w:themeColor="background1"/>
              </w:rPr>
              <w:t>List any items of equipment the person uses to move around and a description of the support they require to use these items</w:t>
            </w:r>
          </w:p>
          <w:p w14:paraId="52C93CF9" w14:textId="77777777" w:rsidR="001A0B14" w:rsidRPr="00E4268A" w:rsidRDefault="001A0B14" w:rsidP="001A0B14">
            <w:pPr>
              <w:spacing w:line="276" w:lineRule="auto"/>
              <w:rPr>
                <w:color w:val="FFFFFF" w:themeColor="background1"/>
              </w:rPr>
            </w:pPr>
          </w:p>
        </w:tc>
      </w:tr>
      <w:tr w:rsidR="001A0B14" w14:paraId="26768D4E" w14:textId="77777777" w:rsidTr="008626E5">
        <w:trPr>
          <w:trHeight w:val="704"/>
        </w:trPr>
        <w:tc>
          <w:tcPr>
            <w:tcW w:w="2699" w:type="dxa"/>
            <w:tcBorders>
              <w:top w:val="single" w:sz="4" w:space="0" w:color="C9C9C9"/>
              <w:left w:val="single" w:sz="4" w:space="0" w:color="C9C9C9"/>
              <w:bottom w:val="single" w:sz="4" w:space="0" w:color="C9C9C9"/>
              <w:right w:val="single" w:sz="8" w:space="0" w:color="C0C0C0"/>
            </w:tcBorders>
            <w:shd w:val="clear" w:color="auto" w:fill="D0006F"/>
          </w:tcPr>
          <w:p w14:paraId="4471EC6D" w14:textId="77777777" w:rsidR="001A0B14" w:rsidRPr="00E4268A" w:rsidRDefault="001A0B14" w:rsidP="001A0B14">
            <w:pPr>
              <w:spacing w:line="276" w:lineRule="auto"/>
              <w:rPr>
                <w:b/>
                <w:color w:val="FFFFFF" w:themeColor="background1"/>
              </w:rPr>
            </w:pPr>
            <w:r w:rsidRPr="00E4268A">
              <w:rPr>
                <w:b/>
                <w:color w:val="FFFFFF" w:themeColor="background1"/>
              </w:rPr>
              <w:t>Walking, climbing stairs, using wheelchair</w:t>
            </w:r>
          </w:p>
        </w:tc>
        <w:tc>
          <w:tcPr>
            <w:tcW w:w="9067" w:type="dxa"/>
            <w:tcBorders>
              <w:top w:val="single" w:sz="4" w:space="0" w:color="C9C9C9"/>
              <w:left w:val="single" w:sz="4" w:space="0" w:color="C9C9C9"/>
              <w:bottom w:val="single" w:sz="4" w:space="0" w:color="C9C9C9"/>
              <w:right w:val="single" w:sz="8" w:space="0" w:color="C0C0C0"/>
            </w:tcBorders>
          </w:tcPr>
          <w:p w14:paraId="6187F6C0" w14:textId="3E191521" w:rsidR="001A0B14" w:rsidRPr="00BD29C0" w:rsidRDefault="004C79F6"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2976" w:type="dxa"/>
            <w:tcBorders>
              <w:top w:val="single" w:sz="4" w:space="0" w:color="C9C9C9"/>
              <w:left w:val="single" w:sz="4" w:space="0" w:color="C9C9C9"/>
              <w:bottom w:val="single" w:sz="4" w:space="0" w:color="C9C9C9"/>
              <w:right w:val="single" w:sz="8" w:space="0" w:color="C0C0C0"/>
            </w:tcBorders>
          </w:tcPr>
          <w:p w14:paraId="381205D5" w14:textId="77777777" w:rsidR="001A0B14" w:rsidRPr="00BD29C0" w:rsidRDefault="001A0B14" w:rsidP="001A0B14">
            <w:pPr>
              <w:pStyle w:val="TableParagraph"/>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14:paraId="4BD15D95" w14:textId="77777777" w:rsidTr="008626E5">
        <w:trPr>
          <w:trHeight w:val="219"/>
        </w:trPr>
        <w:tc>
          <w:tcPr>
            <w:tcW w:w="2699" w:type="dxa"/>
            <w:tcBorders>
              <w:top w:val="single" w:sz="4" w:space="0" w:color="C9C9C9"/>
              <w:left w:val="single" w:sz="4" w:space="0" w:color="C9C9C9"/>
              <w:bottom w:val="single" w:sz="4" w:space="0" w:color="C9C9C9"/>
              <w:right w:val="single" w:sz="8" w:space="0" w:color="C0C0C0"/>
            </w:tcBorders>
            <w:shd w:val="clear" w:color="auto" w:fill="D0006F"/>
          </w:tcPr>
          <w:p w14:paraId="2D17A368" w14:textId="77777777" w:rsidR="001A0B14" w:rsidRPr="00E4268A" w:rsidRDefault="001A0B14" w:rsidP="001A0B14">
            <w:pPr>
              <w:spacing w:line="276" w:lineRule="auto"/>
              <w:rPr>
                <w:b/>
                <w:color w:val="FFFFFF" w:themeColor="background1"/>
              </w:rPr>
            </w:pPr>
            <w:r w:rsidRPr="00E4268A">
              <w:rPr>
                <w:b/>
                <w:color w:val="FFFFFF" w:themeColor="background1"/>
              </w:rPr>
              <w:t>Transfers</w:t>
            </w:r>
          </w:p>
        </w:tc>
        <w:tc>
          <w:tcPr>
            <w:tcW w:w="9067" w:type="dxa"/>
            <w:tcBorders>
              <w:top w:val="single" w:sz="4" w:space="0" w:color="C9C9C9"/>
              <w:left w:val="single" w:sz="4" w:space="0" w:color="C9C9C9"/>
              <w:bottom w:val="single" w:sz="4" w:space="0" w:color="C9C9C9"/>
              <w:right w:val="single" w:sz="8" w:space="0" w:color="C0C0C0"/>
            </w:tcBorders>
          </w:tcPr>
          <w:p w14:paraId="7EE49DDA" w14:textId="77777777" w:rsidR="001A0B14" w:rsidRPr="00BD29C0" w:rsidRDefault="001A0B14" w:rsidP="001A0B14">
            <w:pPr>
              <w:pStyle w:val="TableParagraph"/>
            </w:pPr>
            <w:r w:rsidRPr="00A41B9C">
              <w:fldChar w:fldCharType="begin">
                <w:ffData>
                  <w:name w:val="Text9"/>
                  <w:enabled/>
                  <w:calcOnExit w:val="0"/>
                  <w:textInput/>
                </w:ffData>
              </w:fldChar>
            </w:r>
            <w:r w:rsidRPr="00A41B9C">
              <w:instrText xml:space="preserve"> FORMTEXT </w:instrText>
            </w:r>
            <w:r w:rsidRPr="00A41B9C">
              <w:fldChar w:fldCharType="separate"/>
            </w:r>
            <w:r w:rsidRPr="00A41B9C">
              <w:t> </w:t>
            </w:r>
            <w:r w:rsidRPr="00A41B9C">
              <w:t> </w:t>
            </w:r>
            <w:r w:rsidRPr="00A41B9C">
              <w:t> </w:t>
            </w:r>
            <w:r w:rsidRPr="00A41B9C">
              <w:t> </w:t>
            </w:r>
            <w:r w:rsidRPr="00A41B9C">
              <w:t> </w:t>
            </w:r>
            <w:r w:rsidRPr="00A41B9C">
              <w:fldChar w:fldCharType="end"/>
            </w:r>
          </w:p>
        </w:tc>
        <w:tc>
          <w:tcPr>
            <w:tcW w:w="2976" w:type="dxa"/>
            <w:tcBorders>
              <w:top w:val="single" w:sz="4" w:space="0" w:color="C9C9C9"/>
              <w:left w:val="single" w:sz="4" w:space="0" w:color="C9C9C9"/>
              <w:bottom w:val="single" w:sz="4" w:space="0" w:color="C9C9C9"/>
              <w:right w:val="single" w:sz="8" w:space="0" w:color="C0C0C0"/>
            </w:tcBorders>
          </w:tcPr>
          <w:p w14:paraId="2388A291" w14:textId="77777777" w:rsidR="001A0B14" w:rsidRPr="00BD29C0" w:rsidRDefault="001A0B14" w:rsidP="001A0B14">
            <w:pPr>
              <w:pStyle w:val="TableParagraph"/>
            </w:pPr>
            <w:r w:rsidRPr="00A41B9C">
              <w:fldChar w:fldCharType="begin">
                <w:ffData>
                  <w:name w:val="Text9"/>
                  <w:enabled/>
                  <w:calcOnExit w:val="0"/>
                  <w:textInput/>
                </w:ffData>
              </w:fldChar>
            </w:r>
            <w:r w:rsidRPr="00A41B9C">
              <w:instrText xml:space="preserve"> FORMTEXT </w:instrText>
            </w:r>
            <w:r w:rsidRPr="00A41B9C">
              <w:fldChar w:fldCharType="separate"/>
            </w:r>
            <w:r w:rsidRPr="00A41B9C">
              <w:t> </w:t>
            </w:r>
            <w:r w:rsidRPr="00A41B9C">
              <w:t> </w:t>
            </w:r>
            <w:r w:rsidRPr="00A41B9C">
              <w:t> </w:t>
            </w:r>
            <w:r w:rsidRPr="00A41B9C">
              <w:t> </w:t>
            </w:r>
            <w:r w:rsidRPr="00A41B9C">
              <w:t> </w:t>
            </w:r>
            <w:r w:rsidRPr="00A41B9C">
              <w:fldChar w:fldCharType="end"/>
            </w:r>
          </w:p>
        </w:tc>
      </w:tr>
      <w:tr w:rsidR="001A0B14" w14:paraId="62488312" w14:textId="77777777" w:rsidTr="008626E5">
        <w:trPr>
          <w:trHeight w:val="167"/>
        </w:trPr>
        <w:tc>
          <w:tcPr>
            <w:tcW w:w="2699" w:type="dxa"/>
            <w:tcBorders>
              <w:top w:val="single" w:sz="4" w:space="0" w:color="C9C9C9"/>
              <w:left w:val="single" w:sz="4" w:space="0" w:color="C9C9C9"/>
              <w:bottom w:val="single" w:sz="4" w:space="0" w:color="C9C9C9"/>
              <w:right w:val="single" w:sz="8" w:space="0" w:color="C0C0C0"/>
            </w:tcBorders>
            <w:shd w:val="clear" w:color="auto" w:fill="D0006F"/>
          </w:tcPr>
          <w:p w14:paraId="39FFECDA" w14:textId="77777777" w:rsidR="001A0B14" w:rsidRPr="00E4268A" w:rsidRDefault="001A0B14" w:rsidP="001A0B14">
            <w:pPr>
              <w:spacing w:line="276" w:lineRule="auto"/>
              <w:rPr>
                <w:b/>
                <w:color w:val="FFFFFF" w:themeColor="background1"/>
              </w:rPr>
            </w:pPr>
            <w:r w:rsidRPr="00E4268A">
              <w:rPr>
                <w:b/>
                <w:color w:val="FFFFFF" w:themeColor="background1"/>
              </w:rPr>
              <w:t>Bed Mobility</w:t>
            </w:r>
          </w:p>
        </w:tc>
        <w:tc>
          <w:tcPr>
            <w:tcW w:w="9067" w:type="dxa"/>
            <w:tcBorders>
              <w:top w:val="single" w:sz="4" w:space="0" w:color="C9C9C9"/>
              <w:left w:val="single" w:sz="4" w:space="0" w:color="C9C9C9"/>
              <w:bottom w:val="single" w:sz="4" w:space="0" w:color="C9C9C9"/>
              <w:right w:val="single" w:sz="8" w:space="0" w:color="C0C0C0"/>
            </w:tcBorders>
          </w:tcPr>
          <w:p w14:paraId="2A2E4B3A" w14:textId="77777777" w:rsidR="001A0B14" w:rsidRPr="00BD29C0" w:rsidRDefault="001A0B14" w:rsidP="001A0B14">
            <w:pPr>
              <w:pStyle w:val="TableParagraph"/>
            </w:pPr>
            <w:r w:rsidRPr="00A41B9C">
              <w:fldChar w:fldCharType="begin">
                <w:ffData>
                  <w:name w:val="Text9"/>
                  <w:enabled/>
                  <w:calcOnExit w:val="0"/>
                  <w:textInput/>
                </w:ffData>
              </w:fldChar>
            </w:r>
            <w:r w:rsidRPr="00A41B9C">
              <w:instrText xml:space="preserve"> FORMTEXT </w:instrText>
            </w:r>
            <w:r w:rsidRPr="00A41B9C">
              <w:fldChar w:fldCharType="separate"/>
            </w:r>
            <w:r w:rsidRPr="00A41B9C">
              <w:t> </w:t>
            </w:r>
            <w:r w:rsidRPr="00A41B9C">
              <w:t> </w:t>
            </w:r>
            <w:r w:rsidRPr="00A41B9C">
              <w:t> </w:t>
            </w:r>
            <w:r w:rsidRPr="00A41B9C">
              <w:t> </w:t>
            </w:r>
            <w:r w:rsidRPr="00A41B9C">
              <w:t> </w:t>
            </w:r>
            <w:r w:rsidRPr="00A41B9C">
              <w:fldChar w:fldCharType="end"/>
            </w:r>
          </w:p>
        </w:tc>
        <w:tc>
          <w:tcPr>
            <w:tcW w:w="2976" w:type="dxa"/>
            <w:tcBorders>
              <w:top w:val="single" w:sz="4" w:space="0" w:color="C9C9C9"/>
              <w:left w:val="single" w:sz="4" w:space="0" w:color="C9C9C9"/>
              <w:bottom w:val="single" w:sz="4" w:space="0" w:color="C9C9C9"/>
              <w:right w:val="single" w:sz="8" w:space="0" w:color="C0C0C0"/>
            </w:tcBorders>
          </w:tcPr>
          <w:p w14:paraId="4D08B65A" w14:textId="77777777" w:rsidR="001A0B14" w:rsidRPr="00BD29C0" w:rsidRDefault="001A0B14" w:rsidP="001A0B14">
            <w:pPr>
              <w:pStyle w:val="TableParagraph"/>
            </w:pPr>
            <w:r w:rsidRPr="00A41B9C">
              <w:fldChar w:fldCharType="begin">
                <w:ffData>
                  <w:name w:val="Text9"/>
                  <w:enabled/>
                  <w:calcOnExit w:val="0"/>
                  <w:textInput/>
                </w:ffData>
              </w:fldChar>
            </w:r>
            <w:r w:rsidRPr="00A41B9C">
              <w:instrText xml:space="preserve"> FORMTEXT </w:instrText>
            </w:r>
            <w:r w:rsidRPr="00A41B9C">
              <w:fldChar w:fldCharType="separate"/>
            </w:r>
            <w:r w:rsidRPr="00A41B9C">
              <w:t> </w:t>
            </w:r>
            <w:r w:rsidRPr="00A41B9C">
              <w:t> </w:t>
            </w:r>
            <w:r w:rsidRPr="00A41B9C">
              <w:t> </w:t>
            </w:r>
            <w:r w:rsidRPr="00A41B9C">
              <w:t> </w:t>
            </w:r>
            <w:r w:rsidRPr="00A41B9C">
              <w:t> </w:t>
            </w:r>
            <w:r w:rsidRPr="00A41B9C">
              <w:fldChar w:fldCharType="end"/>
            </w:r>
          </w:p>
        </w:tc>
      </w:tr>
      <w:tr w:rsidR="001A0B14" w14:paraId="6BA127AF" w14:textId="77777777" w:rsidTr="008626E5">
        <w:trPr>
          <w:trHeight w:val="704"/>
        </w:trPr>
        <w:tc>
          <w:tcPr>
            <w:tcW w:w="2699" w:type="dxa"/>
            <w:tcBorders>
              <w:top w:val="single" w:sz="4" w:space="0" w:color="C9C9C9"/>
              <w:left w:val="single" w:sz="4" w:space="0" w:color="C9C9C9"/>
              <w:bottom w:val="single" w:sz="4" w:space="0" w:color="C9C9C9"/>
              <w:right w:val="single" w:sz="8" w:space="0" w:color="C0C0C0"/>
            </w:tcBorders>
            <w:shd w:val="clear" w:color="auto" w:fill="D0006F"/>
          </w:tcPr>
          <w:p w14:paraId="12D9245B" w14:textId="77777777" w:rsidR="001A0B14" w:rsidRPr="00E4268A" w:rsidRDefault="001A0B14" w:rsidP="001A0B14">
            <w:pPr>
              <w:spacing w:line="276" w:lineRule="auto"/>
              <w:rPr>
                <w:b/>
                <w:color w:val="FFFFFF" w:themeColor="background1"/>
              </w:rPr>
            </w:pPr>
            <w:r w:rsidRPr="00E4268A">
              <w:rPr>
                <w:b/>
                <w:color w:val="FFFFFF" w:themeColor="background1"/>
              </w:rPr>
              <w:t>Other</w:t>
            </w:r>
          </w:p>
          <w:p w14:paraId="2F54703B" w14:textId="77777777" w:rsidR="001A0B14" w:rsidRPr="00E4268A" w:rsidRDefault="001A0B14" w:rsidP="001A0B14">
            <w:r w:rsidRPr="005C46AC">
              <w:rPr>
                <w:color w:val="FFFFFF" w:themeColor="background1"/>
              </w:rPr>
              <w:t>(including any additional functional assessments)</w:t>
            </w:r>
          </w:p>
        </w:tc>
        <w:tc>
          <w:tcPr>
            <w:tcW w:w="9067" w:type="dxa"/>
            <w:tcBorders>
              <w:top w:val="single" w:sz="4" w:space="0" w:color="C9C9C9"/>
              <w:left w:val="single" w:sz="4" w:space="0" w:color="C9C9C9"/>
              <w:bottom w:val="single" w:sz="4" w:space="0" w:color="C9C9C9"/>
              <w:right w:val="single" w:sz="8" w:space="0" w:color="C0C0C0"/>
            </w:tcBorders>
          </w:tcPr>
          <w:p w14:paraId="5562519D" w14:textId="77777777" w:rsidR="001A0B14" w:rsidRPr="00BD29C0" w:rsidRDefault="001A0B14" w:rsidP="001A0B14">
            <w:pPr>
              <w:pStyle w:val="TableParagraph"/>
            </w:pPr>
            <w:r w:rsidRPr="00A41B9C">
              <w:fldChar w:fldCharType="begin">
                <w:ffData>
                  <w:name w:val="Text9"/>
                  <w:enabled/>
                  <w:calcOnExit w:val="0"/>
                  <w:textInput/>
                </w:ffData>
              </w:fldChar>
            </w:r>
            <w:r w:rsidRPr="00A41B9C">
              <w:instrText xml:space="preserve"> FORMTEXT </w:instrText>
            </w:r>
            <w:r w:rsidRPr="00A41B9C">
              <w:fldChar w:fldCharType="separate"/>
            </w:r>
            <w:r w:rsidRPr="00A41B9C">
              <w:t> </w:t>
            </w:r>
            <w:r w:rsidRPr="00A41B9C">
              <w:t> </w:t>
            </w:r>
            <w:r w:rsidRPr="00A41B9C">
              <w:t> </w:t>
            </w:r>
            <w:r w:rsidRPr="00A41B9C">
              <w:t> </w:t>
            </w:r>
            <w:r w:rsidRPr="00A41B9C">
              <w:t> </w:t>
            </w:r>
            <w:r w:rsidRPr="00A41B9C">
              <w:fldChar w:fldCharType="end"/>
            </w:r>
          </w:p>
        </w:tc>
        <w:tc>
          <w:tcPr>
            <w:tcW w:w="2976" w:type="dxa"/>
            <w:tcBorders>
              <w:top w:val="single" w:sz="4" w:space="0" w:color="C9C9C9"/>
              <w:left w:val="single" w:sz="4" w:space="0" w:color="C9C9C9"/>
              <w:bottom w:val="single" w:sz="4" w:space="0" w:color="C9C9C9"/>
              <w:right w:val="single" w:sz="8" w:space="0" w:color="C0C0C0"/>
            </w:tcBorders>
          </w:tcPr>
          <w:p w14:paraId="37E1C722" w14:textId="77777777" w:rsidR="001A0B14" w:rsidRPr="00BD29C0" w:rsidRDefault="001A0B14" w:rsidP="001A0B14">
            <w:pPr>
              <w:pStyle w:val="TableParagraph"/>
            </w:pPr>
            <w:r w:rsidRPr="00A41B9C">
              <w:fldChar w:fldCharType="begin">
                <w:ffData>
                  <w:name w:val="Text9"/>
                  <w:enabled/>
                  <w:calcOnExit w:val="0"/>
                  <w:textInput/>
                </w:ffData>
              </w:fldChar>
            </w:r>
            <w:r w:rsidRPr="00A41B9C">
              <w:instrText xml:space="preserve"> FORMTEXT </w:instrText>
            </w:r>
            <w:r w:rsidRPr="00A41B9C">
              <w:fldChar w:fldCharType="separate"/>
            </w:r>
            <w:r w:rsidRPr="00A41B9C">
              <w:t> </w:t>
            </w:r>
            <w:r w:rsidRPr="00A41B9C">
              <w:t> </w:t>
            </w:r>
            <w:r w:rsidRPr="00A41B9C">
              <w:t> </w:t>
            </w:r>
            <w:r w:rsidRPr="00A41B9C">
              <w:t> </w:t>
            </w:r>
            <w:r w:rsidRPr="00A41B9C">
              <w:t> </w:t>
            </w:r>
            <w:r w:rsidRPr="00A41B9C">
              <w:fldChar w:fldCharType="end"/>
            </w:r>
          </w:p>
        </w:tc>
      </w:tr>
    </w:tbl>
    <w:p w14:paraId="207C5797" w14:textId="77777777" w:rsidR="001A0B14" w:rsidRDefault="001A0B14" w:rsidP="001A0B14">
      <w:pPr>
        <w:spacing w:line="276" w:lineRule="auto"/>
        <w:ind w:left="-567"/>
        <w:rPr>
          <w:rStyle w:val="Heading2Char"/>
        </w:rPr>
      </w:pPr>
      <w:bookmarkStart w:id="4" w:name="_Hlk21599792"/>
    </w:p>
    <w:p w14:paraId="5D390ECD" w14:textId="1B43EBD7" w:rsidR="001A0B14" w:rsidRPr="00BE2EB6" w:rsidRDefault="001A0B14" w:rsidP="001A0B14">
      <w:pPr>
        <w:pStyle w:val="Heading3"/>
        <w:rPr>
          <w:rStyle w:val="Strong"/>
          <w:b w:val="0"/>
          <w:bCs w:val="0"/>
        </w:rPr>
      </w:pPr>
      <w:r w:rsidRPr="00BE2EB6">
        <w:rPr>
          <w:rStyle w:val="Strong"/>
          <w:b w:val="0"/>
          <w:bCs w:val="0"/>
        </w:rPr>
        <w:t>Third party report</w:t>
      </w:r>
      <w:r w:rsidR="002841A1">
        <w:rPr>
          <w:rStyle w:val="Strong"/>
          <w:b w:val="0"/>
          <w:bCs w:val="0"/>
        </w:rPr>
        <w:t xml:space="preserve">  </w:t>
      </w:r>
      <w:sdt>
        <w:sdtPr>
          <w:rPr>
            <w:rStyle w:val="Strong"/>
            <w:bCs w:val="0"/>
          </w:rPr>
          <w:id w:val="-144815518"/>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proofErr w:type="gramStart"/>
      <w:r w:rsidRPr="00BE2EB6">
        <w:rPr>
          <w:rStyle w:val="Strong"/>
          <w:b w:val="0"/>
          <w:bCs w:val="0"/>
        </w:rPr>
        <w:tab/>
      </w:r>
      <w:r w:rsidR="002841A1">
        <w:rPr>
          <w:rStyle w:val="Strong"/>
          <w:b w:val="0"/>
          <w:bCs w:val="0"/>
        </w:rPr>
        <w:t xml:space="preserve">  </w:t>
      </w:r>
      <w:r w:rsidRPr="00BE2EB6">
        <w:rPr>
          <w:rStyle w:val="Strong"/>
          <w:b w:val="0"/>
          <w:bCs w:val="0"/>
        </w:rPr>
        <w:t>Self</w:t>
      </w:r>
      <w:proofErr w:type="gramEnd"/>
      <w:r w:rsidRPr="00BE2EB6">
        <w:rPr>
          <w:rStyle w:val="Strong"/>
          <w:b w:val="0"/>
          <w:bCs w:val="0"/>
        </w:rPr>
        <w:t xml:space="preserve"> report </w:t>
      </w:r>
      <w:r w:rsidR="002841A1">
        <w:rPr>
          <w:rStyle w:val="Strong"/>
          <w:b w:val="0"/>
          <w:bCs w:val="0"/>
        </w:rPr>
        <w:t xml:space="preserve">  </w:t>
      </w:r>
      <w:sdt>
        <w:sdtPr>
          <w:rPr>
            <w:rStyle w:val="Strong"/>
            <w:bCs w:val="0"/>
          </w:rPr>
          <w:id w:val="-287444483"/>
          <w14:checkbox>
            <w14:checked w14:val="0"/>
            <w14:checkedState w14:val="2612" w14:font="MS Gothic"/>
            <w14:uncheckedState w14:val="2610" w14:font="MS Gothic"/>
          </w14:checkbox>
        </w:sdtPr>
        <w:sdtContent>
          <w:r w:rsidR="006E3A6F">
            <w:rPr>
              <w:rStyle w:val="Strong"/>
              <w:rFonts w:ascii="MS Gothic" w:eastAsia="MS Gothic" w:hAnsi="MS Gothic" w:hint="eastAsia"/>
              <w:bCs w:val="0"/>
            </w:rPr>
            <w:t>☐</w:t>
          </w:r>
        </w:sdtContent>
      </w:sdt>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4DC2" w14:paraId="352AF1B1" w14:textId="77777777" w:rsidTr="001A0B14">
        <w:trPr>
          <w:trHeight w:val="19"/>
        </w:trPr>
        <w:tc>
          <w:tcPr>
            <w:tcW w:w="14800" w:type="dxa"/>
          </w:tcPr>
          <w:bookmarkEnd w:id="4"/>
          <w:p w14:paraId="70F9AB3B" w14:textId="77777777" w:rsidR="001A0B14" w:rsidRPr="00E4268A" w:rsidRDefault="001A0B14" w:rsidP="001A0B14">
            <w:pPr>
              <w:pStyle w:val="NoSpacing"/>
              <w:rPr>
                <w:rStyle w:val="Strong"/>
                <w:b w:val="0"/>
                <w:bCs w:val="0"/>
              </w:rPr>
            </w:pPr>
            <w:r w:rsidRPr="005C46AC">
              <w:rPr>
                <w:rStyle w:val="Strong"/>
                <w:b w:val="0"/>
                <w:bCs w:val="0"/>
              </w:rPr>
              <w:t>Comment if any task/s is not directly observed and a third party or self-report is used</w:t>
            </w:r>
          </w:p>
        </w:tc>
      </w:tr>
      <w:tr w:rsidR="001A0B14" w:rsidRPr="00F6563E" w14:paraId="111F1CF2"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6E57F"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4268A" w14:paraId="054F959B" w14:textId="77777777" w:rsidTr="001A0B14">
        <w:trPr>
          <w:trHeight w:val="19"/>
        </w:trPr>
        <w:tc>
          <w:tcPr>
            <w:tcW w:w="14800" w:type="dxa"/>
          </w:tcPr>
          <w:p w14:paraId="71A6214A" w14:textId="77777777" w:rsidR="001A0B14" w:rsidRPr="00736FEA" w:rsidRDefault="001A0B14" w:rsidP="001A0B14">
            <w:pPr>
              <w:pStyle w:val="NoSpacing"/>
              <w:rPr>
                <w:rStyle w:val="Heading3Char"/>
                <w:sz w:val="19"/>
                <w:szCs w:val="19"/>
              </w:rPr>
            </w:pPr>
          </w:p>
          <w:p w14:paraId="0D5808A0" w14:textId="77777777" w:rsidR="001A0B14" w:rsidRPr="00E4268A" w:rsidRDefault="001A0B14" w:rsidP="001A0B14">
            <w:pPr>
              <w:pStyle w:val="NoSpacing"/>
              <w:rPr>
                <w:rStyle w:val="Strong"/>
                <w:b w:val="0"/>
                <w:bCs w:val="0"/>
              </w:rPr>
            </w:pPr>
            <w:r w:rsidRPr="00736FEA">
              <w:rPr>
                <w:rStyle w:val="Heading3Char"/>
                <w:sz w:val="19"/>
                <w:szCs w:val="19"/>
              </w:rPr>
              <w:t>What alternatives to care have been considered and what was the outcome?</w:t>
            </w:r>
            <w:r>
              <w:rPr>
                <w:rStyle w:val="Strong"/>
                <w:b w:val="0"/>
                <w:bCs w:val="0"/>
              </w:rPr>
              <w:br/>
              <w:t>This include</w:t>
            </w:r>
            <w:r w:rsidR="00CF1C3A">
              <w:rPr>
                <w:rStyle w:val="Strong"/>
                <w:b w:val="0"/>
                <w:bCs w:val="0"/>
              </w:rPr>
              <w:t>s</w:t>
            </w:r>
            <w:r>
              <w:rPr>
                <w:rStyle w:val="Strong"/>
                <w:b w:val="0"/>
                <w:bCs w:val="0"/>
              </w:rPr>
              <w:t xml:space="preserve"> </w:t>
            </w:r>
            <w:r w:rsidRPr="006C76A2">
              <w:rPr>
                <w:rStyle w:val="Strong"/>
                <w:b w:val="0"/>
                <w:bCs w:val="0"/>
              </w:rPr>
              <w:t>realistic</w:t>
            </w:r>
            <w:r>
              <w:rPr>
                <w:rStyle w:val="Strong"/>
                <w:b w:val="0"/>
                <w:bCs w:val="0"/>
              </w:rPr>
              <w:t xml:space="preserve"> alternatives such as equipment, monitoring devices and personal alarms</w:t>
            </w:r>
          </w:p>
        </w:tc>
      </w:tr>
      <w:tr w:rsidR="001A0B14" w:rsidRPr="00231824" w14:paraId="62A9B4C9"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2B069E"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2389779C" w14:textId="77777777" w:rsidR="001A0B14" w:rsidRDefault="001A0B14" w:rsidP="001A0B14"/>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4268A" w14:paraId="4B27C46F" w14:textId="77777777" w:rsidTr="001A0B14">
        <w:trPr>
          <w:trHeight w:val="19"/>
        </w:trPr>
        <w:tc>
          <w:tcPr>
            <w:tcW w:w="14800" w:type="dxa"/>
          </w:tcPr>
          <w:p w14:paraId="6BBE676C" w14:textId="77777777" w:rsidR="001A0B14" w:rsidRPr="00736FEA" w:rsidRDefault="001A0B14" w:rsidP="001A0B14">
            <w:pPr>
              <w:pStyle w:val="NoSpacing"/>
              <w:rPr>
                <w:rStyle w:val="Heading3Char"/>
                <w:sz w:val="19"/>
                <w:szCs w:val="19"/>
              </w:rPr>
            </w:pPr>
          </w:p>
          <w:p w14:paraId="02928C94" w14:textId="77777777" w:rsidR="001A0B14" w:rsidRPr="00E4268A" w:rsidRDefault="001A0B14" w:rsidP="001A0B14">
            <w:pPr>
              <w:pStyle w:val="NoSpacing"/>
              <w:rPr>
                <w:rStyle w:val="Strong"/>
                <w:b w:val="0"/>
                <w:bCs w:val="0"/>
              </w:rPr>
            </w:pPr>
            <w:r w:rsidRPr="00736FEA">
              <w:rPr>
                <w:rStyle w:val="Heading3Char"/>
                <w:sz w:val="19"/>
                <w:szCs w:val="19"/>
              </w:rPr>
              <w:t>Changes since last assessment</w:t>
            </w:r>
            <w:r>
              <w:rPr>
                <w:rStyle w:val="Strong"/>
                <w:b w:val="0"/>
                <w:bCs w:val="0"/>
              </w:rPr>
              <w:br/>
            </w:r>
            <w:r w:rsidRPr="005C46AC">
              <w:t>Has the person’s functional capacity changed? If so, comment on the nature of these changes</w:t>
            </w:r>
          </w:p>
        </w:tc>
      </w:tr>
      <w:tr w:rsidR="001A0B14" w:rsidRPr="00231824" w14:paraId="7068B50F"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A7B8C8"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4268A" w14:paraId="1923D49E" w14:textId="77777777" w:rsidTr="001A0B14">
        <w:trPr>
          <w:trHeight w:val="19"/>
        </w:trPr>
        <w:tc>
          <w:tcPr>
            <w:tcW w:w="14800" w:type="dxa"/>
          </w:tcPr>
          <w:p w14:paraId="7BF6E992" w14:textId="77777777" w:rsidR="001A0B14" w:rsidRDefault="001A0B14" w:rsidP="001A0B14">
            <w:pPr>
              <w:pStyle w:val="NoSpacing"/>
              <w:rPr>
                <w:rStyle w:val="Heading3Char"/>
              </w:rPr>
            </w:pPr>
          </w:p>
          <w:p w14:paraId="4A6B803F" w14:textId="77777777" w:rsidR="001A0B14" w:rsidRPr="00E4268A" w:rsidRDefault="001A0B14" w:rsidP="001A0B14">
            <w:pPr>
              <w:pStyle w:val="NoSpacing"/>
              <w:rPr>
                <w:rStyle w:val="Strong"/>
                <w:b w:val="0"/>
                <w:bCs w:val="0"/>
              </w:rPr>
            </w:pPr>
            <w:r w:rsidRPr="00736FEA">
              <w:rPr>
                <w:rStyle w:val="Heading3Char"/>
                <w:sz w:val="19"/>
                <w:szCs w:val="19"/>
              </w:rPr>
              <w:t>What changes could be expected and when?</w:t>
            </w:r>
            <w:r>
              <w:rPr>
                <w:rStyle w:val="Strong"/>
                <w:b w:val="0"/>
                <w:bCs w:val="0"/>
              </w:rPr>
              <w:br/>
            </w:r>
            <w:r w:rsidRPr="005C46AC">
              <w:t xml:space="preserve">This may be related to the provision of equipment, home modifications or a change in the person’s functional ability. The assessor should </w:t>
            </w:r>
            <w:proofErr w:type="gramStart"/>
            <w:r w:rsidRPr="005C46AC">
              <w:t>take into account</w:t>
            </w:r>
            <w:proofErr w:type="gramEnd"/>
            <w:r w:rsidRPr="005C46AC">
              <w:t xml:space="preserve"> the current rehabilitation goals detailed in the person’s current My Plan and any functional changes anticipated which may have an impact on the support they require to move around</w:t>
            </w:r>
          </w:p>
        </w:tc>
      </w:tr>
      <w:tr w:rsidR="001A0B14" w:rsidRPr="00231824" w14:paraId="3EAEA47B"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822D"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4268A" w14:paraId="365E08CD" w14:textId="77777777" w:rsidTr="001A0B14">
        <w:trPr>
          <w:trHeight w:val="19"/>
        </w:trPr>
        <w:tc>
          <w:tcPr>
            <w:tcW w:w="14800" w:type="dxa"/>
          </w:tcPr>
          <w:p w14:paraId="4CE8DBFF" w14:textId="77777777" w:rsidR="001A0B14" w:rsidRPr="00736FEA" w:rsidRDefault="001A0B14" w:rsidP="001A0B14">
            <w:pPr>
              <w:pStyle w:val="NoSpacing"/>
              <w:rPr>
                <w:rStyle w:val="Heading3Char"/>
                <w:sz w:val="19"/>
                <w:szCs w:val="19"/>
              </w:rPr>
            </w:pPr>
          </w:p>
          <w:p w14:paraId="1C4CB342" w14:textId="77777777" w:rsidR="001A0B14" w:rsidRDefault="001A0B14" w:rsidP="001A0B14">
            <w:pPr>
              <w:pStyle w:val="NoSpacing"/>
            </w:pPr>
            <w:r w:rsidRPr="00736FEA">
              <w:rPr>
                <w:rStyle w:val="Heading3Char"/>
                <w:sz w:val="19"/>
                <w:szCs w:val="19"/>
              </w:rPr>
              <w:t>Other factors</w:t>
            </w:r>
            <w:r>
              <w:rPr>
                <w:rStyle w:val="Strong"/>
                <w:b w:val="0"/>
                <w:bCs w:val="0"/>
              </w:rPr>
              <w:br/>
            </w:r>
            <w:r>
              <w:t>Are there any other factors or considerations that impact on the person’s care in this domain?</w:t>
            </w:r>
          </w:p>
          <w:p w14:paraId="4585BADA" w14:textId="77777777" w:rsidR="001A0B14" w:rsidRPr="00E4268A" w:rsidRDefault="001A0B14" w:rsidP="001A0B14">
            <w:pPr>
              <w:pStyle w:val="NoSpacing"/>
              <w:rPr>
                <w:rStyle w:val="Strong"/>
                <w:b w:val="0"/>
                <w:bCs w:val="0"/>
              </w:rPr>
            </w:pPr>
            <w:r>
              <w:t xml:space="preserve">E.g.: Cognitive / physical fatigue, parenting responsibilities, rehabilitation program, behavior and communication </w:t>
            </w:r>
            <w:proofErr w:type="spellStart"/>
            <w:r>
              <w:t>etc</w:t>
            </w:r>
            <w:proofErr w:type="spellEnd"/>
          </w:p>
        </w:tc>
      </w:tr>
      <w:tr w:rsidR="001A0B14" w:rsidRPr="00231824" w14:paraId="012AB0B8"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45E83"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5DCA3040" w14:textId="77777777" w:rsidR="001A0B14" w:rsidRDefault="001A0B14" w:rsidP="001A0B14"/>
    <w:p w14:paraId="30A9E3F0" w14:textId="77777777" w:rsidR="001A0B14" w:rsidRDefault="001A0B14" w:rsidP="001A0B14">
      <w:pPr>
        <w:pStyle w:val="Heading3"/>
      </w:pPr>
      <w:r>
        <w:br w:type="page"/>
      </w:r>
    </w:p>
    <w:p w14:paraId="009A4795" w14:textId="77777777" w:rsidR="001A0B14" w:rsidRPr="00AD4E24" w:rsidRDefault="001A0B14" w:rsidP="00AD4E24">
      <w:pPr>
        <w:pStyle w:val="Heading2"/>
        <w:rPr>
          <w:rStyle w:val="Strong"/>
          <w:b w:val="0"/>
          <w:bCs w:val="0"/>
        </w:rPr>
      </w:pPr>
      <w:r w:rsidRPr="00AD4E24">
        <w:rPr>
          <w:rStyle w:val="Strong"/>
          <w:b w:val="0"/>
          <w:bCs w:val="0"/>
        </w:rPr>
        <w:lastRenderedPageBreak/>
        <w:t>Self-Care</w:t>
      </w:r>
    </w:p>
    <w:p w14:paraId="39B8C6FE" w14:textId="77777777" w:rsidR="001A0B14" w:rsidRPr="006C76A2" w:rsidRDefault="001A0B14" w:rsidP="001A0B14"/>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9215"/>
        <w:gridCol w:w="1559"/>
        <w:gridCol w:w="1252"/>
        <w:gridCol w:w="1016"/>
      </w:tblGrid>
      <w:tr w:rsidR="00823B9D" w:rsidRPr="00E4268A" w14:paraId="521FFD7F" w14:textId="77777777" w:rsidTr="00823B9D">
        <w:trPr>
          <w:trHeight w:val="704"/>
        </w:trPr>
        <w:tc>
          <w:tcPr>
            <w:tcW w:w="1700" w:type="dxa"/>
            <w:tcBorders>
              <w:top w:val="single" w:sz="4" w:space="0" w:color="C9C9C9"/>
              <w:left w:val="single" w:sz="4" w:space="0" w:color="C9C9C9"/>
              <w:bottom w:val="single" w:sz="4" w:space="0" w:color="C9C9C9"/>
              <w:right w:val="single" w:sz="8" w:space="0" w:color="C0C0C0"/>
            </w:tcBorders>
            <w:shd w:val="clear" w:color="auto" w:fill="D0006F"/>
          </w:tcPr>
          <w:p w14:paraId="00B6CA08" w14:textId="77777777" w:rsidR="001A0B14" w:rsidRPr="00E4268A" w:rsidRDefault="001A0B14" w:rsidP="001A0B14">
            <w:pPr>
              <w:spacing w:line="276" w:lineRule="auto"/>
              <w:ind w:left="30"/>
              <w:rPr>
                <w:b/>
                <w:color w:val="FFFFFF" w:themeColor="background1"/>
              </w:rPr>
            </w:pPr>
            <w:r w:rsidRPr="00E4268A">
              <w:rPr>
                <w:b/>
                <w:color w:val="FFFFFF" w:themeColor="background1"/>
              </w:rPr>
              <w:t>Task observed</w:t>
            </w:r>
          </w:p>
        </w:tc>
        <w:tc>
          <w:tcPr>
            <w:tcW w:w="9215"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7F7145FB" w14:textId="77777777" w:rsidR="001A0B14" w:rsidRPr="00E4268A" w:rsidRDefault="001A0B14" w:rsidP="001A0B14">
            <w:pPr>
              <w:spacing w:line="276" w:lineRule="auto"/>
              <w:rPr>
                <w:b/>
                <w:color w:val="FFFFFF" w:themeColor="background1"/>
              </w:rPr>
            </w:pPr>
            <w:r>
              <w:rPr>
                <w:b/>
                <w:color w:val="FFFFFF" w:themeColor="background1"/>
              </w:rPr>
              <w:t>Self-care support required</w:t>
            </w:r>
          </w:p>
          <w:p w14:paraId="3796AD6A" w14:textId="5A29A981" w:rsidR="001A0B14" w:rsidRPr="00E4268A" w:rsidRDefault="001A0B14" w:rsidP="001A0B14">
            <w:pPr>
              <w:pStyle w:val="BodyText"/>
              <w:rPr>
                <w:sz w:val="16"/>
              </w:rPr>
            </w:pPr>
            <w:r w:rsidRPr="006C76A2">
              <w:rPr>
                <w:color w:val="FFFFFF" w:themeColor="background1"/>
              </w:rPr>
              <w:t xml:space="preserve">Provide a description of the type and level of support the person requires for self-care tasks and an indication of what that looks like throughout the day and night as they go about their activities. </w:t>
            </w:r>
            <w:r w:rsidR="00C705F6">
              <w:rPr>
                <w:color w:val="FFFFFF" w:themeColor="background1"/>
              </w:rPr>
              <w:t xml:space="preserve"> </w:t>
            </w:r>
          </w:p>
        </w:tc>
        <w:tc>
          <w:tcPr>
            <w:tcW w:w="1559" w:type="dxa"/>
            <w:tcBorders>
              <w:top w:val="single" w:sz="4" w:space="0" w:color="C9C9C9"/>
              <w:left w:val="single" w:sz="4" w:space="0" w:color="C9C9C9"/>
              <w:bottom w:val="single" w:sz="4" w:space="0" w:color="C9C9C9"/>
              <w:right w:val="single" w:sz="8" w:space="0" w:color="C0C0C0"/>
            </w:tcBorders>
            <w:shd w:val="clear" w:color="auto" w:fill="D0006F"/>
          </w:tcPr>
          <w:p w14:paraId="2A878ADC" w14:textId="77777777" w:rsidR="001A0B14" w:rsidRPr="00E4268A" w:rsidRDefault="001A0B14" w:rsidP="001A0B14">
            <w:pPr>
              <w:spacing w:line="276" w:lineRule="auto"/>
              <w:rPr>
                <w:b/>
                <w:color w:val="FFFFFF" w:themeColor="background1"/>
              </w:rPr>
            </w:pPr>
            <w:r w:rsidRPr="00E4268A">
              <w:rPr>
                <w:b/>
                <w:color w:val="FFFFFF" w:themeColor="background1"/>
              </w:rPr>
              <w:t>Equipment required</w:t>
            </w:r>
          </w:p>
          <w:p w14:paraId="2CE6DB1C" w14:textId="10148292" w:rsidR="001A0B14" w:rsidRPr="00E4268A" w:rsidRDefault="00C705F6" w:rsidP="001A0B14">
            <w:pPr>
              <w:pStyle w:val="BodyText"/>
            </w:pPr>
            <w:r>
              <w:rPr>
                <w:color w:val="FFFFFF" w:themeColor="background1"/>
              </w:rPr>
              <w:t>Describe the</w:t>
            </w:r>
            <w:r w:rsidR="00B54A6F">
              <w:rPr>
                <w:color w:val="FFFFFF" w:themeColor="background1"/>
              </w:rPr>
              <w:t xml:space="preserve"> </w:t>
            </w:r>
            <w:r w:rsidR="001A0B14" w:rsidRPr="006C76A2">
              <w:rPr>
                <w:color w:val="FFFFFF" w:themeColor="background1"/>
              </w:rPr>
              <w:t>support require</w:t>
            </w:r>
            <w:r w:rsidR="00B54A6F">
              <w:rPr>
                <w:color w:val="FFFFFF" w:themeColor="background1"/>
              </w:rPr>
              <w:t>d</w:t>
            </w:r>
            <w:r w:rsidR="001A0B14" w:rsidRPr="006C76A2">
              <w:rPr>
                <w:color w:val="FFFFFF" w:themeColor="background1"/>
              </w:rPr>
              <w:t xml:space="preserve"> to use </w:t>
            </w:r>
            <w:r>
              <w:rPr>
                <w:color w:val="FFFFFF" w:themeColor="background1"/>
              </w:rPr>
              <w:t>each item</w:t>
            </w:r>
            <w:r w:rsidR="001A0B14" w:rsidRPr="006C76A2">
              <w:rPr>
                <w:color w:val="FFFFFF" w:themeColor="background1"/>
              </w:rPr>
              <w:t xml:space="preserve"> </w:t>
            </w:r>
          </w:p>
        </w:tc>
        <w:tc>
          <w:tcPr>
            <w:tcW w:w="1252" w:type="dxa"/>
            <w:tcBorders>
              <w:top w:val="single" w:sz="4" w:space="0" w:color="C9C9C9"/>
              <w:left w:val="single" w:sz="4" w:space="0" w:color="C9C9C9"/>
              <w:bottom w:val="single" w:sz="4" w:space="0" w:color="C9C9C9"/>
              <w:right w:val="single" w:sz="8" w:space="0" w:color="C0C0C0"/>
            </w:tcBorders>
            <w:shd w:val="clear" w:color="auto" w:fill="D0006F"/>
          </w:tcPr>
          <w:p w14:paraId="2F709C10" w14:textId="77777777" w:rsidR="001A0B14" w:rsidRPr="006C76A2" w:rsidRDefault="001A0B14" w:rsidP="001A0B14">
            <w:pPr>
              <w:spacing w:line="276" w:lineRule="auto"/>
              <w:rPr>
                <w:b/>
                <w:color w:val="FFFFFF" w:themeColor="background1"/>
              </w:rPr>
            </w:pPr>
            <w:r w:rsidRPr="006C76A2">
              <w:rPr>
                <w:b/>
                <w:color w:val="FFFFFF" w:themeColor="background1"/>
              </w:rPr>
              <w:t>Time required</w:t>
            </w:r>
          </w:p>
          <w:p w14:paraId="0E1FD1F4" w14:textId="0CA5EB71" w:rsidR="001A0B14" w:rsidRPr="00E4268A" w:rsidRDefault="00823B9D" w:rsidP="001A0B14">
            <w:pPr>
              <w:pStyle w:val="BodyText"/>
            </w:pPr>
            <w:r>
              <w:rPr>
                <w:color w:val="FFFFFF" w:themeColor="background1"/>
              </w:rPr>
              <w:t>E</w:t>
            </w:r>
            <w:r w:rsidR="001A0B14" w:rsidRPr="006C76A2">
              <w:rPr>
                <w:color w:val="FFFFFF" w:themeColor="background1"/>
              </w:rPr>
              <w:t xml:space="preserve">ach time </w:t>
            </w:r>
            <w:r w:rsidR="00C705F6">
              <w:rPr>
                <w:color w:val="FFFFFF" w:themeColor="background1"/>
              </w:rPr>
              <w:t xml:space="preserve">task is </w:t>
            </w:r>
            <w:r w:rsidR="001A0B14" w:rsidRPr="006C76A2">
              <w:rPr>
                <w:color w:val="FFFFFF" w:themeColor="background1"/>
              </w:rPr>
              <w:t>performed</w:t>
            </w:r>
          </w:p>
        </w:tc>
        <w:tc>
          <w:tcPr>
            <w:tcW w:w="1016" w:type="dxa"/>
            <w:tcBorders>
              <w:top w:val="single" w:sz="4" w:space="0" w:color="C9C9C9"/>
              <w:left w:val="single" w:sz="4" w:space="0" w:color="C9C9C9"/>
              <w:bottom w:val="single" w:sz="4" w:space="0" w:color="C9C9C9"/>
              <w:right w:val="single" w:sz="8" w:space="0" w:color="C0C0C0"/>
            </w:tcBorders>
            <w:shd w:val="clear" w:color="auto" w:fill="D0006F"/>
          </w:tcPr>
          <w:p w14:paraId="4E0F65A5" w14:textId="77777777" w:rsidR="00823B9D" w:rsidRDefault="001A0B14" w:rsidP="001A0B14">
            <w:pPr>
              <w:spacing w:line="276" w:lineRule="auto"/>
              <w:rPr>
                <w:b/>
                <w:color w:val="FFFFFF" w:themeColor="background1"/>
              </w:rPr>
            </w:pPr>
            <w:r w:rsidRPr="006C76A2">
              <w:rPr>
                <w:b/>
                <w:color w:val="FFFFFF" w:themeColor="background1"/>
              </w:rPr>
              <w:t xml:space="preserve">Time required </w:t>
            </w:r>
          </w:p>
          <w:p w14:paraId="75C643B2" w14:textId="0E617D4C" w:rsidR="001A0B14" w:rsidRPr="00823B9D" w:rsidRDefault="00823B9D" w:rsidP="001A0B14">
            <w:pPr>
              <w:spacing w:line="276" w:lineRule="auto"/>
              <w:rPr>
                <w:i/>
                <w:color w:val="FFFFFF" w:themeColor="background1"/>
              </w:rPr>
            </w:pPr>
            <w:r w:rsidRPr="00823B9D">
              <w:rPr>
                <w:i/>
                <w:color w:val="FFFFFF" w:themeColor="background1"/>
              </w:rPr>
              <w:t>H</w:t>
            </w:r>
            <w:r w:rsidR="001A0B14" w:rsidRPr="00823B9D">
              <w:rPr>
                <w:i/>
                <w:color w:val="FFFFFF" w:themeColor="background1"/>
              </w:rPr>
              <w:t>ours per week</w:t>
            </w:r>
          </w:p>
        </w:tc>
      </w:tr>
      <w:tr w:rsidR="00823B9D" w:rsidRPr="00EC59DB" w14:paraId="5156819C" w14:textId="77777777" w:rsidTr="00823B9D">
        <w:trPr>
          <w:trHeight w:val="704"/>
        </w:trPr>
        <w:tc>
          <w:tcPr>
            <w:tcW w:w="1700" w:type="dxa"/>
            <w:tcBorders>
              <w:top w:val="single" w:sz="4" w:space="0" w:color="C9C9C9"/>
              <w:left w:val="single" w:sz="4" w:space="0" w:color="C9C9C9"/>
              <w:bottom w:val="single" w:sz="4" w:space="0" w:color="C9C9C9"/>
              <w:right w:val="single" w:sz="8" w:space="0" w:color="C0C0C0"/>
            </w:tcBorders>
            <w:shd w:val="clear" w:color="auto" w:fill="D0006F"/>
          </w:tcPr>
          <w:p w14:paraId="304CD877" w14:textId="77777777" w:rsidR="001A0B14" w:rsidRPr="006C76A2" w:rsidRDefault="001A0B14" w:rsidP="001A0B14">
            <w:pPr>
              <w:spacing w:line="276" w:lineRule="auto"/>
              <w:rPr>
                <w:rStyle w:val="Strong"/>
                <w:color w:val="FFFFFF" w:themeColor="background1"/>
              </w:rPr>
            </w:pPr>
            <w:r w:rsidRPr="006C76A2">
              <w:rPr>
                <w:rStyle w:val="Strong"/>
                <w:color w:val="FFFFFF" w:themeColor="background1"/>
              </w:rPr>
              <w:t>Eating and Nutrition</w:t>
            </w:r>
          </w:p>
        </w:tc>
        <w:tc>
          <w:tcPr>
            <w:tcW w:w="9215" w:type="dxa"/>
            <w:tcBorders>
              <w:top w:val="single" w:sz="4" w:space="0" w:color="C9C9C9"/>
              <w:left w:val="single" w:sz="4" w:space="0" w:color="C9C9C9"/>
              <w:bottom w:val="single" w:sz="4" w:space="0" w:color="C9C9C9"/>
              <w:right w:val="single" w:sz="8" w:space="0" w:color="C0C0C0"/>
            </w:tcBorders>
          </w:tcPr>
          <w:p w14:paraId="0F191338" w14:textId="52D7DBD3" w:rsidR="001A0B14" w:rsidRPr="00BD29C0" w:rsidRDefault="004C79F6"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559" w:type="dxa"/>
            <w:tcBorders>
              <w:top w:val="single" w:sz="4" w:space="0" w:color="C9C9C9"/>
              <w:left w:val="single" w:sz="4" w:space="0" w:color="C9C9C9"/>
              <w:bottom w:val="single" w:sz="4" w:space="0" w:color="C9C9C9"/>
              <w:right w:val="single" w:sz="8" w:space="0" w:color="C0C0C0"/>
            </w:tcBorders>
          </w:tcPr>
          <w:p w14:paraId="5002F17B"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252" w:type="dxa"/>
            <w:tcBorders>
              <w:top w:val="single" w:sz="4" w:space="0" w:color="C9C9C9"/>
              <w:left w:val="single" w:sz="4" w:space="0" w:color="C9C9C9"/>
              <w:bottom w:val="single" w:sz="4" w:space="0" w:color="C9C9C9"/>
              <w:right w:val="single" w:sz="8" w:space="0" w:color="C0C0C0"/>
            </w:tcBorders>
          </w:tcPr>
          <w:p w14:paraId="1BF6E6FC"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6A080937"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r>
      <w:tr w:rsidR="00823B9D" w:rsidRPr="00E60F49" w14:paraId="6A934497" w14:textId="77777777" w:rsidTr="00823B9D">
        <w:trPr>
          <w:trHeight w:val="219"/>
        </w:trPr>
        <w:tc>
          <w:tcPr>
            <w:tcW w:w="1700" w:type="dxa"/>
            <w:tcBorders>
              <w:top w:val="single" w:sz="4" w:space="0" w:color="C9C9C9"/>
              <w:left w:val="single" w:sz="4" w:space="0" w:color="C9C9C9"/>
              <w:bottom w:val="single" w:sz="4" w:space="0" w:color="C9C9C9"/>
              <w:right w:val="single" w:sz="8" w:space="0" w:color="C0C0C0"/>
            </w:tcBorders>
            <w:shd w:val="clear" w:color="auto" w:fill="D0006F"/>
          </w:tcPr>
          <w:p w14:paraId="7EB71675" w14:textId="77777777" w:rsidR="001A0B14" w:rsidRPr="006C76A2" w:rsidRDefault="001A0B14" w:rsidP="001A0B14">
            <w:pPr>
              <w:spacing w:line="276" w:lineRule="auto"/>
              <w:rPr>
                <w:rStyle w:val="Strong"/>
                <w:color w:val="FFFFFF" w:themeColor="background1"/>
              </w:rPr>
            </w:pPr>
            <w:r w:rsidRPr="006C76A2">
              <w:rPr>
                <w:rStyle w:val="Strong"/>
                <w:color w:val="FFFFFF" w:themeColor="background1"/>
              </w:rPr>
              <w:t>Grooming, bathing and dressing</w:t>
            </w:r>
          </w:p>
        </w:tc>
        <w:tc>
          <w:tcPr>
            <w:tcW w:w="9215" w:type="dxa"/>
            <w:tcBorders>
              <w:top w:val="single" w:sz="4" w:space="0" w:color="C9C9C9"/>
              <w:left w:val="single" w:sz="4" w:space="0" w:color="C9C9C9"/>
              <w:bottom w:val="single" w:sz="4" w:space="0" w:color="C9C9C9"/>
              <w:right w:val="single" w:sz="8" w:space="0" w:color="C0C0C0"/>
            </w:tcBorders>
          </w:tcPr>
          <w:p w14:paraId="50E59012" w14:textId="112851D4" w:rsidR="001A0B14" w:rsidRPr="00BD29C0" w:rsidRDefault="004C79F6"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559" w:type="dxa"/>
            <w:tcBorders>
              <w:top w:val="single" w:sz="4" w:space="0" w:color="C9C9C9"/>
              <w:left w:val="single" w:sz="4" w:space="0" w:color="C9C9C9"/>
              <w:bottom w:val="single" w:sz="4" w:space="0" w:color="C9C9C9"/>
              <w:right w:val="single" w:sz="8" w:space="0" w:color="C0C0C0"/>
            </w:tcBorders>
          </w:tcPr>
          <w:p w14:paraId="11D4EF43"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252" w:type="dxa"/>
            <w:tcBorders>
              <w:top w:val="single" w:sz="4" w:space="0" w:color="C9C9C9"/>
              <w:left w:val="single" w:sz="4" w:space="0" w:color="C9C9C9"/>
              <w:bottom w:val="single" w:sz="4" w:space="0" w:color="C9C9C9"/>
              <w:right w:val="single" w:sz="8" w:space="0" w:color="C0C0C0"/>
            </w:tcBorders>
          </w:tcPr>
          <w:p w14:paraId="30EBA652"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5B586E7B"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r>
      <w:tr w:rsidR="00823B9D" w:rsidRPr="00EC59DB" w14:paraId="6C2FCFD7" w14:textId="77777777" w:rsidTr="00823B9D">
        <w:trPr>
          <w:trHeight w:val="167"/>
        </w:trPr>
        <w:tc>
          <w:tcPr>
            <w:tcW w:w="1700" w:type="dxa"/>
            <w:tcBorders>
              <w:top w:val="single" w:sz="4" w:space="0" w:color="C9C9C9"/>
              <w:left w:val="single" w:sz="4" w:space="0" w:color="C9C9C9"/>
              <w:bottom w:val="single" w:sz="4" w:space="0" w:color="C9C9C9"/>
              <w:right w:val="single" w:sz="8" w:space="0" w:color="C0C0C0"/>
            </w:tcBorders>
            <w:shd w:val="clear" w:color="auto" w:fill="D0006F"/>
          </w:tcPr>
          <w:p w14:paraId="2EBB41E1" w14:textId="77777777" w:rsidR="001A0B14" w:rsidRPr="006C76A2" w:rsidRDefault="001A0B14" w:rsidP="001A0B14">
            <w:pPr>
              <w:spacing w:line="276" w:lineRule="auto"/>
              <w:rPr>
                <w:rStyle w:val="Strong"/>
                <w:color w:val="FFFFFF" w:themeColor="background1"/>
              </w:rPr>
            </w:pPr>
            <w:r w:rsidRPr="006C76A2">
              <w:rPr>
                <w:rStyle w:val="Strong"/>
                <w:color w:val="FFFFFF" w:themeColor="background1"/>
              </w:rPr>
              <w:t>Toileting</w:t>
            </w:r>
          </w:p>
        </w:tc>
        <w:tc>
          <w:tcPr>
            <w:tcW w:w="9215" w:type="dxa"/>
            <w:tcBorders>
              <w:top w:val="single" w:sz="4" w:space="0" w:color="C9C9C9"/>
              <w:left w:val="single" w:sz="4" w:space="0" w:color="C9C9C9"/>
              <w:bottom w:val="single" w:sz="4" w:space="0" w:color="C9C9C9"/>
              <w:right w:val="single" w:sz="8" w:space="0" w:color="C0C0C0"/>
            </w:tcBorders>
          </w:tcPr>
          <w:p w14:paraId="60DB133A" w14:textId="28138D81" w:rsidR="001A0B14" w:rsidRPr="00BD29C0" w:rsidRDefault="004C79F6"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559" w:type="dxa"/>
            <w:tcBorders>
              <w:top w:val="single" w:sz="4" w:space="0" w:color="C9C9C9"/>
              <w:left w:val="single" w:sz="4" w:space="0" w:color="C9C9C9"/>
              <w:bottom w:val="single" w:sz="4" w:space="0" w:color="C9C9C9"/>
              <w:right w:val="single" w:sz="8" w:space="0" w:color="C0C0C0"/>
            </w:tcBorders>
          </w:tcPr>
          <w:p w14:paraId="4F7D84A4"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252" w:type="dxa"/>
            <w:tcBorders>
              <w:top w:val="single" w:sz="4" w:space="0" w:color="C9C9C9"/>
              <w:left w:val="single" w:sz="4" w:space="0" w:color="C9C9C9"/>
              <w:bottom w:val="single" w:sz="4" w:space="0" w:color="C9C9C9"/>
              <w:right w:val="single" w:sz="8" w:space="0" w:color="C0C0C0"/>
            </w:tcBorders>
          </w:tcPr>
          <w:p w14:paraId="1D5668FD"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17066A7C"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r>
      <w:tr w:rsidR="00823B9D" w:rsidRPr="00E60F49" w14:paraId="22201AF1" w14:textId="77777777" w:rsidTr="00823B9D">
        <w:trPr>
          <w:trHeight w:val="704"/>
        </w:trPr>
        <w:tc>
          <w:tcPr>
            <w:tcW w:w="1700" w:type="dxa"/>
            <w:tcBorders>
              <w:top w:val="single" w:sz="4" w:space="0" w:color="C9C9C9"/>
              <w:left w:val="single" w:sz="4" w:space="0" w:color="C9C9C9"/>
              <w:bottom w:val="single" w:sz="4" w:space="0" w:color="C9C9C9"/>
              <w:right w:val="single" w:sz="8" w:space="0" w:color="C0C0C0"/>
            </w:tcBorders>
            <w:shd w:val="clear" w:color="auto" w:fill="D0006F"/>
          </w:tcPr>
          <w:p w14:paraId="01455F2C" w14:textId="77777777" w:rsidR="001A0B14" w:rsidRPr="006C76A2" w:rsidRDefault="001A0B14" w:rsidP="001A0B14">
            <w:pPr>
              <w:rPr>
                <w:rStyle w:val="Strong"/>
                <w:color w:val="FFFFFF" w:themeColor="background1"/>
              </w:rPr>
            </w:pPr>
            <w:r w:rsidRPr="006C76A2">
              <w:rPr>
                <w:rStyle w:val="Strong"/>
                <w:color w:val="FFFFFF" w:themeColor="background1"/>
              </w:rPr>
              <w:t>Medication</w:t>
            </w:r>
          </w:p>
        </w:tc>
        <w:tc>
          <w:tcPr>
            <w:tcW w:w="9215" w:type="dxa"/>
            <w:tcBorders>
              <w:top w:val="single" w:sz="4" w:space="0" w:color="C9C9C9"/>
              <w:left w:val="single" w:sz="4" w:space="0" w:color="C9C9C9"/>
              <w:bottom w:val="single" w:sz="4" w:space="0" w:color="C9C9C9"/>
              <w:right w:val="single" w:sz="8" w:space="0" w:color="C0C0C0"/>
            </w:tcBorders>
          </w:tcPr>
          <w:p w14:paraId="5D60DC65"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559" w:type="dxa"/>
            <w:tcBorders>
              <w:top w:val="single" w:sz="4" w:space="0" w:color="C9C9C9"/>
              <w:left w:val="single" w:sz="4" w:space="0" w:color="C9C9C9"/>
              <w:bottom w:val="single" w:sz="4" w:space="0" w:color="C9C9C9"/>
              <w:right w:val="single" w:sz="8" w:space="0" w:color="C0C0C0"/>
            </w:tcBorders>
          </w:tcPr>
          <w:p w14:paraId="67F3FE7C"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252" w:type="dxa"/>
            <w:tcBorders>
              <w:top w:val="single" w:sz="4" w:space="0" w:color="C9C9C9"/>
              <w:left w:val="single" w:sz="4" w:space="0" w:color="C9C9C9"/>
              <w:bottom w:val="single" w:sz="4" w:space="0" w:color="C9C9C9"/>
              <w:right w:val="single" w:sz="8" w:space="0" w:color="C0C0C0"/>
            </w:tcBorders>
          </w:tcPr>
          <w:p w14:paraId="1676C0A7"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64C985D5"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r>
      <w:tr w:rsidR="00823B9D" w:rsidRPr="00E60F49" w14:paraId="0835FD73" w14:textId="77777777" w:rsidTr="00823B9D">
        <w:trPr>
          <w:trHeight w:val="704"/>
        </w:trPr>
        <w:tc>
          <w:tcPr>
            <w:tcW w:w="1700" w:type="dxa"/>
            <w:tcBorders>
              <w:top w:val="single" w:sz="4" w:space="0" w:color="C9C9C9"/>
              <w:left w:val="single" w:sz="4" w:space="0" w:color="C9C9C9"/>
              <w:bottom w:val="single" w:sz="4" w:space="0" w:color="C9C9C9"/>
              <w:right w:val="single" w:sz="8" w:space="0" w:color="C0C0C0"/>
            </w:tcBorders>
            <w:shd w:val="clear" w:color="auto" w:fill="D0006F"/>
          </w:tcPr>
          <w:p w14:paraId="44B64BDE" w14:textId="77777777" w:rsidR="001A0B14" w:rsidRPr="006C76A2" w:rsidRDefault="001A0B14" w:rsidP="001A0B14">
            <w:pPr>
              <w:spacing w:line="276" w:lineRule="auto"/>
              <w:rPr>
                <w:rStyle w:val="Strong"/>
                <w:color w:val="FFFFFF" w:themeColor="background1"/>
              </w:rPr>
            </w:pPr>
            <w:r w:rsidRPr="006C76A2">
              <w:rPr>
                <w:rStyle w:val="Strong"/>
                <w:color w:val="FFFFFF" w:themeColor="background1"/>
              </w:rPr>
              <w:t>Other</w:t>
            </w:r>
          </w:p>
        </w:tc>
        <w:tc>
          <w:tcPr>
            <w:tcW w:w="9215" w:type="dxa"/>
            <w:tcBorders>
              <w:top w:val="single" w:sz="4" w:space="0" w:color="C9C9C9"/>
              <w:left w:val="single" w:sz="4" w:space="0" w:color="C9C9C9"/>
              <w:bottom w:val="single" w:sz="4" w:space="0" w:color="C9C9C9"/>
              <w:right w:val="single" w:sz="8" w:space="0" w:color="C0C0C0"/>
            </w:tcBorders>
          </w:tcPr>
          <w:p w14:paraId="208965F5"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559" w:type="dxa"/>
            <w:tcBorders>
              <w:top w:val="single" w:sz="4" w:space="0" w:color="C9C9C9"/>
              <w:left w:val="single" w:sz="4" w:space="0" w:color="C9C9C9"/>
              <w:bottom w:val="single" w:sz="4" w:space="0" w:color="C9C9C9"/>
              <w:right w:val="single" w:sz="8" w:space="0" w:color="C0C0C0"/>
            </w:tcBorders>
          </w:tcPr>
          <w:p w14:paraId="52192778"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252" w:type="dxa"/>
            <w:tcBorders>
              <w:top w:val="single" w:sz="4" w:space="0" w:color="C9C9C9"/>
              <w:left w:val="single" w:sz="4" w:space="0" w:color="C9C9C9"/>
              <w:bottom w:val="single" w:sz="4" w:space="0" w:color="C9C9C9"/>
              <w:right w:val="single" w:sz="8" w:space="0" w:color="C0C0C0"/>
            </w:tcBorders>
          </w:tcPr>
          <w:p w14:paraId="2A0BFAAA"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289C1DF5" w14:textId="77777777" w:rsidR="001A0B14" w:rsidRPr="00BD29C0" w:rsidRDefault="001A0B14" w:rsidP="001A0B14">
            <w:pPr>
              <w:pStyle w:val="TableParagraph"/>
            </w:pPr>
            <w:r w:rsidRPr="0093375D">
              <w:fldChar w:fldCharType="begin">
                <w:ffData>
                  <w:name w:val="Text9"/>
                  <w:enabled/>
                  <w:calcOnExit w:val="0"/>
                  <w:textInput/>
                </w:ffData>
              </w:fldChar>
            </w:r>
            <w:r w:rsidRPr="0093375D">
              <w:instrText xml:space="preserve"> FORMTEXT </w:instrText>
            </w:r>
            <w:r w:rsidRPr="0093375D">
              <w:fldChar w:fldCharType="separate"/>
            </w:r>
            <w:r w:rsidRPr="0093375D">
              <w:t> </w:t>
            </w:r>
            <w:r w:rsidRPr="0093375D">
              <w:t> </w:t>
            </w:r>
            <w:r w:rsidRPr="0093375D">
              <w:t> </w:t>
            </w:r>
            <w:r w:rsidRPr="0093375D">
              <w:t> </w:t>
            </w:r>
            <w:r w:rsidRPr="0093375D">
              <w:t> </w:t>
            </w:r>
            <w:r w:rsidRPr="0093375D">
              <w:fldChar w:fldCharType="end"/>
            </w:r>
          </w:p>
        </w:tc>
      </w:tr>
      <w:tr w:rsidR="00823B9D" w:rsidRPr="00E60F49" w14:paraId="31E0FDB1" w14:textId="77777777" w:rsidTr="00823B9D">
        <w:trPr>
          <w:trHeight w:val="704"/>
        </w:trPr>
        <w:tc>
          <w:tcPr>
            <w:tcW w:w="10915" w:type="dxa"/>
            <w:gridSpan w:val="2"/>
            <w:tcBorders>
              <w:top w:val="single" w:sz="4" w:space="0" w:color="C9C9C9"/>
              <w:left w:val="single" w:sz="4" w:space="0" w:color="C9C9C9"/>
              <w:bottom w:val="single" w:sz="4" w:space="0" w:color="C9C9C9"/>
              <w:right w:val="single" w:sz="8" w:space="0" w:color="C0C0C0"/>
            </w:tcBorders>
            <w:shd w:val="clear" w:color="auto" w:fill="D0006F"/>
          </w:tcPr>
          <w:p w14:paraId="1A48D628" w14:textId="77777777" w:rsidR="001A0B14" w:rsidRPr="006C76A2" w:rsidRDefault="001A0B14" w:rsidP="001A0B14">
            <w:pPr>
              <w:pStyle w:val="TableParagraph"/>
              <w:rPr>
                <w:rStyle w:val="Strong"/>
                <w:color w:val="FFFFFF" w:themeColor="background1"/>
              </w:rPr>
            </w:pPr>
            <w:r w:rsidRPr="006C76A2">
              <w:rPr>
                <w:rStyle w:val="Strong"/>
                <w:color w:val="FFFFFF" w:themeColor="background1"/>
              </w:rPr>
              <w:t>Total support required for self-care</w:t>
            </w:r>
          </w:p>
        </w:tc>
        <w:tc>
          <w:tcPr>
            <w:tcW w:w="1559" w:type="dxa"/>
            <w:tcBorders>
              <w:top w:val="single" w:sz="4" w:space="0" w:color="C9C9C9"/>
              <w:left w:val="single" w:sz="4" w:space="0" w:color="C9C9C9"/>
              <w:bottom w:val="single" w:sz="4" w:space="0" w:color="C9C9C9"/>
              <w:right w:val="single" w:sz="8" w:space="0" w:color="C0C0C0"/>
            </w:tcBorders>
          </w:tcPr>
          <w:p w14:paraId="774C8AE7" w14:textId="77777777" w:rsidR="001A0B14" w:rsidRPr="00BD29C0" w:rsidRDefault="001A0B14" w:rsidP="001A0B14">
            <w:pPr>
              <w:pStyle w:val="TableParagraph"/>
            </w:pPr>
            <w:r w:rsidRPr="007F6FF2">
              <w:fldChar w:fldCharType="begin">
                <w:ffData>
                  <w:name w:val="Text9"/>
                  <w:enabled/>
                  <w:calcOnExit w:val="0"/>
                  <w:textInput/>
                </w:ffData>
              </w:fldChar>
            </w:r>
            <w:r w:rsidRPr="007F6FF2">
              <w:instrText xml:space="preserve"> FORMTEXT </w:instrText>
            </w:r>
            <w:r w:rsidRPr="007F6FF2">
              <w:fldChar w:fldCharType="separate"/>
            </w:r>
            <w:r w:rsidRPr="007F6FF2">
              <w:t> </w:t>
            </w:r>
            <w:r w:rsidRPr="007F6FF2">
              <w:t> </w:t>
            </w:r>
            <w:r w:rsidRPr="007F6FF2">
              <w:t> </w:t>
            </w:r>
            <w:r w:rsidRPr="007F6FF2">
              <w:t> </w:t>
            </w:r>
            <w:r w:rsidRPr="007F6FF2">
              <w:t> </w:t>
            </w:r>
            <w:r w:rsidRPr="007F6FF2">
              <w:fldChar w:fldCharType="end"/>
            </w:r>
          </w:p>
        </w:tc>
        <w:tc>
          <w:tcPr>
            <w:tcW w:w="1252" w:type="dxa"/>
            <w:tcBorders>
              <w:top w:val="single" w:sz="4" w:space="0" w:color="C9C9C9"/>
              <w:left w:val="single" w:sz="4" w:space="0" w:color="C9C9C9"/>
              <w:bottom w:val="single" w:sz="4" w:space="0" w:color="C9C9C9"/>
              <w:right w:val="single" w:sz="8" w:space="0" w:color="C0C0C0"/>
            </w:tcBorders>
          </w:tcPr>
          <w:p w14:paraId="4E79BFF8" w14:textId="77777777" w:rsidR="001A0B14" w:rsidRPr="00BD29C0" w:rsidRDefault="001A0B14" w:rsidP="001A0B14">
            <w:pPr>
              <w:pStyle w:val="TableParagraph"/>
            </w:pPr>
            <w:r w:rsidRPr="007F6FF2">
              <w:fldChar w:fldCharType="begin">
                <w:ffData>
                  <w:name w:val="Text9"/>
                  <w:enabled/>
                  <w:calcOnExit w:val="0"/>
                  <w:textInput/>
                </w:ffData>
              </w:fldChar>
            </w:r>
            <w:r w:rsidRPr="007F6FF2">
              <w:instrText xml:space="preserve"> FORMTEXT </w:instrText>
            </w:r>
            <w:r w:rsidRPr="007F6FF2">
              <w:fldChar w:fldCharType="separate"/>
            </w:r>
            <w:r w:rsidRPr="007F6FF2">
              <w:t> </w:t>
            </w:r>
            <w:r w:rsidRPr="007F6FF2">
              <w:t> </w:t>
            </w:r>
            <w:r w:rsidRPr="007F6FF2">
              <w:t> </w:t>
            </w:r>
            <w:r w:rsidRPr="007F6FF2">
              <w:t> </w:t>
            </w:r>
            <w:r w:rsidRPr="007F6FF2">
              <w:t> </w:t>
            </w:r>
            <w:r w:rsidRPr="007F6FF2">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2FC67745" w14:textId="77777777" w:rsidR="001A0B14" w:rsidRDefault="001A0B14" w:rsidP="001A0B14">
            <w:pPr>
              <w:pStyle w:val="TableParagraph"/>
              <w:rPr>
                <w:b/>
              </w:rPr>
            </w:pPr>
            <w:r>
              <w:rPr>
                <w:b/>
              </w:rPr>
              <w:t>Total hours per week</w:t>
            </w:r>
          </w:p>
          <w:p w14:paraId="6BDA544D" w14:textId="77777777" w:rsidR="001A0B14" w:rsidRPr="00E60F49" w:rsidRDefault="001A0B14" w:rsidP="001A0B14">
            <w:pPr>
              <w:pStyle w:val="TableParagraph"/>
              <w:jc w:val="center"/>
              <w:rPr>
                <w:b/>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1F71428C" w14:textId="77777777" w:rsidR="001A0B14" w:rsidRDefault="001A0B14" w:rsidP="001A0B14">
      <w:pPr>
        <w:pStyle w:val="Heading3"/>
        <w:rPr>
          <w:rStyle w:val="Strong"/>
        </w:rPr>
      </w:pPr>
    </w:p>
    <w:p w14:paraId="5712C721" w14:textId="28D81BA5" w:rsidR="001A0B14" w:rsidRPr="00BE2EB6" w:rsidRDefault="001A0B14" w:rsidP="001A0B14">
      <w:pPr>
        <w:pStyle w:val="Heading3"/>
        <w:rPr>
          <w:rStyle w:val="Strong"/>
          <w:b w:val="0"/>
          <w:bCs w:val="0"/>
        </w:rPr>
      </w:pPr>
      <w:r w:rsidRPr="00BE2EB6">
        <w:rPr>
          <w:rStyle w:val="Strong"/>
          <w:b w:val="0"/>
          <w:bCs w:val="0"/>
        </w:rPr>
        <w:t xml:space="preserve">Third party report </w:t>
      </w:r>
      <w:sdt>
        <w:sdtPr>
          <w:rPr>
            <w:rStyle w:val="Strong"/>
            <w:bCs w:val="0"/>
          </w:rPr>
          <w:id w:val="-1066718348"/>
          <w14:checkbox>
            <w14:checked w14:val="0"/>
            <w14:checkedState w14:val="2612" w14:font="MS Gothic"/>
            <w14:uncheckedState w14:val="2610" w14:font="MS Gothic"/>
          </w14:checkbox>
        </w:sdtPr>
        <w:sdtContent>
          <w:r w:rsidR="006E3A6F">
            <w:rPr>
              <w:rStyle w:val="Strong"/>
              <w:rFonts w:ascii="MS Gothic" w:eastAsia="MS Gothic" w:hAnsi="MS Gothic" w:hint="eastAsia"/>
              <w:bCs w:val="0"/>
            </w:rPr>
            <w:t>☐</w:t>
          </w:r>
        </w:sdtContent>
      </w:sdt>
      <w:r w:rsidR="00B54A6F">
        <w:rPr>
          <w:rStyle w:val="Strong"/>
          <w:b w:val="0"/>
          <w:bCs w:val="0"/>
        </w:rPr>
        <w:tab/>
      </w:r>
      <w:r w:rsidR="00B54A6F">
        <w:rPr>
          <w:rStyle w:val="Strong"/>
          <w:b w:val="0"/>
          <w:bCs w:val="0"/>
        </w:rPr>
        <w:tab/>
      </w:r>
      <w:r w:rsidRPr="00BE2EB6">
        <w:rPr>
          <w:rStyle w:val="Strong"/>
          <w:b w:val="0"/>
          <w:bCs w:val="0"/>
        </w:rPr>
        <w:t>Self</w:t>
      </w:r>
      <w:r w:rsidR="00823B9D">
        <w:rPr>
          <w:rStyle w:val="Strong"/>
          <w:b w:val="0"/>
          <w:bCs w:val="0"/>
        </w:rPr>
        <w:t>-</w:t>
      </w:r>
      <w:r w:rsidRPr="00BE2EB6">
        <w:rPr>
          <w:rStyle w:val="Strong"/>
          <w:b w:val="0"/>
          <w:bCs w:val="0"/>
        </w:rPr>
        <w:t xml:space="preserve"> report</w:t>
      </w:r>
      <w:r w:rsidR="00823B9D">
        <w:rPr>
          <w:rStyle w:val="Strong"/>
          <w:b w:val="0"/>
          <w:bCs w:val="0"/>
        </w:rPr>
        <w:t xml:space="preserve"> </w:t>
      </w:r>
      <w:sdt>
        <w:sdtPr>
          <w:rPr>
            <w:rStyle w:val="Strong"/>
            <w:bCs w:val="0"/>
          </w:rPr>
          <w:id w:val="1889836720"/>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4DC2" w14:paraId="4AF83776" w14:textId="77777777" w:rsidTr="001A0B14">
        <w:trPr>
          <w:trHeight w:val="19"/>
        </w:trPr>
        <w:tc>
          <w:tcPr>
            <w:tcW w:w="14800" w:type="dxa"/>
          </w:tcPr>
          <w:p w14:paraId="066E27C4" w14:textId="77777777" w:rsidR="001A0B14" w:rsidRPr="00E4268A" w:rsidRDefault="001A0B14" w:rsidP="001A0B14">
            <w:pPr>
              <w:pStyle w:val="NoSpacing"/>
              <w:rPr>
                <w:rStyle w:val="Strong"/>
                <w:b w:val="0"/>
                <w:bCs w:val="0"/>
              </w:rPr>
            </w:pPr>
            <w:r w:rsidRPr="005C46AC">
              <w:rPr>
                <w:rStyle w:val="Strong"/>
                <w:b w:val="0"/>
                <w:bCs w:val="0"/>
              </w:rPr>
              <w:t>Comment if any task/s is not directly observed and a third party or self-report is used</w:t>
            </w:r>
          </w:p>
        </w:tc>
      </w:tr>
      <w:tr w:rsidR="001A0B14" w:rsidRPr="00F6563E" w14:paraId="22441B91"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4789E"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4268A" w14:paraId="6C69D820" w14:textId="77777777" w:rsidTr="001A0B14">
        <w:trPr>
          <w:trHeight w:val="19"/>
        </w:trPr>
        <w:tc>
          <w:tcPr>
            <w:tcW w:w="14800" w:type="dxa"/>
          </w:tcPr>
          <w:p w14:paraId="29E25F2C" w14:textId="77777777" w:rsidR="001A0B14" w:rsidRPr="00E4268A" w:rsidRDefault="001A0B14" w:rsidP="001A0B14">
            <w:pPr>
              <w:pStyle w:val="NoSpacing"/>
              <w:rPr>
                <w:rStyle w:val="Strong"/>
                <w:b w:val="0"/>
                <w:bCs w:val="0"/>
              </w:rPr>
            </w:pPr>
            <w:r w:rsidRPr="00736FEA">
              <w:rPr>
                <w:rStyle w:val="Heading3Char"/>
                <w:sz w:val="19"/>
                <w:szCs w:val="19"/>
              </w:rPr>
              <w:lastRenderedPageBreak/>
              <w:t>What alternatives to care have been considered and what was the outcome?</w:t>
            </w:r>
            <w:r>
              <w:rPr>
                <w:rStyle w:val="Strong"/>
                <w:b w:val="0"/>
                <w:bCs w:val="0"/>
              </w:rPr>
              <w:br/>
              <w:t>This include</w:t>
            </w:r>
            <w:r w:rsidR="00CF1C3A">
              <w:rPr>
                <w:rStyle w:val="Strong"/>
                <w:b w:val="0"/>
                <w:bCs w:val="0"/>
              </w:rPr>
              <w:t>s</w:t>
            </w:r>
            <w:r>
              <w:rPr>
                <w:rStyle w:val="Strong"/>
                <w:b w:val="0"/>
                <w:bCs w:val="0"/>
              </w:rPr>
              <w:t xml:space="preserve"> </w:t>
            </w:r>
            <w:r w:rsidRPr="006C76A2">
              <w:rPr>
                <w:rStyle w:val="Strong"/>
                <w:b w:val="0"/>
                <w:bCs w:val="0"/>
              </w:rPr>
              <w:t>realistic</w:t>
            </w:r>
            <w:r>
              <w:rPr>
                <w:rStyle w:val="Strong"/>
                <w:b w:val="0"/>
                <w:bCs w:val="0"/>
              </w:rPr>
              <w:t xml:space="preserve"> alternatives such as equipment, monitoring devices and personal alarms</w:t>
            </w:r>
          </w:p>
        </w:tc>
      </w:tr>
      <w:tr w:rsidR="001A0B14" w:rsidRPr="00231824" w14:paraId="7BDA217D"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525DB"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4268A" w14:paraId="37FC8733" w14:textId="77777777" w:rsidTr="001A0B14">
        <w:trPr>
          <w:trHeight w:val="19"/>
        </w:trPr>
        <w:tc>
          <w:tcPr>
            <w:tcW w:w="14800" w:type="dxa"/>
          </w:tcPr>
          <w:p w14:paraId="7A43BDEE" w14:textId="77777777" w:rsidR="001A0B14" w:rsidRDefault="001A0B14" w:rsidP="001A0B14">
            <w:pPr>
              <w:pStyle w:val="NoSpacing"/>
              <w:rPr>
                <w:rStyle w:val="Heading3Char"/>
              </w:rPr>
            </w:pPr>
            <w:bookmarkStart w:id="5" w:name="_Hlk18923746"/>
          </w:p>
          <w:p w14:paraId="13DA47AE" w14:textId="77777777" w:rsidR="001A0B14" w:rsidRPr="00E4268A" w:rsidRDefault="001A0B14" w:rsidP="001A0B14">
            <w:pPr>
              <w:pStyle w:val="NoSpacing"/>
              <w:rPr>
                <w:rStyle w:val="Strong"/>
                <w:b w:val="0"/>
                <w:bCs w:val="0"/>
              </w:rPr>
            </w:pPr>
            <w:r w:rsidRPr="00736FEA">
              <w:rPr>
                <w:rStyle w:val="Heading3Char"/>
                <w:sz w:val="19"/>
                <w:szCs w:val="19"/>
              </w:rPr>
              <w:t>Changes since last assessment</w:t>
            </w:r>
            <w:r>
              <w:rPr>
                <w:rStyle w:val="Strong"/>
                <w:b w:val="0"/>
                <w:bCs w:val="0"/>
              </w:rPr>
              <w:br/>
            </w:r>
            <w:r w:rsidRPr="005C46AC">
              <w:t xml:space="preserve">Has the person’s functional capacity </w:t>
            </w:r>
            <w:r>
              <w:t xml:space="preserve">in the areas above </w:t>
            </w:r>
            <w:r w:rsidRPr="005C46AC">
              <w:t>changed? If so, comment on the nature of these changes</w:t>
            </w:r>
          </w:p>
        </w:tc>
      </w:tr>
      <w:tr w:rsidR="001A0B14" w:rsidRPr="00231824" w14:paraId="167FF75F"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DB70B6"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bookmarkEnd w:id="5"/>
      <w:tr w:rsidR="001A0B14" w:rsidRPr="00E4268A" w14:paraId="3925E7EF" w14:textId="77777777" w:rsidTr="001A0B14">
        <w:trPr>
          <w:trHeight w:val="19"/>
        </w:trPr>
        <w:tc>
          <w:tcPr>
            <w:tcW w:w="14800" w:type="dxa"/>
          </w:tcPr>
          <w:p w14:paraId="4641B7BA" w14:textId="77777777" w:rsidR="001A0B14" w:rsidRPr="00736FEA" w:rsidRDefault="001A0B14" w:rsidP="001A0B14">
            <w:pPr>
              <w:pStyle w:val="NoSpacing"/>
              <w:rPr>
                <w:rStyle w:val="Heading3Char"/>
                <w:sz w:val="19"/>
                <w:szCs w:val="19"/>
              </w:rPr>
            </w:pPr>
          </w:p>
          <w:p w14:paraId="62322798" w14:textId="77777777" w:rsidR="001A0B14" w:rsidRPr="00E4268A" w:rsidRDefault="001A0B14" w:rsidP="001A0B14">
            <w:pPr>
              <w:pStyle w:val="NoSpacing"/>
              <w:rPr>
                <w:rStyle w:val="Strong"/>
                <w:b w:val="0"/>
                <w:bCs w:val="0"/>
              </w:rPr>
            </w:pPr>
            <w:r w:rsidRPr="00736FEA">
              <w:rPr>
                <w:rStyle w:val="Heading3Char"/>
                <w:sz w:val="19"/>
                <w:szCs w:val="19"/>
              </w:rPr>
              <w:t>What changes could be expected and when?</w:t>
            </w:r>
            <w:r>
              <w:rPr>
                <w:rStyle w:val="Strong"/>
                <w:b w:val="0"/>
                <w:bCs w:val="0"/>
              </w:rPr>
              <w:br/>
            </w:r>
            <w:r w:rsidRPr="006C76A2">
              <w:t>This may be related to the provision of equipment, home modifications or a change in the person’s functional ability. The assessor should consider the current rehabilitation goals detailed in the person’s current My Plan and any functional changes anticipated which may have an impact on the support they require for self-care</w:t>
            </w:r>
          </w:p>
        </w:tc>
      </w:tr>
      <w:bookmarkStart w:id="6" w:name="_Hlk18923845"/>
      <w:tr w:rsidR="001A0B14" w:rsidRPr="00231824" w14:paraId="64ABB6FA"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F7D02"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bookmarkEnd w:id="6"/>
      <w:tr w:rsidR="001A0B14" w:rsidRPr="00E4268A" w14:paraId="2B4685FB" w14:textId="77777777" w:rsidTr="001A0B14">
        <w:trPr>
          <w:trHeight w:val="19"/>
        </w:trPr>
        <w:tc>
          <w:tcPr>
            <w:tcW w:w="14800" w:type="dxa"/>
          </w:tcPr>
          <w:p w14:paraId="2A977B66" w14:textId="77777777" w:rsidR="001A0B14" w:rsidRDefault="001A0B14" w:rsidP="001A0B14">
            <w:pPr>
              <w:pStyle w:val="NoSpacing"/>
              <w:rPr>
                <w:rStyle w:val="Heading3Char"/>
              </w:rPr>
            </w:pPr>
          </w:p>
          <w:p w14:paraId="1065C516" w14:textId="77777777" w:rsidR="001A0B14" w:rsidRPr="00E4268A" w:rsidRDefault="001A0B14" w:rsidP="001A0B14">
            <w:pPr>
              <w:pStyle w:val="NoSpacing"/>
              <w:rPr>
                <w:rStyle w:val="Strong"/>
                <w:b w:val="0"/>
                <w:bCs w:val="0"/>
              </w:rPr>
            </w:pPr>
            <w:r w:rsidRPr="00736FEA">
              <w:rPr>
                <w:rStyle w:val="Heading3Char"/>
                <w:sz w:val="19"/>
                <w:szCs w:val="19"/>
              </w:rPr>
              <w:t>Other factors</w:t>
            </w:r>
            <w:r>
              <w:rPr>
                <w:rStyle w:val="Strong"/>
                <w:b w:val="0"/>
                <w:bCs w:val="0"/>
              </w:rPr>
              <w:br/>
            </w:r>
            <w:r>
              <w:t>Are there any other factors or considerations that impact on the person’s care in this domain?</w:t>
            </w:r>
          </w:p>
        </w:tc>
      </w:tr>
      <w:tr w:rsidR="001A0B14" w:rsidRPr="00231824" w14:paraId="3BEAAA66"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EAF5F"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497F18F" w14:textId="77777777" w:rsidR="001A0B14" w:rsidRDefault="001A0B14" w:rsidP="001A0B14"/>
    <w:p w14:paraId="441AC102" w14:textId="77777777" w:rsidR="001A0B14" w:rsidRDefault="001A0B14" w:rsidP="001A0B14">
      <w:pPr>
        <w:spacing w:before="0" w:after="0" w:line="240" w:lineRule="auto"/>
      </w:pPr>
      <w:r>
        <w:br w:type="page"/>
      </w:r>
    </w:p>
    <w:p w14:paraId="516B3D32" w14:textId="77777777" w:rsidR="001A0B14" w:rsidRPr="00AD4E24" w:rsidRDefault="001A0B14" w:rsidP="00AD4E24">
      <w:pPr>
        <w:pStyle w:val="Heading2"/>
        <w:rPr>
          <w:rStyle w:val="Strong"/>
          <w:b w:val="0"/>
          <w:bCs w:val="0"/>
        </w:rPr>
      </w:pPr>
      <w:bookmarkStart w:id="7" w:name="_Hlk13042078"/>
      <w:r w:rsidRPr="00AD4E24">
        <w:rPr>
          <w:rStyle w:val="Strong"/>
          <w:b w:val="0"/>
          <w:bCs w:val="0"/>
        </w:rPr>
        <w:lastRenderedPageBreak/>
        <w:t xml:space="preserve">Day to day activities and responsibilities </w:t>
      </w:r>
    </w:p>
    <w:p w14:paraId="1A178E58" w14:textId="77777777" w:rsidR="001A0B14" w:rsidRPr="00AD4E24" w:rsidRDefault="001A0B14" w:rsidP="001A0B14">
      <w:pPr>
        <w:rPr>
          <w:sz w:val="32"/>
          <w:szCs w:val="32"/>
        </w:rPr>
      </w:pP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737"/>
        <w:gridCol w:w="1020"/>
      </w:tblGrid>
      <w:tr w:rsidR="001A0B14" w:rsidRPr="00E4268A" w14:paraId="36E1C732" w14:textId="77777777" w:rsidTr="004C79F6">
        <w:trPr>
          <w:trHeight w:val="704"/>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14BC7E05" w14:textId="77777777" w:rsidR="001A0B14" w:rsidRPr="00E4268A" w:rsidRDefault="001A0B14" w:rsidP="001A0B14">
            <w:pPr>
              <w:spacing w:line="276" w:lineRule="auto"/>
              <w:ind w:left="30"/>
              <w:rPr>
                <w:b/>
                <w:color w:val="FFFFFF" w:themeColor="background1"/>
              </w:rPr>
            </w:pPr>
            <w:r w:rsidRPr="00E4268A">
              <w:rPr>
                <w:b/>
                <w:color w:val="FFFFFF" w:themeColor="background1"/>
              </w:rPr>
              <w:t>Task observed</w:t>
            </w:r>
          </w:p>
        </w:tc>
        <w:tc>
          <w:tcPr>
            <w:tcW w:w="11737"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1E3B3433" w14:textId="77777777" w:rsidR="001A0B14" w:rsidRPr="00BA5CED" w:rsidRDefault="001A0B14" w:rsidP="001A0B14">
            <w:pPr>
              <w:pStyle w:val="NoSpacing"/>
              <w:rPr>
                <w:b/>
              </w:rPr>
            </w:pPr>
            <w:r w:rsidRPr="00BA5CED">
              <w:rPr>
                <w:rStyle w:val="Strong"/>
                <w:color w:val="FFFFFF" w:themeColor="background1"/>
              </w:rPr>
              <w:t>Day to day activities and responsibilities support required</w:t>
            </w:r>
            <w:r>
              <w:rPr>
                <w:b/>
              </w:rPr>
              <w:br/>
            </w:r>
            <w:r w:rsidRPr="00BA5CED">
              <w:rPr>
                <w:i/>
                <w:color w:val="FFFFFF" w:themeColor="background1"/>
              </w:rPr>
              <w:t>Provide a description of the type and level of support the person requires to manage their day to day activities and responsibilities in the context of their current circumstances i.e. with other members of the household completing the tasks that are their own responsibility. Include information on the tasks to be completed and an indication of what that looks like throughout the day and night as they go about their activities. For example, does the person require prompting and supervision or do they require physical assistance? Is two-person support required for any of the tasks associated with the areas below?</w:t>
            </w:r>
          </w:p>
        </w:tc>
        <w:tc>
          <w:tcPr>
            <w:tcW w:w="1020" w:type="dxa"/>
            <w:tcBorders>
              <w:top w:val="single" w:sz="4" w:space="0" w:color="C9C9C9"/>
              <w:left w:val="single" w:sz="4" w:space="0" w:color="C9C9C9"/>
              <w:bottom w:val="single" w:sz="4" w:space="0" w:color="C9C9C9"/>
              <w:right w:val="single" w:sz="8" w:space="0" w:color="C0C0C0"/>
            </w:tcBorders>
            <w:shd w:val="clear" w:color="auto" w:fill="D0006F"/>
          </w:tcPr>
          <w:p w14:paraId="604E4CB6" w14:textId="77777777" w:rsidR="001A0B14" w:rsidRPr="00E4268A" w:rsidRDefault="001A0B14" w:rsidP="001A0B14">
            <w:pPr>
              <w:spacing w:line="276" w:lineRule="auto"/>
              <w:rPr>
                <w:color w:val="FFFFFF" w:themeColor="background1"/>
              </w:rPr>
            </w:pPr>
            <w:r w:rsidRPr="00BA5CED">
              <w:rPr>
                <w:b/>
                <w:color w:val="FFFFFF" w:themeColor="background1"/>
              </w:rPr>
              <w:t>Time required (hours per week)</w:t>
            </w:r>
          </w:p>
        </w:tc>
      </w:tr>
      <w:tr w:rsidR="001A0B14" w:rsidRPr="00EC59DB" w14:paraId="149C8612" w14:textId="77777777" w:rsidTr="004C79F6">
        <w:trPr>
          <w:trHeight w:val="378"/>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0EA3A448" w14:textId="77777777" w:rsidR="001A0B14" w:rsidRPr="00BA5CED" w:rsidRDefault="001A0B14" w:rsidP="001A0B14">
            <w:pPr>
              <w:spacing w:line="276" w:lineRule="auto"/>
              <w:rPr>
                <w:rStyle w:val="Strong"/>
                <w:color w:val="FFFFFF" w:themeColor="background1"/>
              </w:rPr>
            </w:pPr>
            <w:r w:rsidRPr="00BA5CED">
              <w:rPr>
                <w:rStyle w:val="Strong"/>
                <w:color w:val="FFFFFF" w:themeColor="background1"/>
              </w:rPr>
              <w:t>Shopping</w:t>
            </w:r>
          </w:p>
        </w:tc>
        <w:tc>
          <w:tcPr>
            <w:tcW w:w="11737" w:type="dxa"/>
            <w:tcBorders>
              <w:top w:val="single" w:sz="4" w:space="0" w:color="C9C9C9"/>
              <w:left w:val="single" w:sz="4" w:space="0" w:color="C9C9C9"/>
              <w:bottom w:val="single" w:sz="4" w:space="0" w:color="C9C9C9"/>
              <w:right w:val="single" w:sz="8" w:space="0" w:color="C0C0C0"/>
            </w:tcBorders>
          </w:tcPr>
          <w:p w14:paraId="36E20CD6" w14:textId="77777777" w:rsidR="001A0B14" w:rsidRPr="00EC59DB"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19134DCE" w14:textId="77777777" w:rsidR="001A0B14" w:rsidRPr="00BD29C0"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r>
      <w:tr w:rsidR="001A0B14" w:rsidRPr="00E60F49" w14:paraId="32345755" w14:textId="77777777" w:rsidTr="004C79F6">
        <w:trPr>
          <w:trHeight w:val="219"/>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53D016C9" w14:textId="77777777" w:rsidR="001A0B14" w:rsidRPr="00BA5CED" w:rsidRDefault="001A0B14" w:rsidP="001A0B14">
            <w:pPr>
              <w:spacing w:line="276" w:lineRule="auto"/>
              <w:rPr>
                <w:rStyle w:val="Strong"/>
                <w:color w:val="FFFFFF" w:themeColor="background1"/>
              </w:rPr>
            </w:pPr>
            <w:r w:rsidRPr="00BA5CED">
              <w:rPr>
                <w:rStyle w:val="Strong"/>
                <w:color w:val="FFFFFF" w:themeColor="background1"/>
              </w:rPr>
              <w:t>Money management</w:t>
            </w:r>
          </w:p>
        </w:tc>
        <w:tc>
          <w:tcPr>
            <w:tcW w:w="11737" w:type="dxa"/>
            <w:tcBorders>
              <w:top w:val="single" w:sz="4" w:space="0" w:color="C9C9C9"/>
              <w:left w:val="single" w:sz="4" w:space="0" w:color="C9C9C9"/>
              <w:bottom w:val="single" w:sz="4" w:space="0" w:color="C9C9C9"/>
              <w:right w:val="single" w:sz="8" w:space="0" w:color="C0C0C0"/>
            </w:tcBorders>
          </w:tcPr>
          <w:p w14:paraId="71070A56" w14:textId="77777777" w:rsidR="001A0B14" w:rsidRPr="00EC59DB"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362485F8" w14:textId="77777777" w:rsidR="001A0B14" w:rsidRPr="00BD29C0"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r>
      <w:tr w:rsidR="001A0B14" w:rsidRPr="00EC59DB" w14:paraId="7CB4BAA0" w14:textId="77777777" w:rsidTr="004C79F6">
        <w:trPr>
          <w:trHeight w:val="167"/>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1D07225C" w14:textId="77777777" w:rsidR="001A0B14" w:rsidRPr="00BA5CED" w:rsidRDefault="001A0B14" w:rsidP="001A0B14">
            <w:pPr>
              <w:spacing w:line="276" w:lineRule="auto"/>
              <w:rPr>
                <w:rStyle w:val="Strong"/>
                <w:color w:val="FFFFFF" w:themeColor="background1"/>
              </w:rPr>
            </w:pPr>
            <w:r w:rsidRPr="00BA5CED">
              <w:rPr>
                <w:rStyle w:val="Strong"/>
                <w:color w:val="FFFFFF" w:themeColor="background1"/>
              </w:rPr>
              <w:t xml:space="preserve">Food preparation </w:t>
            </w:r>
          </w:p>
        </w:tc>
        <w:tc>
          <w:tcPr>
            <w:tcW w:w="11737" w:type="dxa"/>
            <w:tcBorders>
              <w:top w:val="single" w:sz="4" w:space="0" w:color="C9C9C9"/>
              <w:left w:val="single" w:sz="4" w:space="0" w:color="C9C9C9"/>
              <w:bottom w:val="single" w:sz="4" w:space="0" w:color="C9C9C9"/>
              <w:right w:val="single" w:sz="8" w:space="0" w:color="C0C0C0"/>
            </w:tcBorders>
          </w:tcPr>
          <w:p w14:paraId="35BDEC07" w14:textId="77777777" w:rsidR="001A0B14" w:rsidRPr="00E60F49" w:rsidRDefault="001A0B14" w:rsidP="001A0B14">
            <w:pPr>
              <w:pStyle w:val="TableParagraph"/>
              <w:rPr>
                <w:b/>
              </w:rPr>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5214A2C1" w14:textId="77777777" w:rsidR="001A0B14" w:rsidRPr="00BD29C0"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r>
      <w:tr w:rsidR="001A0B14" w:rsidRPr="00E60F49" w14:paraId="08DE640C" w14:textId="77777777" w:rsidTr="004C79F6">
        <w:trPr>
          <w:trHeight w:val="457"/>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3C687746" w14:textId="77777777" w:rsidR="001A0B14" w:rsidRPr="00BA5CED" w:rsidRDefault="001A0B14" w:rsidP="001A0B14">
            <w:pPr>
              <w:rPr>
                <w:rStyle w:val="Strong"/>
                <w:color w:val="FFFFFF" w:themeColor="background1"/>
              </w:rPr>
            </w:pPr>
            <w:r w:rsidRPr="00BA5CED">
              <w:rPr>
                <w:rStyle w:val="Strong"/>
                <w:color w:val="FFFFFF" w:themeColor="background1"/>
              </w:rPr>
              <w:t>Laundry</w:t>
            </w:r>
          </w:p>
        </w:tc>
        <w:tc>
          <w:tcPr>
            <w:tcW w:w="11737" w:type="dxa"/>
            <w:tcBorders>
              <w:top w:val="single" w:sz="4" w:space="0" w:color="C9C9C9"/>
              <w:left w:val="single" w:sz="4" w:space="0" w:color="C9C9C9"/>
              <w:bottom w:val="single" w:sz="4" w:space="0" w:color="C9C9C9"/>
              <w:right w:val="single" w:sz="8" w:space="0" w:color="C0C0C0"/>
            </w:tcBorders>
          </w:tcPr>
          <w:p w14:paraId="0EB488AE" w14:textId="77777777" w:rsidR="001A0B14" w:rsidRPr="00EC59DB"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3EEC434B" w14:textId="77777777" w:rsidR="001A0B14" w:rsidRPr="00BD29C0"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r>
      <w:tr w:rsidR="001A0B14" w:rsidRPr="00E60F49" w14:paraId="41C64D37" w14:textId="77777777" w:rsidTr="004C79F6">
        <w:trPr>
          <w:trHeight w:val="298"/>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56B0E4FE" w14:textId="77777777" w:rsidR="001A0B14" w:rsidRPr="00BA5CED" w:rsidRDefault="001A0B14" w:rsidP="001A0B14">
            <w:pPr>
              <w:spacing w:line="276" w:lineRule="auto"/>
              <w:rPr>
                <w:rStyle w:val="Strong"/>
                <w:color w:val="FFFFFF" w:themeColor="background1"/>
              </w:rPr>
            </w:pPr>
            <w:r w:rsidRPr="00BA5CED">
              <w:rPr>
                <w:rStyle w:val="Strong"/>
                <w:color w:val="FFFFFF" w:themeColor="background1"/>
              </w:rPr>
              <w:t>Ho</w:t>
            </w:r>
            <w:r w:rsidR="003B1607">
              <w:rPr>
                <w:rStyle w:val="Strong"/>
                <w:color w:val="FFFFFF" w:themeColor="background1"/>
              </w:rPr>
              <w:t>usehold cleaning</w:t>
            </w:r>
          </w:p>
        </w:tc>
        <w:tc>
          <w:tcPr>
            <w:tcW w:w="11737" w:type="dxa"/>
            <w:tcBorders>
              <w:top w:val="single" w:sz="4" w:space="0" w:color="C9C9C9"/>
              <w:left w:val="single" w:sz="4" w:space="0" w:color="C9C9C9"/>
              <w:bottom w:val="single" w:sz="4" w:space="0" w:color="C9C9C9"/>
              <w:right w:val="single" w:sz="8" w:space="0" w:color="C0C0C0"/>
            </w:tcBorders>
          </w:tcPr>
          <w:p w14:paraId="5B4DCCCC" w14:textId="77777777" w:rsidR="001A0B14" w:rsidRPr="00EC59DB"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52B696DC" w14:textId="77777777" w:rsidR="001A0B14" w:rsidRPr="00BD29C0"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r>
      <w:tr w:rsidR="001A0B14" w:rsidRPr="00E60F49" w14:paraId="5DD92738" w14:textId="77777777" w:rsidTr="004C79F6">
        <w:trPr>
          <w:trHeight w:val="704"/>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6F8D01E8" w14:textId="77777777" w:rsidR="001A0B14" w:rsidRPr="00BA5CED" w:rsidRDefault="001A0B14" w:rsidP="001A0B14">
            <w:pPr>
              <w:spacing w:line="276" w:lineRule="auto"/>
              <w:rPr>
                <w:rStyle w:val="Strong"/>
                <w:color w:val="FFFFFF" w:themeColor="background1"/>
              </w:rPr>
            </w:pPr>
            <w:r w:rsidRPr="00BA5CED">
              <w:rPr>
                <w:rStyle w:val="Strong"/>
                <w:color w:val="FFFFFF" w:themeColor="background1"/>
              </w:rPr>
              <w:t>Transport and accessing the community</w:t>
            </w:r>
          </w:p>
        </w:tc>
        <w:tc>
          <w:tcPr>
            <w:tcW w:w="11737" w:type="dxa"/>
            <w:tcBorders>
              <w:top w:val="single" w:sz="4" w:space="0" w:color="C9C9C9"/>
              <w:left w:val="single" w:sz="4" w:space="0" w:color="C9C9C9"/>
              <w:bottom w:val="single" w:sz="4" w:space="0" w:color="C9C9C9"/>
              <w:right w:val="single" w:sz="8" w:space="0" w:color="C0C0C0"/>
            </w:tcBorders>
          </w:tcPr>
          <w:p w14:paraId="0F8F13B3" w14:textId="77777777" w:rsidR="001A0B14" w:rsidRPr="00EC59DB"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7EF37B96" w14:textId="77777777" w:rsidR="001A0B14" w:rsidRPr="00BD29C0"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r>
      <w:tr w:rsidR="001A0B14" w:rsidRPr="00E60F49" w14:paraId="098893FE" w14:textId="77777777" w:rsidTr="004C79F6">
        <w:trPr>
          <w:trHeight w:val="704"/>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6EC287C0" w14:textId="77777777" w:rsidR="001A0B14" w:rsidRPr="00BA5CED" w:rsidRDefault="001A0B14" w:rsidP="001A0B14">
            <w:pPr>
              <w:spacing w:line="276" w:lineRule="auto"/>
              <w:rPr>
                <w:rStyle w:val="Strong"/>
                <w:color w:val="FFFFFF" w:themeColor="background1"/>
              </w:rPr>
            </w:pPr>
            <w:r w:rsidRPr="00BA5CED">
              <w:rPr>
                <w:rStyle w:val="Strong"/>
                <w:color w:val="FFFFFF" w:themeColor="background1"/>
              </w:rPr>
              <w:t>Communication and household management</w:t>
            </w:r>
          </w:p>
        </w:tc>
        <w:tc>
          <w:tcPr>
            <w:tcW w:w="11737" w:type="dxa"/>
            <w:tcBorders>
              <w:top w:val="single" w:sz="4" w:space="0" w:color="C9C9C9"/>
              <w:left w:val="single" w:sz="4" w:space="0" w:color="C9C9C9"/>
              <w:bottom w:val="single" w:sz="4" w:space="0" w:color="C9C9C9"/>
              <w:right w:val="single" w:sz="8" w:space="0" w:color="C0C0C0"/>
            </w:tcBorders>
          </w:tcPr>
          <w:p w14:paraId="37DECCFB" w14:textId="77777777" w:rsidR="001A0B14" w:rsidRPr="00EC59DB"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796A9950" w14:textId="77777777" w:rsidR="001A0B14" w:rsidRPr="00BD29C0"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r>
      <w:tr w:rsidR="001A0B14" w:rsidRPr="00E60F49" w14:paraId="45390E1C" w14:textId="77777777" w:rsidTr="004C79F6">
        <w:trPr>
          <w:trHeight w:val="338"/>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57A2298D" w14:textId="77777777" w:rsidR="001A0B14" w:rsidRPr="00BA5CED" w:rsidRDefault="001A0B14" w:rsidP="001A0B14">
            <w:pPr>
              <w:spacing w:line="276" w:lineRule="auto"/>
              <w:rPr>
                <w:rStyle w:val="Strong"/>
                <w:color w:val="FFFFFF" w:themeColor="background1"/>
              </w:rPr>
            </w:pPr>
            <w:r w:rsidRPr="00BA5CED">
              <w:rPr>
                <w:rStyle w:val="Strong"/>
                <w:color w:val="FFFFFF" w:themeColor="background1"/>
              </w:rPr>
              <w:t>Other</w:t>
            </w:r>
          </w:p>
        </w:tc>
        <w:tc>
          <w:tcPr>
            <w:tcW w:w="11737" w:type="dxa"/>
            <w:tcBorders>
              <w:top w:val="single" w:sz="4" w:space="0" w:color="C9C9C9"/>
              <w:left w:val="single" w:sz="4" w:space="0" w:color="C9C9C9"/>
              <w:bottom w:val="single" w:sz="4" w:space="0" w:color="C9C9C9"/>
              <w:right w:val="single" w:sz="8" w:space="0" w:color="C0C0C0"/>
            </w:tcBorders>
          </w:tcPr>
          <w:p w14:paraId="0320DB7F" w14:textId="77777777" w:rsidR="001A0B14" w:rsidRPr="00EC59DB"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1E913F60" w14:textId="77777777" w:rsidR="001A0B14" w:rsidRPr="00BD29C0"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r>
      <w:tr w:rsidR="001A0B14" w:rsidRPr="00E60F49" w14:paraId="7CD4A93E" w14:textId="77777777" w:rsidTr="004C79F6">
        <w:trPr>
          <w:trHeight w:val="765"/>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38DF168C" w14:textId="77777777" w:rsidR="001A0B14" w:rsidRPr="00BA5CED" w:rsidRDefault="001A0B14" w:rsidP="001A0B14">
            <w:pPr>
              <w:spacing w:line="276" w:lineRule="auto"/>
              <w:rPr>
                <w:rStyle w:val="Strong"/>
                <w:color w:val="FFFFFF" w:themeColor="background1"/>
              </w:rPr>
            </w:pPr>
            <w:r w:rsidRPr="00BA5CED">
              <w:rPr>
                <w:rStyle w:val="Strong"/>
                <w:color w:val="FFFFFF" w:themeColor="background1"/>
              </w:rPr>
              <w:t>Total support required</w:t>
            </w:r>
          </w:p>
          <w:p w14:paraId="6170D28C" w14:textId="77777777" w:rsidR="001A0B14" w:rsidRPr="00BA5CED" w:rsidRDefault="001A0B14" w:rsidP="001A0B14">
            <w:pPr>
              <w:spacing w:line="276" w:lineRule="auto"/>
              <w:rPr>
                <w:rStyle w:val="Strong"/>
                <w:b w:val="0"/>
              </w:rPr>
            </w:pPr>
            <w:r w:rsidRPr="00BA5CED">
              <w:rPr>
                <w:rStyle w:val="Strong"/>
                <w:b w:val="0"/>
                <w:color w:val="FFFFFF" w:themeColor="background1"/>
              </w:rPr>
              <w:t>For day to day routine and home responsibilities</w:t>
            </w:r>
          </w:p>
        </w:tc>
        <w:tc>
          <w:tcPr>
            <w:tcW w:w="11737" w:type="dxa"/>
            <w:tcBorders>
              <w:top w:val="single" w:sz="4" w:space="0" w:color="C9C9C9"/>
              <w:left w:val="single" w:sz="4" w:space="0" w:color="C9C9C9"/>
              <w:bottom w:val="single" w:sz="4" w:space="0" w:color="C9C9C9"/>
              <w:right w:val="single" w:sz="8" w:space="0" w:color="C0C0C0"/>
            </w:tcBorders>
            <w:shd w:val="clear" w:color="auto" w:fill="808080" w:themeFill="background1" w:themeFillShade="80"/>
          </w:tcPr>
          <w:p w14:paraId="404A2EF5" w14:textId="77777777" w:rsidR="001A0B14" w:rsidRPr="00EC59DB" w:rsidRDefault="001A0B14" w:rsidP="001A0B14">
            <w:pPr>
              <w:pStyle w:val="TableParagraph"/>
            </w:pPr>
          </w:p>
        </w:tc>
        <w:tc>
          <w:tcPr>
            <w:tcW w:w="1020" w:type="dxa"/>
            <w:tcBorders>
              <w:top w:val="single" w:sz="4" w:space="0" w:color="C9C9C9"/>
              <w:left w:val="single" w:sz="4" w:space="0" w:color="C9C9C9"/>
              <w:bottom w:val="single" w:sz="4" w:space="0" w:color="C9C9C9"/>
              <w:right w:val="single" w:sz="8" w:space="0" w:color="C0C0C0"/>
            </w:tcBorders>
            <w:shd w:val="clear" w:color="auto" w:fill="auto"/>
          </w:tcPr>
          <w:p w14:paraId="78F84EA2" w14:textId="77777777" w:rsidR="001A0B14" w:rsidRPr="00474325" w:rsidRDefault="001A0B14" w:rsidP="001A0B14">
            <w:pPr>
              <w:pStyle w:val="TableParagraph"/>
              <w:ind w:left="0"/>
              <w:rPr>
                <w:b/>
              </w:rPr>
            </w:pPr>
            <w:r w:rsidRPr="00474325">
              <w:rPr>
                <w:b/>
              </w:rPr>
              <w:t>Total hours per week:</w:t>
            </w:r>
          </w:p>
          <w:p w14:paraId="68ED90B0" w14:textId="77777777" w:rsidR="001A0B14" w:rsidRPr="00474325" w:rsidRDefault="001A0B14" w:rsidP="001A0B14">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60F49" w14:paraId="0E1605ED" w14:textId="77777777" w:rsidTr="004C79F6">
        <w:trPr>
          <w:trHeight w:val="170"/>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056DB2A7" w14:textId="77777777" w:rsidR="001A0B14" w:rsidRPr="00BA5CED" w:rsidRDefault="001A0B14" w:rsidP="001A0B14">
            <w:pPr>
              <w:spacing w:line="276" w:lineRule="auto"/>
              <w:rPr>
                <w:rStyle w:val="Strong"/>
                <w:color w:val="FFFFFF" w:themeColor="background1"/>
              </w:rPr>
            </w:pPr>
            <w:r>
              <w:rPr>
                <w:rStyle w:val="Strong"/>
                <w:color w:val="FFFFFF" w:themeColor="background1"/>
              </w:rPr>
              <w:lastRenderedPageBreak/>
              <w:t>Other support required</w:t>
            </w:r>
          </w:p>
        </w:tc>
        <w:tc>
          <w:tcPr>
            <w:tcW w:w="11737" w:type="dxa"/>
            <w:tcBorders>
              <w:top w:val="single" w:sz="4" w:space="0" w:color="C9C9C9"/>
              <w:left w:val="single" w:sz="4" w:space="0" w:color="C9C9C9"/>
              <w:bottom w:val="single" w:sz="4" w:space="0" w:color="C9C9C9"/>
              <w:right w:val="single" w:sz="8" w:space="0" w:color="C0C0C0"/>
            </w:tcBorders>
            <w:shd w:val="clear" w:color="auto" w:fill="808080" w:themeFill="background1" w:themeFillShade="80"/>
          </w:tcPr>
          <w:p w14:paraId="5C6B5F59" w14:textId="77777777" w:rsidR="001A0B14" w:rsidRPr="00EC59DB" w:rsidRDefault="001A0B14" w:rsidP="001A0B14">
            <w:pPr>
              <w:pStyle w:val="TableParagraph"/>
            </w:pPr>
          </w:p>
        </w:tc>
        <w:tc>
          <w:tcPr>
            <w:tcW w:w="1020" w:type="dxa"/>
            <w:tcBorders>
              <w:top w:val="single" w:sz="4" w:space="0" w:color="C9C9C9"/>
              <w:left w:val="single" w:sz="4" w:space="0" w:color="C9C9C9"/>
              <w:bottom w:val="single" w:sz="4" w:space="0" w:color="C9C9C9"/>
              <w:right w:val="single" w:sz="8" w:space="0" w:color="C0C0C0"/>
            </w:tcBorders>
            <w:shd w:val="clear" w:color="auto" w:fill="auto"/>
          </w:tcPr>
          <w:p w14:paraId="1E35B964" w14:textId="77777777" w:rsidR="001A0B14" w:rsidRPr="00474325" w:rsidRDefault="001A0B14" w:rsidP="001A0B14">
            <w:pPr>
              <w:pStyle w:val="TableParagraph"/>
              <w:ind w:left="0"/>
              <w:rPr>
                <w:b/>
              </w:rPr>
            </w:pPr>
            <w:r w:rsidRPr="00474325">
              <w:rPr>
                <w:b/>
              </w:rPr>
              <w:t>Total hours</w:t>
            </w:r>
          </w:p>
        </w:tc>
      </w:tr>
      <w:tr w:rsidR="001A0B14" w:rsidRPr="00E60F49" w14:paraId="31B9B5D8" w14:textId="77777777" w:rsidTr="004C79F6">
        <w:trPr>
          <w:trHeight w:val="170"/>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7DEE0B58" w14:textId="77777777" w:rsidR="001A0B14" w:rsidRDefault="001A0B14" w:rsidP="001A0B14">
            <w:pPr>
              <w:spacing w:line="276" w:lineRule="auto"/>
              <w:rPr>
                <w:rStyle w:val="Strong"/>
                <w:color w:val="FFFFFF" w:themeColor="background1"/>
              </w:rPr>
            </w:pPr>
            <w:r>
              <w:rPr>
                <w:rStyle w:val="Strong"/>
                <w:color w:val="FFFFFF" w:themeColor="background1"/>
              </w:rPr>
              <w:t>Car cleaning (periodic)</w:t>
            </w:r>
          </w:p>
        </w:tc>
        <w:tc>
          <w:tcPr>
            <w:tcW w:w="11737" w:type="dxa"/>
            <w:tcBorders>
              <w:top w:val="single" w:sz="4" w:space="0" w:color="C9C9C9"/>
              <w:left w:val="single" w:sz="4" w:space="0" w:color="C9C9C9"/>
              <w:bottom w:val="single" w:sz="4" w:space="0" w:color="C9C9C9"/>
              <w:right w:val="single" w:sz="8" w:space="0" w:color="C0C0C0"/>
            </w:tcBorders>
          </w:tcPr>
          <w:p w14:paraId="30361C4A" w14:textId="3D00C3C9" w:rsidR="001A0B14" w:rsidRPr="00307CCE"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r w:rsidR="004C79F6">
              <w:t xml:space="preserve"> </w:t>
            </w:r>
          </w:p>
        </w:tc>
        <w:tc>
          <w:tcPr>
            <w:tcW w:w="1020" w:type="dxa"/>
            <w:tcBorders>
              <w:top w:val="single" w:sz="4" w:space="0" w:color="C9C9C9"/>
              <w:left w:val="single" w:sz="4" w:space="0" w:color="C9C9C9"/>
              <w:bottom w:val="single" w:sz="4" w:space="0" w:color="C9C9C9"/>
              <w:right w:val="single" w:sz="8" w:space="0" w:color="C0C0C0"/>
            </w:tcBorders>
          </w:tcPr>
          <w:p w14:paraId="26E81D53" w14:textId="77777777" w:rsidR="001A0B14" w:rsidRPr="00B37AC9" w:rsidRDefault="001A0B14" w:rsidP="001A0B14">
            <w:pPr>
              <w:pStyle w:val="TableParagraph"/>
            </w:pPr>
            <w:r w:rsidRPr="0098293E">
              <w:fldChar w:fldCharType="begin">
                <w:ffData>
                  <w:name w:val="Text9"/>
                  <w:enabled/>
                  <w:calcOnExit w:val="0"/>
                  <w:textInput/>
                </w:ffData>
              </w:fldChar>
            </w:r>
            <w:r w:rsidRPr="0098293E">
              <w:instrText xml:space="preserve"> FORMTEXT </w:instrText>
            </w:r>
            <w:r w:rsidRPr="0098293E">
              <w:fldChar w:fldCharType="separate"/>
            </w:r>
            <w:r w:rsidRPr="0098293E">
              <w:t> </w:t>
            </w:r>
            <w:r w:rsidRPr="0098293E">
              <w:t> </w:t>
            </w:r>
            <w:r w:rsidRPr="0098293E">
              <w:t> </w:t>
            </w:r>
            <w:r w:rsidRPr="0098293E">
              <w:t> </w:t>
            </w:r>
            <w:r w:rsidRPr="0098293E">
              <w:t> </w:t>
            </w:r>
            <w:r w:rsidRPr="0098293E">
              <w:fldChar w:fldCharType="end"/>
            </w:r>
          </w:p>
        </w:tc>
      </w:tr>
      <w:tr w:rsidR="001A0B14" w:rsidRPr="00E60F49" w14:paraId="19467F87" w14:textId="77777777" w:rsidTr="004C79F6">
        <w:trPr>
          <w:trHeight w:val="170"/>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3C81FE41" w14:textId="77777777" w:rsidR="001A0B14" w:rsidRPr="00BA5CED" w:rsidRDefault="001A0B14" w:rsidP="001A0B14">
            <w:pPr>
              <w:spacing w:line="276" w:lineRule="auto"/>
              <w:rPr>
                <w:rStyle w:val="Strong"/>
                <w:color w:val="FFFFFF" w:themeColor="background1"/>
              </w:rPr>
            </w:pPr>
            <w:r>
              <w:rPr>
                <w:rStyle w:val="Strong"/>
                <w:color w:val="FFFFFF" w:themeColor="background1"/>
              </w:rPr>
              <w:t>Home maintenance</w:t>
            </w:r>
          </w:p>
        </w:tc>
        <w:tc>
          <w:tcPr>
            <w:tcW w:w="11737" w:type="dxa"/>
            <w:tcBorders>
              <w:top w:val="single" w:sz="4" w:space="0" w:color="C9C9C9"/>
              <w:left w:val="single" w:sz="4" w:space="0" w:color="C9C9C9"/>
              <w:bottom w:val="single" w:sz="4" w:space="0" w:color="C9C9C9"/>
              <w:right w:val="single" w:sz="8" w:space="0" w:color="C0C0C0"/>
            </w:tcBorders>
          </w:tcPr>
          <w:p w14:paraId="6203D4D5" w14:textId="77777777" w:rsidR="001A0B14" w:rsidRPr="00BD29C0" w:rsidRDefault="001A0B14" w:rsidP="001A0B14">
            <w:pPr>
              <w:pStyle w:val="TableParagraph"/>
            </w:pPr>
            <w:r w:rsidRPr="00307CCE">
              <w:fldChar w:fldCharType="begin">
                <w:ffData>
                  <w:name w:val="Text9"/>
                  <w:enabled/>
                  <w:calcOnExit w:val="0"/>
                  <w:textInput/>
                </w:ffData>
              </w:fldChar>
            </w:r>
            <w:r w:rsidRPr="00307CCE">
              <w:instrText xml:space="preserve"> FORMTEXT </w:instrText>
            </w:r>
            <w:r w:rsidRPr="00307CCE">
              <w:fldChar w:fldCharType="separate"/>
            </w:r>
            <w:r w:rsidRPr="00307CCE">
              <w:t> </w:t>
            </w:r>
            <w:r w:rsidRPr="00307CCE">
              <w:t> </w:t>
            </w:r>
            <w:r w:rsidRPr="00307CCE">
              <w:t> </w:t>
            </w:r>
            <w:r w:rsidRPr="00307CCE">
              <w:t> </w:t>
            </w:r>
            <w:r w:rsidRPr="00307CCE">
              <w:t> </w:t>
            </w:r>
            <w:r w:rsidRPr="00307CC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4808EBAF" w14:textId="77777777" w:rsidR="001A0B14" w:rsidRPr="00BD29C0" w:rsidRDefault="001A0B14" w:rsidP="001A0B14">
            <w:pPr>
              <w:pStyle w:val="TableParagraph"/>
            </w:pPr>
            <w:r w:rsidRPr="00B37AC9">
              <w:fldChar w:fldCharType="begin">
                <w:ffData>
                  <w:name w:val="Text9"/>
                  <w:enabled/>
                  <w:calcOnExit w:val="0"/>
                  <w:textInput/>
                </w:ffData>
              </w:fldChar>
            </w:r>
            <w:r w:rsidRPr="00B37AC9">
              <w:instrText xml:space="preserve"> FORMTEXT </w:instrText>
            </w:r>
            <w:r w:rsidRPr="00B37AC9">
              <w:fldChar w:fldCharType="separate"/>
            </w:r>
            <w:r w:rsidRPr="00B37AC9">
              <w:t> </w:t>
            </w:r>
            <w:r w:rsidRPr="00B37AC9">
              <w:t> </w:t>
            </w:r>
            <w:r w:rsidRPr="00B37AC9">
              <w:t> </w:t>
            </w:r>
            <w:r w:rsidRPr="00B37AC9">
              <w:t> </w:t>
            </w:r>
            <w:r w:rsidRPr="00B37AC9">
              <w:t> </w:t>
            </w:r>
            <w:r w:rsidRPr="00B37AC9">
              <w:fldChar w:fldCharType="end"/>
            </w:r>
          </w:p>
        </w:tc>
      </w:tr>
      <w:tr w:rsidR="001A0B14" w:rsidRPr="00E60F49" w14:paraId="151396D1" w14:textId="77777777" w:rsidTr="004C79F6">
        <w:trPr>
          <w:trHeight w:val="170"/>
        </w:trPr>
        <w:tc>
          <w:tcPr>
            <w:tcW w:w="1985" w:type="dxa"/>
            <w:tcBorders>
              <w:top w:val="single" w:sz="4" w:space="0" w:color="C9C9C9"/>
              <w:left w:val="single" w:sz="4" w:space="0" w:color="C9C9C9"/>
              <w:bottom w:val="single" w:sz="4" w:space="0" w:color="C9C9C9"/>
              <w:right w:val="single" w:sz="8" w:space="0" w:color="C0C0C0"/>
            </w:tcBorders>
            <w:shd w:val="clear" w:color="auto" w:fill="D0006F"/>
          </w:tcPr>
          <w:p w14:paraId="4097278C" w14:textId="77777777" w:rsidR="001A0B14" w:rsidRPr="00BA5CED" w:rsidRDefault="001A0B14" w:rsidP="001A0B14">
            <w:pPr>
              <w:spacing w:line="276" w:lineRule="auto"/>
              <w:rPr>
                <w:rStyle w:val="Strong"/>
                <w:color w:val="FFFFFF" w:themeColor="background1"/>
              </w:rPr>
            </w:pPr>
            <w:r>
              <w:rPr>
                <w:rStyle w:val="Strong"/>
                <w:color w:val="FFFFFF" w:themeColor="background1"/>
              </w:rPr>
              <w:t>Garden/lawn care</w:t>
            </w:r>
          </w:p>
        </w:tc>
        <w:tc>
          <w:tcPr>
            <w:tcW w:w="11737" w:type="dxa"/>
            <w:tcBorders>
              <w:top w:val="single" w:sz="4" w:space="0" w:color="C9C9C9"/>
              <w:left w:val="single" w:sz="4" w:space="0" w:color="C9C9C9"/>
              <w:bottom w:val="single" w:sz="4" w:space="0" w:color="C9C9C9"/>
              <w:right w:val="single" w:sz="8" w:space="0" w:color="C0C0C0"/>
            </w:tcBorders>
          </w:tcPr>
          <w:p w14:paraId="01D506F8" w14:textId="77777777" w:rsidR="001A0B14" w:rsidRPr="00BD29C0" w:rsidRDefault="001A0B14" w:rsidP="001A0B14">
            <w:pPr>
              <w:pStyle w:val="TableParagraph"/>
            </w:pPr>
            <w:r w:rsidRPr="00307CCE">
              <w:fldChar w:fldCharType="begin">
                <w:ffData>
                  <w:name w:val="Text9"/>
                  <w:enabled/>
                  <w:calcOnExit w:val="0"/>
                  <w:textInput/>
                </w:ffData>
              </w:fldChar>
            </w:r>
            <w:r w:rsidRPr="00307CCE">
              <w:instrText xml:space="preserve"> FORMTEXT </w:instrText>
            </w:r>
            <w:r w:rsidRPr="00307CCE">
              <w:fldChar w:fldCharType="separate"/>
            </w:r>
            <w:r w:rsidRPr="00307CCE">
              <w:t> </w:t>
            </w:r>
            <w:r w:rsidRPr="00307CCE">
              <w:t> </w:t>
            </w:r>
            <w:r w:rsidRPr="00307CCE">
              <w:t> </w:t>
            </w:r>
            <w:r w:rsidRPr="00307CCE">
              <w:t> </w:t>
            </w:r>
            <w:r w:rsidRPr="00307CCE">
              <w:t> </w:t>
            </w:r>
            <w:r w:rsidRPr="00307CCE">
              <w:fldChar w:fldCharType="end"/>
            </w:r>
          </w:p>
        </w:tc>
        <w:tc>
          <w:tcPr>
            <w:tcW w:w="1020" w:type="dxa"/>
            <w:tcBorders>
              <w:top w:val="single" w:sz="4" w:space="0" w:color="C9C9C9"/>
              <w:left w:val="single" w:sz="4" w:space="0" w:color="C9C9C9"/>
              <w:bottom w:val="single" w:sz="4" w:space="0" w:color="C9C9C9"/>
              <w:right w:val="single" w:sz="8" w:space="0" w:color="C0C0C0"/>
            </w:tcBorders>
          </w:tcPr>
          <w:p w14:paraId="64791B27" w14:textId="77777777" w:rsidR="001A0B14" w:rsidRPr="00BD29C0" w:rsidRDefault="001A0B14" w:rsidP="001A0B14">
            <w:pPr>
              <w:pStyle w:val="TableParagraph"/>
            </w:pPr>
            <w:r w:rsidRPr="00B37AC9">
              <w:fldChar w:fldCharType="begin">
                <w:ffData>
                  <w:name w:val="Text9"/>
                  <w:enabled/>
                  <w:calcOnExit w:val="0"/>
                  <w:textInput/>
                </w:ffData>
              </w:fldChar>
            </w:r>
            <w:r w:rsidRPr="00B37AC9">
              <w:instrText xml:space="preserve"> FORMTEXT </w:instrText>
            </w:r>
            <w:r w:rsidRPr="00B37AC9">
              <w:fldChar w:fldCharType="separate"/>
            </w:r>
            <w:r w:rsidRPr="00B37AC9">
              <w:t> </w:t>
            </w:r>
            <w:r w:rsidRPr="00B37AC9">
              <w:t> </w:t>
            </w:r>
            <w:r w:rsidRPr="00B37AC9">
              <w:t> </w:t>
            </w:r>
            <w:r w:rsidRPr="00B37AC9">
              <w:t> </w:t>
            </w:r>
            <w:r w:rsidRPr="00B37AC9">
              <w:t> </w:t>
            </w:r>
            <w:r w:rsidRPr="00B37AC9">
              <w:fldChar w:fldCharType="end"/>
            </w:r>
          </w:p>
        </w:tc>
      </w:tr>
    </w:tbl>
    <w:p w14:paraId="25EC1487" w14:textId="2811B346" w:rsidR="00554C5A" w:rsidRPr="00BE2EB6" w:rsidRDefault="00554C5A" w:rsidP="00554C5A">
      <w:pPr>
        <w:pStyle w:val="Heading3"/>
        <w:rPr>
          <w:rStyle w:val="Strong"/>
          <w:b w:val="0"/>
          <w:bCs w:val="0"/>
        </w:rPr>
      </w:pPr>
      <w:bookmarkStart w:id="8" w:name="_Hlk21965889"/>
      <w:bookmarkEnd w:id="7"/>
      <w:r w:rsidRPr="00BE2EB6">
        <w:rPr>
          <w:rStyle w:val="Strong"/>
          <w:b w:val="0"/>
          <w:bCs w:val="0"/>
        </w:rPr>
        <w:t xml:space="preserve">Third party report </w:t>
      </w:r>
      <w:sdt>
        <w:sdtPr>
          <w:rPr>
            <w:rStyle w:val="Strong"/>
            <w:bCs w:val="0"/>
          </w:rPr>
          <w:id w:val="1590117714"/>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B54A6F">
        <w:rPr>
          <w:rStyle w:val="Strong"/>
          <w:bCs w:val="0"/>
        </w:rPr>
        <w:tab/>
      </w:r>
      <w:r w:rsidR="00B54A6F">
        <w:rPr>
          <w:rStyle w:val="Strong"/>
          <w:bCs w:val="0"/>
        </w:rPr>
        <w:tab/>
      </w:r>
      <w:r w:rsidRPr="00BE2EB6">
        <w:rPr>
          <w:rStyle w:val="Strong"/>
          <w:b w:val="0"/>
          <w:bCs w:val="0"/>
        </w:rPr>
        <w:t>Self</w:t>
      </w:r>
      <w:r>
        <w:rPr>
          <w:rStyle w:val="Strong"/>
          <w:b w:val="0"/>
          <w:bCs w:val="0"/>
        </w:rPr>
        <w:t>-</w:t>
      </w:r>
      <w:r w:rsidRPr="00BE2EB6">
        <w:rPr>
          <w:rStyle w:val="Strong"/>
          <w:b w:val="0"/>
          <w:bCs w:val="0"/>
        </w:rPr>
        <w:t xml:space="preserve"> report</w:t>
      </w:r>
      <w:r>
        <w:rPr>
          <w:rStyle w:val="Strong"/>
          <w:b w:val="0"/>
          <w:bCs w:val="0"/>
        </w:rPr>
        <w:t xml:space="preserve"> </w:t>
      </w:r>
      <w:sdt>
        <w:sdtPr>
          <w:rPr>
            <w:rStyle w:val="Strong"/>
            <w:bCs w:val="0"/>
          </w:rPr>
          <w:id w:val="-1214585262"/>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D803F0" w:rsidRPr="00E64DC2" w14:paraId="672E7813" w14:textId="77777777" w:rsidTr="002841A1">
        <w:trPr>
          <w:trHeight w:val="19"/>
        </w:trPr>
        <w:tc>
          <w:tcPr>
            <w:tcW w:w="14800" w:type="dxa"/>
          </w:tcPr>
          <w:bookmarkEnd w:id="8"/>
          <w:p w14:paraId="705E27EC" w14:textId="77777777" w:rsidR="00D803F0" w:rsidRPr="00E4268A" w:rsidRDefault="00D803F0" w:rsidP="002841A1">
            <w:pPr>
              <w:pStyle w:val="NoSpacing"/>
              <w:rPr>
                <w:rStyle w:val="Strong"/>
                <w:b w:val="0"/>
                <w:bCs w:val="0"/>
              </w:rPr>
            </w:pPr>
            <w:r w:rsidRPr="005C46AC">
              <w:rPr>
                <w:rStyle w:val="Strong"/>
                <w:b w:val="0"/>
                <w:bCs w:val="0"/>
              </w:rPr>
              <w:t>Comment if any task/s is not directly observed and a third party or self-report is used</w:t>
            </w:r>
          </w:p>
        </w:tc>
      </w:tr>
      <w:tr w:rsidR="00D803F0" w:rsidRPr="00F6563E" w14:paraId="23A9EFA8" w14:textId="77777777" w:rsidTr="002841A1">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16E1B" w14:textId="77777777" w:rsidR="00D803F0" w:rsidRPr="00231824" w:rsidRDefault="00D803F0" w:rsidP="002841A1">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D803F0" w:rsidRPr="00E4268A" w14:paraId="5FABC0C2" w14:textId="77777777" w:rsidTr="002841A1">
        <w:trPr>
          <w:trHeight w:val="19"/>
        </w:trPr>
        <w:tc>
          <w:tcPr>
            <w:tcW w:w="14800" w:type="dxa"/>
          </w:tcPr>
          <w:p w14:paraId="495BBE99" w14:textId="77777777" w:rsidR="00D803F0" w:rsidRPr="00E4268A" w:rsidRDefault="00D803F0" w:rsidP="002841A1">
            <w:pPr>
              <w:pStyle w:val="NoSpacing"/>
              <w:rPr>
                <w:rStyle w:val="Strong"/>
                <w:b w:val="0"/>
                <w:bCs w:val="0"/>
              </w:rPr>
            </w:pPr>
            <w:r w:rsidRPr="00736FEA">
              <w:rPr>
                <w:rStyle w:val="Heading3Char"/>
                <w:sz w:val="19"/>
                <w:szCs w:val="19"/>
              </w:rPr>
              <w:t>What alternatives to care have been considered and what was the outcome?</w:t>
            </w:r>
            <w:r>
              <w:rPr>
                <w:rStyle w:val="Strong"/>
                <w:b w:val="0"/>
                <w:bCs w:val="0"/>
              </w:rPr>
              <w:br/>
              <w:t>This include</w:t>
            </w:r>
            <w:r w:rsidR="00CF1C3A">
              <w:rPr>
                <w:rStyle w:val="Strong"/>
                <w:b w:val="0"/>
                <w:bCs w:val="0"/>
              </w:rPr>
              <w:t>s</w:t>
            </w:r>
            <w:r>
              <w:rPr>
                <w:rStyle w:val="Strong"/>
                <w:b w:val="0"/>
                <w:bCs w:val="0"/>
              </w:rPr>
              <w:t xml:space="preserve"> </w:t>
            </w:r>
            <w:r w:rsidRPr="006C76A2">
              <w:rPr>
                <w:rStyle w:val="Strong"/>
                <w:b w:val="0"/>
                <w:bCs w:val="0"/>
              </w:rPr>
              <w:t>realistic</w:t>
            </w:r>
            <w:r>
              <w:rPr>
                <w:rStyle w:val="Strong"/>
                <w:b w:val="0"/>
                <w:bCs w:val="0"/>
              </w:rPr>
              <w:t xml:space="preserve"> alternatives such as equipment, monitoring devices and personal alarms</w:t>
            </w:r>
          </w:p>
        </w:tc>
      </w:tr>
      <w:tr w:rsidR="00D803F0" w:rsidRPr="00231824" w14:paraId="5D79AB26" w14:textId="77777777" w:rsidTr="002841A1">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EAFC3" w14:textId="77777777" w:rsidR="00D803F0" w:rsidRPr="00231824" w:rsidRDefault="00D803F0" w:rsidP="002841A1">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D803F0" w:rsidRPr="00E4268A" w14:paraId="5A2A46CD" w14:textId="77777777" w:rsidTr="002841A1">
        <w:trPr>
          <w:trHeight w:val="19"/>
        </w:trPr>
        <w:tc>
          <w:tcPr>
            <w:tcW w:w="14800" w:type="dxa"/>
          </w:tcPr>
          <w:p w14:paraId="7E8F4A82" w14:textId="77777777" w:rsidR="00D803F0" w:rsidRPr="00E4268A" w:rsidRDefault="00D803F0" w:rsidP="002841A1">
            <w:pPr>
              <w:pStyle w:val="NoSpacing"/>
              <w:rPr>
                <w:rStyle w:val="Strong"/>
                <w:b w:val="0"/>
                <w:bCs w:val="0"/>
              </w:rPr>
            </w:pPr>
            <w:r w:rsidRPr="00736FEA">
              <w:rPr>
                <w:rStyle w:val="Heading3Char"/>
                <w:sz w:val="19"/>
                <w:szCs w:val="19"/>
              </w:rPr>
              <w:t>Changes since last assessment</w:t>
            </w:r>
            <w:r>
              <w:rPr>
                <w:rStyle w:val="Strong"/>
                <w:b w:val="0"/>
                <w:bCs w:val="0"/>
              </w:rPr>
              <w:br/>
            </w:r>
            <w:r w:rsidRPr="005C46AC">
              <w:t xml:space="preserve">Has the person’s functional capacity </w:t>
            </w:r>
            <w:r>
              <w:t xml:space="preserve">in the areas above </w:t>
            </w:r>
            <w:r w:rsidRPr="005C46AC">
              <w:t>changed? If so, comment on the nature of these changes</w:t>
            </w:r>
          </w:p>
        </w:tc>
      </w:tr>
      <w:tr w:rsidR="00D803F0" w:rsidRPr="00231824" w14:paraId="2C161322" w14:textId="77777777" w:rsidTr="002841A1">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AFDC4" w14:textId="77777777" w:rsidR="00D803F0" w:rsidRPr="00231824" w:rsidRDefault="00D803F0" w:rsidP="002841A1">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D803F0" w:rsidRPr="00E4268A" w14:paraId="7FF32576" w14:textId="77777777" w:rsidTr="002841A1">
        <w:trPr>
          <w:trHeight w:val="19"/>
        </w:trPr>
        <w:tc>
          <w:tcPr>
            <w:tcW w:w="14800" w:type="dxa"/>
          </w:tcPr>
          <w:p w14:paraId="2ED01645" w14:textId="77777777" w:rsidR="00D803F0" w:rsidRPr="00E4268A" w:rsidRDefault="00D803F0" w:rsidP="002841A1">
            <w:pPr>
              <w:pStyle w:val="NoSpacing"/>
              <w:rPr>
                <w:rStyle w:val="Strong"/>
                <w:b w:val="0"/>
                <w:bCs w:val="0"/>
              </w:rPr>
            </w:pPr>
            <w:r w:rsidRPr="00736FEA">
              <w:rPr>
                <w:rStyle w:val="Heading3Char"/>
                <w:sz w:val="19"/>
                <w:szCs w:val="19"/>
              </w:rPr>
              <w:t>What changes could be expected and when?</w:t>
            </w:r>
            <w:r>
              <w:rPr>
                <w:rStyle w:val="Strong"/>
                <w:b w:val="0"/>
                <w:bCs w:val="0"/>
              </w:rPr>
              <w:br/>
            </w:r>
            <w:r w:rsidRPr="006C76A2">
              <w:t>This may be related to the provision of equipment, home modifications or a change in the person’s functional ability. The assessor should consider the current rehabilitation goals detailed in the person’s current My Plan and any functional changes anticipated which may have an impact on the support they require for self-care</w:t>
            </w:r>
          </w:p>
        </w:tc>
      </w:tr>
      <w:tr w:rsidR="00D803F0" w:rsidRPr="00231824" w14:paraId="15D58ACF" w14:textId="77777777" w:rsidTr="002841A1">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F11C40" w14:textId="77777777" w:rsidR="00D803F0" w:rsidRPr="00231824" w:rsidRDefault="00D803F0" w:rsidP="002841A1">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D803F0" w:rsidRPr="00E4268A" w14:paraId="0F4BD394" w14:textId="77777777" w:rsidTr="002841A1">
        <w:trPr>
          <w:trHeight w:val="19"/>
        </w:trPr>
        <w:tc>
          <w:tcPr>
            <w:tcW w:w="14800" w:type="dxa"/>
          </w:tcPr>
          <w:p w14:paraId="3B92F19C" w14:textId="03565AAC" w:rsidR="00D803F0" w:rsidRPr="00E4268A" w:rsidRDefault="00D803F0" w:rsidP="002841A1">
            <w:pPr>
              <w:pStyle w:val="NoSpacing"/>
              <w:rPr>
                <w:rStyle w:val="Strong"/>
                <w:b w:val="0"/>
                <w:bCs w:val="0"/>
              </w:rPr>
            </w:pPr>
            <w:r w:rsidRPr="00736FEA">
              <w:rPr>
                <w:rStyle w:val="Heading3Char"/>
                <w:sz w:val="19"/>
                <w:szCs w:val="19"/>
              </w:rPr>
              <w:t>Other factors</w:t>
            </w:r>
            <w:r>
              <w:rPr>
                <w:rStyle w:val="Strong"/>
                <w:b w:val="0"/>
                <w:bCs w:val="0"/>
              </w:rPr>
              <w:br/>
            </w:r>
            <w:r>
              <w:t>Are there any other factors or considerations that impact on the person’s care in this domain?</w:t>
            </w:r>
          </w:p>
        </w:tc>
      </w:tr>
      <w:tr w:rsidR="00D803F0" w:rsidRPr="00231824" w14:paraId="0EA58221" w14:textId="77777777" w:rsidTr="002841A1">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008970" w14:textId="77777777" w:rsidR="00D803F0" w:rsidRPr="00231824" w:rsidRDefault="00D803F0" w:rsidP="002841A1">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F8517CC" w14:textId="77777777" w:rsidR="001A0B14" w:rsidRDefault="001A0B14" w:rsidP="001A0B14">
      <w:pPr>
        <w:spacing w:before="0" w:after="0" w:line="240" w:lineRule="auto"/>
        <w:rPr>
          <w:rStyle w:val="Strong"/>
          <w:rFonts w:ascii="Gotham Medium" w:eastAsiaTheme="majorEastAsia" w:hAnsi="Gotham Medium" w:cstheme="majorBidi"/>
          <w:b w:val="0"/>
          <w:bCs w:val="0"/>
          <w:color w:val="000000" w:themeColor="text1"/>
          <w:sz w:val="24"/>
          <w:szCs w:val="26"/>
        </w:rPr>
      </w:pPr>
      <w:r>
        <w:rPr>
          <w:rStyle w:val="Strong"/>
          <w:b w:val="0"/>
          <w:bCs w:val="0"/>
        </w:rPr>
        <w:br w:type="page"/>
      </w:r>
    </w:p>
    <w:p w14:paraId="6FEEC526" w14:textId="77777777" w:rsidR="001A0B14" w:rsidRPr="0072597B" w:rsidRDefault="001A0B14" w:rsidP="001A0B14">
      <w:pPr>
        <w:pStyle w:val="Heading2"/>
        <w:rPr>
          <w:rStyle w:val="Strong"/>
          <w:b w:val="0"/>
          <w:bCs w:val="0"/>
        </w:rPr>
      </w:pPr>
      <w:r w:rsidRPr="0072597B">
        <w:rPr>
          <w:rStyle w:val="Strong"/>
          <w:b w:val="0"/>
          <w:bCs w:val="0"/>
        </w:rPr>
        <w:lastRenderedPageBreak/>
        <w:t>Current rehabilitation program activities</w:t>
      </w:r>
    </w:p>
    <w:p w14:paraId="360E2D0E" w14:textId="77777777" w:rsidR="001A0B14" w:rsidRPr="00F6563E" w:rsidRDefault="001A0B14" w:rsidP="001A0B14">
      <w:pPr>
        <w:spacing w:after="0"/>
      </w:pP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2594"/>
        <w:gridCol w:w="1016"/>
      </w:tblGrid>
      <w:tr w:rsidR="001A0B14" w:rsidRPr="00E4268A" w14:paraId="1F589102" w14:textId="77777777" w:rsidTr="00554C5A">
        <w:trPr>
          <w:trHeight w:val="704"/>
        </w:trPr>
        <w:tc>
          <w:tcPr>
            <w:tcW w:w="1134" w:type="dxa"/>
            <w:tcBorders>
              <w:top w:val="single" w:sz="4" w:space="0" w:color="C9C9C9"/>
              <w:left w:val="single" w:sz="4" w:space="0" w:color="C9C9C9"/>
              <w:bottom w:val="single" w:sz="4" w:space="0" w:color="C9C9C9"/>
              <w:right w:val="single" w:sz="8" w:space="0" w:color="C0C0C0"/>
            </w:tcBorders>
            <w:shd w:val="clear" w:color="auto" w:fill="D0006F"/>
          </w:tcPr>
          <w:p w14:paraId="58E33B71" w14:textId="77777777" w:rsidR="001A0B14" w:rsidRPr="00736FEA" w:rsidRDefault="001A0B14" w:rsidP="001A0B14">
            <w:pPr>
              <w:spacing w:line="276" w:lineRule="auto"/>
              <w:ind w:left="30"/>
              <w:rPr>
                <w:rStyle w:val="Strong"/>
              </w:rPr>
            </w:pPr>
            <w:r w:rsidRPr="00736FEA">
              <w:rPr>
                <w:rStyle w:val="Strong"/>
                <w:color w:val="FFFFFF" w:themeColor="background1"/>
              </w:rPr>
              <w:t>Activity</w:t>
            </w:r>
          </w:p>
        </w:tc>
        <w:tc>
          <w:tcPr>
            <w:tcW w:w="12758"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206C3139" w14:textId="77777777" w:rsidR="001A0B14" w:rsidRPr="00736FEA" w:rsidRDefault="001A0B14" w:rsidP="001A0B14">
            <w:pPr>
              <w:pStyle w:val="NoSpacing"/>
              <w:rPr>
                <w:rStyle w:val="Strong"/>
                <w:color w:val="FFFFFF" w:themeColor="background1"/>
              </w:rPr>
            </w:pPr>
            <w:r w:rsidRPr="00736FEA">
              <w:rPr>
                <w:rStyle w:val="Strong"/>
                <w:color w:val="FFFFFF" w:themeColor="background1"/>
              </w:rPr>
              <w:t>Current rehabilitation program activities to support required</w:t>
            </w:r>
          </w:p>
          <w:p w14:paraId="71A92302" w14:textId="77777777" w:rsidR="001A0B14" w:rsidRPr="00736FEA" w:rsidRDefault="001A0B14" w:rsidP="001A0B14">
            <w:pPr>
              <w:pStyle w:val="BodyText"/>
              <w:rPr>
                <w:b/>
              </w:rPr>
            </w:pPr>
            <w:r w:rsidRPr="00736FEA">
              <w:rPr>
                <w:rStyle w:val="Strong"/>
                <w:b w:val="0"/>
                <w:color w:val="FFFFFF" w:themeColor="background1"/>
              </w:rPr>
              <w:t>Provide a description of the type and level of support the person requires to manage their current rehabilitation program activities in the context of their current circumstances. Include information on the tasks to be completed and an indication of what that looks like as they complete their rehabilitation activities. For example, does the person require prompting and supervision or do they require physical assistance? Is two-person support required for any of the tasks associated with the areas below?</w:t>
            </w:r>
          </w:p>
        </w:tc>
        <w:tc>
          <w:tcPr>
            <w:tcW w:w="850" w:type="dxa"/>
            <w:tcBorders>
              <w:top w:val="single" w:sz="4" w:space="0" w:color="C9C9C9"/>
              <w:left w:val="single" w:sz="4" w:space="0" w:color="C9C9C9"/>
              <w:bottom w:val="single" w:sz="4" w:space="0" w:color="C9C9C9"/>
              <w:right w:val="single" w:sz="8" w:space="0" w:color="C0C0C0"/>
            </w:tcBorders>
            <w:shd w:val="clear" w:color="auto" w:fill="D0006F"/>
          </w:tcPr>
          <w:p w14:paraId="00B0F2A0" w14:textId="77777777" w:rsidR="001A0B14" w:rsidRPr="00E4268A" w:rsidRDefault="001A0B14" w:rsidP="001A0B14">
            <w:pPr>
              <w:spacing w:line="276" w:lineRule="auto"/>
              <w:rPr>
                <w:color w:val="FFFFFF" w:themeColor="background1"/>
              </w:rPr>
            </w:pPr>
            <w:r w:rsidRPr="00BA5CED">
              <w:rPr>
                <w:b/>
                <w:color w:val="FFFFFF" w:themeColor="background1"/>
              </w:rPr>
              <w:t>Time required (hours per week)</w:t>
            </w:r>
          </w:p>
        </w:tc>
      </w:tr>
      <w:tr w:rsidR="001A0B14" w:rsidRPr="00EC59DB" w14:paraId="64D57F2B" w14:textId="77777777" w:rsidTr="00554C5A">
        <w:trPr>
          <w:trHeight w:val="378"/>
        </w:trPr>
        <w:tc>
          <w:tcPr>
            <w:tcW w:w="1134" w:type="dxa"/>
            <w:tcBorders>
              <w:top w:val="single" w:sz="4" w:space="0" w:color="C9C9C9"/>
              <w:left w:val="single" w:sz="4" w:space="0" w:color="C9C9C9"/>
              <w:bottom w:val="single" w:sz="4" w:space="0" w:color="C9C9C9"/>
              <w:right w:val="single" w:sz="8" w:space="0" w:color="C0C0C0"/>
            </w:tcBorders>
            <w:shd w:val="clear" w:color="auto" w:fill="D0006F"/>
          </w:tcPr>
          <w:p w14:paraId="23BFCC00" w14:textId="77777777" w:rsidR="001A0B14" w:rsidRPr="00736FEA" w:rsidRDefault="001A0B14" w:rsidP="001A0B14">
            <w:pPr>
              <w:pStyle w:val="Heading3"/>
              <w:outlineLvl w:val="2"/>
              <w:rPr>
                <w:rStyle w:val="Strong"/>
                <w:color w:val="FFFFFF" w:themeColor="background1"/>
              </w:rPr>
            </w:pPr>
            <w:r w:rsidRPr="00736FEA">
              <w:rPr>
                <w:rStyle w:val="Strong"/>
                <w:color w:val="FFFFFF" w:themeColor="background1"/>
              </w:rPr>
              <w:t>1.</w:t>
            </w:r>
          </w:p>
        </w:tc>
        <w:tc>
          <w:tcPr>
            <w:tcW w:w="12758" w:type="dxa"/>
            <w:tcBorders>
              <w:top w:val="single" w:sz="4" w:space="0" w:color="C9C9C9"/>
              <w:left w:val="single" w:sz="4" w:space="0" w:color="C9C9C9"/>
              <w:bottom w:val="single" w:sz="4" w:space="0" w:color="C9C9C9"/>
              <w:right w:val="single" w:sz="8" w:space="0" w:color="C0C0C0"/>
            </w:tcBorders>
          </w:tcPr>
          <w:p w14:paraId="1001EBEA" w14:textId="77777777" w:rsidR="001A0B14" w:rsidRPr="00BD29C0" w:rsidRDefault="001A0B14" w:rsidP="001A0B14">
            <w:pPr>
              <w:pStyle w:val="TableParagraph"/>
            </w:pPr>
            <w:r w:rsidRPr="00AA66A1">
              <w:fldChar w:fldCharType="begin">
                <w:ffData>
                  <w:name w:val="Text9"/>
                  <w:enabled/>
                  <w:calcOnExit w:val="0"/>
                  <w:textInput/>
                </w:ffData>
              </w:fldChar>
            </w:r>
            <w:r w:rsidRPr="00AA66A1">
              <w:instrText xml:space="preserve"> FORMTEXT </w:instrText>
            </w:r>
            <w:r w:rsidRPr="00AA66A1">
              <w:fldChar w:fldCharType="separate"/>
            </w:r>
            <w:r w:rsidRPr="00AA66A1">
              <w:t> </w:t>
            </w:r>
            <w:r w:rsidRPr="00AA66A1">
              <w:t> </w:t>
            </w:r>
            <w:r w:rsidRPr="00AA66A1">
              <w:t> </w:t>
            </w:r>
            <w:r w:rsidRPr="00AA66A1">
              <w:t> </w:t>
            </w:r>
            <w:r w:rsidRPr="00AA66A1">
              <w:t> </w:t>
            </w:r>
            <w:r w:rsidRPr="00AA66A1">
              <w:fldChar w:fldCharType="end"/>
            </w:r>
          </w:p>
        </w:tc>
        <w:tc>
          <w:tcPr>
            <w:tcW w:w="850" w:type="dxa"/>
            <w:tcBorders>
              <w:top w:val="single" w:sz="4" w:space="0" w:color="C9C9C9"/>
              <w:left w:val="single" w:sz="4" w:space="0" w:color="C9C9C9"/>
              <w:bottom w:val="single" w:sz="4" w:space="0" w:color="C9C9C9"/>
              <w:right w:val="single" w:sz="8" w:space="0" w:color="C0C0C0"/>
            </w:tcBorders>
          </w:tcPr>
          <w:p w14:paraId="34C42BEA" w14:textId="77777777" w:rsidR="001A0B14" w:rsidRPr="00BD29C0" w:rsidRDefault="001A0B14" w:rsidP="001A0B14">
            <w:pPr>
              <w:pStyle w:val="TableParagraph"/>
            </w:pPr>
            <w:r w:rsidRPr="00AA66A1">
              <w:fldChar w:fldCharType="begin">
                <w:ffData>
                  <w:name w:val="Text9"/>
                  <w:enabled/>
                  <w:calcOnExit w:val="0"/>
                  <w:textInput/>
                </w:ffData>
              </w:fldChar>
            </w:r>
            <w:r w:rsidRPr="00AA66A1">
              <w:instrText xml:space="preserve"> FORMTEXT </w:instrText>
            </w:r>
            <w:r w:rsidRPr="00AA66A1">
              <w:fldChar w:fldCharType="separate"/>
            </w:r>
            <w:r w:rsidRPr="00AA66A1">
              <w:t> </w:t>
            </w:r>
            <w:r w:rsidRPr="00AA66A1">
              <w:t> </w:t>
            </w:r>
            <w:r w:rsidRPr="00AA66A1">
              <w:t> </w:t>
            </w:r>
            <w:r w:rsidRPr="00AA66A1">
              <w:t> </w:t>
            </w:r>
            <w:r w:rsidRPr="00AA66A1">
              <w:t> </w:t>
            </w:r>
            <w:r w:rsidRPr="00AA66A1">
              <w:fldChar w:fldCharType="end"/>
            </w:r>
          </w:p>
        </w:tc>
      </w:tr>
      <w:tr w:rsidR="001A0B14" w:rsidRPr="00E60F49" w14:paraId="751AD092" w14:textId="77777777" w:rsidTr="00554C5A">
        <w:trPr>
          <w:trHeight w:val="219"/>
        </w:trPr>
        <w:tc>
          <w:tcPr>
            <w:tcW w:w="1134" w:type="dxa"/>
            <w:tcBorders>
              <w:top w:val="single" w:sz="4" w:space="0" w:color="C9C9C9"/>
              <w:left w:val="single" w:sz="4" w:space="0" w:color="C9C9C9"/>
              <w:bottom w:val="single" w:sz="4" w:space="0" w:color="C9C9C9"/>
              <w:right w:val="single" w:sz="8" w:space="0" w:color="C0C0C0"/>
            </w:tcBorders>
            <w:shd w:val="clear" w:color="auto" w:fill="D0006F"/>
          </w:tcPr>
          <w:p w14:paraId="6D7C7DEE" w14:textId="77777777" w:rsidR="001A0B14" w:rsidRPr="00736FEA" w:rsidRDefault="001A0B14" w:rsidP="001A0B14">
            <w:pPr>
              <w:pStyle w:val="Heading3"/>
              <w:outlineLvl w:val="2"/>
              <w:rPr>
                <w:rStyle w:val="Strong"/>
                <w:color w:val="FFFFFF" w:themeColor="background1"/>
              </w:rPr>
            </w:pPr>
            <w:r w:rsidRPr="00736FEA">
              <w:rPr>
                <w:rStyle w:val="Strong"/>
                <w:color w:val="FFFFFF" w:themeColor="background1"/>
              </w:rPr>
              <w:t>2.</w:t>
            </w:r>
          </w:p>
        </w:tc>
        <w:tc>
          <w:tcPr>
            <w:tcW w:w="12758" w:type="dxa"/>
            <w:tcBorders>
              <w:top w:val="single" w:sz="4" w:space="0" w:color="C9C9C9"/>
              <w:left w:val="single" w:sz="4" w:space="0" w:color="C9C9C9"/>
              <w:bottom w:val="single" w:sz="4" w:space="0" w:color="C9C9C9"/>
              <w:right w:val="single" w:sz="8" w:space="0" w:color="C0C0C0"/>
            </w:tcBorders>
          </w:tcPr>
          <w:p w14:paraId="5BF80BCB" w14:textId="77777777" w:rsidR="001A0B14" w:rsidRPr="00BD29C0" w:rsidRDefault="001A0B14" w:rsidP="001A0B14">
            <w:pPr>
              <w:pStyle w:val="TableParagraph"/>
            </w:pPr>
            <w:r w:rsidRPr="00AA66A1">
              <w:fldChar w:fldCharType="begin">
                <w:ffData>
                  <w:name w:val="Text9"/>
                  <w:enabled/>
                  <w:calcOnExit w:val="0"/>
                  <w:textInput/>
                </w:ffData>
              </w:fldChar>
            </w:r>
            <w:r w:rsidRPr="00AA66A1">
              <w:instrText xml:space="preserve"> FORMTEXT </w:instrText>
            </w:r>
            <w:r w:rsidRPr="00AA66A1">
              <w:fldChar w:fldCharType="separate"/>
            </w:r>
            <w:r w:rsidRPr="00AA66A1">
              <w:t> </w:t>
            </w:r>
            <w:r w:rsidRPr="00AA66A1">
              <w:t> </w:t>
            </w:r>
            <w:r w:rsidRPr="00AA66A1">
              <w:t> </w:t>
            </w:r>
            <w:r w:rsidRPr="00AA66A1">
              <w:t> </w:t>
            </w:r>
            <w:r w:rsidRPr="00AA66A1">
              <w:t> </w:t>
            </w:r>
            <w:r w:rsidRPr="00AA66A1">
              <w:fldChar w:fldCharType="end"/>
            </w:r>
          </w:p>
        </w:tc>
        <w:tc>
          <w:tcPr>
            <w:tcW w:w="850" w:type="dxa"/>
            <w:tcBorders>
              <w:top w:val="single" w:sz="4" w:space="0" w:color="C9C9C9"/>
              <w:left w:val="single" w:sz="4" w:space="0" w:color="C9C9C9"/>
              <w:bottom w:val="single" w:sz="4" w:space="0" w:color="C9C9C9"/>
              <w:right w:val="single" w:sz="8" w:space="0" w:color="C0C0C0"/>
            </w:tcBorders>
          </w:tcPr>
          <w:p w14:paraId="55E96028" w14:textId="77777777" w:rsidR="001A0B14" w:rsidRPr="00BD29C0" w:rsidRDefault="001A0B14" w:rsidP="001A0B14">
            <w:pPr>
              <w:pStyle w:val="TableParagraph"/>
            </w:pPr>
            <w:r w:rsidRPr="00AA66A1">
              <w:fldChar w:fldCharType="begin">
                <w:ffData>
                  <w:name w:val="Text9"/>
                  <w:enabled/>
                  <w:calcOnExit w:val="0"/>
                  <w:textInput/>
                </w:ffData>
              </w:fldChar>
            </w:r>
            <w:r w:rsidRPr="00AA66A1">
              <w:instrText xml:space="preserve"> FORMTEXT </w:instrText>
            </w:r>
            <w:r w:rsidRPr="00AA66A1">
              <w:fldChar w:fldCharType="separate"/>
            </w:r>
            <w:r w:rsidRPr="00AA66A1">
              <w:t> </w:t>
            </w:r>
            <w:r w:rsidRPr="00AA66A1">
              <w:t> </w:t>
            </w:r>
            <w:r w:rsidRPr="00AA66A1">
              <w:t> </w:t>
            </w:r>
            <w:r w:rsidRPr="00AA66A1">
              <w:t> </w:t>
            </w:r>
            <w:r w:rsidRPr="00AA66A1">
              <w:t> </w:t>
            </w:r>
            <w:r w:rsidRPr="00AA66A1">
              <w:fldChar w:fldCharType="end"/>
            </w:r>
          </w:p>
        </w:tc>
      </w:tr>
      <w:tr w:rsidR="001A0B14" w:rsidRPr="00EC59DB" w14:paraId="69E93355" w14:textId="77777777" w:rsidTr="00554C5A">
        <w:trPr>
          <w:trHeight w:val="167"/>
        </w:trPr>
        <w:tc>
          <w:tcPr>
            <w:tcW w:w="1134" w:type="dxa"/>
            <w:tcBorders>
              <w:top w:val="single" w:sz="4" w:space="0" w:color="C9C9C9"/>
              <w:left w:val="single" w:sz="4" w:space="0" w:color="C9C9C9"/>
              <w:bottom w:val="single" w:sz="4" w:space="0" w:color="C9C9C9"/>
              <w:right w:val="single" w:sz="8" w:space="0" w:color="C0C0C0"/>
            </w:tcBorders>
            <w:shd w:val="clear" w:color="auto" w:fill="D0006F"/>
          </w:tcPr>
          <w:p w14:paraId="20C05C6A" w14:textId="77777777" w:rsidR="001A0B14" w:rsidRPr="00736FEA" w:rsidRDefault="001A0B14" w:rsidP="001A0B14">
            <w:pPr>
              <w:pStyle w:val="Heading3"/>
              <w:outlineLvl w:val="2"/>
              <w:rPr>
                <w:rStyle w:val="Strong"/>
                <w:color w:val="FFFFFF" w:themeColor="background1"/>
              </w:rPr>
            </w:pPr>
            <w:r w:rsidRPr="00736FEA">
              <w:rPr>
                <w:rStyle w:val="Strong"/>
                <w:color w:val="FFFFFF" w:themeColor="background1"/>
              </w:rPr>
              <w:t>3.</w:t>
            </w:r>
          </w:p>
        </w:tc>
        <w:tc>
          <w:tcPr>
            <w:tcW w:w="12758" w:type="dxa"/>
            <w:tcBorders>
              <w:top w:val="single" w:sz="4" w:space="0" w:color="C9C9C9"/>
              <w:left w:val="single" w:sz="4" w:space="0" w:color="C9C9C9"/>
              <w:bottom w:val="single" w:sz="4" w:space="0" w:color="C9C9C9"/>
              <w:right w:val="single" w:sz="8" w:space="0" w:color="C0C0C0"/>
            </w:tcBorders>
          </w:tcPr>
          <w:p w14:paraId="0EA60D3A" w14:textId="77777777" w:rsidR="001A0B14" w:rsidRPr="00BD29C0" w:rsidRDefault="001A0B14" w:rsidP="001A0B14">
            <w:pPr>
              <w:pStyle w:val="TableParagraph"/>
            </w:pPr>
            <w:r w:rsidRPr="00AA66A1">
              <w:fldChar w:fldCharType="begin">
                <w:ffData>
                  <w:name w:val="Text9"/>
                  <w:enabled/>
                  <w:calcOnExit w:val="0"/>
                  <w:textInput/>
                </w:ffData>
              </w:fldChar>
            </w:r>
            <w:r w:rsidRPr="00AA66A1">
              <w:instrText xml:space="preserve"> FORMTEXT </w:instrText>
            </w:r>
            <w:r w:rsidRPr="00AA66A1">
              <w:fldChar w:fldCharType="separate"/>
            </w:r>
            <w:r w:rsidRPr="00AA66A1">
              <w:t> </w:t>
            </w:r>
            <w:r w:rsidRPr="00AA66A1">
              <w:t> </w:t>
            </w:r>
            <w:r w:rsidRPr="00AA66A1">
              <w:t> </w:t>
            </w:r>
            <w:r w:rsidRPr="00AA66A1">
              <w:t> </w:t>
            </w:r>
            <w:r w:rsidRPr="00AA66A1">
              <w:t> </w:t>
            </w:r>
            <w:r w:rsidRPr="00AA66A1">
              <w:fldChar w:fldCharType="end"/>
            </w:r>
          </w:p>
        </w:tc>
        <w:tc>
          <w:tcPr>
            <w:tcW w:w="850" w:type="dxa"/>
            <w:tcBorders>
              <w:top w:val="single" w:sz="4" w:space="0" w:color="C9C9C9"/>
              <w:left w:val="single" w:sz="4" w:space="0" w:color="C9C9C9"/>
              <w:bottom w:val="single" w:sz="4" w:space="0" w:color="C9C9C9"/>
              <w:right w:val="single" w:sz="8" w:space="0" w:color="C0C0C0"/>
            </w:tcBorders>
          </w:tcPr>
          <w:p w14:paraId="13561ED3" w14:textId="77777777" w:rsidR="001A0B14" w:rsidRPr="00BD29C0" w:rsidRDefault="001A0B14" w:rsidP="001A0B14">
            <w:pPr>
              <w:pStyle w:val="TableParagraph"/>
            </w:pPr>
            <w:r w:rsidRPr="00AA66A1">
              <w:fldChar w:fldCharType="begin">
                <w:ffData>
                  <w:name w:val="Text9"/>
                  <w:enabled/>
                  <w:calcOnExit w:val="0"/>
                  <w:textInput/>
                </w:ffData>
              </w:fldChar>
            </w:r>
            <w:r w:rsidRPr="00AA66A1">
              <w:instrText xml:space="preserve"> FORMTEXT </w:instrText>
            </w:r>
            <w:r w:rsidRPr="00AA66A1">
              <w:fldChar w:fldCharType="separate"/>
            </w:r>
            <w:r w:rsidRPr="00AA66A1">
              <w:t> </w:t>
            </w:r>
            <w:r w:rsidRPr="00AA66A1">
              <w:t> </w:t>
            </w:r>
            <w:r w:rsidRPr="00AA66A1">
              <w:t> </w:t>
            </w:r>
            <w:r w:rsidRPr="00AA66A1">
              <w:t> </w:t>
            </w:r>
            <w:r w:rsidRPr="00AA66A1">
              <w:t> </w:t>
            </w:r>
            <w:r w:rsidRPr="00AA66A1">
              <w:fldChar w:fldCharType="end"/>
            </w:r>
          </w:p>
        </w:tc>
      </w:tr>
      <w:tr w:rsidR="001A0B14" w:rsidRPr="00E60F49" w14:paraId="71BA9105" w14:textId="77777777" w:rsidTr="00554C5A">
        <w:trPr>
          <w:trHeight w:val="457"/>
        </w:trPr>
        <w:tc>
          <w:tcPr>
            <w:tcW w:w="1134" w:type="dxa"/>
            <w:tcBorders>
              <w:top w:val="single" w:sz="4" w:space="0" w:color="C9C9C9"/>
              <w:left w:val="single" w:sz="4" w:space="0" w:color="C9C9C9"/>
              <w:bottom w:val="single" w:sz="4" w:space="0" w:color="C9C9C9"/>
              <w:right w:val="single" w:sz="8" w:space="0" w:color="C0C0C0"/>
            </w:tcBorders>
            <w:shd w:val="clear" w:color="auto" w:fill="D0006F"/>
          </w:tcPr>
          <w:p w14:paraId="326323F0" w14:textId="77777777" w:rsidR="001A0B14" w:rsidRPr="00736FEA" w:rsidRDefault="001A0B14" w:rsidP="001A0B14">
            <w:pPr>
              <w:pStyle w:val="Heading3"/>
              <w:outlineLvl w:val="2"/>
              <w:rPr>
                <w:rStyle w:val="Strong"/>
                <w:color w:val="FFFFFF" w:themeColor="background1"/>
              </w:rPr>
            </w:pPr>
            <w:r w:rsidRPr="00736FEA">
              <w:rPr>
                <w:rStyle w:val="Strong"/>
                <w:color w:val="FFFFFF" w:themeColor="background1"/>
              </w:rPr>
              <w:t>4.</w:t>
            </w:r>
          </w:p>
        </w:tc>
        <w:tc>
          <w:tcPr>
            <w:tcW w:w="12758" w:type="dxa"/>
            <w:tcBorders>
              <w:top w:val="single" w:sz="4" w:space="0" w:color="C9C9C9"/>
              <w:left w:val="single" w:sz="4" w:space="0" w:color="C9C9C9"/>
              <w:bottom w:val="single" w:sz="4" w:space="0" w:color="C9C9C9"/>
              <w:right w:val="single" w:sz="8" w:space="0" w:color="C0C0C0"/>
            </w:tcBorders>
          </w:tcPr>
          <w:p w14:paraId="206682C9" w14:textId="77777777" w:rsidR="001A0B14" w:rsidRPr="00BD29C0" w:rsidRDefault="001A0B14" w:rsidP="001A0B14">
            <w:pPr>
              <w:pStyle w:val="TableParagraph"/>
            </w:pPr>
            <w:r w:rsidRPr="00AA66A1">
              <w:fldChar w:fldCharType="begin">
                <w:ffData>
                  <w:name w:val="Text9"/>
                  <w:enabled/>
                  <w:calcOnExit w:val="0"/>
                  <w:textInput/>
                </w:ffData>
              </w:fldChar>
            </w:r>
            <w:r w:rsidRPr="00AA66A1">
              <w:instrText xml:space="preserve"> FORMTEXT </w:instrText>
            </w:r>
            <w:r w:rsidRPr="00AA66A1">
              <w:fldChar w:fldCharType="separate"/>
            </w:r>
            <w:r w:rsidRPr="00AA66A1">
              <w:t> </w:t>
            </w:r>
            <w:r w:rsidRPr="00AA66A1">
              <w:t> </w:t>
            </w:r>
            <w:r w:rsidRPr="00AA66A1">
              <w:t> </w:t>
            </w:r>
            <w:r w:rsidRPr="00AA66A1">
              <w:t> </w:t>
            </w:r>
            <w:r w:rsidRPr="00AA66A1">
              <w:t> </w:t>
            </w:r>
            <w:r w:rsidRPr="00AA66A1">
              <w:fldChar w:fldCharType="end"/>
            </w:r>
          </w:p>
        </w:tc>
        <w:tc>
          <w:tcPr>
            <w:tcW w:w="850" w:type="dxa"/>
            <w:tcBorders>
              <w:top w:val="single" w:sz="4" w:space="0" w:color="C9C9C9"/>
              <w:left w:val="single" w:sz="4" w:space="0" w:color="C9C9C9"/>
              <w:bottom w:val="single" w:sz="4" w:space="0" w:color="C9C9C9"/>
              <w:right w:val="single" w:sz="8" w:space="0" w:color="C0C0C0"/>
            </w:tcBorders>
          </w:tcPr>
          <w:p w14:paraId="17B40F45" w14:textId="77777777" w:rsidR="001A0B14" w:rsidRPr="00BD29C0" w:rsidRDefault="001A0B14" w:rsidP="001A0B14">
            <w:pPr>
              <w:pStyle w:val="TableParagraph"/>
            </w:pPr>
            <w:r w:rsidRPr="00AA66A1">
              <w:fldChar w:fldCharType="begin">
                <w:ffData>
                  <w:name w:val="Text9"/>
                  <w:enabled/>
                  <w:calcOnExit w:val="0"/>
                  <w:textInput/>
                </w:ffData>
              </w:fldChar>
            </w:r>
            <w:r w:rsidRPr="00AA66A1">
              <w:instrText xml:space="preserve"> FORMTEXT </w:instrText>
            </w:r>
            <w:r w:rsidRPr="00AA66A1">
              <w:fldChar w:fldCharType="separate"/>
            </w:r>
            <w:r w:rsidRPr="00AA66A1">
              <w:t> </w:t>
            </w:r>
            <w:r w:rsidRPr="00AA66A1">
              <w:t> </w:t>
            </w:r>
            <w:r w:rsidRPr="00AA66A1">
              <w:t> </w:t>
            </w:r>
            <w:r w:rsidRPr="00AA66A1">
              <w:t> </w:t>
            </w:r>
            <w:r w:rsidRPr="00AA66A1">
              <w:t> </w:t>
            </w:r>
            <w:r w:rsidRPr="00AA66A1">
              <w:fldChar w:fldCharType="end"/>
            </w:r>
          </w:p>
        </w:tc>
      </w:tr>
    </w:tbl>
    <w:p w14:paraId="1D5A6D8C" w14:textId="77777777" w:rsidR="001A0B14" w:rsidRDefault="001A0B14" w:rsidP="001A0B14">
      <w:pPr>
        <w:pStyle w:val="Heading3"/>
        <w:spacing w:after="0"/>
        <w:rPr>
          <w:rStyle w:val="Strong"/>
        </w:rPr>
      </w:pPr>
    </w:p>
    <w:p w14:paraId="431CA6CF" w14:textId="669BB121" w:rsidR="004667BC" w:rsidRPr="00BE2EB6" w:rsidRDefault="004667BC" w:rsidP="004667BC">
      <w:pPr>
        <w:pStyle w:val="Heading3"/>
        <w:rPr>
          <w:rStyle w:val="Strong"/>
          <w:b w:val="0"/>
          <w:bCs w:val="0"/>
        </w:rPr>
      </w:pPr>
      <w:r w:rsidRPr="00BE2EB6">
        <w:rPr>
          <w:rStyle w:val="Strong"/>
          <w:b w:val="0"/>
          <w:bCs w:val="0"/>
        </w:rPr>
        <w:t xml:space="preserve">Third party report </w:t>
      </w:r>
      <w:sdt>
        <w:sdtPr>
          <w:rPr>
            <w:rStyle w:val="Strong"/>
            <w:bCs w:val="0"/>
          </w:rPr>
          <w:id w:val="-494734466"/>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B54A6F">
        <w:rPr>
          <w:rStyle w:val="Strong"/>
          <w:b w:val="0"/>
          <w:bCs w:val="0"/>
        </w:rPr>
        <w:tab/>
      </w:r>
      <w:r w:rsidR="00B54A6F">
        <w:rPr>
          <w:rStyle w:val="Strong"/>
          <w:b w:val="0"/>
          <w:bCs w:val="0"/>
        </w:rPr>
        <w:tab/>
      </w:r>
      <w:r w:rsidRPr="00BE2EB6">
        <w:rPr>
          <w:rStyle w:val="Strong"/>
          <w:b w:val="0"/>
          <w:bCs w:val="0"/>
        </w:rPr>
        <w:t>Self</w:t>
      </w:r>
      <w:r>
        <w:rPr>
          <w:rStyle w:val="Strong"/>
          <w:b w:val="0"/>
          <w:bCs w:val="0"/>
        </w:rPr>
        <w:t>-</w:t>
      </w:r>
      <w:r w:rsidRPr="00BE2EB6">
        <w:rPr>
          <w:rStyle w:val="Strong"/>
          <w:b w:val="0"/>
          <w:bCs w:val="0"/>
        </w:rPr>
        <w:t xml:space="preserve"> report</w:t>
      </w:r>
      <w:r>
        <w:rPr>
          <w:rStyle w:val="Strong"/>
          <w:b w:val="0"/>
          <w:bCs w:val="0"/>
        </w:rPr>
        <w:t xml:space="preserve"> </w:t>
      </w:r>
      <w:sdt>
        <w:sdtPr>
          <w:rPr>
            <w:rStyle w:val="Strong"/>
            <w:bCs w:val="0"/>
          </w:rPr>
          <w:id w:val="-1924338245"/>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4DC2" w14:paraId="18DF49E7" w14:textId="77777777" w:rsidTr="001A0B14">
        <w:trPr>
          <w:trHeight w:val="19"/>
        </w:trPr>
        <w:tc>
          <w:tcPr>
            <w:tcW w:w="14800" w:type="dxa"/>
          </w:tcPr>
          <w:p w14:paraId="17FE7BC7" w14:textId="77777777" w:rsidR="001A0B14" w:rsidRPr="00E4268A" w:rsidRDefault="001A0B14" w:rsidP="001A0B14">
            <w:pPr>
              <w:pStyle w:val="Heading3"/>
              <w:outlineLvl w:val="2"/>
              <w:rPr>
                <w:rStyle w:val="Strong"/>
                <w:b w:val="0"/>
                <w:bCs w:val="0"/>
              </w:rPr>
            </w:pPr>
            <w:r w:rsidRPr="005C46AC">
              <w:rPr>
                <w:rStyle w:val="Strong"/>
                <w:b w:val="0"/>
                <w:bCs w:val="0"/>
              </w:rPr>
              <w:t>Comment if any task/s is not directly observed and a third party or self-report is used</w:t>
            </w:r>
          </w:p>
        </w:tc>
      </w:tr>
      <w:tr w:rsidR="001A0B14" w:rsidRPr="00F6563E" w14:paraId="589611B7"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2D6C5"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4268A" w14:paraId="7D16E495" w14:textId="77777777" w:rsidTr="001A0B14">
        <w:trPr>
          <w:trHeight w:val="19"/>
        </w:trPr>
        <w:tc>
          <w:tcPr>
            <w:tcW w:w="14800" w:type="dxa"/>
          </w:tcPr>
          <w:p w14:paraId="103284A2" w14:textId="77777777" w:rsidR="001A0B14" w:rsidRPr="00736FEA" w:rsidRDefault="001A0B14" w:rsidP="001A0B14">
            <w:pPr>
              <w:pStyle w:val="Heading3"/>
              <w:outlineLvl w:val="2"/>
              <w:rPr>
                <w:rStyle w:val="Strong"/>
                <w:b w:val="0"/>
                <w:bCs w:val="0"/>
              </w:rPr>
            </w:pPr>
            <w:r w:rsidRPr="00736FEA">
              <w:rPr>
                <w:rStyle w:val="Heading3Char"/>
                <w:sz w:val="19"/>
              </w:rPr>
              <w:t>What alternatives to care have been considered and what was the outcome?</w:t>
            </w:r>
          </w:p>
        </w:tc>
      </w:tr>
      <w:tr w:rsidR="001A0B14" w:rsidRPr="00231824" w14:paraId="6FB3EB0A"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C2EFF"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4268A" w14:paraId="70C62F40" w14:textId="77777777" w:rsidTr="001A0B14">
        <w:trPr>
          <w:trHeight w:val="19"/>
        </w:trPr>
        <w:tc>
          <w:tcPr>
            <w:tcW w:w="14800" w:type="dxa"/>
          </w:tcPr>
          <w:p w14:paraId="644CC8F4" w14:textId="77777777" w:rsidR="001A0B14" w:rsidRPr="00E4268A" w:rsidRDefault="001A0B14" w:rsidP="001A0B14">
            <w:pPr>
              <w:pStyle w:val="NoSpacing"/>
              <w:rPr>
                <w:rStyle w:val="Strong"/>
                <w:b w:val="0"/>
                <w:bCs w:val="0"/>
              </w:rPr>
            </w:pPr>
            <w:r w:rsidRPr="00736FEA">
              <w:rPr>
                <w:rStyle w:val="Heading3Char"/>
                <w:sz w:val="19"/>
                <w:szCs w:val="19"/>
              </w:rPr>
              <w:t>What changes could be expected and when?</w:t>
            </w:r>
            <w:r w:rsidRPr="00736FEA">
              <w:rPr>
                <w:rStyle w:val="Strong"/>
                <w:b w:val="0"/>
                <w:bCs w:val="0"/>
                <w:szCs w:val="19"/>
              </w:rPr>
              <w:br/>
            </w:r>
            <w:r w:rsidRPr="001169AC">
              <w:t>The assessor should consider the current rehabilitation goals detailed in the person’s current My Plan and any functional changes anticipated which may have an impact on the support they require for their current rehabilitation program activities</w:t>
            </w:r>
          </w:p>
        </w:tc>
      </w:tr>
      <w:tr w:rsidR="001A0B14" w:rsidRPr="00231824" w14:paraId="3761B49D"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F98B1"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4268A" w14:paraId="462BA376" w14:textId="77777777" w:rsidTr="001A0B14">
        <w:trPr>
          <w:trHeight w:val="19"/>
        </w:trPr>
        <w:tc>
          <w:tcPr>
            <w:tcW w:w="14800" w:type="dxa"/>
          </w:tcPr>
          <w:p w14:paraId="3A5ABDAF" w14:textId="77777777" w:rsidR="001A0B14" w:rsidRPr="00E4268A" w:rsidRDefault="001A0B14" w:rsidP="001A0B14">
            <w:pPr>
              <w:pStyle w:val="NoSpacing"/>
              <w:rPr>
                <w:rStyle w:val="Strong"/>
                <w:b w:val="0"/>
                <w:bCs w:val="0"/>
              </w:rPr>
            </w:pPr>
            <w:r w:rsidRPr="00736FEA">
              <w:rPr>
                <w:rStyle w:val="Heading3Char"/>
                <w:sz w:val="19"/>
                <w:szCs w:val="19"/>
              </w:rPr>
              <w:t>Other factors</w:t>
            </w:r>
            <w:r>
              <w:rPr>
                <w:rStyle w:val="Strong"/>
                <w:b w:val="0"/>
                <w:bCs w:val="0"/>
              </w:rPr>
              <w:br/>
            </w:r>
            <w:r>
              <w:t>Are there any other factors or considerations that impact on the person’s care in this domain?</w:t>
            </w:r>
          </w:p>
        </w:tc>
      </w:tr>
      <w:tr w:rsidR="001A0B14" w:rsidRPr="00231824" w14:paraId="6BC40082"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ACB40"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59546626" w14:textId="77777777" w:rsidR="001A0B14" w:rsidRPr="0072597B" w:rsidRDefault="001A0B14" w:rsidP="001A0B14">
      <w:pPr>
        <w:pStyle w:val="Heading2"/>
        <w:rPr>
          <w:rStyle w:val="Strong"/>
          <w:b w:val="0"/>
          <w:bCs w:val="0"/>
        </w:rPr>
      </w:pPr>
      <w:r w:rsidRPr="0072597B">
        <w:rPr>
          <w:rStyle w:val="Strong"/>
          <w:b w:val="0"/>
          <w:bCs w:val="0"/>
        </w:rPr>
        <w:lastRenderedPageBreak/>
        <w:t>Life and relationships</w:t>
      </w:r>
    </w:p>
    <w:p w14:paraId="15DFA170" w14:textId="77777777" w:rsidR="001A0B14" w:rsidRPr="00BE2EB6" w:rsidRDefault="001A0B14" w:rsidP="001A0B14"/>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1316"/>
        <w:gridCol w:w="1016"/>
      </w:tblGrid>
      <w:tr w:rsidR="001A0B14" w:rsidRPr="00E4268A" w14:paraId="23299FC8" w14:textId="77777777" w:rsidTr="00554C5A">
        <w:trPr>
          <w:trHeight w:val="704"/>
        </w:trPr>
        <w:tc>
          <w:tcPr>
            <w:tcW w:w="2410" w:type="dxa"/>
            <w:tcBorders>
              <w:top w:val="single" w:sz="4" w:space="0" w:color="C9C9C9"/>
              <w:left w:val="single" w:sz="4" w:space="0" w:color="C9C9C9"/>
              <w:bottom w:val="single" w:sz="4" w:space="0" w:color="C9C9C9"/>
              <w:right w:val="single" w:sz="8" w:space="0" w:color="C0C0C0"/>
            </w:tcBorders>
            <w:shd w:val="clear" w:color="auto" w:fill="D0006F"/>
          </w:tcPr>
          <w:p w14:paraId="3F41132A" w14:textId="77777777" w:rsidR="001A0B14" w:rsidRPr="00E4268A" w:rsidRDefault="001A0B14" w:rsidP="001A0B14">
            <w:pPr>
              <w:spacing w:line="276" w:lineRule="auto"/>
              <w:ind w:left="30"/>
              <w:rPr>
                <w:b/>
                <w:color w:val="FFFFFF" w:themeColor="background1"/>
              </w:rPr>
            </w:pPr>
            <w:r w:rsidRPr="00E4268A">
              <w:rPr>
                <w:b/>
                <w:color w:val="FFFFFF" w:themeColor="background1"/>
              </w:rPr>
              <w:t>Task observed</w:t>
            </w:r>
          </w:p>
        </w:tc>
        <w:tc>
          <w:tcPr>
            <w:tcW w:w="11316"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3E89050E" w14:textId="77777777" w:rsidR="001A0B14" w:rsidRPr="00BA5CED" w:rsidRDefault="001A0B14" w:rsidP="001A0B14">
            <w:pPr>
              <w:pStyle w:val="NoSpacing"/>
              <w:rPr>
                <w:b/>
              </w:rPr>
            </w:pPr>
            <w:r w:rsidRPr="0001512B">
              <w:rPr>
                <w:rStyle w:val="Strong"/>
                <w:color w:val="FFFFFF" w:themeColor="background1"/>
              </w:rPr>
              <w:t>Life and relationships support required</w:t>
            </w:r>
            <w:r>
              <w:rPr>
                <w:b/>
              </w:rPr>
              <w:br/>
            </w:r>
            <w:r w:rsidRPr="0001512B">
              <w:rPr>
                <w:i/>
                <w:color w:val="FFFFFF" w:themeColor="background1"/>
              </w:rPr>
              <w:t>Provide a description of the type and level of support the person requires for major life areas and relationships, as well as an indication of what that looks like throughout the day and week as they go about their activities. For example, does the person require prompting and supervision or do they require physical assistance? Also consider the activities described in the person’s My Plan and whether there could be a need for attendant care support to assist with the achievement of their goals?</w:t>
            </w:r>
          </w:p>
        </w:tc>
        <w:tc>
          <w:tcPr>
            <w:tcW w:w="1016" w:type="dxa"/>
            <w:tcBorders>
              <w:top w:val="single" w:sz="4" w:space="0" w:color="C9C9C9"/>
              <w:left w:val="single" w:sz="4" w:space="0" w:color="C9C9C9"/>
              <w:bottom w:val="single" w:sz="4" w:space="0" w:color="C9C9C9"/>
              <w:right w:val="single" w:sz="8" w:space="0" w:color="C0C0C0"/>
            </w:tcBorders>
            <w:shd w:val="clear" w:color="auto" w:fill="D0006F"/>
          </w:tcPr>
          <w:p w14:paraId="2993B8EA" w14:textId="77777777" w:rsidR="001A0B14" w:rsidRPr="00E4268A" w:rsidRDefault="001A0B14" w:rsidP="001A0B14">
            <w:pPr>
              <w:spacing w:line="276" w:lineRule="auto"/>
              <w:rPr>
                <w:color w:val="FFFFFF" w:themeColor="background1"/>
              </w:rPr>
            </w:pPr>
            <w:r w:rsidRPr="00BA5CED">
              <w:rPr>
                <w:b/>
                <w:color w:val="FFFFFF" w:themeColor="background1"/>
              </w:rPr>
              <w:t>Time required (hours per week)</w:t>
            </w:r>
          </w:p>
        </w:tc>
      </w:tr>
      <w:tr w:rsidR="001A0B14" w:rsidRPr="00EC59DB" w14:paraId="2467F82C" w14:textId="77777777" w:rsidTr="00554C5A">
        <w:trPr>
          <w:trHeight w:val="378"/>
        </w:trPr>
        <w:tc>
          <w:tcPr>
            <w:tcW w:w="2410" w:type="dxa"/>
            <w:tcBorders>
              <w:top w:val="single" w:sz="4" w:space="0" w:color="C9C9C9"/>
              <w:left w:val="single" w:sz="4" w:space="0" w:color="C9C9C9"/>
              <w:bottom w:val="single" w:sz="4" w:space="0" w:color="C9C9C9"/>
              <w:right w:val="single" w:sz="8" w:space="0" w:color="C0C0C0"/>
            </w:tcBorders>
            <w:shd w:val="clear" w:color="auto" w:fill="D0006F"/>
          </w:tcPr>
          <w:p w14:paraId="0EE38D08" w14:textId="77777777" w:rsidR="001A0B14" w:rsidRPr="0001512B" w:rsidRDefault="001A0B14" w:rsidP="001A0B14">
            <w:pPr>
              <w:spacing w:line="276" w:lineRule="auto"/>
              <w:rPr>
                <w:rStyle w:val="Strong"/>
                <w:color w:val="FFFFFF" w:themeColor="background1"/>
              </w:rPr>
            </w:pPr>
            <w:r w:rsidRPr="0001512B">
              <w:rPr>
                <w:rStyle w:val="Strong"/>
                <w:color w:val="FFFFFF" w:themeColor="background1"/>
              </w:rPr>
              <w:t>Vocational or other programs, education, work</w:t>
            </w:r>
          </w:p>
        </w:tc>
        <w:tc>
          <w:tcPr>
            <w:tcW w:w="11316" w:type="dxa"/>
            <w:tcBorders>
              <w:top w:val="single" w:sz="4" w:space="0" w:color="C9C9C9"/>
              <w:left w:val="single" w:sz="4" w:space="0" w:color="C9C9C9"/>
              <w:bottom w:val="single" w:sz="4" w:space="0" w:color="C9C9C9"/>
              <w:right w:val="single" w:sz="8" w:space="0" w:color="C0C0C0"/>
            </w:tcBorders>
          </w:tcPr>
          <w:p w14:paraId="4AA6296C"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638FF2F1"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r>
      <w:tr w:rsidR="001A0B14" w:rsidRPr="00E60F49" w14:paraId="42524D83" w14:textId="77777777" w:rsidTr="00554C5A">
        <w:trPr>
          <w:trHeight w:val="219"/>
        </w:trPr>
        <w:tc>
          <w:tcPr>
            <w:tcW w:w="2410" w:type="dxa"/>
            <w:tcBorders>
              <w:top w:val="single" w:sz="4" w:space="0" w:color="C9C9C9"/>
              <w:left w:val="single" w:sz="4" w:space="0" w:color="C9C9C9"/>
              <w:bottom w:val="single" w:sz="4" w:space="0" w:color="C9C9C9"/>
              <w:right w:val="single" w:sz="8" w:space="0" w:color="C0C0C0"/>
            </w:tcBorders>
            <w:shd w:val="clear" w:color="auto" w:fill="D0006F"/>
          </w:tcPr>
          <w:p w14:paraId="43A863AF" w14:textId="77777777" w:rsidR="001A0B14" w:rsidRPr="0001512B" w:rsidRDefault="001A0B14" w:rsidP="001A0B14">
            <w:pPr>
              <w:spacing w:line="276" w:lineRule="auto"/>
              <w:rPr>
                <w:rStyle w:val="Strong"/>
                <w:color w:val="FFFFFF" w:themeColor="background1"/>
              </w:rPr>
            </w:pPr>
            <w:r w:rsidRPr="0001512B">
              <w:rPr>
                <w:rStyle w:val="Strong"/>
                <w:color w:val="FFFFFF" w:themeColor="background1"/>
              </w:rPr>
              <w:t>Recreational activities</w:t>
            </w:r>
          </w:p>
        </w:tc>
        <w:tc>
          <w:tcPr>
            <w:tcW w:w="11316" w:type="dxa"/>
            <w:tcBorders>
              <w:top w:val="single" w:sz="4" w:space="0" w:color="C9C9C9"/>
              <w:left w:val="single" w:sz="4" w:space="0" w:color="C9C9C9"/>
              <w:bottom w:val="single" w:sz="4" w:space="0" w:color="C9C9C9"/>
              <w:right w:val="single" w:sz="8" w:space="0" w:color="C0C0C0"/>
            </w:tcBorders>
          </w:tcPr>
          <w:p w14:paraId="2E051727"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14560032"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r>
      <w:tr w:rsidR="001A0B14" w:rsidRPr="00EC59DB" w14:paraId="5FA0C6DA" w14:textId="77777777" w:rsidTr="00554C5A">
        <w:trPr>
          <w:trHeight w:val="167"/>
        </w:trPr>
        <w:tc>
          <w:tcPr>
            <w:tcW w:w="2410" w:type="dxa"/>
            <w:tcBorders>
              <w:top w:val="single" w:sz="4" w:space="0" w:color="C9C9C9"/>
              <w:left w:val="single" w:sz="4" w:space="0" w:color="C9C9C9"/>
              <w:bottom w:val="single" w:sz="4" w:space="0" w:color="C9C9C9"/>
              <w:right w:val="single" w:sz="8" w:space="0" w:color="C0C0C0"/>
            </w:tcBorders>
            <w:shd w:val="clear" w:color="auto" w:fill="D0006F"/>
          </w:tcPr>
          <w:p w14:paraId="6A748223" w14:textId="77777777" w:rsidR="001A0B14" w:rsidRPr="0001512B" w:rsidRDefault="001A0B14" w:rsidP="001A0B14">
            <w:pPr>
              <w:spacing w:line="276" w:lineRule="auto"/>
              <w:rPr>
                <w:rStyle w:val="Strong"/>
                <w:color w:val="FFFFFF" w:themeColor="background1"/>
              </w:rPr>
            </w:pPr>
            <w:r w:rsidRPr="0001512B">
              <w:rPr>
                <w:rStyle w:val="Strong"/>
                <w:color w:val="FFFFFF" w:themeColor="background1"/>
              </w:rPr>
              <w:t>Parenting or caring responsibilities</w:t>
            </w:r>
          </w:p>
        </w:tc>
        <w:tc>
          <w:tcPr>
            <w:tcW w:w="11316" w:type="dxa"/>
            <w:tcBorders>
              <w:top w:val="single" w:sz="4" w:space="0" w:color="C9C9C9"/>
              <w:left w:val="single" w:sz="4" w:space="0" w:color="C9C9C9"/>
              <w:bottom w:val="single" w:sz="4" w:space="0" w:color="C9C9C9"/>
              <w:right w:val="single" w:sz="8" w:space="0" w:color="C0C0C0"/>
            </w:tcBorders>
          </w:tcPr>
          <w:p w14:paraId="12B179F8"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3DA0DF3C"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r>
      <w:tr w:rsidR="001A0B14" w:rsidRPr="00E60F49" w14:paraId="02A0495C" w14:textId="77777777" w:rsidTr="00554C5A">
        <w:trPr>
          <w:trHeight w:val="457"/>
        </w:trPr>
        <w:tc>
          <w:tcPr>
            <w:tcW w:w="2410" w:type="dxa"/>
            <w:tcBorders>
              <w:top w:val="single" w:sz="4" w:space="0" w:color="C9C9C9"/>
              <w:left w:val="single" w:sz="4" w:space="0" w:color="C9C9C9"/>
              <w:bottom w:val="single" w:sz="4" w:space="0" w:color="C9C9C9"/>
              <w:right w:val="single" w:sz="8" w:space="0" w:color="C0C0C0"/>
            </w:tcBorders>
            <w:shd w:val="clear" w:color="auto" w:fill="D0006F"/>
          </w:tcPr>
          <w:p w14:paraId="35F99308" w14:textId="77777777" w:rsidR="001A0B14" w:rsidRPr="0001512B" w:rsidRDefault="001A0B14" w:rsidP="001A0B14">
            <w:pPr>
              <w:rPr>
                <w:rStyle w:val="Strong"/>
                <w:color w:val="FFFFFF" w:themeColor="background1"/>
              </w:rPr>
            </w:pPr>
            <w:r w:rsidRPr="0001512B">
              <w:rPr>
                <w:rStyle w:val="Strong"/>
                <w:color w:val="FFFFFF" w:themeColor="background1"/>
              </w:rPr>
              <w:t>Social relationships</w:t>
            </w:r>
          </w:p>
        </w:tc>
        <w:tc>
          <w:tcPr>
            <w:tcW w:w="11316" w:type="dxa"/>
            <w:tcBorders>
              <w:top w:val="single" w:sz="4" w:space="0" w:color="C9C9C9"/>
              <w:left w:val="single" w:sz="4" w:space="0" w:color="C9C9C9"/>
              <w:bottom w:val="single" w:sz="4" w:space="0" w:color="C9C9C9"/>
              <w:right w:val="single" w:sz="8" w:space="0" w:color="C0C0C0"/>
            </w:tcBorders>
          </w:tcPr>
          <w:p w14:paraId="428A5AB8"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50C72341"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r>
      <w:tr w:rsidR="001A0B14" w:rsidRPr="00E60F49" w14:paraId="6DFE4A9B" w14:textId="77777777" w:rsidTr="00554C5A">
        <w:trPr>
          <w:trHeight w:val="298"/>
        </w:trPr>
        <w:tc>
          <w:tcPr>
            <w:tcW w:w="2410" w:type="dxa"/>
            <w:tcBorders>
              <w:top w:val="single" w:sz="4" w:space="0" w:color="C9C9C9"/>
              <w:left w:val="single" w:sz="4" w:space="0" w:color="C9C9C9"/>
              <w:bottom w:val="single" w:sz="4" w:space="0" w:color="C9C9C9"/>
              <w:right w:val="single" w:sz="8" w:space="0" w:color="C0C0C0"/>
            </w:tcBorders>
            <w:shd w:val="clear" w:color="auto" w:fill="D0006F"/>
          </w:tcPr>
          <w:p w14:paraId="5A2B129B" w14:textId="77777777" w:rsidR="001A0B14" w:rsidRPr="0001512B" w:rsidRDefault="001A0B14" w:rsidP="001A0B14">
            <w:pPr>
              <w:spacing w:line="276" w:lineRule="auto"/>
              <w:rPr>
                <w:rStyle w:val="Strong"/>
                <w:color w:val="FFFFFF" w:themeColor="background1"/>
              </w:rPr>
            </w:pPr>
            <w:r w:rsidRPr="0001512B">
              <w:rPr>
                <w:rStyle w:val="Strong"/>
                <w:color w:val="FFFFFF" w:themeColor="background1"/>
              </w:rPr>
              <w:t>Personal safety and independent living</w:t>
            </w:r>
          </w:p>
        </w:tc>
        <w:tc>
          <w:tcPr>
            <w:tcW w:w="11316" w:type="dxa"/>
            <w:tcBorders>
              <w:top w:val="single" w:sz="4" w:space="0" w:color="C9C9C9"/>
              <w:left w:val="single" w:sz="4" w:space="0" w:color="C9C9C9"/>
              <w:bottom w:val="single" w:sz="4" w:space="0" w:color="C9C9C9"/>
              <w:right w:val="single" w:sz="8" w:space="0" w:color="C0C0C0"/>
            </w:tcBorders>
          </w:tcPr>
          <w:p w14:paraId="4175A964"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59F02D14"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r>
      <w:tr w:rsidR="001A0B14" w:rsidRPr="00E60F49" w14:paraId="719D974A" w14:textId="77777777" w:rsidTr="00554C5A">
        <w:trPr>
          <w:trHeight w:val="704"/>
        </w:trPr>
        <w:tc>
          <w:tcPr>
            <w:tcW w:w="2410" w:type="dxa"/>
            <w:tcBorders>
              <w:top w:val="single" w:sz="4" w:space="0" w:color="C9C9C9"/>
              <w:left w:val="single" w:sz="4" w:space="0" w:color="C9C9C9"/>
              <w:bottom w:val="single" w:sz="4" w:space="0" w:color="C9C9C9"/>
              <w:right w:val="single" w:sz="8" w:space="0" w:color="C0C0C0"/>
            </w:tcBorders>
            <w:shd w:val="clear" w:color="auto" w:fill="D0006F"/>
          </w:tcPr>
          <w:p w14:paraId="4F80FD31" w14:textId="77777777" w:rsidR="001A0B14" w:rsidRPr="0001512B" w:rsidRDefault="001A0B14" w:rsidP="001A0B14">
            <w:pPr>
              <w:spacing w:line="276" w:lineRule="auto"/>
              <w:rPr>
                <w:rStyle w:val="Strong"/>
                <w:color w:val="FFFFFF" w:themeColor="background1"/>
              </w:rPr>
            </w:pPr>
            <w:r w:rsidRPr="0001512B">
              <w:rPr>
                <w:rStyle w:val="Strong"/>
                <w:color w:val="FFFFFF" w:themeColor="background1"/>
              </w:rPr>
              <w:t>Other</w:t>
            </w:r>
          </w:p>
        </w:tc>
        <w:tc>
          <w:tcPr>
            <w:tcW w:w="11316" w:type="dxa"/>
            <w:tcBorders>
              <w:top w:val="single" w:sz="4" w:space="0" w:color="C9C9C9"/>
              <w:left w:val="single" w:sz="4" w:space="0" w:color="C9C9C9"/>
              <w:bottom w:val="single" w:sz="4" w:space="0" w:color="C9C9C9"/>
              <w:right w:val="single" w:sz="8" w:space="0" w:color="C0C0C0"/>
            </w:tcBorders>
          </w:tcPr>
          <w:p w14:paraId="227E1566"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c>
          <w:tcPr>
            <w:tcW w:w="1016" w:type="dxa"/>
            <w:tcBorders>
              <w:top w:val="single" w:sz="4" w:space="0" w:color="C9C9C9"/>
              <w:left w:val="single" w:sz="4" w:space="0" w:color="C9C9C9"/>
              <w:bottom w:val="single" w:sz="4" w:space="0" w:color="C9C9C9"/>
              <w:right w:val="single" w:sz="8" w:space="0" w:color="C0C0C0"/>
            </w:tcBorders>
          </w:tcPr>
          <w:p w14:paraId="5A07A04D" w14:textId="77777777" w:rsidR="001A0B14" w:rsidRPr="00BD29C0" w:rsidRDefault="001A0B14" w:rsidP="001A0B14">
            <w:pPr>
              <w:pStyle w:val="TableParagraph"/>
            </w:pPr>
            <w:r w:rsidRPr="00A46625">
              <w:fldChar w:fldCharType="begin">
                <w:ffData>
                  <w:name w:val="Text9"/>
                  <w:enabled/>
                  <w:calcOnExit w:val="0"/>
                  <w:textInput/>
                </w:ffData>
              </w:fldChar>
            </w:r>
            <w:r w:rsidRPr="00A46625">
              <w:instrText xml:space="preserve"> FORMTEXT </w:instrText>
            </w:r>
            <w:r w:rsidRPr="00A46625">
              <w:fldChar w:fldCharType="separate"/>
            </w:r>
            <w:r w:rsidRPr="00A46625">
              <w:t> </w:t>
            </w:r>
            <w:r w:rsidRPr="00A46625">
              <w:t> </w:t>
            </w:r>
            <w:r w:rsidRPr="00A46625">
              <w:t> </w:t>
            </w:r>
            <w:r w:rsidRPr="00A46625">
              <w:t> </w:t>
            </w:r>
            <w:r w:rsidRPr="00A46625">
              <w:t> </w:t>
            </w:r>
            <w:r w:rsidRPr="00A46625">
              <w:fldChar w:fldCharType="end"/>
            </w:r>
          </w:p>
        </w:tc>
      </w:tr>
      <w:tr w:rsidR="001A0B14" w:rsidRPr="00474325" w14:paraId="08B2BE75" w14:textId="77777777" w:rsidTr="00554C5A">
        <w:trPr>
          <w:trHeight w:val="765"/>
        </w:trPr>
        <w:tc>
          <w:tcPr>
            <w:tcW w:w="2410" w:type="dxa"/>
            <w:tcBorders>
              <w:top w:val="single" w:sz="4" w:space="0" w:color="C9C9C9"/>
              <w:left w:val="single" w:sz="4" w:space="0" w:color="C9C9C9"/>
              <w:bottom w:val="single" w:sz="4" w:space="0" w:color="C9C9C9"/>
              <w:right w:val="single" w:sz="8" w:space="0" w:color="C0C0C0"/>
            </w:tcBorders>
            <w:shd w:val="clear" w:color="auto" w:fill="D0006F"/>
          </w:tcPr>
          <w:p w14:paraId="45C1F29C" w14:textId="77777777" w:rsidR="001A0B14" w:rsidRPr="00BA5CED" w:rsidRDefault="001A0B14" w:rsidP="001A0B14">
            <w:pPr>
              <w:spacing w:line="276" w:lineRule="auto"/>
              <w:rPr>
                <w:rStyle w:val="Strong"/>
                <w:color w:val="FFFFFF" w:themeColor="background1"/>
              </w:rPr>
            </w:pPr>
            <w:r w:rsidRPr="00BA5CED">
              <w:rPr>
                <w:rStyle w:val="Strong"/>
                <w:color w:val="FFFFFF" w:themeColor="background1"/>
              </w:rPr>
              <w:t>Total support required</w:t>
            </w:r>
          </w:p>
          <w:p w14:paraId="3C8526E9" w14:textId="77777777" w:rsidR="001A0B14" w:rsidRPr="0001512B" w:rsidRDefault="001A0B14" w:rsidP="001A0B14">
            <w:pPr>
              <w:rPr>
                <w:rStyle w:val="Strong"/>
                <w:b w:val="0"/>
              </w:rPr>
            </w:pPr>
            <w:r w:rsidRPr="0001512B">
              <w:rPr>
                <w:rStyle w:val="Strong"/>
                <w:b w:val="0"/>
                <w:color w:val="FFFFFF" w:themeColor="background1"/>
              </w:rPr>
              <w:t>For major life areas and relationships</w:t>
            </w:r>
          </w:p>
        </w:tc>
        <w:tc>
          <w:tcPr>
            <w:tcW w:w="11316" w:type="dxa"/>
            <w:tcBorders>
              <w:top w:val="single" w:sz="4" w:space="0" w:color="C9C9C9"/>
              <w:left w:val="single" w:sz="4" w:space="0" w:color="C9C9C9"/>
              <w:bottom w:val="single" w:sz="4" w:space="0" w:color="C9C9C9"/>
              <w:right w:val="single" w:sz="8" w:space="0" w:color="C0C0C0"/>
            </w:tcBorders>
            <w:shd w:val="clear" w:color="auto" w:fill="808080" w:themeFill="background1" w:themeFillShade="80"/>
          </w:tcPr>
          <w:p w14:paraId="5B32831F" w14:textId="77777777" w:rsidR="001A0B14" w:rsidRPr="00EC59DB" w:rsidRDefault="001A0B14" w:rsidP="001A0B14">
            <w:pPr>
              <w:pStyle w:val="TableParagraph"/>
            </w:pPr>
          </w:p>
        </w:tc>
        <w:tc>
          <w:tcPr>
            <w:tcW w:w="1016" w:type="dxa"/>
            <w:tcBorders>
              <w:top w:val="single" w:sz="4" w:space="0" w:color="C9C9C9"/>
              <w:left w:val="single" w:sz="4" w:space="0" w:color="C9C9C9"/>
              <w:bottom w:val="single" w:sz="4" w:space="0" w:color="C9C9C9"/>
              <w:right w:val="single" w:sz="8" w:space="0" w:color="C0C0C0"/>
            </w:tcBorders>
            <w:shd w:val="clear" w:color="auto" w:fill="auto"/>
          </w:tcPr>
          <w:p w14:paraId="3BDD2B3B" w14:textId="77777777" w:rsidR="001A0B14" w:rsidRPr="00474325" w:rsidRDefault="001A0B14" w:rsidP="001A0B14">
            <w:pPr>
              <w:pStyle w:val="TableParagraph"/>
              <w:ind w:left="0"/>
              <w:rPr>
                <w:b/>
              </w:rPr>
            </w:pPr>
            <w:r w:rsidRPr="00474325">
              <w:rPr>
                <w:b/>
              </w:rPr>
              <w:t>Total hours per week:</w:t>
            </w:r>
          </w:p>
          <w:p w14:paraId="2ED050A6" w14:textId="77777777" w:rsidR="001A0B14" w:rsidRPr="00474325" w:rsidRDefault="001A0B14" w:rsidP="001A0B14">
            <w:pPr>
              <w:pStyle w:val="TableParagraph"/>
              <w:ind w:left="0"/>
              <w:rPr>
                <w:b/>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3995776" w14:textId="77777777" w:rsidR="00554C5A" w:rsidRDefault="00554C5A" w:rsidP="001A0B14">
      <w:pPr>
        <w:pStyle w:val="Heading3"/>
        <w:rPr>
          <w:rStyle w:val="Strong"/>
          <w:b w:val="0"/>
          <w:bCs w:val="0"/>
        </w:rPr>
      </w:pPr>
    </w:p>
    <w:p w14:paraId="239A72F3" w14:textId="45810E9B" w:rsidR="004667BC" w:rsidRPr="00BE2EB6" w:rsidRDefault="004667BC" w:rsidP="004667BC">
      <w:pPr>
        <w:pStyle w:val="Heading3"/>
        <w:rPr>
          <w:rStyle w:val="Strong"/>
          <w:b w:val="0"/>
          <w:bCs w:val="0"/>
        </w:rPr>
      </w:pPr>
      <w:r w:rsidRPr="00BE2EB6">
        <w:rPr>
          <w:rStyle w:val="Strong"/>
          <w:b w:val="0"/>
          <w:bCs w:val="0"/>
        </w:rPr>
        <w:t xml:space="preserve">Third party report </w:t>
      </w:r>
      <w:sdt>
        <w:sdtPr>
          <w:rPr>
            <w:rStyle w:val="Strong"/>
            <w:bCs w:val="0"/>
          </w:rPr>
          <w:id w:val="1300266042"/>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B54A6F">
        <w:rPr>
          <w:rStyle w:val="Strong"/>
          <w:b w:val="0"/>
          <w:bCs w:val="0"/>
        </w:rPr>
        <w:tab/>
      </w:r>
      <w:r w:rsidR="00B54A6F">
        <w:rPr>
          <w:rStyle w:val="Strong"/>
          <w:b w:val="0"/>
          <w:bCs w:val="0"/>
        </w:rPr>
        <w:tab/>
      </w:r>
      <w:r w:rsidRPr="00BE2EB6">
        <w:rPr>
          <w:rStyle w:val="Strong"/>
          <w:b w:val="0"/>
          <w:bCs w:val="0"/>
        </w:rPr>
        <w:t>Self</w:t>
      </w:r>
      <w:r>
        <w:rPr>
          <w:rStyle w:val="Strong"/>
          <w:b w:val="0"/>
          <w:bCs w:val="0"/>
        </w:rPr>
        <w:t>-</w:t>
      </w:r>
      <w:r w:rsidRPr="00BE2EB6">
        <w:rPr>
          <w:rStyle w:val="Strong"/>
          <w:b w:val="0"/>
          <w:bCs w:val="0"/>
        </w:rPr>
        <w:t xml:space="preserve"> report</w:t>
      </w:r>
      <w:r>
        <w:rPr>
          <w:rStyle w:val="Strong"/>
          <w:b w:val="0"/>
          <w:bCs w:val="0"/>
        </w:rPr>
        <w:t xml:space="preserve"> </w:t>
      </w:r>
      <w:sdt>
        <w:sdtPr>
          <w:rPr>
            <w:rStyle w:val="Strong"/>
            <w:bCs w:val="0"/>
          </w:rPr>
          <w:id w:val="151492733"/>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64DC2" w14:paraId="6EBCFC57" w14:textId="77777777" w:rsidTr="001A0B14">
        <w:trPr>
          <w:trHeight w:val="19"/>
        </w:trPr>
        <w:tc>
          <w:tcPr>
            <w:tcW w:w="14800" w:type="dxa"/>
          </w:tcPr>
          <w:p w14:paraId="059636B2" w14:textId="77777777" w:rsidR="001A0B14" w:rsidRPr="00E4268A" w:rsidRDefault="001A0B14" w:rsidP="001A0B14">
            <w:pPr>
              <w:pStyle w:val="Heading3"/>
              <w:outlineLvl w:val="2"/>
              <w:rPr>
                <w:rStyle w:val="Strong"/>
                <w:b w:val="0"/>
                <w:bCs w:val="0"/>
              </w:rPr>
            </w:pPr>
            <w:r w:rsidRPr="005C46AC">
              <w:rPr>
                <w:rStyle w:val="Strong"/>
                <w:b w:val="0"/>
                <w:bCs w:val="0"/>
              </w:rPr>
              <w:t>Comment if any task/s is not directly observed and a third party or self-report is used</w:t>
            </w:r>
          </w:p>
        </w:tc>
      </w:tr>
      <w:tr w:rsidR="001A0B14" w:rsidRPr="00F6563E" w14:paraId="4BD3CBF1"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98B59"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4268A" w14:paraId="15E65553" w14:textId="77777777" w:rsidTr="001A0B14">
        <w:trPr>
          <w:trHeight w:val="19"/>
        </w:trPr>
        <w:tc>
          <w:tcPr>
            <w:tcW w:w="14800" w:type="dxa"/>
          </w:tcPr>
          <w:p w14:paraId="1743CAFF" w14:textId="77777777" w:rsidR="001A0B14" w:rsidRDefault="001A0B14" w:rsidP="001A0B14">
            <w:pPr>
              <w:pStyle w:val="NoSpacing"/>
              <w:rPr>
                <w:rStyle w:val="Heading3Char"/>
              </w:rPr>
            </w:pPr>
          </w:p>
          <w:p w14:paraId="1ECF6870" w14:textId="77777777" w:rsidR="001A0B14" w:rsidRPr="00E4268A" w:rsidRDefault="001A0B14" w:rsidP="001A0B14">
            <w:pPr>
              <w:pStyle w:val="NoSpacing"/>
              <w:rPr>
                <w:rStyle w:val="Strong"/>
                <w:b w:val="0"/>
                <w:bCs w:val="0"/>
              </w:rPr>
            </w:pPr>
            <w:r w:rsidRPr="00736FEA">
              <w:rPr>
                <w:rStyle w:val="Heading3Char"/>
                <w:sz w:val="19"/>
                <w:szCs w:val="19"/>
              </w:rPr>
              <w:t>Other factors</w:t>
            </w:r>
            <w:r>
              <w:rPr>
                <w:rStyle w:val="Strong"/>
                <w:b w:val="0"/>
                <w:bCs w:val="0"/>
              </w:rPr>
              <w:br/>
            </w:r>
            <w:r>
              <w:t>Are there any other factors or considerations that impact on the person’s care need in this area of support?</w:t>
            </w:r>
          </w:p>
        </w:tc>
      </w:tr>
      <w:tr w:rsidR="001A0B14" w:rsidRPr="00231824" w14:paraId="5A45CCD0"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41350"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42CF1EDB" w14:textId="77777777" w:rsidR="001A0B14" w:rsidRDefault="001A0B14" w:rsidP="001A0B14"/>
    <w:p w14:paraId="1EDF827D" w14:textId="77777777" w:rsidR="001A0B14" w:rsidRPr="00AD4E24" w:rsidRDefault="001A0B14" w:rsidP="00AD4E24">
      <w:pPr>
        <w:pStyle w:val="Heading2"/>
        <w:rPr>
          <w:rStyle w:val="Strong"/>
          <w:b w:val="0"/>
          <w:bCs w:val="0"/>
        </w:rPr>
      </w:pPr>
      <w:r w:rsidRPr="00AD4E24">
        <w:rPr>
          <w:rStyle w:val="Strong"/>
          <w:b w:val="0"/>
          <w:bCs w:val="0"/>
        </w:rPr>
        <w:t>Overnight Care</w:t>
      </w:r>
    </w:p>
    <w:p w14:paraId="7F9DC175" w14:textId="3F5B6FC3" w:rsidR="001A0B14" w:rsidRDefault="001A0B14" w:rsidP="001A0B14">
      <w:r>
        <w:t xml:space="preserve">Is overnight care required? </w:t>
      </w:r>
      <w:r>
        <w:tab/>
      </w:r>
      <w:sdt>
        <w:sdtPr>
          <w:rPr>
            <w:rStyle w:val="Strong"/>
          </w:rPr>
          <w:id w:val="821314475"/>
          <w14:checkbox>
            <w14:checked w14:val="0"/>
            <w14:checkedState w14:val="2612" w14:font="MS Gothic"/>
            <w14:uncheckedState w14:val="2610" w14:font="MS Gothic"/>
          </w14:checkbox>
        </w:sdtPr>
        <w:sdtContent>
          <w:r w:rsidR="00B54A6F">
            <w:rPr>
              <w:rStyle w:val="Strong"/>
              <w:rFonts w:ascii="MS Gothic" w:eastAsia="MS Gothic" w:hAnsi="MS Gothic" w:hint="eastAsia"/>
            </w:rPr>
            <w:t>☐</w:t>
          </w:r>
        </w:sdtContent>
      </w:sdt>
      <w:r w:rsidR="00554C5A">
        <w:rPr>
          <w:rStyle w:val="Strong"/>
        </w:rPr>
        <w:t xml:space="preserve">  </w:t>
      </w:r>
      <w:r w:rsidR="00554C5A">
        <w:rPr>
          <w:rStyle w:val="Strong"/>
          <w:b w:val="0"/>
          <w:bCs w:val="0"/>
        </w:rPr>
        <w:t>Yes</w:t>
      </w:r>
      <w:r w:rsidR="00B54A6F">
        <w:rPr>
          <w:rStyle w:val="Strong"/>
          <w:b w:val="0"/>
          <w:bCs w:val="0"/>
        </w:rPr>
        <w:tab/>
      </w:r>
      <w:r w:rsidR="00B54A6F">
        <w:rPr>
          <w:rStyle w:val="Strong"/>
          <w:b w:val="0"/>
          <w:bCs w:val="0"/>
        </w:rPr>
        <w:tab/>
      </w:r>
      <w:sdt>
        <w:sdtPr>
          <w:rPr>
            <w:rStyle w:val="Strong"/>
            <w:bCs w:val="0"/>
          </w:rPr>
          <w:id w:val="-950312353"/>
          <w14:checkbox>
            <w14:checked w14:val="0"/>
            <w14:checkedState w14:val="2612" w14:font="MS Gothic"/>
            <w14:uncheckedState w14:val="2610" w14:font="MS Gothic"/>
          </w14:checkbox>
        </w:sdtPr>
        <w:sdtContent>
          <w:r w:rsidR="00B54A6F">
            <w:rPr>
              <w:rStyle w:val="Strong"/>
              <w:rFonts w:ascii="MS Gothic" w:eastAsia="MS Gothic" w:hAnsi="MS Gothic" w:hint="eastAsia"/>
              <w:bCs w:val="0"/>
            </w:rPr>
            <w:t>☐</w:t>
          </w:r>
        </w:sdtContent>
      </w:sdt>
      <w:r w:rsidR="00554C5A">
        <w:rPr>
          <w:rStyle w:val="Strong"/>
          <w:b w:val="0"/>
          <w:bCs w:val="0"/>
        </w:rPr>
        <w:t xml:space="preserve">  No</w:t>
      </w: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206"/>
        <w:gridCol w:w="1842"/>
      </w:tblGrid>
      <w:tr w:rsidR="001A0B14" w:rsidRPr="00E4268A" w14:paraId="6F7F49D5" w14:textId="77777777" w:rsidTr="00C705F6">
        <w:trPr>
          <w:trHeight w:val="704"/>
        </w:trPr>
        <w:tc>
          <w:tcPr>
            <w:tcW w:w="2694" w:type="dxa"/>
            <w:vMerge w:val="restart"/>
            <w:tcBorders>
              <w:top w:val="single" w:sz="4" w:space="0" w:color="C9C9C9"/>
              <w:left w:val="single" w:sz="4" w:space="0" w:color="C9C9C9"/>
              <w:right w:val="single" w:sz="8" w:space="0" w:color="C0C0C0"/>
            </w:tcBorders>
            <w:shd w:val="clear" w:color="auto" w:fill="D0006F"/>
            <w:vAlign w:val="center"/>
          </w:tcPr>
          <w:p w14:paraId="6213B3B7" w14:textId="77777777" w:rsidR="001A0B14" w:rsidRPr="00E4268A" w:rsidRDefault="001A0B14" w:rsidP="001A0B14">
            <w:pPr>
              <w:spacing w:line="276" w:lineRule="auto"/>
              <w:ind w:left="30"/>
              <w:rPr>
                <w:b/>
                <w:color w:val="FFFFFF" w:themeColor="background1"/>
              </w:rPr>
            </w:pPr>
            <w:r>
              <w:rPr>
                <w:b/>
                <w:color w:val="FFFFFF" w:themeColor="background1"/>
              </w:rPr>
              <w:t>If active</w:t>
            </w:r>
          </w:p>
        </w:tc>
        <w:tc>
          <w:tcPr>
            <w:tcW w:w="10206"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28E26A65" w14:textId="77777777" w:rsidR="001A0B14" w:rsidRPr="00BA5CED" w:rsidRDefault="001A0B14" w:rsidP="001A0B14">
            <w:pPr>
              <w:pStyle w:val="NoSpacing"/>
              <w:rPr>
                <w:b/>
              </w:rPr>
            </w:pPr>
            <w:r>
              <w:rPr>
                <w:rStyle w:val="Strong"/>
                <w:color w:val="FFFFFF" w:themeColor="background1"/>
              </w:rPr>
              <w:t>Description of scheduled tasks and frequency</w:t>
            </w:r>
          </w:p>
        </w:tc>
        <w:tc>
          <w:tcPr>
            <w:tcW w:w="1842"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11186249" w14:textId="77777777" w:rsidR="001A0B14" w:rsidRPr="00E4268A" w:rsidRDefault="001A0B14" w:rsidP="001A0B14">
            <w:pPr>
              <w:spacing w:line="276" w:lineRule="auto"/>
              <w:rPr>
                <w:color w:val="FFFFFF" w:themeColor="background1"/>
              </w:rPr>
            </w:pPr>
            <w:r w:rsidRPr="00BA5CED">
              <w:rPr>
                <w:b/>
                <w:color w:val="FFFFFF" w:themeColor="background1"/>
              </w:rPr>
              <w:t>Time required (hours per week)</w:t>
            </w:r>
          </w:p>
        </w:tc>
      </w:tr>
      <w:tr w:rsidR="001A0B14" w:rsidRPr="00E4268A" w14:paraId="17CC7CB0" w14:textId="77777777" w:rsidTr="00C705F6">
        <w:trPr>
          <w:trHeight w:val="704"/>
        </w:trPr>
        <w:tc>
          <w:tcPr>
            <w:tcW w:w="2694" w:type="dxa"/>
            <w:vMerge/>
            <w:tcBorders>
              <w:left w:val="single" w:sz="4" w:space="0" w:color="C9C9C9"/>
              <w:bottom w:val="single" w:sz="4" w:space="0" w:color="C9C9C9"/>
              <w:right w:val="single" w:sz="8" w:space="0" w:color="C0C0C0"/>
            </w:tcBorders>
            <w:shd w:val="clear" w:color="auto" w:fill="D0006F"/>
            <w:vAlign w:val="center"/>
          </w:tcPr>
          <w:p w14:paraId="01405CE1" w14:textId="77777777" w:rsidR="001A0B14" w:rsidRDefault="001A0B14" w:rsidP="001A0B14">
            <w:pPr>
              <w:spacing w:line="276" w:lineRule="auto"/>
              <w:ind w:left="30"/>
              <w:rPr>
                <w:b/>
                <w:color w:val="FFFFFF" w:themeColor="background1"/>
              </w:rPr>
            </w:pPr>
          </w:p>
        </w:tc>
        <w:tc>
          <w:tcPr>
            <w:tcW w:w="10206" w:type="dxa"/>
            <w:tcBorders>
              <w:top w:val="single" w:sz="4" w:space="0" w:color="C9C9C9"/>
              <w:left w:val="single" w:sz="4" w:space="0" w:color="C9C9C9"/>
              <w:bottom w:val="single" w:sz="4" w:space="0" w:color="C9C9C9"/>
              <w:right w:val="single" w:sz="8" w:space="0" w:color="C0C0C0"/>
            </w:tcBorders>
            <w:shd w:val="clear" w:color="auto" w:fill="auto"/>
          </w:tcPr>
          <w:p w14:paraId="1D37D7D1" w14:textId="77777777" w:rsidR="001A0B14" w:rsidRPr="00EF7116" w:rsidRDefault="001A0B14" w:rsidP="001A0B14">
            <w:pPr>
              <w:pStyle w:val="TableParagraph"/>
              <w:rPr>
                <w:rStyle w:val="Strong"/>
                <w:b w:val="0"/>
              </w:rPr>
            </w:pPr>
            <w:r w:rsidRPr="00203EBC">
              <w:fldChar w:fldCharType="begin">
                <w:ffData>
                  <w:name w:val="Text9"/>
                  <w:enabled/>
                  <w:calcOnExit w:val="0"/>
                  <w:textInput/>
                </w:ffData>
              </w:fldChar>
            </w:r>
            <w:r w:rsidRPr="00203EBC">
              <w:instrText xml:space="preserve"> FORMTEXT </w:instrText>
            </w:r>
            <w:r w:rsidRPr="00203EBC">
              <w:fldChar w:fldCharType="separate"/>
            </w:r>
            <w:r w:rsidRPr="00203EBC">
              <w:t> </w:t>
            </w:r>
            <w:r w:rsidRPr="00203EBC">
              <w:t> </w:t>
            </w:r>
            <w:r w:rsidRPr="00203EBC">
              <w:t> </w:t>
            </w:r>
            <w:r w:rsidRPr="00203EBC">
              <w:t> </w:t>
            </w:r>
            <w:r w:rsidRPr="00203EBC">
              <w:t> </w:t>
            </w:r>
            <w:r w:rsidRPr="00203EBC">
              <w:fldChar w:fldCharType="end"/>
            </w:r>
          </w:p>
        </w:tc>
        <w:tc>
          <w:tcPr>
            <w:tcW w:w="1842" w:type="dxa"/>
            <w:tcBorders>
              <w:top w:val="single" w:sz="4" w:space="0" w:color="C9C9C9"/>
              <w:left w:val="single" w:sz="4" w:space="0" w:color="C9C9C9"/>
              <w:bottom w:val="single" w:sz="4" w:space="0" w:color="C9C9C9"/>
              <w:right w:val="single" w:sz="8" w:space="0" w:color="C0C0C0"/>
            </w:tcBorders>
            <w:shd w:val="clear" w:color="auto" w:fill="auto"/>
          </w:tcPr>
          <w:p w14:paraId="025F299F" w14:textId="77777777" w:rsidR="001A0B14" w:rsidRPr="00EF7116" w:rsidRDefault="001A0B14" w:rsidP="001A0B14">
            <w:pPr>
              <w:pStyle w:val="TableParagraph"/>
            </w:pPr>
            <w:r w:rsidRPr="00203EBC">
              <w:fldChar w:fldCharType="begin">
                <w:ffData>
                  <w:name w:val="Text9"/>
                  <w:enabled/>
                  <w:calcOnExit w:val="0"/>
                  <w:textInput/>
                </w:ffData>
              </w:fldChar>
            </w:r>
            <w:r w:rsidRPr="00203EBC">
              <w:instrText xml:space="preserve"> FORMTEXT </w:instrText>
            </w:r>
            <w:r w:rsidRPr="00203EBC">
              <w:fldChar w:fldCharType="separate"/>
            </w:r>
            <w:r w:rsidRPr="00203EBC">
              <w:t> </w:t>
            </w:r>
            <w:r w:rsidRPr="00203EBC">
              <w:t> </w:t>
            </w:r>
            <w:r w:rsidRPr="00203EBC">
              <w:t> </w:t>
            </w:r>
            <w:r w:rsidRPr="00203EBC">
              <w:t> </w:t>
            </w:r>
            <w:r w:rsidRPr="00203EBC">
              <w:t> </w:t>
            </w:r>
            <w:r w:rsidRPr="00203EBC">
              <w:fldChar w:fldCharType="end"/>
            </w:r>
          </w:p>
        </w:tc>
      </w:tr>
    </w:tbl>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736FEA" w14:paraId="2B633D99" w14:textId="77777777" w:rsidTr="001A0B14">
        <w:trPr>
          <w:trHeight w:val="19"/>
        </w:trPr>
        <w:tc>
          <w:tcPr>
            <w:tcW w:w="14800" w:type="dxa"/>
          </w:tcPr>
          <w:p w14:paraId="1AD82573" w14:textId="77777777" w:rsidR="001A0B14" w:rsidRDefault="001A0B14" w:rsidP="001A0B14">
            <w:pPr>
              <w:pStyle w:val="Heading3"/>
              <w:outlineLvl w:val="2"/>
              <w:rPr>
                <w:rStyle w:val="Heading3Char"/>
                <w:sz w:val="19"/>
              </w:rPr>
            </w:pPr>
          </w:p>
          <w:p w14:paraId="712173C5" w14:textId="77777777" w:rsidR="001A0B14" w:rsidRPr="00736FEA" w:rsidRDefault="001A0B14" w:rsidP="001A0B14">
            <w:pPr>
              <w:pStyle w:val="Heading3"/>
              <w:outlineLvl w:val="2"/>
              <w:rPr>
                <w:rStyle w:val="Strong"/>
                <w:b w:val="0"/>
                <w:bCs w:val="0"/>
              </w:rPr>
            </w:pPr>
            <w:r w:rsidRPr="00736FEA">
              <w:rPr>
                <w:rStyle w:val="Heading3Char"/>
                <w:sz w:val="19"/>
              </w:rPr>
              <w:t>What alternatives to care have been considered and what was the outcome?</w:t>
            </w:r>
          </w:p>
        </w:tc>
      </w:tr>
      <w:tr w:rsidR="001A0B14" w:rsidRPr="00231824" w14:paraId="1BC5D180"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EDD8B"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736FEA" w14:paraId="7A215A9C" w14:textId="77777777" w:rsidTr="001A0B14">
        <w:trPr>
          <w:trHeight w:val="19"/>
        </w:trPr>
        <w:tc>
          <w:tcPr>
            <w:tcW w:w="14800" w:type="dxa"/>
          </w:tcPr>
          <w:p w14:paraId="0F02D13A" w14:textId="77777777" w:rsidR="001A0B14" w:rsidRPr="00736FEA" w:rsidRDefault="001A0B14" w:rsidP="001A0B14">
            <w:pPr>
              <w:pStyle w:val="Heading3"/>
              <w:outlineLvl w:val="2"/>
              <w:rPr>
                <w:rStyle w:val="Strong"/>
                <w:b w:val="0"/>
                <w:bCs w:val="0"/>
              </w:rPr>
            </w:pPr>
            <w:r w:rsidRPr="00EF7116">
              <w:rPr>
                <w:rStyle w:val="Heading3Char"/>
                <w:sz w:val="19"/>
                <w:szCs w:val="19"/>
              </w:rPr>
              <w:t>What are the risks to the participant if overnight care is not provided?</w:t>
            </w:r>
            <w:r>
              <w:rPr>
                <w:rStyle w:val="Heading3Char"/>
                <w:sz w:val="19"/>
              </w:rPr>
              <w:t xml:space="preserve"> What is the likelihood of these risks occurring?</w:t>
            </w:r>
          </w:p>
        </w:tc>
      </w:tr>
      <w:tr w:rsidR="001A0B14" w:rsidRPr="00231824" w14:paraId="05EDFCA5"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E09E1"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1601FBD1" w14:textId="77777777" w:rsidR="001A0B14" w:rsidRDefault="001A0B14" w:rsidP="001A0B14"/>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206"/>
        <w:gridCol w:w="1842"/>
      </w:tblGrid>
      <w:tr w:rsidR="001A0B14" w:rsidRPr="00E4268A" w14:paraId="2245E7DD" w14:textId="77777777" w:rsidTr="00C705F6">
        <w:trPr>
          <w:trHeight w:val="704"/>
        </w:trPr>
        <w:tc>
          <w:tcPr>
            <w:tcW w:w="2694" w:type="dxa"/>
            <w:vMerge w:val="restart"/>
            <w:tcBorders>
              <w:top w:val="single" w:sz="4" w:space="0" w:color="C9C9C9"/>
              <w:left w:val="single" w:sz="4" w:space="0" w:color="C9C9C9"/>
              <w:right w:val="single" w:sz="8" w:space="0" w:color="C0C0C0"/>
            </w:tcBorders>
            <w:shd w:val="clear" w:color="auto" w:fill="D0006F"/>
            <w:vAlign w:val="center"/>
          </w:tcPr>
          <w:p w14:paraId="65264B67" w14:textId="77777777" w:rsidR="001A0B14" w:rsidRPr="00E4268A" w:rsidRDefault="001A0B14" w:rsidP="001A0B14">
            <w:pPr>
              <w:spacing w:line="276" w:lineRule="auto"/>
              <w:ind w:left="30"/>
              <w:rPr>
                <w:b/>
                <w:color w:val="FFFFFF" w:themeColor="background1"/>
              </w:rPr>
            </w:pPr>
            <w:r>
              <w:br w:type="page"/>
            </w:r>
            <w:r>
              <w:rPr>
                <w:b/>
                <w:color w:val="FFFFFF" w:themeColor="background1"/>
              </w:rPr>
              <w:t>If sleepover</w:t>
            </w:r>
          </w:p>
        </w:tc>
        <w:tc>
          <w:tcPr>
            <w:tcW w:w="10206"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09279D64" w14:textId="77777777" w:rsidR="001A0B14" w:rsidRPr="00EF7116" w:rsidRDefault="001A0B14" w:rsidP="001A0B14">
            <w:pPr>
              <w:pStyle w:val="NoSpacing"/>
              <w:rPr>
                <w:rStyle w:val="Strong"/>
                <w:color w:val="FFFFFF" w:themeColor="background1"/>
              </w:rPr>
            </w:pPr>
            <w:r w:rsidRPr="00EF7116">
              <w:rPr>
                <w:rStyle w:val="Strong"/>
                <w:color w:val="FFFFFF" w:themeColor="background1"/>
              </w:rPr>
              <w:t>Reasons</w:t>
            </w:r>
          </w:p>
        </w:tc>
        <w:tc>
          <w:tcPr>
            <w:tcW w:w="1842"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4FCDB92E" w14:textId="77777777" w:rsidR="001A0B14" w:rsidRPr="00E4268A" w:rsidRDefault="001A0B14" w:rsidP="001A0B14">
            <w:pPr>
              <w:spacing w:line="276" w:lineRule="auto"/>
              <w:rPr>
                <w:color w:val="FFFFFF" w:themeColor="background1"/>
              </w:rPr>
            </w:pPr>
            <w:r>
              <w:rPr>
                <w:b/>
                <w:color w:val="FFFFFF" w:themeColor="background1"/>
              </w:rPr>
              <w:t>Number of sleepovers per week</w:t>
            </w:r>
          </w:p>
        </w:tc>
      </w:tr>
      <w:tr w:rsidR="001A0B14" w:rsidRPr="00EF7116" w14:paraId="268D821F" w14:textId="77777777" w:rsidTr="00C705F6">
        <w:trPr>
          <w:trHeight w:val="704"/>
        </w:trPr>
        <w:tc>
          <w:tcPr>
            <w:tcW w:w="2694" w:type="dxa"/>
            <w:vMerge/>
            <w:tcBorders>
              <w:left w:val="single" w:sz="4" w:space="0" w:color="C9C9C9"/>
              <w:bottom w:val="single" w:sz="4" w:space="0" w:color="C9C9C9"/>
              <w:right w:val="single" w:sz="8" w:space="0" w:color="C0C0C0"/>
            </w:tcBorders>
            <w:shd w:val="clear" w:color="auto" w:fill="D0006F"/>
            <w:vAlign w:val="center"/>
          </w:tcPr>
          <w:p w14:paraId="6EDCCE11" w14:textId="77777777" w:rsidR="001A0B14" w:rsidRDefault="001A0B14" w:rsidP="001A0B14">
            <w:pPr>
              <w:spacing w:line="276" w:lineRule="auto"/>
              <w:ind w:left="30"/>
              <w:rPr>
                <w:b/>
                <w:color w:val="FFFFFF" w:themeColor="background1"/>
              </w:rPr>
            </w:pPr>
          </w:p>
        </w:tc>
        <w:tc>
          <w:tcPr>
            <w:tcW w:w="10206" w:type="dxa"/>
            <w:tcBorders>
              <w:top w:val="single" w:sz="4" w:space="0" w:color="C9C9C9"/>
              <w:left w:val="single" w:sz="4" w:space="0" w:color="C9C9C9"/>
              <w:bottom w:val="single" w:sz="4" w:space="0" w:color="C9C9C9"/>
              <w:right w:val="single" w:sz="8" w:space="0" w:color="C0C0C0"/>
            </w:tcBorders>
            <w:shd w:val="clear" w:color="auto" w:fill="auto"/>
          </w:tcPr>
          <w:p w14:paraId="27DA58A4" w14:textId="77777777" w:rsidR="001A0B14" w:rsidRPr="00EF7116" w:rsidRDefault="001A0B14" w:rsidP="001A0B14">
            <w:pPr>
              <w:pStyle w:val="TableParagraph"/>
              <w:rPr>
                <w:rStyle w:val="Strong"/>
                <w:b w:val="0"/>
              </w:rPr>
            </w:pPr>
            <w:r w:rsidRPr="00322D82">
              <w:fldChar w:fldCharType="begin">
                <w:ffData>
                  <w:name w:val="Text9"/>
                  <w:enabled/>
                  <w:calcOnExit w:val="0"/>
                  <w:textInput/>
                </w:ffData>
              </w:fldChar>
            </w:r>
            <w:r w:rsidRPr="00322D82">
              <w:instrText xml:space="preserve"> FORMTEXT </w:instrText>
            </w:r>
            <w:r w:rsidRPr="00322D82">
              <w:fldChar w:fldCharType="separate"/>
            </w:r>
            <w:r w:rsidRPr="00322D82">
              <w:t> </w:t>
            </w:r>
            <w:r w:rsidRPr="00322D82">
              <w:t> </w:t>
            </w:r>
            <w:r w:rsidRPr="00322D82">
              <w:t> </w:t>
            </w:r>
            <w:r w:rsidRPr="00322D82">
              <w:t> </w:t>
            </w:r>
            <w:r w:rsidRPr="00322D82">
              <w:t> </w:t>
            </w:r>
            <w:r w:rsidRPr="00322D82">
              <w:fldChar w:fldCharType="end"/>
            </w:r>
          </w:p>
        </w:tc>
        <w:tc>
          <w:tcPr>
            <w:tcW w:w="1842" w:type="dxa"/>
            <w:tcBorders>
              <w:top w:val="single" w:sz="4" w:space="0" w:color="C9C9C9"/>
              <w:left w:val="single" w:sz="4" w:space="0" w:color="C9C9C9"/>
              <w:bottom w:val="single" w:sz="4" w:space="0" w:color="C9C9C9"/>
              <w:right w:val="single" w:sz="8" w:space="0" w:color="C0C0C0"/>
            </w:tcBorders>
            <w:shd w:val="clear" w:color="auto" w:fill="auto"/>
          </w:tcPr>
          <w:p w14:paraId="7E8745CB" w14:textId="77777777" w:rsidR="001A0B14" w:rsidRPr="00EF7116" w:rsidRDefault="001A0B14" w:rsidP="001A0B14">
            <w:pPr>
              <w:pStyle w:val="TableParagraph"/>
            </w:pPr>
            <w:r w:rsidRPr="00322D82">
              <w:fldChar w:fldCharType="begin">
                <w:ffData>
                  <w:name w:val="Text9"/>
                  <w:enabled/>
                  <w:calcOnExit w:val="0"/>
                  <w:textInput/>
                </w:ffData>
              </w:fldChar>
            </w:r>
            <w:r w:rsidRPr="00322D82">
              <w:instrText xml:space="preserve"> FORMTEXT </w:instrText>
            </w:r>
            <w:r w:rsidRPr="00322D82">
              <w:fldChar w:fldCharType="separate"/>
            </w:r>
            <w:r w:rsidRPr="00322D82">
              <w:t> </w:t>
            </w:r>
            <w:r w:rsidRPr="00322D82">
              <w:t> </w:t>
            </w:r>
            <w:r w:rsidRPr="00322D82">
              <w:t> </w:t>
            </w:r>
            <w:r w:rsidRPr="00322D82">
              <w:t> </w:t>
            </w:r>
            <w:r w:rsidRPr="00322D82">
              <w:t> </w:t>
            </w:r>
            <w:r w:rsidRPr="00322D82">
              <w:fldChar w:fldCharType="end"/>
            </w:r>
          </w:p>
        </w:tc>
      </w:tr>
    </w:tbl>
    <w:p w14:paraId="1DC59F07" w14:textId="77777777" w:rsidR="001A0B14" w:rsidRDefault="001A0B14" w:rsidP="001A0B14"/>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736FEA" w14:paraId="64692256" w14:textId="77777777" w:rsidTr="001A0B14">
        <w:trPr>
          <w:trHeight w:val="19"/>
        </w:trPr>
        <w:tc>
          <w:tcPr>
            <w:tcW w:w="14800" w:type="dxa"/>
          </w:tcPr>
          <w:p w14:paraId="4172991F" w14:textId="77777777" w:rsidR="001A0B14" w:rsidRPr="00EF7116" w:rsidRDefault="001A0B14" w:rsidP="001A0B14">
            <w:pPr>
              <w:pStyle w:val="Heading3"/>
              <w:outlineLvl w:val="2"/>
              <w:rPr>
                <w:rStyle w:val="Strong"/>
                <w:b w:val="0"/>
                <w:bCs w:val="0"/>
              </w:rPr>
            </w:pPr>
            <w:r w:rsidRPr="00EF7116">
              <w:rPr>
                <w:rStyle w:val="Heading3Char"/>
                <w:sz w:val="19"/>
              </w:rPr>
              <w:lastRenderedPageBreak/>
              <w:t>Why is the sleepover support required?</w:t>
            </w:r>
          </w:p>
        </w:tc>
      </w:tr>
      <w:tr w:rsidR="001A0B14" w:rsidRPr="00231824" w14:paraId="19D51E84"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7228C"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F7116" w14:paraId="4CD40608" w14:textId="77777777" w:rsidTr="001A0B14">
        <w:trPr>
          <w:trHeight w:val="19"/>
        </w:trPr>
        <w:tc>
          <w:tcPr>
            <w:tcW w:w="14800" w:type="dxa"/>
          </w:tcPr>
          <w:p w14:paraId="200076A3" w14:textId="77777777" w:rsidR="001A0B14" w:rsidRPr="00EF7116" w:rsidRDefault="001A0B14" w:rsidP="001A0B14">
            <w:pPr>
              <w:pStyle w:val="Heading3"/>
              <w:outlineLvl w:val="2"/>
              <w:rPr>
                <w:rStyle w:val="Strong"/>
                <w:b w:val="0"/>
                <w:bCs w:val="0"/>
                <w:szCs w:val="19"/>
              </w:rPr>
            </w:pPr>
            <w:r w:rsidRPr="00EF7116">
              <w:rPr>
                <w:rStyle w:val="Heading3Char"/>
                <w:sz w:val="19"/>
                <w:szCs w:val="19"/>
              </w:rPr>
              <w:t>What are the risks to the participant if sleepover support is not provided? What other options were considered? Why weren’t these appropriate?</w:t>
            </w:r>
          </w:p>
        </w:tc>
      </w:tr>
      <w:tr w:rsidR="001A0B14" w:rsidRPr="00231824" w14:paraId="5D53BC21"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8514C"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70653100" w14:textId="77777777" w:rsidR="001A0B14" w:rsidRDefault="001A0B14" w:rsidP="001A0B14">
      <w:pPr>
        <w:rPr>
          <w:rStyle w:val="Strong"/>
        </w:rPr>
      </w:pPr>
    </w:p>
    <w:p w14:paraId="7515C63B" w14:textId="77777777" w:rsidR="001A0B14" w:rsidRPr="009F2D72" w:rsidRDefault="001A0B14" w:rsidP="00AD4E24">
      <w:pPr>
        <w:pStyle w:val="Heading2"/>
        <w:rPr>
          <w:rStyle w:val="Strong"/>
          <w:b w:val="0"/>
          <w:bCs w:val="0"/>
        </w:rPr>
      </w:pPr>
      <w:r w:rsidRPr="009F2D72">
        <w:rPr>
          <w:rStyle w:val="Strong"/>
          <w:b w:val="0"/>
          <w:bCs w:val="0"/>
        </w:rPr>
        <w:t>Two-person service</w:t>
      </w:r>
    </w:p>
    <w:p w14:paraId="5F62C1BD" w14:textId="5400C5D2" w:rsidR="001A0B14" w:rsidRDefault="001A0B14" w:rsidP="001A0B14">
      <w:pPr>
        <w:rPr>
          <w:rStyle w:val="Hyperlink"/>
          <w:sz w:val="16"/>
        </w:rPr>
      </w:pPr>
      <w:r>
        <w:t>Are there any tasks that require support from more than one person?</w:t>
      </w:r>
      <w:r>
        <w:tab/>
      </w:r>
      <w:sdt>
        <w:sdtPr>
          <w:rPr>
            <w:rStyle w:val="Strong"/>
          </w:rPr>
          <w:id w:val="373895931"/>
          <w14:checkbox>
            <w14:checked w14:val="0"/>
            <w14:checkedState w14:val="2612" w14:font="MS Gothic"/>
            <w14:uncheckedState w14:val="2610" w14:font="MS Gothic"/>
          </w14:checkbox>
        </w:sdtPr>
        <w:sdtContent>
          <w:r w:rsidR="00554C5A">
            <w:rPr>
              <w:rStyle w:val="Strong"/>
              <w:rFonts w:ascii="MS Gothic" w:eastAsia="MS Gothic" w:hAnsi="MS Gothic" w:hint="eastAsia"/>
            </w:rPr>
            <w:t>☐</w:t>
          </w:r>
        </w:sdtContent>
      </w:sdt>
      <w:r w:rsidR="00554C5A">
        <w:rPr>
          <w:rStyle w:val="Strong"/>
        </w:rPr>
        <w:t xml:space="preserve">  </w:t>
      </w:r>
      <w:r w:rsidR="00554C5A">
        <w:rPr>
          <w:rStyle w:val="Strong"/>
          <w:b w:val="0"/>
          <w:bCs w:val="0"/>
        </w:rPr>
        <w:t>Yes</w:t>
      </w:r>
      <w:r w:rsidR="00B54A6F">
        <w:rPr>
          <w:rStyle w:val="Strong"/>
          <w:b w:val="0"/>
          <w:bCs w:val="0"/>
        </w:rPr>
        <w:tab/>
      </w:r>
      <w:r w:rsidR="00B54A6F">
        <w:rPr>
          <w:rStyle w:val="Strong"/>
          <w:b w:val="0"/>
          <w:bCs w:val="0"/>
        </w:rPr>
        <w:tab/>
      </w:r>
      <w:sdt>
        <w:sdtPr>
          <w:rPr>
            <w:rStyle w:val="Strong"/>
            <w:bCs w:val="0"/>
          </w:rPr>
          <w:id w:val="-811174006"/>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554C5A">
        <w:rPr>
          <w:rStyle w:val="Strong"/>
          <w:b w:val="0"/>
          <w:bCs w:val="0"/>
        </w:rPr>
        <w:t xml:space="preserve">  No</w:t>
      </w:r>
      <w:r>
        <w:br/>
      </w:r>
      <w:r w:rsidRPr="00EF7116">
        <w:rPr>
          <w:sz w:val="16"/>
        </w:rPr>
        <w:t xml:space="preserve">For information on guidelines for 2 person services including exploring alternatives see </w:t>
      </w:r>
      <w:hyperlink r:id="rId15" w:history="1">
        <w:r w:rsidRPr="008E6651">
          <w:rPr>
            <w:rStyle w:val="Hyperlink"/>
            <w:sz w:val="16"/>
          </w:rPr>
          <w:t>Two person assessment</w:t>
        </w:r>
      </w:hyperlink>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EF7116" w14:paraId="639D6E69" w14:textId="77777777" w:rsidTr="001A0B14">
        <w:trPr>
          <w:trHeight w:val="19"/>
        </w:trPr>
        <w:tc>
          <w:tcPr>
            <w:tcW w:w="14800" w:type="dxa"/>
          </w:tcPr>
          <w:p w14:paraId="6AAF56AF" w14:textId="77777777" w:rsidR="001A0B14" w:rsidRPr="00F04A54" w:rsidRDefault="001A0B14" w:rsidP="001A0B14">
            <w:pPr>
              <w:pStyle w:val="Heading3"/>
              <w:outlineLvl w:val="2"/>
              <w:rPr>
                <w:rStyle w:val="Strong"/>
                <w:b w:val="0"/>
                <w:bCs w:val="0"/>
              </w:rPr>
            </w:pPr>
            <w:r w:rsidRPr="00F04A54">
              <w:rPr>
                <w:rStyle w:val="Heading3Char"/>
                <w:sz w:val="19"/>
              </w:rPr>
              <w:t>If yes, list these tasks</w:t>
            </w:r>
          </w:p>
        </w:tc>
      </w:tr>
      <w:tr w:rsidR="001A0B14" w:rsidRPr="00231824" w14:paraId="35FCCECA"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18F22"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F04A54" w14:paraId="16EB000B" w14:textId="77777777" w:rsidTr="001A0B14">
        <w:trPr>
          <w:trHeight w:val="19"/>
        </w:trPr>
        <w:tc>
          <w:tcPr>
            <w:tcW w:w="14800" w:type="dxa"/>
          </w:tcPr>
          <w:p w14:paraId="3E95E124" w14:textId="77777777" w:rsidR="001A0B14" w:rsidRPr="00F04A54" w:rsidRDefault="001A0B14" w:rsidP="001A0B14">
            <w:pPr>
              <w:pStyle w:val="Heading3"/>
              <w:outlineLvl w:val="2"/>
              <w:rPr>
                <w:rStyle w:val="Strong"/>
                <w:b w:val="0"/>
                <w:bCs w:val="0"/>
              </w:rPr>
            </w:pPr>
            <w:r w:rsidRPr="00F04A54">
              <w:rPr>
                <w:rStyle w:val="Heading3Char"/>
                <w:sz w:val="19"/>
              </w:rPr>
              <w:t>Why is a second person required for these tasks and what are the risks to the participant and/or their support workers if a second person is not available?</w:t>
            </w:r>
          </w:p>
        </w:tc>
      </w:tr>
      <w:tr w:rsidR="001A0B14" w:rsidRPr="00231824" w14:paraId="0CC69760"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6D50EE"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F04A54" w14:paraId="48F5CBD9" w14:textId="77777777" w:rsidTr="001A0B14">
        <w:trPr>
          <w:trHeight w:val="19"/>
        </w:trPr>
        <w:tc>
          <w:tcPr>
            <w:tcW w:w="14800" w:type="dxa"/>
          </w:tcPr>
          <w:p w14:paraId="39A9FA58" w14:textId="77777777" w:rsidR="001A0B14" w:rsidRPr="00F04A54" w:rsidRDefault="001A0B14" w:rsidP="001A0B14">
            <w:pPr>
              <w:pStyle w:val="Heading3"/>
              <w:outlineLvl w:val="2"/>
              <w:rPr>
                <w:rStyle w:val="Strong"/>
                <w:b w:val="0"/>
                <w:bCs w:val="0"/>
              </w:rPr>
            </w:pPr>
            <w:r w:rsidRPr="00F04A54">
              <w:rPr>
                <w:rStyle w:val="Strong"/>
                <w:b w:val="0"/>
                <w:bCs w:val="0"/>
              </w:rPr>
              <w:t xml:space="preserve">What alternatives have been considered and/or </w:t>
            </w:r>
            <w:proofErr w:type="spellStart"/>
            <w:r w:rsidRPr="00F04A54">
              <w:rPr>
                <w:rStyle w:val="Strong"/>
                <w:b w:val="0"/>
                <w:bCs w:val="0"/>
              </w:rPr>
              <w:t>trialled</w:t>
            </w:r>
            <w:proofErr w:type="spellEnd"/>
            <w:r w:rsidRPr="00F04A54">
              <w:rPr>
                <w:rStyle w:val="Strong"/>
                <w:b w:val="0"/>
                <w:bCs w:val="0"/>
              </w:rPr>
              <w:t>?</w:t>
            </w:r>
          </w:p>
        </w:tc>
      </w:tr>
      <w:tr w:rsidR="001A0B14" w:rsidRPr="00231824" w14:paraId="6C00DAB0"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9A216C"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F04A54" w14:paraId="6209DA2C" w14:textId="77777777" w:rsidTr="001A0B14">
        <w:trPr>
          <w:trHeight w:val="19"/>
        </w:trPr>
        <w:tc>
          <w:tcPr>
            <w:tcW w:w="14800" w:type="dxa"/>
          </w:tcPr>
          <w:p w14:paraId="77D28373" w14:textId="77777777" w:rsidR="001A0B14" w:rsidRPr="00F04A54" w:rsidRDefault="001A0B14" w:rsidP="001A0B14">
            <w:pPr>
              <w:pStyle w:val="Heading3"/>
              <w:outlineLvl w:val="2"/>
              <w:rPr>
                <w:rStyle w:val="Strong"/>
                <w:b w:val="0"/>
                <w:bCs w:val="0"/>
              </w:rPr>
            </w:pPr>
            <w:r>
              <w:rPr>
                <w:rStyle w:val="Strong"/>
                <w:b w:val="0"/>
                <w:bCs w:val="0"/>
              </w:rPr>
              <w:t>What was the outcome?</w:t>
            </w:r>
          </w:p>
        </w:tc>
      </w:tr>
      <w:tr w:rsidR="001A0B14" w:rsidRPr="00231824" w14:paraId="3AFE1853"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3AC84"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40F7EFDC" w14:textId="77777777" w:rsidR="001A0B14" w:rsidRDefault="001A0B14" w:rsidP="001A0B14"/>
    <w:p w14:paraId="02B99E3F" w14:textId="77777777" w:rsidR="001A0B14" w:rsidRDefault="001A0B14" w:rsidP="001A0B14">
      <w:pPr>
        <w:spacing w:before="0" w:after="0" w:line="240" w:lineRule="auto"/>
        <w:rPr>
          <w:rStyle w:val="Strong"/>
          <w:rFonts w:ascii="Gotham Medium" w:eastAsiaTheme="majorEastAsia" w:hAnsi="Gotham Medium" w:cstheme="majorBidi"/>
          <w:color w:val="000000" w:themeColor="text1"/>
          <w:sz w:val="24"/>
          <w:szCs w:val="26"/>
        </w:rPr>
      </w:pPr>
      <w:r>
        <w:rPr>
          <w:rStyle w:val="Strong"/>
        </w:rPr>
        <w:br w:type="page"/>
      </w:r>
    </w:p>
    <w:p w14:paraId="25F889C4" w14:textId="77777777" w:rsidR="001A0B14" w:rsidRPr="003272B6" w:rsidRDefault="001A0B14" w:rsidP="00AD4E24">
      <w:pPr>
        <w:pStyle w:val="Heading2"/>
        <w:rPr>
          <w:rStyle w:val="Strong"/>
          <w:b w:val="0"/>
          <w:bCs w:val="0"/>
        </w:rPr>
      </w:pPr>
      <w:r w:rsidRPr="003272B6">
        <w:rPr>
          <w:rStyle w:val="Strong"/>
          <w:b w:val="0"/>
          <w:bCs w:val="0"/>
        </w:rPr>
        <w:lastRenderedPageBreak/>
        <w:t>Registered Nursing</w:t>
      </w:r>
    </w:p>
    <w:p w14:paraId="4AC9E47E" w14:textId="77777777" w:rsidR="001A0B14" w:rsidRDefault="001A0B14" w:rsidP="001A0B14">
      <w:pPr>
        <w:rPr>
          <w:sz w:val="16"/>
        </w:rPr>
      </w:pPr>
      <w:r>
        <w:rPr>
          <w:sz w:val="16"/>
        </w:rPr>
        <w:t xml:space="preserve">Please note that icare adheres to ACIA guidelines regarding tasks that require a Registered Nurse. The guidelines are available at </w:t>
      </w:r>
      <w:hyperlink r:id="rId16" w:history="1">
        <w:r w:rsidRPr="00254FF5">
          <w:rPr>
            <w:rStyle w:val="Hyperlink"/>
            <w:sz w:val="16"/>
          </w:rPr>
          <w:t>www.acia.net.au</w:t>
        </w:r>
      </w:hyperlink>
    </w:p>
    <w:p w14:paraId="3E4FA0C5" w14:textId="4269A54B" w:rsidR="001A0B14" w:rsidRDefault="001A0B14" w:rsidP="001A0B14">
      <w:r>
        <w:t xml:space="preserve">Is the Registered Nursing Care required? </w:t>
      </w:r>
      <w:r>
        <w:tab/>
      </w:r>
      <w:sdt>
        <w:sdtPr>
          <w:rPr>
            <w:rStyle w:val="Strong"/>
          </w:rPr>
          <w:id w:val="199837635"/>
          <w14:checkbox>
            <w14:checked w14:val="0"/>
            <w14:checkedState w14:val="2612" w14:font="MS Gothic"/>
            <w14:uncheckedState w14:val="2610" w14:font="MS Gothic"/>
          </w14:checkbox>
        </w:sdtPr>
        <w:sdtContent>
          <w:r w:rsidR="00554C5A">
            <w:rPr>
              <w:rStyle w:val="Strong"/>
              <w:rFonts w:ascii="MS Gothic" w:eastAsia="MS Gothic" w:hAnsi="MS Gothic" w:hint="eastAsia"/>
            </w:rPr>
            <w:t>☐</w:t>
          </w:r>
        </w:sdtContent>
      </w:sdt>
      <w:r w:rsidR="00554C5A">
        <w:rPr>
          <w:rStyle w:val="Strong"/>
        </w:rPr>
        <w:t xml:space="preserve">  </w:t>
      </w:r>
      <w:r w:rsidR="00554C5A">
        <w:rPr>
          <w:rStyle w:val="Strong"/>
          <w:b w:val="0"/>
          <w:bCs w:val="0"/>
        </w:rPr>
        <w:t>Yes</w:t>
      </w:r>
      <w:r>
        <w:tab/>
      </w:r>
      <w:sdt>
        <w:sdtPr>
          <w:rPr>
            <w:rStyle w:val="Strong"/>
            <w:bCs w:val="0"/>
          </w:rPr>
          <w:id w:val="-1102721811"/>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554C5A">
        <w:rPr>
          <w:rStyle w:val="Strong"/>
          <w:b w:val="0"/>
          <w:bCs w:val="0"/>
        </w:rPr>
        <w:t xml:space="preserve">  No</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5B72F11B" w14:textId="77777777" w:rsidTr="001A0B14">
        <w:trPr>
          <w:trHeight w:val="19"/>
        </w:trPr>
        <w:tc>
          <w:tcPr>
            <w:tcW w:w="14800" w:type="dxa"/>
          </w:tcPr>
          <w:p w14:paraId="0FD78E18" w14:textId="77777777" w:rsidR="001A0B14" w:rsidRPr="00F04A54" w:rsidRDefault="001A0B14" w:rsidP="001A0B14">
            <w:pPr>
              <w:rPr>
                <w:rStyle w:val="Strong"/>
                <w:b w:val="0"/>
                <w:bCs w:val="0"/>
              </w:rPr>
            </w:pPr>
            <w:r>
              <w:rPr>
                <w:rStyle w:val="Strong"/>
                <w:b w:val="0"/>
                <w:bCs w:val="0"/>
              </w:rPr>
              <w:t>If yes, list the tasks to be completed, including the time taken and frequency across the day/week</w:t>
            </w:r>
          </w:p>
        </w:tc>
      </w:tr>
      <w:tr w:rsidR="001A0B14" w:rsidRPr="00231824" w14:paraId="6A11605F"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987019"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7AB0EEE" w14:textId="77777777" w:rsidR="001A0B14" w:rsidRDefault="001A0B14" w:rsidP="001A0B14">
      <w:pPr>
        <w:pStyle w:val="Heading3"/>
        <w:spacing w:after="0"/>
        <w:rPr>
          <w:rStyle w:val="Strong"/>
        </w:rPr>
      </w:pPr>
    </w:p>
    <w:p w14:paraId="386881F3" w14:textId="77777777" w:rsidR="001A0B14" w:rsidRPr="003272B6" w:rsidRDefault="001A0B14" w:rsidP="00AD4E24">
      <w:pPr>
        <w:pStyle w:val="Heading2"/>
        <w:rPr>
          <w:rStyle w:val="Strong"/>
          <w:b w:val="0"/>
          <w:bCs w:val="0"/>
        </w:rPr>
      </w:pPr>
      <w:proofErr w:type="spellStart"/>
      <w:r w:rsidRPr="003272B6">
        <w:rPr>
          <w:rStyle w:val="Strong"/>
          <w:b w:val="0"/>
          <w:bCs w:val="0"/>
        </w:rPr>
        <w:t>Behaviour</w:t>
      </w:r>
      <w:proofErr w:type="spellEnd"/>
      <w:r w:rsidRPr="003272B6">
        <w:rPr>
          <w:rStyle w:val="Strong"/>
          <w:b w:val="0"/>
          <w:bCs w:val="0"/>
        </w:rPr>
        <w:t xml:space="preserve"> support</w:t>
      </w:r>
    </w:p>
    <w:p w14:paraId="1C4E17AE" w14:textId="22CCF067" w:rsidR="001A0B14" w:rsidRDefault="001A0B14" w:rsidP="001A0B14">
      <w:r>
        <w:t xml:space="preserve">Is a behavior support plan in place or any authorized restrictive practices? </w:t>
      </w:r>
      <w:r>
        <w:tab/>
      </w:r>
      <w:sdt>
        <w:sdtPr>
          <w:rPr>
            <w:rStyle w:val="Strong"/>
          </w:rPr>
          <w:id w:val="660436863"/>
          <w14:checkbox>
            <w14:checked w14:val="0"/>
            <w14:checkedState w14:val="2612" w14:font="MS Gothic"/>
            <w14:uncheckedState w14:val="2610" w14:font="MS Gothic"/>
          </w14:checkbox>
        </w:sdtPr>
        <w:sdtContent>
          <w:r w:rsidR="00CF6E38">
            <w:rPr>
              <w:rStyle w:val="Strong"/>
              <w:rFonts w:ascii="MS Gothic" w:eastAsia="MS Gothic" w:hAnsi="MS Gothic" w:hint="eastAsia"/>
            </w:rPr>
            <w:t>☐</w:t>
          </w:r>
        </w:sdtContent>
      </w:sdt>
      <w:r w:rsidR="00554C5A">
        <w:rPr>
          <w:rStyle w:val="Strong"/>
        </w:rPr>
        <w:t xml:space="preserve">  </w:t>
      </w:r>
      <w:r w:rsidR="00554C5A">
        <w:rPr>
          <w:rStyle w:val="Strong"/>
          <w:b w:val="0"/>
          <w:bCs w:val="0"/>
        </w:rPr>
        <w:t>Yes</w:t>
      </w:r>
      <w:r>
        <w:tab/>
      </w:r>
      <w:r>
        <w:tab/>
      </w:r>
      <w:sdt>
        <w:sdtPr>
          <w:rPr>
            <w:rStyle w:val="Strong"/>
            <w:bCs w:val="0"/>
          </w:rPr>
          <w:id w:val="-527873363"/>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554C5A">
        <w:rPr>
          <w:rStyle w:val="Strong"/>
          <w:b w:val="0"/>
          <w:bCs w:val="0"/>
        </w:rPr>
        <w:t xml:space="preserve">  No</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42599535" w14:textId="77777777" w:rsidTr="001A0B14">
        <w:trPr>
          <w:trHeight w:val="19"/>
        </w:trPr>
        <w:tc>
          <w:tcPr>
            <w:tcW w:w="14800" w:type="dxa"/>
          </w:tcPr>
          <w:p w14:paraId="7AEF1DDD" w14:textId="77777777" w:rsidR="001A0B14" w:rsidRPr="00F04A54" w:rsidRDefault="001A0B14" w:rsidP="001A0B14">
            <w:pPr>
              <w:rPr>
                <w:rStyle w:val="Strong"/>
                <w:b w:val="0"/>
                <w:bCs w:val="0"/>
              </w:rPr>
            </w:pPr>
            <w:r w:rsidRPr="004D3575">
              <w:rPr>
                <w:rStyle w:val="Strong"/>
                <w:b w:val="0"/>
                <w:bCs w:val="0"/>
              </w:rPr>
              <w:t>If yes, what is the review date and the impact if any, on the care program</w:t>
            </w:r>
            <w:r>
              <w:rPr>
                <w:rStyle w:val="Strong"/>
                <w:b w:val="0"/>
                <w:bCs w:val="0"/>
              </w:rPr>
              <w:t>?</w:t>
            </w:r>
          </w:p>
        </w:tc>
      </w:tr>
      <w:tr w:rsidR="001A0B14" w:rsidRPr="00231824" w14:paraId="6B094991"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DD7B7"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5E582175" w14:textId="77777777" w:rsidR="001A0B14" w:rsidRDefault="001A0B14" w:rsidP="001A0B14">
      <w:pPr>
        <w:spacing w:after="0"/>
      </w:pPr>
    </w:p>
    <w:p w14:paraId="760877EB" w14:textId="77777777" w:rsidR="001A0B14" w:rsidRPr="003272B6" w:rsidRDefault="001A0B14" w:rsidP="00AD4E24">
      <w:pPr>
        <w:pStyle w:val="Heading2"/>
        <w:rPr>
          <w:rStyle w:val="Strong"/>
          <w:b w:val="0"/>
          <w:bCs w:val="0"/>
        </w:rPr>
      </w:pPr>
      <w:r w:rsidRPr="003272B6">
        <w:rPr>
          <w:rStyle w:val="Strong"/>
          <w:b w:val="0"/>
          <w:bCs w:val="0"/>
        </w:rPr>
        <w:t>Gardening and home maintenance</w:t>
      </w:r>
    </w:p>
    <w:p w14:paraId="3DED5A39" w14:textId="0CBA2B35" w:rsidR="001A0B14" w:rsidRDefault="001A0B14" w:rsidP="001A0B14">
      <w:r>
        <w:t xml:space="preserve">Does the person have a care need related to gardening or home maintenance? </w:t>
      </w:r>
      <w:r>
        <w:tab/>
      </w:r>
      <w:sdt>
        <w:sdtPr>
          <w:rPr>
            <w:rStyle w:val="Strong"/>
          </w:rPr>
          <w:id w:val="-443075678"/>
          <w14:checkbox>
            <w14:checked w14:val="0"/>
            <w14:checkedState w14:val="2612" w14:font="MS Gothic"/>
            <w14:uncheckedState w14:val="2610" w14:font="MS Gothic"/>
          </w14:checkbox>
        </w:sdtPr>
        <w:sdtContent>
          <w:r w:rsidR="00554C5A">
            <w:rPr>
              <w:rStyle w:val="Strong"/>
              <w:rFonts w:ascii="MS Gothic" w:eastAsia="MS Gothic" w:hAnsi="MS Gothic" w:hint="eastAsia"/>
            </w:rPr>
            <w:t>☐</w:t>
          </w:r>
        </w:sdtContent>
      </w:sdt>
      <w:r w:rsidR="00554C5A">
        <w:rPr>
          <w:rStyle w:val="Strong"/>
        </w:rPr>
        <w:t xml:space="preserve">  </w:t>
      </w:r>
      <w:r w:rsidR="00554C5A">
        <w:rPr>
          <w:rStyle w:val="Strong"/>
          <w:b w:val="0"/>
          <w:bCs w:val="0"/>
        </w:rPr>
        <w:t>Yes</w:t>
      </w:r>
      <w:r>
        <w:tab/>
      </w:r>
      <w:r>
        <w:tab/>
      </w:r>
      <w:sdt>
        <w:sdtPr>
          <w:rPr>
            <w:rStyle w:val="Strong"/>
            <w:bCs w:val="0"/>
          </w:rPr>
          <w:id w:val="1301816098"/>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554C5A">
        <w:rPr>
          <w:rStyle w:val="Strong"/>
          <w:b w:val="0"/>
          <w:bCs w:val="0"/>
        </w:rPr>
        <w:t xml:space="preserve">  No</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1E285A92" w14:textId="77777777" w:rsidTr="001A0B14">
        <w:trPr>
          <w:trHeight w:val="19"/>
        </w:trPr>
        <w:tc>
          <w:tcPr>
            <w:tcW w:w="14800" w:type="dxa"/>
          </w:tcPr>
          <w:p w14:paraId="55AB0D41" w14:textId="77777777" w:rsidR="001A0B14" w:rsidRPr="00F04A54" w:rsidRDefault="001A0B14" w:rsidP="001A0B14">
            <w:pPr>
              <w:rPr>
                <w:rStyle w:val="Strong"/>
                <w:b w:val="0"/>
                <w:bCs w:val="0"/>
              </w:rPr>
            </w:pPr>
            <w:r w:rsidRPr="00F04A54">
              <w:rPr>
                <w:rStyle w:val="Strong"/>
                <w:b w:val="0"/>
                <w:bCs w:val="0"/>
              </w:rPr>
              <w:t>If yes, list the tasks to be completed, (regular and periodic) including the time taken and frequency. Provide a description of the size of the house, garden and lawn. Consider the need for support for routine or periodic maintenance such as external window cleaning, gutter cleaning or spring cleaning. List any environmental risk factors associated with the property</w:t>
            </w:r>
          </w:p>
        </w:tc>
      </w:tr>
      <w:tr w:rsidR="001A0B14" w:rsidRPr="00231824" w14:paraId="388F3331"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7525B"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68ABB93D" w14:textId="77777777" w:rsidR="001A0B14" w:rsidRPr="003272B6" w:rsidRDefault="001A0B14" w:rsidP="00AD4E24">
      <w:pPr>
        <w:pStyle w:val="Heading2"/>
        <w:rPr>
          <w:rStyle w:val="Strong"/>
          <w:b w:val="0"/>
          <w:bCs w:val="0"/>
        </w:rPr>
      </w:pPr>
      <w:r w:rsidRPr="003272B6">
        <w:rPr>
          <w:rStyle w:val="Strong"/>
          <w:b w:val="0"/>
          <w:bCs w:val="0"/>
        </w:rPr>
        <w:t>Personal preferences, cultural and religious considerations</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3488E8C4" w14:textId="77777777" w:rsidTr="001A0B14">
        <w:trPr>
          <w:trHeight w:val="19"/>
        </w:trPr>
        <w:tc>
          <w:tcPr>
            <w:tcW w:w="14800" w:type="dxa"/>
          </w:tcPr>
          <w:p w14:paraId="1EEE3C38" w14:textId="77777777" w:rsidR="001A0B14" w:rsidRPr="00F04A54" w:rsidRDefault="001A0B14" w:rsidP="001A0B14">
            <w:pPr>
              <w:pStyle w:val="NoSpacing"/>
              <w:rPr>
                <w:rStyle w:val="Strong"/>
                <w:b w:val="0"/>
                <w:bCs w:val="0"/>
              </w:rPr>
            </w:pPr>
            <w:r w:rsidRPr="00C759AC">
              <w:rPr>
                <w:rStyle w:val="Strong"/>
                <w:b w:val="0"/>
                <w:bCs w:val="0"/>
              </w:rPr>
              <w:t xml:space="preserve">Provide information on any personal preferences, cultural or religious beliefs that impact on how the person’s support is delivered and by whom?   </w:t>
            </w:r>
          </w:p>
        </w:tc>
      </w:tr>
      <w:tr w:rsidR="001A0B14" w:rsidRPr="00231824" w14:paraId="2756C38B"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6786E"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46986C16" w14:textId="77777777" w:rsidR="001A0B14" w:rsidRDefault="001A0B14" w:rsidP="001A0B14"/>
    <w:p w14:paraId="6077517F" w14:textId="77777777" w:rsidR="001A0B14" w:rsidRPr="00D62E22" w:rsidRDefault="001A0B14" w:rsidP="00AD4E24">
      <w:pPr>
        <w:pStyle w:val="Heading2"/>
        <w:rPr>
          <w:rStyle w:val="Strong"/>
          <w:b w:val="0"/>
          <w:bCs w:val="0"/>
        </w:rPr>
      </w:pPr>
      <w:r w:rsidRPr="00D62E22">
        <w:rPr>
          <w:rStyle w:val="Strong"/>
          <w:b w:val="0"/>
          <w:bCs w:val="0"/>
        </w:rPr>
        <w:t>Environmental considerations</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75BF71F2" w14:textId="77777777" w:rsidTr="001A0B14">
        <w:trPr>
          <w:trHeight w:val="19"/>
        </w:trPr>
        <w:tc>
          <w:tcPr>
            <w:tcW w:w="14800" w:type="dxa"/>
          </w:tcPr>
          <w:p w14:paraId="5C7E563E" w14:textId="77777777" w:rsidR="001A0B14" w:rsidRPr="00F04A54" w:rsidRDefault="001A0B14" w:rsidP="001A0B14">
            <w:pPr>
              <w:pStyle w:val="NoSpacing"/>
              <w:rPr>
                <w:rStyle w:val="Strong"/>
                <w:b w:val="0"/>
                <w:bCs w:val="0"/>
              </w:rPr>
            </w:pPr>
            <w:r w:rsidRPr="00C759AC">
              <w:rPr>
                <w:rStyle w:val="Strong"/>
                <w:b w:val="0"/>
                <w:bCs w:val="0"/>
              </w:rPr>
              <w:t>Provide information on any risks that the person’s home and community may present to support workers?</w:t>
            </w:r>
          </w:p>
        </w:tc>
      </w:tr>
      <w:tr w:rsidR="001A0B14" w:rsidRPr="00231824" w14:paraId="62507A4D"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3408F"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4470B955" w14:textId="77777777" w:rsidR="001A0B14" w:rsidRDefault="001A0B14" w:rsidP="001A0B14"/>
    <w:p w14:paraId="3382D828" w14:textId="77777777" w:rsidR="001A0B14" w:rsidRPr="00D62E22" w:rsidRDefault="001A0B14" w:rsidP="00AD4E24">
      <w:pPr>
        <w:pStyle w:val="Heading2"/>
        <w:rPr>
          <w:rStyle w:val="Strong"/>
          <w:b w:val="0"/>
          <w:bCs w:val="0"/>
        </w:rPr>
      </w:pPr>
      <w:r w:rsidRPr="00D62E22">
        <w:rPr>
          <w:rStyle w:val="Strong"/>
          <w:b w:val="0"/>
          <w:bCs w:val="0"/>
        </w:rPr>
        <w:t>Other considerations/risks</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6FDE0231" w14:textId="77777777" w:rsidTr="001A0B14">
        <w:trPr>
          <w:trHeight w:val="19"/>
        </w:trPr>
        <w:tc>
          <w:tcPr>
            <w:tcW w:w="14800" w:type="dxa"/>
          </w:tcPr>
          <w:p w14:paraId="3DAB4E0C" w14:textId="77777777" w:rsidR="001A0B14" w:rsidRPr="00F04A54" w:rsidRDefault="001A0B14" w:rsidP="001A0B14">
            <w:pPr>
              <w:pStyle w:val="NoSpacing"/>
              <w:rPr>
                <w:rStyle w:val="Strong"/>
                <w:b w:val="0"/>
                <w:bCs w:val="0"/>
              </w:rPr>
            </w:pPr>
            <w:r w:rsidRPr="00C759AC">
              <w:rPr>
                <w:rStyle w:val="Strong"/>
                <w:b w:val="0"/>
                <w:bCs w:val="0"/>
              </w:rPr>
              <w:t>Any other comments such as WHS issues, emergency situations and plans if needed</w:t>
            </w:r>
          </w:p>
        </w:tc>
      </w:tr>
      <w:tr w:rsidR="001A0B14" w:rsidRPr="00231824" w14:paraId="2D5F4F52"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6F7DB"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3C72D08F" w14:textId="77777777" w:rsidR="001A0B14" w:rsidRDefault="001A0B14" w:rsidP="001A0B14"/>
    <w:p w14:paraId="1BB7DAA3" w14:textId="77777777" w:rsidR="001A0B14" w:rsidRPr="00D62E22" w:rsidRDefault="001A0B14" w:rsidP="00AD4E24">
      <w:pPr>
        <w:pStyle w:val="Heading2"/>
        <w:rPr>
          <w:rStyle w:val="Strong"/>
          <w:b w:val="0"/>
          <w:bCs w:val="0"/>
        </w:rPr>
      </w:pPr>
      <w:r w:rsidRPr="00D62E22">
        <w:rPr>
          <w:rStyle w:val="Strong"/>
          <w:b w:val="0"/>
          <w:bCs w:val="0"/>
        </w:rPr>
        <w:t>Recommendations from the assessor (if applicable)</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23A6D453" w14:textId="77777777" w:rsidTr="001A0B14">
        <w:trPr>
          <w:trHeight w:val="19"/>
        </w:trPr>
        <w:tc>
          <w:tcPr>
            <w:tcW w:w="14800" w:type="dxa"/>
          </w:tcPr>
          <w:p w14:paraId="774B6D23" w14:textId="77777777" w:rsidR="001A0B14" w:rsidRPr="00F04A54" w:rsidRDefault="001A0B14" w:rsidP="001A0B14">
            <w:pPr>
              <w:pStyle w:val="NoSpacing"/>
              <w:rPr>
                <w:rStyle w:val="Strong"/>
                <w:b w:val="0"/>
                <w:bCs w:val="0"/>
              </w:rPr>
            </w:pPr>
            <w:r w:rsidRPr="00C759AC">
              <w:rPr>
                <w:rStyle w:val="Strong"/>
                <w:b w:val="0"/>
                <w:bCs w:val="0"/>
              </w:rPr>
              <w:t>Recommendations may include training needs for support workers, any specific monitoring required, medical/specialist/other services recommended, considerations around non-injury related needs and how these are met</w:t>
            </w:r>
          </w:p>
        </w:tc>
      </w:tr>
      <w:tr w:rsidR="001A0B14" w:rsidRPr="00231824" w14:paraId="1C6E110C"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C2A53" w14:textId="77777777" w:rsidR="001A0B14" w:rsidRDefault="001A0B14" w:rsidP="001A0B14">
            <w:pPr>
              <w:pStyle w:val="TableParagraph"/>
              <w:ind w:left="157"/>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p w14:paraId="03609882" w14:textId="77777777" w:rsidR="001A0B14" w:rsidRDefault="001A0B14" w:rsidP="001A0B14">
            <w:pPr>
              <w:pStyle w:val="TableParagraph"/>
              <w:ind w:left="473"/>
              <w:rPr>
                <w:rStyle w:val="Strong"/>
              </w:rPr>
            </w:pPr>
          </w:p>
          <w:p w14:paraId="2BC76B59" w14:textId="77777777" w:rsidR="001A0B14" w:rsidRPr="00231824" w:rsidRDefault="001A0B14" w:rsidP="001A0B14">
            <w:pPr>
              <w:pStyle w:val="TableParagraph"/>
              <w:ind w:left="473"/>
              <w:rPr>
                <w:rStyle w:val="Strong"/>
                <w:b w:val="0"/>
                <w:bCs w:val="0"/>
              </w:rPr>
            </w:pPr>
          </w:p>
        </w:tc>
      </w:tr>
    </w:tbl>
    <w:p w14:paraId="4590B96C" w14:textId="77777777" w:rsidR="001A0B14" w:rsidRDefault="001A0B14" w:rsidP="001A0B14">
      <w:pPr>
        <w:spacing w:after="0"/>
      </w:pPr>
    </w:p>
    <w:p w14:paraId="5C2649B0" w14:textId="77777777" w:rsidR="001A0B14" w:rsidRPr="00AD4E24" w:rsidRDefault="001A0B14" w:rsidP="00AD4E24">
      <w:pPr>
        <w:pStyle w:val="Heading2"/>
        <w:rPr>
          <w:rStyle w:val="Strong"/>
          <w:b w:val="0"/>
          <w:bCs w:val="0"/>
        </w:rPr>
      </w:pPr>
      <w:r w:rsidRPr="00AD4E24">
        <w:rPr>
          <w:rStyle w:val="Strong"/>
          <w:b w:val="0"/>
          <w:bCs w:val="0"/>
        </w:rPr>
        <w:t>Additional comments/observations</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5F7E6DD8" w14:textId="77777777" w:rsidTr="001A0B14">
        <w:trPr>
          <w:trHeight w:val="19"/>
        </w:trPr>
        <w:tc>
          <w:tcPr>
            <w:tcW w:w="14800" w:type="dxa"/>
          </w:tcPr>
          <w:p w14:paraId="43E5BC87" w14:textId="77777777" w:rsidR="001A0B14" w:rsidRPr="00F04A54" w:rsidRDefault="001A0B14" w:rsidP="001A0B14">
            <w:pPr>
              <w:pStyle w:val="NoSpacing"/>
              <w:rPr>
                <w:rStyle w:val="Strong"/>
                <w:b w:val="0"/>
                <w:bCs w:val="0"/>
              </w:rPr>
            </w:pPr>
            <w:r w:rsidRPr="00C759AC">
              <w:rPr>
                <w:rStyle w:val="Strong"/>
                <w:b w:val="0"/>
                <w:bCs w:val="0"/>
              </w:rPr>
              <w:t>Provide any additional comments or observations that may assist with the safe delivery of care</w:t>
            </w:r>
          </w:p>
        </w:tc>
      </w:tr>
      <w:tr w:rsidR="001A0B14" w:rsidRPr="00231824" w14:paraId="55C90767"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8D967"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1C2DE318" w14:textId="77777777" w:rsidR="001A0B14" w:rsidRDefault="001A0B14" w:rsidP="001A0B14">
      <w:pPr>
        <w:spacing w:after="0"/>
      </w:pPr>
    </w:p>
    <w:p w14:paraId="276DE00B" w14:textId="77777777" w:rsidR="001A0B14" w:rsidRPr="00662B36" w:rsidRDefault="001A0B14" w:rsidP="00AD4E24">
      <w:pPr>
        <w:pStyle w:val="Heading2"/>
      </w:pPr>
      <w:r w:rsidRPr="00662B36">
        <w:lastRenderedPageBreak/>
        <w:t>Support Summary</w:t>
      </w:r>
    </w:p>
    <w:tbl>
      <w:tblPr>
        <w:tblStyle w:val="TableGrid1"/>
        <w:tblW w:w="14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6"/>
        <w:gridCol w:w="2976"/>
      </w:tblGrid>
      <w:tr w:rsidR="001A0B14" w:rsidRPr="00BA5CED" w14:paraId="0BCBB9A5" w14:textId="77777777" w:rsidTr="001A0B14">
        <w:trPr>
          <w:trHeight w:val="704"/>
        </w:trPr>
        <w:tc>
          <w:tcPr>
            <w:tcW w:w="11766" w:type="dxa"/>
            <w:tcBorders>
              <w:top w:val="single" w:sz="4" w:space="0" w:color="C9C9C9"/>
              <w:left w:val="single" w:sz="4" w:space="0" w:color="C9C9C9"/>
              <w:bottom w:val="single" w:sz="4" w:space="0" w:color="C9C9C9"/>
              <w:right w:val="single" w:sz="8" w:space="0" w:color="C0C0C0"/>
            </w:tcBorders>
            <w:shd w:val="clear" w:color="auto" w:fill="D0006F"/>
          </w:tcPr>
          <w:p w14:paraId="3D38D50C" w14:textId="77777777" w:rsidR="001A0B14" w:rsidRPr="00C759AC" w:rsidRDefault="001A0B14" w:rsidP="001A0B14">
            <w:pPr>
              <w:pStyle w:val="Heading2"/>
              <w:outlineLvl w:val="1"/>
              <w:rPr>
                <w:rStyle w:val="Strong"/>
              </w:rPr>
            </w:pPr>
          </w:p>
        </w:tc>
        <w:tc>
          <w:tcPr>
            <w:tcW w:w="2976" w:type="dxa"/>
            <w:tcBorders>
              <w:top w:val="single" w:sz="4" w:space="0" w:color="C9C9C9"/>
              <w:left w:val="single" w:sz="4" w:space="0" w:color="C9C9C9"/>
              <w:bottom w:val="single" w:sz="4" w:space="0" w:color="C9C9C9"/>
              <w:right w:val="single" w:sz="8" w:space="0" w:color="C0C0C0"/>
            </w:tcBorders>
            <w:shd w:val="clear" w:color="auto" w:fill="D0006F"/>
            <w:vAlign w:val="center"/>
          </w:tcPr>
          <w:p w14:paraId="4851F909" w14:textId="77777777" w:rsidR="001A0B14" w:rsidRPr="00F3634F" w:rsidRDefault="001A0B14" w:rsidP="001A0B14">
            <w:pPr>
              <w:pStyle w:val="Heading3"/>
              <w:outlineLvl w:val="2"/>
              <w:rPr>
                <w:rStyle w:val="Strong"/>
                <w:b w:val="0"/>
                <w:bCs w:val="0"/>
                <w:color w:val="FFFFFF" w:themeColor="background1"/>
              </w:rPr>
            </w:pPr>
            <w:r w:rsidRPr="00F3634F">
              <w:rPr>
                <w:rStyle w:val="Strong"/>
                <w:b w:val="0"/>
                <w:bCs w:val="0"/>
                <w:color w:val="FFFFFF" w:themeColor="background1"/>
              </w:rPr>
              <w:t>Care need (hours per week)</w:t>
            </w:r>
          </w:p>
        </w:tc>
      </w:tr>
      <w:tr w:rsidR="001A0B14" w:rsidRPr="00EC59DB" w14:paraId="0F52B399" w14:textId="77777777" w:rsidTr="001A0B14">
        <w:trPr>
          <w:trHeight w:val="378"/>
        </w:trPr>
        <w:tc>
          <w:tcPr>
            <w:tcW w:w="11766" w:type="dxa"/>
            <w:tcBorders>
              <w:top w:val="single" w:sz="4" w:space="0" w:color="C9C9C9"/>
              <w:left w:val="single" w:sz="4" w:space="0" w:color="C9C9C9"/>
              <w:bottom w:val="single" w:sz="4" w:space="0" w:color="C9C9C9"/>
              <w:right w:val="single" w:sz="8" w:space="0" w:color="C0C0C0"/>
            </w:tcBorders>
            <w:shd w:val="clear" w:color="auto" w:fill="auto"/>
            <w:vAlign w:val="center"/>
          </w:tcPr>
          <w:p w14:paraId="219DAD95" w14:textId="77777777" w:rsidR="001A0B14" w:rsidRPr="00D62E22" w:rsidRDefault="001A0B14" w:rsidP="001A0B14">
            <w:pPr>
              <w:pStyle w:val="Heading3"/>
              <w:outlineLvl w:val="2"/>
              <w:rPr>
                <w:rStyle w:val="Strong"/>
                <w:b w:val="0"/>
                <w:bCs w:val="0"/>
              </w:rPr>
            </w:pPr>
            <w:r w:rsidRPr="00D62E22">
              <w:rPr>
                <w:rStyle w:val="Strong"/>
                <w:b w:val="0"/>
                <w:bCs w:val="0"/>
              </w:rPr>
              <w:t>Total attendant care needed per week (excluding sleepovers)</w:t>
            </w:r>
          </w:p>
        </w:tc>
        <w:tc>
          <w:tcPr>
            <w:tcW w:w="2976" w:type="dxa"/>
            <w:tcBorders>
              <w:top w:val="single" w:sz="4" w:space="0" w:color="C9C9C9"/>
              <w:left w:val="single" w:sz="4" w:space="0" w:color="C9C9C9"/>
              <w:bottom w:val="single" w:sz="4" w:space="0" w:color="C9C9C9"/>
              <w:right w:val="single" w:sz="8" w:space="0" w:color="C0C0C0"/>
            </w:tcBorders>
          </w:tcPr>
          <w:p w14:paraId="39190146" w14:textId="77777777" w:rsidR="001A0B14" w:rsidRPr="00EC59DB" w:rsidRDefault="001A0B14" w:rsidP="001A0B14">
            <w:pPr>
              <w:pStyle w:val="TableParagraph"/>
            </w:pPr>
            <w:r w:rsidRPr="002027AE">
              <w:fldChar w:fldCharType="begin">
                <w:ffData>
                  <w:name w:val="Text9"/>
                  <w:enabled/>
                  <w:calcOnExit w:val="0"/>
                  <w:textInput/>
                </w:ffData>
              </w:fldChar>
            </w:r>
            <w:r w:rsidRPr="002027AE">
              <w:instrText xml:space="preserve"> FORMTEXT </w:instrText>
            </w:r>
            <w:r w:rsidRPr="002027AE">
              <w:fldChar w:fldCharType="separate"/>
            </w:r>
            <w:r w:rsidRPr="002027AE">
              <w:t> </w:t>
            </w:r>
            <w:r w:rsidRPr="002027AE">
              <w:t> </w:t>
            </w:r>
            <w:r w:rsidRPr="002027AE">
              <w:t> </w:t>
            </w:r>
            <w:r w:rsidRPr="002027AE">
              <w:t> </w:t>
            </w:r>
            <w:r w:rsidRPr="002027AE">
              <w:t> </w:t>
            </w:r>
            <w:r w:rsidRPr="002027AE">
              <w:fldChar w:fldCharType="end"/>
            </w:r>
          </w:p>
        </w:tc>
      </w:tr>
      <w:tr w:rsidR="001A0B14" w:rsidRPr="00EC59DB" w14:paraId="72D0D71F" w14:textId="77777777" w:rsidTr="001A0B14">
        <w:trPr>
          <w:trHeight w:val="219"/>
        </w:trPr>
        <w:tc>
          <w:tcPr>
            <w:tcW w:w="11766" w:type="dxa"/>
            <w:tcBorders>
              <w:top w:val="single" w:sz="4" w:space="0" w:color="C9C9C9"/>
              <w:left w:val="single" w:sz="4" w:space="0" w:color="C9C9C9"/>
              <w:bottom w:val="single" w:sz="4" w:space="0" w:color="C9C9C9"/>
              <w:right w:val="single" w:sz="8" w:space="0" w:color="C0C0C0"/>
            </w:tcBorders>
            <w:shd w:val="clear" w:color="auto" w:fill="auto"/>
            <w:vAlign w:val="center"/>
          </w:tcPr>
          <w:p w14:paraId="72C0ADE6" w14:textId="77777777" w:rsidR="001A0B14" w:rsidRPr="00D62E22" w:rsidRDefault="001A0B14" w:rsidP="001A0B14">
            <w:pPr>
              <w:pStyle w:val="Heading3"/>
              <w:outlineLvl w:val="2"/>
              <w:rPr>
                <w:rStyle w:val="Strong"/>
                <w:b w:val="0"/>
                <w:bCs w:val="0"/>
              </w:rPr>
            </w:pPr>
            <w:r w:rsidRPr="00D62E22">
              <w:rPr>
                <w:rStyle w:val="Strong"/>
                <w:b w:val="0"/>
                <w:bCs w:val="0"/>
              </w:rPr>
              <w:t>Total attendant care needed per week for 2nd support worker</w:t>
            </w:r>
          </w:p>
        </w:tc>
        <w:tc>
          <w:tcPr>
            <w:tcW w:w="2976" w:type="dxa"/>
            <w:tcBorders>
              <w:top w:val="single" w:sz="4" w:space="0" w:color="C9C9C9"/>
              <w:left w:val="single" w:sz="4" w:space="0" w:color="C9C9C9"/>
              <w:bottom w:val="single" w:sz="4" w:space="0" w:color="C9C9C9"/>
              <w:right w:val="single" w:sz="8" w:space="0" w:color="C0C0C0"/>
            </w:tcBorders>
          </w:tcPr>
          <w:p w14:paraId="64DC4F08" w14:textId="77777777" w:rsidR="001A0B14" w:rsidRPr="00EC59DB" w:rsidRDefault="001A0B14" w:rsidP="001A0B14">
            <w:pPr>
              <w:pStyle w:val="TableParagraph"/>
            </w:pPr>
            <w:r w:rsidRPr="002027AE">
              <w:fldChar w:fldCharType="begin">
                <w:ffData>
                  <w:name w:val="Text9"/>
                  <w:enabled/>
                  <w:calcOnExit w:val="0"/>
                  <w:textInput/>
                </w:ffData>
              </w:fldChar>
            </w:r>
            <w:r w:rsidRPr="002027AE">
              <w:instrText xml:space="preserve"> FORMTEXT </w:instrText>
            </w:r>
            <w:r w:rsidRPr="002027AE">
              <w:fldChar w:fldCharType="separate"/>
            </w:r>
            <w:r w:rsidRPr="002027AE">
              <w:t> </w:t>
            </w:r>
            <w:r w:rsidRPr="002027AE">
              <w:t> </w:t>
            </w:r>
            <w:r w:rsidRPr="002027AE">
              <w:t> </w:t>
            </w:r>
            <w:r w:rsidRPr="002027AE">
              <w:t> </w:t>
            </w:r>
            <w:r w:rsidRPr="002027AE">
              <w:t> </w:t>
            </w:r>
            <w:r w:rsidRPr="002027AE">
              <w:fldChar w:fldCharType="end"/>
            </w:r>
          </w:p>
        </w:tc>
      </w:tr>
      <w:tr w:rsidR="001A0B14" w:rsidRPr="00E60F49" w14:paraId="2D82B156" w14:textId="77777777" w:rsidTr="001A0B14">
        <w:trPr>
          <w:trHeight w:val="388"/>
        </w:trPr>
        <w:tc>
          <w:tcPr>
            <w:tcW w:w="11766" w:type="dxa"/>
            <w:tcBorders>
              <w:top w:val="single" w:sz="4" w:space="0" w:color="C9C9C9"/>
              <w:left w:val="single" w:sz="4" w:space="0" w:color="C9C9C9"/>
              <w:bottom w:val="single" w:sz="4" w:space="0" w:color="C9C9C9"/>
              <w:right w:val="single" w:sz="8" w:space="0" w:color="C0C0C0"/>
            </w:tcBorders>
            <w:shd w:val="clear" w:color="auto" w:fill="auto"/>
            <w:vAlign w:val="center"/>
          </w:tcPr>
          <w:p w14:paraId="50D9ABB5" w14:textId="77777777" w:rsidR="001A0B14" w:rsidRPr="00D62E22" w:rsidRDefault="001A0B14" w:rsidP="001A0B14">
            <w:pPr>
              <w:pStyle w:val="Heading3"/>
              <w:outlineLvl w:val="2"/>
              <w:rPr>
                <w:rStyle w:val="Strong"/>
                <w:b w:val="0"/>
                <w:bCs w:val="0"/>
              </w:rPr>
            </w:pPr>
            <w:r w:rsidRPr="00D62E22">
              <w:rPr>
                <w:rStyle w:val="Strong"/>
                <w:b w:val="0"/>
                <w:bCs w:val="0"/>
              </w:rPr>
              <w:t>Sleepovers</w:t>
            </w:r>
          </w:p>
        </w:tc>
        <w:tc>
          <w:tcPr>
            <w:tcW w:w="2976" w:type="dxa"/>
            <w:tcBorders>
              <w:top w:val="single" w:sz="4" w:space="0" w:color="C9C9C9"/>
              <w:left w:val="single" w:sz="4" w:space="0" w:color="C9C9C9"/>
              <w:bottom w:val="single" w:sz="4" w:space="0" w:color="C9C9C9"/>
              <w:right w:val="single" w:sz="8" w:space="0" w:color="C0C0C0"/>
            </w:tcBorders>
          </w:tcPr>
          <w:p w14:paraId="499D2AE0" w14:textId="77777777" w:rsidR="001A0B14" w:rsidRPr="00BD29C0" w:rsidRDefault="001A0B14" w:rsidP="001A0B14">
            <w:pPr>
              <w:pStyle w:val="TableParagraph"/>
            </w:pPr>
            <w:r w:rsidRPr="00D62E22">
              <w:rPr>
                <w:rStyle w:val="Heading3Char"/>
              </w:rPr>
              <w:t>Sleepovers per week</w:t>
            </w:r>
            <w:r w:rsidRPr="00BD29C0">
              <w:rPr>
                <w:rStyle w:val="Strong"/>
              </w:rPr>
              <w:t xml:space="preserve"> </w:t>
            </w:r>
            <w:r>
              <w:rPr>
                <w:rStyle w:val="Strong"/>
              </w:rPr>
              <w:t xml:space="preserve"> </w:t>
            </w: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EC59DB" w14:paraId="5EC7D0D3" w14:textId="77777777" w:rsidTr="001A0B14">
        <w:trPr>
          <w:trHeight w:val="366"/>
        </w:trPr>
        <w:tc>
          <w:tcPr>
            <w:tcW w:w="11766" w:type="dxa"/>
            <w:tcBorders>
              <w:top w:val="single" w:sz="4" w:space="0" w:color="C9C9C9"/>
              <w:left w:val="single" w:sz="4" w:space="0" w:color="C9C9C9"/>
              <w:bottom w:val="single" w:sz="4" w:space="0" w:color="C9C9C9"/>
              <w:right w:val="single" w:sz="8" w:space="0" w:color="C0C0C0"/>
            </w:tcBorders>
            <w:shd w:val="clear" w:color="auto" w:fill="auto"/>
            <w:vAlign w:val="center"/>
          </w:tcPr>
          <w:p w14:paraId="09DA018B" w14:textId="77777777" w:rsidR="001A0B14" w:rsidRPr="00D62E22" w:rsidRDefault="001A0B14" w:rsidP="001A0B14">
            <w:pPr>
              <w:pStyle w:val="Heading3"/>
              <w:outlineLvl w:val="2"/>
              <w:rPr>
                <w:rStyle w:val="Strong"/>
                <w:b w:val="0"/>
                <w:bCs w:val="0"/>
              </w:rPr>
            </w:pPr>
            <w:r w:rsidRPr="00D62E22">
              <w:rPr>
                <w:rStyle w:val="Strong"/>
                <w:b w:val="0"/>
                <w:bCs w:val="0"/>
              </w:rPr>
              <w:t>Registered Nursing</w:t>
            </w:r>
          </w:p>
        </w:tc>
        <w:tc>
          <w:tcPr>
            <w:tcW w:w="2976" w:type="dxa"/>
            <w:tcBorders>
              <w:top w:val="single" w:sz="4" w:space="0" w:color="C9C9C9"/>
              <w:left w:val="single" w:sz="4" w:space="0" w:color="C9C9C9"/>
              <w:bottom w:val="single" w:sz="4" w:space="0" w:color="C9C9C9"/>
              <w:right w:val="single" w:sz="8" w:space="0" w:color="C0C0C0"/>
            </w:tcBorders>
          </w:tcPr>
          <w:p w14:paraId="0B79E80C" w14:textId="77777777" w:rsidR="001A0B14" w:rsidRPr="00EC59DB" w:rsidRDefault="001A0B14" w:rsidP="001A0B14">
            <w:pPr>
              <w:pStyle w:val="TableParagraph"/>
            </w:pPr>
            <w:r w:rsidRPr="00372149">
              <w:fldChar w:fldCharType="begin">
                <w:ffData>
                  <w:name w:val="Text9"/>
                  <w:enabled/>
                  <w:calcOnExit w:val="0"/>
                  <w:textInput/>
                </w:ffData>
              </w:fldChar>
            </w:r>
            <w:r w:rsidRPr="00372149">
              <w:instrText xml:space="preserve"> FORMTEXT </w:instrText>
            </w:r>
            <w:r w:rsidRPr="00372149">
              <w:fldChar w:fldCharType="separate"/>
            </w:r>
            <w:r w:rsidRPr="00372149">
              <w:t> </w:t>
            </w:r>
            <w:r w:rsidRPr="00372149">
              <w:t> </w:t>
            </w:r>
            <w:r w:rsidRPr="00372149">
              <w:t> </w:t>
            </w:r>
            <w:r w:rsidRPr="00372149">
              <w:t> </w:t>
            </w:r>
            <w:r w:rsidRPr="00372149">
              <w:t> </w:t>
            </w:r>
            <w:r w:rsidRPr="00372149">
              <w:fldChar w:fldCharType="end"/>
            </w:r>
          </w:p>
        </w:tc>
      </w:tr>
      <w:tr w:rsidR="001A0B14" w:rsidRPr="00EC59DB" w14:paraId="0D5AEB1D" w14:textId="77777777" w:rsidTr="001A0B14">
        <w:trPr>
          <w:trHeight w:val="201"/>
        </w:trPr>
        <w:tc>
          <w:tcPr>
            <w:tcW w:w="11766" w:type="dxa"/>
            <w:tcBorders>
              <w:top w:val="single" w:sz="4" w:space="0" w:color="C9C9C9"/>
              <w:left w:val="single" w:sz="4" w:space="0" w:color="C9C9C9"/>
              <w:bottom w:val="single" w:sz="4" w:space="0" w:color="C9C9C9"/>
              <w:right w:val="single" w:sz="8" w:space="0" w:color="C0C0C0"/>
            </w:tcBorders>
            <w:shd w:val="clear" w:color="auto" w:fill="auto"/>
            <w:vAlign w:val="center"/>
          </w:tcPr>
          <w:p w14:paraId="32A31EE5" w14:textId="77777777" w:rsidR="001A0B14" w:rsidRPr="00D62E22" w:rsidRDefault="001A0B14" w:rsidP="001A0B14">
            <w:pPr>
              <w:pStyle w:val="Heading3"/>
              <w:outlineLvl w:val="2"/>
              <w:rPr>
                <w:rStyle w:val="Strong"/>
                <w:b w:val="0"/>
                <w:bCs w:val="0"/>
              </w:rPr>
            </w:pPr>
            <w:r w:rsidRPr="00D62E22">
              <w:rPr>
                <w:rStyle w:val="Strong"/>
                <w:b w:val="0"/>
                <w:bCs w:val="0"/>
              </w:rPr>
              <w:t>Garden and home maintenance</w:t>
            </w:r>
          </w:p>
        </w:tc>
        <w:tc>
          <w:tcPr>
            <w:tcW w:w="2976" w:type="dxa"/>
            <w:tcBorders>
              <w:top w:val="single" w:sz="4" w:space="0" w:color="C9C9C9"/>
              <w:left w:val="single" w:sz="4" w:space="0" w:color="C9C9C9"/>
              <w:bottom w:val="single" w:sz="4" w:space="0" w:color="C9C9C9"/>
              <w:right w:val="single" w:sz="8" w:space="0" w:color="C0C0C0"/>
            </w:tcBorders>
          </w:tcPr>
          <w:p w14:paraId="36E514C7" w14:textId="77777777" w:rsidR="001A0B14" w:rsidRPr="00EC59DB" w:rsidRDefault="001A0B14" w:rsidP="001A0B14">
            <w:pPr>
              <w:pStyle w:val="TableParagraph"/>
            </w:pPr>
            <w:r w:rsidRPr="00372149">
              <w:fldChar w:fldCharType="begin">
                <w:ffData>
                  <w:name w:val="Text9"/>
                  <w:enabled/>
                  <w:calcOnExit w:val="0"/>
                  <w:textInput/>
                </w:ffData>
              </w:fldChar>
            </w:r>
            <w:r w:rsidRPr="00372149">
              <w:instrText xml:space="preserve"> FORMTEXT </w:instrText>
            </w:r>
            <w:r w:rsidRPr="00372149">
              <w:fldChar w:fldCharType="separate"/>
            </w:r>
            <w:r w:rsidRPr="00372149">
              <w:t> </w:t>
            </w:r>
            <w:r w:rsidRPr="00372149">
              <w:t> </w:t>
            </w:r>
            <w:r w:rsidRPr="00372149">
              <w:t> </w:t>
            </w:r>
            <w:r w:rsidRPr="00372149">
              <w:t> </w:t>
            </w:r>
            <w:r w:rsidRPr="00372149">
              <w:t> </w:t>
            </w:r>
            <w:r w:rsidRPr="00372149">
              <w:fldChar w:fldCharType="end"/>
            </w:r>
          </w:p>
        </w:tc>
      </w:tr>
    </w:tbl>
    <w:p w14:paraId="73FA82AF" w14:textId="77777777" w:rsidR="001A0B14" w:rsidRDefault="001A0B14" w:rsidP="001A0B14"/>
    <w:p w14:paraId="6C747AE4" w14:textId="77777777" w:rsidR="001A0B14" w:rsidRPr="00662B36" w:rsidRDefault="001A0B14" w:rsidP="00AD4E24">
      <w:pPr>
        <w:pStyle w:val="Heading3"/>
        <w:rPr>
          <w:rStyle w:val="Strong"/>
          <w:b w:val="0"/>
          <w:bCs w:val="0"/>
        </w:rPr>
      </w:pPr>
      <w:r w:rsidRPr="00662B36">
        <w:rPr>
          <w:rStyle w:val="Strong"/>
          <w:b w:val="0"/>
          <w:bCs w:val="0"/>
        </w:rPr>
        <w:t>Other irregular and periodic hours required in the period – specify how often and duration</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275D6A8D" w14:textId="77777777" w:rsidTr="001A0B14">
        <w:trPr>
          <w:trHeight w:val="19"/>
        </w:trPr>
        <w:tc>
          <w:tcPr>
            <w:tcW w:w="14800" w:type="dxa"/>
          </w:tcPr>
          <w:p w14:paraId="4B9B7ED4" w14:textId="77777777" w:rsidR="001A0B14" w:rsidRPr="00F04A54" w:rsidRDefault="001A0B14" w:rsidP="001A0B14">
            <w:pPr>
              <w:pStyle w:val="NoSpacing"/>
              <w:rPr>
                <w:rStyle w:val="Strong"/>
                <w:b w:val="0"/>
                <w:bCs w:val="0"/>
              </w:rPr>
            </w:pPr>
            <w:r>
              <w:rPr>
                <w:rStyle w:val="Strong"/>
                <w:b w:val="0"/>
                <w:bCs w:val="0"/>
              </w:rPr>
              <w:t>E.g. school holiday periods or one-off appointments</w:t>
            </w:r>
          </w:p>
        </w:tc>
      </w:tr>
      <w:tr w:rsidR="001A0B14" w:rsidRPr="00231824" w14:paraId="74EADB83"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D6D67"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70F41B49" w14:textId="77777777" w:rsidR="001A0B14" w:rsidRDefault="001A0B14" w:rsidP="001A0B14"/>
    <w:p w14:paraId="5FC7B288" w14:textId="77777777" w:rsidR="001A0B14" w:rsidRPr="00AD4E24" w:rsidRDefault="001A0B14" w:rsidP="00AD4E24">
      <w:pPr>
        <w:pStyle w:val="Heading2"/>
        <w:rPr>
          <w:rStyle w:val="Strong"/>
          <w:b w:val="0"/>
          <w:bCs w:val="0"/>
        </w:rPr>
      </w:pPr>
      <w:r w:rsidRPr="00AD4E24">
        <w:rPr>
          <w:rStyle w:val="Strong"/>
          <w:b w:val="0"/>
          <w:bCs w:val="0"/>
        </w:rPr>
        <w:t>Category of attendant care required</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4325271C" w14:textId="77777777" w:rsidTr="001A0B14">
        <w:trPr>
          <w:trHeight w:val="19"/>
        </w:trPr>
        <w:tc>
          <w:tcPr>
            <w:tcW w:w="14800" w:type="dxa"/>
          </w:tcPr>
          <w:p w14:paraId="0B1904B8" w14:textId="77777777" w:rsidR="001A0B14" w:rsidRDefault="001A0B14" w:rsidP="001A0B14">
            <w:pPr>
              <w:pStyle w:val="NoSpacing"/>
              <w:rPr>
                <w:rStyle w:val="Strong"/>
                <w:b w:val="0"/>
                <w:bCs w:val="0"/>
              </w:rPr>
            </w:pPr>
            <w:r w:rsidRPr="00D77EAD">
              <w:rPr>
                <w:rStyle w:val="Strong"/>
                <w:b w:val="0"/>
                <w:bCs w:val="0"/>
              </w:rPr>
              <w:t>Attendant care service providers are approved across all or some of the categories below. Based on your review and clinical judgement, please indicate the category of service the person requires</w:t>
            </w:r>
          </w:p>
          <w:p w14:paraId="59D6BD3E" w14:textId="120AD5D7" w:rsidR="001A0B14" w:rsidRDefault="001A0B14" w:rsidP="001A0B14">
            <w:pPr>
              <w:rPr>
                <w:rStyle w:val="Strong"/>
                <w:b w:val="0"/>
                <w:bCs w:val="0"/>
              </w:rPr>
            </w:pPr>
            <w:r>
              <w:rPr>
                <w:rStyle w:val="Strong"/>
                <w:b w:val="0"/>
                <w:bCs w:val="0"/>
              </w:rPr>
              <w:t>Physical Support</w:t>
            </w:r>
            <w:r>
              <w:rPr>
                <w:rStyle w:val="Strong"/>
                <w:b w:val="0"/>
                <w:bCs w:val="0"/>
              </w:rPr>
              <w:tab/>
            </w:r>
            <w:r>
              <w:rPr>
                <w:rStyle w:val="Strong"/>
              </w:rPr>
              <w:tab/>
            </w:r>
            <w:r>
              <w:rPr>
                <w:rStyle w:val="Strong"/>
              </w:rPr>
              <w:tab/>
            </w:r>
            <w:sdt>
              <w:sdtPr>
                <w:rPr>
                  <w:rStyle w:val="Strong"/>
                </w:rPr>
                <w:id w:val="-1096786626"/>
                <w14:checkbox>
                  <w14:checked w14:val="0"/>
                  <w14:checkedState w14:val="2612" w14:font="MS Gothic"/>
                  <w14:uncheckedState w14:val="2610" w14:font="MS Gothic"/>
                </w14:checkbox>
              </w:sdtPr>
              <w:sdtContent>
                <w:r w:rsidR="004C79F6">
                  <w:rPr>
                    <w:rStyle w:val="Strong"/>
                    <w:rFonts w:ascii="MS Gothic" w:eastAsia="MS Gothic" w:hAnsi="MS Gothic" w:hint="eastAsia"/>
                  </w:rPr>
                  <w:t>☐</w:t>
                </w:r>
              </w:sdtContent>
            </w:sdt>
            <w:r w:rsidR="00554C5A">
              <w:rPr>
                <w:rStyle w:val="Strong"/>
              </w:rPr>
              <w:t xml:space="preserve">  </w:t>
            </w:r>
            <w:r>
              <w:rPr>
                <w:rStyle w:val="Strong"/>
                <w:b w:val="0"/>
                <w:bCs w:val="0"/>
              </w:rPr>
              <w:t xml:space="preserve">Yes </w:t>
            </w:r>
            <w:r>
              <w:rPr>
                <w:rStyle w:val="Strong"/>
                <w:b w:val="0"/>
                <w:bCs w:val="0"/>
              </w:rPr>
              <w:tab/>
            </w:r>
            <w:r>
              <w:rPr>
                <w:rStyle w:val="Strong"/>
                <w:b w:val="0"/>
                <w:bCs w:val="0"/>
              </w:rPr>
              <w:tab/>
            </w:r>
            <w:sdt>
              <w:sdtPr>
                <w:rPr>
                  <w:rStyle w:val="Strong"/>
                  <w:bCs w:val="0"/>
                </w:rPr>
                <w:id w:val="1098062706"/>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554C5A">
              <w:rPr>
                <w:rStyle w:val="Strong"/>
                <w:b w:val="0"/>
                <w:bCs w:val="0"/>
              </w:rPr>
              <w:t xml:space="preserve">  </w:t>
            </w:r>
            <w:r>
              <w:rPr>
                <w:rStyle w:val="Strong"/>
                <w:b w:val="0"/>
                <w:bCs w:val="0"/>
              </w:rPr>
              <w:t>No</w:t>
            </w:r>
          </w:p>
          <w:p w14:paraId="1E26C86B" w14:textId="4798A550" w:rsidR="001A0B14" w:rsidRDefault="001A0B14" w:rsidP="001A0B14">
            <w:pPr>
              <w:rPr>
                <w:rStyle w:val="Strong"/>
                <w:b w:val="0"/>
                <w:bCs w:val="0"/>
              </w:rPr>
            </w:pPr>
            <w:r>
              <w:rPr>
                <w:rStyle w:val="Strong"/>
                <w:b w:val="0"/>
                <w:bCs w:val="0"/>
              </w:rPr>
              <w:t xml:space="preserve">Cognitive and behavioral support </w:t>
            </w:r>
            <w:r>
              <w:rPr>
                <w:rStyle w:val="Strong"/>
                <w:b w:val="0"/>
                <w:bCs w:val="0"/>
              </w:rPr>
              <w:tab/>
            </w:r>
            <w:sdt>
              <w:sdtPr>
                <w:rPr>
                  <w:rStyle w:val="Strong"/>
                </w:rPr>
                <w:id w:val="-681056023"/>
                <w14:checkbox>
                  <w14:checked w14:val="0"/>
                  <w14:checkedState w14:val="2612" w14:font="MS Gothic"/>
                  <w14:uncheckedState w14:val="2610" w14:font="MS Gothic"/>
                </w14:checkbox>
              </w:sdtPr>
              <w:sdtContent>
                <w:r w:rsidR="00554C5A">
                  <w:rPr>
                    <w:rStyle w:val="Strong"/>
                    <w:rFonts w:ascii="MS Gothic" w:eastAsia="MS Gothic" w:hAnsi="MS Gothic" w:hint="eastAsia"/>
                  </w:rPr>
                  <w:t>☐</w:t>
                </w:r>
              </w:sdtContent>
            </w:sdt>
            <w:r w:rsidR="00554C5A">
              <w:rPr>
                <w:rStyle w:val="Strong"/>
              </w:rPr>
              <w:t xml:space="preserve">  </w:t>
            </w:r>
            <w:r w:rsidR="00554C5A">
              <w:rPr>
                <w:rStyle w:val="Strong"/>
                <w:b w:val="0"/>
                <w:bCs w:val="0"/>
              </w:rPr>
              <w:t>Yes</w:t>
            </w:r>
            <w:r>
              <w:rPr>
                <w:rStyle w:val="Strong"/>
                <w:b w:val="0"/>
                <w:bCs w:val="0"/>
              </w:rPr>
              <w:tab/>
            </w:r>
            <w:r>
              <w:rPr>
                <w:rStyle w:val="Strong"/>
                <w:b w:val="0"/>
                <w:bCs w:val="0"/>
              </w:rPr>
              <w:tab/>
            </w:r>
            <w:sdt>
              <w:sdtPr>
                <w:rPr>
                  <w:rStyle w:val="Strong"/>
                  <w:bCs w:val="0"/>
                </w:rPr>
                <w:id w:val="-2054291082"/>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554C5A">
              <w:rPr>
                <w:rStyle w:val="Strong"/>
                <w:b w:val="0"/>
                <w:bCs w:val="0"/>
              </w:rPr>
              <w:t xml:space="preserve">  No</w:t>
            </w:r>
          </w:p>
          <w:p w14:paraId="50E382FE" w14:textId="3333C4DE" w:rsidR="001A0B14" w:rsidRPr="00F04A54" w:rsidRDefault="001A0B14" w:rsidP="001A0B14">
            <w:pPr>
              <w:rPr>
                <w:rStyle w:val="Strong"/>
                <w:b w:val="0"/>
                <w:bCs w:val="0"/>
              </w:rPr>
            </w:pPr>
            <w:r>
              <w:rPr>
                <w:rStyle w:val="Strong"/>
                <w:b w:val="0"/>
                <w:bCs w:val="0"/>
              </w:rPr>
              <w:t>Clinical / high level support</w:t>
            </w:r>
            <w:r>
              <w:rPr>
                <w:rStyle w:val="Strong"/>
                <w:b w:val="0"/>
                <w:bCs w:val="0"/>
              </w:rPr>
              <w:tab/>
            </w:r>
            <w:r>
              <w:rPr>
                <w:rStyle w:val="Strong"/>
                <w:b w:val="0"/>
                <w:bCs w:val="0"/>
              </w:rPr>
              <w:tab/>
            </w:r>
            <w:sdt>
              <w:sdtPr>
                <w:rPr>
                  <w:rStyle w:val="Strong"/>
                </w:rPr>
                <w:id w:val="-468357486"/>
                <w14:checkbox>
                  <w14:checked w14:val="0"/>
                  <w14:checkedState w14:val="2612" w14:font="MS Gothic"/>
                  <w14:uncheckedState w14:val="2610" w14:font="MS Gothic"/>
                </w14:checkbox>
              </w:sdtPr>
              <w:sdtContent>
                <w:r w:rsidR="004C79F6">
                  <w:rPr>
                    <w:rStyle w:val="Strong"/>
                    <w:rFonts w:ascii="MS Gothic" w:eastAsia="MS Gothic" w:hAnsi="MS Gothic" w:hint="eastAsia"/>
                  </w:rPr>
                  <w:t>☐</w:t>
                </w:r>
              </w:sdtContent>
            </w:sdt>
            <w:r w:rsidR="00554C5A">
              <w:rPr>
                <w:rStyle w:val="Strong"/>
              </w:rPr>
              <w:t xml:space="preserve">  </w:t>
            </w:r>
            <w:r w:rsidR="00554C5A">
              <w:rPr>
                <w:rStyle w:val="Strong"/>
                <w:b w:val="0"/>
                <w:bCs w:val="0"/>
              </w:rPr>
              <w:t>Yes</w:t>
            </w:r>
            <w:r>
              <w:rPr>
                <w:rStyle w:val="Strong"/>
                <w:b w:val="0"/>
                <w:bCs w:val="0"/>
              </w:rPr>
              <w:tab/>
            </w:r>
            <w:r>
              <w:rPr>
                <w:rStyle w:val="Strong"/>
                <w:b w:val="0"/>
                <w:bCs w:val="0"/>
              </w:rPr>
              <w:tab/>
            </w:r>
            <w:sdt>
              <w:sdtPr>
                <w:rPr>
                  <w:rStyle w:val="Strong"/>
                  <w:bCs w:val="0"/>
                </w:rPr>
                <w:id w:val="461234289"/>
                <w14:checkbox>
                  <w14:checked w14:val="0"/>
                  <w14:checkedState w14:val="2612" w14:font="MS Gothic"/>
                  <w14:uncheckedState w14:val="2610" w14:font="MS Gothic"/>
                </w14:checkbox>
              </w:sdtPr>
              <w:sdtContent>
                <w:r w:rsidR="004C79F6">
                  <w:rPr>
                    <w:rStyle w:val="Strong"/>
                    <w:rFonts w:ascii="MS Gothic" w:eastAsia="MS Gothic" w:hAnsi="MS Gothic" w:hint="eastAsia"/>
                    <w:bCs w:val="0"/>
                  </w:rPr>
                  <w:t>☐</w:t>
                </w:r>
              </w:sdtContent>
            </w:sdt>
            <w:r w:rsidR="00554C5A">
              <w:rPr>
                <w:rStyle w:val="Strong"/>
                <w:b w:val="0"/>
                <w:bCs w:val="0"/>
              </w:rPr>
              <w:t xml:space="preserve">  No</w:t>
            </w:r>
          </w:p>
        </w:tc>
      </w:tr>
      <w:tr w:rsidR="001A0B14" w:rsidRPr="00F04A54" w14:paraId="374ADC45" w14:textId="77777777" w:rsidTr="001A0B14">
        <w:trPr>
          <w:trHeight w:val="19"/>
        </w:trPr>
        <w:tc>
          <w:tcPr>
            <w:tcW w:w="14800" w:type="dxa"/>
          </w:tcPr>
          <w:p w14:paraId="035A390A" w14:textId="77777777" w:rsidR="001A0B14" w:rsidRPr="00D77EAD" w:rsidRDefault="001A0B14" w:rsidP="001A0B14">
            <w:pPr>
              <w:pStyle w:val="NoSpacing"/>
              <w:rPr>
                <w:rStyle w:val="Strong"/>
                <w:b w:val="0"/>
                <w:bCs w:val="0"/>
              </w:rPr>
            </w:pPr>
          </w:p>
        </w:tc>
      </w:tr>
    </w:tbl>
    <w:p w14:paraId="4DF12047" w14:textId="77777777" w:rsidR="001A0B14" w:rsidRDefault="001A0B14" w:rsidP="001A0B14">
      <w:pPr>
        <w:pStyle w:val="Heading3"/>
        <w:rPr>
          <w:rStyle w:val="Strong"/>
        </w:rPr>
      </w:pPr>
    </w:p>
    <w:p w14:paraId="36701C22" w14:textId="77777777" w:rsidR="001A0B14" w:rsidRDefault="001A0B14" w:rsidP="001A0B14">
      <w:pPr>
        <w:spacing w:before="0" w:after="0" w:line="240" w:lineRule="auto"/>
        <w:rPr>
          <w:rStyle w:val="Strong"/>
          <w:rFonts w:ascii="Gotham Medium" w:eastAsiaTheme="majorEastAsia" w:hAnsi="Gotham Medium" w:cstheme="majorBidi"/>
          <w:color w:val="000000" w:themeColor="text1"/>
          <w:szCs w:val="24"/>
        </w:rPr>
      </w:pPr>
      <w:r>
        <w:rPr>
          <w:rStyle w:val="Strong"/>
        </w:rPr>
        <w:br w:type="page"/>
      </w:r>
    </w:p>
    <w:p w14:paraId="05F4241D" w14:textId="77777777" w:rsidR="001A0B14" w:rsidRPr="00AD4E24" w:rsidRDefault="001A0B14" w:rsidP="00AD4E24">
      <w:pPr>
        <w:pStyle w:val="Heading2"/>
        <w:rPr>
          <w:rStyle w:val="Strong"/>
          <w:b w:val="0"/>
          <w:bCs w:val="0"/>
        </w:rPr>
      </w:pPr>
      <w:r w:rsidRPr="00AD4E24">
        <w:rPr>
          <w:rStyle w:val="Strong"/>
          <w:b w:val="0"/>
          <w:bCs w:val="0"/>
        </w:rPr>
        <w:lastRenderedPageBreak/>
        <w:t>Assessor declaration</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4"/>
      </w:tblGrid>
      <w:tr w:rsidR="001A0B14" w:rsidRPr="00F04A54" w14:paraId="40141BB6" w14:textId="77777777" w:rsidTr="001A0B14">
        <w:trPr>
          <w:trHeight w:val="19"/>
        </w:trPr>
        <w:tc>
          <w:tcPr>
            <w:tcW w:w="14800" w:type="dxa"/>
          </w:tcPr>
          <w:p w14:paraId="021A2543" w14:textId="77777777" w:rsidR="001A0B14" w:rsidRPr="00F04A54" w:rsidRDefault="001A0B14" w:rsidP="001A0B14">
            <w:pPr>
              <w:pStyle w:val="NoSpacing"/>
              <w:rPr>
                <w:rStyle w:val="Strong"/>
                <w:b w:val="0"/>
                <w:bCs w:val="0"/>
              </w:rPr>
            </w:pPr>
            <w:r w:rsidRPr="00166FB7">
              <w:rPr>
                <w:rStyle w:val="Strong"/>
                <w:b w:val="0"/>
                <w:bCs w:val="0"/>
              </w:rPr>
              <w:t>The following people were contacted in relation to this Care Needs Assessment (list name and role)</w:t>
            </w:r>
          </w:p>
        </w:tc>
      </w:tr>
      <w:tr w:rsidR="001A0B14" w:rsidRPr="00231824" w14:paraId="370938DB"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7DA94" w14:textId="77777777" w:rsidR="001A0B14" w:rsidRPr="00231824" w:rsidRDefault="001A0B14" w:rsidP="001A0B14">
            <w:pPr>
              <w:pStyle w:val="TableParagraph"/>
              <w:numPr>
                <w:ilvl w:val="0"/>
                <w:numId w:val="4"/>
              </w:numPr>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231824" w14:paraId="0E7F13AB"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70245" w14:textId="77777777" w:rsidR="001A0B14" w:rsidRPr="00231824" w:rsidRDefault="001A0B14" w:rsidP="001A0B14">
            <w:pPr>
              <w:pStyle w:val="TableParagraph"/>
              <w:numPr>
                <w:ilvl w:val="0"/>
                <w:numId w:val="4"/>
              </w:numPr>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231824" w14:paraId="0BA4296D"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251AD" w14:textId="77777777" w:rsidR="001A0B14" w:rsidRPr="00231824" w:rsidRDefault="001A0B14" w:rsidP="001A0B14">
            <w:pPr>
              <w:pStyle w:val="TableParagraph"/>
              <w:numPr>
                <w:ilvl w:val="0"/>
                <w:numId w:val="4"/>
              </w:numPr>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231824" w14:paraId="308B670B" w14:textId="77777777" w:rsidTr="001A0B14">
        <w:trPr>
          <w:trHeight w:val="19"/>
        </w:trPr>
        <w:tc>
          <w:tcPr>
            <w:tcW w:w="1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5EA54" w14:textId="77777777" w:rsidR="001A0B14" w:rsidRPr="00231824" w:rsidRDefault="001A0B14" w:rsidP="001A0B14">
            <w:pPr>
              <w:pStyle w:val="TableParagraph"/>
              <w:numPr>
                <w:ilvl w:val="0"/>
                <w:numId w:val="4"/>
              </w:numPr>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6EFCD242" w14:textId="77777777" w:rsidR="001A0B14" w:rsidRDefault="001A0B14" w:rsidP="001A0B14"/>
    <w:p w14:paraId="741B0FD4" w14:textId="77777777" w:rsidR="001A0B14" w:rsidRDefault="001A0B14" w:rsidP="001A0B14">
      <w:r>
        <w:t xml:space="preserve">Based on </w:t>
      </w:r>
      <w:r w:rsidRPr="009C7B83">
        <w:t>my clinical review and judgement, this report documents the person’s care needs related to the motor accident injury or accepted workers compensation claim</w:t>
      </w:r>
    </w:p>
    <w:tbl>
      <w:tblPr>
        <w:tblStyle w:val="TableGrid"/>
        <w:tblW w:w="150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2"/>
        <w:gridCol w:w="7512"/>
      </w:tblGrid>
      <w:tr w:rsidR="001A0B14" w:rsidRPr="00F04A54" w14:paraId="3387E408" w14:textId="77777777" w:rsidTr="001A0B14">
        <w:trPr>
          <w:trHeight w:val="19"/>
        </w:trPr>
        <w:tc>
          <w:tcPr>
            <w:tcW w:w="7344" w:type="dxa"/>
          </w:tcPr>
          <w:p w14:paraId="4D3B40E9" w14:textId="77777777" w:rsidR="001A0B14" w:rsidRPr="00F04A54" w:rsidRDefault="001A0B14" w:rsidP="001A0B14">
            <w:pPr>
              <w:pStyle w:val="NoSpacing"/>
              <w:rPr>
                <w:rStyle w:val="Strong"/>
                <w:b w:val="0"/>
                <w:bCs w:val="0"/>
              </w:rPr>
            </w:pPr>
            <w:r>
              <w:rPr>
                <w:rStyle w:val="Strong"/>
                <w:b w:val="0"/>
                <w:bCs w:val="0"/>
              </w:rPr>
              <w:t xml:space="preserve">Name </w:t>
            </w:r>
          </w:p>
        </w:tc>
        <w:tc>
          <w:tcPr>
            <w:tcW w:w="7344" w:type="dxa"/>
          </w:tcPr>
          <w:p w14:paraId="7535FF16" w14:textId="77777777" w:rsidR="001A0B14" w:rsidRPr="00F04A54" w:rsidRDefault="001A0B14" w:rsidP="001A0B14">
            <w:pPr>
              <w:pStyle w:val="NoSpacing"/>
              <w:rPr>
                <w:rStyle w:val="Strong"/>
                <w:b w:val="0"/>
                <w:bCs w:val="0"/>
              </w:rPr>
            </w:pPr>
            <w:r>
              <w:rPr>
                <w:rStyle w:val="Strong"/>
                <w:b w:val="0"/>
                <w:bCs w:val="0"/>
              </w:rPr>
              <w:t>Signature</w:t>
            </w:r>
          </w:p>
        </w:tc>
      </w:tr>
      <w:tr w:rsidR="001A0B14" w:rsidRPr="00231824" w14:paraId="7A0C1D4B" w14:textId="77777777" w:rsidTr="001A0B14">
        <w:trPr>
          <w:trHeight w:val="19"/>
        </w:trPr>
        <w:tc>
          <w:tcPr>
            <w:tcW w:w="7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3D640"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7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F6329"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1A0B14" w:rsidRPr="00F04A54" w14:paraId="37C31313" w14:textId="77777777" w:rsidTr="001A0B14">
        <w:trPr>
          <w:trHeight w:val="19"/>
        </w:trPr>
        <w:tc>
          <w:tcPr>
            <w:tcW w:w="7344" w:type="dxa"/>
          </w:tcPr>
          <w:p w14:paraId="3DCCBAAF" w14:textId="77777777" w:rsidR="001A0B14" w:rsidRPr="00F04A54" w:rsidRDefault="001A0B14" w:rsidP="001A0B14">
            <w:pPr>
              <w:pStyle w:val="NoSpacing"/>
              <w:rPr>
                <w:rStyle w:val="Strong"/>
                <w:b w:val="0"/>
                <w:bCs w:val="0"/>
              </w:rPr>
            </w:pPr>
            <w:r>
              <w:rPr>
                <w:rStyle w:val="Strong"/>
                <w:b w:val="0"/>
                <w:bCs w:val="0"/>
              </w:rPr>
              <w:t>Title</w:t>
            </w:r>
          </w:p>
        </w:tc>
        <w:tc>
          <w:tcPr>
            <w:tcW w:w="7344" w:type="dxa"/>
          </w:tcPr>
          <w:p w14:paraId="7222AFE7" w14:textId="77777777" w:rsidR="001A0B14" w:rsidRPr="00F04A54" w:rsidRDefault="001A0B14" w:rsidP="001A0B14">
            <w:pPr>
              <w:pStyle w:val="NoSpacing"/>
              <w:rPr>
                <w:rStyle w:val="Strong"/>
                <w:b w:val="0"/>
                <w:bCs w:val="0"/>
              </w:rPr>
            </w:pPr>
            <w:r>
              <w:rPr>
                <w:rStyle w:val="Strong"/>
                <w:b w:val="0"/>
                <w:bCs w:val="0"/>
              </w:rPr>
              <w:t>Date</w:t>
            </w:r>
          </w:p>
        </w:tc>
      </w:tr>
      <w:tr w:rsidR="001A0B14" w:rsidRPr="00231824" w14:paraId="0DED9BAE" w14:textId="77777777" w:rsidTr="001A0B14">
        <w:trPr>
          <w:trHeight w:val="19"/>
        </w:trPr>
        <w:tc>
          <w:tcPr>
            <w:tcW w:w="7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F97F1"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7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4E2CD" w14:textId="77777777" w:rsidR="001A0B14" w:rsidRPr="00231824" w:rsidRDefault="001A0B14" w:rsidP="001A0B14">
            <w:pPr>
              <w:pStyle w:val="TableParagraph"/>
              <w:rPr>
                <w:rStyle w:val="Strong"/>
                <w:b w:val="0"/>
                <w:bCs w:val="0"/>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p w14:paraId="6F7A2771" w14:textId="77777777" w:rsidR="001A0B14" w:rsidRPr="00C759AC" w:rsidRDefault="001A0B14" w:rsidP="001A0B14"/>
    <w:p w14:paraId="3C4813F6" w14:textId="77777777" w:rsidR="00DE606F" w:rsidRPr="001A0B14" w:rsidRDefault="00DE606F" w:rsidP="001A0B14"/>
    <w:sectPr w:rsidR="00DE606F" w:rsidRPr="001A0B14" w:rsidSect="00E4268A">
      <w:headerReference w:type="first" r:id="rId17"/>
      <w:pgSz w:w="16840" w:h="11910" w:orient="landscape"/>
      <w:pgMar w:top="1026" w:right="1247" w:bottom="819" w:left="993"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6548" w14:textId="77777777" w:rsidR="00B85FBF" w:rsidRDefault="00B85FBF" w:rsidP="00001190">
      <w:r>
        <w:separator/>
      </w:r>
    </w:p>
  </w:endnote>
  <w:endnote w:type="continuationSeparator" w:id="0">
    <w:p w14:paraId="0BB56C3A" w14:textId="77777777" w:rsidR="00B85FBF" w:rsidRDefault="00B85FBF" w:rsidP="00001190">
      <w:r>
        <w:continuationSeparator/>
      </w:r>
    </w:p>
  </w:endnote>
  <w:endnote w:type="continuationNotice" w:id="1">
    <w:p w14:paraId="29FBA555" w14:textId="77777777" w:rsidR="00B85FBF" w:rsidRDefault="00B85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Medium">
    <w:altName w:val="Calibri"/>
    <w:panose1 w:val="00000000000000000000"/>
    <w:charset w:val="00"/>
    <w:family w:val="auto"/>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Calibri"/>
    <w:panose1 w:val="00000000000000000000"/>
    <w:charset w:val="00"/>
    <w:family w:val="auto"/>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64F3" w14:textId="46B93802" w:rsidR="00B85FBF" w:rsidRPr="00BD2B5E" w:rsidRDefault="00B85FBF" w:rsidP="00BD2B5E">
    <w:pPr>
      <w:pStyle w:val="Footer"/>
      <w:tabs>
        <w:tab w:val="clear" w:pos="4680"/>
        <w:tab w:val="clear" w:pos="9360"/>
        <w:tab w:val="left" w:pos="6663"/>
        <w:tab w:val="right" w:pos="9923"/>
      </w:tabs>
      <w:rPr>
        <w:sz w:val="14"/>
        <w:szCs w:val="14"/>
      </w:rPr>
    </w:pPr>
    <w:r w:rsidRPr="001F3A8F">
      <w:rPr>
        <w:noProof/>
        <w:sz w:val="14"/>
        <w:szCs w:val="14"/>
        <w:lang w:eastAsia="en-AU"/>
      </w:rPr>
      <w:t>icare</w:t>
    </w:r>
    <w:r w:rsidRPr="001F3A8F">
      <w:rPr>
        <w:noProof/>
        <w:sz w:val="14"/>
        <w:szCs w:val="14"/>
        <w:vertAlign w:val="superscript"/>
        <w:lang w:eastAsia="en-AU"/>
      </w:rPr>
      <w:t>TM</w:t>
    </w:r>
    <w:r w:rsidRPr="001F3A8F">
      <w:rPr>
        <w:noProof/>
        <w:sz w:val="14"/>
        <w:szCs w:val="14"/>
        <w:lang w:eastAsia="en-AU"/>
      </w:rPr>
      <w:t xml:space="preserve"> | Insurance and Care NSW</w:t>
    </w:r>
    <w:r w:rsidR="00BD2B5E">
      <w:rPr>
        <w:noProof/>
        <w:sz w:val="14"/>
        <w:szCs w:val="14"/>
        <w:lang w:eastAsia="en-AU"/>
      </w:rPr>
      <w:t xml:space="preserve">                                              </w:t>
    </w:r>
    <w:r w:rsidR="00BD2B5E" w:rsidRPr="001F3A8F">
      <w:rPr>
        <w:sz w:val="14"/>
        <w:szCs w:val="14"/>
      </w:rPr>
      <w:t xml:space="preserve">Page </w:t>
    </w:r>
    <w:r w:rsidR="00BD2B5E" w:rsidRPr="001F3A8F">
      <w:rPr>
        <w:sz w:val="14"/>
        <w:szCs w:val="14"/>
      </w:rPr>
      <w:fldChar w:fldCharType="begin"/>
    </w:r>
    <w:r w:rsidR="00BD2B5E" w:rsidRPr="001F3A8F">
      <w:rPr>
        <w:sz w:val="14"/>
        <w:szCs w:val="14"/>
      </w:rPr>
      <w:instrText xml:space="preserve"> PAGE  \* Arabic  \* MERGEFORMAT </w:instrText>
    </w:r>
    <w:r w:rsidR="00BD2B5E" w:rsidRPr="001F3A8F">
      <w:rPr>
        <w:sz w:val="14"/>
        <w:szCs w:val="14"/>
      </w:rPr>
      <w:fldChar w:fldCharType="separate"/>
    </w:r>
    <w:r w:rsidR="00BD2B5E">
      <w:rPr>
        <w:sz w:val="14"/>
        <w:szCs w:val="14"/>
      </w:rPr>
      <w:t>2</w:t>
    </w:r>
    <w:r w:rsidR="00BD2B5E" w:rsidRPr="001F3A8F">
      <w:rPr>
        <w:sz w:val="14"/>
        <w:szCs w:val="14"/>
      </w:rPr>
      <w:fldChar w:fldCharType="end"/>
    </w:r>
    <w:r w:rsidR="00BD2B5E" w:rsidRPr="001F3A8F">
      <w:rPr>
        <w:sz w:val="14"/>
        <w:szCs w:val="14"/>
      </w:rPr>
      <w:t xml:space="preserve"> of </w:t>
    </w:r>
    <w:r w:rsidR="00BD2B5E" w:rsidRPr="001F3A8F">
      <w:rPr>
        <w:sz w:val="14"/>
        <w:szCs w:val="14"/>
      </w:rPr>
      <w:fldChar w:fldCharType="begin"/>
    </w:r>
    <w:r w:rsidR="00BD2B5E" w:rsidRPr="001F3A8F">
      <w:rPr>
        <w:sz w:val="14"/>
        <w:szCs w:val="14"/>
      </w:rPr>
      <w:instrText xml:space="preserve"> NUMPAGES  \* Arabic  \* MERGEFORMAT </w:instrText>
    </w:r>
    <w:r w:rsidR="00BD2B5E" w:rsidRPr="001F3A8F">
      <w:rPr>
        <w:sz w:val="14"/>
        <w:szCs w:val="14"/>
      </w:rPr>
      <w:fldChar w:fldCharType="separate"/>
    </w:r>
    <w:r w:rsidR="00BD2B5E">
      <w:rPr>
        <w:sz w:val="14"/>
        <w:szCs w:val="14"/>
      </w:rPr>
      <w:t>20</w:t>
    </w:r>
    <w:r w:rsidR="00BD2B5E" w:rsidRPr="001F3A8F">
      <w:rPr>
        <w:sz w:val="14"/>
        <w:szCs w:val="14"/>
      </w:rPr>
      <w:fldChar w:fldCharType="end"/>
    </w:r>
    <w:r w:rsidR="00BD2B5E">
      <w:rPr>
        <w:sz w:val="14"/>
        <w:szCs w:val="14"/>
      </w:rPr>
      <w:tab/>
    </w:r>
    <w:r>
      <w:rPr>
        <w:sz w:val="14"/>
        <w:szCs w:val="14"/>
      </w:rPr>
      <w:t>Care Needs Assessment Report FSP004 | v.1</w:t>
    </w:r>
    <w:r w:rsidR="00BD2B5E">
      <w:rPr>
        <w:sz w:val="14"/>
        <w:szCs w:val="14"/>
      </w:rPr>
      <w:t>2</w:t>
    </w:r>
    <w:r>
      <w:rPr>
        <w:sz w:val="14"/>
        <w:szCs w:val="14"/>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9EFB" w14:textId="12199F10" w:rsidR="00B85FBF" w:rsidRPr="0056626C" w:rsidRDefault="00B85FBF" w:rsidP="0056626C">
    <w:pPr>
      <w:pStyle w:val="Footer"/>
      <w:tabs>
        <w:tab w:val="clear" w:pos="4680"/>
        <w:tab w:val="clear" w:pos="9360"/>
        <w:tab w:val="center" w:pos="5245"/>
        <w:tab w:val="right" w:pos="14459"/>
      </w:tabs>
      <w:rPr>
        <w:color w:val="4F81BD" w:themeColor="accent1"/>
        <w:sz w:val="14"/>
        <w:szCs w:val="14"/>
      </w:rPr>
    </w:pPr>
    <w:r w:rsidRPr="001F3A8F">
      <w:rPr>
        <w:noProof/>
        <w:sz w:val="14"/>
        <w:szCs w:val="14"/>
        <w:lang w:eastAsia="en-AU"/>
      </w:rPr>
      <w:t>icare</w:t>
    </w:r>
    <w:r w:rsidRPr="001F3A8F">
      <w:rPr>
        <w:noProof/>
        <w:sz w:val="14"/>
        <w:szCs w:val="14"/>
        <w:vertAlign w:val="superscript"/>
        <w:lang w:eastAsia="en-AU"/>
      </w:rPr>
      <w:t>TM</w:t>
    </w:r>
    <w:r w:rsidRPr="001F3A8F">
      <w:rPr>
        <w:noProof/>
        <w:sz w:val="14"/>
        <w:szCs w:val="14"/>
        <w:lang w:eastAsia="en-AU"/>
      </w:rPr>
      <w:t xml:space="preserve"> | Insurance and Care NSW</w:t>
    </w:r>
    <w:r>
      <w:rPr>
        <w:noProof/>
        <w:sz w:val="14"/>
        <w:szCs w:val="14"/>
        <w:lang w:eastAsia="en-AU"/>
      </w:rPr>
      <w:tab/>
    </w:r>
    <w:r>
      <w:rPr>
        <w:sz w:val="14"/>
        <w:szCs w:val="14"/>
      </w:rPr>
      <w:t xml:space="preserve"> </w:t>
    </w:r>
    <w:r w:rsidRPr="001F3A8F">
      <w:rPr>
        <w:sz w:val="14"/>
        <w:szCs w:val="14"/>
      </w:rPr>
      <w:t xml:space="preserve">Page </w:t>
    </w:r>
    <w:r w:rsidRPr="001F3A8F">
      <w:rPr>
        <w:sz w:val="14"/>
        <w:szCs w:val="14"/>
      </w:rPr>
      <w:fldChar w:fldCharType="begin"/>
    </w:r>
    <w:r w:rsidRPr="001F3A8F">
      <w:rPr>
        <w:sz w:val="14"/>
        <w:szCs w:val="14"/>
      </w:rPr>
      <w:instrText xml:space="preserve"> PAGE  \* Arabic  \* MERGEFORMAT </w:instrText>
    </w:r>
    <w:r w:rsidRPr="001F3A8F">
      <w:rPr>
        <w:sz w:val="14"/>
        <w:szCs w:val="14"/>
      </w:rPr>
      <w:fldChar w:fldCharType="separate"/>
    </w:r>
    <w:r>
      <w:rPr>
        <w:sz w:val="14"/>
        <w:szCs w:val="14"/>
      </w:rPr>
      <w:t>1</w:t>
    </w:r>
    <w:r w:rsidRPr="001F3A8F">
      <w:rPr>
        <w:sz w:val="14"/>
        <w:szCs w:val="14"/>
      </w:rPr>
      <w:fldChar w:fldCharType="end"/>
    </w:r>
    <w:r w:rsidRPr="001F3A8F">
      <w:rPr>
        <w:sz w:val="14"/>
        <w:szCs w:val="14"/>
      </w:rPr>
      <w:t xml:space="preserve"> of </w:t>
    </w:r>
    <w:r w:rsidRPr="001F3A8F">
      <w:rPr>
        <w:sz w:val="14"/>
        <w:szCs w:val="14"/>
      </w:rPr>
      <w:fldChar w:fldCharType="begin"/>
    </w:r>
    <w:r w:rsidRPr="001F3A8F">
      <w:rPr>
        <w:sz w:val="14"/>
        <w:szCs w:val="14"/>
      </w:rPr>
      <w:instrText xml:space="preserve"> NUMPAGES  \* Arabic  \* MERGEFORMAT </w:instrText>
    </w:r>
    <w:r w:rsidRPr="001F3A8F">
      <w:rPr>
        <w:sz w:val="14"/>
        <w:szCs w:val="14"/>
      </w:rPr>
      <w:fldChar w:fldCharType="separate"/>
    </w:r>
    <w:r>
      <w:rPr>
        <w:sz w:val="14"/>
        <w:szCs w:val="14"/>
      </w:rPr>
      <w:t>5</w:t>
    </w:r>
    <w:r w:rsidRPr="001F3A8F">
      <w:rPr>
        <w:sz w:val="14"/>
        <w:szCs w:val="14"/>
      </w:rPr>
      <w:fldChar w:fldCharType="end"/>
    </w:r>
    <w:r>
      <w:rPr>
        <w:sz w:val="14"/>
        <w:szCs w:val="14"/>
      </w:rPr>
      <w:tab/>
    </w:r>
    <w:sdt>
      <w:sdtPr>
        <w:rPr>
          <w:sz w:val="14"/>
          <w:szCs w:val="14"/>
        </w:rPr>
        <w:alias w:val="Title"/>
        <w:tag w:val=""/>
        <w:id w:val="1211691803"/>
        <w:placeholder>
          <w:docPart w:val="C54F11478B3440D1B5D9771C880555C4"/>
        </w:placeholder>
        <w:dataBinding w:prefixMappings="xmlns:ns0='http://purl.org/dc/elements/1.1/' xmlns:ns1='http://schemas.openxmlformats.org/package/2006/metadata/core-properties' " w:xpath="/ns1:coreProperties[1]/ns0:title[1]" w:storeItemID="{6C3C8BC8-F283-45AE-878A-BAB7291924A1}"/>
        <w:text/>
      </w:sdtPr>
      <w:sdtContent>
        <w:r>
          <w:rPr>
            <w:sz w:val="14"/>
            <w:szCs w:val="14"/>
          </w:rPr>
          <w:t>Care Needs Assessment Report (CNAR)</w:t>
        </w:r>
      </w:sdtContent>
    </w:sdt>
    <w:r>
      <w:rPr>
        <w:sz w:val="14"/>
        <w:szCs w:val="14"/>
      </w:rPr>
      <w:t xml:space="preserve"> </w:t>
    </w:r>
    <w:sdt>
      <w:sdtPr>
        <w:rPr>
          <w:sz w:val="14"/>
          <w:szCs w:val="14"/>
        </w:rPr>
        <w:alias w:val="ID"/>
        <w:tag w:val=""/>
        <w:id w:val="-1292589843"/>
        <w:placeholder>
          <w:docPart w:val="EA116CAFC345421884FE6CB86726CA7C"/>
        </w:placeholder>
        <w:dataBinding w:prefixMappings="xmlns:ns0='http://schemas.microsoft.com/office/2006/coverPageProps' " w:xpath="/ns0:CoverPageProperties[1]/ns0:Abstract[1]" w:storeItemID="{55AF091B-3C7A-41E3-B477-F2FDAA23CFDA}"/>
        <w:text/>
      </w:sdtPr>
      <w:sdtContent>
        <w:r>
          <w:rPr>
            <w:sz w:val="14"/>
            <w:szCs w:val="14"/>
          </w:rPr>
          <w:t>FSP004</w:t>
        </w:r>
      </w:sdtContent>
    </w:sdt>
    <w:r>
      <w:rPr>
        <w:sz w:val="14"/>
        <w:szCs w:val="14"/>
      </w:rPr>
      <w:t xml:space="preserve"> | v.1</w:t>
    </w:r>
    <w:r w:rsidR="00BD2B5E">
      <w:rPr>
        <w:sz w:val="14"/>
        <w:szCs w:val="14"/>
      </w:rPr>
      <w:t>2</w:t>
    </w:r>
    <w:r>
      <w:rPr>
        <w:sz w:val="14"/>
        <w:szCs w:val="1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9FBA" w14:textId="77777777" w:rsidR="00B85FBF" w:rsidRDefault="00B85FBF" w:rsidP="00001190">
      <w:r>
        <w:separator/>
      </w:r>
    </w:p>
  </w:footnote>
  <w:footnote w:type="continuationSeparator" w:id="0">
    <w:p w14:paraId="30E789F9" w14:textId="77777777" w:rsidR="00B85FBF" w:rsidRDefault="00B85FBF" w:rsidP="00001190">
      <w:r>
        <w:continuationSeparator/>
      </w:r>
    </w:p>
  </w:footnote>
  <w:footnote w:type="continuationNotice" w:id="1">
    <w:p w14:paraId="6F646659" w14:textId="77777777" w:rsidR="00B85FBF" w:rsidRDefault="00B85FB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2608"/>
      <w:gridCol w:w="284"/>
      <w:gridCol w:w="3964"/>
    </w:tblGrid>
    <w:tr w:rsidR="00B85FBF" w14:paraId="34347609" w14:textId="77777777" w:rsidTr="002841A1">
      <w:trPr>
        <w:trHeight w:val="706"/>
        <w:tblCellSpacing w:w="0" w:type="nil"/>
      </w:trPr>
      <w:tc>
        <w:tcPr>
          <w:tcW w:w="3062" w:type="dxa"/>
          <w:vAlign w:val="bottom"/>
        </w:tcPr>
        <w:p w14:paraId="4D795480" w14:textId="77777777" w:rsidR="00B85FBF" w:rsidRDefault="00B85FBF" w:rsidP="0001156E">
          <w:pPr>
            <w:pStyle w:val="Header"/>
          </w:pPr>
          <w:r>
            <w:rPr>
              <w:noProof/>
              <w:lang w:eastAsia="en-AU"/>
            </w:rPr>
            <w:drawing>
              <wp:inline distT="0" distB="0" distL="0" distR="0" wp14:anchorId="49F5550E" wp14:editId="63CCD678">
                <wp:extent cx="1085850" cy="320674"/>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_master logo_magenta_RGB.jpg"/>
                        <pic:cNvPicPr/>
                      </pic:nvPicPr>
                      <pic:blipFill>
                        <a:blip r:embed="rId1">
                          <a:extLst>
                            <a:ext uri="{28A0092B-C50C-407E-A947-70E740481C1C}">
                              <a14:useLocalDpi xmlns:a14="http://schemas.microsoft.com/office/drawing/2010/main" val="0"/>
                            </a:ext>
                          </a:extLst>
                        </a:blip>
                        <a:stretch>
                          <a:fillRect/>
                        </a:stretch>
                      </pic:blipFill>
                      <pic:spPr>
                        <a:xfrm>
                          <a:off x="0" y="0"/>
                          <a:ext cx="1085850" cy="320674"/>
                        </a:xfrm>
                        <a:prstGeom prst="rect">
                          <a:avLst/>
                        </a:prstGeom>
                      </pic:spPr>
                    </pic:pic>
                  </a:graphicData>
                </a:graphic>
              </wp:inline>
            </w:drawing>
          </w:r>
        </w:p>
      </w:tc>
      <w:tc>
        <w:tcPr>
          <w:tcW w:w="2608" w:type="dxa"/>
          <w:tcBorders>
            <w:right w:val="single" w:sz="48" w:space="0" w:color="D0006F"/>
          </w:tcBorders>
          <w:vAlign w:val="bottom"/>
        </w:tcPr>
        <w:p w14:paraId="42AB9FE5" w14:textId="77777777" w:rsidR="00B85FBF" w:rsidRDefault="00B85FBF" w:rsidP="0001156E">
          <w:pPr>
            <w:pStyle w:val="Header"/>
          </w:pPr>
        </w:p>
      </w:tc>
      <w:tc>
        <w:tcPr>
          <w:tcW w:w="284" w:type="dxa"/>
          <w:tcBorders>
            <w:left w:val="single" w:sz="48" w:space="0" w:color="D0006F"/>
          </w:tcBorders>
        </w:tcPr>
        <w:p w14:paraId="4D21F586" w14:textId="77777777" w:rsidR="00B85FBF" w:rsidRPr="00C107FD" w:rsidRDefault="00B85FBF" w:rsidP="0001156E">
          <w:pPr>
            <w:spacing w:before="0" w:after="0"/>
            <w:rPr>
              <w:rFonts w:ascii="Gotham Medium" w:hAnsi="Gotham Medium"/>
              <w:noProof/>
              <w:szCs w:val="19"/>
            </w:rPr>
          </w:pPr>
        </w:p>
      </w:tc>
      <w:tc>
        <w:tcPr>
          <w:tcW w:w="3964" w:type="dxa"/>
          <w:vAlign w:val="bottom"/>
        </w:tcPr>
        <w:p w14:paraId="2AD4EDA6" w14:textId="69FDBDA2" w:rsidR="00B85FBF" w:rsidRPr="00C107FD" w:rsidRDefault="00B85FBF" w:rsidP="0001156E">
          <w:pPr>
            <w:spacing w:before="0" w:after="0"/>
            <w:rPr>
              <w:rFonts w:ascii="Gotham Medium" w:hAnsi="Gotham Medium"/>
              <w:noProof/>
              <w:szCs w:val="19"/>
            </w:rPr>
          </w:pPr>
          <w:r>
            <w:rPr>
              <w:rFonts w:ascii="Gotham Medium" w:hAnsi="Gotham Medium"/>
              <w:noProof/>
              <w:szCs w:val="19"/>
            </w:rPr>
            <w:t xml:space="preserve">Care Needs Assessment Report </w:t>
          </w:r>
          <w:sdt>
            <w:sdtPr>
              <w:rPr>
                <w:rFonts w:ascii="Gotham Medium" w:hAnsi="Gotham Medium"/>
                <w:noProof/>
                <w:szCs w:val="19"/>
              </w:rPr>
              <w:alias w:val="ID"/>
              <w:tag w:val=""/>
              <w:id w:val="941040244"/>
              <w:placeholder>
                <w:docPart w:val="A7591EADB9BD4B0388043F89E1DE6AB9"/>
              </w:placeholder>
              <w:dataBinding w:prefixMappings="xmlns:ns0='http://schemas.microsoft.com/office/2006/coverPageProps' " w:xpath="/ns0:CoverPageProperties[1]/ns0:Abstract[1]" w:storeItemID="{55AF091B-3C7A-41E3-B477-F2FDAA23CFDA}"/>
              <w:text/>
            </w:sdtPr>
            <w:sdtContent>
              <w:r>
                <w:rPr>
                  <w:rFonts w:ascii="Gotham Medium" w:hAnsi="Gotham Medium"/>
                  <w:noProof/>
                  <w:szCs w:val="19"/>
                </w:rPr>
                <w:t>FSP004</w:t>
              </w:r>
            </w:sdtContent>
          </w:sdt>
        </w:p>
        <w:p w14:paraId="45ADB639" w14:textId="77777777" w:rsidR="00B85FBF" w:rsidRPr="00E44F8F" w:rsidRDefault="00B85FBF" w:rsidP="0001156E">
          <w:pPr>
            <w:pStyle w:val="BodyText"/>
            <w:tabs>
              <w:tab w:val="left" w:pos="6968"/>
            </w:tabs>
            <w:spacing w:before="119" w:line="240" w:lineRule="exact"/>
            <w:ind w:right="238"/>
            <w:rPr>
              <w:i w:val="0"/>
              <w:color w:val="231F20"/>
              <w:szCs w:val="19"/>
            </w:rPr>
          </w:pPr>
          <w:r w:rsidRPr="00C107FD">
            <w:rPr>
              <w:i w:val="0"/>
              <w:color w:val="231F20"/>
              <w:szCs w:val="19"/>
            </w:rPr>
            <w:t>Information for participants in the Lifetime Care and Support Scheme</w:t>
          </w:r>
        </w:p>
      </w:tc>
    </w:tr>
  </w:tbl>
  <w:p w14:paraId="6BCF9B67" w14:textId="77777777" w:rsidR="00B85FBF" w:rsidRPr="0001156E" w:rsidRDefault="00B85FBF" w:rsidP="00011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47F8" w14:textId="77777777" w:rsidR="00B85FBF" w:rsidRDefault="00B8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2"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14"/>
    <w:rsid w:val="00001190"/>
    <w:rsid w:val="0001156E"/>
    <w:rsid w:val="0001262B"/>
    <w:rsid w:val="0001512B"/>
    <w:rsid w:val="00023333"/>
    <w:rsid w:val="000269EC"/>
    <w:rsid w:val="00045243"/>
    <w:rsid w:val="00066A2B"/>
    <w:rsid w:val="0007475A"/>
    <w:rsid w:val="000B0601"/>
    <w:rsid w:val="000C020B"/>
    <w:rsid w:val="000E46BC"/>
    <w:rsid w:val="00105B15"/>
    <w:rsid w:val="00112567"/>
    <w:rsid w:val="001140B7"/>
    <w:rsid w:val="001169AC"/>
    <w:rsid w:val="00154670"/>
    <w:rsid w:val="00166FB7"/>
    <w:rsid w:val="00173E4F"/>
    <w:rsid w:val="001A0B14"/>
    <w:rsid w:val="001F2D33"/>
    <w:rsid w:val="001F3A8F"/>
    <w:rsid w:val="00231824"/>
    <w:rsid w:val="002661D4"/>
    <w:rsid w:val="00280227"/>
    <w:rsid w:val="002841A1"/>
    <w:rsid w:val="00290E96"/>
    <w:rsid w:val="002C5678"/>
    <w:rsid w:val="002F7562"/>
    <w:rsid w:val="003130FE"/>
    <w:rsid w:val="003272B6"/>
    <w:rsid w:val="00344BE0"/>
    <w:rsid w:val="00355D9E"/>
    <w:rsid w:val="00356E53"/>
    <w:rsid w:val="00366093"/>
    <w:rsid w:val="003669B7"/>
    <w:rsid w:val="00387408"/>
    <w:rsid w:val="003B1607"/>
    <w:rsid w:val="003B1BBB"/>
    <w:rsid w:val="003B46E9"/>
    <w:rsid w:val="003E20B4"/>
    <w:rsid w:val="003F083A"/>
    <w:rsid w:val="003F32A2"/>
    <w:rsid w:val="003F3F60"/>
    <w:rsid w:val="00400BDE"/>
    <w:rsid w:val="004378CB"/>
    <w:rsid w:val="00444D42"/>
    <w:rsid w:val="0045459F"/>
    <w:rsid w:val="004667BC"/>
    <w:rsid w:val="00474325"/>
    <w:rsid w:val="00477CA3"/>
    <w:rsid w:val="004925AD"/>
    <w:rsid w:val="00494DE3"/>
    <w:rsid w:val="004A0192"/>
    <w:rsid w:val="004A43B6"/>
    <w:rsid w:val="004C79F6"/>
    <w:rsid w:val="004D3575"/>
    <w:rsid w:val="004D656E"/>
    <w:rsid w:val="00513C4D"/>
    <w:rsid w:val="0052337E"/>
    <w:rsid w:val="00532731"/>
    <w:rsid w:val="0053731E"/>
    <w:rsid w:val="00554C5A"/>
    <w:rsid w:val="0056626C"/>
    <w:rsid w:val="005A13A9"/>
    <w:rsid w:val="005A7185"/>
    <w:rsid w:val="005B572C"/>
    <w:rsid w:val="005C46AC"/>
    <w:rsid w:val="005E13C1"/>
    <w:rsid w:val="005F21FC"/>
    <w:rsid w:val="00641BDD"/>
    <w:rsid w:val="00645E69"/>
    <w:rsid w:val="00655363"/>
    <w:rsid w:val="00662B36"/>
    <w:rsid w:val="00672B0E"/>
    <w:rsid w:val="0068494B"/>
    <w:rsid w:val="006A59E5"/>
    <w:rsid w:val="006C76A2"/>
    <w:rsid w:val="006D456F"/>
    <w:rsid w:val="006E3A6F"/>
    <w:rsid w:val="006F0B34"/>
    <w:rsid w:val="007035C5"/>
    <w:rsid w:val="00710515"/>
    <w:rsid w:val="007237E5"/>
    <w:rsid w:val="0072597B"/>
    <w:rsid w:val="007264D4"/>
    <w:rsid w:val="00733C30"/>
    <w:rsid w:val="00736FEA"/>
    <w:rsid w:val="0074260C"/>
    <w:rsid w:val="00743151"/>
    <w:rsid w:val="0075040F"/>
    <w:rsid w:val="007B4AC6"/>
    <w:rsid w:val="007D21B4"/>
    <w:rsid w:val="007F2178"/>
    <w:rsid w:val="007F3408"/>
    <w:rsid w:val="00805CD5"/>
    <w:rsid w:val="00823B9D"/>
    <w:rsid w:val="0083117C"/>
    <w:rsid w:val="008342B2"/>
    <w:rsid w:val="00837DF8"/>
    <w:rsid w:val="008626E5"/>
    <w:rsid w:val="008815F7"/>
    <w:rsid w:val="00951594"/>
    <w:rsid w:val="00962759"/>
    <w:rsid w:val="009732E1"/>
    <w:rsid w:val="009972F7"/>
    <w:rsid w:val="009C6B8B"/>
    <w:rsid w:val="009C7B83"/>
    <w:rsid w:val="009D67E9"/>
    <w:rsid w:val="009D7739"/>
    <w:rsid w:val="009E3215"/>
    <w:rsid w:val="009F2D72"/>
    <w:rsid w:val="00A00C06"/>
    <w:rsid w:val="00A15A65"/>
    <w:rsid w:val="00A351B7"/>
    <w:rsid w:val="00A64B2C"/>
    <w:rsid w:val="00A6539B"/>
    <w:rsid w:val="00A66D0B"/>
    <w:rsid w:val="00A83366"/>
    <w:rsid w:val="00A91A32"/>
    <w:rsid w:val="00A97116"/>
    <w:rsid w:val="00AA3694"/>
    <w:rsid w:val="00AA7542"/>
    <w:rsid w:val="00AD4E24"/>
    <w:rsid w:val="00AD788C"/>
    <w:rsid w:val="00AE5677"/>
    <w:rsid w:val="00B356F2"/>
    <w:rsid w:val="00B43395"/>
    <w:rsid w:val="00B54A6F"/>
    <w:rsid w:val="00B57502"/>
    <w:rsid w:val="00B85FBF"/>
    <w:rsid w:val="00B92E37"/>
    <w:rsid w:val="00B950A8"/>
    <w:rsid w:val="00B95CCA"/>
    <w:rsid w:val="00BA480D"/>
    <w:rsid w:val="00BA5CED"/>
    <w:rsid w:val="00BB30D9"/>
    <w:rsid w:val="00BD29C0"/>
    <w:rsid w:val="00BD2B5E"/>
    <w:rsid w:val="00BD67C7"/>
    <w:rsid w:val="00BE2906"/>
    <w:rsid w:val="00BE2EB6"/>
    <w:rsid w:val="00BE600C"/>
    <w:rsid w:val="00BF18AF"/>
    <w:rsid w:val="00BF6443"/>
    <w:rsid w:val="00C10787"/>
    <w:rsid w:val="00C107FD"/>
    <w:rsid w:val="00C26795"/>
    <w:rsid w:val="00C31E74"/>
    <w:rsid w:val="00C408AC"/>
    <w:rsid w:val="00C50763"/>
    <w:rsid w:val="00C509D1"/>
    <w:rsid w:val="00C701C0"/>
    <w:rsid w:val="00C705F6"/>
    <w:rsid w:val="00C759AC"/>
    <w:rsid w:val="00C975F1"/>
    <w:rsid w:val="00CB331A"/>
    <w:rsid w:val="00CD4AD8"/>
    <w:rsid w:val="00CF1C3A"/>
    <w:rsid w:val="00CF38F5"/>
    <w:rsid w:val="00CF5183"/>
    <w:rsid w:val="00CF6E38"/>
    <w:rsid w:val="00D10109"/>
    <w:rsid w:val="00D277D4"/>
    <w:rsid w:val="00D3317C"/>
    <w:rsid w:val="00D35E03"/>
    <w:rsid w:val="00D3676A"/>
    <w:rsid w:val="00D42022"/>
    <w:rsid w:val="00D62E22"/>
    <w:rsid w:val="00D710F2"/>
    <w:rsid w:val="00D73163"/>
    <w:rsid w:val="00D75B8B"/>
    <w:rsid w:val="00D77EAD"/>
    <w:rsid w:val="00D803F0"/>
    <w:rsid w:val="00D860F2"/>
    <w:rsid w:val="00D93B11"/>
    <w:rsid w:val="00D95219"/>
    <w:rsid w:val="00DA1B4F"/>
    <w:rsid w:val="00DB07A2"/>
    <w:rsid w:val="00DC127C"/>
    <w:rsid w:val="00DD144F"/>
    <w:rsid w:val="00DE606F"/>
    <w:rsid w:val="00DE7781"/>
    <w:rsid w:val="00DF6850"/>
    <w:rsid w:val="00E4268A"/>
    <w:rsid w:val="00E44F8F"/>
    <w:rsid w:val="00E64DC2"/>
    <w:rsid w:val="00E778B4"/>
    <w:rsid w:val="00EA54E1"/>
    <w:rsid w:val="00EB22BE"/>
    <w:rsid w:val="00EF7116"/>
    <w:rsid w:val="00F011F0"/>
    <w:rsid w:val="00F03EEC"/>
    <w:rsid w:val="00F04A54"/>
    <w:rsid w:val="00F1202B"/>
    <w:rsid w:val="00F3634F"/>
    <w:rsid w:val="00F430CE"/>
    <w:rsid w:val="00F519B6"/>
    <w:rsid w:val="00F55472"/>
    <w:rsid w:val="00F65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AA211C"/>
  <w15:docId w15:val="{1686F2DD-C663-46A6-97AE-DE18A40D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DC2"/>
    <w:pPr>
      <w:spacing w:before="60" w:after="120" w:line="260" w:lineRule="atLeast"/>
    </w:pPr>
    <w:rPr>
      <w:rFonts w:ascii="Gotham Book" w:eastAsia="Gotham-Book" w:hAnsi="Gotham Book" w:cs="Gotham-Book"/>
      <w:sz w:val="19"/>
      <w:lang w:bidi="en-US"/>
    </w:rPr>
  </w:style>
  <w:style w:type="paragraph" w:styleId="Heading1">
    <w:name w:val="heading 1"/>
    <w:basedOn w:val="Normal"/>
    <w:next w:val="Normal"/>
    <w:link w:val="Heading1Char"/>
    <w:uiPriority w:val="9"/>
    <w:qFormat/>
    <w:rsid w:val="00D3676A"/>
    <w:pPr>
      <w:keepNext/>
      <w:keepLines/>
      <w:spacing w:before="240" w:after="0"/>
      <w:outlineLvl w:val="0"/>
    </w:pPr>
    <w:rPr>
      <w:rFonts w:ascii="Gotham Medium" w:eastAsiaTheme="majorEastAsia" w:hAnsi="Gotham Medium" w:cstheme="majorBidi"/>
      <w:color w:val="D0006F"/>
      <w:sz w:val="52"/>
      <w:szCs w:val="32"/>
    </w:rPr>
  </w:style>
  <w:style w:type="paragraph" w:styleId="Heading2">
    <w:name w:val="heading 2"/>
    <w:basedOn w:val="Normal"/>
    <w:next w:val="Normal"/>
    <w:link w:val="Heading2Char"/>
    <w:uiPriority w:val="9"/>
    <w:unhideWhenUsed/>
    <w:qFormat/>
    <w:rsid w:val="009972F7"/>
    <w:pPr>
      <w:keepNext/>
      <w:keepLines/>
      <w:spacing w:before="240" w:after="60" w:line="280" w:lineRule="exact"/>
      <w:outlineLvl w:val="1"/>
    </w:pPr>
    <w:rPr>
      <w:rFonts w:ascii="Gotham Medium" w:eastAsiaTheme="majorEastAsia" w:hAnsi="Gotham Medium" w:cstheme="majorBidi"/>
      <w:color w:val="000000" w:themeColor="text1"/>
      <w:sz w:val="24"/>
      <w:szCs w:val="26"/>
    </w:rPr>
  </w:style>
  <w:style w:type="paragraph" w:styleId="Heading3">
    <w:name w:val="heading 3"/>
    <w:basedOn w:val="Normal"/>
    <w:next w:val="Normal"/>
    <w:link w:val="Heading3Char"/>
    <w:uiPriority w:val="9"/>
    <w:unhideWhenUsed/>
    <w:qFormat/>
    <w:rsid w:val="00DE606F"/>
    <w:pPr>
      <w:keepNext/>
      <w:keepLines/>
      <w:spacing w:before="40" w:after="60"/>
      <w:outlineLvl w:val="2"/>
    </w:pPr>
    <w:rPr>
      <w:rFonts w:ascii="Gotham Medium" w:eastAsiaTheme="majorEastAsia" w:hAnsi="Gotham Medium" w:cstheme="majorBidi"/>
      <w:color w:val="000000" w:themeColor="text1"/>
      <w:sz w:val="20"/>
      <w:szCs w:val="24"/>
    </w:rPr>
  </w:style>
  <w:style w:type="paragraph" w:styleId="Heading4">
    <w:name w:val="heading 4"/>
    <w:basedOn w:val="Normal"/>
    <w:next w:val="Normal"/>
    <w:link w:val="Heading4Char"/>
    <w:uiPriority w:val="9"/>
    <w:semiHidden/>
    <w:unhideWhenUsed/>
    <w:qFormat/>
    <w:rsid w:val="00837DF8"/>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1"/>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94DE3"/>
    <w:pPr>
      <w:spacing w:line="260" w:lineRule="atLeast"/>
    </w:pPr>
    <w:rPr>
      <w:rFonts w:ascii="Gotham Book" w:eastAsia="Gotham-Book" w:hAnsi="Gotham Book" w:cs="Gotham-Book"/>
      <w:sz w:val="19"/>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qFormat/>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9972F7"/>
    <w:rPr>
      <w:rFonts w:ascii="Gotham Medium" w:eastAsiaTheme="majorEastAsia" w:hAnsi="Gotham Medium" w:cstheme="majorBidi"/>
      <w:color w:val="000000" w:themeColor="text1"/>
      <w:sz w:val="24"/>
      <w:szCs w:val="26"/>
      <w:lang w:bidi="en-US"/>
    </w:rPr>
  </w:style>
  <w:style w:type="character" w:customStyle="1" w:styleId="Heading3Char">
    <w:name w:val="Heading 3 Char"/>
    <w:basedOn w:val="DefaultParagraphFont"/>
    <w:link w:val="Heading3"/>
    <w:uiPriority w:val="9"/>
    <w:rsid w:val="00DE606F"/>
    <w:rPr>
      <w:rFonts w:ascii="Gotham Medium" w:eastAsiaTheme="majorEastAsia" w:hAnsi="Gotham Medium" w:cstheme="majorBidi"/>
      <w:color w:val="000000" w:themeColor="text1"/>
      <w:sz w:val="20"/>
      <w:szCs w:val="24"/>
      <w:lang w:bidi="en-US"/>
    </w:rPr>
  </w:style>
  <w:style w:type="character" w:customStyle="1" w:styleId="Heading1Char">
    <w:name w:val="Heading 1 Char"/>
    <w:basedOn w:val="DefaultParagraphFont"/>
    <w:link w:val="Heading1"/>
    <w:uiPriority w:val="9"/>
    <w:rsid w:val="00D3676A"/>
    <w:rPr>
      <w:rFonts w:ascii="Gotham Medium" w:eastAsiaTheme="majorEastAsia" w:hAnsi="Gotham Medium" w:cstheme="majorBidi"/>
      <w:color w:val="D0006F"/>
      <w:sz w:val="52"/>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837DF8"/>
    <w:rPr>
      <w:rFonts w:asciiTheme="majorHAnsi" w:eastAsiaTheme="majorEastAsia" w:hAnsiTheme="majorHAnsi"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16"/>
    <w:rPr>
      <w:color w:val="0000FF" w:themeColor="hyperlink"/>
      <w:u w:val="single"/>
    </w:rPr>
  </w:style>
  <w:style w:type="character" w:styleId="UnresolvedMention">
    <w:name w:val="Unresolved Mention"/>
    <w:basedOn w:val="DefaultParagraphFont"/>
    <w:uiPriority w:val="99"/>
    <w:semiHidden/>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paragraph" w:styleId="BalloonText">
    <w:name w:val="Balloon Text"/>
    <w:basedOn w:val="Normal"/>
    <w:link w:val="BalloonTextChar"/>
    <w:uiPriority w:val="99"/>
    <w:semiHidden/>
    <w:unhideWhenUsed/>
    <w:rsid w:val="00D7316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3"/>
    <w:rPr>
      <w:rFonts w:ascii="Segoe UI" w:eastAsia="Gotham-Book"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cia.net.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anagingrisk.living-with-attendant-care.info/Content/Two_Person_Service_Assessment_a_Introduction.htm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epinm\Downloads\LC0044_Forms_word_LTC%20and%20WC%20-%20Magenta%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591EADB9BD4B0388043F89E1DE6AB9"/>
        <w:category>
          <w:name w:val="General"/>
          <w:gallery w:val="placeholder"/>
        </w:category>
        <w:types>
          <w:type w:val="bbPlcHdr"/>
        </w:types>
        <w:behaviors>
          <w:behavior w:val="content"/>
        </w:behaviors>
        <w:guid w:val="{1D94D691-CB82-47FF-B021-2F2DC5C92FA7}"/>
      </w:docPartPr>
      <w:docPartBody>
        <w:p w:rsidR="002A5E88" w:rsidRDefault="00777ED7" w:rsidP="00777ED7">
          <w:pPr>
            <w:pStyle w:val="A7591EADB9BD4B0388043F89E1DE6AB9"/>
          </w:pPr>
          <w:r w:rsidRPr="00E170A8">
            <w:rPr>
              <w:rStyle w:val="PlaceholderText"/>
            </w:rPr>
            <w:t>[Abstract]</w:t>
          </w:r>
        </w:p>
      </w:docPartBody>
    </w:docPart>
    <w:docPart>
      <w:docPartPr>
        <w:name w:val="E313F1BAF4064FCF97CCB14A59CC35B1"/>
        <w:category>
          <w:name w:val="General"/>
          <w:gallery w:val="placeholder"/>
        </w:category>
        <w:types>
          <w:type w:val="bbPlcHdr"/>
        </w:types>
        <w:behaviors>
          <w:behavior w:val="content"/>
        </w:behaviors>
        <w:guid w:val="{01239A9C-CEA4-4B30-B12B-15CAB73618EE}"/>
      </w:docPartPr>
      <w:docPartBody>
        <w:p w:rsidR="002A5E88" w:rsidRDefault="00777ED7" w:rsidP="00777ED7">
          <w:pPr>
            <w:pStyle w:val="E313F1BAF4064FCF97CCB14A59CC35B1"/>
          </w:pPr>
          <w:r w:rsidRPr="00E170A8">
            <w:rPr>
              <w:rStyle w:val="PlaceholderText"/>
            </w:rPr>
            <w:t>[Title]</w:t>
          </w:r>
        </w:p>
      </w:docPartBody>
    </w:docPart>
    <w:docPart>
      <w:docPartPr>
        <w:name w:val="C54F11478B3440D1B5D9771C880555C4"/>
        <w:category>
          <w:name w:val="General"/>
          <w:gallery w:val="placeholder"/>
        </w:category>
        <w:types>
          <w:type w:val="bbPlcHdr"/>
        </w:types>
        <w:behaviors>
          <w:behavior w:val="content"/>
        </w:behaviors>
        <w:guid w:val="{1C07DEAC-5A05-4B1A-832C-70062798A40A}"/>
      </w:docPartPr>
      <w:docPartBody>
        <w:p w:rsidR="002A5E88" w:rsidRDefault="00777ED7" w:rsidP="00777ED7">
          <w:pPr>
            <w:pStyle w:val="C54F11478B3440D1B5D9771C880555C4"/>
          </w:pPr>
          <w:r w:rsidRPr="00E170A8">
            <w:rPr>
              <w:rStyle w:val="PlaceholderText"/>
            </w:rPr>
            <w:t>[Title]</w:t>
          </w:r>
        </w:p>
      </w:docPartBody>
    </w:docPart>
    <w:docPart>
      <w:docPartPr>
        <w:name w:val="EA116CAFC345421884FE6CB86726CA7C"/>
        <w:category>
          <w:name w:val="General"/>
          <w:gallery w:val="placeholder"/>
        </w:category>
        <w:types>
          <w:type w:val="bbPlcHdr"/>
        </w:types>
        <w:behaviors>
          <w:behavior w:val="content"/>
        </w:behaviors>
        <w:guid w:val="{D0B4363D-697A-46B5-8A11-6F77C75F463F}"/>
      </w:docPartPr>
      <w:docPartBody>
        <w:p w:rsidR="002A5E88" w:rsidRDefault="00777ED7" w:rsidP="00777ED7">
          <w:pPr>
            <w:pStyle w:val="EA116CAFC345421884FE6CB86726CA7C"/>
          </w:pPr>
          <w:r w:rsidRPr="00E170A8">
            <w:rPr>
              <w:rStyle w:val="PlaceholderText"/>
            </w:rPr>
            <w:t>[Abstract]</w:t>
          </w:r>
        </w:p>
      </w:docPartBody>
    </w:docPart>
    <w:docPart>
      <w:docPartPr>
        <w:name w:val="DefaultPlaceholder_-1854013437"/>
        <w:category>
          <w:name w:val="General"/>
          <w:gallery w:val="placeholder"/>
        </w:category>
        <w:types>
          <w:type w:val="bbPlcHdr"/>
        </w:types>
        <w:behaviors>
          <w:behavior w:val="content"/>
        </w:behaviors>
        <w:guid w:val="{DC91999A-EBDC-4A66-960D-A073254EC408}"/>
      </w:docPartPr>
      <w:docPartBody>
        <w:p w:rsidR="006C17C7" w:rsidRDefault="0071760C">
          <w:r w:rsidRPr="008D26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Medium">
    <w:altName w:val="Calibri"/>
    <w:panose1 w:val="00000000000000000000"/>
    <w:charset w:val="00"/>
    <w:family w:val="auto"/>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BookItalic">
    <w:altName w:val="Calibri"/>
    <w:panose1 w:val="00000000000000000000"/>
    <w:charset w:val="00"/>
    <w:family w:val="auto"/>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D7"/>
    <w:rsid w:val="00173321"/>
    <w:rsid w:val="00211D06"/>
    <w:rsid w:val="002A5E88"/>
    <w:rsid w:val="00444FB7"/>
    <w:rsid w:val="006C17C7"/>
    <w:rsid w:val="0071760C"/>
    <w:rsid w:val="00777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60C"/>
    <w:rPr>
      <w:color w:val="808080"/>
    </w:rPr>
  </w:style>
  <w:style w:type="paragraph" w:customStyle="1" w:styleId="C041E07EEEE14917961B57441C2C20F7">
    <w:name w:val="C041E07EEEE14917961B57441C2C20F7"/>
    <w:rsid w:val="00777ED7"/>
  </w:style>
  <w:style w:type="paragraph" w:customStyle="1" w:styleId="A7591EADB9BD4B0388043F89E1DE6AB9">
    <w:name w:val="A7591EADB9BD4B0388043F89E1DE6AB9"/>
    <w:rsid w:val="00777ED7"/>
  </w:style>
  <w:style w:type="paragraph" w:customStyle="1" w:styleId="013BF3CF545D466C9680FDBEB2325069">
    <w:name w:val="013BF3CF545D466C9680FDBEB2325069"/>
    <w:rsid w:val="00777ED7"/>
  </w:style>
  <w:style w:type="paragraph" w:customStyle="1" w:styleId="E313F1BAF4064FCF97CCB14A59CC35B1">
    <w:name w:val="E313F1BAF4064FCF97CCB14A59CC35B1"/>
    <w:rsid w:val="00777ED7"/>
  </w:style>
  <w:style w:type="paragraph" w:customStyle="1" w:styleId="C54F11478B3440D1B5D9771C880555C4">
    <w:name w:val="C54F11478B3440D1B5D9771C880555C4"/>
    <w:rsid w:val="00777ED7"/>
  </w:style>
  <w:style w:type="paragraph" w:customStyle="1" w:styleId="EA116CAFC345421884FE6CB86726CA7C">
    <w:name w:val="EA116CAFC345421884FE6CB86726CA7C"/>
    <w:rsid w:val="00777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FSP004</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12FA389A1D24EABFD7E71AE77AED6" ma:contentTypeVersion="10" ma:contentTypeDescription="Create a new document." ma:contentTypeScope="" ma:versionID="c47b062ab17b900be4fbe29044cd89c3">
  <xsd:schema xmlns:xsd="http://www.w3.org/2001/XMLSchema" xmlns:xs="http://www.w3.org/2001/XMLSchema" xmlns:p="http://schemas.microsoft.com/office/2006/metadata/properties" xmlns:ns2="59cc1f14-234f-45c7-969f-b36c0f6b0e12" xmlns:ns3="e15fd740-0ff7-4f4c-9ebe-25a0feb19e24" targetNamespace="http://schemas.microsoft.com/office/2006/metadata/properties" ma:root="true" ma:fieldsID="5ae7d8132373264d03cbdc6111942cdd" ns2:_="" ns3:_="">
    <xsd:import namespace="59cc1f14-234f-45c7-969f-b36c0f6b0e12"/>
    <xsd:import namespace="e15fd740-0ff7-4f4c-9ebe-25a0feb19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1f14-234f-45c7-969f-b36c0f6b0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fd740-0ff7-4f4c-9ebe-25a0feb19e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B889CA-C642-43D4-A822-115E126CF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1f14-234f-45c7-969f-b36c0f6b0e12"/>
    <ds:schemaRef ds:uri="e15fd740-0ff7-4f4c-9ebe-25a0feb19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BCC2F-3F37-44B7-BE4F-74387C971162}">
  <ds:schemaRefs>
    <ds:schemaRef ds:uri="59cc1f14-234f-45c7-969f-b36c0f6b0e12"/>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15fd740-0ff7-4f4c-9ebe-25a0feb19e24"/>
    <ds:schemaRef ds:uri="http://www.w3.org/XML/1998/namespace"/>
    <ds:schemaRef ds:uri="http://purl.org/dc/dcmitype/"/>
  </ds:schemaRefs>
</ds:datastoreItem>
</file>

<file path=customXml/itemProps4.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5.xml><?xml version="1.0" encoding="utf-8"?>
<ds:datastoreItem xmlns:ds="http://schemas.openxmlformats.org/officeDocument/2006/customXml" ds:itemID="{04C4E021-5DDD-49A1-832C-5ED2582A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LC0044_Forms_word_LTC and WC - Magenta (1)</Template>
  <TotalTime>0</TotalTime>
  <Pages>17</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Care Needs Assessment Report (CNAR)</vt:lpstr>
    </vt:vector>
  </TitlesOfParts>
  <Manager/>
  <Company>icare NSW</Company>
  <LinksUpToDate>false</LinksUpToDate>
  <CharactersWithSpaces>17171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Needs Assessment Report (CNAR)</dc:title>
  <dc:subject>icare Media Brief</dc:subject>
  <dc:creator>de l'Epine, Marlene</dc:creator>
  <cp:keywords/>
  <dc:description/>
  <cp:lastModifiedBy>de l'Epine, Marlene</cp:lastModifiedBy>
  <cp:revision>2</cp:revision>
  <dcterms:created xsi:type="dcterms:W3CDTF">2019-12-11T04:09:00Z</dcterms:created>
  <dcterms:modified xsi:type="dcterms:W3CDTF">2019-12-11T04:09:00Z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0x0101006F612FA389A1D24EABFD7E71AE77AED6</vt:lpwstr>
  </property>
</Properties>
</file>