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DA1F" w14:textId="239C394F" w:rsidR="00594CB3" w:rsidRPr="00180642" w:rsidRDefault="003534C1" w:rsidP="00594CB3">
      <w:pPr>
        <w:pStyle w:val="Heading1"/>
        <w:rPr>
          <w:szCs w:val="52"/>
        </w:rPr>
      </w:pPr>
      <w:sdt>
        <w:sdtPr>
          <w:alias w:val="Title"/>
          <w:tag w:val=""/>
          <w:id w:val="48035891"/>
          <w:placeholder>
            <w:docPart w:val="466674E24C514C8CB87F5034CBFEC4DA"/>
          </w:placeholder>
          <w:dataBinding w:prefixMappings="xmlns:ns0='http://purl.org/dc/elements/1.1/' xmlns:ns1='http://schemas.openxmlformats.org/package/2006/metadata/core-properties' " w:xpath="/ns1:coreProperties[1]/ns0:title[1]" w:storeItemID="{6C3C8BC8-F283-45AE-878A-BAB7291924A1}"/>
          <w:text/>
        </w:sdtPr>
        <w:sdtContent>
          <w:r w:rsidR="00A03BEA">
            <w:t>Attendant Care Services Request (ACSR)</w:t>
          </w:r>
        </w:sdtContent>
      </w:sdt>
    </w:p>
    <w:p w14:paraId="4C3DB2D3" w14:textId="77777777" w:rsidR="00594CB3" w:rsidRPr="00F6563E" w:rsidRDefault="00594CB3" w:rsidP="00594CB3">
      <w:r>
        <w:t>Use this form for Lifetime Care Scheme and the Workers Care Program</w:t>
      </w:r>
    </w:p>
    <w:tbl>
      <w:tblPr>
        <w:tblStyle w:val="TableGrid"/>
        <w:tblW w:w="9925" w:type="dxa"/>
        <w:tblCellSpacing w:w="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0"/>
        <w:gridCol w:w="1350"/>
        <w:gridCol w:w="1817"/>
        <w:gridCol w:w="1797"/>
        <w:gridCol w:w="4441"/>
        <w:gridCol w:w="260"/>
      </w:tblGrid>
      <w:tr w:rsidR="00594CB3" w:rsidRPr="0076333C" w14:paraId="4ABE4FC6" w14:textId="77777777" w:rsidTr="00AA4543">
        <w:trPr>
          <w:gridBefore w:val="1"/>
          <w:gridAfter w:val="1"/>
          <w:wBefore w:w="5" w:type="dxa"/>
          <w:wAfter w:w="5" w:type="dxa"/>
          <w:trHeight w:val="31"/>
          <w:tblCellSpacing w:w="85" w:type="dxa"/>
        </w:trPr>
        <w:tc>
          <w:tcPr>
            <w:tcW w:w="9235" w:type="dxa"/>
            <w:gridSpan w:val="4"/>
            <w:shd w:val="clear" w:color="auto" w:fill="F2F2F2" w:themeFill="background1" w:themeFillShade="F2"/>
          </w:tcPr>
          <w:p w14:paraId="76022124" w14:textId="762E1E7B" w:rsidR="00594CB3" w:rsidRPr="00036557" w:rsidRDefault="00594CB3" w:rsidP="00B9643A">
            <w:pPr>
              <w:pStyle w:val="TableParagraph"/>
              <w:rPr>
                <w:rStyle w:val="Strong"/>
                <w:b w:val="0"/>
                <w:bCs w:val="0"/>
                <w:i/>
                <w:sz w:val="20"/>
                <w:szCs w:val="20"/>
              </w:rPr>
            </w:pPr>
            <w:bookmarkStart w:id="0" w:name="_GoBack" w:colFirst="1" w:colLast="1"/>
            <w:r w:rsidRPr="00B71F8F">
              <w:t>This form outlines the attendant ca</w:t>
            </w:r>
            <w:r>
              <w:t>re services that the person</w:t>
            </w:r>
            <w:r w:rsidRPr="00B71F8F">
              <w:t xml:space="preserve"> requests </w:t>
            </w:r>
            <w:r w:rsidRPr="003214CA">
              <w:t>icare</w:t>
            </w:r>
            <w:r w:rsidRPr="00B71F8F">
              <w:t xml:space="preserve"> to pay for. </w:t>
            </w:r>
            <w:r>
              <w:t>The completed</w:t>
            </w:r>
            <w:r w:rsidRPr="00B71F8F">
              <w:t xml:space="preserve"> form must be submitted</w:t>
            </w:r>
            <w:r>
              <w:t xml:space="preserve"> to</w:t>
            </w:r>
            <w:r w:rsidR="00FB101F">
              <w:t>:</w:t>
            </w:r>
            <w:r w:rsidRPr="00B71F8F">
              <w:t xml:space="preserve"> </w:t>
            </w:r>
            <w:hyperlink r:id="rId12" w:history="1">
              <w:r w:rsidR="003534C1" w:rsidRPr="00DA0FCC">
                <w:rPr>
                  <w:rStyle w:val="Hyperlink"/>
                </w:rPr>
                <w:t>Care-Requests@icare.nsw.gov.au</w:t>
              </w:r>
            </w:hyperlink>
            <w:r w:rsidR="003534C1">
              <w:t xml:space="preserve">.  All ACSRs must related to </w:t>
            </w:r>
            <w:r w:rsidRPr="00B71F8F">
              <w:t xml:space="preserve">a current Care Needs </w:t>
            </w:r>
            <w:r>
              <w:t>Assessment</w:t>
            </w:r>
            <w:r w:rsidRPr="00B71F8F">
              <w:t xml:space="preserve"> Report (CN</w:t>
            </w:r>
            <w:r>
              <w:t>A</w:t>
            </w:r>
            <w:r w:rsidRPr="00B71F8F">
              <w:t>R)</w:t>
            </w:r>
            <w:r>
              <w:t xml:space="preserve"> or Care Needs Review Report (CNRR).</w:t>
            </w:r>
          </w:p>
        </w:tc>
      </w:tr>
      <w:tr w:rsidR="00594CB3" w:rsidRPr="00045243" w14:paraId="3B6404ED" w14:textId="77777777" w:rsidTr="00AA4543">
        <w:tblPrEx>
          <w:tblCellSpacing w:w="56" w:type="dxa"/>
          <w:shd w:val="clear" w:color="auto" w:fill="auto"/>
        </w:tblPrEx>
        <w:trPr>
          <w:trHeight w:val="31"/>
        </w:trPr>
        <w:tc>
          <w:tcPr>
            <w:tcW w:w="9585" w:type="dxa"/>
            <w:gridSpan w:val="6"/>
          </w:tcPr>
          <w:p w14:paraId="69A6B469" w14:textId="77777777" w:rsidR="00594CB3" w:rsidRPr="00045243" w:rsidRDefault="00594CB3" w:rsidP="00B9643A">
            <w:pPr>
              <w:pStyle w:val="Heading2"/>
              <w:outlineLvl w:val="1"/>
            </w:pPr>
            <w:r>
              <w:t>Person’s Details</w:t>
            </w:r>
          </w:p>
        </w:tc>
      </w:tr>
      <w:tr w:rsidR="00594CB3" w:rsidRPr="00045243" w14:paraId="1518B790" w14:textId="77777777" w:rsidTr="00AA4543">
        <w:tblPrEx>
          <w:tblCellSpacing w:w="56" w:type="dxa"/>
          <w:shd w:val="clear" w:color="auto" w:fill="auto"/>
        </w:tblPrEx>
        <w:trPr>
          <w:trHeight w:val="19"/>
        </w:trPr>
        <w:tc>
          <w:tcPr>
            <w:tcW w:w="4969" w:type="dxa"/>
            <w:gridSpan w:val="4"/>
          </w:tcPr>
          <w:p w14:paraId="071DCE58" w14:textId="77777777" w:rsidR="00594CB3" w:rsidRPr="00D213B8" w:rsidRDefault="00594CB3" w:rsidP="00B9643A">
            <w:pPr>
              <w:pStyle w:val="NoSpacing"/>
              <w:rPr>
                <w:rStyle w:val="Strong"/>
                <w:b w:val="0"/>
                <w:bCs w:val="0"/>
              </w:rPr>
            </w:pPr>
            <w:r w:rsidRPr="00D213B8">
              <w:rPr>
                <w:rStyle w:val="Strong"/>
                <w:b w:val="0"/>
                <w:bCs w:val="0"/>
              </w:rPr>
              <w:t>Name</w:t>
            </w:r>
          </w:p>
        </w:tc>
        <w:tc>
          <w:tcPr>
            <w:tcW w:w="4446" w:type="dxa"/>
            <w:gridSpan w:val="2"/>
          </w:tcPr>
          <w:p w14:paraId="1D81BC12" w14:textId="77777777" w:rsidR="00594CB3" w:rsidRPr="00E64DC2" w:rsidRDefault="00594CB3" w:rsidP="00B9643A">
            <w:pPr>
              <w:pStyle w:val="NoSpacing"/>
              <w:rPr>
                <w:rStyle w:val="Strong"/>
              </w:rPr>
            </w:pPr>
            <w:r>
              <w:rPr>
                <w:rStyle w:val="Strong"/>
                <w:b w:val="0"/>
                <w:bCs w:val="0"/>
              </w:rPr>
              <w:t>Participant No. or Claim No.</w:t>
            </w:r>
          </w:p>
        </w:tc>
      </w:tr>
      <w:tr w:rsidR="00594CB3" w:rsidRPr="00045243" w14:paraId="681704C1" w14:textId="77777777" w:rsidTr="00AA4543">
        <w:tblPrEx>
          <w:tblCellSpacing w:w="56" w:type="dxa"/>
          <w:shd w:val="clear" w:color="auto" w:fill="auto"/>
        </w:tblPrEx>
        <w:trPr>
          <w:trHeight w:val="19"/>
        </w:trPr>
        <w:tc>
          <w:tcPr>
            <w:tcW w:w="49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46CB8D"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BE1EC"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rsidRPr="00045243" w14:paraId="668173AC" w14:textId="77777777" w:rsidTr="00AA4543">
        <w:tblPrEx>
          <w:tblCellSpacing w:w="56" w:type="dxa"/>
          <w:shd w:val="clear" w:color="auto" w:fill="auto"/>
        </w:tblPrEx>
        <w:trPr>
          <w:trHeight w:val="19"/>
        </w:trPr>
        <w:tc>
          <w:tcPr>
            <w:tcW w:w="9585" w:type="dxa"/>
            <w:gridSpan w:val="6"/>
          </w:tcPr>
          <w:p w14:paraId="561E6124" w14:textId="77777777" w:rsidR="00594CB3" w:rsidRPr="00036557" w:rsidRDefault="00594CB3" w:rsidP="00B9643A">
            <w:pPr>
              <w:pStyle w:val="NoSpacing"/>
              <w:rPr>
                <w:rStyle w:val="Strong"/>
                <w:b w:val="0"/>
                <w:bCs w:val="0"/>
              </w:rPr>
            </w:pPr>
            <w:r w:rsidRPr="00036557">
              <w:rPr>
                <w:rStyle w:val="Strong"/>
                <w:b w:val="0"/>
                <w:bCs w:val="0"/>
              </w:rPr>
              <w:t>Address</w:t>
            </w:r>
          </w:p>
        </w:tc>
      </w:tr>
      <w:tr w:rsidR="00594CB3" w:rsidRPr="00045243" w14:paraId="130ED76A" w14:textId="77777777" w:rsidTr="00AA4543">
        <w:tblPrEx>
          <w:tblCellSpacing w:w="56" w:type="dxa"/>
          <w:shd w:val="clear" w:color="auto" w:fill="auto"/>
        </w:tblPrEx>
        <w:trPr>
          <w:trHeight w:val="132"/>
        </w:trPr>
        <w:tc>
          <w:tcPr>
            <w:tcW w:w="958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F8646" w14:textId="77777777" w:rsidR="00594CB3" w:rsidRPr="00805CD5"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rsidRPr="00E64DC2" w14:paraId="230581DB" w14:textId="77777777" w:rsidTr="00AA4543">
        <w:tblPrEx>
          <w:tblCellSpacing w:w="56" w:type="dxa"/>
          <w:shd w:val="clear" w:color="auto" w:fill="auto"/>
        </w:tblPrEx>
        <w:trPr>
          <w:trHeight w:val="19"/>
        </w:trPr>
        <w:tc>
          <w:tcPr>
            <w:tcW w:w="4969" w:type="dxa"/>
            <w:gridSpan w:val="4"/>
          </w:tcPr>
          <w:p w14:paraId="3B6AC8E3" w14:textId="77777777" w:rsidR="00594CB3" w:rsidRPr="00D213B8" w:rsidRDefault="00594CB3" w:rsidP="00B9643A">
            <w:pPr>
              <w:pStyle w:val="NoSpacing"/>
              <w:rPr>
                <w:rStyle w:val="Strong"/>
                <w:b w:val="0"/>
                <w:bCs w:val="0"/>
              </w:rPr>
            </w:pPr>
            <w:r w:rsidRPr="00D213B8">
              <w:rPr>
                <w:rStyle w:val="Strong"/>
                <w:b w:val="0"/>
                <w:bCs w:val="0"/>
              </w:rPr>
              <w:t>Contact Name</w:t>
            </w:r>
          </w:p>
        </w:tc>
        <w:tc>
          <w:tcPr>
            <w:tcW w:w="4446" w:type="dxa"/>
            <w:gridSpan w:val="2"/>
          </w:tcPr>
          <w:p w14:paraId="0AA97BF8" w14:textId="77777777" w:rsidR="00594CB3" w:rsidRPr="00E64DC2" w:rsidRDefault="00594CB3" w:rsidP="00B9643A">
            <w:pPr>
              <w:pStyle w:val="NoSpacing"/>
              <w:rPr>
                <w:rStyle w:val="Strong"/>
              </w:rPr>
            </w:pPr>
            <w:r>
              <w:rPr>
                <w:rStyle w:val="Strong"/>
                <w:b w:val="0"/>
                <w:bCs w:val="0"/>
              </w:rPr>
              <w:t>Contact Phone</w:t>
            </w:r>
          </w:p>
        </w:tc>
      </w:tr>
      <w:tr w:rsidR="00594CB3" w:rsidRPr="00036557" w14:paraId="37D03D75" w14:textId="77777777" w:rsidTr="00AA4543">
        <w:tblPrEx>
          <w:tblCellSpacing w:w="56" w:type="dxa"/>
          <w:shd w:val="clear" w:color="auto" w:fill="auto"/>
        </w:tblPrEx>
        <w:trPr>
          <w:trHeight w:val="19"/>
        </w:trPr>
        <w:tc>
          <w:tcPr>
            <w:tcW w:w="49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38135"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08F25"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rsidRPr="00E64DC2" w14:paraId="1400FF28" w14:textId="77777777" w:rsidTr="00AA4543">
        <w:tblPrEx>
          <w:tblCellSpacing w:w="56" w:type="dxa"/>
          <w:shd w:val="clear" w:color="auto" w:fill="auto"/>
        </w:tblPrEx>
        <w:trPr>
          <w:trHeight w:val="19"/>
        </w:trPr>
        <w:tc>
          <w:tcPr>
            <w:tcW w:w="9585" w:type="dxa"/>
            <w:gridSpan w:val="6"/>
          </w:tcPr>
          <w:p w14:paraId="2D042B61" w14:textId="77777777" w:rsidR="00594CB3" w:rsidRPr="00D213B8" w:rsidRDefault="00594CB3" w:rsidP="00B9643A">
            <w:pPr>
              <w:pStyle w:val="NoSpacing"/>
              <w:rPr>
                <w:rStyle w:val="Strong"/>
                <w:b w:val="0"/>
                <w:bCs w:val="0"/>
              </w:rPr>
            </w:pPr>
            <w:r w:rsidRPr="00D213B8">
              <w:rPr>
                <w:rStyle w:val="Strong"/>
                <w:b w:val="0"/>
                <w:bCs w:val="0"/>
              </w:rPr>
              <w:t>Injury</w:t>
            </w:r>
          </w:p>
        </w:tc>
      </w:tr>
      <w:tr w:rsidR="00594CB3" w:rsidRPr="00805CD5" w14:paraId="06FC3DB7" w14:textId="77777777" w:rsidTr="00AA4543">
        <w:tblPrEx>
          <w:tblCellSpacing w:w="56" w:type="dxa"/>
          <w:shd w:val="clear" w:color="auto" w:fill="auto"/>
        </w:tblPrEx>
        <w:trPr>
          <w:trHeight w:val="132"/>
        </w:trPr>
        <w:tc>
          <w:tcPr>
            <w:tcW w:w="13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96FFC" w14:textId="171AF4BC" w:rsidR="00594CB3" w:rsidRPr="00805CD5" w:rsidRDefault="003534C1" w:rsidP="00B9643A">
            <w:pPr>
              <w:pStyle w:val="TableParagraph"/>
            </w:pPr>
            <w:sdt>
              <w:sdtPr>
                <w:rPr>
                  <w:b/>
                </w:rPr>
                <w:id w:val="666751826"/>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r w:rsidR="008B5468">
              <w:t xml:space="preserve"> </w:t>
            </w:r>
            <w:r w:rsidR="00594CB3">
              <w:t>TBI</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9D0D7" w14:textId="29D45231" w:rsidR="00594CB3" w:rsidRPr="00805CD5" w:rsidRDefault="003534C1" w:rsidP="00B9643A">
            <w:pPr>
              <w:pStyle w:val="TableParagraph"/>
            </w:pPr>
            <w:sdt>
              <w:sdtPr>
                <w:rPr>
                  <w:b/>
                </w:rPr>
                <w:id w:val="-1113122088"/>
                <w14:checkbox>
                  <w14:checked w14:val="0"/>
                  <w14:checkedState w14:val="2612" w14:font="MS Gothic"/>
                  <w14:uncheckedState w14:val="2610" w14:font="MS Gothic"/>
                </w14:checkbox>
              </w:sdtPr>
              <w:sdtContent>
                <w:r w:rsidR="00744B79">
                  <w:rPr>
                    <w:rFonts w:ascii="MS Gothic" w:eastAsia="MS Gothic" w:hAnsi="MS Gothic" w:hint="eastAsia"/>
                    <w:b/>
                  </w:rPr>
                  <w:t>☐</w:t>
                </w:r>
              </w:sdtContent>
            </w:sdt>
            <w:r w:rsidR="008B5468">
              <w:t xml:space="preserve"> </w:t>
            </w:r>
            <w:r w:rsidR="00594CB3">
              <w:t>SCI</w:t>
            </w:r>
          </w:p>
        </w:tc>
        <w:tc>
          <w:tcPr>
            <w:tcW w:w="62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DAE16" w14:textId="01A7CB92" w:rsidR="00594CB3" w:rsidRPr="00805CD5" w:rsidRDefault="003534C1" w:rsidP="00B9643A">
            <w:pPr>
              <w:pStyle w:val="TableParagraph"/>
            </w:pPr>
            <w:sdt>
              <w:sdtPr>
                <w:rPr>
                  <w:b/>
                </w:rPr>
                <w:id w:val="852068425"/>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r w:rsidR="008B5468">
              <w:t xml:space="preserve">  </w:t>
            </w:r>
            <w:r w:rsidR="00594CB3">
              <w:t xml:space="preserve">Other (specify): </w:t>
            </w:r>
            <w:r w:rsidR="00594CB3">
              <w:fldChar w:fldCharType="begin">
                <w:ffData>
                  <w:name w:val="Text9"/>
                  <w:enabled/>
                  <w:calcOnExit w:val="0"/>
                  <w:textInput/>
                </w:ffData>
              </w:fldChar>
            </w:r>
            <w:r w:rsidR="00594CB3">
              <w:instrText xml:space="preserve"> FORMTEXT </w:instrText>
            </w:r>
            <w:r w:rsidR="00594CB3">
              <w:fldChar w:fldCharType="separate"/>
            </w:r>
            <w:r w:rsidR="00594CB3">
              <w:t> </w:t>
            </w:r>
            <w:r w:rsidR="00594CB3">
              <w:t> </w:t>
            </w:r>
            <w:r w:rsidR="00594CB3">
              <w:t> </w:t>
            </w:r>
            <w:r w:rsidR="00594CB3">
              <w:t> </w:t>
            </w:r>
            <w:r w:rsidR="00594CB3">
              <w:t> </w:t>
            </w:r>
            <w:r w:rsidR="00594CB3">
              <w:fldChar w:fldCharType="end"/>
            </w:r>
          </w:p>
        </w:tc>
      </w:tr>
      <w:bookmarkEnd w:id="0"/>
    </w:tbl>
    <w:p w14:paraId="15D8400B" w14:textId="77777777" w:rsidR="00594CB3" w:rsidRDefault="00594CB3" w:rsidP="00594CB3">
      <w:pPr>
        <w:spacing w:before="0" w:after="0" w:line="240" w:lineRule="auto"/>
      </w:pP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565"/>
        <w:gridCol w:w="727"/>
        <w:gridCol w:w="3872"/>
      </w:tblGrid>
      <w:tr w:rsidR="00594CB3" w:rsidRPr="00045243" w14:paraId="1F927D40" w14:textId="77777777" w:rsidTr="00B9643A">
        <w:trPr>
          <w:trHeight w:val="31"/>
        </w:trPr>
        <w:tc>
          <w:tcPr>
            <w:tcW w:w="9904" w:type="dxa"/>
            <w:gridSpan w:val="4"/>
          </w:tcPr>
          <w:p w14:paraId="241DA011" w14:textId="77777777" w:rsidR="00594CB3" w:rsidRPr="00045243" w:rsidRDefault="00594CB3" w:rsidP="00B9643A">
            <w:pPr>
              <w:pStyle w:val="Heading2"/>
              <w:outlineLvl w:val="1"/>
            </w:pPr>
            <w:r>
              <w:t>Form completed by</w:t>
            </w:r>
          </w:p>
        </w:tc>
      </w:tr>
      <w:tr w:rsidR="00594CB3" w:rsidRPr="00E64DC2" w14:paraId="779E54CE" w14:textId="77777777" w:rsidTr="00B9643A">
        <w:trPr>
          <w:trHeight w:val="19"/>
        </w:trPr>
        <w:tc>
          <w:tcPr>
            <w:tcW w:w="9904" w:type="dxa"/>
            <w:gridSpan w:val="4"/>
          </w:tcPr>
          <w:p w14:paraId="51DBC841" w14:textId="77777777" w:rsidR="00594CB3" w:rsidRPr="00D213B8" w:rsidRDefault="00594CB3" w:rsidP="00B9643A">
            <w:pPr>
              <w:pStyle w:val="NoSpacing"/>
              <w:rPr>
                <w:rStyle w:val="Strong"/>
                <w:b w:val="0"/>
                <w:bCs w:val="0"/>
              </w:rPr>
            </w:pPr>
            <w:r w:rsidRPr="00D213B8">
              <w:rPr>
                <w:rStyle w:val="Strong"/>
                <w:b w:val="0"/>
                <w:bCs w:val="0"/>
              </w:rPr>
              <w:t>Name</w:t>
            </w:r>
          </w:p>
        </w:tc>
      </w:tr>
      <w:tr w:rsidR="00594CB3" w:rsidRPr="00036557" w14:paraId="75DCE5DD" w14:textId="77777777" w:rsidTr="00B9643A">
        <w:trPr>
          <w:trHeight w:val="19"/>
        </w:trPr>
        <w:tc>
          <w:tcPr>
            <w:tcW w:w="99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851F5"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rsidRPr="00E64DC2" w14:paraId="4BE3F69B" w14:textId="77777777" w:rsidTr="00B9643A">
        <w:trPr>
          <w:trHeight w:val="19"/>
        </w:trPr>
        <w:tc>
          <w:tcPr>
            <w:tcW w:w="9904" w:type="dxa"/>
            <w:gridSpan w:val="4"/>
          </w:tcPr>
          <w:p w14:paraId="366B4287" w14:textId="77777777" w:rsidR="00594CB3" w:rsidRPr="000124DE" w:rsidRDefault="00594CB3" w:rsidP="00B9643A">
            <w:pPr>
              <w:pStyle w:val="NoSpacing"/>
              <w:rPr>
                <w:rStyle w:val="Strong"/>
                <w:b w:val="0"/>
                <w:bCs w:val="0"/>
              </w:rPr>
            </w:pPr>
            <w:r w:rsidRPr="000124DE">
              <w:rPr>
                <w:rStyle w:val="Strong"/>
                <w:b w:val="0"/>
                <w:bCs w:val="0"/>
              </w:rPr>
              <w:t>Relationship to participant</w:t>
            </w:r>
          </w:p>
        </w:tc>
      </w:tr>
      <w:tr w:rsidR="00594CB3" w:rsidRPr="00805CD5" w14:paraId="7130CFA6" w14:textId="77777777" w:rsidTr="00B9643A">
        <w:trPr>
          <w:trHeight w:val="132"/>
        </w:trPr>
        <w:tc>
          <w:tcPr>
            <w:tcW w:w="2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86FAE" w14:textId="13A866DE" w:rsidR="00594CB3" w:rsidRPr="00805CD5" w:rsidRDefault="003534C1" w:rsidP="00B9643A">
            <w:pPr>
              <w:pStyle w:val="TableParagraph"/>
            </w:pPr>
            <w:sdt>
              <w:sdtPr>
                <w:rPr>
                  <w:b/>
                </w:rPr>
                <w:id w:val="-635332471"/>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r w:rsidR="008B5468">
              <w:t xml:space="preserve">   </w:t>
            </w:r>
            <w:r w:rsidR="00594CB3">
              <w:t>Case Manager</w:t>
            </w:r>
          </w:p>
        </w:tc>
        <w:tc>
          <w:tcPr>
            <w:tcW w:w="31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111BF" w14:textId="6FF94415" w:rsidR="00594CB3" w:rsidRPr="00805CD5" w:rsidRDefault="003534C1" w:rsidP="00B9643A">
            <w:pPr>
              <w:pStyle w:val="TableParagraph"/>
            </w:pPr>
            <w:sdt>
              <w:sdtPr>
                <w:rPr>
                  <w:b/>
                </w:rPr>
                <w:id w:val="99159811"/>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r w:rsidR="008B5468">
              <w:t xml:space="preserve">   </w:t>
            </w:r>
            <w:r w:rsidR="00594CB3">
              <w:t>Coordinator, RCM, CLF, Approved Care Assessor</w:t>
            </w:r>
          </w:p>
        </w:tc>
        <w:tc>
          <w:tcPr>
            <w:tcW w:w="3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29452" w14:textId="0A56E750" w:rsidR="00594CB3" w:rsidRPr="00805CD5" w:rsidRDefault="003534C1" w:rsidP="00B9643A">
            <w:pPr>
              <w:pStyle w:val="TableParagraph"/>
            </w:pPr>
            <w:sdt>
              <w:sdtPr>
                <w:rPr>
                  <w:b/>
                </w:rPr>
                <w:id w:val="2141831411"/>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r w:rsidR="008B5468">
              <w:t xml:space="preserve">   </w:t>
            </w:r>
            <w:r w:rsidR="00594CB3">
              <w:t xml:space="preserve">Other (specify): </w:t>
            </w:r>
            <w:r w:rsidR="00594CB3">
              <w:fldChar w:fldCharType="begin">
                <w:ffData>
                  <w:name w:val="Text9"/>
                  <w:enabled/>
                  <w:calcOnExit w:val="0"/>
                  <w:textInput/>
                </w:ffData>
              </w:fldChar>
            </w:r>
            <w:r w:rsidR="00594CB3">
              <w:instrText xml:space="preserve"> FORMTEXT </w:instrText>
            </w:r>
            <w:r w:rsidR="00594CB3">
              <w:fldChar w:fldCharType="separate"/>
            </w:r>
            <w:r w:rsidR="00594CB3">
              <w:t> </w:t>
            </w:r>
            <w:r w:rsidR="00594CB3">
              <w:t> </w:t>
            </w:r>
            <w:r w:rsidR="00594CB3">
              <w:t> </w:t>
            </w:r>
            <w:r w:rsidR="00594CB3">
              <w:t> </w:t>
            </w:r>
            <w:r w:rsidR="00594CB3">
              <w:t> </w:t>
            </w:r>
            <w:r w:rsidR="00594CB3">
              <w:fldChar w:fldCharType="end"/>
            </w:r>
          </w:p>
        </w:tc>
      </w:tr>
      <w:tr w:rsidR="00594CB3" w:rsidRPr="00E64DC2" w14:paraId="176C08AE" w14:textId="77777777" w:rsidTr="00B9643A">
        <w:trPr>
          <w:trHeight w:val="19"/>
        </w:trPr>
        <w:tc>
          <w:tcPr>
            <w:tcW w:w="5361" w:type="dxa"/>
            <w:gridSpan w:val="2"/>
          </w:tcPr>
          <w:p w14:paraId="789B068B" w14:textId="77777777" w:rsidR="00594CB3" w:rsidRPr="000124DE" w:rsidRDefault="00594CB3" w:rsidP="00B9643A">
            <w:pPr>
              <w:pStyle w:val="NoSpacing"/>
              <w:rPr>
                <w:rStyle w:val="Strong"/>
                <w:b w:val="0"/>
                <w:bCs w:val="0"/>
              </w:rPr>
            </w:pPr>
            <w:r w:rsidRPr="000124DE">
              <w:rPr>
                <w:rStyle w:val="Strong"/>
                <w:b w:val="0"/>
                <w:bCs w:val="0"/>
              </w:rPr>
              <w:t>Email</w:t>
            </w:r>
          </w:p>
        </w:tc>
        <w:tc>
          <w:tcPr>
            <w:tcW w:w="4431" w:type="dxa"/>
            <w:gridSpan w:val="2"/>
          </w:tcPr>
          <w:p w14:paraId="6E56EA6B" w14:textId="77777777" w:rsidR="00594CB3" w:rsidRPr="000124DE" w:rsidRDefault="00594CB3" w:rsidP="00B9643A">
            <w:pPr>
              <w:pStyle w:val="NoSpacing"/>
              <w:rPr>
                <w:rStyle w:val="Strong"/>
                <w:b w:val="0"/>
                <w:bCs w:val="0"/>
              </w:rPr>
            </w:pPr>
            <w:r w:rsidRPr="000124DE">
              <w:rPr>
                <w:rStyle w:val="Strong"/>
                <w:b w:val="0"/>
                <w:bCs w:val="0"/>
              </w:rPr>
              <w:t>Phone</w:t>
            </w:r>
          </w:p>
        </w:tc>
      </w:tr>
      <w:tr w:rsidR="00594CB3" w:rsidRPr="00036557" w14:paraId="3D55AE60" w14:textId="77777777" w:rsidTr="00B9643A">
        <w:trPr>
          <w:trHeight w:val="19"/>
        </w:trPr>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5ADCA"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8E929"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1B0F629B" w14:textId="5BAFEEAB" w:rsidR="00594CB3" w:rsidRDefault="00594CB3" w:rsidP="00594CB3">
      <w:pPr>
        <w:spacing w:before="0" w:after="0" w:line="240" w:lineRule="auto"/>
      </w:pPr>
      <w:r>
        <w:br w:type="page"/>
      </w:r>
    </w:p>
    <w:p w14:paraId="3846A3F5" w14:textId="629CD5F2" w:rsidR="00594CB3" w:rsidRPr="00A23A91" w:rsidRDefault="00594CB3" w:rsidP="00594CB3">
      <w:pPr>
        <w:pStyle w:val="Heading2"/>
      </w:pPr>
      <w:r w:rsidRPr="00A23A91">
        <w:lastRenderedPageBreak/>
        <w:t>Service to be Provided by</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594CB3" w:rsidRPr="000124DE" w14:paraId="4AD71594" w14:textId="77777777" w:rsidTr="00B9643A">
        <w:trPr>
          <w:trHeight w:val="19"/>
        </w:trPr>
        <w:tc>
          <w:tcPr>
            <w:tcW w:w="9904" w:type="dxa"/>
          </w:tcPr>
          <w:p w14:paraId="090CCB12" w14:textId="77777777" w:rsidR="00594CB3" w:rsidRPr="00A23A91" w:rsidRDefault="00594CB3" w:rsidP="00B9643A">
            <w:pPr>
              <w:pStyle w:val="NoSpacing"/>
              <w:rPr>
                <w:rStyle w:val="Strong"/>
                <w:b w:val="0"/>
                <w:bCs w:val="0"/>
              </w:rPr>
            </w:pPr>
            <w:r>
              <w:rPr>
                <w:rStyle w:val="Strong"/>
                <w:b w:val="0"/>
                <w:bCs w:val="0"/>
              </w:rPr>
              <w:t>Has an attendant care provider been selected?</w:t>
            </w:r>
          </w:p>
        </w:tc>
      </w:tr>
      <w:tr w:rsidR="00594CB3" w:rsidRPr="00036557" w14:paraId="76F0D4F3" w14:textId="77777777" w:rsidTr="00B9643A">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3B6C4" w14:textId="321D2899" w:rsidR="00594CB3" w:rsidRDefault="003534C1" w:rsidP="00B9643A">
            <w:pPr>
              <w:pStyle w:val="TableParagraph"/>
              <w:rPr>
                <w:rStyle w:val="Strong"/>
                <w:b w:val="0"/>
                <w:bCs w:val="0"/>
              </w:rPr>
            </w:pPr>
            <w:sdt>
              <w:sdtPr>
                <w:rPr>
                  <w:rStyle w:val="Strong"/>
                  <w:bCs w:val="0"/>
                </w:rPr>
                <w:id w:val="-780793928"/>
                <w14:checkbox>
                  <w14:checked w14:val="0"/>
                  <w14:checkedState w14:val="2612" w14:font="MS Gothic"/>
                  <w14:uncheckedState w14:val="2610" w14:font="MS Gothic"/>
                </w14:checkbox>
              </w:sdtPr>
              <w:sdtContent>
                <w:r w:rsidR="008B5468">
                  <w:rPr>
                    <w:rStyle w:val="Strong"/>
                    <w:rFonts w:ascii="MS Gothic" w:eastAsia="MS Gothic" w:hAnsi="MS Gothic" w:hint="eastAsia"/>
                    <w:bCs w:val="0"/>
                  </w:rPr>
                  <w:t>☐</w:t>
                </w:r>
              </w:sdtContent>
            </w:sdt>
            <w:r w:rsidR="008B5468">
              <w:rPr>
                <w:rStyle w:val="Strong"/>
                <w:b w:val="0"/>
                <w:bCs w:val="0"/>
              </w:rPr>
              <w:t xml:space="preserve"> </w:t>
            </w:r>
            <w:r w:rsidR="008B5468">
              <w:rPr>
                <w:rStyle w:val="Strong"/>
              </w:rPr>
              <w:t xml:space="preserve">  </w:t>
            </w:r>
            <w:r w:rsidR="00594CB3">
              <w:rPr>
                <w:rStyle w:val="Strong"/>
                <w:b w:val="0"/>
                <w:bCs w:val="0"/>
              </w:rPr>
              <w:t xml:space="preserve">Yes – specify provider: </w:t>
            </w:r>
            <w:r w:rsidR="00594CB3">
              <w:fldChar w:fldCharType="begin">
                <w:ffData>
                  <w:name w:val="Text9"/>
                  <w:enabled/>
                  <w:calcOnExit w:val="0"/>
                  <w:textInput/>
                </w:ffData>
              </w:fldChar>
            </w:r>
            <w:r w:rsidR="00594CB3">
              <w:instrText xml:space="preserve"> FORMTEXT </w:instrText>
            </w:r>
            <w:r w:rsidR="00594CB3">
              <w:fldChar w:fldCharType="separate"/>
            </w:r>
            <w:r w:rsidR="00594CB3">
              <w:t> </w:t>
            </w:r>
            <w:r w:rsidR="00594CB3">
              <w:t> </w:t>
            </w:r>
            <w:r w:rsidR="00594CB3">
              <w:t> </w:t>
            </w:r>
            <w:r w:rsidR="00594CB3">
              <w:t> </w:t>
            </w:r>
            <w:r w:rsidR="00594CB3">
              <w:t> </w:t>
            </w:r>
            <w:r w:rsidR="00594CB3">
              <w:fldChar w:fldCharType="end"/>
            </w:r>
          </w:p>
          <w:p w14:paraId="6C2F8AE8" w14:textId="5DDAE633" w:rsidR="00594CB3" w:rsidRPr="00036557" w:rsidRDefault="00594CB3" w:rsidP="00EA7485">
            <w:pPr>
              <w:pStyle w:val="TableParagraph"/>
              <w:rPr>
                <w:rStyle w:val="Strong"/>
                <w:b w:val="0"/>
                <w:bCs w:val="0"/>
              </w:rPr>
            </w:pPr>
            <w:r>
              <w:rPr>
                <w:rStyle w:val="Strong"/>
                <w:b w:val="0"/>
                <w:bCs w:val="0"/>
              </w:rPr>
              <w:t>If no, has the person been provided with attendant care provider panel list?</w:t>
            </w:r>
            <w:r>
              <w:rPr>
                <w:rStyle w:val="Strong"/>
                <w:b w:val="0"/>
                <w:bCs w:val="0"/>
              </w:rPr>
              <w:tab/>
            </w:r>
            <w:sdt>
              <w:sdtPr>
                <w:rPr>
                  <w:rStyle w:val="Strong"/>
                  <w:bCs w:val="0"/>
                </w:rPr>
                <w:id w:val="-2091389092"/>
                <w14:checkbox>
                  <w14:checked w14:val="0"/>
                  <w14:checkedState w14:val="2612" w14:font="MS Gothic"/>
                  <w14:uncheckedState w14:val="2610" w14:font="MS Gothic"/>
                </w14:checkbox>
              </w:sdtPr>
              <w:sdtContent>
                <w:r w:rsidR="008B5468">
                  <w:rPr>
                    <w:rStyle w:val="Strong"/>
                    <w:rFonts w:ascii="MS Gothic" w:eastAsia="MS Gothic" w:hAnsi="MS Gothic" w:hint="eastAsia"/>
                    <w:bCs w:val="0"/>
                  </w:rPr>
                  <w:t>☐</w:t>
                </w:r>
              </w:sdtContent>
            </w:sdt>
            <w:r w:rsidR="008B5468">
              <w:rPr>
                <w:rStyle w:val="Strong"/>
                <w:b w:val="0"/>
                <w:bCs w:val="0"/>
              </w:rPr>
              <w:t xml:space="preserve"> </w:t>
            </w:r>
            <w:r w:rsidR="008B5468">
              <w:rPr>
                <w:rStyle w:val="Strong"/>
              </w:rPr>
              <w:t xml:space="preserve"> </w:t>
            </w:r>
            <w:r>
              <w:rPr>
                <w:rStyle w:val="Strong"/>
                <w:b w:val="0"/>
                <w:bCs w:val="0"/>
              </w:rPr>
              <w:t>Yes</w:t>
            </w:r>
            <w:r w:rsidR="00EA7485">
              <w:rPr>
                <w:rStyle w:val="Strong"/>
                <w:b w:val="0"/>
                <w:bCs w:val="0"/>
              </w:rPr>
              <w:t xml:space="preserve"> </w:t>
            </w:r>
            <w:r w:rsidR="008B5468">
              <w:rPr>
                <w:rStyle w:val="Strong"/>
                <w:b w:val="0"/>
                <w:bCs w:val="0"/>
              </w:rPr>
              <w:t xml:space="preserve"> </w:t>
            </w:r>
            <w:sdt>
              <w:sdtPr>
                <w:rPr>
                  <w:rStyle w:val="Strong"/>
                  <w:bCs w:val="0"/>
                </w:rPr>
                <w:id w:val="-1500184184"/>
                <w14:checkbox>
                  <w14:checked w14:val="0"/>
                  <w14:checkedState w14:val="2612" w14:font="MS Gothic"/>
                  <w14:uncheckedState w14:val="2610" w14:font="MS Gothic"/>
                </w14:checkbox>
              </w:sdtPr>
              <w:sdtContent>
                <w:r w:rsidR="008B5468">
                  <w:rPr>
                    <w:rStyle w:val="Strong"/>
                    <w:rFonts w:ascii="MS Gothic" w:eastAsia="MS Gothic" w:hAnsi="MS Gothic" w:hint="eastAsia"/>
                    <w:bCs w:val="0"/>
                  </w:rPr>
                  <w:t>☐</w:t>
                </w:r>
              </w:sdtContent>
            </w:sdt>
            <w:r w:rsidR="008B5468">
              <w:rPr>
                <w:rStyle w:val="Strong"/>
              </w:rPr>
              <w:t xml:space="preserve">  </w:t>
            </w:r>
            <w:r>
              <w:rPr>
                <w:rStyle w:val="Strong"/>
                <w:b w:val="0"/>
                <w:bCs w:val="0"/>
              </w:rPr>
              <w:t>No</w:t>
            </w:r>
          </w:p>
        </w:tc>
      </w:tr>
    </w:tbl>
    <w:p w14:paraId="1026530F" w14:textId="77777777" w:rsidR="00594CB3" w:rsidRDefault="00594CB3" w:rsidP="00594CB3">
      <w:pPr>
        <w:pStyle w:val="Heading2"/>
      </w:pPr>
      <w:r>
        <w:t>Dates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3292"/>
        <w:gridCol w:w="3872"/>
      </w:tblGrid>
      <w:tr w:rsidR="00594CB3" w:rsidRPr="00036557" w14:paraId="0FAE9657" w14:textId="77777777" w:rsidTr="00B9643A">
        <w:trPr>
          <w:trHeight w:val="19"/>
        </w:trPr>
        <w:tc>
          <w:tcPr>
            <w:tcW w:w="9904" w:type="dxa"/>
            <w:gridSpan w:val="3"/>
          </w:tcPr>
          <w:p w14:paraId="294D25C4" w14:textId="77777777" w:rsidR="00594CB3" w:rsidRPr="00972002" w:rsidRDefault="00594CB3" w:rsidP="00B9643A">
            <w:pPr>
              <w:pStyle w:val="NoSpacing"/>
              <w:rPr>
                <w:rStyle w:val="Strong"/>
                <w:b w:val="0"/>
                <w:bCs w:val="0"/>
              </w:rPr>
            </w:pPr>
            <w:r w:rsidRPr="00972002">
              <w:rPr>
                <w:rStyle w:val="Strong"/>
                <w:b w:val="0"/>
                <w:bCs w:val="0"/>
              </w:rPr>
              <w:t>Date of this request</w:t>
            </w:r>
          </w:p>
        </w:tc>
      </w:tr>
      <w:tr w:rsidR="00594CB3" w:rsidRPr="00805CD5" w14:paraId="64606544" w14:textId="77777777" w:rsidTr="00B9643A">
        <w:trPr>
          <w:trHeight w:val="132"/>
        </w:trPr>
        <w:tc>
          <w:tcPr>
            <w:tcW w:w="99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A3BAE" w14:textId="77777777" w:rsidR="00594CB3" w:rsidRPr="00805CD5"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rsidRPr="00E64DC2" w14:paraId="33FA4CA2" w14:textId="77777777" w:rsidTr="00B9643A">
        <w:trPr>
          <w:trHeight w:val="19"/>
        </w:trPr>
        <w:tc>
          <w:tcPr>
            <w:tcW w:w="9904" w:type="dxa"/>
            <w:gridSpan w:val="3"/>
          </w:tcPr>
          <w:p w14:paraId="6119C07C" w14:textId="161B12F8" w:rsidR="00594CB3" w:rsidRPr="00F6563E" w:rsidRDefault="00594CB3" w:rsidP="00B9643A">
            <w:pPr>
              <w:pStyle w:val="NoSpacing"/>
              <w:rPr>
                <w:rStyle w:val="Strong"/>
                <w:b w:val="0"/>
                <w:bCs w:val="0"/>
              </w:rPr>
            </w:pPr>
            <w:r>
              <w:rPr>
                <w:rStyle w:val="Strong"/>
                <w:b w:val="0"/>
                <w:bCs w:val="0"/>
              </w:rPr>
              <w:t xml:space="preserve">Proposed dates for this care period cannot extend beyond end date of the </w:t>
            </w:r>
            <w:r w:rsidR="003534C1">
              <w:rPr>
                <w:rStyle w:val="Strong"/>
                <w:b w:val="0"/>
                <w:bCs w:val="0"/>
              </w:rPr>
              <w:t xml:space="preserve">relevant CNAR or CNRR. </w:t>
            </w:r>
          </w:p>
        </w:tc>
      </w:tr>
      <w:tr w:rsidR="00594CB3" w:rsidRPr="00E64DC2" w14:paraId="15BFE884" w14:textId="77777777" w:rsidTr="00B9643A">
        <w:trPr>
          <w:trHeight w:val="19"/>
        </w:trPr>
        <w:tc>
          <w:tcPr>
            <w:tcW w:w="2796" w:type="dxa"/>
          </w:tcPr>
          <w:p w14:paraId="245AB8CC" w14:textId="77777777" w:rsidR="00594CB3" w:rsidRPr="00E64DC2" w:rsidRDefault="00594CB3" w:rsidP="00B9643A">
            <w:pPr>
              <w:pStyle w:val="NoSpacing"/>
              <w:rPr>
                <w:rStyle w:val="Strong"/>
              </w:rPr>
            </w:pPr>
            <w:r>
              <w:rPr>
                <w:rStyle w:val="Strong"/>
                <w:b w:val="0"/>
                <w:bCs w:val="0"/>
              </w:rPr>
              <w:t>From</w:t>
            </w:r>
          </w:p>
        </w:tc>
        <w:tc>
          <w:tcPr>
            <w:tcW w:w="3180" w:type="dxa"/>
          </w:tcPr>
          <w:p w14:paraId="47702AB3" w14:textId="77777777" w:rsidR="00594CB3" w:rsidRPr="00E64DC2" w:rsidRDefault="00594CB3" w:rsidP="00B9643A">
            <w:pPr>
              <w:pStyle w:val="NoSpacing"/>
              <w:rPr>
                <w:rStyle w:val="Strong"/>
              </w:rPr>
            </w:pPr>
            <w:r>
              <w:rPr>
                <w:rStyle w:val="Strong"/>
                <w:b w:val="0"/>
                <w:bCs w:val="0"/>
              </w:rPr>
              <w:t>To</w:t>
            </w:r>
          </w:p>
        </w:tc>
        <w:tc>
          <w:tcPr>
            <w:tcW w:w="3704" w:type="dxa"/>
          </w:tcPr>
          <w:p w14:paraId="3522DE88" w14:textId="77777777" w:rsidR="00594CB3" w:rsidRPr="00E64DC2" w:rsidRDefault="00594CB3" w:rsidP="00B9643A">
            <w:pPr>
              <w:pStyle w:val="NoSpacing"/>
              <w:rPr>
                <w:rStyle w:val="Strong"/>
              </w:rPr>
            </w:pPr>
            <w:r>
              <w:rPr>
                <w:rStyle w:val="Strong"/>
                <w:b w:val="0"/>
                <w:bCs w:val="0"/>
              </w:rPr>
              <w:t>Number of weeks</w:t>
            </w:r>
          </w:p>
        </w:tc>
      </w:tr>
      <w:tr w:rsidR="00594CB3" w:rsidRPr="00805CD5" w14:paraId="47F2E6AA" w14:textId="77777777" w:rsidTr="00B9643A">
        <w:trPr>
          <w:trHeight w:val="132"/>
        </w:trPr>
        <w:sdt>
          <w:sdtPr>
            <w:id w:val="-1636870396"/>
            <w:placeholder>
              <w:docPart w:val="DefaultPlaceholder_-1854013437"/>
            </w:placeholder>
            <w:showingPlcHdr/>
            <w:date>
              <w:dateFormat w:val="dd/MM/yyyy"/>
              <w:lid w:val="en-AU"/>
              <w:storeMappedDataAs w:val="dateTime"/>
              <w:calendar w:val="gregorian"/>
            </w:date>
          </w:sdtPr>
          <w:sdtContent>
            <w:tc>
              <w:tcPr>
                <w:tcW w:w="2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7D303" w14:textId="22AE52B3" w:rsidR="00594CB3" w:rsidRPr="00805CD5" w:rsidRDefault="008B5468" w:rsidP="00B9643A">
                <w:pPr>
                  <w:pStyle w:val="TableParagraph"/>
                </w:pPr>
                <w:r w:rsidRPr="008D26FC">
                  <w:rPr>
                    <w:rStyle w:val="PlaceholderText"/>
                  </w:rPr>
                  <w:t>Click or tap to enter a date.</w:t>
                </w:r>
              </w:p>
            </w:tc>
          </w:sdtContent>
        </w:sdt>
        <w:sdt>
          <w:sdtPr>
            <w:id w:val="2124420715"/>
            <w:placeholder>
              <w:docPart w:val="DefaultPlaceholder_-1854013437"/>
            </w:placeholder>
            <w:showingPlcHdr/>
            <w:date>
              <w:dateFormat w:val="dd/MM/yyyy"/>
              <w:lid w:val="en-AU"/>
              <w:storeMappedDataAs w:val="dateTime"/>
              <w:calendar w:val="gregorian"/>
            </w:date>
          </w:sdtPr>
          <w:sdtContent>
            <w:tc>
              <w:tcPr>
                <w:tcW w:w="3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709BC" w14:textId="20D22B4F" w:rsidR="00594CB3" w:rsidRPr="00805CD5" w:rsidRDefault="008B5468" w:rsidP="00B9643A">
                <w:pPr>
                  <w:pStyle w:val="TableParagraph"/>
                </w:pPr>
                <w:r w:rsidRPr="008D26FC">
                  <w:rPr>
                    <w:rStyle w:val="PlaceholderText"/>
                  </w:rPr>
                  <w:t>Click or tap to enter a date.</w:t>
                </w:r>
              </w:p>
            </w:tc>
          </w:sdtContent>
        </w:sdt>
        <w:tc>
          <w:tcPr>
            <w:tcW w:w="3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D3DA7" w14:textId="77777777" w:rsidR="00594CB3" w:rsidRPr="00805CD5"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61DB8219" w14:textId="4AC9A602" w:rsidR="00C43805" w:rsidRPr="00C43805" w:rsidRDefault="00C43805" w:rsidP="00C43805">
      <w:pPr>
        <w:rPr>
          <w:sz w:val="16"/>
        </w:rPr>
      </w:pPr>
      <w:r w:rsidRPr="00C43805">
        <w:rPr>
          <w:rStyle w:val="Strong"/>
          <w:b w:val="0"/>
          <w:bCs w:val="0"/>
          <w:sz w:val="16"/>
        </w:rPr>
        <w:t xml:space="preserve">There is a maximum </w:t>
      </w:r>
      <w:proofErr w:type="gramStart"/>
      <w:r w:rsidRPr="00C43805">
        <w:rPr>
          <w:rStyle w:val="Strong"/>
          <w:b w:val="0"/>
          <w:bCs w:val="0"/>
          <w:sz w:val="16"/>
        </w:rPr>
        <w:t>16 week</w:t>
      </w:r>
      <w:proofErr w:type="gramEnd"/>
      <w:r w:rsidRPr="00C43805">
        <w:rPr>
          <w:rStyle w:val="Strong"/>
          <w:b w:val="0"/>
          <w:bCs w:val="0"/>
          <w:sz w:val="16"/>
        </w:rPr>
        <w:t xml:space="preserve"> period for the initial care program.  </w:t>
      </w:r>
      <w:r w:rsidRPr="00C43805">
        <w:rPr>
          <w:sz w:val="16"/>
        </w:rPr>
        <w:t>Services cannot extend beyond the interim participation period end date noted in the referral</w:t>
      </w:r>
      <w:r>
        <w:rPr>
          <w:sz w:val="16"/>
        </w:rPr>
        <w:t>.</w:t>
      </w:r>
    </w:p>
    <w:p w14:paraId="0DE24CDB" w14:textId="0678C2F2" w:rsidR="00594CB3" w:rsidRDefault="00594CB3" w:rsidP="00594CB3">
      <w:pPr>
        <w:pStyle w:val="Heading2"/>
      </w:pPr>
      <w:r w:rsidRPr="005F2241">
        <w:t>Request for attendant care services</w:t>
      </w:r>
      <w:r>
        <w:t>:</w:t>
      </w:r>
    </w:p>
    <w:p w14:paraId="6AF3B2DC" w14:textId="77777777" w:rsidR="00594CB3" w:rsidRDefault="00594CB3" w:rsidP="00594CB3">
      <w:pPr>
        <w:pStyle w:val="NoSpacing"/>
      </w:pPr>
      <w:r w:rsidRPr="005F2241">
        <w:rPr>
          <w:rStyle w:val="Heading3Char"/>
        </w:rPr>
        <w:t>Support Worker skills</w:t>
      </w:r>
      <w:r w:rsidRPr="005F2241">
        <w:t xml:space="preserve"> (refer to Guidelines on ACIA website www.acia.net.au - Provision of Paid Attendant Care and Nursing in the Community)</w:t>
      </w:r>
    </w:p>
    <w:p w14:paraId="22218E1F" w14:textId="77777777" w:rsidR="00594CB3" w:rsidRPr="005F2241" w:rsidRDefault="00594CB3" w:rsidP="00594CB3">
      <w:pPr>
        <w:pStyle w:val="NoSpacing"/>
      </w:pPr>
    </w:p>
    <w:tbl>
      <w:tblPr>
        <w:tblStyle w:val="GridTable4-Accent4"/>
        <w:tblW w:w="0" w:type="auto"/>
        <w:tblLook w:val="04A0" w:firstRow="1" w:lastRow="0" w:firstColumn="1" w:lastColumn="0" w:noHBand="0" w:noVBand="1"/>
      </w:tblPr>
      <w:tblGrid>
        <w:gridCol w:w="3675"/>
        <w:gridCol w:w="1282"/>
        <w:gridCol w:w="5098"/>
      </w:tblGrid>
      <w:tr w:rsidR="00594CB3" w14:paraId="7049AB0A" w14:textId="77777777" w:rsidTr="00B9643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675" w:type="dxa"/>
            <w:shd w:val="clear" w:color="auto" w:fill="D0006F"/>
          </w:tcPr>
          <w:p w14:paraId="7C55F9D3" w14:textId="77777777" w:rsidR="00594CB3" w:rsidRDefault="00594CB3" w:rsidP="00B9643A">
            <w:r>
              <w:t>Skill</w:t>
            </w:r>
          </w:p>
        </w:tc>
        <w:tc>
          <w:tcPr>
            <w:tcW w:w="1282" w:type="dxa"/>
            <w:shd w:val="clear" w:color="auto" w:fill="D0006F"/>
          </w:tcPr>
          <w:p w14:paraId="095E0732"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pPr>
            <w:r>
              <w:t>Required</w:t>
            </w:r>
          </w:p>
        </w:tc>
        <w:tc>
          <w:tcPr>
            <w:tcW w:w="5098" w:type="dxa"/>
            <w:shd w:val="clear" w:color="auto" w:fill="D0006F"/>
          </w:tcPr>
          <w:p w14:paraId="7746C03C"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pPr>
            <w:r>
              <w:t>Task for which required</w:t>
            </w:r>
          </w:p>
        </w:tc>
      </w:tr>
      <w:tr w:rsidR="00594CB3" w14:paraId="1FE49EA4"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3675" w:type="dxa"/>
            <w:vAlign w:val="top"/>
          </w:tcPr>
          <w:p w14:paraId="5533988A" w14:textId="77777777" w:rsidR="00594CB3" w:rsidRDefault="00594CB3" w:rsidP="00B9643A">
            <w:r w:rsidRPr="00AC6AE3">
              <w:t>Injury related core support worker competencies</w:t>
            </w:r>
          </w:p>
        </w:tc>
        <w:tc>
          <w:tcPr>
            <w:tcW w:w="1282" w:type="dxa"/>
          </w:tcPr>
          <w:p w14:paraId="376FD45A" w14:textId="03212A7C" w:rsidR="00594CB3" w:rsidRDefault="003534C1" w:rsidP="00216285">
            <w:pPr>
              <w:jc w:val="center"/>
              <w:cnfStyle w:val="000000000000" w:firstRow="0" w:lastRow="0" w:firstColumn="0" w:lastColumn="0" w:oddVBand="0" w:evenVBand="0" w:oddHBand="0" w:evenHBand="0" w:firstRowFirstColumn="0" w:firstRowLastColumn="0" w:lastRowFirstColumn="0" w:lastRowLastColumn="0"/>
            </w:pPr>
            <w:sdt>
              <w:sdtPr>
                <w:rPr>
                  <w:b/>
                </w:rPr>
                <w:id w:val="795644080"/>
                <w14:checkbox>
                  <w14:checked w14:val="0"/>
                  <w14:checkedState w14:val="2612" w14:font="MS Gothic"/>
                  <w14:uncheckedState w14:val="2610" w14:font="MS Gothic"/>
                </w14:checkbox>
              </w:sdtPr>
              <w:sdtContent>
                <w:r w:rsidR="00216285">
                  <w:rPr>
                    <w:rFonts w:ascii="MS Gothic" w:eastAsia="MS Gothic" w:hAnsi="MS Gothic" w:hint="eastAsia"/>
                    <w:b/>
                  </w:rPr>
                  <w:t>☐</w:t>
                </w:r>
              </w:sdtContent>
            </w:sdt>
          </w:p>
        </w:tc>
        <w:tc>
          <w:tcPr>
            <w:tcW w:w="5098" w:type="dxa"/>
          </w:tcPr>
          <w:p w14:paraId="583261F3"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50204193" w14:textId="77777777" w:rsidTr="00B9643A">
        <w:trPr>
          <w:trHeight w:val="71"/>
        </w:trPr>
        <w:tc>
          <w:tcPr>
            <w:cnfStyle w:val="001000000000" w:firstRow="0" w:lastRow="0" w:firstColumn="1" w:lastColumn="0" w:oddVBand="0" w:evenVBand="0" w:oddHBand="0" w:evenHBand="0" w:firstRowFirstColumn="0" w:firstRowLastColumn="0" w:lastRowFirstColumn="0" w:lastRowLastColumn="0"/>
            <w:tcW w:w="3675" w:type="dxa"/>
            <w:vAlign w:val="top"/>
          </w:tcPr>
          <w:p w14:paraId="20A6BA9E" w14:textId="77777777" w:rsidR="00594CB3" w:rsidRDefault="00594CB3" w:rsidP="00B9643A">
            <w:r w:rsidRPr="00AC6AE3">
              <w:t>Brain injury specific support worker competencies</w:t>
            </w:r>
          </w:p>
        </w:tc>
        <w:tc>
          <w:tcPr>
            <w:tcW w:w="1282" w:type="dxa"/>
          </w:tcPr>
          <w:p w14:paraId="37520C5A" w14:textId="0EFF99DE" w:rsidR="00594CB3" w:rsidRDefault="003534C1" w:rsidP="00216285">
            <w:pPr>
              <w:jc w:val="center"/>
              <w:cnfStyle w:val="000000000000" w:firstRow="0" w:lastRow="0" w:firstColumn="0" w:lastColumn="0" w:oddVBand="0" w:evenVBand="0" w:oddHBand="0" w:evenHBand="0" w:firstRowFirstColumn="0" w:firstRowLastColumn="0" w:lastRowFirstColumn="0" w:lastRowLastColumn="0"/>
            </w:pPr>
            <w:sdt>
              <w:sdtPr>
                <w:rPr>
                  <w:b/>
                </w:rPr>
                <w:id w:val="-1261989876"/>
                <w14:checkbox>
                  <w14:checked w14:val="0"/>
                  <w14:checkedState w14:val="2612" w14:font="MS Gothic"/>
                  <w14:uncheckedState w14:val="2610" w14:font="MS Gothic"/>
                </w14:checkbox>
              </w:sdtPr>
              <w:sdtContent>
                <w:r w:rsidR="00216285">
                  <w:rPr>
                    <w:rFonts w:ascii="MS Gothic" w:eastAsia="MS Gothic" w:hAnsi="MS Gothic" w:hint="eastAsia"/>
                    <w:b/>
                  </w:rPr>
                  <w:t>☐</w:t>
                </w:r>
              </w:sdtContent>
            </w:sdt>
          </w:p>
        </w:tc>
        <w:tc>
          <w:tcPr>
            <w:tcW w:w="5098" w:type="dxa"/>
          </w:tcPr>
          <w:p w14:paraId="61B0A113"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4E190019"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3675" w:type="dxa"/>
            <w:vAlign w:val="top"/>
          </w:tcPr>
          <w:p w14:paraId="00807EEB" w14:textId="77777777" w:rsidR="00594CB3" w:rsidRDefault="00594CB3" w:rsidP="00B9643A">
            <w:r w:rsidRPr="00AC6AE3">
              <w:t>Spinal cord injury specific support worker competencies</w:t>
            </w:r>
          </w:p>
        </w:tc>
        <w:tc>
          <w:tcPr>
            <w:tcW w:w="1282" w:type="dxa"/>
          </w:tcPr>
          <w:p w14:paraId="5C91C108" w14:textId="370A7F6C" w:rsidR="00594CB3" w:rsidRDefault="003534C1" w:rsidP="00216285">
            <w:pPr>
              <w:jc w:val="center"/>
              <w:cnfStyle w:val="000000000000" w:firstRow="0" w:lastRow="0" w:firstColumn="0" w:lastColumn="0" w:oddVBand="0" w:evenVBand="0" w:oddHBand="0" w:evenHBand="0" w:firstRowFirstColumn="0" w:firstRowLastColumn="0" w:lastRowFirstColumn="0" w:lastRowLastColumn="0"/>
            </w:pPr>
            <w:sdt>
              <w:sdtPr>
                <w:rPr>
                  <w:b/>
                </w:rPr>
                <w:id w:val="1274828762"/>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p>
        </w:tc>
        <w:tc>
          <w:tcPr>
            <w:tcW w:w="5098" w:type="dxa"/>
          </w:tcPr>
          <w:p w14:paraId="5EA72A92"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321D7642"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3675" w:type="dxa"/>
            <w:vAlign w:val="top"/>
          </w:tcPr>
          <w:p w14:paraId="3025AFDA" w14:textId="77777777" w:rsidR="00594CB3" w:rsidRDefault="00594CB3" w:rsidP="00B9643A">
            <w:r w:rsidRPr="00AC6AE3">
              <w:t>Registered nurse</w:t>
            </w:r>
          </w:p>
        </w:tc>
        <w:tc>
          <w:tcPr>
            <w:tcW w:w="1282" w:type="dxa"/>
          </w:tcPr>
          <w:p w14:paraId="30D7FFD5" w14:textId="3188B2E9" w:rsidR="00594CB3" w:rsidRDefault="003534C1" w:rsidP="00216285">
            <w:pPr>
              <w:jc w:val="center"/>
              <w:cnfStyle w:val="000000000000" w:firstRow="0" w:lastRow="0" w:firstColumn="0" w:lastColumn="0" w:oddVBand="0" w:evenVBand="0" w:oddHBand="0" w:evenHBand="0" w:firstRowFirstColumn="0" w:firstRowLastColumn="0" w:lastRowFirstColumn="0" w:lastRowLastColumn="0"/>
            </w:pPr>
            <w:sdt>
              <w:sdtPr>
                <w:rPr>
                  <w:b/>
                </w:rPr>
                <w:id w:val="1731885528"/>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p>
        </w:tc>
        <w:tc>
          <w:tcPr>
            <w:tcW w:w="5098" w:type="dxa"/>
          </w:tcPr>
          <w:p w14:paraId="697E6CB6"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61F33F4F"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3675" w:type="dxa"/>
            <w:vAlign w:val="top"/>
          </w:tcPr>
          <w:p w14:paraId="2F4E8A49" w14:textId="77777777" w:rsidR="00594CB3" w:rsidRPr="00AC6AE3" w:rsidRDefault="00594CB3" w:rsidP="00B9643A">
            <w:r>
              <w:t>Other (specify):</w:t>
            </w:r>
          </w:p>
        </w:tc>
        <w:tc>
          <w:tcPr>
            <w:tcW w:w="1282" w:type="dxa"/>
          </w:tcPr>
          <w:p w14:paraId="731BD0DB" w14:textId="50C9CB63" w:rsidR="00594CB3" w:rsidRDefault="003534C1" w:rsidP="00216285">
            <w:pPr>
              <w:jc w:val="center"/>
              <w:cnfStyle w:val="000000000000" w:firstRow="0" w:lastRow="0" w:firstColumn="0" w:lastColumn="0" w:oddVBand="0" w:evenVBand="0" w:oddHBand="0" w:evenHBand="0" w:firstRowFirstColumn="0" w:firstRowLastColumn="0" w:lastRowFirstColumn="0" w:lastRowLastColumn="0"/>
            </w:pPr>
            <w:sdt>
              <w:sdtPr>
                <w:rPr>
                  <w:b/>
                </w:rPr>
                <w:id w:val="1286925577"/>
                <w14:checkbox>
                  <w14:checked w14:val="0"/>
                  <w14:checkedState w14:val="2612" w14:font="MS Gothic"/>
                  <w14:uncheckedState w14:val="2610" w14:font="MS Gothic"/>
                </w14:checkbox>
              </w:sdtPr>
              <w:sdtContent>
                <w:r w:rsidR="008B5468">
                  <w:rPr>
                    <w:rFonts w:ascii="MS Gothic" w:eastAsia="MS Gothic" w:hAnsi="MS Gothic" w:hint="eastAsia"/>
                    <w:b/>
                  </w:rPr>
                  <w:t>☐</w:t>
                </w:r>
              </w:sdtContent>
            </w:sdt>
          </w:p>
        </w:tc>
        <w:tc>
          <w:tcPr>
            <w:tcW w:w="5098" w:type="dxa"/>
          </w:tcPr>
          <w:p w14:paraId="0D28668F"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594CB3" w:rsidRPr="00D213B8" w14:paraId="2B03BBB8" w14:textId="77777777" w:rsidTr="00B9643A">
        <w:trPr>
          <w:trHeight w:val="19"/>
        </w:trPr>
        <w:tc>
          <w:tcPr>
            <w:tcW w:w="9904" w:type="dxa"/>
          </w:tcPr>
          <w:p w14:paraId="4BD09EDA" w14:textId="77777777" w:rsidR="00594CB3" w:rsidRPr="005F2241" w:rsidRDefault="00594CB3" w:rsidP="00B9643A">
            <w:pPr>
              <w:pStyle w:val="NoSpacing"/>
              <w:rPr>
                <w:rStyle w:val="Strong"/>
                <w:b w:val="0"/>
                <w:bCs w:val="0"/>
              </w:rPr>
            </w:pPr>
          </w:p>
          <w:p w14:paraId="1D6AF347" w14:textId="77777777" w:rsidR="00594CB3" w:rsidRPr="00D213B8" w:rsidRDefault="00594CB3" w:rsidP="00B9643A">
            <w:pPr>
              <w:pStyle w:val="NoSpacing"/>
              <w:rPr>
                <w:rStyle w:val="Strong"/>
                <w:b w:val="0"/>
                <w:bCs w:val="0"/>
              </w:rPr>
            </w:pPr>
            <w:r w:rsidRPr="00972002">
              <w:rPr>
                <w:rStyle w:val="Strong"/>
                <w:b w:val="0"/>
                <w:bCs w:val="0"/>
              </w:rPr>
              <w:t xml:space="preserve">Have any restrictive practices been identified or recommended that require </w:t>
            </w:r>
            <w:proofErr w:type="spellStart"/>
            <w:r w:rsidRPr="00972002">
              <w:rPr>
                <w:rStyle w:val="Strong"/>
                <w:b w:val="0"/>
                <w:bCs w:val="0"/>
              </w:rPr>
              <w:t>authori</w:t>
            </w:r>
            <w:r>
              <w:rPr>
                <w:rStyle w:val="Strong"/>
                <w:b w:val="0"/>
                <w:bCs w:val="0"/>
              </w:rPr>
              <w:t>s</w:t>
            </w:r>
            <w:r w:rsidRPr="00972002">
              <w:rPr>
                <w:rStyle w:val="Strong"/>
                <w:b w:val="0"/>
                <w:bCs w:val="0"/>
              </w:rPr>
              <w:t>ation</w:t>
            </w:r>
            <w:proofErr w:type="spellEnd"/>
            <w:r w:rsidRPr="00972002">
              <w:rPr>
                <w:rStyle w:val="Strong"/>
                <w:b w:val="0"/>
                <w:bCs w:val="0"/>
              </w:rPr>
              <w:t>?</w:t>
            </w:r>
          </w:p>
        </w:tc>
      </w:tr>
      <w:tr w:rsidR="00594CB3" w:rsidRPr="00036557" w14:paraId="00185116" w14:textId="77777777" w:rsidTr="00B9643A">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53BEA"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FEB5AA3" w14:textId="77777777" w:rsidR="00594CB3" w:rsidRDefault="00594CB3" w:rsidP="00594CB3">
      <w:pPr>
        <w:pStyle w:val="NoSpacing"/>
        <w:rPr>
          <w:rFonts w:ascii="Gotham Medium" w:eastAsiaTheme="majorEastAsia" w:hAnsi="Gotham Medium" w:cstheme="majorBidi"/>
          <w:color w:val="000000" w:themeColor="text1"/>
          <w:szCs w:val="24"/>
        </w:rPr>
      </w:pPr>
    </w:p>
    <w:p w14:paraId="4300E80C" w14:textId="77777777" w:rsidR="00594CB3" w:rsidRDefault="00594CB3" w:rsidP="00594CB3">
      <w:pPr>
        <w:spacing w:before="0" w:after="0" w:line="240" w:lineRule="auto"/>
        <w:rPr>
          <w:rFonts w:ascii="Gotham Medium" w:eastAsiaTheme="majorEastAsia" w:hAnsi="Gotham Medium" w:cstheme="majorBidi"/>
          <w:color w:val="000000" w:themeColor="text1"/>
          <w:szCs w:val="24"/>
        </w:rPr>
      </w:pPr>
      <w:r>
        <w:rPr>
          <w:rFonts w:ascii="Gotham Medium" w:eastAsiaTheme="majorEastAsia" w:hAnsi="Gotham Medium" w:cstheme="majorBidi"/>
          <w:color w:val="000000" w:themeColor="text1"/>
          <w:szCs w:val="24"/>
        </w:rPr>
        <w:br w:type="page"/>
      </w:r>
      <w:r w:rsidRPr="005F2241">
        <w:rPr>
          <w:rFonts w:ascii="Gotham Medium" w:eastAsiaTheme="majorEastAsia" w:hAnsi="Gotham Medium" w:cstheme="majorBidi"/>
          <w:color w:val="000000" w:themeColor="text1"/>
          <w:szCs w:val="24"/>
        </w:rPr>
        <w:lastRenderedPageBreak/>
        <w:t xml:space="preserve">Other important skills for support workers </w:t>
      </w:r>
      <w:r w:rsidRPr="005F2241">
        <w:t>(e.g. ability to transport participant, language skills, or experience with children/adolescents)</w:t>
      </w:r>
    </w:p>
    <w:p w14:paraId="14D2EAC1" w14:textId="77777777" w:rsidR="00594CB3" w:rsidRPr="005F2241" w:rsidRDefault="00594CB3" w:rsidP="00594CB3">
      <w:pPr>
        <w:pStyle w:val="NoSpacing"/>
      </w:pPr>
    </w:p>
    <w:tbl>
      <w:tblPr>
        <w:tblStyle w:val="GridTable4-Accent4"/>
        <w:tblW w:w="0" w:type="auto"/>
        <w:tblLook w:val="04A0" w:firstRow="1" w:lastRow="0" w:firstColumn="1" w:lastColumn="0" w:noHBand="0" w:noVBand="1"/>
      </w:tblPr>
      <w:tblGrid>
        <w:gridCol w:w="3675"/>
        <w:gridCol w:w="6101"/>
      </w:tblGrid>
      <w:tr w:rsidR="00594CB3" w14:paraId="28B65158" w14:textId="77777777" w:rsidTr="00B9643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675" w:type="dxa"/>
            <w:shd w:val="clear" w:color="auto" w:fill="D0006F"/>
          </w:tcPr>
          <w:p w14:paraId="7A84B225" w14:textId="77777777" w:rsidR="00594CB3" w:rsidRDefault="00594CB3" w:rsidP="00B9643A">
            <w:r>
              <w:t>Skills</w:t>
            </w:r>
          </w:p>
        </w:tc>
        <w:tc>
          <w:tcPr>
            <w:tcW w:w="6101" w:type="dxa"/>
            <w:shd w:val="clear" w:color="auto" w:fill="D0006F"/>
          </w:tcPr>
          <w:p w14:paraId="4FB332F2"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pPr>
            <w:r>
              <w:t>Task for which required</w:t>
            </w:r>
          </w:p>
        </w:tc>
      </w:tr>
      <w:tr w:rsidR="00594CB3" w14:paraId="60068466"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3675" w:type="dxa"/>
          </w:tcPr>
          <w:p w14:paraId="755B783A" w14:textId="77777777" w:rsidR="00594CB3"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6101" w:type="dxa"/>
          </w:tcPr>
          <w:p w14:paraId="5120526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7512195D" w14:textId="77777777" w:rsidR="00594CB3" w:rsidRDefault="00594CB3" w:rsidP="00594CB3">
      <w:pPr>
        <w:pStyle w:val="Heading3"/>
      </w:pPr>
    </w:p>
    <w:p w14:paraId="5263FC98" w14:textId="77777777" w:rsidR="00594CB3" w:rsidRPr="005F2241" w:rsidRDefault="00594CB3" w:rsidP="00594CB3">
      <w:pPr>
        <w:pStyle w:val="NoSpacing"/>
        <w:rPr>
          <w:rFonts w:ascii="Gotham Medium" w:eastAsiaTheme="majorEastAsia" w:hAnsi="Gotham Medium" w:cstheme="majorBidi"/>
          <w:color w:val="000000" w:themeColor="text1"/>
          <w:szCs w:val="24"/>
        </w:rPr>
      </w:pPr>
      <w:r w:rsidRPr="005F2241">
        <w:rPr>
          <w:rFonts w:ascii="Gotham Medium" w:eastAsiaTheme="majorEastAsia" w:hAnsi="Gotham Medium" w:cstheme="majorBidi"/>
          <w:color w:val="000000" w:themeColor="text1"/>
          <w:szCs w:val="24"/>
        </w:rPr>
        <w:t xml:space="preserve">Recommendations for person focused training </w:t>
      </w:r>
    </w:p>
    <w:p w14:paraId="60DE3E24" w14:textId="77777777" w:rsidR="00594CB3" w:rsidRDefault="00594CB3" w:rsidP="00594CB3">
      <w:pPr>
        <w:pStyle w:val="NoSpacing"/>
      </w:pPr>
      <w:r w:rsidRPr="005F2241">
        <w:t xml:space="preserve">List any essential training that is unique to the person’s needs (e.g. specific support strategies, therapy program or use of </w:t>
      </w:r>
      <w:proofErr w:type="spellStart"/>
      <w:r w:rsidRPr="005F2241">
        <w:t>specialised</w:t>
      </w:r>
      <w:proofErr w:type="spellEnd"/>
      <w:r w:rsidRPr="005F2241">
        <w:t xml:space="preserve"> equipment.</w:t>
      </w:r>
    </w:p>
    <w:p w14:paraId="4902CCA2" w14:textId="77777777" w:rsidR="00594CB3" w:rsidRPr="005F2241" w:rsidRDefault="00594CB3" w:rsidP="00594CB3">
      <w:pPr>
        <w:pStyle w:val="NoSpacing"/>
      </w:pPr>
    </w:p>
    <w:tbl>
      <w:tblPr>
        <w:tblStyle w:val="GridTable4-Accent4"/>
        <w:tblW w:w="0" w:type="auto"/>
        <w:tblLook w:val="04A0" w:firstRow="1" w:lastRow="0" w:firstColumn="1" w:lastColumn="0" w:noHBand="0" w:noVBand="1"/>
      </w:tblPr>
      <w:tblGrid>
        <w:gridCol w:w="4390"/>
        <w:gridCol w:w="1701"/>
        <w:gridCol w:w="1241"/>
        <w:gridCol w:w="2444"/>
      </w:tblGrid>
      <w:tr w:rsidR="00594CB3" w14:paraId="2167C1EE" w14:textId="77777777" w:rsidTr="00B9643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390" w:type="dxa"/>
            <w:shd w:val="clear" w:color="auto" w:fill="D0006F"/>
          </w:tcPr>
          <w:p w14:paraId="0B714FBA" w14:textId="77777777" w:rsidR="00594CB3" w:rsidRDefault="00594CB3" w:rsidP="00B9643A">
            <w:r>
              <w:t>Training required</w:t>
            </w:r>
          </w:p>
        </w:tc>
        <w:tc>
          <w:tcPr>
            <w:tcW w:w="1701" w:type="dxa"/>
            <w:shd w:val="clear" w:color="auto" w:fill="D0006F"/>
          </w:tcPr>
          <w:p w14:paraId="150C4320"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rPr>
                <w:b w:val="0"/>
                <w:bCs w:val="0"/>
              </w:rPr>
            </w:pPr>
            <w:r>
              <w:t>Training hours per support worker</w:t>
            </w:r>
          </w:p>
        </w:tc>
        <w:tc>
          <w:tcPr>
            <w:tcW w:w="1241" w:type="dxa"/>
            <w:shd w:val="clear" w:color="auto" w:fill="D0006F"/>
          </w:tcPr>
          <w:p w14:paraId="1277F114" w14:textId="77777777" w:rsidR="00594CB3" w:rsidRDefault="00594CB3" w:rsidP="00B9643A">
            <w:pPr>
              <w:pStyle w:val="NoSpacing"/>
              <w:cnfStyle w:val="100000000000" w:firstRow="1" w:lastRow="0" w:firstColumn="0" w:lastColumn="0" w:oddVBand="0" w:evenVBand="0" w:oddHBand="0" w:evenHBand="0" w:firstRowFirstColumn="0" w:firstRowLastColumn="0" w:lastRowFirstColumn="0" w:lastRowLastColumn="0"/>
            </w:pPr>
            <w:r>
              <w:t>Number of workers</w:t>
            </w:r>
          </w:p>
        </w:tc>
        <w:tc>
          <w:tcPr>
            <w:tcW w:w="2444" w:type="dxa"/>
            <w:shd w:val="clear" w:color="auto" w:fill="D0006F"/>
          </w:tcPr>
          <w:p w14:paraId="1E684690"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pPr>
            <w:r>
              <w:t>Who will provide training (e.g. OT, physio, PBSP)</w:t>
            </w:r>
          </w:p>
        </w:tc>
      </w:tr>
      <w:tr w:rsidR="00594CB3" w14:paraId="1DE7AF99" w14:textId="77777777" w:rsidTr="00B9643A">
        <w:trPr>
          <w:trHeight w:val="457"/>
        </w:trPr>
        <w:tc>
          <w:tcPr>
            <w:cnfStyle w:val="001000000000" w:firstRow="0" w:lastRow="0" w:firstColumn="1" w:lastColumn="0" w:oddVBand="0" w:evenVBand="0" w:oddHBand="0" w:evenHBand="0" w:firstRowFirstColumn="0" w:firstRowLastColumn="0" w:lastRowFirstColumn="0" w:lastRowLastColumn="0"/>
            <w:tcW w:w="4390" w:type="dxa"/>
          </w:tcPr>
          <w:p w14:paraId="2487831B" w14:textId="77777777" w:rsidR="00594CB3"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7DBD6CC2"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1241" w:type="dxa"/>
          </w:tcPr>
          <w:p w14:paraId="67025964"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444" w:type="dxa"/>
          </w:tcPr>
          <w:p w14:paraId="602C488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1C536BFF" w14:textId="77777777" w:rsidTr="00B9643A">
        <w:trPr>
          <w:trHeight w:val="457"/>
        </w:trPr>
        <w:tc>
          <w:tcPr>
            <w:cnfStyle w:val="001000000000" w:firstRow="0" w:lastRow="0" w:firstColumn="1" w:lastColumn="0" w:oddVBand="0" w:evenVBand="0" w:oddHBand="0" w:evenHBand="0" w:firstRowFirstColumn="0" w:firstRowLastColumn="0" w:lastRowFirstColumn="0" w:lastRowLastColumn="0"/>
            <w:tcW w:w="4390" w:type="dxa"/>
          </w:tcPr>
          <w:p w14:paraId="5C4855C6" w14:textId="77777777" w:rsidR="00594CB3"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1701" w:type="dxa"/>
          </w:tcPr>
          <w:p w14:paraId="5E0F7AEC"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1241" w:type="dxa"/>
          </w:tcPr>
          <w:p w14:paraId="12EBA274"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444" w:type="dxa"/>
          </w:tcPr>
          <w:p w14:paraId="74C3F323"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762C6DD" w14:textId="77777777" w:rsidR="00594CB3" w:rsidRDefault="00594CB3" w:rsidP="00594CB3">
      <w:pPr>
        <w:pStyle w:val="Heading3"/>
      </w:pPr>
    </w:p>
    <w:p w14:paraId="3373F316" w14:textId="77777777" w:rsidR="00594CB3" w:rsidRDefault="00594CB3" w:rsidP="00594CB3">
      <w:pPr>
        <w:pStyle w:val="NoSpacing"/>
        <w:rPr>
          <w:rFonts w:ascii="Gotham Medium" w:eastAsiaTheme="majorEastAsia" w:hAnsi="Gotham Medium" w:cstheme="majorBidi"/>
          <w:color w:val="000000" w:themeColor="text1"/>
          <w:szCs w:val="24"/>
        </w:rPr>
      </w:pPr>
      <w:r>
        <w:rPr>
          <w:rFonts w:ascii="Gotham Medium" w:eastAsiaTheme="majorEastAsia" w:hAnsi="Gotham Medium" w:cstheme="majorBidi"/>
          <w:color w:val="000000" w:themeColor="text1"/>
          <w:szCs w:val="24"/>
        </w:rPr>
        <w:t>Travel for treatment and rehabilitation</w:t>
      </w:r>
      <w:r w:rsidRPr="005F2241">
        <w:rPr>
          <w:rFonts w:ascii="Gotham Medium" w:eastAsiaTheme="majorEastAsia" w:hAnsi="Gotham Medium" w:cstheme="majorBidi"/>
          <w:color w:val="000000" w:themeColor="text1"/>
          <w:szCs w:val="24"/>
        </w:rPr>
        <w:t xml:space="preserve"> </w:t>
      </w:r>
      <w:r w:rsidRPr="005F2241">
        <w:t>This section is for travel in the support worker’s car, or for the cost or fares for the support worker to accompany the person on public transport. Refer to the Travel to attend treatment and rehabilitation services information sheet P05 resource on the icare website.</w:t>
      </w:r>
    </w:p>
    <w:p w14:paraId="024174ED" w14:textId="77777777" w:rsidR="00594CB3" w:rsidRPr="005F2241" w:rsidRDefault="00594CB3" w:rsidP="00594CB3">
      <w:pPr>
        <w:pStyle w:val="NoSpacing"/>
      </w:pPr>
    </w:p>
    <w:tbl>
      <w:tblPr>
        <w:tblStyle w:val="GridTable4-Accent4"/>
        <w:tblW w:w="0" w:type="auto"/>
        <w:tblLook w:val="04A0" w:firstRow="1" w:lastRow="0" w:firstColumn="1" w:lastColumn="0" w:noHBand="0" w:noVBand="1"/>
      </w:tblPr>
      <w:tblGrid>
        <w:gridCol w:w="3258"/>
        <w:gridCol w:w="3259"/>
        <w:gridCol w:w="3259"/>
      </w:tblGrid>
      <w:tr w:rsidR="00594CB3" w14:paraId="3491F7FA" w14:textId="77777777" w:rsidTr="00B9643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258" w:type="dxa"/>
            <w:shd w:val="clear" w:color="auto" w:fill="D0006F"/>
          </w:tcPr>
          <w:p w14:paraId="242F6B16" w14:textId="77777777" w:rsidR="00594CB3" w:rsidRDefault="00594CB3" w:rsidP="00B9643A">
            <w:r>
              <w:t>Treatment/rehabilitation service requiring travel</w:t>
            </w:r>
          </w:p>
        </w:tc>
        <w:tc>
          <w:tcPr>
            <w:tcW w:w="3259" w:type="dxa"/>
            <w:shd w:val="clear" w:color="auto" w:fill="D0006F"/>
          </w:tcPr>
          <w:p w14:paraId="4A2BED4E"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rPr>
                <w:b w:val="0"/>
                <w:bCs w:val="0"/>
              </w:rPr>
            </w:pPr>
            <w:r>
              <w:t>Mode of transport</w:t>
            </w:r>
          </w:p>
          <w:p w14:paraId="123BB0AA"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(support worker’s car or public transport)</w:t>
            </w:r>
          </w:p>
        </w:tc>
        <w:tc>
          <w:tcPr>
            <w:tcW w:w="3259" w:type="dxa"/>
            <w:shd w:val="clear" w:color="auto" w:fill="D0006F"/>
          </w:tcPr>
          <w:p w14:paraId="16F52FBE"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rPr>
                <w:b w:val="0"/>
                <w:bCs w:val="0"/>
              </w:rPr>
            </w:pPr>
            <w:r>
              <w:t>Km or fares per week</w:t>
            </w:r>
          </w:p>
          <w:p w14:paraId="57355886" w14:textId="77777777" w:rsidR="00594CB3" w:rsidRPr="005F2241" w:rsidRDefault="00594CB3" w:rsidP="00B9643A">
            <w:pPr>
              <w:cnfStyle w:val="100000000000" w:firstRow="1" w:lastRow="0" w:firstColumn="0" w:lastColumn="0" w:oddVBand="0" w:evenVBand="0" w:oddHBand="0" w:evenHBand="0" w:firstRowFirstColumn="0" w:firstRowLastColumn="0" w:lastRowFirstColumn="0" w:lastRowLastColumn="0"/>
              <w:rPr>
                <w:b w:val="0"/>
              </w:rPr>
            </w:pPr>
            <w:r w:rsidRPr="005F2241">
              <w:rPr>
                <w:b w:val="0"/>
              </w:rPr>
              <w:t>(add # of trips / frequency of travel if known)</w:t>
            </w:r>
          </w:p>
        </w:tc>
      </w:tr>
      <w:tr w:rsidR="00594CB3" w14:paraId="52B50941" w14:textId="77777777" w:rsidTr="00B9643A">
        <w:trPr>
          <w:trHeight w:val="457"/>
        </w:trPr>
        <w:tc>
          <w:tcPr>
            <w:cnfStyle w:val="001000000000" w:firstRow="0" w:lastRow="0" w:firstColumn="1" w:lastColumn="0" w:oddVBand="0" w:evenVBand="0" w:oddHBand="0" w:evenHBand="0" w:firstRowFirstColumn="0" w:firstRowLastColumn="0" w:lastRowFirstColumn="0" w:lastRowLastColumn="0"/>
            <w:tcW w:w="3258" w:type="dxa"/>
          </w:tcPr>
          <w:p w14:paraId="5EE30FDB" w14:textId="77777777" w:rsidR="00594CB3"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259" w:type="dxa"/>
          </w:tcPr>
          <w:p w14:paraId="47E41CD3"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259" w:type="dxa"/>
          </w:tcPr>
          <w:p w14:paraId="1532A372"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04171CF8" w14:textId="77777777" w:rsidTr="00B9643A">
        <w:trPr>
          <w:trHeight w:val="457"/>
        </w:trPr>
        <w:tc>
          <w:tcPr>
            <w:cnfStyle w:val="001000000000" w:firstRow="0" w:lastRow="0" w:firstColumn="1" w:lastColumn="0" w:oddVBand="0" w:evenVBand="0" w:oddHBand="0" w:evenHBand="0" w:firstRowFirstColumn="0" w:firstRowLastColumn="0" w:lastRowFirstColumn="0" w:lastRowLastColumn="0"/>
            <w:tcW w:w="3258" w:type="dxa"/>
          </w:tcPr>
          <w:p w14:paraId="0630EF57" w14:textId="77777777" w:rsidR="00594CB3"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259" w:type="dxa"/>
          </w:tcPr>
          <w:p w14:paraId="1E5A7F3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259" w:type="dxa"/>
          </w:tcPr>
          <w:p w14:paraId="10CF846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2168478C" w14:textId="77777777" w:rsidTr="00B9643A">
        <w:trPr>
          <w:trHeight w:val="457"/>
        </w:trPr>
        <w:tc>
          <w:tcPr>
            <w:cnfStyle w:val="001000000000" w:firstRow="0" w:lastRow="0" w:firstColumn="1" w:lastColumn="0" w:oddVBand="0" w:evenVBand="0" w:oddHBand="0" w:evenHBand="0" w:firstRowFirstColumn="0" w:firstRowLastColumn="0" w:lastRowFirstColumn="0" w:lastRowLastColumn="0"/>
            <w:tcW w:w="3258" w:type="dxa"/>
          </w:tcPr>
          <w:p w14:paraId="05BEF664" w14:textId="77777777" w:rsidR="00594CB3"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259" w:type="dxa"/>
          </w:tcPr>
          <w:p w14:paraId="09FF18D2"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rPr>
                <w:bCs/>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3259" w:type="dxa"/>
          </w:tcPr>
          <w:p w14:paraId="1A67F680"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2738211F" w14:textId="77777777" w:rsidTr="00B9643A">
        <w:trPr>
          <w:trHeight w:val="457"/>
        </w:trPr>
        <w:tc>
          <w:tcPr>
            <w:cnfStyle w:val="001000000000" w:firstRow="0" w:lastRow="0" w:firstColumn="1" w:lastColumn="0" w:oddVBand="0" w:evenVBand="0" w:oddHBand="0" w:evenHBand="0" w:firstRowFirstColumn="0" w:firstRowLastColumn="0" w:lastRowFirstColumn="0" w:lastRowLastColumn="0"/>
            <w:tcW w:w="9776" w:type="dxa"/>
            <w:gridSpan w:val="3"/>
          </w:tcPr>
          <w:p w14:paraId="388D7E6E" w14:textId="77777777" w:rsidR="00594CB3" w:rsidRDefault="00594CB3" w:rsidP="00B9643A">
            <w:r>
              <w:t xml:space="preserve">Other relevant information: </w:t>
            </w: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594CB3" w:rsidRPr="00D213B8" w14:paraId="270E3743" w14:textId="77777777" w:rsidTr="00B9643A">
        <w:trPr>
          <w:trHeight w:val="19"/>
        </w:trPr>
        <w:tc>
          <w:tcPr>
            <w:tcW w:w="9904" w:type="dxa"/>
          </w:tcPr>
          <w:p w14:paraId="2F5B6FF7" w14:textId="77777777" w:rsidR="00594CB3" w:rsidRPr="005F2241" w:rsidRDefault="00594CB3" w:rsidP="00B9643A">
            <w:pPr>
              <w:pStyle w:val="NoSpacing"/>
              <w:rPr>
                <w:rStyle w:val="Strong"/>
                <w:b w:val="0"/>
                <w:bCs w:val="0"/>
              </w:rPr>
            </w:pPr>
          </w:p>
          <w:p w14:paraId="61E31811" w14:textId="77777777" w:rsidR="00594CB3" w:rsidRPr="00CA23E9" w:rsidRDefault="00594CB3" w:rsidP="00B9643A">
            <w:pPr>
              <w:pStyle w:val="Heading3"/>
              <w:outlineLvl w:val="2"/>
              <w:rPr>
                <w:rStyle w:val="Strong"/>
                <w:b w:val="0"/>
                <w:bCs w:val="0"/>
              </w:rPr>
            </w:pPr>
            <w:r w:rsidRPr="00CA23E9">
              <w:rPr>
                <w:rStyle w:val="Strong"/>
                <w:b w:val="0"/>
                <w:bCs w:val="0"/>
              </w:rPr>
              <w:t>Risk factors</w:t>
            </w:r>
          </w:p>
          <w:p w14:paraId="601F2D00" w14:textId="77777777" w:rsidR="00594CB3" w:rsidRPr="00A97F6A" w:rsidRDefault="00594CB3" w:rsidP="00B9643A">
            <w:pPr>
              <w:pStyle w:val="NoSpacing"/>
            </w:pPr>
            <w:r>
              <w:t xml:space="preserve">Please list any risk factors in relation to the provision of attendant care services that need to be considered. These may relate to the safety of the person or support worker or others. </w:t>
            </w:r>
          </w:p>
        </w:tc>
      </w:tr>
      <w:tr w:rsidR="00594CB3" w:rsidRPr="00036557" w14:paraId="07269A3C" w14:textId="77777777" w:rsidTr="00B9643A">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ACC25"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6EF7ADC3" w14:textId="77777777" w:rsidR="00594CB3" w:rsidRDefault="00594CB3" w:rsidP="00594CB3">
      <w:pPr>
        <w:pStyle w:val="Heading3"/>
      </w:pPr>
    </w:p>
    <w:p w14:paraId="2ED1F3FF" w14:textId="77777777" w:rsidR="00594CB3" w:rsidRDefault="00594CB3" w:rsidP="00594CB3">
      <w:pPr>
        <w:spacing w:before="0" w:after="0" w:line="240" w:lineRule="auto"/>
        <w:rPr>
          <w:rFonts w:ascii="Gotham Medium" w:eastAsiaTheme="majorEastAsia" w:hAnsi="Gotham Medium" w:cstheme="majorBidi"/>
          <w:color w:val="000000" w:themeColor="text1"/>
          <w:szCs w:val="24"/>
        </w:rPr>
      </w:pPr>
      <w:r>
        <w:br w:type="page"/>
      </w:r>
    </w:p>
    <w:p w14:paraId="478A55AD" w14:textId="77777777" w:rsidR="00594CB3" w:rsidRDefault="00594CB3" w:rsidP="00594CB3">
      <w:pPr>
        <w:pStyle w:val="NoSpacing"/>
        <w:rPr>
          <w:rFonts w:ascii="Gotham Medium" w:eastAsiaTheme="majorEastAsia" w:hAnsi="Gotham Medium" w:cstheme="majorBidi"/>
          <w:color w:val="000000" w:themeColor="text1"/>
          <w:szCs w:val="24"/>
        </w:rPr>
      </w:pPr>
      <w:r w:rsidRPr="00A97F6A">
        <w:rPr>
          <w:rFonts w:ascii="Gotham Medium" w:eastAsiaTheme="majorEastAsia" w:hAnsi="Gotham Medium" w:cstheme="majorBidi"/>
          <w:color w:val="000000" w:themeColor="text1"/>
          <w:szCs w:val="24"/>
        </w:rPr>
        <w:lastRenderedPageBreak/>
        <w:t xml:space="preserve">Services being requested by the person </w:t>
      </w:r>
      <w:r w:rsidRPr="00A97F6A">
        <w:t>(and/or family member or nominated person)</w:t>
      </w:r>
    </w:p>
    <w:p w14:paraId="2105B819" w14:textId="77777777" w:rsidR="00594CB3" w:rsidRPr="005F2241" w:rsidRDefault="00594CB3" w:rsidP="00594CB3">
      <w:pPr>
        <w:pStyle w:val="NoSpacing"/>
      </w:pPr>
    </w:p>
    <w:tbl>
      <w:tblPr>
        <w:tblStyle w:val="GridTable4-Accent4"/>
        <w:tblW w:w="0" w:type="auto"/>
        <w:tblLook w:val="04A0" w:firstRow="1" w:lastRow="0" w:firstColumn="1" w:lastColumn="0" w:noHBand="0" w:noVBand="1"/>
      </w:tblPr>
      <w:tblGrid>
        <w:gridCol w:w="6232"/>
        <w:gridCol w:w="3544"/>
      </w:tblGrid>
      <w:tr w:rsidR="00594CB3" w14:paraId="56024332" w14:textId="77777777" w:rsidTr="00B9643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232" w:type="dxa"/>
            <w:shd w:val="clear" w:color="auto" w:fill="D0006F"/>
          </w:tcPr>
          <w:p w14:paraId="73746049" w14:textId="77777777" w:rsidR="00594CB3" w:rsidRDefault="00594CB3" w:rsidP="00B9643A">
            <w:r>
              <w:t>Attendant Care</w:t>
            </w:r>
          </w:p>
        </w:tc>
        <w:tc>
          <w:tcPr>
            <w:tcW w:w="3544" w:type="dxa"/>
            <w:shd w:val="clear" w:color="auto" w:fill="D0006F"/>
          </w:tcPr>
          <w:p w14:paraId="529EBC1E" w14:textId="77777777" w:rsidR="00594CB3" w:rsidRDefault="00594CB3" w:rsidP="00B9643A">
            <w:pPr>
              <w:cnfStyle w:val="100000000000" w:firstRow="1" w:lastRow="0" w:firstColumn="0" w:lastColumn="0" w:oddVBand="0" w:evenVBand="0" w:oddHBand="0" w:evenHBand="0" w:firstRowFirstColumn="0" w:firstRowLastColumn="0" w:lastRowFirstColumn="0" w:lastRowLastColumn="0"/>
              <w:rPr>
                <w:b w:val="0"/>
                <w:bCs w:val="0"/>
              </w:rPr>
            </w:pPr>
            <w:r>
              <w:t xml:space="preserve">Number/frequency </w:t>
            </w:r>
          </w:p>
          <w:p w14:paraId="2EA39E72" w14:textId="77777777" w:rsidR="00594CB3" w:rsidRPr="00A97F6A" w:rsidRDefault="00594CB3" w:rsidP="00B9643A">
            <w:pPr>
              <w:cnfStyle w:val="100000000000" w:firstRow="1" w:lastRow="0" w:firstColumn="0" w:lastColumn="0" w:oddVBand="0" w:evenVBand="0" w:oddHBand="0" w:evenHBand="0" w:firstRowFirstColumn="0" w:firstRowLastColumn="0" w:lastRowFirstColumn="0" w:lastRowLastColumn="0"/>
              <w:rPr>
                <w:b w:val="0"/>
              </w:rPr>
            </w:pPr>
            <w:r w:rsidRPr="00A97F6A">
              <w:rPr>
                <w:b w:val="0"/>
              </w:rPr>
              <w:t>(per month or week)</w:t>
            </w:r>
          </w:p>
        </w:tc>
      </w:tr>
      <w:tr w:rsidR="00594CB3" w14:paraId="0C8F2D02"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2FD8AF74" w14:textId="77777777" w:rsidR="00594CB3" w:rsidRDefault="00594CB3" w:rsidP="00B9643A">
            <w:r w:rsidRPr="001C02F2">
              <w:t>Support worker hours (excluding inactive sleepovers)</w:t>
            </w:r>
          </w:p>
        </w:tc>
        <w:tc>
          <w:tcPr>
            <w:tcW w:w="3544" w:type="dxa"/>
          </w:tcPr>
          <w:p w14:paraId="26CFCA43"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2F8E4672"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6BBE4FD5" w14:textId="77777777" w:rsidR="00594CB3" w:rsidRDefault="00594CB3" w:rsidP="00B9643A">
            <w:r w:rsidRPr="001C02F2">
              <w:t>Second support worker (hours)</w:t>
            </w:r>
          </w:p>
        </w:tc>
        <w:tc>
          <w:tcPr>
            <w:tcW w:w="3544" w:type="dxa"/>
          </w:tcPr>
          <w:p w14:paraId="7F09A1B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5312C8EF"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00315038" w14:textId="77777777" w:rsidR="00594CB3" w:rsidRDefault="00594CB3" w:rsidP="00B9643A">
            <w:r w:rsidRPr="001C02F2">
              <w:t>Inactive sleepover (number of nights per week)</w:t>
            </w:r>
          </w:p>
        </w:tc>
        <w:tc>
          <w:tcPr>
            <w:tcW w:w="3544" w:type="dxa"/>
          </w:tcPr>
          <w:p w14:paraId="7EDF2EC9"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1C4D615C"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12B3610D" w14:textId="77777777" w:rsidR="00594CB3" w:rsidRDefault="00594CB3" w:rsidP="00B9643A">
            <w:r w:rsidRPr="001C02F2">
              <w:t>Registered nurse (hours)</w:t>
            </w:r>
          </w:p>
        </w:tc>
        <w:tc>
          <w:tcPr>
            <w:tcW w:w="3544" w:type="dxa"/>
          </w:tcPr>
          <w:p w14:paraId="069EFC9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0452826E"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5F9CCFDA" w14:textId="77777777" w:rsidR="00594CB3" w:rsidRDefault="00594CB3" w:rsidP="00B9643A">
            <w:r w:rsidRPr="001C02F2">
              <w:t>Travel for treatment and rehabilitation (km or fares)</w:t>
            </w:r>
          </w:p>
        </w:tc>
        <w:tc>
          <w:tcPr>
            <w:tcW w:w="3544" w:type="dxa"/>
          </w:tcPr>
          <w:p w14:paraId="1DDEB856"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17578A86"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6C625880" w14:textId="77777777" w:rsidR="00594CB3" w:rsidRDefault="00594CB3" w:rsidP="00B9643A">
            <w:r w:rsidRPr="001C02F2">
              <w:t>Training requested (No. hours per worker)</w:t>
            </w:r>
          </w:p>
        </w:tc>
        <w:tc>
          <w:tcPr>
            <w:tcW w:w="3544" w:type="dxa"/>
          </w:tcPr>
          <w:p w14:paraId="13EA1C9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15F8B147"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1469FCF7" w14:textId="77777777" w:rsidR="00594CB3" w:rsidRDefault="00594CB3" w:rsidP="00B9643A">
            <w:pPr>
              <w:rPr>
                <w:bCs w:val="0"/>
              </w:rPr>
            </w:pPr>
            <w:r w:rsidRPr="001C02F2">
              <w:t xml:space="preserve">Domestic services (only include if domestic services are   being delivered by a different attendant care provider (and therefore not included in the hours above. </w:t>
            </w:r>
          </w:p>
          <w:p w14:paraId="411A51BE" w14:textId="77777777" w:rsidR="00594CB3" w:rsidRDefault="00594CB3" w:rsidP="00B9643A">
            <w:r>
              <w:t>Specify provider:</w:t>
            </w:r>
          </w:p>
        </w:tc>
        <w:tc>
          <w:tcPr>
            <w:tcW w:w="3544" w:type="dxa"/>
          </w:tcPr>
          <w:p w14:paraId="29BEC0D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94CB3" w14:paraId="4A4151DA" w14:textId="77777777" w:rsidTr="00B9643A">
        <w:trPr>
          <w:trHeight w:val="414"/>
        </w:trPr>
        <w:tc>
          <w:tcPr>
            <w:cnfStyle w:val="001000000000" w:firstRow="0" w:lastRow="0" w:firstColumn="1" w:lastColumn="0" w:oddVBand="0" w:evenVBand="0" w:oddHBand="0" w:evenHBand="0" w:firstRowFirstColumn="0" w:firstRowLastColumn="0" w:lastRowFirstColumn="0" w:lastRowLastColumn="0"/>
            <w:tcW w:w="6232" w:type="dxa"/>
            <w:vAlign w:val="top"/>
          </w:tcPr>
          <w:p w14:paraId="00B5BAFA" w14:textId="77777777" w:rsidR="00594CB3" w:rsidRDefault="00594CB3" w:rsidP="00B9643A">
            <w:pPr>
              <w:rPr>
                <w:bCs w:val="0"/>
              </w:rPr>
            </w:pPr>
            <w:r w:rsidRPr="001C02F2">
              <w:t xml:space="preserve">Garden/home maintenance </w:t>
            </w:r>
          </w:p>
          <w:p w14:paraId="56D2B58D" w14:textId="77777777" w:rsidR="00594CB3" w:rsidRDefault="00594CB3" w:rsidP="00B9643A">
            <w:r>
              <w:t xml:space="preserve">Specify provider: </w:t>
            </w:r>
          </w:p>
        </w:tc>
        <w:tc>
          <w:tcPr>
            <w:tcW w:w="3544" w:type="dxa"/>
          </w:tcPr>
          <w:p w14:paraId="6C8BCCEB"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6EDE30C" w14:textId="77777777" w:rsidR="00594CB3" w:rsidRDefault="00594CB3" w:rsidP="00594CB3">
      <w:pPr>
        <w:pStyle w:val="Heading3"/>
      </w:pPr>
    </w:p>
    <w:p w14:paraId="2F2C2ECF" w14:textId="77777777" w:rsidR="00594CB3" w:rsidRDefault="00594CB3" w:rsidP="00594CB3">
      <w:pPr>
        <w:pStyle w:val="Heading2"/>
      </w:pPr>
      <w:r>
        <w:t>Recommended hours of attendant care</w:t>
      </w:r>
    </w:p>
    <w:p w14:paraId="4D0C80CF" w14:textId="77777777" w:rsidR="00594CB3" w:rsidRDefault="00594CB3" w:rsidP="00594CB3">
      <w:pPr>
        <w:pStyle w:val="Heading3"/>
      </w:pPr>
      <w:r w:rsidRPr="003D6632">
        <w:t xml:space="preserve">Are the hours/services being requested the same as the hours recommended by the assessor in the CNAR or CNRR? </w:t>
      </w:r>
    </w:p>
    <w:tbl>
      <w:tblPr>
        <w:tblStyle w:val="TableGrid"/>
        <w:tblW w:w="101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5591"/>
      </w:tblGrid>
      <w:tr w:rsidR="00594CB3" w:rsidRPr="00036557" w14:paraId="009D5E21" w14:textId="77777777" w:rsidTr="00B9643A">
        <w:trPr>
          <w:gridAfter w:val="1"/>
          <w:wAfter w:w="5423" w:type="dxa"/>
          <w:trHeight w:val="19"/>
        </w:trPr>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65538" w14:textId="2BD2BC4C" w:rsidR="00594CB3" w:rsidRPr="003D6632" w:rsidRDefault="003534C1" w:rsidP="00B9643A">
            <w:pPr>
              <w:pStyle w:val="ListParagraph"/>
              <w:rPr>
                <w:rStyle w:val="Strong"/>
                <w:b w:val="0"/>
                <w:bCs w:val="0"/>
              </w:rPr>
            </w:pPr>
            <w:sdt>
              <w:sdtPr>
                <w:rPr>
                  <w:rStyle w:val="Strong"/>
                  <w:bCs w:val="0"/>
                </w:rPr>
                <w:id w:val="1274135594"/>
                <w14:checkbox>
                  <w14:checked w14:val="0"/>
                  <w14:checkedState w14:val="2612" w14:font="MS Gothic"/>
                  <w14:uncheckedState w14:val="2610" w14:font="MS Gothic"/>
                </w14:checkbox>
              </w:sdtPr>
              <w:sdtContent>
                <w:r w:rsidR="008B5468">
                  <w:rPr>
                    <w:rStyle w:val="Strong"/>
                    <w:rFonts w:ascii="MS Gothic" w:eastAsia="MS Gothic" w:hAnsi="MS Gothic" w:hint="eastAsia"/>
                    <w:bCs w:val="0"/>
                  </w:rPr>
                  <w:t>☐</w:t>
                </w:r>
              </w:sdtContent>
            </w:sdt>
            <w:r w:rsidR="008B5468">
              <w:rPr>
                <w:rStyle w:val="Strong"/>
                <w:b w:val="0"/>
                <w:bCs w:val="0"/>
              </w:rPr>
              <w:t xml:space="preserve">   </w:t>
            </w:r>
            <w:r w:rsidR="00594CB3" w:rsidRPr="003D6632">
              <w:rPr>
                <w:rStyle w:val="Strong"/>
                <w:b w:val="0"/>
                <w:bCs w:val="0"/>
              </w:rPr>
              <w:t>Yes</w:t>
            </w:r>
          </w:p>
        </w:tc>
        <w:tc>
          <w:tcPr>
            <w:tcW w:w="2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0453F" w14:textId="4E8E6C3A" w:rsidR="00594CB3" w:rsidRPr="003D6632" w:rsidRDefault="003534C1" w:rsidP="00B9643A">
            <w:pPr>
              <w:pStyle w:val="ListParagraph"/>
              <w:rPr>
                <w:rStyle w:val="Strong"/>
                <w:b w:val="0"/>
                <w:bCs w:val="0"/>
              </w:rPr>
            </w:pPr>
            <w:sdt>
              <w:sdtPr>
                <w:rPr>
                  <w:rStyle w:val="Strong"/>
                  <w:bCs w:val="0"/>
                </w:rPr>
                <w:id w:val="-1768916986"/>
                <w14:checkbox>
                  <w14:checked w14:val="0"/>
                  <w14:checkedState w14:val="2612" w14:font="MS Gothic"/>
                  <w14:uncheckedState w14:val="2610" w14:font="MS Gothic"/>
                </w14:checkbox>
              </w:sdtPr>
              <w:sdtContent>
                <w:r w:rsidR="008B5468">
                  <w:rPr>
                    <w:rStyle w:val="Strong"/>
                    <w:rFonts w:ascii="MS Gothic" w:eastAsia="MS Gothic" w:hAnsi="MS Gothic" w:hint="eastAsia"/>
                    <w:bCs w:val="0"/>
                  </w:rPr>
                  <w:t>☐</w:t>
                </w:r>
              </w:sdtContent>
            </w:sdt>
            <w:r w:rsidR="008B5468">
              <w:rPr>
                <w:rStyle w:val="Strong"/>
                <w:b w:val="0"/>
                <w:bCs w:val="0"/>
              </w:rPr>
              <w:t xml:space="preserve">   </w:t>
            </w:r>
            <w:r w:rsidR="00594CB3" w:rsidRPr="003D6632">
              <w:rPr>
                <w:rStyle w:val="Strong"/>
                <w:b w:val="0"/>
                <w:bCs w:val="0"/>
              </w:rPr>
              <w:t>No</w:t>
            </w:r>
          </w:p>
        </w:tc>
      </w:tr>
      <w:tr w:rsidR="00594CB3" w:rsidRPr="00D213B8" w14:paraId="58AD206A" w14:textId="77777777" w:rsidTr="00B9643A">
        <w:trPr>
          <w:trHeight w:val="19"/>
        </w:trPr>
        <w:tc>
          <w:tcPr>
            <w:tcW w:w="9904" w:type="dxa"/>
            <w:gridSpan w:val="3"/>
          </w:tcPr>
          <w:p w14:paraId="3030BC1B" w14:textId="77777777" w:rsidR="00594CB3" w:rsidRPr="003D6632" w:rsidRDefault="00594CB3" w:rsidP="00B9643A">
            <w:pPr>
              <w:pStyle w:val="NoSpacing"/>
              <w:rPr>
                <w:rStyle w:val="Strong"/>
                <w:b w:val="0"/>
                <w:bCs w:val="0"/>
              </w:rPr>
            </w:pPr>
            <w:r w:rsidRPr="003D6632">
              <w:rPr>
                <w:rStyle w:val="Strong"/>
                <w:b w:val="0"/>
                <w:bCs w:val="0"/>
              </w:rPr>
              <w:t xml:space="preserve">If less </w:t>
            </w:r>
            <w:r>
              <w:rPr>
                <w:rStyle w:val="Strong"/>
                <w:b w:val="0"/>
                <w:bCs w:val="0"/>
              </w:rPr>
              <w:t>–</w:t>
            </w:r>
            <w:r w:rsidRPr="003D6632">
              <w:rPr>
                <w:rStyle w:val="Strong"/>
                <w:b w:val="0"/>
                <w:bCs w:val="0"/>
              </w:rPr>
              <w:t xml:space="preserve"> </w:t>
            </w:r>
            <w:r>
              <w:rPr>
                <w:rStyle w:val="Strong"/>
                <w:b w:val="0"/>
                <w:bCs w:val="0"/>
              </w:rPr>
              <w:t>is there any risk to the participant arising from this reduction of hours?</w:t>
            </w:r>
          </w:p>
        </w:tc>
      </w:tr>
      <w:tr w:rsidR="00594CB3" w:rsidRPr="00036557" w14:paraId="0AC82F79" w14:textId="77777777" w:rsidTr="00B9643A">
        <w:trPr>
          <w:trHeight w:val="19"/>
        </w:trPr>
        <w:tc>
          <w:tcPr>
            <w:tcW w:w="99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1683A"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94CB3" w:rsidRPr="00E64DC2" w14:paraId="5B110488" w14:textId="77777777" w:rsidTr="00216285">
        <w:trPr>
          <w:trHeight w:val="19"/>
        </w:trPr>
        <w:tc>
          <w:tcPr>
            <w:tcW w:w="9923" w:type="dxa"/>
          </w:tcPr>
          <w:p w14:paraId="3CD1E37D" w14:textId="77777777" w:rsidR="00594CB3" w:rsidRPr="003D6632" w:rsidRDefault="00594CB3" w:rsidP="00B9643A">
            <w:pPr>
              <w:pStyle w:val="NoSpacing"/>
              <w:rPr>
                <w:rStyle w:val="Strong"/>
                <w:b w:val="0"/>
                <w:bCs w:val="0"/>
              </w:rPr>
            </w:pPr>
            <w:r w:rsidRPr="003D6632">
              <w:rPr>
                <w:rStyle w:val="Strong"/>
                <w:b w:val="0"/>
                <w:bCs w:val="0"/>
              </w:rPr>
              <w:t xml:space="preserve">If more </w:t>
            </w:r>
            <w:r>
              <w:rPr>
                <w:rStyle w:val="Strong"/>
                <w:b w:val="0"/>
                <w:bCs w:val="0"/>
              </w:rPr>
              <w:t>–</w:t>
            </w:r>
            <w:r w:rsidRPr="003D6632">
              <w:rPr>
                <w:rStyle w:val="Strong"/>
                <w:b w:val="0"/>
                <w:bCs w:val="0"/>
              </w:rPr>
              <w:t xml:space="preserve"> </w:t>
            </w:r>
            <w:r>
              <w:rPr>
                <w:rStyle w:val="Strong"/>
                <w:b w:val="0"/>
                <w:bCs w:val="0"/>
              </w:rPr>
              <w:t>describe the reasons and what the services/hours are being requested for</w:t>
            </w:r>
          </w:p>
        </w:tc>
      </w:tr>
      <w:tr w:rsidR="00594CB3" w:rsidRPr="00805CD5" w14:paraId="71ADD062" w14:textId="77777777" w:rsidTr="00216285">
        <w:trPr>
          <w:trHeight w:val="132"/>
        </w:trPr>
        <w:tc>
          <w:tcPr>
            <w:tcW w:w="99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7B23E" w14:textId="77777777" w:rsidR="00594CB3" w:rsidRPr="00805CD5" w:rsidRDefault="00594CB3" w:rsidP="00B9643A">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42033F7" w14:textId="77777777" w:rsidR="00594CB3" w:rsidRDefault="00594CB3" w:rsidP="00594CB3">
      <w:pPr>
        <w:pStyle w:val="NoSpacing"/>
      </w:pPr>
      <w:r>
        <w:t>Assessor comments on the requested hours</w:t>
      </w:r>
    </w:p>
    <w:tbl>
      <w:tblPr>
        <w:tblStyle w:val="TableGrid"/>
        <w:tblW w:w="101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594CB3" w:rsidRPr="00036557" w14:paraId="238140C4" w14:textId="77777777" w:rsidTr="00B9643A">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66804"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09E547A" w14:textId="77777777" w:rsidR="00594CB3" w:rsidRDefault="00594CB3" w:rsidP="00594CB3">
      <w:pPr>
        <w:pStyle w:val="Heading2"/>
      </w:pPr>
      <w:r>
        <w:t>Service provider declaration</w:t>
      </w:r>
    </w:p>
    <w:p w14:paraId="451BABC7" w14:textId="77777777" w:rsidR="00594CB3" w:rsidRPr="00337187" w:rsidRDefault="00594CB3" w:rsidP="00594CB3">
      <w:pPr>
        <w:pStyle w:val="NoSpacing"/>
        <w:rPr>
          <w:rFonts w:cs="Arial"/>
          <w:bCs/>
        </w:rPr>
      </w:pPr>
      <w:r>
        <w:t>The person</w:t>
      </w:r>
      <w:r w:rsidRPr="00337187">
        <w:t xml:space="preserve"> has been involved as much as possible in the development of this request in collaboration with their family member or nominated person if necessary</w:t>
      </w:r>
      <w:r>
        <w:t>. The person</w:t>
      </w:r>
      <w:r w:rsidRPr="00337187">
        <w:t xml:space="preserve"> (and family member or nominated person) </w:t>
      </w:r>
      <w:r w:rsidRPr="00AE3407">
        <w:t>agrees</w:t>
      </w:r>
      <w:r w:rsidRPr="00337187">
        <w:t xml:space="preserve"> with this request</w:t>
      </w:r>
      <w:r w:rsidRPr="00337187">
        <w:rPr>
          <w:rFonts w:cs="Arial"/>
          <w:bCs/>
        </w:rPr>
        <w:t xml:space="preserve">.  </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99"/>
      </w:tblGrid>
      <w:tr w:rsidR="00594CB3" w:rsidRPr="00E64DC2" w14:paraId="20AE019C" w14:textId="77777777" w:rsidTr="00B9643A">
        <w:trPr>
          <w:trHeight w:val="19"/>
        </w:trPr>
        <w:tc>
          <w:tcPr>
            <w:tcW w:w="5361" w:type="dxa"/>
          </w:tcPr>
          <w:p w14:paraId="5199DADE" w14:textId="77777777" w:rsidR="00594CB3" w:rsidRPr="00D213B8" w:rsidRDefault="00594CB3" w:rsidP="00B9643A">
            <w:pPr>
              <w:pStyle w:val="NoSpacing"/>
              <w:rPr>
                <w:rStyle w:val="Strong"/>
                <w:b w:val="0"/>
                <w:bCs w:val="0"/>
              </w:rPr>
            </w:pPr>
            <w:r w:rsidRPr="00D213B8">
              <w:rPr>
                <w:rStyle w:val="Strong"/>
                <w:b w:val="0"/>
                <w:bCs w:val="0"/>
              </w:rPr>
              <w:t>Name</w:t>
            </w:r>
          </w:p>
        </w:tc>
        <w:tc>
          <w:tcPr>
            <w:tcW w:w="4431" w:type="dxa"/>
          </w:tcPr>
          <w:p w14:paraId="166E4DDE" w14:textId="77777777" w:rsidR="00594CB3" w:rsidRPr="002C5865" w:rsidRDefault="00594CB3" w:rsidP="00B9643A">
            <w:pPr>
              <w:pStyle w:val="NoSpacing"/>
              <w:rPr>
                <w:rStyle w:val="Strong"/>
                <w:b w:val="0"/>
                <w:bCs w:val="0"/>
              </w:rPr>
            </w:pPr>
            <w:r w:rsidRPr="002C5865">
              <w:rPr>
                <w:rStyle w:val="Strong"/>
                <w:b w:val="0"/>
                <w:bCs w:val="0"/>
              </w:rPr>
              <w:t>Date</w:t>
            </w:r>
          </w:p>
        </w:tc>
      </w:tr>
      <w:tr w:rsidR="00594CB3" w:rsidRPr="00036557" w14:paraId="70E8DDD5" w14:textId="77777777" w:rsidTr="00B9643A">
        <w:trPr>
          <w:trHeight w:val="19"/>
        </w:trPr>
        <w:tc>
          <w:tcPr>
            <w:tcW w:w="5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08DD8"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E7EF2" w14:textId="77777777" w:rsidR="00594CB3" w:rsidRPr="00036557" w:rsidRDefault="00594CB3" w:rsidP="00B9643A">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0931F01" w14:textId="77777777" w:rsidR="00594CB3" w:rsidRDefault="00594CB3" w:rsidP="00594CB3">
      <w:pPr>
        <w:pStyle w:val="NoSpacing"/>
        <w:sectPr w:rsidR="00594CB3" w:rsidSect="00B9643A">
          <w:headerReference w:type="default" r:id="rId13"/>
          <w:footerReference w:type="default" r:id="rId14"/>
          <w:headerReference w:type="first" r:id="rId15"/>
          <w:footerReference w:type="first" r:id="rId16"/>
          <w:type w:val="continuous"/>
          <w:pgSz w:w="11910" w:h="16840"/>
          <w:pgMar w:top="1843" w:right="819" w:bottom="280" w:left="1026" w:header="720" w:footer="720" w:gutter="0"/>
          <w:cols w:space="720"/>
          <w:titlePg/>
          <w:docGrid w:linePitch="258"/>
        </w:sectPr>
      </w:pPr>
    </w:p>
    <w:p w14:paraId="17192F20" w14:textId="77777777" w:rsidR="00594CB3" w:rsidRDefault="00594CB3" w:rsidP="00594CB3">
      <w:pPr>
        <w:pStyle w:val="Heading2"/>
      </w:pPr>
      <w:r w:rsidRPr="009C69EA">
        <w:lastRenderedPageBreak/>
        <w:t>Timetable</w:t>
      </w:r>
      <w:r>
        <w:t>s</w:t>
      </w:r>
    </w:p>
    <w:p w14:paraId="3C319639" w14:textId="77777777" w:rsidR="00594CB3" w:rsidRPr="009C69EA" w:rsidRDefault="00594CB3" w:rsidP="00594CB3">
      <w:pPr>
        <w:pStyle w:val="Heading3"/>
      </w:pPr>
      <w:r>
        <w:t>F</w:t>
      </w:r>
      <w:r w:rsidRPr="009C69EA">
        <w:t>or services recommended by Care Needs Assessor in the Care Needs Assessment or Care Needs Review Report</w:t>
      </w:r>
    </w:p>
    <w:p w14:paraId="555CDA01" w14:textId="77777777" w:rsidR="00594CB3" w:rsidRPr="009C69EA" w:rsidRDefault="00594CB3" w:rsidP="00594CB3">
      <w:pPr>
        <w:pStyle w:val="Heading3"/>
      </w:pPr>
      <w:r>
        <w:t>F</w:t>
      </w:r>
      <w:r w:rsidRPr="009C69EA">
        <w:t>or services requested by participant (if different to above)</w:t>
      </w:r>
    </w:p>
    <w:p w14:paraId="66243546" w14:textId="77777777" w:rsidR="00594CB3" w:rsidRDefault="00594CB3" w:rsidP="00594CB3">
      <w:pPr>
        <w:pStyle w:val="Heading3"/>
      </w:pPr>
      <w:r>
        <w:t>F</w:t>
      </w:r>
      <w:r w:rsidRPr="009C69EA">
        <w:t>or services completed and approved by icare (sent to Attendant Care Provider &amp; included on certificate)</w:t>
      </w:r>
    </w:p>
    <w:p w14:paraId="161CA143" w14:textId="77777777" w:rsidR="00594CB3" w:rsidRPr="00CA23E9" w:rsidRDefault="00594CB3" w:rsidP="00594CB3">
      <w:r>
        <w:t xml:space="preserve">Please refer to </w:t>
      </w:r>
      <w:r w:rsidRPr="00EE63B8">
        <w:t>Guide to completing Care Needs Assessment Report</w:t>
      </w:r>
      <w:r>
        <w:t xml:space="preserve"> for more information on completing the timetable/s</w:t>
      </w:r>
    </w:p>
    <w:tbl>
      <w:tblPr>
        <w:tblStyle w:val="GridTable4-Accent4"/>
        <w:tblW w:w="14823" w:type="dxa"/>
        <w:tblInd w:w="-5" w:type="dxa"/>
        <w:tblLook w:val="04A0" w:firstRow="1" w:lastRow="0" w:firstColumn="1" w:lastColumn="0" w:noHBand="0" w:noVBand="1"/>
      </w:tblPr>
      <w:tblGrid>
        <w:gridCol w:w="1503"/>
        <w:gridCol w:w="1902"/>
        <w:gridCol w:w="1902"/>
        <w:gridCol w:w="1902"/>
        <w:gridCol w:w="1902"/>
        <w:gridCol w:w="1902"/>
        <w:gridCol w:w="1902"/>
        <w:gridCol w:w="1902"/>
        <w:gridCol w:w="6"/>
      </w:tblGrid>
      <w:tr w:rsidR="00594CB3" w14:paraId="65D51FD2" w14:textId="77777777" w:rsidTr="00594CB3">
        <w:trPr>
          <w:gridAfter w:val="1"/>
          <w:cnfStyle w:val="100000000000" w:firstRow="1" w:lastRow="0" w:firstColumn="0" w:lastColumn="0" w:oddVBand="0" w:evenVBand="0" w:oddHBand="0" w:evenHBand="0" w:firstRowFirstColumn="0" w:firstRowLastColumn="0" w:lastRowFirstColumn="0" w:lastRowLastColumn="0"/>
          <w:wAfter w:w="6" w:type="dxa"/>
          <w:trHeight w:val="329"/>
        </w:trPr>
        <w:tc>
          <w:tcPr>
            <w:cnfStyle w:val="001000000000" w:firstRow="0" w:lastRow="0" w:firstColumn="1" w:lastColumn="0" w:oddVBand="0" w:evenVBand="0" w:oddHBand="0" w:evenHBand="0" w:firstRowFirstColumn="0" w:firstRowLastColumn="0" w:lastRowFirstColumn="0" w:lastRowLastColumn="0"/>
            <w:tcW w:w="1503" w:type="dxa"/>
            <w:vMerge w:val="restart"/>
            <w:shd w:val="clear" w:color="auto" w:fill="D0006F"/>
          </w:tcPr>
          <w:p w14:paraId="63635138" w14:textId="77777777" w:rsidR="00594CB3" w:rsidRDefault="00594CB3" w:rsidP="00B9643A">
            <w:pPr>
              <w:ind w:left="851"/>
            </w:pPr>
          </w:p>
        </w:tc>
        <w:tc>
          <w:tcPr>
            <w:tcW w:w="1902" w:type="dxa"/>
            <w:shd w:val="clear" w:color="auto" w:fill="D0006F"/>
          </w:tcPr>
          <w:p w14:paraId="742FAEED"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Monday</w:t>
            </w:r>
          </w:p>
        </w:tc>
        <w:tc>
          <w:tcPr>
            <w:tcW w:w="1902" w:type="dxa"/>
            <w:shd w:val="clear" w:color="auto" w:fill="D0006F"/>
          </w:tcPr>
          <w:p w14:paraId="6456B547"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Tuesday</w:t>
            </w:r>
          </w:p>
        </w:tc>
        <w:tc>
          <w:tcPr>
            <w:tcW w:w="1902" w:type="dxa"/>
            <w:shd w:val="clear" w:color="auto" w:fill="D0006F"/>
          </w:tcPr>
          <w:p w14:paraId="6D75564F"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Wednesday</w:t>
            </w:r>
          </w:p>
        </w:tc>
        <w:tc>
          <w:tcPr>
            <w:tcW w:w="1902" w:type="dxa"/>
            <w:shd w:val="clear" w:color="auto" w:fill="D0006F"/>
          </w:tcPr>
          <w:p w14:paraId="497CF5A8"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Thursday</w:t>
            </w:r>
          </w:p>
        </w:tc>
        <w:tc>
          <w:tcPr>
            <w:tcW w:w="1902" w:type="dxa"/>
            <w:shd w:val="clear" w:color="auto" w:fill="D0006F"/>
          </w:tcPr>
          <w:p w14:paraId="59E909AB"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Friday</w:t>
            </w:r>
          </w:p>
        </w:tc>
        <w:tc>
          <w:tcPr>
            <w:tcW w:w="1902" w:type="dxa"/>
            <w:shd w:val="clear" w:color="auto" w:fill="D0006F"/>
          </w:tcPr>
          <w:p w14:paraId="5C24C494"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Saturday</w:t>
            </w:r>
          </w:p>
        </w:tc>
        <w:tc>
          <w:tcPr>
            <w:tcW w:w="1902" w:type="dxa"/>
            <w:shd w:val="clear" w:color="auto" w:fill="D0006F"/>
          </w:tcPr>
          <w:p w14:paraId="09964B58" w14:textId="77777777" w:rsidR="00594CB3" w:rsidRDefault="00594CB3" w:rsidP="00B9643A">
            <w:pPr>
              <w:jc w:val="center"/>
              <w:cnfStyle w:val="100000000000" w:firstRow="1" w:lastRow="0" w:firstColumn="0" w:lastColumn="0" w:oddVBand="0" w:evenVBand="0" w:oddHBand="0" w:evenHBand="0" w:firstRowFirstColumn="0" w:firstRowLastColumn="0" w:lastRowFirstColumn="0" w:lastRowLastColumn="0"/>
            </w:pPr>
            <w:r>
              <w:t>Sunday</w:t>
            </w:r>
          </w:p>
        </w:tc>
      </w:tr>
      <w:tr w:rsidR="00594CB3" w14:paraId="0763249C" w14:textId="77777777" w:rsidTr="00594CB3">
        <w:trPr>
          <w:gridAfter w:val="1"/>
          <w:wAfter w:w="6" w:type="dxa"/>
          <w:trHeight w:val="621"/>
        </w:trPr>
        <w:tc>
          <w:tcPr>
            <w:cnfStyle w:val="001000000000" w:firstRow="0" w:lastRow="0" w:firstColumn="1" w:lastColumn="0" w:oddVBand="0" w:evenVBand="0" w:oddHBand="0" w:evenHBand="0" w:firstRowFirstColumn="0" w:firstRowLastColumn="0" w:lastRowFirstColumn="0" w:lastRowLastColumn="0"/>
            <w:tcW w:w="1503" w:type="dxa"/>
            <w:vMerge/>
            <w:shd w:val="clear" w:color="auto" w:fill="D0006F"/>
          </w:tcPr>
          <w:p w14:paraId="3C32A59D" w14:textId="77777777" w:rsidR="00594CB3" w:rsidRDefault="00594CB3" w:rsidP="00B9643A">
            <w:pPr>
              <w:ind w:left="851"/>
            </w:pPr>
          </w:p>
        </w:tc>
        <w:tc>
          <w:tcPr>
            <w:tcW w:w="1902" w:type="dxa"/>
            <w:shd w:val="clear" w:color="auto" w:fill="D0006F"/>
          </w:tcPr>
          <w:p w14:paraId="7E084834"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Tasks &amp; time required</w:t>
            </w:r>
          </w:p>
        </w:tc>
        <w:tc>
          <w:tcPr>
            <w:tcW w:w="1902" w:type="dxa"/>
            <w:shd w:val="clear" w:color="auto" w:fill="D0006F"/>
          </w:tcPr>
          <w:p w14:paraId="1EC700BB"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Tasks &amp; time required</w:t>
            </w:r>
          </w:p>
        </w:tc>
        <w:tc>
          <w:tcPr>
            <w:tcW w:w="1902" w:type="dxa"/>
            <w:shd w:val="clear" w:color="auto" w:fill="D0006F"/>
          </w:tcPr>
          <w:p w14:paraId="5373D9ED"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Tasks &amp; time required</w:t>
            </w:r>
          </w:p>
        </w:tc>
        <w:tc>
          <w:tcPr>
            <w:tcW w:w="1902" w:type="dxa"/>
            <w:shd w:val="clear" w:color="auto" w:fill="D0006F"/>
          </w:tcPr>
          <w:p w14:paraId="1E7C4AB1"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Tasks &amp; time required</w:t>
            </w:r>
          </w:p>
        </w:tc>
        <w:tc>
          <w:tcPr>
            <w:tcW w:w="1902" w:type="dxa"/>
            <w:shd w:val="clear" w:color="auto" w:fill="D0006F"/>
          </w:tcPr>
          <w:p w14:paraId="214A29DE"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Tasks &amp; time required</w:t>
            </w:r>
          </w:p>
        </w:tc>
        <w:tc>
          <w:tcPr>
            <w:tcW w:w="1902" w:type="dxa"/>
            <w:shd w:val="clear" w:color="auto" w:fill="D0006F"/>
          </w:tcPr>
          <w:p w14:paraId="3534DAA7"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Tasks &amp; time required</w:t>
            </w:r>
          </w:p>
        </w:tc>
        <w:tc>
          <w:tcPr>
            <w:tcW w:w="1902" w:type="dxa"/>
            <w:shd w:val="clear" w:color="auto" w:fill="D0006F"/>
          </w:tcPr>
          <w:p w14:paraId="47B50A90" w14:textId="77777777" w:rsidR="00594CB3" w:rsidRPr="009C69EA" w:rsidRDefault="00594CB3" w:rsidP="00B9643A">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bCs/>
                <w:color w:val="FFFFFF" w:themeColor="background1"/>
              </w:rPr>
              <w:t>Tasks &amp; time required</w:t>
            </w:r>
          </w:p>
        </w:tc>
      </w:tr>
      <w:tr w:rsidR="00594CB3" w14:paraId="015DB3C0" w14:textId="77777777" w:rsidTr="00594CB3">
        <w:trPr>
          <w:gridAfter w:val="1"/>
          <w:wAfter w:w="6" w:type="dxa"/>
          <w:trHeight w:val="655"/>
        </w:trPr>
        <w:tc>
          <w:tcPr>
            <w:cnfStyle w:val="001000000000" w:firstRow="0" w:lastRow="0" w:firstColumn="1" w:lastColumn="0" w:oddVBand="0" w:evenVBand="0" w:oddHBand="0" w:evenHBand="0" w:firstRowFirstColumn="0" w:firstRowLastColumn="0" w:lastRowFirstColumn="0" w:lastRowLastColumn="0"/>
            <w:tcW w:w="1503" w:type="dxa"/>
            <w:shd w:val="clear" w:color="auto" w:fill="D0006F"/>
          </w:tcPr>
          <w:p w14:paraId="0180368A" w14:textId="77777777" w:rsidR="00594CB3" w:rsidRPr="009C69EA" w:rsidRDefault="00594CB3" w:rsidP="00B9643A">
            <w:pPr>
              <w:rPr>
                <w:b/>
                <w:bCs w:val="0"/>
                <w:color w:val="FFFFFF" w:themeColor="background1"/>
              </w:rPr>
            </w:pPr>
            <w:r>
              <w:rPr>
                <w:b/>
                <w:bCs w:val="0"/>
                <w:color w:val="FFFFFF" w:themeColor="background1"/>
              </w:rPr>
              <w:t>Early morning</w:t>
            </w:r>
          </w:p>
        </w:tc>
        <w:tc>
          <w:tcPr>
            <w:tcW w:w="1902" w:type="dxa"/>
            <w:vAlign w:val="top"/>
          </w:tcPr>
          <w:p w14:paraId="2EB8F2A6"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08418BB9"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5599E6C6"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0C3722B8"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A3BB47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1F8778AD"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2B2D3BD9"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r>
      <w:tr w:rsidR="00594CB3" w14:paraId="5E43E4F5" w14:textId="77777777" w:rsidTr="00594CB3">
        <w:trPr>
          <w:gridAfter w:val="1"/>
          <w:wAfter w:w="6" w:type="dxa"/>
          <w:trHeight w:val="655"/>
        </w:trPr>
        <w:tc>
          <w:tcPr>
            <w:cnfStyle w:val="001000000000" w:firstRow="0" w:lastRow="0" w:firstColumn="1" w:lastColumn="0" w:oddVBand="0" w:evenVBand="0" w:oddHBand="0" w:evenHBand="0" w:firstRowFirstColumn="0" w:firstRowLastColumn="0" w:lastRowFirstColumn="0" w:lastRowLastColumn="0"/>
            <w:tcW w:w="1503" w:type="dxa"/>
            <w:shd w:val="clear" w:color="auto" w:fill="D0006F"/>
          </w:tcPr>
          <w:p w14:paraId="02C57DE8" w14:textId="77777777" w:rsidR="00594CB3" w:rsidRPr="009C69EA" w:rsidRDefault="00594CB3" w:rsidP="00B9643A">
            <w:pPr>
              <w:rPr>
                <w:b/>
                <w:bCs w:val="0"/>
                <w:color w:val="FFFFFF" w:themeColor="background1"/>
              </w:rPr>
            </w:pPr>
            <w:r>
              <w:rPr>
                <w:b/>
                <w:bCs w:val="0"/>
                <w:color w:val="FFFFFF" w:themeColor="background1"/>
              </w:rPr>
              <w:t>Morning</w:t>
            </w:r>
          </w:p>
        </w:tc>
        <w:tc>
          <w:tcPr>
            <w:tcW w:w="1902" w:type="dxa"/>
            <w:vAlign w:val="top"/>
          </w:tcPr>
          <w:p w14:paraId="6D7BE6C0"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4550454D"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37F7BB5"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CB99556"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6A2E221"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21C9D652"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572FC275"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r>
      <w:tr w:rsidR="00594CB3" w14:paraId="6D9A0651" w14:textId="77777777" w:rsidTr="00594CB3">
        <w:trPr>
          <w:gridAfter w:val="1"/>
          <w:wAfter w:w="6" w:type="dxa"/>
          <w:trHeight w:val="655"/>
        </w:trPr>
        <w:tc>
          <w:tcPr>
            <w:cnfStyle w:val="001000000000" w:firstRow="0" w:lastRow="0" w:firstColumn="1" w:lastColumn="0" w:oddVBand="0" w:evenVBand="0" w:oddHBand="0" w:evenHBand="0" w:firstRowFirstColumn="0" w:firstRowLastColumn="0" w:lastRowFirstColumn="0" w:lastRowLastColumn="0"/>
            <w:tcW w:w="1503" w:type="dxa"/>
            <w:shd w:val="clear" w:color="auto" w:fill="D0006F"/>
          </w:tcPr>
          <w:p w14:paraId="6DB37EC4" w14:textId="77777777" w:rsidR="00594CB3" w:rsidRPr="009C69EA" w:rsidRDefault="00594CB3" w:rsidP="00B9643A">
            <w:pPr>
              <w:rPr>
                <w:b/>
                <w:bCs w:val="0"/>
                <w:color w:val="FFFFFF" w:themeColor="background1"/>
              </w:rPr>
            </w:pPr>
            <w:r>
              <w:rPr>
                <w:b/>
                <w:bCs w:val="0"/>
                <w:color w:val="FFFFFF" w:themeColor="background1"/>
              </w:rPr>
              <w:t>Afternoon</w:t>
            </w:r>
          </w:p>
        </w:tc>
        <w:tc>
          <w:tcPr>
            <w:tcW w:w="1902" w:type="dxa"/>
            <w:vAlign w:val="top"/>
          </w:tcPr>
          <w:p w14:paraId="1A131765"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697550A3"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54A359F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19BFA0B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67855E9A"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028B16C9"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2CF5D285"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r>
      <w:tr w:rsidR="00594CB3" w14:paraId="730D263D" w14:textId="77777777" w:rsidTr="00594CB3">
        <w:trPr>
          <w:gridAfter w:val="1"/>
          <w:wAfter w:w="6" w:type="dxa"/>
          <w:trHeight w:val="655"/>
        </w:trPr>
        <w:tc>
          <w:tcPr>
            <w:cnfStyle w:val="001000000000" w:firstRow="0" w:lastRow="0" w:firstColumn="1" w:lastColumn="0" w:oddVBand="0" w:evenVBand="0" w:oddHBand="0" w:evenHBand="0" w:firstRowFirstColumn="0" w:firstRowLastColumn="0" w:lastRowFirstColumn="0" w:lastRowLastColumn="0"/>
            <w:tcW w:w="1503" w:type="dxa"/>
            <w:shd w:val="clear" w:color="auto" w:fill="D0006F"/>
          </w:tcPr>
          <w:p w14:paraId="48F145A4" w14:textId="77777777" w:rsidR="00594CB3" w:rsidRPr="009C69EA" w:rsidRDefault="00594CB3" w:rsidP="00B9643A">
            <w:pPr>
              <w:rPr>
                <w:b/>
                <w:bCs w:val="0"/>
                <w:color w:val="FFFFFF" w:themeColor="background1"/>
              </w:rPr>
            </w:pPr>
            <w:r>
              <w:rPr>
                <w:b/>
                <w:bCs w:val="0"/>
                <w:color w:val="FFFFFF" w:themeColor="background1"/>
              </w:rPr>
              <w:t>Evening</w:t>
            </w:r>
          </w:p>
        </w:tc>
        <w:tc>
          <w:tcPr>
            <w:tcW w:w="1902" w:type="dxa"/>
            <w:vAlign w:val="top"/>
          </w:tcPr>
          <w:p w14:paraId="6B0973ED"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64B132A6"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7CF0E55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409B2F0B"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1C689D54"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74685B4E"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6283BD9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r>
      <w:tr w:rsidR="00594CB3" w14:paraId="5C119AC1" w14:textId="77777777" w:rsidTr="00594CB3">
        <w:trPr>
          <w:gridAfter w:val="1"/>
          <w:wAfter w:w="6" w:type="dxa"/>
          <w:trHeight w:val="655"/>
        </w:trPr>
        <w:tc>
          <w:tcPr>
            <w:cnfStyle w:val="001000000000" w:firstRow="0" w:lastRow="0" w:firstColumn="1" w:lastColumn="0" w:oddVBand="0" w:evenVBand="0" w:oddHBand="0" w:evenHBand="0" w:firstRowFirstColumn="0" w:firstRowLastColumn="0" w:lastRowFirstColumn="0" w:lastRowLastColumn="0"/>
            <w:tcW w:w="1503" w:type="dxa"/>
            <w:shd w:val="clear" w:color="auto" w:fill="D0006F"/>
          </w:tcPr>
          <w:p w14:paraId="5A80F0F0" w14:textId="77777777" w:rsidR="00594CB3" w:rsidRPr="009C69EA" w:rsidRDefault="00594CB3" w:rsidP="00B9643A">
            <w:pPr>
              <w:rPr>
                <w:b/>
                <w:bCs w:val="0"/>
                <w:color w:val="FFFFFF" w:themeColor="background1"/>
              </w:rPr>
            </w:pPr>
            <w:r>
              <w:rPr>
                <w:b/>
                <w:bCs w:val="0"/>
                <w:color w:val="FFFFFF" w:themeColor="background1"/>
              </w:rPr>
              <w:t>Overnight</w:t>
            </w:r>
          </w:p>
        </w:tc>
        <w:tc>
          <w:tcPr>
            <w:tcW w:w="1902" w:type="dxa"/>
            <w:vAlign w:val="top"/>
          </w:tcPr>
          <w:p w14:paraId="1FA80DEB"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0D2AA4F9"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807AB91"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194D9B9E"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5157A9E1"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2B1D0065"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12A4EC80"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r>
      <w:tr w:rsidR="00594CB3" w14:paraId="0523DF83" w14:textId="77777777" w:rsidTr="00594CB3">
        <w:trPr>
          <w:gridAfter w:val="1"/>
          <w:wAfter w:w="6" w:type="dxa"/>
          <w:trHeight w:val="747"/>
        </w:trPr>
        <w:tc>
          <w:tcPr>
            <w:cnfStyle w:val="001000000000" w:firstRow="0" w:lastRow="0" w:firstColumn="1" w:lastColumn="0" w:oddVBand="0" w:evenVBand="0" w:oddHBand="0" w:evenHBand="0" w:firstRowFirstColumn="0" w:firstRowLastColumn="0" w:lastRowFirstColumn="0" w:lastRowLastColumn="0"/>
            <w:tcW w:w="1503" w:type="dxa"/>
            <w:shd w:val="clear" w:color="auto" w:fill="D0006F"/>
          </w:tcPr>
          <w:p w14:paraId="2A6AB70E" w14:textId="77777777" w:rsidR="00594CB3" w:rsidRPr="009C69EA" w:rsidRDefault="00594CB3" w:rsidP="00B9643A">
            <w:pPr>
              <w:rPr>
                <w:b/>
                <w:bCs w:val="0"/>
                <w:color w:val="FFFFFF" w:themeColor="background1"/>
              </w:rPr>
            </w:pPr>
            <w:r>
              <w:rPr>
                <w:b/>
                <w:bCs w:val="0"/>
                <w:color w:val="FFFFFF" w:themeColor="background1"/>
              </w:rPr>
              <w:t>Total hours of care per day</w:t>
            </w:r>
          </w:p>
        </w:tc>
        <w:tc>
          <w:tcPr>
            <w:tcW w:w="1902" w:type="dxa"/>
            <w:vAlign w:val="top"/>
          </w:tcPr>
          <w:p w14:paraId="5AFD5EDD"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452D28C4"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7081B0EE"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A6D9079"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184C4F18"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42831D17"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c>
          <w:tcPr>
            <w:tcW w:w="1902" w:type="dxa"/>
            <w:vAlign w:val="top"/>
          </w:tcPr>
          <w:p w14:paraId="3AFFDF3C" w14:textId="77777777" w:rsidR="00594CB3" w:rsidRDefault="00594CB3" w:rsidP="00B9643A">
            <w:pPr>
              <w:pStyle w:val="TableParagraph"/>
              <w:cnfStyle w:val="000000000000" w:firstRow="0" w:lastRow="0" w:firstColumn="0" w:lastColumn="0" w:oddVBand="0" w:evenVBand="0" w:oddHBand="0" w:evenHBand="0" w:firstRowFirstColumn="0" w:firstRowLastColumn="0" w:lastRowFirstColumn="0" w:lastRowLastColumn="0"/>
            </w:pPr>
            <w:r w:rsidRPr="005B58EB">
              <w:fldChar w:fldCharType="begin">
                <w:ffData>
                  <w:name w:val="Text9"/>
                  <w:enabled/>
                  <w:calcOnExit w:val="0"/>
                  <w:textInput/>
                </w:ffData>
              </w:fldChar>
            </w:r>
            <w:r w:rsidRPr="005B58EB">
              <w:instrText xml:space="preserve"> FORMTEXT </w:instrText>
            </w:r>
            <w:r w:rsidRPr="005B58EB">
              <w:fldChar w:fldCharType="separate"/>
            </w:r>
            <w:r w:rsidRPr="005B58EB">
              <w:t> </w:t>
            </w:r>
            <w:r w:rsidRPr="005B58EB">
              <w:t> </w:t>
            </w:r>
            <w:r w:rsidRPr="005B58EB">
              <w:t> </w:t>
            </w:r>
            <w:r w:rsidRPr="005B58EB">
              <w:t> </w:t>
            </w:r>
            <w:r w:rsidRPr="005B58EB">
              <w:t> </w:t>
            </w:r>
            <w:r w:rsidRPr="005B58EB">
              <w:fldChar w:fldCharType="end"/>
            </w:r>
          </w:p>
        </w:tc>
      </w:tr>
      <w:tr w:rsidR="00594CB3" w14:paraId="25E370C0" w14:textId="77777777" w:rsidTr="00594CB3">
        <w:trPr>
          <w:trHeight w:val="747"/>
        </w:trPr>
        <w:tc>
          <w:tcPr>
            <w:cnfStyle w:val="001000000000" w:firstRow="0" w:lastRow="0" w:firstColumn="1" w:lastColumn="0" w:oddVBand="0" w:evenVBand="0" w:oddHBand="0" w:evenHBand="0" w:firstRowFirstColumn="0" w:firstRowLastColumn="0" w:lastRowFirstColumn="0" w:lastRowLastColumn="0"/>
            <w:tcW w:w="14823" w:type="dxa"/>
            <w:gridSpan w:val="9"/>
            <w:shd w:val="clear" w:color="auto" w:fill="D0006F"/>
          </w:tcPr>
          <w:p w14:paraId="4C42487B" w14:textId="77777777" w:rsidR="00594CB3" w:rsidRPr="009C69EA" w:rsidRDefault="00594CB3" w:rsidP="00B9643A">
            <w:pPr>
              <w:rPr>
                <w:b/>
              </w:rPr>
            </w:pPr>
            <w:r w:rsidRPr="009C69EA">
              <w:rPr>
                <w:b/>
                <w:color w:val="FFFFFF" w:themeColor="background1"/>
              </w:rPr>
              <w:t>Non-weekly tasks and time required</w:t>
            </w:r>
          </w:p>
        </w:tc>
      </w:tr>
      <w:tr w:rsidR="00594CB3" w14:paraId="5C4811C1" w14:textId="77777777" w:rsidTr="00594CB3">
        <w:trPr>
          <w:trHeight w:val="747"/>
        </w:trPr>
        <w:tc>
          <w:tcPr>
            <w:cnfStyle w:val="001000000000" w:firstRow="0" w:lastRow="0" w:firstColumn="1" w:lastColumn="0" w:oddVBand="0" w:evenVBand="0" w:oddHBand="0" w:evenHBand="0" w:firstRowFirstColumn="0" w:firstRowLastColumn="0" w:lastRowFirstColumn="0" w:lastRowLastColumn="0"/>
            <w:tcW w:w="14823" w:type="dxa"/>
            <w:gridSpan w:val="9"/>
            <w:shd w:val="clear" w:color="auto" w:fill="auto"/>
          </w:tcPr>
          <w:p w14:paraId="216935F7" w14:textId="77777777" w:rsidR="00594CB3" w:rsidRPr="009C69EA" w:rsidRDefault="00594CB3" w:rsidP="00B9643A">
            <w:pPr>
              <w:pStyle w:val="NoSpacin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3DE0ED3" w14:textId="77777777" w:rsidR="00594CB3" w:rsidRDefault="00594CB3" w:rsidP="00594CB3">
      <w:pPr>
        <w:pStyle w:val="NoSpacing"/>
      </w:pPr>
      <w:r>
        <w:t xml:space="preserve">NB: Domestic and gardening services should only be scheduled to occur Monday – Friday during usual business hours. </w:t>
      </w:r>
    </w:p>
    <w:sectPr w:rsidR="00594CB3" w:rsidSect="00E4268A">
      <w:headerReference w:type="first" r:id="rId17"/>
      <w:pgSz w:w="16840" w:h="11910" w:orient="landscape"/>
      <w:pgMar w:top="1026" w:right="1247" w:bottom="819" w:left="993"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0BC3" w14:textId="77777777" w:rsidR="003534C1" w:rsidRDefault="003534C1" w:rsidP="00001190">
      <w:r>
        <w:separator/>
      </w:r>
    </w:p>
  </w:endnote>
  <w:endnote w:type="continuationSeparator" w:id="0">
    <w:p w14:paraId="714AC518" w14:textId="77777777" w:rsidR="003534C1" w:rsidRDefault="003534C1" w:rsidP="00001190">
      <w:r>
        <w:continuationSeparator/>
      </w:r>
    </w:p>
  </w:endnote>
  <w:endnote w:type="continuationNotice" w:id="1">
    <w:p w14:paraId="063573C8" w14:textId="77777777" w:rsidR="003534C1" w:rsidRDefault="003534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Medium">
    <w:altName w:val="Calibri"/>
    <w:panose1 w:val="00000000000000000000"/>
    <w:charset w:val="00"/>
    <w:family w:val="auto"/>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Calibri"/>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ACA6" w14:textId="76B54370" w:rsidR="003534C1" w:rsidRPr="00BF2DA7" w:rsidRDefault="003534C1" w:rsidP="00BF2DA7">
    <w:pPr>
      <w:pStyle w:val="Footer"/>
      <w:tabs>
        <w:tab w:val="clear" w:pos="4680"/>
        <w:tab w:val="clear" w:pos="9360"/>
        <w:tab w:val="center" w:pos="5245"/>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1</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3</w:t>
    </w:r>
    <w:r w:rsidRPr="001F3A8F">
      <w:rPr>
        <w:sz w:val="14"/>
        <w:szCs w:val="14"/>
      </w:rPr>
      <w:fldChar w:fldCharType="end"/>
    </w:r>
    <w:r>
      <w:rPr>
        <w:sz w:val="14"/>
        <w:szCs w:val="14"/>
      </w:rPr>
      <w:tab/>
    </w:r>
    <w:sdt>
      <w:sdtPr>
        <w:rPr>
          <w:sz w:val="14"/>
          <w:szCs w:val="14"/>
        </w:rPr>
        <w:alias w:val="Title"/>
        <w:tag w:val=""/>
        <w:id w:val="-585991945"/>
        <w:placeholder>
          <w:docPart w:val="59E7EC3A255D421FAEA06C116B6255CC"/>
        </w:placeholder>
        <w:dataBinding w:prefixMappings="xmlns:ns0='http://purl.org/dc/elements/1.1/' xmlns:ns1='http://schemas.openxmlformats.org/package/2006/metadata/core-properties' " w:xpath="/ns1:coreProperties[1]/ns0:title[1]" w:storeItemID="{6C3C8BC8-F283-45AE-878A-BAB7291924A1}"/>
        <w:text/>
      </w:sdtPr>
      <w:sdtContent>
        <w:r>
          <w:rPr>
            <w:sz w:val="14"/>
            <w:szCs w:val="14"/>
          </w:rPr>
          <w:t>Attendant Care Services Request (ACSR)</w:t>
        </w:r>
      </w:sdtContent>
    </w:sdt>
    <w:r>
      <w:rPr>
        <w:sz w:val="14"/>
        <w:szCs w:val="14"/>
      </w:rPr>
      <w:t xml:space="preserve"> </w:t>
    </w:r>
    <w:sdt>
      <w:sdtPr>
        <w:rPr>
          <w:sz w:val="14"/>
          <w:szCs w:val="14"/>
        </w:rPr>
        <w:alias w:val="ID"/>
        <w:tag w:val=""/>
        <w:id w:val="-199710476"/>
        <w:placeholder>
          <w:docPart w:val="F0460C2F72314F28AD09885C4F927D17"/>
        </w:placeholder>
        <w:dataBinding w:prefixMappings="xmlns:ns0='http://schemas.microsoft.com/office/2006/coverPageProps' " w:xpath="/ns0:CoverPageProperties[1]/ns0:Abstract[1]" w:storeItemID="{55AF091B-3C7A-41E3-B477-F2FDAA23CFDA}"/>
        <w:text/>
      </w:sdtPr>
      <w:sdtContent>
        <w:r>
          <w:rPr>
            <w:sz w:val="14"/>
            <w:szCs w:val="14"/>
          </w:rPr>
          <w:t>FSP003</w:t>
        </w:r>
      </w:sdtContent>
    </w:sdt>
    <w:r>
      <w:rPr>
        <w:sz w:val="14"/>
        <w:szCs w:val="14"/>
      </w:rPr>
      <w:t xml:space="preserve"> | v.1219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CFCE" w14:textId="0AE2D9D4" w:rsidR="003534C1" w:rsidRPr="002620C0" w:rsidRDefault="003534C1" w:rsidP="002620C0">
    <w:pPr>
      <w:pStyle w:val="Footer"/>
      <w:tabs>
        <w:tab w:val="clear" w:pos="4680"/>
        <w:tab w:val="clear" w:pos="9360"/>
        <w:tab w:val="center" w:pos="5245"/>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1</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3</w:t>
    </w:r>
    <w:r w:rsidRPr="001F3A8F">
      <w:rPr>
        <w:sz w:val="14"/>
        <w:szCs w:val="14"/>
      </w:rPr>
      <w:fldChar w:fldCharType="end"/>
    </w:r>
    <w:r>
      <w:rPr>
        <w:sz w:val="14"/>
        <w:szCs w:val="14"/>
      </w:rPr>
      <w:tab/>
    </w:r>
    <w:sdt>
      <w:sdtPr>
        <w:rPr>
          <w:sz w:val="14"/>
          <w:szCs w:val="14"/>
        </w:rPr>
        <w:alias w:val="Title"/>
        <w:tag w:val=""/>
        <w:id w:val="1211691803"/>
        <w:placeholder>
          <w:docPart w:val="8695479770674A89890FA9AAA07BEC31"/>
        </w:placeholder>
        <w:dataBinding w:prefixMappings="xmlns:ns0='http://purl.org/dc/elements/1.1/' xmlns:ns1='http://schemas.openxmlformats.org/package/2006/metadata/core-properties' " w:xpath="/ns1:coreProperties[1]/ns0:title[1]" w:storeItemID="{6C3C8BC8-F283-45AE-878A-BAB7291924A1}"/>
        <w:text/>
      </w:sdtPr>
      <w:sdtContent>
        <w:r>
          <w:rPr>
            <w:sz w:val="14"/>
            <w:szCs w:val="14"/>
          </w:rPr>
          <w:t>Attendant Care Services Request (ACSR)</w:t>
        </w:r>
      </w:sdtContent>
    </w:sdt>
    <w:r>
      <w:rPr>
        <w:sz w:val="14"/>
        <w:szCs w:val="14"/>
      </w:rPr>
      <w:t xml:space="preserve"> </w:t>
    </w:r>
    <w:sdt>
      <w:sdtPr>
        <w:rPr>
          <w:sz w:val="14"/>
          <w:szCs w:val="14"/>
        </w:rPr>
        <w:alias w:val="ID"/>
        <w:tag w:val=""/>
        <w:id w:val="-1292589843"/>
        <w:placeholder>
          <w:docPart w:val="CB03564EE4134D46AE923B77C670344E"/>
        </w:placeholder>
        <w:dataBinding w:prefixMappings="xmlns:ns0='http://schemas.microsoft.com/office/2006/coverPageProps' " w:xpath="/ns0:CoverPageProperties[1]/ns0:Abstract[1]" w:storeItemID="{55AF091B-3C7A-41E3-B477-F2FDAA23CFDA}"/>
        <w:text/>
      </w:sdtPr>
      <w:sdtContent>
        <w:r>
          <w:rPr>
            <w:sz w:val="14"/>
            <w:szCs w:val="14"/>
          </w:rPr>
          <w:t>FSP003</w:t>
        </w:r>
      </w:sdtContent>
    </w:sdt>
    <w:r>
      <w:rPr>
        <w:sz w:val="14"/>
        <w:szCs w:val="14"/>
      </w:rPr>
      <w:t xml:space="preserve"> | v.1219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EB84" w14:textId="77777777" w:rsidR="003534C1" w:rsidRDefault="003534C1" w:rsidP="00001190">
      <w:r>
        <w:separator/>
      </w:r>
    </w:p>
  </w:footnote>
  <w:footnote w:type="continuationSeparator" w:id="0">
    <w:p w14:paraId="331CD4A4" w14:textId="77777777" w:rsidR="003534C1" w:rsidRDefault="003534C1" w:rsidP="00001190">
      <w:r>
        <w:continuationSeparator/>
      </w:r>
    </w:p>
  </w:footnote>
  <w:footnote w:type="continuationNotice" w:id="1">
    <w:p w14:paraId="1B3810FC" w14:textId="77777777" w:rsidR="003534C1" w:rsidRDefault="003534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0607" w14:textId="77777777" w:rsidR="003534C1" w:rsidRDefault="003534C1" w:rsidP="00B964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2608"/>
      <w:gridCol w:w="284"/>
      <w:gridCol w:w="3964"/>
    </w:tblGrid>
    <w:tr w:rsidR="003534C1" w14:paraId="1AF6B127" w14:textId="77777777" w:rsidTr="00BF2DA7">
      <w:trPr>
        <w:trHeight w:val="706"/>
        <w:tblCellSpacing w:w="0" w:type="nil"/>
      </w:trPr>
      <w:tc>
        <w:tcPr>
          <w:tcW w:w="3062" w:type="dxa"/>
          <w:vAlign w:val="bottom"/>
        </w:tcPr>
        <w:p w14:paraId="298B8E50" w14:textId="77777777" w:rsidR="003534C1" w:rsidRDefault="003534C1" w:rsidP="00BF2DA7">
          <w:pPr>
            <w:pStyle w:val="Header"/>
          </w:pPr>
          <w:r>
            <w:rPr>
              <w:noProof/>
              <w:lang w:eastAsia="en-AU"/>
            </w:rPr>
            <w:drawing>
              <wp:inline distT="0" distB="0" distL="0" distR="0" wp14:anchorId="03CA8527" wp14:editId="0B62D42E">
                <wp:extent cx="1085850" cy="320674"/>
                <wp:effectExtent l="0" t="0" r="0" b="3810"/>
                <wp:docPr id="238" name="Pictur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master logo_magenta_RGB.jpg"/>
                        <pic:cNvPicPr/>
                      </pic:nvPicPr>
                      <pic:blipFill>
                        <a:blip r:embed="rId1">
                          <a:extLst>
                            <a:ext uri="{28A0092B-C50C-407E-A947-70E740481C1C}">
                              <a14:useLocalDpi xmlns:a14="http://schemas.microsoft.com/office/drawing/2010/main" val="0"/>
                            </a:ext>
                          </a:extLst>
                        </a:blip>
                        <a:stretch>
                          <a:fillRect/>
                        </a:stretch>
                      </pic:blipFill>
                      <pic:spPr>
                        <a:xfrm>
                          <a:off x="0" y="0"/>
                          <a:ext cx="1085850" cy="320674"/>
                        </a:xfrm>
                        <a:prstGeom prst="rect">
                          <a:avLst/>
                        </a:prstGeom>
                      </pic:spPr>
                    </pic:pic>
                  </a:graphicData>
                </a:graphic>
              </wp:inline>
            </w:drawing>
          </w:r>
        </w:p>
      </w:tc>
      <w:tc>
        <w:tcPr>
          <w:tcW w:w="2608" w:type="dxa"/>
          <w:tcBorders>
            <w:right w:val="single" w:sz="48" w:space="0" w:color="D0006F"/>
          </w:tcBorders>
          <w:vAlign w:val="bottom"/>
        </w:tcPr>
        <w:p w14:paraId="69DF5419" w14:textId="77777777" w:rsidR="003534C1" w:rsidRDefault="003534C1" w:rsidP="00BF2DA7">
          <w:pPr>
            <w:pStyle w:val="Header"/>
          </w:pPr>
        </w:p>
      </w:tc>
      <w:tc>
        <w:tcPr>
          <w:tcW w:w="284" w:type="dxa"/>
          <w:tcBorders>
            <w:left w:val="single" w:sz="48" w:space="0" w:color="D0006F"/>
          </w:tcBorders>
        </w:tcPr>
        <w:p w14:paraId="37AA3666" w14:textId="77777777" w:rsidR="003534C1" w:rsidRPr="00C107FD" w:rsidRDefault="003534C1" w:rsidP="00BF2DA7">
          <w:pPr>
            <w:spacing w:before="0" w:after="0"/>
            <w:rPr>
              <w:rFonts w:ascii="Gotham Medium" w:hAnsi="Gotham Medium"/>
              <w:noProof/>
              <w:szCs w:val="19"/>
            </w:rPr>
          </w:pPr>
        </w:p>
      </w:tc>
      <w:tc>
        <w:tcPr>
          <w:tcW w:w="3964" w:type="dxa"/>
          <w:vAlign w:val="bottom"/>
        </w:tcPr>
        <w:p w14:paraId="17F5AF70" w14:textId="77777777" w:rsidR="003534C1" w:rsidRPr="00C107FD" w:rsidRDefault="003534C1" w:rsidP="00BF2DA7">
          <w:pPr>
            <w:spacing w:before="0" w:after="0"/>
            <w:rPr>
              <w:rFonts w:ascii="Gotham Medium" w:hAnsi="Gotham Medium"/>
              <w:noProof/>
              <w:szCs w:val="19"/>
            </w:rPr>
          </w:pPr>
          <w:r>
            <w:rPr>
              <w:rFonts w:ascii="Gotham Medium" w:hAnsi="Gotham Medium"/>
              <w:noProof/>
              <w:szCs w:val="19"/>
            </w:rPr>
            <w:t>Attendant Care Service Request</w:t>
          </w:r>
          <w:r w:rsidRPr="00C107FD">
            <w:rPr>
              <w:rFonts w:ascii="Gotham Medium" w:hAnsi="Gotham Medium"/>
              <w:noProof/>
              <w:szCs w:val="19"/>
            </w:rPr>
            <w:t xml:space="preserve"> </w:t>
          </w:r>
          <w:sdt>
            <w:sdtPr>
              <w:rPr>
                <w:rFonts w:ascii="Gotham Medium" w:hAnsi="Gotham Medium"/>
                <w:noProof/>
                <w:szCs w:val="19"/>
              </w:rPr>
              <w:alias w:val="ID"/>
              <w:tag w:val=""/>
              <w:id w:val="941040244"/>
              <w:placeholder>
                <w:docPart w:val="C905773AE8664F0890DBB1B46628F58E"/>
              </w:placeholder>
              <w:dataBinding w:prefixMappings="xmlns:ns0='http://schemas.microsoft.com/office/2006/coverPageProps' " w:xpath="/ns0:CoverPageProperties[1]/ns0:Abstract[1]" w:storeItemID="{55AF091B-3C7A-41E3-B477-F2FDAA23CFDA}"/>
              <w:text/>
            </w:sdtPr>
            <w:sdtContent>
              <w:r w:rsidRPr="00C107FD">
                <w:rPr>
                  <w:rFonts w:ascii="Gotham Medium" w:hAnsi="Gotham Medium"/>
                  <w:noProof/>
                  <w:szCs w:val="19"/>
                </w:rPr>
                <w:t>FSP00</w:t>
              </w:r>
              <w:r>
                <w:rPr>
                  <w:rFonts w:ascii="Gotham Medium" w:hAnsi="Gotham Medium"/>
                  <w:noProof/>
                  <w:szCs w:val="19"/>
                </w:rPr>
                <w:t>3</w:t>
              </w:r>
            </w:sdtContent>
          </w:sdt>
        </w:p>
        <w:p w14:paraId="475820FF" w14:textId="77777777" w:rsidR="003534C1" w:rsidRPr="00E44F8F" w:rsidRDefault="003534C1" w:rsidP="00BF2DA7">
          <w:pPr>
            <w:pStyle w:val="BodyText"/>
            <w:tabs>
              <w:tab w:val="left" w:pos="6968"/>
            </w:tabs>
            <w:spacing w:before="119" w:line="240" w:lineRule="exact"/>
            <w:ind w:right="238"/>
            <w:rPr>
              <w:i w:val="0"/>
              <w:color w:val="231F20"/>
              <w:szCs w:val="19"/>
            </w:rPr>
          </w:pPr>
          <w:r w:rsidRPr="00C107FD">
            <w:rPr>
              <w:i w:val="0"/>
              <w:color w:val="231F20"/>
              <w:szCs w:val="19"/>
            </w:rPr>
            <w:t>Information for participants in the Lifetime Care and Support Scheme</w:t>
          </w:r>
        </w:p>
      </w:tc>
    </w:tr>
  </w:tbl>
  <w:p w14:paraId="04F6E8D5" w14:textId="77777777" w:rsidR="003534C1" w:rsidRPr="00BF2DA7" w:rsidRDefault="003534C1" w:rsidP="00BF2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481B" w14:textId="77777777" w:rsidR="003534C1" w:rsidRDefault="00353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29C7"/>
    <w:multiLevelType w:val="hybridMultilevel"/>
    <w:tmpl w:val="AD60CBC4"/>
    <w:lvl w:ilvl="0" w:tplc="311E95C2">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3"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7"/>
    <w:rsid w:val="00001190"/>
    <w:rsid w:val="0001262B"/>
    <w:rsid w:val="0001512B"/>
    <w:rsid w:val="00023333"/>
    <w:rsid w:val="000269EC"/>
    <w:rsid w:val="00045243"/>
    <w:rsid w:val="00066A2B"/>
    <w:rsid w:val="0007475A"/>
    <w:rsid w:val="000B0601"/>
    <w:rsid w:val="000C020B"/>
    <w:rsid w:val="000E46BC"/>
    <w:rsid w:val="00105B15"/>
    <w:rsid w:val="00112567"/>
    <w:rsid w:val="001140B7"/>
    <w:rsid w:val="001169AC"/>
    <w:rsid w:val="00154670"/>
    <w:rsid w:val="00166FB7"/>
    <w:rsid w:val="00173E4F"/>
    <w:rsid w:val="001F2D33"/>
    <w:rsid w:val="001F3A8F"/>
    <w:rsid w:val="00216285"/>
    <w:rsid w:val="00231824"/>
    <w:rsid w:val="002620C0"/>
    <w:rsid w:val="002661D4"/>
    <w:rsid w:val="00280227"/>
    <w:rsid w:val="002C5678"/>
    <w:rsid w:val="002C5F7B"/>
    <w:rsid w:val="002F7562"/>
    <w:rsid w:val="003130FE"/>
    <w:rsid w:val="003272B6"/>
    <w:rsid w:val="00344BE0"/>
    <w:rsid w:val="003534C1"/>
    <w:rsid w:val="00355D9E"/>
    <w:rsid w:val="00356E53"/>
    <w:rsid w:val="00366093"/>
    <w:rsid w:val="003669B7"/>
    <w:rsid w:val="00387408"/>
    <w:rsid w:val="003B1BBB"/>
    <w:rsid w:val="003B46E9"/>
    <w:rsid w:val="003E20B4"/>
    <w:rsid w:val="003F083A"/>
    <w:rsid w:val="003F32A2"/>
    <w:rsid w:val="003F3F60"/>
    <w:rsid w:val="003F52A4"/>
    <w:rsid w:val="00400BDE"/>
    <w:rsid w:val="00444D42"/>
    <w:rsid w:val="0045459F"/>
    <w:rsid w:val="00474325"/>
    <w:rsid w:val="00477CA3"/>
    <w:rsid w:val="004925AD"/>
    <w:rsid w:val="00494DE3"/>
    <w:rsid w:val="004A0192"/>
    <w:rsid w:val="004A43B6"/>
    <w:rsid w:val="004D3575"/>
    <w:rsid w:val="004D656E"/>
    <w:rsid w:val="00513C4D"/>
    <w:rsid w:val="0052337E"/>
    <w:rsid w:val="0053731E"/>
    <w:rsid w:val="0059164B"/>
    <w:rsid w:val="00594CB3"/>
    <w:rsid w:val="005A13A9"/>
    <w:rsid w:val="005A7185"/>
    <w:rsid w:val="005B572C"/>
    <w:rsid w:val="005C46AC"/>
    <w:rsid w:val="005E13C1"/>
    <w:rsid w:val="005F21FC"/>
    <w:rsid w:val="00641BDD"/>
    <w:rsid w:val="00645E69"/>
    <w:rsid w:val="00655363"/>
    <w:rsid w:val="00662B36"/>
    <w:rsid w:val="00672B0E"/>
    <w:rsid w:val="0068494B"/>
    <w:rsid w:val="006A59E5"/>
    <w:rsid w:val="006C76A2"/>
    <w:rsid w:val="006D456F"/>
    <w:rsid w:val="006F0B34"/>
    <w:rsid w:val="007035C5"/>
    <w:rsid w:val="00710515"/>
    <w:rsid w:val="007237E5"/>
    <w:rsid w:val="0072597B"/>
    <w:rsid w:val="007264D4"/>
    <w:rsid w:val="00736FEA"/>
    <w:rsid w:val="0074260C"/>
    <w:rsid w:val="00743151"/>
    <w:rsid w:val="00744B79"/>
    <w:rsid w:val="0075040F"/>
    <w:rsid w:val="007B4AC6"/>
    <w:rsid w:val="007D21B4"/>
    <w:rsid w:val="007F2178"/>
    <w:rsid w:val="007F3408"/>
    <w:rsid w:val="00805CD5"/>
    <w:rsid w:val="0083117C"/>
    <w:rsid w:val="008342B2"/>
    <w:rsid w:val="00837DF8"/>
    <w:rsid w:val="008815F7"/>
    <w:rsid w:val="008B5468"/>
    <w:rsid w:val="00951594"/>
    <w:rsid w:val="00962759"/>
    <w:rsid w:val="009732E1"/>
    <w:rsid w:val="009972F7"/>
    <w:rsid w:val="009C6B8B"/>
    <w:rsid w:val="009C7B83"/>
    <w:rsid w:val="009D67E9"/>
    <w:rsid w:val="009E3215"/>
    <w:rsid w:val="009F2D72"/>
    <w:rsid w:val="00A00C06"/>
    <w:rsid w:val="00A03BEA"/>
    <w:rsid w:val="00A15A65"/>
    <w:rsid w:val="00A351B7"/>
    <w:rsid w:val="00A64B2C"/>
    <w:rsid w:val="00A6539B"/>
    <w:rsid w:val="00A66D0B"/>
    <w:rsid w:val="00A83366"/>
    <w:rsid w:val="00A97116"/>
    <w:rsid w:val="00AA3694"/>
    <w:rsid w:val="00AA4543"/>
    <w:rsid w:val="00AA47CF"/>
    <w:rsid w:val="00AA7542"/>
    <w:rsid w:val="00AD788C"/>
    <w:rsid w:val="00AE5677"/>
    <w:rsid w:val="00B356F2"/>
    <w:rsid w:val="00B43395"/>
    <w:rsid w:val="00B57502"/>
    <w:rsid w:val="00B92E37"/>
    <w:rsid w:val="00B95960"/>
    <w:rsid w:val="00B95CCA"/>
    <w:rsid w:val="00B9643A"/>
    <w:rsid w:val="00BA480D"/>
    <w:rsid w:val="00BA5CED"/>
    <w:rsid w:val="00BD29C0"/>
    <w:rsid w:val="00BD67C7"/>
    <w:rsid w:val="00BE2906"/>
    <w:rsid w:val="00BE2EB6"/>
    <w:rsid w:val="00BE600C"/>
    <w:rsid w:val="00BF18AF"/>
    <w:rsid w:val="00BF2DA7"/>
    <w:rsid w:val="00BF6443"/>
    <w:rsid w:val="00C10787"/>
    <w:rsid w:val="00C107FD"/>
    <w:rsid w:val="00C26795"/>
    <w:rsid w:val="00C31E74"/>
    <w:rsid w:val="00C408AC"/>
    <w:rsid w:val="00C43805"/>
    <w:rsid w:val="00C50763"/>
    <w:rsid w:val="00C509D1"/>
    <w:rsid w:val="00C701C0"/>
    <w:rsid w:val="00C759AC"/>
    <w:rsid w:val="00C975F1"/>
    <w:rsid w:val="00CB331A"/>
    <w:rsid w:val="00CD4AD8"/>
    <w:rsid w:val="00CF5183"/>
    <w:rsid w:val="00D10109"/>
    <w:rsid w:val="00D277D4"/>
    <w:rsid w:val="00D3317C"/>
    <w:rsid w:val="00D35E03"/>
    <w:rsid w:val="00D3676A"/>
    <w:rsid w:val="00D62E22"/>
    <w:rsid w:val="00D710F2"/>
    <w:rsid w:val="00D75B8B"/>
    <w:rsid w:val="00D77EAD"/>
    <w:rsid w:val="00D93B11"/>
    <w:rsid w:val="00D95219"/>
    <w:rsid w:val="00DA1B4F"/>
    <w:rsid w:val="00DB07A2"/>
    <w:rsid w:val="00DC127C"/>
    <w:rsid w:val="00DD144F"/>
    <w:rsid w:val="00DE606F"/>
    <w:rsid w:val="00DE7781"/>
    <w:rsid w:val="00DF6850"/>
    <w:rsid w:val="00E365D9"/>
    <w:rsid w:val="00E4268A"/>
    <w:rsid w:val="00E44F8F"/>
    <w:rsid w:val="00E64DC2"/>
    <w:rsid w:val="00EA54E1"/>
    <w:rsid w:val="00EA7485"/>
    <w:rsid w:val="00EB22BE"/>
    <w:rsid w:val="00EF7116"/>
    <w:rsid w:val="00F011F0"/>
    <w:rsid w:val="00F03EEC"/>
    <w:rsid w:val="00F04A54"/>
    <w:rsid w:val="00F1202B"/>
    <w:rsid w:val="00F3634F"/>
    <w:rsid w:val="00F430CE"/>
    <w:rsid w:val="00F519B6"/>
    <w:rsid w:val="00F55472"/>
    <w:rsid w:val="00F6563E"/>
    <w:rsid w:val="00FB1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8D021"/>
  <w15:docId w15:val="{278A0E68-333F-4C0F-B444-01B61EBC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C2"/>
    <w:pPr>
      <w:spacing w:before="60" w:after="120" w:line="260" w:lineRule="atLeast"/>
    </w:pPr>
    <w:rPr>
      <w:rFonts w:ascii="Gotham Book" w:eastAsia="Gotham-Book" w:hAnsi="Gotham Book" w:cs="Gotham-Book"/>
      <w:sz w:val="19"/>
      <w:lang w:bidi="en-US"/>
    </w:rPr>
  </w:style>
  <w:style w:type="paragraph" w:styleId="Heading1">
    <w:name w:val="heading 1"/>
    <w:basedOn w:val="Normal"/>
    <w:next w:val="Normal"/>
    <w:link w:val="Heading1Char"/>
    <w:uiPriority w:val="9"/>
    <w:qFormat/>
    <w:rsid w:val="00D3676A"/>
    <w:pPr>
      <w:keepNext/>
      <w:keepLines/>
      <w:spacing w:before="240" w:after="0"/>
      <w:outlineLvl w:val="0"/>
    </w:pPr>
    <w:rPr>
      <w:rFonts w:ascii="Gotham Medium" w:eastAsiaTheme="majorEastAsia" w:hAnsi="Gotham Medium" w:cstheme="majorBidi"/>
      <w:color w:val="D0006F"/>
      <w:sz w:val="52"/>
      <w:szCs w:val="32"/>
    </w:rPr>
  </w:style>
  <w:style w:type="paragraph" w:styleId="Heading2">
    <w:name w:val="heading 2"/>
    <w:basedOn w:val="Normal"/>
    <w:next w:val="Normal"/>
    <w:link w:val="Heading2Char"/>
    <w:uiPriority w:val="9"/>
    <w:unhideWhenUsed/>
    <w:qFormat/>
    <w:rsid w:val="009972F7"/>
    <w:pPr>
      <w:keepNext/>
      <w:keepLines/>
      <w:spacing w:before="240" w:after="60" w:line="280" w:lineRule="exact"/>
      <w:outlineLvl w:val="1"/>
    </w:pPr>
    <w:rPr>
      <w:rFonts w:ascii="Gotham Medium" w:eastAsiaTheme="majorEastAsia" w:hAnsi="Gotham Medium" w:cstheme="majorBidi"/>
      <w:color w:val="000000" w:themeColor="text1"/>
      <w:sz w:val="24"/>
      <w:szCs w:val="26"/>
    </w:rPr>
  </w:style>
  <w:style w:type="paragraph" w:styleId="Heading3">
    <w:name w:val="heading 3"/>
    <w:basedOn w:val="Normal"/>
    <w:next w:val="Normal"/>
    <w:link w:val="Heading3Char"/>
    <w:uiPriority w:val="9"/>
    <w:unhideWhenUsed/>
    <w:qFormat/>
    <w:rsid w:val="00DE606F"/>
    <w:pPr>
      <w:keepNext/>
      <w:keepLines/>
      <w:spacing w:before="40" w:after="60"/>
      <w:outlineLvl w:val="2"/>
    </w:pPr>
    <w:rPr>
      <w:rFonts w:ascii="Gotham Medium" w:eastAsiaTheme="majorEastAsia" w:hAnsi="Gotham Medium" w:cstheme="majorBidi"/>
      <w:color w:val="000000" w:themeColor="text1"/>
      <w:sz w:val="20"/>
      <w:szCs w:val="24"/>
    </w:rPr>
  </w:style>
  <w:style w:type="paragraph" w:styleId="Heading4">
    <w:name w:val="heading 4"/>
    <w:basedOn w:val="Normal"/>
    <w:next w:val="Normal"/>
    <w:link w:val="Heading4Char"/>
    <w:uiPriority w:val="9"/>
    <w:semiHidden/>
    <w:unhideWhenUsed/>
    <w:qFormat/>
    <w:rsid w:val="00837DF8"/>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94DE3"/>
    <w:pPr>
      <w:spacing w:line="260" w:lineRule="atLeast"/>
    </w:pPr>
    <w:rPr>
      <w:rFonts w:ascii="Gotham Book" w:eastAsia="Gotham-Book" w:hAnsi="Gotham Book" w:cs="Gotham-Book"/>
      <w:sz w:val="19"/>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qFormat/>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9972F7"/>
    <w:rPr>
      <w:rFonts w:ascii="Gotham Medium" w:eastAsiaTheme="majorEastAsia" w:hAnsi="Gotham Medium" w:cstheme="majorBidi"/>
      <w:color w:val="000000" w:themeColor="text1"/>
      <w:sz w:val="24"/>
      <w:szCs w:val="26"/>
      <w:lang w:bidi="en-US"/>
    </w:rPr>
  </w:style>
  <w:style w:type="character" w:customStyle="1" w:styleId="Heading3Char">
    <w:name w:val="Heading 3 Char"/>
    <w:basedOn w:val="DefaultParagraphFont"/>
    <w:link w:val="Heading3"/>
    <w:uiPriority w:val="9"/>
    <w:rsid w:val="00DE606F"/>
    <w:rPr>
      <w:rFonts w:ascii="Gotham Medium" w:eastAsiaTheme="majorEastAsia" w:hAnsi="Gotham Medium" w:cstheme="majorBidi"/>
      <w:color w:val="000000" w:themeColor="text1"/>
      <w:sz w:val="20"/>
      <w:szCs w:val="24"/>
      <w:lang w:bidi="en-US"/>
    </w:rPr>
  </w:style>
  <w:style w:type="character" w:customStyle="1" w:styleId="Heading1Char">
    <w:name w:val="Heading 1 Char"/>
    <w:basedOn w:val="DefaultParagraphFont"/>
    <w:link w:val="Heading1"/>
    <w:uiPriority w:val="9"/>
    <w:rsid w:val="00D3676A"/>
    <w:rPr>
      <w:rFonts w:ascii="Gotham Medium" w:eastAsiaTheme="majorEastAsia" w:hAnsi="Gotham Medium" w:cstheme="majorBidi"/>
      <w:color w:val="D0006F"/>
      <w:sz w:val="52"/>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837DF8"/>
    <w:rPr>
      <w:rFonts w:asciiTheme="majorHAnsi" w:eastAsiaTheme="majorEastAsia" w:hAnsiTheme="majorHAnsi"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F7116"/>
    <w:rPr>
      <w:color w:val="0000FF" w:themeColor="hyperlink"/>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paragraph" w:styleId="BalloonText">
    <w:name w:val="Balloon Text"/>
    <w:basedOn w:val="Normal"/>
    <w:link w:val="BalloonTextChar"/>
    <w:uiPriority w:val="99"/>
    <w:semiHidden/>
    <w:unhideWhenUsed/>
    <w:rsid w:val="003F52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A4"/>
    <w:rPr>
      <w:rFonts w:ascii="Segoe UI" w:eastAsia="Gotham-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Requests@icare.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TCS\Sector%20Development\Care%20Needs%20Assessment%20Up-date%20Project%20-%20forms,%20process,%20panel\Care%20Needs%20templates\Final%20versions%20190719\Attendant%20Care%20Service%20Request%20Fom%20v09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5773AE8664F0890DBB1B46628F58E"/>
        <w:category>
          <w:name w:val="General"/>
          <w:gallery w:val="placeholder"/>
        </w:category>
        <w:types>
          <w:type w:val="bbPlcHdr"/>
        </w:types>
        <w:behaviors>
          <w:behavior w:val="content"/>
        </w:behaviors>
        <w:guid w:val="{F8627B7B-16EE-4727-B144-CC0004008C7C}"/>
      </w:docPartPr>
      <w:docPartBody>
        <w:p w:rsidR="000D3FEF" w:rsidRDefault="009A37D9" w:rsidP="009A37D9">
          <w:pPr>
            <w:pStyle w:val="C905773AE8664F0890DBB1B46628F58E"/>
          </w:pPr>
          <w:r w:rsidRPr="00E170A8">
            <w:rPr>
              <w:rStyle w:val="PlaceholderText"/>
            </w:rPr>
            <w:t>[Abstract]</w:t>
          </w:r>
        </w:p>
      </w:docPartBody>
    </w:docPart>
    <w:docPart>
      <w:docPartPr>
        <w:name w:val="59E7EC3A255D421FAEA06C116B6255CC"/>
        <w:category>
          <w:name w:val="General"/>
          <w:gallery w:val="placeholder"/>
        </w:category>
        <w:types>
          <w:type w:val="bbPlcHdr"/>
        </w:types>
        <w:behaviors>
          <w:behavior w:val="content"/>
        </w:behaviors>
        <w:guid w:val="{BB97021E-CC9F-4D19-8ABF-E1EBEB778215}"/>
      </w:docPartPr>
      <w:docPartBody>
        <w:p w:rsidR="000D3FEF" w:rsidRDefault="009A37D9" w:rsidP="009A37D9">
          <w:pPr>
            <w:pStyle w:val="59E7EC3A255D421FAEA06C116B6255CC"/>
          </w:pPr>
          <w:r w:rsidRPr="00E170A8">
            <w:rPr>
              <w:rStyle w:val="PlaceholderText"/>
            </w:rPr>
            <w:t>[Title]</w:t>
          </w:r>
        </w:p>
      </w:docPartBody>
    </w:docPart>
    <w:docPart>
      <w:docPartPr>
        <w:name w:val="F0460C2F72314F28AD09885C4F927D17"/>
        <w:category>
          <w:name w:val="General"/>
          <w:gallery w:val="placeholder"/>
        </w:category>
        <w:types>
          <w:type w:val="bbPlcHdr"/>
        </w:types>
        <w:behaviors>
          <w:behavior w:val="content"/>
        </w:behaviors>
        <w:guid w:val="{7FD35BC5-AA1A-4DD5-AB2D-E0AB8D84D8A9}"/>
      </w:docPartPr>
      <w:docPartBody>
        <w:p w:rsidR="000D3FEF" w:rsidRDefault="009A37D9" w:rsidP="009A37D9">
          <w:pPr>
            <w:pStyle w:val="F0460C2F72314F28AD09885C4F927D17"/>
          </w:pPr>
          <w:r w:rsidRPr="00E170A8">
            <w:rPr>
              <w:rStyle w:val="PlaceholderText"/>
            </w:rPr>
            <w:t>[Abstract]</w:t>
          </w:r>
        </w:p>
      </w:docPartBody>
    </w:docPart>
    <w:docPart>
      <w:docPartPr>
        <w:name w:val="466674E24C514C8CB87F5034CBFEC4DA"/>
        <w:category>
          <w:name w:val="General"/>
          <w:gallery w:val="placeholder"/>
        </w:category>
        <w:types>
          <w:type w:val="bbPlcHdr"/>
        </w:types>
        <w:behaviors>
          <w:behavior w:val="content"/>
        </w:behaviors>
        <w:guid w:val="{237FD633-423D-4C57-9BDB-7DCF26D2F1BB}"/>
      </w:docPartPr>
      <w:docPartBody>
        <w:p w:rsidR="000D3FEF" w:rsidRDefault="009A37D9" w:rsidP="009A37D9">
          <w:pPr>
            <w:pStyle w:val="466674E24C514C8CB87F5034CBFEC4DA"/>
          </w:pPr>
          <w:r w:rsidRPr="00E170A8">
            <w:rPr>
              <w:rStyle w:val="PlaceholderText"/>
            </w:rPr>
            <w:t>[Title]</w:t>
          </w:r>
        </w:p>
      </w:docPartBody>
    </w:docPart>
    <w:docPart>
      <w:docPartPr>
        <w:name w:val="8695479770674A89890FA9AAA07BEC31"/>
        <w:category>
          <w:name w:val="General"/>
          <w:gallery w:val="placeholder"/>
        </w:category>
        <w:types>
          <w:type w:val="bbPlcHdr"/>
        </w:types>
        <w:behaviors>
          <w:behavior w:val="content"/>
        </w:behaviors>
        <w:guid w:val="{3B6BC9F7-6B92-4793-9ED2-123ECC7F3DBB}"/>
      </w:docPartPr>
      <w:docPartBody>
        <w:p w:rsidR="000D3FEF" w:rsidRDefault="009A37D9" w:rsidP="009A37D9">
          <w:pPr>
            <w:pStyle w:val="8695479770674A89890FA9AAA07BEC31"/>
          </w:pPr>
          <w:r w:rsidRPr="00E170A8">
            <w:rPr>
              <w:rStyle w:val="PlaceholderText"/>
            </w:rPr>
            <w:t>[Title]</w:t>
          </w:r>
        </w:p>
      </w:docPartBody>
    </w:docPart>
    <w:docPart>
      <w:docPartPr>
        <w:name w:val="CB03564EE4134D46AE923B77C670344E"/>
        <w:category>
          <w:name w:val="General"/>
          <w:gallery w:val="placeholder"/>
        </w:category>
        <w:types>
          <w:type w:val="bbPlcHdr"/>
        </w:types>
        <w:behaviors>
          <w:behavior w:val="content"/>
        </w:behaviors>
        <w:guid w:val="{276801A7-360E-448D-BDA3-274BDF93B5A5}"/>
      </w:docPartPr>
      <w:docPartBody>
        <w:p w:rsidR="000D3FEF" w:rsidRDefault="009A37D9" w:rsidP="009A37D9">
          <w:pPr>
            <w:pStyle w:val="CB03564EE4134D46AE923B77C670344E"/>
          </w:pPr>
          <w:r w:rsidRPr="00E170A8">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FEE01E18-23E0-4CFC-B039-576BC570BE88}"/>
      </w:docPartPr>
      <w:docPartBody>
        <w:p w:rsidR="009E4ABC" w:rsidRDefault="006839DD">
          <w:r w:rsidRPr="008D26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Medium">
    <w:altName w:val="Calibri"/>
    <w:panose1 w:val="00000000000000000000"/>
    <w:charset w:val="00"/>
    <w:family w:val="auto"/>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Calibri"/>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9"/>
    <w:rsid w:val="000D3FEF"/>
    <w:rsid w:val="000F657C"/>
    <w:rsid w:val="006839DD"/>
    <w:rsid w:val="009A37D9"/>
    <w:rsid w:val="009E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9DD"/>
    <w:rPr>
      <w:color w:val="808080"/>
    </w:rPr>
  </w:style>
  <w:style w:type="paragraph" w:customStyle="1" w:styleId="C905773AE8664F0890DBB1B46628F58E">
    <w:name w:val="C905773AE8664F0890DBB1B46628F58E"/>
    <w:rsid w:val="009A37D9"/>
  </w:style>
  <w:style w:type="paragraph" w:customStyle="1" w:styleId="59E7EC3A255D421FAEA06C116B6255CC">
    <w:name w:val="59E7EC3A255D421FAEA06C116B6255CC"/>
    <w:rsid w:val="009A37D9"/>
  </w:style>
  <w:style w:type="paragraph" w:customStyle="1" w:styleId="F0460C2F72314F28AD09885C4F927D17">
    <w:name w:val="F0460C2F72314F28AD09885C4F927D17"/>
    <w:rsid w:val="009A37D9"/>
  </w:style>
  <w:style w:type="paragraph" w:customStyle="1" w:styleId="466674E24C514C8CB87F5034CBFEC4DA">
    <w:name w:val="466674E24C514C8CB87F5034CBFEC4DA"/>
    <w:rsid w:val="009A37D9"/>
  </w:style>
  <w:style w:type="paragraph" w:customStyle="1" w:styleId="8695479770674A89890FA9AAA07BEC31">
    <w:name w:val="8695479770674A89890FA9AAA07BEC31"/>
    <w:rsid w:val="009A37D9"/>
  </w:style>
  <w:style w:type="paragraph" w:customStyle="1" w:styleId="CB03564EE4134D46AE923B77C670344E">
    <w:name w:val="CB03564EE4134D46AE923B77C670344E"/>
    <w:rsid w:val="009A3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FSP003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7756DE689CE4FAC17DE9CD94945A7" ma:contentTypeVersion="11" ma:contentTypeDescription="Create a new document." ma:contentTypeScope="" ma:versionID="1cb8ba29616953e86aa546ef986ac86a">
  <xsd:schema xmlns:xsd="http://www.w3.org/2001/XMLSchema" xmlns:xs="http://www.w3.org/2001/XMLSchema" xmlns:p="http://schemas.microsoft.com/office/2006/metadata/properties" xmlns:ns3="ef04f9b8-6952-40d4-805f-0d3d054cf82c" xmlns:ns4="7df6dd14-d25a-41fe-adc3-08f33eb3a69d" targetNamespace="http://schemas.microsoft.com/office/2006/metadata/properties" ma:root="true" ma:fieldsID="71eb1e630c3877179190659e1e602602" ns3:_="" ns4:_="">
    <xsd:import namespace="ef04f9b8-6952-40d4-805f-0d3d054cf82c"/>
    <xsd:import namespace="7df6dd14-d25a-41fe-adc3-08f33eb3a6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4f9b8-6952-40d4-805f-0d3d054cf8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dd14-d25a-41fe-adc3-08f33eb3a6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3.xml><?xml version="1.0" encoding="utf-8"?>
<ds:datastoreItem xmlns:ds="http://schemas.openxmlformats.org/officeDocument/2006/customXml" ds:itemID="{EC6E28D0-25E3-4588-87E6-86DD943C1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4f9b8-6952-40d4-805f-0d3d054cf82c"/>
    <ds:schemaRef ds:uri="7df6dd14-d25a-41fe-adc3-08f33eb3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BCC2F-3F37-44B7-BE4F-74387C971162}">
  <ds:schemaRefs>
    <ds:schemaRef ds:uri="http://purl.org/dc/elements/1.1/"/>
    <ds:schemaRef ds:uri="http://schemas.microsoft.com/office/2006/metadata/properties"/>
    <ds:schemaRef ds:uri="ef04f9b8-6952-40d4-805f-0d3d054cf82c"/>
    <ds:schemaRef ds:uri="7df6dd14-d25a-41fe-adc3-08f33eb3a69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ED2530C-7D9E-4C4D-8BC8-4177FF84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Attendant Care Service Request Fom v0919</Template>
  <TotalTime>1</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Attendant Care Services Request (ACSR)</vt:lpstr>
    </vt:vector>
  </TitlesOfParts>
  <Manager/>
  <Company>icare NSW</Company>
  <LinksUpToDate>false</LinksUpToDate>
  <CharactersWithSpaces>7112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Attendant Care Services Request (ACSR)</dc:title>
  <dc:subject>icare Media Brief</dc:subject>
  <dc:creator>Baguio, Jairus</dc:creator>
  <cp:keywords/>
  <dc:description/>
  <cp:lastModifiedBy>de l'Epine, Marlene</cp:lastModifiedBy>
  <cp:revision>2</cp:revision>
  <dcterms:created xsi:type="dcterms:W3CDTF">2019-12-11T04:03:00Z</dcterms:created>
  <dcterms:modified xsi:type="dcterms:W3CDTF">2019-12-11T04:03:00Z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0x0101003817756DE689CE4FAC17DE9CD94945A7</vt:lpwstr>
  </property>
</Properties>
</file>