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2059385197"/>
        <w:placeholder>
          <w:docPart w:val="D99DB9B5A2B5427A9682CE1B5EB444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16A1ABD" w14:textId="5FDD2F77" w:rsidR="00306A60" w:rsidRDefault="00A36395" w:rsidP="00A0182F">
          <w:pPr>
            <w:pStyle w:val="Heading1"/>
          </w:pPr>
          <w:r>
            <w:t>Approved Case Manager (Lifetime Care) Application Form – Privately employed case managers</w:t>
          </w:r>
        </w:p>
      </w:sdtContent>
    </w:sdt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F2CEE" w14:paraId="1F7AAECB" w14:textId="77777777" w:rsidTr="00710DBD">
        <w:tc>
          <w:tcPr>
            <w:tcW w:w="9923" w:type="dxa"/>
          </w:tcPr>
          <w:p w14:paraId="7CDECCD2" w14:textId="77777777" w:rsidR="00A36395" w:rsidRPr="00A36395" w:rsidRDefault="00A36395" w:rsidP="00A36395">
            <w:pPr>
              <w:rPr>
                <w:b/>
                <w:lang w:bidi="en-US"/>
              </w:rPr>
            </w:pPr>
            <w:r w:rsidRPr="00A36395">
              <w:rPr>
                <w:b/>
                <w:lang w:bidi="en-US"/>
              </w:rPr>
              <w:t>This form is for use in the following circumstances:</w:t>
            </w:r>
          </w:p>
          <w:p w14:paraId="0A649026" w14:textId="77777777" w:rsidR="00A36395" w:rsidRPr="00A36395" w:rsidRDefault="00A36395" w:rsidP="00A36395">
            <w:pPr>
              <w:numPr>
                <w:ilvl w:val="0"/>
                <w:numId w:val="19"/>
              </w:numPr>
              <w:rPr>
                <w:b/>
                <w:lang w:bidi="en-US"/>
              </w:rPr>
            </w:pPr>
            <w:r w:rsidRPr="00A36395">
              <w:rPr>
                <w:b/>
                <w:lang w:bidi="en-US"/>
              </w:rPr>
              <w:t xml:space="preserve">Business for which the case manager works is already approved as part of the Approved Case Manager (Lifetime Care) Prequalification Scheme. </w:t>
            </w:r>
          </w:p>
          <w:p w14:paraId="4EFABF05" w14:textId="77777777" w:rsidR="00A36395" w:rsidRPr="00A36395" w:rsidRDefault="00A36395" w:rsidP="00A36395">
            <w:pPr>
              <w:rPr>
                <w:b/>
                <w:lang w:bidi="en-US"/>
              </w:rPr>
            </w:pPr>
            <w:r w:rsidRPr="00A36395">
              <w:rPr>
                <w:b/>
                <w:lang w:bidi="en-US"/>
              </w:rPr>
              <w:t>This form should not be used in the following circumstances:</w:t>
            </w:r>
          </w:p>
          <w:p w14:paraId="047F0C05" w14:textId="77777777" w:rsidR="00A36395" w:rsidRPr="00A36395" w:rsidRDefault="00A36395" w:rsidP="00A36395">
            <w:pPr>
              <w:numPr>
                <w:ilvl w:val="0"/>
                <w:numId w:val="18"/>
              </w:numPr>
              <w:rPr>
                <w:b/>
                <w:lang w:bidi="en-US"/>
              </w:rPr>
            </w:pPr>
            <w:r w:rsidRPr="00A36395">
              <w:rPr>
                <w:b/>
                <w:lang w:bidi="en-US"/>
              </w:rPr>
              <w:t xml:space="preserve">Staff of NSW BIRP applying to become an approved case manager. </w:t>
            </w:r>
          </w:p>
          <w:p w14:paraId="18FCD032" w14:textId="77777777" w:rsidR="00A36395" w:rsidRPr="00A36395" w:rsidRDefault="00A36395" w:rsidP="00A36395">
            <w:pPr>
              <w:numPr>
                <w:ilvl w:val="0"/>
                <w:numId w:val="18"/>
              </w:numPr>
              <w:rPr>
                <w:b/>
                <w:lang w:bidi="en-US"/>
              </w:rPr>
            </w:pPr>
            <w:r w:rsidRPr="00A36395">
              <w:rPr>
                <w:b/>
                <w:lang w:bidi="en-US"/>
              </w:rPr>
              <w:t xml:space="preserve">Business for which case manager works has not been approved as part of the Prequalification Scheme. </w:t>
            </w:r>
          </w:p>
          <w:p w14:paraId="35CBC05E" w14:textId="77777777" w:rsidR="00A36395" w:rsidRPr="00A36395" w:rsidRDefault="00A36395" w:rsidP="00A36395">
            <w:pPr>
              <w:rPr>
                <w:b/>
                <w:bCs/>
                <w:lang w:bidi="en-US"/>
              </w:rPr>
            </w:pPr>
            <w:r w:rsidRPr="00A36395">
              <w:rPr>
                <w:b/>
                <w:bCs/>
                <w:lang w:bidi="en-US"/>
              </w:rPr>
              <w:t xml:space="preserve">Further information about the approved case manager program can be found on our website. </w:t>
            </w:r>
          </w:p>
          <w:p w14:paraId="649FA472" w14:textId="77777777" w:rsidR="00A36395" w:rsidRPr="00A36395" w:rsidRDefault="00A36395" w:rsidP="00A36395">
            <w:pPr>
              <w:rPr>
                <w:b/>
                <w:bCs/>
                <w:lang w:bidi="en-US"/>
              </w:rPr>
            </w:pPr>
            <w:r w:rsidRPr="00A36395">
              <w:rPr>
                <w:b/>
                <w:bCs/>
                <w:lang w:bidi="en-US"/>
              </w:rPr>
              <w:t xml:space="preserve">Please email the completed form to </w:t>
            </w:r>
            <w:hyperlink r:id="rId11" w:history="1">
              <w:r w:rsidRPr="00A36395">
                <w:rPr>
                  <w:rStyle w:val="Hyperlink"/>
                  <w:b/>
                  <w:bCs/>
                  <w:lang w:bidi="en-US"/>
                </w:rPr>
                <w:t>casemanagement@icare.nsw.gov.au</w:t>
              </w:r>
            </w:hyperlink>
          </w:p>
          <w:p w14:paraId="4949637E" w14:textId="218816C8" w:rsidR="005F2CEE" w:rsidRDefault="005F2CEE"/>
        </w:tc>
      </w:tr>
    </w:tbl>
    <w:p w14:paraId="4ECC247C" w14:textId="06FA9DC2" w:rsidR="00D05537" w:rsidRDefault="00A36395" w:rsidP="00A36395">
      <w:pPr>
        <w:pStyle w:val="Heading2"/>
      </w:pPr>
      <w:r>
        <w:t>Your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6512"/>
      </w:tblGrid>
      <w:tr w:rsidR="00A36395" w14:paraId="0134AE67" w14:textId="77777777" w:rsidTr="002B0F8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319" w14:textId="2EF8C850" w:rsidR="00A36395" w:rsidRDefault="00A36395" w:rsidP="007847A5">
            <w:pPr>
              <w:pStyle w:val="Tabletextfield"/>
            </w:pPr>
            <w:r>
              <w:t>Case Manager name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23E" w14:textId="77777777" w:rsidR="00A36395" w:rsidRDefault="00A36395" w:rsidP="007847A5">
            <w:pPr>
              <w:pStyle w:val="Tabletextfield"/>
            </w:pPr>
          </w:p>
        </w:tc>
      </w:tr>
      <w:tr w:rsidR="00A36395" w14:paraId="1C5F1246" w14:textId="77777777" w:rsidTr="002B0F8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BC8" w14:textId="77171D9C" w:rsidR="00A36395" w:rsidRDefault="00A36395" w:rsidP="007847A5">
            <w:pPr>
              <w:pStyle w:val="Tabletextfield"/>
            </w:pPr>
            <w:r>
              <w:t>Name of business/organisation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17F" w14:textId="77777777" w:rsidR="00A36395" w:rsidRDefault="00A36395" w:rsidP="007847A5">
            <w:pPr>
              <w:pStyle w:val="Tabletextfield"/>
            </w:pPr>
          </w:p>
        </w:tc>
      </w:tr>
      <w:tr w:rsidR="00A36395" w14:paraId="48E79F68" w14:textId="77777777" w:rsidTr="002B0F8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8CE" w14:textId="26356DED" w:rsidR="00A36395" w:rsidRDefault="00A36395" w:rsidP="007847A5">
            <w:pPr>
              <w:pStyle w:val="Tabletextfield"/>
            </w:pPr>
            <w:r>
              <w:t>Business location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45A" w14:textId="77777777" w:rsidR="00A36395" w:rsidRDefault="00A36395" w:rsidP="007847A5">
            <w:pPr>
              <w:pStyle w:val="Tabletextfield"/>
            </w:pPr>
          </w:p>
        </w:tc>
      </w:tr>
    </w:tbl>
    <w:p w14:paraId="2A7B9026" w14:textId="6155CFBA" w:rsidR="00A36395" w:rsidRPr="00A36395" w:rsidRDefault="00A36395" w:rsidP="00A363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A36395" w:rsidRPr="00150263" w14:paraId="083DED64" w14:textId="77777777" w:rsidTr="00A36395">
        <w:tc>
          <w:tcPr>
            <w:tcW w:w="9698" w:type="dxa"/>
            <w:gridSpan w:val="2"/>
          </w:tcPr>
          <w:p w14:paraId="79D5557F" w14:textId="70E966A2" w:rsidR="00A36395" w:rsidRPr="00150263" w:rsidRDefault="00A36395" w:rsidP="00150263">
            <w:pPr>
              <w:pStyle w:val="Heading3"/>
              <w:outlineLvl w:val="2"/>
            </w:pPr>
            <w:r w:rsidRPr="00150263">
              <w:t>Service delivery criteria</w:t>
            </w:r>
          </w:p>
        </w:tc>
      </w:tr>
      <w:tr w:rsidR="00A36395" w14:paraId="117C3327" w14:textId="77777777" w:rsidTr="00A36395">
        <w:tc>
          <w:tcPr>
            <w:tcW w:w="9698" w:type="dxa"/>
            <w:gridSpan w:val="2"/>
          </w:tcPr>
          <w:p w14:paraId="4AC8B95E" w14:textId="5FD7A635" w:rsidR="00F2479C" w:rsidRPr="00F2479C" w:rsidRDefault="00A36395" w:rsidP="00F2479C">
            <w:pPr>
              <w:rPr>
                <w:lang w:val="en-AU"/>
              </w:rPr>
            </w:pPr>
            <w:r w:rsidRPr="00A36395">
              <w:rPr>
                <w:lang w:val="en-AU"/>
              </w:rPr>
              <w:t>You must demonstrate that you have appropriate training/qualifications for, and at least 5 years of experience in, the delivery of person-centred case management for people with severe and/or complex injury/disability-related needs.</w:t>
            </w:r>
          </w:p>
        </w:tc>
      </w:tr>
      <w:tr w:rsidR="00A36395" w14:paraId="2B5B8DDB" w14:textId="77777777" w:rsidTr="002B0F89">
        <w:tc>
          <w:tcPr>
            <w:tcW w:w="9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723" w14:textId="5D40D105" w:rsidR="00A36395" w:rsidRDefault="00A36395" w:rsidP="002B0F89">
            <w:pPr>
              <w:pStyle w:val="Tabletextfield"/>
            </w:pPr>
            <w:r w:rsidRPr="00A36395">
              <w:rPr>
                <w:b/>
                <w:bCs/>
              </w:rPr>
              <w:t>1 a)</w:t>
            </w:r>
            <w:r w:rsidRPr="00A36395">
              <w:t xml:space="preserve"> I have previously been assessed by Lifetime Care as meeting this service delivery criteria and have been on the Lifetime Care approved case manager panel for some or </w:t>
            </w:r>
            <w:proofErr w:type="gramStart"/>
            <w:r w:rsidRPr="00A36395">
              <w:t>all of</w:t>
            </w:r>
            <w:proofErr w:type="gramEnd"/>
            <w:r w:rsidRPr="00A36395">
              <w:t xml:space="preserve"> the period 1 September 2017 to current date.</w:t>
            </w:r>
          </w:p>
        </w:tc>
      </w:tr>
      <w:tr w:rsidR="00A36395" w14:paraId="146F4CFE" w14:textId="77777777" w:rsidTr="002B0F89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5A4" w14:textId="736D1E47" w:rsidR="00A36395" w:rsidRDefault="00003711" w:rsidP="007847A5">
            <w:pPr>
              <w:pStyle w:val="Tabletextfield"/>
              <w:tabs>
                <w:tab w:val="left" w:pos="447"/>
              </w:tabs>
            </w:pPr>
            <w:sdt>
              <w:sdtPr>
                <w:id w:val="-8894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A36395">
              <w:t xml:space="preserve">Yes – proceed to 2) </w:t>
            </w:r>
            <w:r w:rsidR="00D85982">
              <w:t>C</w:t>
            </w:r>
            <w:r w:rsidR="00A36395">
              <w:t>ategories of service</w:t>
            </w:r>
            <w:r w:rsidR="00D85982">
              <w:t xml:space="preserve"> </w:t>
            </w:r>
            <w:r w:rsidR="007847A5">
              <w:tab/>
            </w:r>
            <w:r w:rsidR="00D85982">
              <w:t>nomination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2DD" w14:textId="715856BF" w:rsidR="00A36395" w:rsidRDefault="00003711" w:rsidP="002B0F89">
            <w:pPr>
              <w:pStyle w:val="Tabletextfield"/>
            </w:pPr>
            <w:sdt>
              <w:sdtPr>
                <w:id w:val="20736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A36395">
              <w:t>No – please complete 1b) and 1c)</w:t>
            </w:r>
          </w:p>
        </w:tc>
      </w:tr>
    </w:tbl>
    <w:p w14:paraId="340F0F2D" w14:textId="40C60DCF" w:rsidR="00A36395" w:rsidRDefault="00A36395" w:rsidP="00150263">
      <w:pPr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81CC4" w14:paraId="1A2B4537" w14:textId="77777777" w:rsidTr="00F2479C"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0E3" w14:textId="77777777" w:rsidR="00781CC4" w:rsidRPr="00781CC4" w:rsidRDefault="00781CC4" w:rsidP="007847A5">
            <w:pPr>
              <w:pStyle w:val="Tabletextfield"/>
            </w:pPr>
            <w:r w:rsidRPr="00781CC4">
              <w:rPr>
                <w:b/>
                <w:bCs/>
              </w:rPr>
              <w:t>1 b)</w:t>
            </w:r>
            <w:r w:rsidRPr="00781CC4">
              <w:t xml:space="preserve"> Describe your relevant clinical experience and expertise specific to the provision of person-centred case management for people with severe and/or complex disabilities (such as, but not limited to, traumatic brain injury, spinal cord injury, severe burns, permanent blindness and/or amputations). </w:t>
            </w:r>
          </w:p>
          <w:p w14:paraId="554AE532" w14:textId="77777777" w:rsidR="00781CC4" w:rsidRPr="00781CC4" w:rsidRDefault="00781CC4" w:rsidP="007847A5">
            <w:pPr>
              <w:pStyle w:val="Tabletextfield"/>
            </w:pPr>
            <w:r w:rsidRPr="00781CC4">
              <w:t xml:space="preserve">Please note that Lifetime Care requires at least 5 years (or equivalent) of relevant clinical experience. </w:t>
            </w:r>
          </w:p>
          <w:p w14:paraId="6082EF82" w14:textId="35479C1C" w:rsidR="00781CC4" w:rsidRDefault="00781CC4" w:rsidP="007847A5">
            <w:pPr>
              <w:pStyle w:val="Tabletextfield"/>
            </w:pPr>
            <w:r w:rsidRPr="00781CC4">
              <w:t>(max 400 words)</w:t>
            </w:r>
          </w:p>
        </w:tc>
      </w:tr>
      <w:tr w:rsidR="00781CC4" w14:paraId="08F976B1" w14:textId="77777777" w:rsidTr="00F2479C"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38B" w14:textId="77777777" w:rsidR="00781CC4" w:rsidRDefault="00781CC4" w:rsidP="007847A5">
            <w:pPr>
              <w:pStyle w:val="Tabletextfield"/>
            </w:pPr>
          </w:p>
        </w:tc>
      </w:tr>
    </w:tbl>
    <w:p w14:paraId="090C9D96" w14:textId="6F9751C2" w:rsidR="00A36395" w:rsidRDefault="00A36395" w:rsidP="00781CC4">
      <w:pPr>
        <w:pStyle w:val="NoSpacing"/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781CC4" w14:paraId="0776EAD0" w14:textId="77777777" w:rsidTr="00F2479C">
        <w:tc>
          <w:tcPr>
            <w:tcW w:w="9698" w:type="dxa"/>
            <w:gridSpan w:val="2"/>
          </w:tcPr>
          <w:p w14:paraId="49E8EA72" w14:textId="0B471EAF" w:rsidR="00781CC4" w:rsidRDefault="00781CC4" w:rsidP="007847A5">
            <w:pPr>
              <w:pStyle w:val="Tabletextfield"/>
            </w:pPr>
            <w:r w:rsidRPr="00781CC4">
              <w:rPr>
                <w:b/>
                <w:bCs/>
              </w:rPr>
              <w:t>1 c)</w:t>
            </w:r>
            <w:r w:rsidRPr="00781CC4">
              <w:t xml:space="preserve"> I have attached my resume that specifies my qualifications and training for delivery of complex case management for people with severe injuries/disabilities; and which demonstrates at least 5 years full time (or equivalent) experience in the delivery of person-centred case management for people with severe and/or complex disability-related needs applicable to the categories, age ranges and areas of specialty that I am nominating below.</w:t>
            </w:r>
          </w:p>
        </w:tc>
      </w:tr>
      <w:tr w:rsidR="00781CC4" w14:paraId="3B2C6350" w14:textId="77777777" w:rsidTr="00F2479C">
        <w:tc>
          <w:tcPr>
            <w:tcW w:w="4793" w:type="dxa"/>
          </w:tcPr>
          <w:p w14:paraId="22A873F8" w14:textId="37CE891D" w:rsidR="00781CC4" w:rsidRDefault="00003711" w:rsidP="007847A5">
            <w:pPr>
              <w:pStyle w:val="Tabletextfield"/>
            </w:pPr>
            <w:sdt>
              <w:sdtPr>
                <w:id w:val="6382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781CC4">
              <w:t>Yes</w:t>
            </w:r>
          </w:p>
        </w:tc>
        <w:tc>
          <w:tcPr>
            <w:tcW w:w="4793" w:type="dxa"/>
          </w:tcPr>
          <w:p w14:paraId="781AE767" w14:textId="50136CCE" w:rsidR="00781CC4" w:rsidRDefault="00003711" w:rsidP="007847A5">
            <w:pPr>
              <w:pStyle w:val="Tabletextfield"/>
            </w:pPr>
            <w:sdt>
              <w:sdtPr>
                <w:id w:val="-10544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781CC4">
              <w:t>No</w:t>
            </w:r>
          </w:p>
        </w:tc>
      </w:tr>
    </w:tbl>
    <w:p w14:paraId="1B28739E" w14:textId="1B34581B" w:rsidR="00781CC4" w:rsidRDefault="00781CC4" w:rsidP="00D85982">
      <w:pPr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781CC4" w14:paraId="6C8C9908" w14:textId="77777777" w:rsidTr="007847A5">
        <w:tc>
          <w:tcPr>
            <w:tcW w:w="9698" w:type="dxa"/>
            <w:gridSpan w:val="3"/>
          </w:tcPr>
          <w:p w14:paraId="696F43E5" w14:textId="22600C97" w:rsidR="00781CC4" w:rsidRDefault="00D85982" w:rsidP="00150263">
            <w:pPr>
              <w:pStyle w:val="Heading3"/>
              <w:outlineLvl w:val="2"/>
            </w:pPr>
            <w:r>
              <w:t>Categories of service nomination</w:t>
            </w:r>
          </w:p>
        </w:tc>
      </w:tr>
      <w:tr w:rsidR="00781CC4" w14:paraId="368F89AA" w14:textId="77777777" w:rsidTr="00150263"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</w:tcPr>
          <w:p w14:paraId="68D7B6DF" w14:textId="4C2FEEE5" w:rsidR="00781CC4" w:rsidRDefault="00D85982" w:rsidP="007847A5">
            <w:pPr>
              <w:pStyle w:val="Tabletextfield"/>
            </w:pPr>
            <w:r w:rsidRPr="00D85982">
              <w:rPr>
                <w:b/>
                <w:bCs/>
              </w:rPr>
              <w:t>2 a)</w:t>
            </w:r>
            <w:r w:rsidRPr="00D85982">
              <w:t xml:space="preserve"> Please indicate the </w:t>
            </w:r>
            <w:r w:rsidRPr="00D85982">
              <w:rPr>
                <w:b/>
                <w:bCs/>
              </w:rPr>
              <w:t>disability category/s</w:t>
            </w:r>
            <w:r w:rsidRPr="00D85982">
              <w:t xml:space="preserve"> you </w:t>
            </w:r>
            <w:proofErr w:type="gramStart"/>
            <w:r w:rsidRPr="00D85982">
              <w:t>are able to</w:t>
            </w:r>
            <w:proofErr w:type="gramEnd"/>
            <w:r w:rsidRPr="00D85982">
              <w:t xml:space="preserve"> provide case management services for:</w:t>
            </w:r>
          </w:p>
        </w:tc>
      </w:tr>
      <w:tr w:rsidR="00781CC4" w14:paraId="2D845F67" w14:textId="77777777" w:rsidTr="007847A5">
        <w:trPr>
          <w:trHeight w:val="30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890" w14:textId="1AF352EB" w:rsidR="00781CC4" w:rsidRDefault="00003711" w:rsidP="007847A5">
            <w:pPr>
              <w:pStyle w:val="Tabletextfield"/>
            </w:pPr>
            <w:sdt>
              <w:sdtPr>
                <w:id w:val="248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Traumatic Brain Injury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F01" w14:textId="5DA9AC33" w:rsidR="00781CC4" w:rsidRDefault="00003711" w:rsidP="007847A5">
            <w:pPr>
              <w:pStyle w:val="Tabletextfield"/>
            </w:pPr>
            <w:sdt>
              <w:sdtPr>
                <w:id w:val="17577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Spinal Cord Injury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3E0" w14:textId="04D04D19" w:rsidR="00781CC4" w:rsidRDefault="00003711" w:rsidP="007847A5">
            <w:pPr>
              <w:pStyle w:val="Tabletextfield"/>
            </w:pPr>
            <w:sdt>
              <w:sdtPr>
                <w:id w:val="-11212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Amputations</w:t>
            </w:r>
          </w:p>
        </w:tc>
      </w:tr>
      <w:tr w:rsidR="00781CC4" w14:paraId="78318438" w14:textId="77777777" w:rsidTr="007847A5">
        <w:trPr>
          <w:trHeight w:val="30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085" w14:textId="61CC7CE2" w:rsidR="00781CC4" w:rsidRDefault="00003711" w:rsidP="007847A5">
            <w:pPr>
              <w:pStyle w:val="Tabletextfield"/>
            </w:pPr>
            <w:sdt>
              <w:sdtPr>
                <w:id w:val="16100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Burns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C20" w14:textId="3024BDF2" w:rsidR="00781CC4" w:rsidRDefault="00003711" w:rsidP="007847A5">
            <w:pPr>
              <w:pStyle w:val="Tabletextfield"/>
            </w:pPr>
            <w:sdt>
              <w:sdtPr>
                <w:id w:val="998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Blindness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273" w14:textId="35A281C1" w:rsidR="00781CC4" w:rsidRDefault="00781CC4" w:rsidP="007847A5">
            <w:pPr>
              <w:pStyle w:val="Tabletextfield"/>
            </w:pPr>
          </w:p>
        </w:tc>
      </w:tr>
    </w:tbl>
    <w:p w14:paraId="4224B809" w14:textId="3B978DED" w:rsidR="00781CC4" w:rsidRDefault="00781CC4" w:rsidP="00D85982">
      <w:pPr>
        <w:spacing w:before="0" w:beforeAutospacing="0" w:after="0" w:afterAutospacing="0"/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0"/>
      </w:tblGrid>
      <w:tr w:rsidR="00D85982" w14:paraId="1FB5706B" w14:textId="77777777" w:rsidTr="00150263">
        <w:tc>
          <w:tcPr>
            <w:tcW w:w="9698" w:type="dxa"/>
            <w:gridSpan w:val="2"/>
            <w:shd w:val="clear" w:color="auto" w:fill="F0FAFA"/>
          </w:tcPr>
          <w:p w14:paraId="4A043D6E" w14:textId="20F7F21B" w:rsidR="00D85982" w:rsidRDefault="00D85982" w:rsidP="007847A5">
            <w:pPr>
              <w:pStyle w:val="Tabletextfield"/>
            </w:pPr>
            <w:r w:rsidRPr="00150263">
              <w:rPr>
                <w:b/>
                <w:bCs/>
              </w:rPr>
              <w:t>2 b)</w:t>
            </w:r>
            <w:r w:rsidRPr="00150263">
              <w:t xml:space="preserve"> Please indicate the </w:t>
            </w:r>
            <w:r w:rsidRPr="00150263">
              <w:rPr>
                <w:b/>
                <w:bCs/>
              </w:rPr>
              <w:t>age group/s</w:t>
            </w:r>
            <w:r w:rsidRPr="00150263">
              <w:t xml:space="preserve"> you </w:t>
            </w:r>
            <w:proofErr w:type="gramStart"/>
            <w:r w:rsidRPr="00150263">
              <w:t>are able to</w:t>
            </w:r>
            <w:proofErr w:type="gramEnd"/>
            <w:r w:rsidRPr="00150263">
              <w:t xml:space="preserve"> provide case management to:</w:t>
            </w:r>
          </w:p>
        </w:tc>
      </w:tr>
      <w:tr w:rsidR="00D85982" w14:paraId="0903C838" w14:textId="77777777" w:rsidTr="007847A5">
        <w:tc>
          <w:tcPr>
            <w:tcW w:w="4794" w:type="dxa"/>
          </w:tcPr>
          <w:p w14:paraId="0EA668FA" w14:textId="6F68E3DD" w:rsidR="00D85982" w:rsidRDefault="00003711" w:rsidP="007847A5">
            <w:pPr>
              <w:pStyle w:val="Tabletextfield"/>
            </w:pPr>
            <w:sdt>
              <w:sdtPr>
                <w:id w:val="155134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Adults (18 and over)</w:t>
            </w:r>
          </w:p>
        </w:tc>
        <w:tc>
          <w:tcPr>
            <w:tcW w:w="4792" w:type="dxa"/>
          </w:tcPr>
          <w:p w14:paraId="6583B6AC" w14:textId="19E6A6EB" w:rsidR="00D85982" w:rsidRDefault="00003711" w:rsidP="007847A5">
            <w:pPr>
              <w:pStyle w:val="Tabletextfield"/>
            </w:pPr>
            <w:sdt>
              <w:sdtPr>
                <w:id w:val="86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Children under 15 years</w:t>
            </w:r>
          </w:p>
        </w:tc>
      </w:tr>
      <w:tr w:rsidR="00D85982" w14:paraId="24C8020A" w14:textId="77777777" w:rsidTr="007847A5">
        <w:tc>
          <w:tcPr>
            <w:tcW w:w="4794" w:type="dxa"/>
          </w:tcPr>
          <w:p w14:paraId="17640D27" w14:textId="77777777" w:rsidR="007847A5" w:rsidRDefault="00003711" w:rsidP="007847A5">
            <w:pPr>
              <w:pStyle w:val="Tabletextfield"/>
              <w:tabs>
                <w:tab w:val="left" w:pos="458"/>
              </w:tabs>
              <w:spacing w:before="0" w:after="0"/>
            </w:pPr>
            <w:sdt>
              <w:sdtPr>
                <w:id w:val="12471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Young people transitioning to adulthood</w:t>
            </w:r>
          </w:p>
          <w:p w14:paraId="7124B6C0" w14:textId="6970B186" w:rsidR="00D85982" w:rsidRDefault="007847A5" w:rsidP="007847A5">
            <w:pPr>
              <w:pStyle w:val="Tabletextfield"/>
              <w:tabs>
                <w:tab w:val="left" w:pos="458"/>
              </w:tabs>
              <w:spacing w:before="0" w:after="0"/>
            </w:pPr>
            <w:r>
              <w:tab/>
            </w:r>
            <w:r w:rsidR="00D85982">
              <w:t>(approx.15-18 years)</w:t>
            </w:r>
          </w:p>
        </w:tc>
        <w:tc>
          <w:tcPr>
            <w:tcW w:w="4792" w:type="dxa"/>
          </w:tcPr>
          <w:p w14:paraId="65B3260F" w14:textId="41159FDB" w:rsidR="00D85982" w:rsidRDefault="00003711" w:rsidP="007847A5">
            <w:pPr>
              <w:pStyle w:val="Tabletextfield"/>
            </w:pPr>
            <w:sdt>
              <w:sdtPr>
                <w:id w:val="9808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>
              <w:t>People aging with a disability (i.e. over 65 years)</w:t>
            </w:r>
          </w:p>
        </w:tc>
      </w:tr>
    </w:tbl>
    <w:p w14:paraId="402C9B0F" w14:textId="5E6DC893" w:rsidR="00D85982" w:rsidRDefault="00D85982" w:rsidP="00150263">
      <w:pPr>
        <w:spacing w:before="0" w:beforeAutospacing="0" w:after="0" w:afterAutospacing="0"/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D85982" w14:paraId="139DCC26" w14:textId="77777777" w:rsidTr="00150263">
        <w:tc>
          <w:tcPr>
            <w:tcW w:w="9698" w:type="dxa"/>
            <w:gridSpan w:val="2"/>
            <w:shd w:val="clear" w:color="auto" w:fill="F0FAFA"/>
          </w:tcPr>
          <w:p w14:paraId="5D6555EA" w14:textId="2A681927" w:rsidR="00D85982" w:rsidRDefault="00D85982" w:rsidP="007847A5">
            <w:pPr>
              <w:pStyle w:val="Tabletextfield"/>
            </w:pPr>
            <w:r w:rsidRPr="00D85982">
              <w:rPr>
                <w:b/>
                <w:bCs/>
              </w:rPr>
              <w:t>2 c)</w:t>
            </w:r>
            <w:r w:rsidRPr="00D85982">
              <w:t xml:space="preserve"> Please indicate which, if any of the following areas of specialty (if any) you can offer case management to:</w:t>
            </w:r>
          </w:p>
        </w:tc>
      </w:tr>
      <w:tr w:rsidR="00D85982" w14:paraId="3C8FFFA6" w14:textId="77777777" w:rsidTr="007847A5">
        <w:tc>
          <w:tcPr>
            <w:tcW w:w="4793" w:type="dxa"/>
          </w:tcPr>
          <w:p w14:paraId="27AD94FD" w14:textId="77CCC0BC" w:rsidR="00D85982" w:rsidRDefault="00003711" w:rsidP="007847A5">
            <w:pPr>
              <w:pStyle w:val="Tabletextfield"/>
              <w:tabs>
                <w:tab w:val="left" w:pos="458"/>
              </w:tabs>
            </w:pPr>
            <w:sdt>
              <w:sdtPr>
                <w:id w:val="-6242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 w:rsidRPr="00D85982">
              <w:t xml:space="preserve">People with a primary or secondary mental </w:t>
            </w:r>
            <w:r w:rsidR="007847A5">
              <w:tab/>
            </w:r>
            <w:r w:rsidR="00D85982" w:rsidRPr="00D85982">
              <w:t>health condition</w:t>
            </w:r>
          </w:p>
        </w:tc>
        <w:tc>
          <w:tcPr>
            <w:tcW w:w="4793" w:type="dxa"/>
          </w:tcPr>
          <w:p w14:paraId="493976D1" w14:textId="08170FFB" w:rsidR="00D85982" w:rsidRDefault="00003711" w:rsidP="007847A5">
            <w:pPr>
              <w:pStyle w:val="Tabletextfield"/>
            </w:pPr>
            <w:sdt>
              <w:sdtPr>
                <w:id w:val="-8203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A5">
              <w:t xml:space="preserve">  </w:t>
            </w:r>
            <w:r w:rsidR="00D85982" w:rsidRPr="00D85982">
              <w:t>People with behaviour that challenges</w:t>
            </w:r>
          </w:p>
        </w:tc>
      </w:tr>
    </w:tbl>
    <w:p w14:paraId="34B4850C" w14:textId="32E4D655" w:rsidR="00D85982" w:rsidRDefault="00D85982" w:rsidP="00150263">
      <w:pPr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985"/>
      </w:tblGrid>
      <w:tr w:rsidR="00D85982" w14:paraId="161E7E6D" w14:textId="77777777" w:rsidTr="00D85982">
        <w:tc>
          <w:tcPr>
            <w:tcW w:w="9698" w:type="dxa"/>
            <w:gridSpan w:val="5"/>
          </w:tcPr>
          <w:p w14:paraId="7BB97DDD" w14:textId="13692478" w:rsidR="00D85982" w:rsidRDefault="00D85982" w:rsidP="00150263">
            <w:pPr>
              <w:pStyle w:val="Heading3"/>
              <w:outlineLvl w:val="2"/>
            </w:pPr>
            <w:r>
              <w:lastRenderedPageBreak/>
              <w:t>Your work arrangements</w:t>
            </w:r>
          </w:p>
        </w:tc>
      </w:tr>
      <w:tr w:rsidR="00D85982" w14:paraId="25D4E9FE" w14:textId="77777777" w:rsidTr="007847A5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7E2" w14:textId="7A469DB5" w:rsidR="00D85982" w:rsidRDefault="00D85982" w:rsidP="007847A5">
            <w:pPr>
              <w:pStyle w:val="Tabletextfield"/>
            </w:pPr>
            <w:r w:rsidRPr="00D85982">
              <w:t xml:space="preserve">Please provide details of your hours of availability for delivering case management services (please write n/a for any days you are not available).  </w:t>
            </w:r>
          </w:p>
        </w:tc>
      </w:tr>
      <w:tr w:rsidR="00D85982" w14:paraId="14E44414" w14:textId="77777777" w:rsidTr="007847A5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B17" w14:textId="0337335A" w:rsidR="00D85982" w:rsidRDefault="00003711" w:rsidP="007847A5">
            <w:pPr>
              <w:pStyle w:val="Tabletextfield"/>
            </w:pPr>
            <w:sdt>
              <w:sdtPr>
                <w:id w:val="-19214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263">
              <w:t xml:space="preserve">  </w:t>
            </w:r>
            <w:r w:rsidR="00D85982">
              <w:t>I work in a full-time capacity</w:t>
            </w:r>
          </w:p>
        </w:tc>
      </w:tr>
      <w:tr w:rsidR="00D85982" w14:paraId="42770B81" w14:textId="77777777" w:rsidTr="007847A5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449" w14:textId="20666488" w:rsidR="00D85982" w:rsidRDefault="00003711" w:rsidP="007847A5">
            <w:pPr>
              <w:pStyle w:val="Tabletextfield"/>
            </w:pPr>
            <w:sdt>
              <w:sdtPr>
                <w:id w:val="14186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263">
              <w:t xml:space="preserve">  </w:t>
            </w:r>
            <w:r w:rsidR="00D85982">
              <w:t>I work part-time and my hours are as follows (please use 0:00</w:t>
            </w:r>
            <w:r w:rsidR="00150263">
              <w:t xml:space="preserve"> </w:t>
            </w:r>
            <w:r w:rsidR="00D85982">
              <w:t>am – 0.00</w:t>
            </w:r>
            <w:r w:rsidR="00150263">
              <w:t xml:space="preserve"> </w:t>
            </w:r>
            <w:r w:rsidR="00D85982">
              <w:t>pm)</w:t>
            </w:r>
          </w:p>
        </w:tc>
      </w:tr>
      <w:tr w:rsidR="00D85982" w14:paraId="06D28694" w14:textId="77777777" w:rsidTr="007847A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A79" w14:textId="5BD906C3" w:rsidR="00D85982" w:rsidRDefault="00D85982" w:rsidP="007847A5">
            <w:pPr>
              <w:pStyle w:val="Tabletextfield"/>
              <w:jc w:val="center"/>
            </w:pPr>
            <w:r>
              <w:t>Monday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66A" w14:textId="701FE4B0" w:rsidR="00D85982" w:rsidRDefault="00D85982" w:rsidP="007847A5">
            <w:pPr>
              <w:pStyle w:val="Tabletextfield"/>
              <w:jc w:val="center"/>
            </w:pPr>
            <w:r>
              <w:t>Tuesday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DE8" w14:textId="2649D74E" w:rsidR="00D85982" w:rsidRDefault="00D85982" w:rsidP="007847A5">
            <w:pPr>
              <w:pStyle w:val="Tabletextfield"/>
              <w:jc w:val="center"/>
            </w:pPr>
            <w:r>
              <w:t>Wednesday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F78" w14:textId="1AE5ACC1" w:rsidR="00D85982" w:rsidRDefault="00D85982" w:rsidP="007847A5">
            <w:pPr>
              <w:pStyle w:val="Tabletextfield"/>
              <w:jc w:val="center"/>
            </w:pPr>
            <w:r>
              <w:t>Thursday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EC9" w14:textId="4268FF22" w:rsidR="00D85982" w:rsidRDefault="00D85982" w:rsidP="007847A5">
            <w:pPr>
              <w:pStyle w:val="Tabletextfield"/>
              <w:jc w:val="center"/>
            </w:pPr>
            <w:r>
              <w:t>Friday</w:t>
            </w:r>
          </w:p>
        </w:tc>
      </w:tr>
      <w:tr w:rsidR="00D85982" w14:paraId="6940EE16" w14:textId="77777777" w:rsidTr="007847A5">
        <w:sdt>
          <w:sdtPr>
            <w:id w:val="-1373685440"/>
            <w:placeholder>
              <w:docPart w:val="4DFF105745F842C781F697BA4B30FDA6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C0C45" w14:textId="27D3F50E" w:rsidR="00D85982" w:rsidRDefault="007847A5" w:rsidP="002B6075">
                <w:pPr>
                  <w:pStyle w:val="Tabletextfield"/>
                  <w:ind w:left="0"/>
                  <w:jc w:val="center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2008544633"/>
            <w:placeholder>
              <w:docPart w:val="145F526FD5B54D8E95AFF032DCA1C35B"/>
            </w:placeholder>
            <w:showingPlcHdr/>
            <w:text/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F7D78" w14:textId="3F360DC1" w:rsidR="00D85982" w:rsidRDefault="007847A5" w:rsidP="002B6075">
                <w:pPr>
                  <w:pStyle w:val="Tabletextfield"/>
                  <w:ind w:left="0"/>
                  <w:jc w:val="center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1294409558"/>
            <w:placeholder>
              <w:docPart w:val="2B758A7209CF4ECABC3D4531AEB4AF3F"/>
            </w:placeholder>
            <w:showingPlcHdr/>
            <w:text/>
          </w:sdtPr>
          <w:sdtEndPr/>
          <w:sdtContent>
            <w:tc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D4C97" w14:textId="3FA59CED" w:rsidR="00D85982" w:rsidRDefault="007847A5" w:rsidP="002B6075">
                <w:pPr>
                  <w:pStyle w:val="Tabletextfield"/>
                  <w:ind w:left="-66"/>
                  <w:jc w:val="center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2024745561"/>
            <w:placeholder>
              <w:docPart w:val="4A5FDA98FC3D48D6BD2F66557FE84AAE"/>
            </w:placeholder>
            <w:showingPlcHdr/>
            <w:text/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0418D" w14:textId="7B9C7A66" w:rsidR="00D85982" w:rsidRDefault="007847A5" w:rsidP="002B6075">
                <w:pPr>
                  <w:pStyle w:val="Tabletextfield"/>
                  <w:ind w:left="0"/>
                  <w:jc w:val="center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1209377603"/>
            <w:placeholder>
              <w:docPart w:val="2154F1FAB21F49C4B312B5738B17BBFD"/>
            </w:placeholder>
            <w:showingPlcHdr/>
            <w:text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1A26C" w14:textId="51CDA097" w:rsidR="00D85982" w:rsidRDefault="007847A5" w:rsidP="002B6075">
                <w:pPr>
                  <w:pStyle w:val="Tabletextfield"/>
                  <w:ind w:left="0"/>
                  <w:jc w:val="center"/>
                </w:pPr>
                <w:r>
                  <w:t xml:space="preserve">          </w:t>
                </w:r>
              </w:p>
            </w:tc>
          </w:sdtContent>
        </w:sdt>
      </w:tr>
    </w:tbl>
    <w:p w14:paraId="0FFF4C2E" w14:textId="511084B5" w:rsidR="00D85982" w:rsidRDefault="00D85982" w:rsidP="00150263">
      <w:pPr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361"/>
        <w:gridCol w:w="1033"/>
        <w:gridCol w:w="3968"/>
      </w:tblGrid>
      <w:tr w:rsidR="00D72767" w14:paraId="0887325B" w14:textId="77777777" w:rsidTr="00D72767">
        <w:tc>
          <w:tcPr>
            <w:tcW w:w="9698" w:type="dxa"/>
            <w:gridSpan w:val="4"/>
          </w:tcPr>
          <w:p w14:paraId="5C56C9C3" w14:textId="4526A148" w:rsidR="00D72767" w:rsidRDefault="00D72767" w:rsidP="00150263">
            <w:pPr>
              <w:pStyle w:val="Heading3"/>
              <w:outlineLvl w:val="2"/>
            </w:pPr>
            <w:r>
              <w:t>Referees</w:t>
            </w:r>
          </w:p>
        </w:tc>
      </w:tr>
      <w:tr w:rsidR="00D72767" w14:paraId="2F1EDB92" w14:textId="77777777" w:rsidTr="007847A5"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1D8" w14:textId="17BB7528" w:rsidR="00D72767" w:rsidRDefault="00D72767" w:rsidP="00150263">
            <w:pPr>
              <w:pStyle w:val="Tabletextfield"/>
            </w:pPr>
            <w:r w:rsidRPr="00D72767">
              <w:t xml:space="preserve">Please provide details of two people willing to act as a referee to your standard of performance in relation to your ability as a provider of the required services. The nominated referees should be able to confirm claims made in relation to evaluation criteria.   </w:t>
            </w:r>
          </w:p>
        </w:tc>
      </w:tr>
      <w:tr w:rsidR="00D72767" w14:paraId="4591251D" w14:textId="77777777" w:rsidTr="00150263"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</w:tcPr>
          <w:p w14:paraId="4DDA2A2F" w14:textId="65727DF6" w:rsidR="00D72767" w:rsidRPr="00D72767" w:rsidRDefault="00D72767" w:rsidP="00150263">
            <w:pPr>
              <w:pStyle w:val="Tabletextfield"/>
              <w:rPr>
                <w:b/>
              </w:rPr>
            </w:pPr>
            <w:r w:rsidRPr="00D72767">
              <w:rPr>
                <w:b/>
              </w:rPr>
              <w:t>Referee 1</w:t>
            </w:r>
          </w:p>
        </w:tc>
      </w:tr>
      <w:tr w:rsidR="00D72767" w14:paraId="6282EF39" w14:textId="77777777" w:rsidTr="0015026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96B" w14:textId="77777777" w:rsidR="00D72767" w:rsidRDefault="00D72767" w:rsidP="00150263">
            <w:pPr>
              <w:pStyle w:val="Tabletextfield"/>
            </w:pPr>
            <w:r>
              <w:t>Name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6E0" w14:textId="38ED260E" w:rsidR="00D72767" w:rsidRDefault="00D72767" w:rsidP="00150263">
            <w:pPr>
              <w:pStyle w:val="Tabletextfield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941" w14:textId="7CD9B515" w:rsidR="00D72767" w:rsidRDefault="00D72767" w:rsidP="00150263">
            <w:pPr>
              <w:pStyle w:val="Tabletextfield"/>
            </w:pPr>
            <w:r>
              <w:t>Position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3C8" w14:textId="62670D87" w:rsidR="00D72767" w:rsidRDefault="00D72767" w:rsidP="00150263">
            <w:pPr>
              <w:pStyle w:val="Tabletextfield"/>
            </w:pPr>
          </w:p>
        </w:tc>
      </w:tr>
      <w:tr w:rsidR="00D72767" w14:paraId="75ABE8C0" w14:textId="77777777" w:rsidTr="0015026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7B2" w14:textId="77777777" w:rsidR="00D72767" w:rsidRDefault="00D72767" w:rsidP="00150263">
            <w:pPr>
              <w:pStyle w:val="Tabletextfield"/>
            </w:pPr>
            <w:r>
              <w:t>Organisation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4961" w14:textId="2DBF236A" w:rsidR="00D72767" w:rsidRDefault="00D72767" w:rsidP="00150263">
            <w:pPr>
              <w:pStyle w:val="Tabletextfield"/>
            </w:pPr>
          </w:p>
        </w:tc>
      </w:tr>
      <w:tr w:rsidR="00D72767" w14:paraId="0F8A41AC" w14:textId="77777777" w:rsidTr="0015026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601" w14:textId="77777777" w:rsidR="00D72767" w:rsidRDefault="00D72767" w:rsidP="00150263">
            <w:pPr>
              <w:pStyle w:val="Tabletextfield"/>
            </w:pPr>
            <w:r>
              <w:t>Telephone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E7D" w14:textId="127EF1A8" w:rsidR="00D72767" w:rsidRDefault="00D72767" w:rsidP="00150263">
            <w:pPr>
              <w:pStyle w:val="Tabletextfield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E6E" w14:textId="2B096890" w:rsidR="00D72767" w:rsidRDefault="00D72767" w:rsidP="00150263">
            <w:pPr>
              <w:pStyle w:val="Tabletextfield"/>
            </w:pPr>
            <w:r>
              <w:t>Email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7C6" w14:textId="7AB434A9" w:rsidR="00D72767" w:rsidRDefault="00D72767" w:rsidP="00150263">
            <w:pPr>
              <w:pStyle w:val="Tabletextfield"/>
            </w:pPr>
          </w:p>
        </w:tc>
      </w:tr>
      <w:tr w:rsidR="00D72767" w14:paraId="727ACF3C" w14:textId="77777777" w:rsidTr="00150263"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</w:tcPr>
          <w:p w14:paraId="460615B0" w14:textId="5D6F8C1E" w:rsidR="00D72767" w:rsidRPr="00D72767" w:rsidRDefault="00D72767" w:rsidP="00150263">
            <w:pPr>
              <w:pStyle w:val="Tabletextfield"/>
              <w:rPr>
                <w:b/>
              </w:rPr>
            </w:pPr>
            <w:r w:rsidRPr="00D72767">
              <w:rPr>
                <w:b/>
              </w:rPr>
              <w:t>Referee 2</w:t>
            </w:r>
          </w:p>
        </w:tc>
      </w:tr>
      <w:tr w:rsidR="00150263" w14:paraId="404724F2" w14:textId="77777777" w:rsidTr="0015026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ED5" w14:textId="77777777" w:rsidR="00D72767" w:rsidRDefault="00D72767" w:rsidP="00150263">
            <w:pPr>
              <w:pStyle w:val="Tabletextfield"/>
            </w:pPr>
            <w:r>
              <w:t>Name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172" w14:textId="77777777" w:rsidR="00D72767" w:rsidRDefault="00D72767" w:rsidP="00150263">
            <w:pPr>
              <w:pStyle w:val="Tabletextfield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181" w14:textId="77777777" w:rsidR="00D72767" w:rsidRDefault="00D72767" w:rsidP="00150263">
            <w:pPr>
              <w:pStyle w:val="Tabletextfield"/>
            </w:pPr>
            <w:r>
              <w:t>Position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974" w14:textId="77777777" w:rsidR="00D72767" w:rsidRDefault="00D72767" w:rsidP="00150263">
            <w:pPr>
              <w:pStyle w:val="Tabletextfield"/>
            </w:pPr>
          </w:p>
        </w:tc>
      </w:tr>
      <w:tr w:rsidR="00D72767" w14:paraId="524BB9D4" w14:textId="77777777" w:rsidTr="0015026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0C8" w14:textId="77777777" w:rsidR="00D72767" w:rsidRDefault="00D72767" w:rsidP="00150263">
            <w:pPr>
              <w:pStyle w:val="Tabletextfield"/>
            </w:pPr>
            <w:r>
              <w:t>Organisation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C78" w14:textId="77777777" w:rsidR="00D72767" w:rsidRDefault="00D72767" w:rsidP="00150263">
            <w:pPr>
              <w:pStyle w:val="Tabletextfield"/>
            </w:pPr>
          </w:p>
        </w:tc>
      </w:tr>
      <w:tr w:rsidR="00150263" w14:paraId="2DF8093D" w14:textId="77777777" w:rsidTr="0015026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9BC" w14:textId="77777777" w:rsidR="00D72767" w:rsidRDefault="00D72767" w:rsidP="00150263">
            <w:pPr>
              <w:pStyle w:val="Tabletextfield"/>
            </w:pPr>
            <w:r>
              <w:t>Telephone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478" w14:textId="77777777" w:rsidR="00D72767" w:rsidRDefault="00D72767" w:rsidP="00150263">
            <w:pPr>
              <w:pStyle w:val="Tabletextfield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AE5" w14:textId="77777777" w:rsidR="00D72767" w:rsidRDefault="00D72767" w:rsidP="00150263">
            <w:pPr>
              <w:pStyle w:val="Tabletextfield"/>
            </w:pPr>
            <w:r>
              <w:t>Email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215" w14:textId="77777777" w:rsidR="00D72767" w:rsidRDefault="00D72767" w:rsidP="00150263">
            <w:pPr>
              <w:pStyle w:val="Tabletextfield"/>
            </w:pPr>
          </w:p>
        </w:tc>
      </w:tr>
    </w:tbl>
    <w:p w14:paraId="0B9690F9" w14:textId="77777777" w:rsidR="00C30D09" w:rsidRPr="00A015B7" w:rsidRDefault="00C30D09" w:rsidP="00746CFA">
      <w:pPr>
        <w:pStyle w:val="Header"/>
      </w:pPr>
    </w:p>
    <w:tbl>
      <w:tblPr>
        <w:tblStyle w:val="TableGrid"/>
        <w:tblW w:w="6237" w:type="dxa"/>
        <w:tblCellSpacing w:w="0" w:type="nil"/>
        <w:tblInd w:w="-60" w:type="dxa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tr w:rsidR="00C30D09" w14:paraId="5EE5D504" w14:textId="77777777" w:rsidTr="00E46C20">
        <w:trPr>
          <w:trHeight w:val="706"/>
          <w:tblCellSpacing w:w="0" w:type="nil"/>
        </w:trPr>
        <w:tc>
          <w:tcPr>
            <w:tcW w:w="283" w:type="dxa"/>
            <w:tcBorders>
              <w:left w:val="single" w:sz="48" w:space="0" w:color="007B83"/>
            </w:tcBorders>
          </w:tcPr>
          <w:p w14:paraId="2A44640B" w14:textId="77777777" w:rsidR="00C30D09" w:rsidRPr="00C107FD" w:rsidRDefault="00C30D09" w:rsidP="0056160E">
            <w:pPr>
              <w:rPr>
                <w:rFonts w:ascii="Gotham Medium" w:hAnsi="Gotham Medium"/>
                <w:noProof/>
                <w:szCs w:val="19"/>
              </w:rPr>
            </w:pPr>
          </w:p>
        </w:tc>
        <w:tc>
          <w:tcPr>
            <w:tcW w:w="5954" w:type="dxa"/>
          </w:tcPr>
          <w:p w14:paraId="1CBECDB2" w14:textId="6CFB663E" w:rsidR="00C30D09" w:rsidRPr="00E44F8F" w:rsidRDefault="002B0F89" w:rsidP="0056160E">
            <w:pPr>
              <w:rPr>
                <w:i/>
              </w:rPr>
            </w:pPr>
            <w:r>
              <w:rPr>
                <w:b/>
                <w:bCs/>
              </w:rPr>
              <w:t xml:space="preserve">Case Management Team, </w:t>
            </w:r>
            <w:r w:rsidR="00A330D4" w:rsidRPr="000A4F21">
              <w:rPr>
                <w:b/>
                <w:bCs/>
              </w:rPr>
              <w:t>Lifetime C</w:t>
            </w:r>
            <w:r w:rsidR="00164996" w:rsidRPr="000A4F21">
              <w:rPr>
                <w:b/>
                <w:bCs/>
              </w:rPr>
              <w:t>are</w:t>
            </w:r>
            <w:r>
              <w:rPr>
                <w:b/>
                <w:bCs/>
              </w:rPr>
              <w:t xml:space="preserve"> &amp; Workers Care</w:t>
            </w:r>
            <w:r w:rsidR="00C30D09">
              <w:br/>
              <w:t>GPO Box 4052, Sydney NSW 2001</w:t>
            </w:r>
            <w:r w:rsidR="00C30D09">
              <w:br/>
            </w:r>
            <w:r w:rsidR="00C30D09" w:rsidRPr="00AF135E">
              <w:rPr>
                <w:b/>
                <w:bCs/>
              </w:rPr>
              <w:t>General Phone Enquiries</w:t>
            </w:r>
            <w:r w:rsidR="00C30D09" w:rsidRPr="00D062E4">
              <w:rPr>
                <w:b/>
                <w:bCs/>
              </w:rPr>
              <w:t>: 1300 738 586</w:t>
            </w:r>
            <w:r w:rsidR="00C30D09">
              <w:br/>
              <w:t>Email:</w:t>
            </w:r>
            <w:r w:rsidR="000C65EB">
              <w:t xml:space="preserve"> </w:t>
            </w:r>
            <w:hyperlink r:id="rId12" w:history="1">
              <w:r w:rsidRPr="005B4D3B">
                <w:rPr>
                  <w:rStyle w:val="Hyperlink"/>
                </w:rPr>
                <w:t>casemanagement@icare.nsw.gov.au</w:t>
              </w:r>
            </w:hyperlink>
            <w:r>
              <w:t xml:space="preserve"> </w:t>
            </w:r>
            <w:r w:rsidR="00C30D09">
              <w:br/>
              <w:t>www.icare.nsw.gov.au</w:t>
            </w:r>
          </w:p>
        </w:tc>
      </w:tr>
    </w:tbl>
    <w:p w14:paraId="3229F2DD" w14:textId="77777777" w:rsidR="00C30D09" w:rsidRPr="00A015B7" w:rsidRDefault="00C30D09" w:rsidP="00C30D09">
      <w:pPr>
        <w:pStyle w:val="Header"/>
      </w:pPr>
    </w:p>
    <w:sectPr w:rsidR="00C30D09" w:rsidRPr="00A015B7" w:rsidSect="0034515B">
      <w:footerReference w:type="default" r:id="rId13"/>
      <w:headerReference w:type="first" r:id="rId14"/>
      <w:footerReference w:type="first" r:id="rId15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F297" w14:textId="77777777" w:rsidR="00A36395" w:rsidRDefault="00A36395" w:rsidP="002D4CDF">
      <w:pPr>
        <w:spacing w:before="0" w:after="0" w:line="240" w:lineRule="auto"/>
      </w:pPr>
      <w:r>
        <w:separator/>
      </w:r>
    </w:p>
  </w:endnote>
  <w:endnote w:type="continuationSeparator" w:id="0">
    <w:p w14:paraId="7C99CD1A" w14:textId="77777777" w:rsidR="00A36395" w:rsidRDefault="00A36395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E370FA" w:rsidRPr="00907C8A" w14:paraId="410DBE10" w14:textId="77777777" w:rsidTr="0034515B">
      <w:trPr>
        <w:trHeight w:val="68"/>
      </w:trPr>
      <w:tc>
        <w:tcPr>
          <w:tcW w:w="3324" w:type="dxa"/>
        </w:tcPr>
        <w:p w14:paraId="47AC6941" w14:textId="77777777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518E2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0BA44DB3" wp14:editId="3945948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3D610532" wp14:editId="4E11216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3C4EBC61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003711">
            <w:fldChar w:fldCharType="begin"/>
          </w:r>
          <w:r w:rsidR="00003711">
            <w:instrText xml:space="preserve"> NUMPAGES  \* Arabic  \* MERGEFORMAT </w:instrText>
          </w:r>
          <w:r w:rsidR="00003711">
            <w:fldChar w:fldCharType="separate"/>
          </w:r>
          <w:r>
            <w:t>4</w:t>
          </w:r>
          <w:r w:rsidR="00003711">
            <w:fldChar w:fldCharType="end"/>
          </w:r>
        </w:p>
      </w:tc>
      <w:tc>
        <w:tcPr>
          <w:tcW w:w="3402" w:type="dxa"/>
        </w:tcPr>
        <w:p w14:paraId="339D9FF1" w14:textId="7E5373B1" w:rsidR="00E370FA" w:rsidRPr="00907C8A" w:rsidRDefault="00003711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6395">
                <w:t>Approved Case Manager (Lifetime Care) Application Form – Privately employed case managers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81CC4">
                <w:t>FSP025</w:t>
              </w:r>
            </w:sdtContent>
          </w:sdt>
          <w:r w:rsidR="00E370FA" w:rsidRPr="00907C8A">
            <w:t xml:space="preserve"> | v.</w:t>
          </w:r>
          <w:r w:rsidR="00E370FA">
            <w:t>0</w:t>
          </w:r>
          <w:r w:rsidR="00A518E2">
            <w:t>222</w:t>
          </w:r>
        </w:p>
      </w:tc>
    </w:tr>
  </w:tbl>
  <w:p w14:paraId="474139AA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57E782B4" w14:textId="77777777" w:rsidTr="0034515B">
      <w:trPr>
        <w:trHeight w:val="68"/>
      </w:trPr>
      <w:tc>
        <w:tcPr>
          <w:tcW w:w="3324" w:type="dxa"/>
        </w:tcPr>
        <w:p w14:paraId="49544C4E" w14:textId="7777777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518E2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4F432C24" wp14:editId="5F014E3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5023B9AD" wp14:editId="0597062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420023C7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003711">
            <w:fldChar w:fldCharType="begin"/>
          </w:r>
          <w:r w:rsidR="00003711">
            <w:instrText xml:space="preserve"> NUMPAGES  \* Arabic  \* MERGEFORMAT </w:instrText>
          </w:r>
          <w:r w:rsidR="00003711">
            <w:fldChar w:fldCharType="separate"/>
          </w:r>
          <w:r>
            <w:t>2</w:t>
          </w:r>
          <w:r w:rsidR="00003711">
            <w:fldChar w:fldCharType="end"/>
          </w:r>
        </w:p>
      </w:tc>
      <w:tc>
        <w:tcPr>
          <w:tcW w:w="3402" w:type="dxa"/>
        </w:tcPr>
        <w:p w14:paraId="1A696229" w14:textId="0F38C710" w:rsidR="00A91D1A" w:rsidRPr="00907C8A" w:rsidRDefault="00003711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6395">
                <w:t>Approved Case Manager (Lifetime Care) Application Form – Privately employed case managers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81CC4">
                <w:t>FSP025</w:t>
              </w:r>
            </w:sdtContent>
          </w:sdt>
          <w:r w:rsidR="00A91D1A" w:rsidRPr="00907C8A">
            <w:t xml:space="preserve"> | v.</w:t>
          </w:r>
          <w:r w:rsidR="00A91D1A">
            <w:t>0</w:t>
          </w:r>
          <w:r w:rsidR="00A518E2">
            <w:t>222</w:t>
          </w:r>
        </w:p>
      </w:tc>
    </w:tr>
  </w:tbl>
  <w:p w14:paraId="678E1BFD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5E27" w14:textId="77777777" w:rsidR="00A36395" w:rsidRDefault="00A36395" w:rsidP="002D4CDF">
      <w:pPr>
        <w:spacing w:before="0" w:after="0" w:line="240" w:lineRule="auto"/>
      </w:pPr>
      <w:r>
        <w:separator/>
      </w:r>
    </w:p>
  </w:footnote>
  <w:footnote w:type="continuationSeparator" w:id="0">
    <w:p w14:paraId="301C0B7B" w14:textId="77777777" w:rsidR="00A36395" w:rsidRDefault="00A36395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9" w:type="dxa"/>
      <w:tblCellSpacing w:w="0" w:type="nil"/>
      <w:tblLayout w:type="fixed"/>
      <w:tblLook w:val="04A0" w:firstRow="1" w:lastRow="0" w:firstColumn="1" w:lastColumn="0" w:noHBand="0" w:noVBand="1"/>
    </w:tblPr>
    <w:tblGrid>
      <w:gridCol w:w="4962"/>
      <w:gridCol w:w="1134"/>
      <w:gridCol w:w="141"/>
      <w:gridCol w:w="3832"/>
    </w:tblGrid>
    <w:tr w:rsidR="00D16937" w14:paraId="7F7D5968" w14:textId="77777777" w:rsidTr="00482702">
      <w:trPr>
        <w:trHeight w:val="706"/>
        <w:tblCellSpacing w:w="0" w:type="nil"/>
      </w:trPr>
      <w:tc>
        <w:tcPr>
          <w:tcW w:w="4962" w:type="dxa"/>
          <w:vAlign w:val="bottom"/>
        </w:tcPr>
        <w:p w14:paraId="4717597D" w14:textId="77777777" w:rsidR="00D16937" w:rsidRDefault="00D16937" w:rsidP="00D16937">
          <w:pPr>
            <w:pStyle w:val="Header"/>
          </w:pPr>
          <w:r>
            <w:rPr>
              <w:noProof/>
            </w:rPr>
            <w:drawing>
              <wp:inline distT="0" distB="0" distL="0" distR="0" wp14:anchorId="023C8A1A" wp14:editId="678AB4B3">
                <wp:extent cx="2950489" cy="570865"/>
                <wp:effectExtent l="0" t="0" r="0" b="0"/>
                <wp:docPr id="16" name="Graphic 16" descr="Lifetime C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are_master+strapline_pink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5491"/>
                        <a:stretch/>
                      </pic:blipFill>
                      <pic:spPr bwMode="auto">
                        <a:xfrm>
                          <a:off x="0" y="0"/>
                          <a:ext cx="3084207" cy="5967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right w:val="single" w:sz="48" w:space="0" w:color="007B83"/>
          </w:tcBorders>
          <w:vAlign w:val="bottom"/>
        </w:tcPr>
        <w:p w14:paraId="65D0EF6B" w14:textId="77777777" w:rsidR="00D16937" w:rsidRDefault="00D16937" w:rsidP="00D16937">
          <w:pPr>
            <w:pStyle w:val="Header"/>
          </w:pPr>
        </w:p>
      </w:tc>
      <w:tc>
        <w:tcPr>
          <w:tcW w:w="141" w:type="dxa"/>
          <w:tcBorders>
            <w:left w:val="single" w:sz="48" w:space="0" w:color="007B83"/>
          </w:tcBorders>
        </w:tcPr>
        <w:p w14:paraId="1B7DC200" w14:textId="77777777" w:rsidR="00D16937" w:rsidRPr="00C107FD" w:rsidRDefault="00D16937" w:rsidP="00D16937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832" w:type="dxa"/>
          <w:vAlign w:val="bottom"/>
        </w:tcPr>
        <w:p w14:paraId="42884394" w14:textId="063E5F46" w:rsidR="00D16937" w:rsidRPr="00DA56AC" w:rsidRDefault="00D16937" w:rsidP="00D16937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81CC4">
                <w:rPr>
                  <w:rFonts w:cs="Arial"/>
                  <w:b/>
                  <w:bCs/>
                  <w:noProof/>
                  <w:szCs w:val="19"/>
                </w:rPr>
                <w:t>FSP025</w:t>
              </w:r>
            </w:sdtContent>
          </w:sdt>
        </w:p>
        <w:p w14:paraId="00956CD8" w14:textId="14823456" w:rsidR="00D16937" w:rsidRPr="00E44F8F" w:rsidRDefault="00D16937" w:rsidP="00D16937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2B0F89">
            <w:rPr>
              <w:rFonts w:cs="Arial"/>
              <w:color w:val="231F20"/>
              <w:szCs w:val="19"/>
            </w:rPr>
            <w:t xml:space="preserve">For </w:t>
          </w:r>
          <w:r w:rsidR="002B0F89" w:rsidRPr="002B0F89">
            <w:rPr>
              <w:rFonts w:cs="Arial"/>
              <w:color w:val="231F20"/>
              <w:szCs w:val="19"/>
            </w:rPr>
            <w:t>privately employed case managers applying to</w:t>
          </w:r>
          <w:r w:rsidRPr="002B0F89">
            <w:rPr>
              <w:rFonts w:cs="Arial"/>
              <w:color w:val="231F20"/>
              <w:szCs w:val="19"/>
            </w:rPr>
            <w:t xml:space="preserve"> working with</w:t>
          </w:r>
          <w:r w:rsidR="002B0F89" w:rsidRPr="002B0F89">
            <w:rPr>
              <w:rFonts w:cs="Arial"/>
              <w:color w:val="231F20"/>
              <w:szCs w:val="19"/>
            </w:rPr>
            <w:t xml:space="preserve"> Lifetime Care and Workers Care</w:t>
          </w:r>
          <w:r w:rsidRPr="002B0F89">
            <w:rPr>
              <w:rFonts w:cs="Arial"/>
              <w:color w:val="231F20"/>
              <w:szCs w:val="19"/>
            </w:rPr>
            <w:t xml:space="preserve"> </w:t>
          </w:r>
        </w:p>
      </w:tc>
    </w:tr>
  </w:tbl>
  <w:p w14:paraId="06DBDACE" w14:textId="77777777" w:rsidR="00D16937" w:rsidRDefault="00D16937" w:rsidP="00D16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se" style="width:9.7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" o:bullet="t">
        <v:imagedata r:id="rId1" o:title="" croptop="-3106f" cropbottom="-2484f" cropleft="-6485f" cropright="-6144f"/>
      </v:shape>
    </w:pict>
  </w:numPicBullet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6939"/>
    <w:multiLevelType w:val="hybridMultilevel"/>
    <w:tmpl w:val="F838366A"/>
    <w:lvl w:ilvl="0" w:tplc="A106F3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97F0B"/>
    <w:multiLevelType w:val="hybridMultilevel"/>
    <w:tmpl w:val="7E8EB1BA"/>
    <w:lvl w:ilvl="0" w:tplc="CF36FF7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53C"/>
    <w:multiLevelType w:val="hybridMultilevel"/>
    <w:tmpl w:val="EEB65AD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4"/>
  </w:num>
  <w:num w:numId="17">
    <w:abstractNumId w:val="10"/>
  </w:num>
  <w:num w:numId="18">
    <w:abstractNumId w:val="5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2NLM0tDA0NLZQ0lEKTi0uzszPAykwqgUA+fpSlCwAAAA="/>
  </w:docVars>
  <w:rsids>
    <w:rsidRoot w:val="00A36395"/>
    <w:rsid w:val="00003711"/>
    <w:rsid w:val="00017F62"/>
    <w:rsid w:val="00030386"/>
    <w:rsid w:val="00041358"/>
    <w:rsid w:val="0005114B"/>
    <w:rsid w:val="00074B99"/>
    <w:rsid w:val="000762A7"/>
    <w:rsid w:val="0009753A"/>
    <w:rsid w:val="000A2C74"/>
    <w:rsid w:val="000A2EF9"/>
    <w:rsid w:val="000A4F21"/>
    <w:rsid w:val="000A5E0F"/>
    <w:rsid w:val="000B2E78"/>
    <w:rsid w:val="000B56D1"/>
    <w:rsid w:val="000C42AE"/>
    <w:rsid w:val="000C65EB"/>
    <w:rsid w:val="000D68E1"/>
    <w:rsid w:val="000F5C25"/>
    <w:rsid w:val="0010453E"/>
    <w:rsid w:val="00115966"/>
    <w:rsid w:val="00125CCD"/>
    <w:rsid w:val="00135661"/>
    <w:rsid w:val="00150263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5A29"/>
    <w:rsid w:val="001D3898"/>
    <w:rsid w:val="001F768B"/>
    <w:rsid w:val="00217F13"/>
    <w:rsid w:val="00221F10"/>
    <w:rsid w:val="00233121"/>
    <w:rsid w:val="00237C67"/>
    <w:rsid w:val="0024735E"/>
    <w:rsid w:val="00270DA2"/>
    <w:rsid w:val="0027377F"/>
    <w:rsid w:val="002B0F89"/>
    <w:rsid w:val="002B6075"/>
    <w:rsid w:val="002C433F"/>
    <w:rsid w:val="002C447B"/>
    <w:rsid w:val="002D4A80"/>
    <w:rsid w:val="002D4CDF"/>
    <w:rsid w:val="002D4EFF"/>
    <w:rsid w:val="002F16A3"/>
    <w:rsid w:val="002F5AAF"/>
    <w:rsid w:val="003009ED"/>
    <w:rsid w:val="00306A60"/>
    <w:rsid w:val="0034515B"/>
    <w:rsid w:val="00363CFC"/>
    <w:rsid w:val="00386110"/>
    <w:rsid w:val="003A50AA"/>
    <w:rsid w:val="003C293C"/>
    <w:rsid w:val="003D4125"/>
    <w:rsid w:val="0040292A"/>
    <w:rsid w:val="0041635E"/>
    <w:rsid w:val="00432C2B"/>
    <w:rsid w:val="004416FA"/>
    <w:rsid w:val="00442BFF"/>
    <w:rsid w:val="00447C76"/>
    <w:rsid w:val="00482702"/>
    <w:rsid w:val="004917AD"/>
    <w:rsid w:val="004A521A"/>
    <w:rsid w:val="004B3180"/>
    <w:rsid w:val="004B75EC"/>
    <w:rsid w:val="004E11C6"/>
    <w:rsid w:val="004E709A"/>
    <w:rsid w:val="004E7B5D"/>
    <w:rsid w:val="004F21FD"/>
    <w:rsid w:val="004F4927"/>
    <w:rsid w:val="004F608F"/>
    <w:rsid w:val="00516909"/>
    <w:rsid w:val="00521F3C"/>
    <w:rsid w:val="00554AFB"/>
    <w:rsid w:val="00556009"/>
    <w:rsid w:val="00583F6E"/>
    <w:rsid w:val="005A6B72"/>
    <w:rsid w:val="005B07ED"/>
    <w:rsid w:val="005C7A8F"/>
    <w:rsid w:val="005E53A1"/>
    <w:rsid w:val="005F1DA6"/>
    <w:rsid w:val="005F2CEE"/>
    <w:rsid w:val="005F3CBD"/>
    <w:rsid w:val="006311E6"/>
    <w:rsid w:val="00640239"/>
    <w:rsid w:val="00645E0C"/>
    <w:rsid w:val="00670BB5"/>
    <w:rsid w:val="00670C15"/>
    <w:rsid w:val="00681F46"/>
    <w:rsid w:val="006B493E"/>
    <w:rsid w:val="006D1542"/>
    <w:rsid w:val="006E600A"/>
    <w:rsid w:val="006E6964"/>
    <w:rsid w:val="006F31F0"/>
    <w:rsid w:val="007023C7"/>
    <w:rsid w:val="0070506A"/>
    <w:rsid w:val="00705A2D"/>
    <w:rsid w:val="00710DBD"/>
    <w:rsid w:val="00715930"/>
    <w:rsid w:val="00721536"/>
    <w:rsid w:val="00733BC2"/>
    <w:rsid w:val="007403B0"/>
    <w:rsid w:val="00746A96"/>
    <w:rsid w:val="00746CFA"/>
    <w:rsid w:val="007748DC"/>
    <w:rsid w:val="00776B71"/>
    <w:rsid w:val="00781822"/>
    <w:rsid w:val="00781CC4"/>
    <w:rsid w:val="007847A5"/>
    <w:rsid w:val="007B5FD8"/>
    <w:rsid w:val="00811E56"/>
    <w:rsid w:val="00831B56"/>
    <w:rsid w:val="00832653"/>
    <w:rsid w:val="00853F0E"/>
    <w:rsid w:val="008638DC"/>
    <w:rsid w:val="00864420"/>
    <w:rsid w:val="0086659B"/>
    <w:rsid w:val="00883689"/>
    <w:rsid w:val="008B2056"/>
    <w:rsid w:val="008B70DD"/>
    <w:rsid w:val="008E1EEC"/>
    <w:rsid w:val="008F3D8D"/>
    <w:rsid w:val="008F6BD2"/>
    <w:rsid w:val="0092030F"/>
    <w:rsid w:val="0095165F"/>
    <w:rsid w:val="00983F3D"/>
    <w:rsid w:val="00986BB2"/>
    <w:rsid w:val="0098757E"/>
    <w:rsid w:val="00994D89"/>
    <w:rsid w:val="009E355E"/>
    <w:rsid w:val="009F1917"/>
    <w:rsid w:val="00A015B7"/>
    <w:rsid w:val="00A0182F"/>
    <w:rsid w:val="00A04ADB"/>
    <w:rsid w:val="00A165B8"/>
    <w:rsid w:val="00A330D4"/>
    <w:rsid w:val="00A36395"/>
    <w:rsid w:val="00A46F20"/>
    <w:rsid w:val="00A518E2"/>
    <w:rsid w:val="00A657C7"/>
    <w:rsid w:val="00A75A68"/>
    <w:rsid w:val="00A77E64"/>
    <w:rsid w:val="00A87740"/>
    <w:rsid w:val="00A91D1A"/>
    <w:rsid w:val="00AC3586"/>
    <w:rsid w:val="00AF7C11"/>
    <w:rsid w:val="00B02717"/>
    <w:rsid w:val="00B02FBF"/>
    <w:rsid w:val="00B03EA0"/>
    <w:rsid w:val="00B226E0"/>
    <w:rsid w:val="00B53263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E204C"/>
    <w:rsid w:val="00BF5980"/>
    <w:rsid w:val="00C005AC"/>
    <w:rsid w:val="00C21EB3"/>
    <w:rsid w:val="00C30D09"/>
    <w:rsid w:val="00C93DF4"/>
    <w:rsid w:val="00CB668C"/>
    <w:rsid w:val="00CC066E"/>
    <w:rsid w:val="00CD0067"/>
    <w:rsid w:val="00CF0B48"/>
    <w:rsid w:val="00D01DF3"/>
    <w:rsid w:val="00D05537"/>
    <w:rsid w:val="00D05576"/>
    <w:rsid w:val="00D16937"/>
    <w:rsid w:val="00D238BD"/>
    <w:rsid w:val="00D34FDC"/>
    <w:rsid w:val="00D436EC"/>
    <w:rsid w:val="00D6303F"/>
    <w:rsid w:val="00D72767"/>
    <w:rsid w:val="00D8039D"/>
    <w:rsid w:val="00D85982"/>
    <w:rsid w:val="00DA14BC"/>
    <w:rsid w:val="00DB067E"/>
    <w:rsid w:val="00DB09B3"/>
    <w:rsid w:val="00DB31F6"/>
    <w:rsid w:val="00DC0A4E"/>
    <w:rsid w:val="00E00094"/>
    <w:rsid w:val="00E26999"/>
    <w:rsid w:val="00E370FA"/>
    <w:rsid w:val="00E46C20"/>
    <w:rsid w:val="00E67D87"/>
    <w:rsid w:val="00E82659"/>
    <w:rsid w:val="00E84E91"/>
    <w:rsid w:val="00EA5107"/>
    <w:rsid w:val="00EE2AA6"/>
    <w:rsid w:val="00EE7AE6"/>
    <w:rsid w:val="00F07D51"/>
    <w:rsid w:val="00F1728F"/>
    <w:rsid w:val="00F2479C"/>
    <w:rsid w:val="00F45CE5"/>
    <w:rsid w:val="00F47FFB"/>
    <w:rsid w:val="00F6095C"/>
    <w:rsid w:val="00F62102"/>
    <w:rsid w:val="00F711FF"/>
    <w:rsid w:val="00F72622"/>
    <w:rsid w:val="00F85EBC"/>
    <w:rsid w:val="00FA5A48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02C1"/>
  <w15:chartTrackingRefBased/>
  <w15:docId w15:val="{CC47C31B-8F26-40AC-B308-751E5F9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46C20"/>
    <w:pPr>
      <w:keepNext/>
      <w:spacing w:before="240"/>
      <w:outlineLvl w:val="0"/>
    </w:pPr>
    <w:rPr>
      <w:rFonts w:asciiTheme="majorHAnsi" w:hAnsiTheme="majorHAnsi" w:cs="Arial"/>
      <w:b/>
      <w:bCs/>
      <w:color w:val="007B83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150263"/>
    <w:pPr>
      <w:keepNext/>
      <w:widowControl w:val="0"/>
      <w:numPr>
        <w:numId w:val="20"/>
      </w:numPr>
      <w:autoSpaceDE w:val="0"/>
      <w:autoSpaceDN w:val="0"/>
      <w:spacing w:before="0" w:beforeAutospacing="0" w:after="0" w:afterAutospacing="0"/>
      <w:outlineLvl w:val="2"/>
    </w:pPr>
    <w:rPr>
      <w:rFonts w:asciiTheme="majorHAnsi" w:hAnsiTheme="majorHAnsi" w:cs="Arial"/>
      <w:b/>
      <w:bCs/>
      <w:sz w:val="24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6C20"/>
    <w:rPr>
      <w:rFonts w:asciiTheme="majorHAnsi" w:hAnsiTheme="majorHAnsi" w:cs="Arial"/>
      <w:b/>
      <w:bCs/>
      <w:color w:val="007B83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150263"/>
    <w:rPr>
      <w:rFonts w:asciiTheme="majorHAnsi" w:hAnsiTheme="majorHAnsi" w:cs="Arial"/>
      <w:b/>
      <w:bCs/>
      <w:sz w:val="24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E46C20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007B83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emanagement@icare.nsw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management@icar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LC0067_LTC%20Form%20Template%202022%20-%20Te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9DB9B5A2B5427A9682CE1B5EB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A060-FEB5-4C51-BC8C-A194B112A1EE}"/>
      </w:docPartPr>
      <w:docPartBody>
        <w:p w:rsidR="00FE3F3E" w:rsidRDefault="00DC783A">
          <w:pPr>
            <w:pStyle w:val="D99DB9B5A2B5427A9682CE1B5EB4443D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145F526FD5B54D8E95AFF032DCA1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8679-1E08-4EE0-9A38-BF3D2D2B6C9F}"/>
      </w:docPartPr>
      <w:docPartBody>
        <w:p w:rsidR="00FE3F3E" w:rsidRDefault="00DC783A" w:rsidP="00DC783A">
          <w:pPr>
            <w:pStyle w:val="145F526FD5B54D8E95AFF032DCA1C35B1"/>
          </w:pPr>
          <w:r>
            <w:t xml:space="preserve">          </w:t>
          </w:r>
        </w:p>
      </w:docPartBody>
    </w:docPart>
    <w:docPart>
      <w:docPartPr>
        <w:name w:val="2B758A7209CF4ECABC3D4531AEB4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FA5A-F20D-46AB-9EF1-DACAD1B48A52}"/>
      </w:docPartPr>
      <w:docPartBody>
        <w:p w:rsidR="00FE3F3E" w:rsidRDefault="00DC783A" w:rsidP="00DC783A">
          <w:pPr>
            <w:pStyle w:val="2B758A7209CF4ECABC3D4531AEB4AF3F1"/>
          </w:pPr>
          <w:r>
            <w:t xml:space="preserve">          </w:t>
          </w:r>
        </w:p>
      </w:docPartBody>
    </w:docPart>
    <w:docPart>
      <w:docPartPr>
        <w:name w:val="4A5FDA98FC3D48D6BD2F66557FE8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E73D-1696-472E-99A1-8C9B28EB8260}"/>
      </w:docPartPr>
      <w:docPartBody>
        <w:p w:rsidR="00FE3F3E" w:rsidRDefault="00DC783A" w:rsidP="00DC783A">
          <w:pPr>
            <w:pStyle w:val="4A5FDA98FC3D48D6BD2F66557FE84AAE1"/>
          </w:pPr>
          <w:r>
            <w:t xml:space="preserve">          </w:t>
          </w:r>
        </w:p>
      </w:docPartBody>
    </w:docPart>
    <w:docPart>
      <w:docPartPr>
        <w:name w:val="2154F1FAB21F49C4B312B5738B17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71CA-DC67-4A33-976B-578AE6F047F6}"/>
      </w:docPartPr>
      <w:docPartBody>
        <w:p w:rsidR="00FE3F3E" w:rsidRDefault="00DC783A" w:rsidP="00DC783A">
          <w:pPr>
            <w:pStyle w:val="2154F1FAB21F49C4B312B5738B17BBFD1"/>
          </w:pPr>
          <w:r>
            <w:t xml:space="preserve">          </w:t>
          </w:r>
        </w:p>
      </w:docPartBody>
    </w:docPart>
    <w:docPart>
      <w:docPartPr>
        <w:name w:val="4DFF105745F842C781F697BA4B30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8916-221F-4566-9494-B51A11D99505}"/>
      </w:docPartPr>
      <w:docPartBody>
        <w:p w:rsidR="00FE3F3E" w:rsidRDefault="00DC783A" w:rsidP="00DC783A">
          <w:pPr>
            <w:pStyle w:val="4DFF105745F842C781F697BA4B30FDA6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3A"/>
    <w:rsid w:val="00DC783A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83A"/>
    <w:rPr>
      <w:color w:val="808080"/>
    </w:rPr>
  </w:style>
  <w:style w:type="paragraph" w:customStyle="1" w:styleId="D99DB9B5A2B5427A9682CE1B5EB4443D">
    <w:name w:val="D99DB9B5A2B5427A9682CE1B5EB4443D"/>
  </w:style>
  <w:style w:type="paragraph" w:customStyle="1" w:styleId="145F526FD5B54D8E95AFF032DCA1C35B">
    <w:name w:val="145F526FD5B54D8E95AFF032DCA1C35B"/>
    <w:rsid w:val="00DC783A"/>
  </w:style>
  <w:style w:type="paragraph" w:customStyle="1" w:styleId="2B758A7209CF4ECABC3D4531AEB4AF3F">
    <w:name w:val="2B758A7209CF4ECABC3D4531AEB4AF3F"/>
    <w:rsid w:val="00DC783A"/>
  </w:style>
  <w:style w:type="paragraph" w:customStyle="1" w:styleId="4A5FDA98FC3D48D6BD2F66557FE84AAE">
    <w:name w:val="4A5FDA98FC3D48D6BD2F66557FE84AAE"/>
    <w:rsid w:val="00DC783A"/>
  </w:style>
  <w:style w:type="paragraph" w:customStyle="1" w:styleId="2154F1FAB21F49C4B312B5738B17BBFD">
    <w:name w:val="2154F1FAB21F49C4B312B5738B17BBFD"/>
    <w:rsid w:val="00DC783A"/>
  </w:style>
  <w:style w:type="paragraph" w:customStyle="1" w:styleId="4DFF105745F842C781F697BA4B30FDA6">
    <w:name w:val="4DFF105745F842C781F697BA4B30FDA6"/>
    <w:rsid w:val="00DC783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5F526FD5B54D8E95AFF032DCA1C35B1">
    <w:name w:val="145F526FD5B54D8E95AFF032DCA1C35B1"/>
    <w:rsid w:val="00DC783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758A7209CF4ECABC3D4531AEB4AF3F1">
    <w:name w:val="2B758A7209CF4ECABC3D4531AEB4AF3F1"/>
    <w:rsid w:val="00DC783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A5FDA98FC3D48D6BD2F66557FE84AAE1">
    <w:name w:val="4A5FDA98FC3D48D6BD2F66557FE84AAE1"/>
    <w:rsid w:val="00DC783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54F1FAB21F49C4B312B5738B17BBFD1">
    <w:name w:val="2154F1FAB21F49C4B312B5738B17BBFD1"/>
    <w:rsid w:val="00DC783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2022-02-09T00:00:00</PublishDate>
  <Abstract>FSP025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13" ma:contentTypeDescription="Create a new document." ma:contentTypeScope="" ma:versionID="08d6085f4c6c7c3229378ff7b6519a4a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4f4e35ed33bc663c8ea94d513236d6d7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D54E-17A3-44FD-BA8A-A622ADDAD9DF}">
  <ds:schemaRefs>
    <ds:schemaRef ds:uri="c2930211-b8b1-4be1-ac38-462c1991b5c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f565f43-83d6-494b-83d6-e533fcb7f10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00A53B-9055-4851-B81A-11A051BF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LC0067_LTC Form Template 2022 - Teal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Case Manager (Lifetime Care) Application Form – Privately employed case managers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Case Manager (Lifetime Care) Application Form – Privately employed case managers</dc:title>
  <dc:subject/>
  <dc:creator>de l'Epine, Marlene</dc:creator>
  <cp:keywords/>
  <dc:description/>
  <cp:lastModifiedBy>Lewis, Kimberley</cp:lastModifiedBy>
  <cp:revision>2</cp:revision>
  <dcterms:created xsi:type="dcterms:W3CDTF">2022-03-01T22:35:00Z</dcterms:created>
  <dcterms:modified xsi:type="dcterms:W3CDTF">2022-03-01T22:35:00Z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