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inorHAnsi" w:hAnsiTheme="minorHAnsi" w:cs="Times New Roman"/>
          <w:b w:val="0"/>
          <w:bCs w:val="0"/>
          <w:color w:val="auto"/>
          <w:sz w:val="36"/>
          <w:szCs w:val="18"/>
        </w:rPr>
        <w:id w:val="334046800"/>
        <w:lock w:val="contentLocked"/>
        <w:placeholder>
          <w:docPart w:val="DefaultPlaceholder_-1854013440"/>
        </w:placeholder>
        <w:group/>
      </w:sdtPr>
      <w:sdtEndPr>
        <w:rPr>
          <w:sz w:val="20"/>
          <w:szCs w:val="20"/>
        </w:rPr>
      </w:sdtEndPr>
      <w:sdtContent>
        <w:sdt>
          <w:sdtPr>
            <w:rPr>
              <w:sz w:val="36"/>
              <w:szCs w:val="18"/>
            </w:rPr>
            <w:alias w:val="Title"/>
            <w:tag w:val=""/>
            <w:id w:val="-2059385197"/>
            <w:lock w:val="sdtContentLocked"/>
            <w:placeholder>
              <w:docPart w:val="5384D575EA98477EB44854454FD433CB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C85D6CD" w14:textId="77F1952D" w:rsidR="00DE0C28" w:rsidRDefault="00877072" w:rsidP="00DE0C28">
              <w:pPr>
                <w:pStyle w:val="Heading1"/>
                <w:spacing w:before="360" w:beforeAutospacing="0" w:after="120" w:afterAutospacing="0" w:line="240" w:lineRule="auto"/>
                <w:rPr>
                  <w:b w:val="0"/>
                  <w:bCs w:val="0"/>
                </w:rPr>
              </w:pPr>
              <w:r w:rsidRPr="00FF0448">
                <w:rPr>
                  <w:sz w:val="36"/>
                  <w:szCs w:val="18"/>
                </w:rPr>
                <w:t>Approved BIRP/SSCIS Case Manager (Lifetime Care) Application Form – NSW Health employees</w:t>
              </w:r>
            </w:p>
          </w:sdtContent>
        </w:sdt>
        <w:tbl>
          <w:tblPr>
            <w:tblStyle w:val="TableGridLight"/>
            <w:tblpPr w:leftFromText="180" w:rightFromText="180" w:vertAnchor="page" w:horzAnchor="margin" w:tblpY="3966"/>
            <w:tblW w:w="9923" w:type="dxa"/>
            <w:tblLook w:val="04A0" w:firstRow="1" w:lastRow="0" w:firstColumn="1" w:lastColumn="0" w:noHBand="0" w:noVBand="1"/>
          </w:tblPr>
          <w:tblGrid>
            <w:gridCol w:w="9923"/>
          </w:tblGrid>
          <w:tr w:rsidR="00DE0C28" w14:paraId="32E1AA05" w14:textId="77777777" w:rsidTr="00DE0C28">
            <w:tc>
              <w:tcPr>
                <w:tcW w:w="9923" w:type="dxa"/>
              </w:tcPr>
              <w:p w14:paraId="41653DB8" w14:textId="77777777" w:rsidR="00DE0C28" w:rsidRDefault="00DE0C28" w:rsidP="00DE0C28">
                <w:r w:rsidRPr="000B53BE">
                  <w:rPr>
                    <w:b/>
                    <w:bCs/>
                  </w:rPr>
                  <w:t xml:space="preserve">Please email your completed application to </w:t>
                </w:r>
                <w:hyperlink r:id="rId11" w:history="1">
                  <w:r w:rsidRPr="000B53BE">
                    <w:rPr>
                      <w:rStyle w:val="Hyperlink"/>
                      <w:b/>
                      <w:bCs/>
                    </w:rPr>
                    <w:t>casemanagement@icare.nsw.gov.au</w:t>
                  </w:r>
                </w:hyperlink>
                <w:r w:rsidRPr="000B53BE">
                  <w:rPr>
                    <w:b/>
                    <w:bCs/>
                  </w:rPr>
                  <w:t xml:space="preserve"> along with</w:t>
                </w:r>
                <w:r>
                  <w:t>:</w:t>
                </w:r>
              </w:p>
              <w:p w14:paraId="63FD8B6A" w14:textId="77777777" w:rsidR="00DE0C28" w:rsidRDefault="00DE0C28" w:rsidP="00DE0C28">
                <w:pPr>
                  <w:pStyle w:val="ListParagraph"/>
                  <w:numPr>
                    <w:ilvl w:val="0"/>
                    <w:numId w:val="18"/>
                  </w:numPr>
                </w:pPr>
                <w:r>
                  <w:t>Your current Curriculum Vitae (CV)</w:t>
                </w:r>
              </w:p>
              <w:p w14:paraId="10DA5DF8" w14:textId="77777777" w:rsidR="00DE0C28" w:rsidRDefault="00DE0C28" w:rsidP="00DE0C28">
                <w:pPr>
                  <w:pStyle w:val="ListParagraph"/>
                  <w:numPr>
                    <w:ilvl w:val="0"/>
                    <w:numId w:val="18"/>
                  </w:numPr>
                </w:pPr>
                <w:r>
                  <w:t xml:space="preserve">A signed copy of the case management expectations </w:t>
                </w:r>
              </w:p>
              <w:p w14:paraId="3677F43D" w14:textId="2599DFE2" w:rsidR="00DE0C28" w:rsidRPr="00DE0C28" w:rsidRDefault="00DE0C28" w:rsidP="00DE0C28">
                <w:pPr>
                  <w:rPr>
                    <w:b/>
                    <w:bCs/>
                  </w:rPr>
                </w:pPr>
                <w:r w:rsidRPr="000B53BE">
                  <w:rPr>
                    <w:b/>
                    <w:bCs/>
                  </w:rPr>
                  <w:t>Your application will not be processed until all documentation is received.</w:t>
                </w:r>
              </w:p>
            </w:tc>
          </w:tr>
        </w:tbl>
      </w:sdtContent>
    </w:sdt>
    <w:sdt>
      <w:sdtPr>
        <w:rPr>
          <w:rFonts w:asciiTheme="minorHAnsi" w:hAnsiTheme="minorHAnsi" w:cs="Times New Roman"/>
          <w:b w:val="0"/>
          <w:bCs w:val="0"/>
          <w:sz w:val="20"/>
        </w:rPr>
        <w:id w:val="-965890178"/>
        <w:lock w:val="contentLocked"/>
        <w:placeholder>
          <w:docPart w:val="DefaultPlaceholder_-1854013440"/>
        </w:placeholder>
        <w:group/>
      </w:sdtPr>
      <w:sdtEndPr>
        <w:rPr>
          <w:rFonts w:cstheme="minorBidi"/>
          <w:szCs w:val="22"/>
          <w:lang w:val="en-US"/>
        </w:rPr>
      </w:sdtEndPr>
      <w:sdtContent>
        <w:p w14:paraId="2DCD7CF0" w14:textId="10107A79" w:rsidR="008B70DD" w:rsidRDefault="00877072" w:rsidP="000C42AE">
          <w:pPr>
            <w:pStyle w:val="Heading3"/>
          </w:pPr>
          <w:r>
            <w:t>Your contact details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3307"/>
            <w:gridCol w:w="3307"/>
            <w:gridCol w:w="3308"/>
          </w:tblGrid>
          <w:tr w:rsidR="00877072" w14:paraId="0010222A" w14:textId="77777777" w:rsidTr="00877072">
            <w:tc>
              <w:tcPr>
                <w:tcW w:w="9698" w:type="dxa"/>
                <w:gridSpan w:val="3"/>
              </w:tcPr>
              <w:p w14:paraId="39B8C2A6" w14:textId="049E3FDD" w:rsidR="00877072" w:rsidRDefault="00877072" w:rsidP="000B53BE">
                <w:pPr>
                  <w:spacing w:before="0" w:beforeAutospacing="0" w:after="0" w:afterAutospacing="0" w:line="240" w:lineRule="auto"/>
                </w:pPr>
                <w:r>
                  <w:t>Your name</w:t>
                </w:r>
              </w:p>
            </w:tc>
          </w:tr>
          <w:tr w:rsidR="000B53BE" w14:paraId="0CEBBBC8" w14:textId="77777777" w:rsidTr="000B53BE">
            <w:sdt>
              <w:sdtPr>
                <w:id w:val="1898782136"/>
                <w:placeholder>
                  <w:docPart w:val="3F2991E3528E4A299508C3978864E104"/>
                </w:placeholder>
                <w:showingPlcHdr/>
                <w:text/>
              </w:sdtPr>
              <w:sdtEndPr/>
              <w:sdtContent>
                <w:tc>
                  <w:tcPr>
                    <w:tcW w:w="9698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E2F0551" w14:textId="61CE301F" w:rsidR="000B53BE" w:rsidRDefault="00834271" w:rsidP="000B53BE">
                    <w:pPr>
                      <w:spacing w:before="120" w:beforeAutospacing="0" w:after="120" w:afterAutospacing="0" w:line="240" w:lineRule="exact"/>
                      <w:ind w:left="113"/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</w:tr>
          <w:tr w:rsidR="00877072" w14:paraId="12FA65DE" w14:textId="77777777" w:rsidTr="00877072">
            <w:tc>
              <w:tcPr>
                <w:tcW w:w="9698" w:type="dxa"/>
                <w:gridSpan w:val="3"/>
              </w:tcPr>
              <w:p w14:paraId="58997A6C" w14:textId="59DF509C" w:rsidR="00877072" w:rsidRDefault="00877072" w:rsidP="00907713">
                <w:pPr>
                  <w:spacing w:before="0" w:beforeAutospacing="0" w:after="40" w:afterAutospacing="0" w:line="240" w:lineRule="auto"/>
                </w:pPr>
                <w:r w:rsidRPr="00877072">
                  <w:t>Brain Injury Rehabilitation Program/State Spinal Cord Injury Service – name of unit &amp; location:</w:t>
                </w:r>
              </w:p>
            </w:tc>
          </w:tr>
          <w:tr w:rsidR="000B53BE" w14:paraId="40526272" w14:textId="77777777" w:rsidTr="000B53BE">
            <w:sdt>
              <w:sdtPr>
                <w:id w:val="715160221"/>
                <w:placeholder>
                  <w:docPart w:val="D2F1F6D5C106445181BD13533C2BAB42"/>
                </w:placeholder>
                <w:showingPlcHdr/>
                <w:text/>
              </w:sdtPr>
              <w:sdtEndPr/>
              <w:sdtContent>
                <w:tc>
                  <w:tcPr>
                    <w:tcW w:w="9698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3E34172" w14:textId="664F3106" w:rsidR="000B53BE" w:rsidRDefault="00834271" w:rsidP="000B53BE">
                    <w:pPr>
                      <w:spacing w:before="120" w:beforeAutospacing="0" w:after="120" w:afterAutospacing="0" w:line="240" w:lineRule="exact"/>
                      <w:ind w:left="113"/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</w:tr>
          <w:tr w:rsidR="00877072" w14:paraId="283186DE" w14:textId="77777777" w:rsidTr="00877072">
            <w:tc>
              <w:tcPr>
                <w:tcW w:w="3139" w:type="dxa"/>
              </w:tcPr>
              <w:p w14:paraId="33977373" w14:textId="15390AFB" w:rsidR="00877072" w:rsidRDefault="00877072" w:rsidP="000B53BE">
                <w:pPr>
                  <w:spacing w:before="0" w:beforeAutospacing="0" w:after="0" w:afterAutospacing="0" w:line="240" w:lineRule="auto"/>
                </w:pPr>
                <w:r>
                  <w:t>Landline phone number</w:t>
                </w:r>
              </w:p>
            </w:tc>
            <w:tc>
              <w:tcPr>
                <w:tcW w:w="3195" w:type="dxa"/>
              </w:tcPr>
              <w:p w14:paraId="5434D9EB" w14:textId="22824E3D" w:rsidR="00877072" w:rsidRDefault="00877072" w:rsidP="000B53BE">
                <w:pPr>
                  <w:spacing w:before="0" w:beforeAutospacing="0" w:after="0" w:afterAutospacing="0" w:line="240" w:lineRule="auto"/>
                </w:pPr>
                <w:r>
                  <w:t>Mobile phone number</w:t>
                </w:r>
              </w:p>
            </w:tc>
            <w:tc>
              <w:tcPr>
                <w:tcW w:w="3140" w:type="dxa"/>
              </w:tcPr>
              <w:p w14:paraId="0A98EFBB" w14:textId="2695DE33" w:rsidR="00877072" w:rsidRDefault="00877072" w:rsidP="000B53BE">
                <w:pPr>
                  <w:spacing w:before="0" w:beforeAutospacing="0" w:after="0" w:afterAutospacing="0" w:line="240" w:lineRule="auto"/>
                </w:pPr>
                <w:r>
                  <w:t>Fax</w:t>
                </w:r>
              </w:p>
            </w:tc>
          </w:tr>
          <w:tr w:rsidR="00877072" w14:paraId="0F67EE1E" w14:textId="77777777" w:rsidTr="000B53BE">
            <w:sdt>
              <w:sdtPr>
                <w:id w:val="-294445720"/>
                <w:placeholder>
                  <w:docPart w:val="6CC1379A001A49B7AD6DAA352D4A513A"/>
                </w:placeholder>
                <w:showingPlcHdr/>
                <w:text/>
              </w:sdtPr>
              <w:sdtEndPr/>
              <w:sdtContent>
                <w:tc>
                  <w:tcPr>
                    <w:tcW w:w="313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F0FB364" w14:textId="1DC7A188" w:rsidR="00877072" w:rsidRDefault="00834271" w:rsidP="000B53BE">
                    <w:pPr>
                      <w:spacing w:before="120" w:beforeAutospacing="0" w:after="120" w:afterAutospacing="0" w:line="240" w:lineRule="exact"/>
                      <w:ind w:left="113"/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id w:val="988678396"/>
                <w:placeholder>
                  <w:docPart w:val="5967A9AF28B7482B86F44F5C622B732A"/>
                </w:placeholder>
                <w:showingPlcHdr/>
                <w:text/>
              </w:sdtPr>
              <w:sdtEndPr/>
              <w:sdtContent>
                <w:tc>
                  <w:tcPr>
                    <w:tcW w:w="319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861B467" w14:textId="0DF42427" w:rsidR="00877072" w:rsidRDefault="00834271" w:rsidP="000B53BE">
                    <w:pPr>
                      <w:spacing w:before="120" w:beforeAutospacing="0" w:after="120" w:afterAutospacing="0" w:line="240" w:lineRule="exact"/>
                      <w:ind w:left="113"/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id w:val="1539237142"/>
                <w:placeholder>
                  <w:docPart w:val="35C409A6EC554F5F95A42ED3A45E80F9"/>
                </w:placeholder>
                <w:showingPlcHdr/>
                <w:text/>
              </w:sdtPr>
              <w:sdtEndPr/>
              <w:sdtContent>
                <w:tc>
                  <w:tcPr>
                    <w:tcW w:w="314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752D2A6" w14:textId="42DBB3F0" w:rsidR="00877072" w:rsidRDefault="00834271" w:rsidP="000B53BE">
                    <w:pPr>
                      <w:spacing w:before="120" w:beforeAutospacing="0" w:after="120" w:afterAutospacing="0" w:line="240" w:lineRule="exact"/>
                      <w:ind w:left="113"/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</w:tr>
          <w:tr w:rsidR="00877072" w14:paraId="00533D6D" w14:textId="77777777" w:rsidTr="00877072">
            <w:tc>
              <w:tcPr>
                <w:tcW w:w="9698" w:type="dxa"/>
                <w:gridSpan w:val="3"/>
              </w:tcPr>
              <w:p w14:paraId="434D1CB6" w14:textId="519B018D" w:rsidR="00877072" w:rsidRDefault="00877072" w:rsidP="000B53BE">
                <w:pPr>
                  <w:spacing w:before="0" w:beforeAutospacing="0" w:after="0" w:afterAutospacing="0" w:line="240" w:lineRule="auto"/>
                </w:pPr>
                <w:r>
                  <w:t>Email address (for communications from icare)</w:t>
                </w:r>
              </w:p>
            </w:tc>
          </w:tr>
          <w:tr w:rsidR="000B53BE" w14:paraId="5548DE6D" w14:textId="77777777" w:rsidTr="000B53BE">
            <w:sdt>
              <w:sdtPr>
                <w:id w:val="-416936988"/>
                <w:placeholder>
                  <w:docPart w:val="B7C755DDB6214B84BE86D0F1C3D722EF"/>
                </w:placeholder>
                <w:showingPlcHdr/>
                <w:text/>
              </w:sdtPr>
              <w:sdtEndPr/>
              <w:sdtContent>
                <w:tc>
                  <w:tcPr>
                    <w:tcW w:w="9698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23F666C" w14:textId="2D8AC368" w:rsidR="000B53BE" w:rsidRDefault="00834271" w:rsidP="000B53BE">
                    <w:pPr>
                      <w:spacing w:before="120" w:beforeAutospacing="0" w:after="120" w:afterAutospacing="0" w:line="240" w:lineRule="exact"/>
                      <w:ind w:left="113"/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</w:tr>
          <w:tr w:rsidR="00877072" w14:paraId="2B7CCC44" w14:textId="77777777" w:rsidTr="00877072">
            <w:tc>
              <w:tcPr>
                <w:tcW w:w="9698" w:type="dxa"/>
                <w:gridSpan w:val="3"/>
              </w:tcPr>
              <w:p w14:paraId="0D02477A" w14:textId="1F6C4FBF" w:rsidR="00877072" w:rsidRDefault="00877072" w:rsidP="00907713">
                <w:pPr>
                  <w:spacing w:before="0" w:beforeAutospacing="0" w:after="40" w:afterAutospacing="0" w:line="240" w:lineRule="auto"/>
                </w:pPr>
                <w:r>
                  <w:t>Name, email and phone number of your business manager</w:t>
                </w:r>
              </w:p>
            </w:tc>
          </w:tr>
          <w:tr w:rsidR="000B53BE" w14:paraId="733F6E43" w14:textId="77777777" w:rsidTr="000B53BE">
            <w:sdt>
              <w:sdtPr>
                <w:id w:val="-674504331"/>
                <w:placeholder>
                  <w:docPart w:val="0203501167C9479D88C331513DCC60BE"/>
                </w:placeholder>
                <w:showingPlcHdr/>
                <w:text/>
              </w:sdtPr>
              <w:sdtEndPr/>
              <w:sdtContent>
                <w:tc>
                  <w:tcPr>
                    <w:tcW w:w="9698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4079DD9" w14:textId="0A70367A" w:rsidR="000B53BE" w:rsidRDefault="00834271" w:rsidP="000B53BE">
                    <w:pPr>
                      <w:spacing w:before="120" w:beforeAutospacing="0" w:after="120" w:afterAutospacing="0" w:line="240" w:lineRule="exact"/>
                      <w:ind w:left="113"/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</w:tr>
        </w:tbl>
      </w:sdtContent>
    </w:sdt>
    <w:sdt>
      <w:sdtPr>
        <w:rPr>
          <w:rFonts w:asciiTheme="minorHAnsi" w:hAnsiTheme="minorHAnsi" w:cs="Times New Roman"/>
          <w:b w:val="0"/>
          <w:bCs w:val="0"/>
          <w:sz w:val="20"/>
        </w:rPr>
        <w:id w:val="-2035642846"/>
        <w:lock w:val="contentLocked"/>
        <w:placeholder>
          <w:docPart w:val="DefaultPlaceholder_-1854013440"/>
        </w:placeholder>
        <w:group/>
      </w:sdtPr>
      <w:sdtEndPr>
        <w:rPr>
          <w:rFonts w:cstheme="minorBidi"/>
          <w:szCs w:val="22"/>
          <w:lang w:val="en-US"/>
        </w:rPr>
      </w:sdtEndPr>
      <w:sdtContent>
        <w:p w14:paraId="706748D4" w14:textId="44B73413" w:rsidR="00877072" w:rsidRDefault="00877072" w:rsidP="00877072">
          <w:pPr>
            <w:pStyle w:val="Heading3"/>
          </w:pPr>
          <w:r>
            <w:t>Your experience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3307"/>
            <w:gridCol w:w="3307"/>
            <w:gridCol w:w="3308"/>
          </w:tblGrid>
          <w:tr w:rsidR="00877072" w14:paraId="295AA7A8" w14:textId="77777777" w:rsidTr="00877072">
            <w:tc>
              <w:tcPr>
                <w:tcW w:w="9698" w:type="dxa"/>
                <w:gridSpan w:val="3"/>
              </w:tcPr>
              <w:p w14:paraId="3B543AA5" w14:textId="7D88D40E" w:rsidR="00877072" w:rsidRDefault="00877072" w:rsidP="000B53BE">
                <w:pPr>
                  <w:spacing w:before="0" w:beforeAutospacing="0" w:after="0" w:afterAutospacing="0" w:line="240" w:lineRule="auto"/>
                </w:pPr>
                <w:r w:rsidRPr="00877072">
                  <w:t>Please nominate at least one group for whom you intend to provide case management</w:t>
                </w:r>
              </w:p>
            </w:tc>
          </w:tr>
          <w:tr w:rsidR="00877072" w14:paraId="5EBE2734" w14:textId="77777777" w:rsidTr="000B53BE">
            <w:tc>
              <w:tcPr>
                <w:tcW w:w="31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DE9819" w14:textId="1A40CF5B" w:rsidR="00877072" w:rsidRDefault="00D403CE" w:rsidP="000B53BE">
                <w:pPr>
                  <w:spacing w:before="120" w:beforeAutospacing="0" w:after="120" w:afterAutospacing="0" w:line="240" w:lineRule="exact"/>
                  <w:ind w:left="113"/>
                </w:pPr>
                <w:sdt>
                  <w:sdtPr>
                    <w:id w:val="-1712642471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83427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0B53BE">
                  <w:t xml:space="preserve"> Traumatic Brain Injury</w:t>
                </w:r>
              </w:p>
            </w:tc>
            <w:tc>
              <w:tcPr>
                <w:tcW w:w="31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7DB62D" w14:textId="4968B047" w:rsidR="00877072" w:rsidRDefault="00D403CE" w:rsidP="000B53BE">
                <w:pPr>
                  <w:spacing w:before="120" w:beforeAutospacing="0" w:after="120" w:afterAutospacing="0" w:line="240" w:lineRule="exact"/>
                  <w:ind w:left="113"/>
                </w:pPr>
                <w:sdt>
                  <w:sdtPr>
                    <w:id w:val="921368383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83427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0B53BE">
                  <w:t xml:space="preserve"> Spinal Cord Injury</w:t>
                </w:r>
              </w:p>
            </w:tc>
            <w:tc>
              <w:tcPr>
                <w:tcW w:w="31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C28D93" w14:textId="571E4A9F" w:rsidR="00877072" w:rsidRDefault="00D403CE" w:rsidP="000B53BE">
                <w:pPr>
                  <w:spacing w:before="120" w:beforeAutospacing="0" w:after="120" w:afterAutospacing="0" w:line="240" w:lineRule="exact"/>
                  <w:ind w:left="113"/>
                </w:pPr>
                <w:sdt>
                  <w:sdtPr>
                    <w:id w:val="377135372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83427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834271">
                  <w:t xml:space="preserve"> </w:t>
                </w:r>
                <w:r w:rsidR="000B53BE">
                  <w:t>Children/Young People</w:t>
                </w:r>
              </w:p>
            </w:tc>
          </w:tr>
          <w:tr w:rsidR="00877072" w14:paraId="27883827" w14:textId="77777777" w:rsidTr="00877072">
            <w:tc>
              <w:tcPr>
                <w:tcW w:w="9698" w:type="dxa"/>
                <w:gridSpan w:val="3"/>
              </w:tcPr>
              <w:p w14:paraId="33CB74ED" w14:textId="7572D7B8" w:rsidR="00877072" w:rsidRDefault="00877072" w:rsidP="000B53BE">
                <w:pPr>
                  <w:spacing w:before="0" w:beforeAutospacing="0" w:after="0" w:afterAutospacing="0" w:line="240" w:lineRule="auto"/>
                </w:pPr>
                <w:r>
                  <w:lastRenderedPageBreak/>
                  <w:t xml:space="preserve">Please describe your work experience and how it is relevant to the provision of case management services to participants of the Lifetime Care and Support Scheme and/or workers in the Workers Care Program. </w:t>
                </w:r>
              </w:p>
              <w:p w14:paraId="51CA9B2A" w14:textId="77777777" w:rsidR="000B53BE" w:rsidRDefault="000B53BE" w:rsidP="000B53BE">
                <w:pPr>
                  <w:spacing w:before="0" w:beforeAutospacing="0" w:after="0" w:afterAutospacing="0" w:line="240" w:lineRule="auto"/>
                </w:pPr>
              </w:p>
              <w:p w14:paraId="1F51695D" w14:textId="6A22D2C3" w:rsidR="00877072" w:rsidRDefault="00877072" w:rsidP="000B53BE">
                <w:pPr>
                  <w:spacing w:before="0" w:beforeAutospacing="0" w:after="0" w:afterAutospacing="0" w:line="240" w:lineRule="auto"/>
                </w:pPr>
                <w:r>
                  <w:t xml:space="preserve">You will need to be able to demonstrate at least 3 years full time (or equivalent part-time) work experience which has equipped you with transferrable skills to the community-based case management for the groups nominated above. </w:t>
                </w:r>
              </w:p>
              <w:p w14:paraId="54FC7DCC" w14:textId="77777777" w:rsidR="000B53BE" w:rsidRDefault="000B53BE" w:rsidP="000B53BE">
                <w:pPr>
                  <w:spacing w:before="0" w:beforeAutospacing="0" w:after="0" w:afterAutospacing="0" w:line="240" w:lineRule="auto"/>
                </w:pPr>
              </w:p>
              <w:p w14:paraId="781061E3" w14:textId="1143D048" w:rsidR="00877072" w:rsidRPr="00877072" w:rsidRDefault="00877072" w:rsidP="000B53BE">
                <w:pPr>
                  <w:spacing w:before="0" w:beforeAutospacing="0" w:after="0" w:afterAutospacing="0" w:line="240" w:lineRule="auto"/>
                  <w:rPr>
                    <w:b/>
                    <w:bCs/>
                  </w:rPr>
                </w:pPr>
                <w:r w:rsidRPr="00877072">
                  <w:rPr>
                    <w:b/>
                    <w:bCs/>
                  </w:rPr>
                  <w:t>NB: A current CV outlining qualifications and work experience must be attached for your application to be processed.</w:t>
                </w:r>
              </w:p>
            </w:tc>
          </w:tr>
          <w:tr w:rsidR="000B53BE" w14:paraId="0212E072" w14:textId="77777777" w:rsidTr="000B53BE">
            <w:sdt>
              <w:sdtPr>
                <w:id w:val="1390615330"/>
                <w:placeholder>
                  <w:docPart w:val="5A2D38E5A70844C38A787D42F25DC07E"/>
                </w:placeholder>
                <w:showingPlcHdr/>
                <w:text/>
              </w:sdtPr>
              <w:sdtEndPr/>
              <w:sdtContent>
                <w:tc>
                  <w:tcPr>
                    <w:tcW w:w="9698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0395231" w14:textId="19CF79DE" w:rsidR="000B53BE" w:rsidRDefault="00834271" w:rsidP="000B53BE">
                    <w:pPr>
                      <w:spacing w:before="120" w:beforeAutospacing="0" w:after="120" w:afterAutospacing="0" w:line="240" w:lineRule="exact"/>
                      <w:ind w:left="113"/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</w:tr>
        </w:tbl>
      </w:sdtContent>
    </w:sdt>
    <w:sdt>
      <w:sdtPr>
        <w:rPr>
          <w:rFonts w:asciiTheme="minorHAnsi" w:hAnsiTheme="minorHAnsi" w:cs="Times New Roman"/>
          <w:b w:val="0"/>
          <w:bCs w:val="0"/>
          <w:sz w:val="20"/>
        </w:rPr>
        <w:id w:val="-303006422"/>
        <w:lock w:val="contentLocked"/>
        <w:placeholder>
          <w:docPart w:val="DefaultPlaceholder_-1854013440"/>
        </w:placeholder>
        <w:group/>
      </w:sdtPr>
      <w:sdtEndPr>
        <w:rPr>
          <w:rFonts w:cstheme="minorBidi"/>
          <w:szCs w:val="22"/>
          <w:lang w:val="en-US"/>
        </w:rPr>
      </w:sdtEndPr>
      <w:sdtContent>
        <w:p w14:paraId="7FC2FCA8" w14:textId="4D37F682" w:rsidR="00877072" w:rsidRDefault="000B53BE" w:rsidP="000B53BE">
          <w:pPr>
            <w:pStyle w:val="Heading3"/>
          </w:pPr>
          <w:r>
            <w:t>Your work arrangements</w:t>
          </w:r>
        </w:p>
        <w:p w14:paraId="1B749401" w14:textId="77777777" w:rsidR="000B53BE" w:rsidRDefault="000B53BE" w:rsidP="002C433F">
          <w:r w:rsidRPr="000B53BE">
            <w:t xml:space="preserve">Please state who within your BIRP/SSCIS unit will be providing you with support as you commence case management services for Lifetime Care/Workers Care. 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984"/>
            <w:gridCol w:w="1984"/>
            <w:gridCol w:w="993"/>
            <w:gridCol w:w="992"/>
            <w:gridCol w:w="1984"/>
            <w:gridCol w:w="1985"/>
          </w:tblGrid>
          <w:tr w:rsidR="00806670" w14:paraId="31129F27" w14:textId="77777777" w:rsidTr="00806670">
            <w:tc>
              <w:tcPr>
                <w:tcW w:w="9698" w:type="dxa"/>
                <w:gridSpan w:val="6"/>
              </w:tcPr>
              <w:p w14:paraId="4CB40437" w14:textId="6B067225" w:rsidR="00806670" w:rsidRDefault="00806670" w:rsidP="000B53BE">
                <w:pPr>
                  <w:spacing w:before="0" w:beforeAutospacing="0" w:after="0" w:afterAutospacing="0" w:line="240" w:lineRule="auto"/>
                </w:pPr>
                <w:r>
                  <w:t>Name</w:t>
                </w:r>
              </w:p>
            </w:tc>
          </w:tr>
          <w:tr w:rsidR="00806670" w14:paraId="54FCAFA2" w14:textId="77777777" w:rsidTr="00806670">
            <w:sdt>
              <w:sdtPr>
                <w:id w:val="1715000024"/>
                <w:placeholder>
                  <w:docPart w:val="009B6AE906C04C5382D3117C2CA0436B"/>
                </w:placeholder>
                <w:showingPlcHdr/>
                <w:text/>
              </w:sdtPr>
              <w:sdtEndPr/>
              <w:sdtContent>
                <w:tc>
                  <w:tcPr>
                    <w:tcW w:w="9698" w:type="dxa"/>
                    <w:gridSpan w:val="6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7697D66" w14:textId="56B1C7BE" w:rsidR="00806670" w:rsidRDefault="00806670" w:rsidP="00806670">
                    <w:pPr>
                      <w:spacing w:before="120" w:beforeAutospacing="0" w:after="120" w:afterAutospacing="0" w:line="240" w:lineRule="exact"/>
                      <w:ind w:left="113"/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</w:tr>
          <w:tr w:rsidR="00806670" w14:paraId="42337E34" w14:textId="77777777" w:rsidTr="00806670">
            <w:tc>
              <w:tcPr>
                <w:tcW w:w="4793" w:type="dxa"/>
                <w:gridSpan w:val="3"/>
              </w:tcPr>
              <w:p w14:paraId="30682B6F" w14:textId="77777777" w:rsidR="00806670" w:rsidRDefault="00806670" w:rsidP="000B53BE">
                <w:pPr>
                  <w:spacing w:before="0" w:beforeAutospacing="0" w:after="0" w:afterAutospacing="0" w:line="240" w:lineRule="auto"/>
                </w:pPr>
                <w:r>
                  <w:t>Position</w:t>
                </w:r>
              </w:p>
            </w:tc>
            <w:tc>
              <w:tcPr>
                <w:tcW w:w="4793" w:type="dxa"/>
                <w:gridSpan w:val="3"/>
              </w:tcPr>
              <w:p w14:paraId="3C5C764F" w14:textId="218537C6" w:rsidR="00806670" w:rsidRDefault="00806670" w:rsidP="000B53BE">
                <w:pPr>
                  <w:spacing w:before="0" w:beforeAutospacing="0" w:after="0" w:afterAutospacing="0" w:line="240" w:lineRule="auto"/>
                </w:pPr>
                <w:r>
                  <w:t>Contact number/email</w:t>
                </w:r>
              </w:p>
            </w:tc>
          </w:tr>
          <w:tr w:rsidR="00806670" w14:paraId="3F35D95E" w14:textId="77777777" w:rsidTr="00806670">
            <w:sdt>
              <w:sdtPr>
                <w:id w:val="700054813"/>
                <w:placeholder>
                  <w:docPart w:val="B05281015DCF4EDEBF94A8E8382E3BA8"/>
                </w:placeholder>
                <w:showingPlcHdr/>
                <w:text/>
              </w:sdtPr>
              <w:sdtEndPr/>
              <w:sdtContent>
                <w:tc>
                  <w:tcPr>
                    <w:tcW w:w="4793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1A0396C" w14:textId="5AF496A7" w:rsidR="00806670" w:rsidRDefault="00806670" w:rsidP="00806670">
                    <w:pPr>
                      <w:spacing w:before="120" w:beforeAutospacing="0" w:after="120" w:afterAutospacing="0" w:line="240" w:lineRule="exact"/>
                      <w:ind w:left="113"/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id w:val="-689222036"/>
                <w:placeholder>
                  <w:docPart w:val="BF76A864B5A5472698D2E1D0263B0E0A"/>
                </w:placeholder>
                <w:showingPlcHdr/>
                <w:text/>
              </w:sdtPr>
              <w:sdtEndPr/>
              <w:sdtContent>
                <w:tc>
                  <w:tcPr>
                    <w:tcW w:w="4793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ED1BC69" w14:textId="70ECC1BB" w:rsidR="00806670" w:rsidRDefault="00806670" w:rsidP="00806670">
                    <w:pPr>
                      <w:spacing w:before="120" w:beforeAutospacing="0" w:after="120" w:afterAutospacing="0" w:line="240" w:lineRule="exact"/>
                      <w:ind w:left="113"/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</w:tr>
          <w:tr w:rsidR="000B53BE" w14:paraId="084F7B57" w14:textId="77777777" w:rsidTr="000B53BE">
            <w:tc>
              <w:tcPr>
                <w:tcW w:w="9698" w:type="dxa"/>
                <w:gridSpan w:val="6"/>
              </w:tcPr>
              <w:p w14:paraId="4A67B9CB" w14:textId="737F1579" w:rsidR="000B53BE" w:rsidRDefault="00D403CE" w:rsidP="000B53BE">
                <w:pPr>
                  <w:spacing w:before="0" w:beforeAutospacing="0" w:after="0" w:afterAutospacing="0" w:line="240" w:lineRule="auto"/>
                </w:pPr>
                <w:sdt>
                  <w:sdtPr>
                    <w:id w:val="-2082202022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80667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83D22">
                  <w:t xml:space="preserve"> </w:t>
                </w:r>
                <w:r w:rsidR="00BE2C6E">
                  <w:t>I work in a full-time capacity</w:t>
                </w:r>
              </w:p>
            </w:tc>
          </w:tr>
          <w:tr w:rsidR="000B53BE" w14:paraId="539506B8" w14:textId="77777777" w:rsidTr="000B53BE">
            <w:tc>
              <w:tcPr>
                <w:tcW w:w="9698" w:type="dxa"/>
                <w:gridSpan w:val="6"/>
              </w:tcPr>
              <w:p w14:paraId="4A1CF2A2" w14:textId="44CC6A6D" w:rsidR="000B53BE" w:rsidRDefault="00D403CE" w:rsidP="000B53BE">
                <w:pPr>
                  <w:spacing w:before="0" w:beforeAutospacing="0" w:after="0" w:afterAutospacing="0" w:line="240" w:lineRule="auto"/>
                </w:pPr>
                <w:sdt>
                  <w:sdtPr>
                    <w:id w:val="-35577851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83427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83D22">
                  <w:t xml:space="preserve"> </w:t>
                </w:r>
                <w:r w:rsidR="00BE2C6E">
                  <w:t>I work part-time</w:t>
                </w:r>
                <w:r w:rsidR="00907713">
                  <w:t>,</w:t>
                </w:r>
                <w:r w:rsidR="00BE2C6E">
                  <w:t xml:space="preserve"> and my hours are as follows (please use 0:00am – 0:00pm):</w:t>
                </w:r>
              </w:p>
            </w:tc>
          </w:tr>
          <w:tr w:rsidR="00BE2C6E" w14:paraId="3BA2A9A5" w14:textId="77777777" w:rsidTr="00806670">
            <w:tc>
              <w:tcPr>
                <w:tcW w:w="18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2EA09E" w14:textId="579D9B0E" w:rsidR="00BE2C6E" w:rsidRDefault="00BE2C6E" w:rsidP="00806670">
                <w:pPr>
                  <w:spacing w:before="120" w:beforeAutospacing="0" w:after="120" w:afterAutospacing="0" w:line="240" w:lineRule="exact"/>
                  <w:jc w:val="center"/>
                </w:pPr>
                <w:r>
                  <w:t>Monday</w:t>
                </w:r>
              </w:p>
            </w:tc>
            <w:tc>
              <w:tcPr>
                <w:tcW w:w="18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D4B39A" w14:textId="3AC69C8A" w:rsidR="00BE2C6E" w:rsidRDefault="00BE2C6E" w:rsidP="00806670">
                <w:pPr>
                  <w:spacing w:before="120" w:beforeAutospacing="0" w:after="120" w:afterAutospacing="0" w:line="240" w:lineRule="exact"/>
                  <w:jc w:val="center"/>
                </w:pPr>
                <w:r>
                  <w:t>Tuesday</w:t>
                </w:r>
              </w:p>
            </w:tc>
            <w:tc>
              <w:tcPr>
                <w:tcW w:w="187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FAEB7F" w14:textId="32C90BC8" w:rsidR="00BE2C6E" w:rsidRDefault="00BE2C6E" w:rsidP="00806670">
                <w:pPr>
                  <w:spacing w:before="120" w:beforeAutospacing="0" w:after="120" w:afterAutospacing="0" w:line="240" w:lineRule="exact"/>
                  <w:jc w:val="center"/>
                </w:pPr>
                <w:r>
                  <w:t>Wednesday</w:t>
                </w:r>
              </w:p>
            </w:tc>
            <w:tc>
              <w:tcPr>
                <w:tcW w:w="18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2924BA" w14:textId="28C4B16A" w:rsidR="00BE2C6E" w:rsidRDefault="00BE2C6E" w:rsidP="00806670">
                <w:pPr>
                  <w:spacing w:before="120" w:beforeAutospacing="0" w:after="120" w:afterAutospacing="0" w:line="240" w:lineRule="exact"/>
                  <w:jc w:val="center"/>
                </w:pPr>
                <w:r>
                  <w:t>Thursday</w:t>
                </w:r>
              </w:p>
            </w:tc>
            <w:tc>
              <w:tcPr>
                <w:tcW w:w="1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871E4F" w14:textId="58C0A763" w:rsidR="00BE2C6E" w:rsidRDefault="00BE2C6E" w:rsidP="00806670">
                <w:pPr>
                  <w:spacing w:before="120" w:beforeAutospacing="0" w:after="120" w:afterAutospacing="0" w:line="240" w:lineRule="exact"/>
                  <w:jc w:val="center"/>
                </w:pPr>
                <w:r>
                  <w:t>Friday</w:t>
                </w:r>
              </w:p>
            </w:tc>
          </w:tr>
          <w:tr w:rsidR="00BE2C6E" w14:paraId="5B194274" w14:textId="77777777" w:rsidTr="00BE2C6E">
            <w:sdt>
              <w:sdtPr>
                <w:id w:val="-2017217545"/>
                <w:placeholder>
                  <w:docPart w:val="B7A99289E48A4880B2C61725294FFAB4"/>
                </w:placeholder>
                <w:showingPlcHdr/>
                <w:text/>
              </w:sdtPr>
              <w:sdtEndPr/>
              <w:sdtContent>
                <w:tc>
                  <w:tcPr>
                    <w:tcW w:w="181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23EF052" w14:textId="69FFEE0D" w:rsidR="00BE2C6E" w:rsidRDefault="00834271" w:rsidP="00BE2C6E">
                    <w:pPr>
                      <w:spacing w:before="120" w:beforeAutospacing="0" w:after="120" w:afterAutospacing="0" w:line="240" w:lineRule="exact"/>
                      <w:ind w:left="113"/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id w:val="-1088690799"/>
                <w:placeholder>
                  <w:docPart w:val="4E49405602174E2EB254D514DF298FD4"/>
                </w:placeholder>
                <w:showingPlcHdr/>
                <w:text/>
              </w:sdtPr>
              <w:sdtEndPr/>
              <w:sdtContent>
                <w:tc>
                  <w:tcPr>
                    <w:tcW w:w="187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396501B" w14:textId="3A038FA9" w:rsidR="00BE2C6E" w:rsidRDefault="00834271" w:rsidP="00BE2C6E">
                    <w:pPr>
                      <w:spacing w:before="120" w:beforeAutospacing="0" w:after="120" w:afterAutospacing="0" w:line="240" w:lineRule="exact"/>
                      <w:ind w:left="113"/>
                    </w:pPr>
                    <w:r>
                      <w:rPr>
                        <w:rStyle w:val="PlaceholderText"/>
                      </w:rPr>
                      <w:t xml:space="preserve">         </w:t>
                    </w:r>
                  </w:p>
                </w:tc>
              </w:sdtContent>
            </w:sdt>
            <w:sdt>
              <w:sdtPr>
                <w:id w:val="709235984"/>
                <w:placeholder>
                  <w:docPart w:val="CEE56363C0F94564AF19CDDF1AB3D544"/>
                </w:placeholder>
                <w:showingPlcHdr/>
                <w:text/>
              </w:sdtPr>
              <w:sdtEndPr/>
              <w:sdtContent>
                <w:tc>
                  <w:tcPr>
                    <w:tcW w:w="1873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88BFF3E" w14:textId="7ABB02CC" w:rsidR="00BE2C6E" w:rsidRDefault="00834271" w:rsidP="00BE2C6E">
                    <w:pPr>
                      <w:spacing w:before="120" w:beforeAutospacing="0" w:after="120" w:afterAutospacing="0" w:line="240" w:lineRule="exact"/>
                      <w:ind w:left="113"/>
                    </w:pPr>
                    <w:r>
                      <w:rPr>
                        <w:rStyle w:val="PlaceholderText"/>
                      </w:rPr>
                      <w:t xml:space="preserve">         </w:t>
                    </w:r>
                  </w:p>
                </w:tc>
              </w:sdtContent>
            </w:sdt>
            <w:sdt>
              <w:sdtPr>
                <w:id w:val="-82842969"/>
                <w:placeholder>
                  <w:docPart w:val="7065ED65DC334CEDB31FB8E0940B19B7"/>
                </w:placeholder>
                <w:showingPlcHdr/>
                <w:text/>
              </w:sdtPr>
              <w:sdtEndPr/>
              <w:sdtContent>
                <w:tc>
                  <w:tcPr>
                    <w:tcW w:w="187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DCBA26C" w14:textId="70957D61" w:rsidR="00BE2C6E" w:rsidRDefault="00834271" w:rsidP="00BE2C6E">
                    <w:pPr>
                      <w:spacing w:before="120" w:beforeAutospacing="0" w:after="120" w:afterAutospacing="0" w:line="240" w:lineRule="exact"/>
                      <w:ind w:left="113"/>
                    </w:pPr>
                    <w:r>
                      <w:rPr>
                        <w:rStyle w:val="PlaceholderText"/>
                      </w:rPr>
                      <w:t xml:space="preserve">         </w:t>
                    </w:r>
                  </w:p>
                </w:tc>
              </w:sdtContent>
            </w:sdt>
            <w:sdt>
              <w:sdtPr>
                <w:id w:val="407196494"/>
                <w:placeholder>
                  <w:docPart w:val="1801067CEEF7456EBFB6424B8746653E"/>
                </w:placeholder>
                <w:showingPlcHdr/>
                <w:text/>
              </w:sdtPr>
              <w:sdtEndPr/>
              <w:sdtContent>
                <w:tc>
                  <w:tcPr>
                    <w:tcW w:w="181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AB7E000" w14:textId="7FC09230" w:rsidR="00BE2C6E" w:rsidRDefault="00834271" w:rsidP="00BE2C6E">
                    <w:pPr>
                      <w:spacing w:before="120" w:beforeAutospacing="0" w:after="120" w:afterAutospacing="0" w:line="240" w:lineRule="exact"/>
                      <w:ind w:left="113"/>
                    </w:pPr>
                    <w:r>
                      <w:t xml:space="preserve">          </w:t>
                    </w:r>
                  </w:p>
                </w:tc>
              </w:sdtContent>
            </w:sdt>
          </w:tr>
          <w:tr w:rsidR="00BE2C6E" w14:paraId="6ED2C7A8" w14:textId="77777777" w:rsidTr="00BE2C6E">
            <w:tc>
              <w:tcPr>
                <w:tcW w:w="9698" w:type="dxa"/>
                <w:gridSpan w:val="6"/>
              </w:tcPr>
              <w:p w14:paraId="0E585C1F" w14:textId="063CD213" w:rsidR="00BE2C6E" w:rsidRDefault="00BE2C6E" w:rsidP="00907713">
                <w:pPr>
                  <w:spacing w:before="0" w:beforeAutospacing="0" w:after="40" w:afterAutospacing="0" w:line="240" w:lineRule="auto"/>
                </w:pPr>
                <w:r w:rsidRPr="00BE2C6E">
                  <w:t>Please outline the arrangements you have in place to meet the needs of participants and workers on days when you are not working including periods of leave</w:t>
                </w:r>
              </w:p>
            </w:tc>
          </w:tr>
          <w:tr w:rsidR="00BE2C6E" w14:paraId="06763149" w14:textId="77777777" w:rsidTr="00BE2C6E">
            <w:sdt>
              <w:sdtPr>
                <w:id w:val="-304778554"/>
                <w:placeholder>
                  <w:docPart w:val="E327DF2F314E4A06998644449D3191CF"/>
                </w:placeholder>
                <w:showingPlcHdr/>
                <w:text/>
              </w:sdtPr>
              <w:sdtEndPr/>
              <w:sdtContent>
                <w:tc>
                  <w:tcPr>
                    <w:tcW w:w="9698" w:type="dxa"/>
                    <w:gridSpan w:val="6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E68D312" w14:textId="420176D1" w:rsidR="00BE2C6E" w:rsidRDefault="00834271" w:rsidP="00BE2C6E">
                    <w:pPr>
                      <w:spacing w:before="120" w:beforeAutospacing="0" w:after="120" w:afterAutospacing="0" w:line="240" w:lineRule="exact"/>
                      <w:ind w:left="113"/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</w:tr>
        </w:tbl>
      </w:sdtContent>
    </w:sdt>
    <w:p w14:paraId="62993357" w14:textId="7971BA19" w:rsidR="00C83D22" w:rsidRDefault="00C83D22" w:rsidP="00806670">
      <w:pPr>
        <w:spacing w:before="0" w:beforeAutospacing="0" w:after="0" w:afterAutospacing="0" w:line="240" w:lineRule="auto"/>
      </w:pPr>
    </w:p>
    <w:sdt>
      <w:sdtPr>
        <w:id w:val="-878779186"/>
        <w:lock w:val="contentLocked"/>
        <w:placeholder>
          <w:docPart w:val="DefaultPlaceholder_-1854013440"/>
        </w:placeholder>
        <w:group/>
      </w:sdtPr>
      <w:sdtEndPr/>
      <w:sdtContent>
        <w:tbl>
          <w:tblPr>
            <w:tblStyle w:val="TableGridLight"/>
            <w:tblW w:w="9923" w:type="dxa"/>
            <w:tblLook w:val="04A0" w:firstRow="1" w:lastRow="0" w:firstColumn="1" w:lastColumn="0" w:noHBand="0" w:noVBand="1"/>
          </w:tblPr>
          <w:tblGrid>
            <w:gridCol w:w="9923"/>
          </w:tblGrid>
          <w:tr w:rsidR="00806670" w14:paraId="69B93F37" w14:textId="77777777" w:rsidTr="00311B36">
            <w:tc>
              <w:tcPr>
                <w:tcW w:w="9923" w:type="dxa"/>
              </w:tcPr>
              <w:p w14:paraId="1AFD3A22" w14:textId="713A54B0" w:rsidR="00806670" w:rsidRDefault="00806670" w:rsidP="00806670">
                <w:r>
                  <w:t>Thank you for your time in completing the application.</w:t>
                </w:r>
              </w:p>
              <w:p w14:paraId="7FABF74D" w14:textId="77777777" w:rsidR="00806670" w:rsidRDefault="00806670" w:rsidP="00806670">
                <w:r>
                  <w:t xml:space="preserve">Please ensure you have attached the following completed forms/information to this application and email to: </w:t>
                </w:r>
                <w:hyperlink r:id="rId12" w:history="1">
                  <w:r w:rsidRPr="003019D8">
                    <w:rPr>
                      <w:rStyle w:val="Hyperlink"/>
                    </w:rPr>
                    <w:t>casemanagement@icare.nsw.gov.au</w:t>
                  </w:r>
                </w:hyperlink>
                <w:r>
                  <w:t xml:space="preserve"> </w:t>
                </w:r>
              </w:p>
              <w:p w14:paraId="033B33B9" w14:textId="77777777" w:rsidR="00806670" w:rsidRDefault="00D403CE" w:rsidP="00806670">
                <w:sdt>
                  <w:sdtPr>
                    <w:id w:val="908889457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80667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806670">
                  <w:t xml:space="preserve"> Your current CV</w:t>
                </w:r>
              </w:p>
              <w:p w14:paraId="5A0AC1CA" w14:textId="113BDF4E" w:rsidR="00806670" w:rsidRDefault="00D403CE" w:rsidP="00806670">
                <w:sdt>
                  <w:sdtPr>
                    <w:id w:val="1171459605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80667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806670">
                  <w:t xml:space="preserve"> Signed case management expectations</w:t>
                </w:r>
              </w:p>
            </w:tc>
          </w:tr>
        </w:tbl>
        <w:p w14:paraId="6285ECB0" w14:textId="77777777" w:rsidR="00BE2C6E" w:rsidRDefault="00BE2C6E" w:rsidP="00BE2C6E">
          <w:r>
            <w:t>Further enquiries can be made to:</w:t>
          </w:r>
        </w:p>
        <w:p w14:paraId="46D60CA1" w14:textId="77777777" w:rsidR="00BE2C6E" w:rsidRPr="00BE2C6E" w:rsidRDefault="00BE2C6E" w:rsidP="00094DB4">
          <w:pPr>
            <w:spacing w:before="0" w:beforeAutospacing="0" w:after="0" w:afterAutospacing="0" w:line="240" w:lineRule="auto"/>
            <w:rPr>
              <w:b/>
              <w:bCs/>
            </w:rPr>
          </w:pPr>
          <w:r w:rsidRPr="00BE2C6E">
            <w:rPr>
              <w:b/>
              <w:bCs/>
            </w:rPr>
            <w:t>The Case Management Team</w:t>
          </w:r>
        </w:p>
        <w:p w14:paraId="61330268" w14:textId="39F7C481" w:rsidR="00BE2C6E" w:rsidRDefault="00D403CE" w:rsidP="00094DB4">
          <w:pPr>
            <w:spacing w:before="0" w:beforeAutospacing="0" w:after="0" w:afterAutospacing="0" w:line="240" w:lineRule="auto"/>
          </w:pPr>
          <w:hyperlink r:id="rId13" w:history="1">
            <w:r w:rsidR="00BE2C6E" w:rsidRPr="003019D8">
              <w:rPr>
                <w:rStyle w:val="Hyperlink"/>
              </w:rPr>
              <w:t>casemanagement@icare.nsw.gov.au</w:t>
            </w:r>
          </w:hyperlink>
          <w:r w:rsidR="00BE2C6E">
            <w:t xml:space="preserve"> </w:t>
          </w:r>
        </w:p>
      </w:sdtContent>
    </w:sdt>
    <w:sectPr w:rsidR="00BE2C6E" w:rsidSect="0001306B">
      <w:footerReference w:type="default" r:id="rId14"/>
      <w:headerReference w:type="first" r:id="rId15"/>
      <w:footerReference w:type="first" r:id="rId16"/>
      <w:pgSz w:w="11906" w:h="16838"/>
      <w:pgMar w:top="955" w:right="991" w:bottom="1418" w:left="993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99897" w14:textId="77777777" w:rsidR="00877072" w:rsidRDefault="00877072" w:rsidP="002D4CDF">
      <w:pPr>
        <w:spacing w:before="0" w:after="0" w:line="240" w:lineRule="auto"/>
      </w:pPr>
      <w:r>
        <w:separator/>
      </w:r>
    </w:p>
  </w:endnote>
  <w:endnote w:type="continuationSeparator" w:id="0">
    <w:p w14:paraId="3F109532" w14:textId="77777777" w:rsidR="00877072" w:rsidRDefault="00877072" w:rsidP="002D4CD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bson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blank"/>
      <w:tblW w:w="9781" w:type="dxa"/>
      <w:tblLook w:val="04A0" w:firstRow="1" w:lastRow="0" w:firstColumn="1" w:lastColumn="0" w:noHBand="0" w:noVBand="1"/>
    </w:tblPr>
    <w:tblGrid>
      <w:gridCol w:w="3324"/>
      <w:gridCol w:w="1354"/>
      <w:gridCol w:w="5103"/>
    </w:tblGrid>
    <w:tr w:rsidR="00E370FA" w:rsidRPr="00907C8A" w14:paraId="0AA5327E" w14:textId="77777777" w:rsidTr="00094DB4">
      <w:trPr>
        <w:trHeight w:val="68"/>
      </w:trPr>
      <w:tc>
        <w:tcPr>
          <w:tcW w:w="3324" w:type="dxa"/>
        </w:tcPr>
        <w:p w14:paraId="640B2716" w14:textId="77777777" w:rsidR="00E370FA" w:rsidRPr="00907C8A" w:rsidRDefault="00E370FA" w:rsidP="000A5E0F">
          <w:pPr>
            <w:pStyle w:val="Foo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noProof/>
              <w:lang w:eastAsia="en-AU"/>
            </w:rPr>
            <w:t>© icare</w:t>
          </w:r>
          <w:r w:rsidRPr="00907C8A">
            <w:rPr>
              <w:b/>
              <w:bCs/>
              <w:noProof/>
              <w:sz w:val="10"/>
              <w:szCs w:val="10"/>
              <w:vertAlign w:val="superscript"/>
              <w:lang w:eastAsia="en-AU"/>
            </w:rPr>
            <w:t>TM</w:t>
          </w:r>
          <w:r w:rsidRPr="00907C8A">
            <w:rPr>
              <w:noProof/>
              <w:lang w:eastAsia="en-AU"/>
            </w:rPr>
            <w:t xml:space="preserve"> | Insurance and Care NSW </w:t>
          </w:r>
          <w:sdt>
            <w:sdtPr>
              <w:rPr>
                <w:noProof/>
                <w:lang w:eastAsia="en-AU"/>
              </w:rPr>
              <w:alias w:val="Publish Date"/>
              <w:tag w:val=""/>
              <w:id w:val="-196942042"/>
              <w:dataBinding w:prefixMappings="xmlns:ns0='http://schemas.microsoft.com/office/2006/coverPageProps' " w:xpath="/ns0:CoverPageProperties[1]/ns0:PublishDate[1]" w:storeItemID="{55AF091B-3C7A-41E3-B477-F2FDAA23CFDA}"/>
              <w:date w:fullDate="2022-02-09T00:00:00Z">
                <w:dateFormat w:val="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A518E2">
                <w:rPr>
                  <w:noProof/>
                  <w:lang w:eastAsia="en-AU"/>
                </w:rPr>
                <w:t>2022</w:t>
              </w:r>
            </w:sdtContent>
          </w:sdt>
          <w:r w:rsidRPr="00907C8A">
            <w:rPr>
              <w:b/>
              <w:noProof/>
              <w:sz w:val="13"/>
              <w:szCs w:val="13"/>
              <w:lang w:eastAsia="en-AU"/>
            </w:rPr>
            <w:drawing>
              <wp:anchor distT="0" distB="0" distL="114300" distR="114300" simplePos="0" relativeHeight="251662336" behindDoc="1" locked="0" layoutInCell="1" allowOverlap="1" wp14:anchorId="577749BA" wp14:editId="16545ACF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17" name="Picture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07C8A">
            <w:rPr>
              <w:b/>
              <w:noProof/>
              <w:sz w:val="13"/>
              <w:szCs w:val="13"/>
              <w:lang w:eastAsia="en-AU"/>
            </w:rPr>
            <w:drawing>
              <wp:anchor distT="0" distB="0" distL="114300" distR="114300" simplePos="0" relativeHeight="251661312" behindDoc="1" locked="0" layoutInCell="1" allowOverlap="1" wp14:anchorId="3D2C82CD" wp14:editId="6FA2D6E0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18" name="Picture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354" w:type="dxa"/>
        </w:tcPr>
        <w:p w14:paraId="1AE752A2" w14:textId="77777777" w:rsidR="00E370FA" w:rsidRPr="00907C8A" w:rsidRDefault="00E370FA" w:rsidP="00DB09B3">
          <w:pPr>
            <w:pStyle w:val="Footer"/>
            <w:jc w:val="cen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t xml:space="preserve">Page </w:t>
          </w:r>
          <w:r w:rsidRPr="00907C8A">
            <w:fldChar w:fldCharType="begin"/>
          </w:r>
          <w:r w:rsidRPr="00907C8A">
            <w:instrText xml:space="preserve"> PAGE  \* Arabic  \* MERGEFORMAT </w:instrText>
          </w:r>
          <w:r w:rsidRPr="00907C8A">
            <w:fldChar w:fldCharType="separate"/>
          </w:r>
          <w:r>
            <w:t>1</w:t>
          </w:r>
          <w:r w:rsidRPr="00907C8A">
            <w:fldChar w:fldCharType="end"/>
          </w:r>
          <w:r w:rsidRPr="00907C8A">
            <w:t xml:space="preserve"> of </w:t>
          </w:r>
          <w:fldSimple w:instr=" NUMPAGES  \* Arabic  \* MERGEFORMAT ">
            <w:r>
              <w:t>4</w:t>
            </w:r>
          </w:fldSimple>
        </w:p>
      </w:tc>
      <w:tc>
        <w:tcPr>
          <w:tcW w:w="5103" w:type="dxa"/>
        </w:tcPr>
        <w:p w14:paraId="3759C9F3" w14:textId="409CF4C2" w:rsidR="00E370FA" w:rsidRPr="00907C8A" w:rsidRDefault="00D403CE" w:rsidP="00DB09B3">
          <w:pPr>
            <w:pStyle w:val="Footer"/>
            <w:jc w:val="right"/>
            <w:rPr>
              <w:rStyle w:val="PageNumber"/>
              <w:b/>
              <w:color w:val="7F7F7F" w:themeColor="text1" w:themeTint="80"/>
              <w:sz w:val="13"/>
              <w:szCs w:val="13"/>
            </w:rPr>
          </w:pPr>
          <w:sdt>
            <w:sdtPr>
              <w:alias w:val="Title"/>
              <w:id w:val="-35603854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77072">
                <w:t>Approved BIRP/SSCIS Case Manager (Lifetime Care) Application Form – NSW Health employees</w:t>
              </w:r>
            </w:sdtContent>
          </w:sdt>
          <w:r w:rsidR="00E370FA" w:rsidRPr="00907C8A">
            <w:t xml:space="preserve"> |</w:t>
          </w:r>
          <w:r w:rsidR="00E370FA" w:rsidRPr="00907C8A">
            <w:rPr>
              <w:szCs w:val="14"/>
              <w:lang w:val="en-US"/>
            </w:rPr>
            <w:t xml:space="preserve"> </w:t>
          </w:r>
          <w:sdt>
            <w:sdtPr>
              <w:alias w:val="Subject"/>
              <w:tag w:val=""/>
              <w:id w:val="609711473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="00877072">
                <w:t>FSP002</w:t>
              </w:r>
            </w:sdtContent>
          </w:sdt>
          <w:r w:rsidR="00E370FA" w:rsidRPr="00907C8A">
            <w:t xml:space="preserve"> | v.</w:t>
          </w:r>
          <w:r w:rsidR="00E370FA">
            <w:t>0</w:t>
          </w:r>
          <w:r w:rsidR="00237F34">
            <w:t>3</w:t>
          </w:r>
          <w:r w:rsidR="00A518E2">
            <w:t>22</w:t>
          </w:r>
        </w:p>
      </w:tc>
    </w:tr>
  </w:tbl>
  <w:p w14:paraId="7E8EBCA0" w14:textId="77777777" w:rsidR="00E370FA" w:rsidRPr="00685C70" w:rsidRDefault="00E370FA" w:rsidP="00831B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blank"/>
      <w:tblW w:w="10065" w:type="dxa"/>
      <w:tblLook w:val="04A0" w:firstRow="1" w:lastRow="0" w:firstColumn="1" w:lastColumn="0" w:noHBand="0" w:noVBand="1"/>
    </w:tblPr>
    <w:tblGrid>
      <w:gridCol w:w="3324"/>
      <w:gridCol w:w="1638"/>
      <w:gridCol w:w="5103"/>
    </w:tblGrid>
    <w:tr w:rsidR="00A91D1A" w:rsidRPr="00907C8A" w14:paraId="7F27F9D7" w14:textId="77777777" w:rsidTr="00094DB4">
      <w:trPr>
        <w:trHeight w:val="68"/>
      </w:trPr>
      <w:tc>
        <w:tcPr>
          <w:tcW w:w="3324" w:type="dxa"/>
        </w:tcPr>
        <w:p w14:paraId="3EBDD4A1" w14:textId="77777777" w:rsidR="00A91D1A" w:rsidRPr="00907C8A" w:rsidRDefault="00A91D1A" w:rsidP="00A91D1A">
          <w:pPr>
            <w:pStyle w:val="Foo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noProof/>
              <w:lang w:eastAsia="en-AU"/>
            </w:rPr>
            <w:t>© icare</w:t>
          </w:r>
          <w:r w:rsidRPr="00907C8A">
            <w:rPr>
              <w:b/>
              <w:bCs/>
              <w:noProof/>
              <w:sz w:val="10"/>
              <w:szCs w:val="10"/>
              <w:vertAlign w:val="superscript"/>
              <w:lang w:eastAsia="en-AU"/>
            </w:rPr>
            <w:t>TM</w:t>
          </w:r>
          <w:r w:rsidRPr="00907C8A">
            <w:rPr>
              <w:noProof/>
              <w:lang w:eastAsia="en-AU"/>
            </w:rPr>
            <w:t xml:space="preserve"> | Insurance and Care NSW </w:t>
          </w:r>
          <w:sdt>
            <w:sdtPr>
              <w:rPr>
                <w:noProof/>
                <w:lang w:eastAsia="en-AU"/>
              </w:rPr>
              <w:alias w:val="Publish Date"/>
              <w:tag w:val=""/>
              <w:id w:val="-818337424"/>
              <w:dataBinding w:prefixMappings="xmlns:ns0='http://schemas.microsoft.com/office/2006/coverPageProps' " w:xpath="/ns0:CoverPageProperties[1]/ns0:PublishDate[1]" w:storeItemID="{55AF091B-3C7A-41E3-B477-F2FDAA23CFDA}"/>
              <w:date w:fullDate="2022-02-09T00:00:00Z">
                <w:dateFormat w:val="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A518E2">
                <w:rPr>
                  <w:noProof/>
                  <w:lang w:eastAsia="en-AU"/>
                </w:rPr>
                <w:t>2022</w:t>
              </w:r>
            </w:sdtContent>
          </w:sdt>
          <w:r w:rsidRPr="00907C8A">
            <w:rPr>
              <w:b/>
              <w:noProof/>
              <w:sz w:val="13"/>
              <w:szCs w:val="13"/>
              <w:lang w:eastAsia="en-AU"/>
            </w:rPr>
            <w:drawing>
              <wp:anchor distT="0" distB="0" distL="114300" distR="114300" simplePos="0" relativeHeight="251667456" behindDoc="1" locked="0" layoutInCell="1" allowOverlap="1" wp14:anchorId="2AF4C5A0" wp14:editId="0B4E54EF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20" name="Picture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07C8A">
            <w:rPr>
              <w:b/>
              <w:noProof/>
              <w:sz w:val="13"/>
              <w:szCs w:val="13"/>
              <w:lang w:eastAsia="en-AU"/>
            </w:rPr>
            <w:drawing>
              <wp:anchor distT="0" distB="0" distL="114300" distR="114300" simplePos="0" relativeHeight="251666432" behindDoc="1" locked="0" layoutInCell="1" allowOverlap="1" wp14:anchorId="571D0514" wp14:editId="0F58A935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21" name="Picture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38" w:type="dxa"/>
        </w:tcPr>
        <w:p w14:paraId="1392FF01" w14:textId="77777777" w:rsidR="00A91D1A" w:rsidRPr="00907C8A" w:rsidRDefault="00A91D1A" w:rsidP="00A91D1A">
          <w:pPr>
            <w:pStyle w:val="Footer"/>
            <w:jc w:val="cen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t xml:space="preserve">Page </w:t>
          </w:r>
          <w:r w:rsidRPr="00907C8A">
            <w:fldChar w:fldCharType="begin"/>
          </w:r>
          <w:r w:rsidRPr="00907C8A">
            <w:instrText xml:space="preserve"> PAGE  \* Arabic  \* MERGEFORMAT </w:instrText>
          </w:r>
          <w:r w:rsidRPr="00907C8A">
            <w:fldChar w:fldCharType="separate"/>
          </w:r>
          <w:r>
            <w:t>2</w:t>
          </w:r>
          <w:r w:rsidRPr="00907C8A">
            <w:fldChar w:fldCharType="end"/>
          </w:r>
          <w:r w:rsidRPr="00907C8A">
            <w:t xml:space="preserve"> of </w:t>
          </w:r>
          <w:fldSimple w:instr=" NUMPAGES  \* Arabic  \* MERGEFORMAT ">
            <w:r>
              <w:t>2</w:t>
            </w:r>
          </w:fldSimple>
        </w:p>
      </w:tc>
      <w:tc>
        <w:tcPr>
          <w:tcW w:w="5103" w:type="dxa"/>
        </w:tcPr>
        <w:p w14:paraId="094D8D07" w14:textId="5081ED3A" w:rsidR="00A91D1A" w:rsidRPr="00907C8A" w:rsidRDefault="00D403CE" w:rsidP="00A91D1A">
          <w:pPr>
            <w:pStyle w:val="Footer"/>
            <w:jc w:val="right"/>
            <w:rPr>
              <w:rStyle w:val="PageNumber"/>
              <w:b/>
              <w:color w:val="7F7F7F" w:themeColor="text1" w:themeTint="80"/>
              <w:sz w:val="13"/>
              <w:szCs w:val="13"/>
            </w:rPr>
          </w:pPr>
          <w:sdt>
            <w:sdtPr>
              <w:alias w:val="Title"/>
              <w:id w:val="-6703269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77072">
                <w:t>Approved BIRP/SSCIS Case Manager (Lifetime Care) Application Form – NSW Health employees</w:t>
              </w:r>
            </w:sdtContent>
          </w:sdt>
          <w:r w:rsidR="00A91D1A" w:rsidRPr="00907C8A">
            <w:t xml:space="preserve"> |</w:t>
          </w:r>
          <w:r w:rsidR="00A91D1A" w:rsidRPr="00907C8A">
            <w:rPr>
              <w:szCs w:val="14"/>
              <w:lang w:val="en-US"/>
            </w:rPr>
            <w:t xml:space="preserve"> </w:t>
          </w:r>
          <w:sdt>
            <w:sdtPr>
              <w:alias w:val="Subject"/>
              <w:tag w:val=""/>
              <w:id w:val="-369916767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="00877072">
                <w:t>FSP002</w:t>
              </w:r>
            </w:sdtContent>
          </w:sdt>
          <w:r w:rsidR="00A91D1A" w:rsidRPr="00907C8A">
            <w:t xml:space="preserve"> | v.</w:t>
          </w:r>
          <w:r w:rsidR="00A91D1A">
            <w:t>0</w:t>
          </w:r>
          <w:r w:rsidR="00237F34">
            <w:t>3</w:t>
          </w:r>
          <w:r w:rsidR="00A518E2">
            <w:t>22</w:t>
          </w:r>
        </w:p>
      </w:tc>
    </w:tr>
  </w:tbl>
  <w:p w14:paraId="3BA8A511" w14:textId="77777777" w:rsidR="00A91D1A" w:rsidRDefault="00A91D1A" w:rsidP="0034515B">
    <w:pPr>
      <w:pStyle w:val="Footer"/>
      <w:tabs>
        <w:tab w:val="left" w:pos="634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8F0F3" w14:textId="77777777" w:rsidR="00877072" w:rsidRDefault="00877072" w:rsidP="002D4CDF">
      <w:pPr>
        <w:spacing w:before="0" w:after="0" w:line="240" w:lineRule="auto"/>
      </w:pPr>
      <w:r>
        <w:separator/>
      </w:r>
    </w:p>
  </w:footnote>
  <w:footnote w:type="continuationSeparator" w:id="0">
    <w:p w14:paraId="2EC9AC71" w14:textId="77777777" w:rsidR="00877072" w:rsidRDefault="00877072" w:rsidP="002D4CD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069" w:type="dxa"/>
      <w:tblCellSpacing w:w="0" w:type="nil"/>
      <w:tblLayout w:type="fixed"/>
      <w:tblLook w:val="04A0" w:firstRow="1" w:lastRow="0" w:firstColumn="1" w:lastColumn="0" w:noHBand="0" w:noVBand="1"/>
    </w:tblPr>
    <w:tblGrid>
      <w:gridCol w:w="4962"/>
      <w:gridCol w:w="1134"/>
      <w:gridCol w:w="141"/>
      <w:gridCol w:w="3832"/>
    </w:tblGrid>
    <w:sdt>
      <w:sdtPr>
        <w:rPr>
          <w:rFonts w:cs="Times New Roman"/>
          <w:szCs w:val="20"/>
          <w:lang w:val="en-AU"/>
        </w:rPr>
        <w:id w:val="-1403287537"/>
        <w:lock w:val="contentLocked"/>
        <w:placeholder>
          <w:docPart w:val="DefaultPlaceholder_-1854013440"/>
        </w:placeholder>
        <w:group/>
      </w:sdtPr>
      <w:sdtEndPr>
        <w:rPr>
          <w:rFonts w:cs="Arial"/>
          <w:color w:val="231F20"/>
          <w:szCs w:val="19"/>
        </w:rPr>
      </w:sdtEndPr>
      <w:sdtContent>
        <w:tr w:rsidR="00D16937" w14:paraId="37FA34D4" w14:textId="77777777" w:rsidTr="00B32518">
          <w:trPr>
            <w:trHeight w:val="706"/>
            <w:tblCellSpacing w:w="0" w:type="nil"/>
          </w:trPr>
          <w:tc>
            <w:tcPr>
              <w:tcW w:w="4962" w:type="dxa"/>
              <w:vAlign w:val="bottom"/>
            </w:tcPr>
            <w:p w14:paraId="743A7C06" w14:textId="31E5C11C" w:rsidR="00D16937" w:rsidRDefault="00D16937" w:rsidP="00B32518">
              <w:pPr>
                <w:pStyle w:val="Header"/>
                <w:spacing w:before="0" w:beforeAutospacing="0" w:after="0" w:afterAutospacing="0"/>
              </w:pPr>
              <w:r>
                <w:rPr>
                  <w:noProof/>
                </w:rPr>
                <w:drawing>
                  <wp:inline distT="0" distB="0" distL="0" distR="0" wp14:anchorId="551A3880" wp14:editId="69F65A58">
                    <wp:extent cx="2950489" cy="570865"/>
                    <wp:effectExtent l="0" t="0" r="0" b="0"/>
                    <wp:docPr id="19" name="Graphic 19" descr="Lifetime Care Log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icare_master+strapline_pink_RGB.svg"/>
                            <pic:cNvPicPr/>
                          </pic:nvPicPr>
                          <pic:blipFill rotWithShape="1"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"/>
                                </a:ext>
                              </a:extLst>
                            </a:blip>
                            <a:srcRect l="5491"/>
                            <a:stretch/>
                          </pic:blipFill>
                          <pic:spPr bwMode="auto">
                            <a:xfrm>
                              <a:off x="0" y="0"/>
                              <a:ext cx="3084207" cy="59673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1134" w:type="dxa"/>
              <w:tcBorders>
                <w:right w:val="single" w:sz="48" w:space="0" w:color="007B83"/>
              </w:tcBorders>
              <w:vAlign w:val="bottom"/>
            </w:tcPr>
            <w:p w14:paraId="02B4E0A1" w14:textId="77777777" w:rsidR="00D16937" w:rsidRDefault="00D16937" w:rsidP="00B32518">
              <w:pPr>
                <w:pStyle w:val="Header"/>
                <w:spacing w:before="0" w:beforeAutospacing="0" w:after="0" w:afterAutospacing="0"/>
              </w:pPr>
            </w:p>
          </w:tc>
          <w:tc>
            <w:tcPr>
              <w:tcW w:w="141" w:type="dxa"/>
              <w:tcBorders>
                <w:left w:val="single" w:sz="48" w:space="0" w:color="007B83"/>
              </w:tcBorders>
            </w:tcPr>
            <w:p w14:paraId="701A2A12" w14:textId="77777777" w:rsidR="00D16937" w:rsidRPr="00C107FD" w:rsidRDefault="00D16937" w:rsidP="00B32518">
              <w:pPr>
                <w:spacing w:before="0" w:beforeAutospacing="0" w:after="0" w:afterAutospacing="0" w:line="240" w:lineRule="auto"/>
                <w:rPr>
                  <w:rFonts w:ascii="Gotham Medium" w:hAnsi="Gotham Medium"/>
                  <w:noProof/>
                  <w:szCs w:val="19"/>
                </w:rPr>
              </w:pPr>
            </w:p>
          </w:tc>
          <w:tc>
            <w:tcPr>
              <w:tcW w:w="3832" w:type="dxa"/>
            </w:tcPr>
            <w:p w14:paraId="3B5DBEA1" w14:textId="5A59A67A" w:rsidR="0001306B" w:rsidRPr="00DA56AC" w:rsidRDefault="00D16937" w:rsidP="00B32518">
              <w:pPr>
                <w:spacing w:before="0" w:beforeAutospacing="0" w:after="120" w:afterAutospacing="0" w:line="240" w:lineRule="auto"/>
                <w:rPr>
                  <w:rFonts w:cs="Arial"/>
                  <w:b/>
                  <w:bCs/>
                  <w:noProof/>
                  <w:szCs w:val="19"/>
                </w:rPr>
              </w:pPr>
              <w:r>
                <w:rPr>
                  <w:rFonts w:cs="Arial"/>
                  <w:b/>
                  <w:bCs/>
                  <w:noProof/>
                  <w:szCs w:val="19"/>
                </w:rPr>
                <w:t>Form</w:t>
              </w:r>
              <w:r w:rsidRPr="00DA56AC">
                <w:rPr>
                  <w:rFonts w:cs="Arial"/>
                  <w:b/>
                  <w:bCs/>
                  <w:noProof/>
                  <w:szCs w:val="19"/>
                </w:rPr>
                <w:t xml:space="preserve"> </w:t>
              </w:r>
              <w:sdt>
                <w:sdtPr>
                  <w:rPr>
                    <w:rFonts w:cs="Arial"/>
                    <w:b/>
                    <w:bCs/>
                    <w:noProof/>
                    <w:szCs w:val="19"/>
                  </w:rPr>
                  <w:alias w:val="ID"/>
                  <w:tag w:val=""/>
                  <w:id w:val="941040244"/>
                  <w:dataBinding w:prefixMappings="xmlns:ns0='http://schemas.microsoft.com/office/2006/coverPageProps' " w:xpath="/ns0:CoverPageProperties[1]/ns0:Abstract[1]" w:storeItemID="{55AF091B-3C7A-41E3-B477-F2FDAA23CFDA}"/>
                  <w:text/>
                </w:sdtPr>
                <w:sdtEndPr/>
                <w:sdtContent>
                  <w:r w:rsidR="00877072">
                    <w:rPr>
                      <w:rFonts w:cs="Arial"/>
                      <w:b/>
                      <w:bCs/>
                      <w:noProof/>
                      <w:szCs w:val="19"/>
                    </w:rPr>
                    <w:t>FSP002</w:t>
                  </w:r>
                </w:sdtContent>
              </w:sdt>
            </w:p>
            <w:p w14:paraId="6EBF3251" w14:textId="3B89D60F" w:rsidR="00D16937" w:rsidRPr="00E44F8F" w:rsidRDefault="00D16937" w:rsidP="00B32518">
              <w:pPr>
                <w:pStyle w:val="BodyText"/>
                <w:tabs>
                  <w:tab w:val="left" w:pos="6968"/>
                </w:tabs>
                <w:spacing w:before="0" w:beforeAutospacing="0" w:after="0" w:afterAutospacing="0" w:line="240" w:lineRule="auto"/>
                <w:ind w:right="238"/>
                <w:rPr>
                  <w:i/>
                  <w:color w:val="231F20"/>
                  <w:szCs w:val="19"/>
                </w:rPr>
              </w:pPr>
              <w:r w:rsidRPr="00877072">
                <w:rPr>
                  <w:rFonts w:cs="Arial"/>
                  <w:color w:val="231F20"/>
                  <w:szCs w:val="19"/>
                </w:rPr>
                <w:t xml:space="preserve">Form for </w:t>
              </w:r>
              <w:r w:rsidR="00877072">
                <w:rPr>
                  <w:rFonts w:cs="Arial"/>
                  <w:color w:val="231F20"/>
                  <w:szCs w:val="19"/>
                </w:rPr>
                <w:t>a</w:t>
              </w:r>
              <w:r w:rsidR="00877072" w:rsidRPr="00877072">
                <w:rPr>
                  <w:rFonts w:cs="Arial"/>
                  <w:color w:val="231F20"/>
                  <w:szCs w:val="19"/>
                </w:rPr>
                <w:t>pplying to become an approved BIRP/SSCIS case manager</w:t>
              </w:r>
              <w:r w:rsidR="00B32518">
                <w:rPr>
                  <w:rFonts w:cs="Arial"/>
                  <w:color w:val="231F20"/>
                  <w:szCs w:val="19"/>
                </w:rPr>
                <w:t xml:space="preserve"> </w:t>
              </w:r>
              <w:r w:rsidR="00877072">
                <w:rPr>
                  <w:rFonts w:cs="Arial"/>
                  <w:color w:val="231F20"/>
                  <w:szCs w:val="19"/>
                </w:rPr>
                <w:t xml:space="preserve">with </w:t>
              </w:r>
              <w:r w:rsidR="00877072" w:rsidRPr="00877072">
                <w:rPr>
                  <w:rFonts w:cs="Arial"/>
                  <w:color w:val="231F20"/>
                  <w:szCs w:val="19"/>
                </w:rPr>
                <w:t>Lifetime Care</w:t>
              </w:r>
            </w:p>
          </w:tc>
        </w:tr>
      </w:sdtContent>
    </w:sdt>
  </w:tbl>
  <w:p w14:paraId="14C975F8" w14:textId="77777777" w:rsidR="00D16937" w:rsidRDefault="00D16937" w:rsidP="0001306B">
    <w:pPr>
      <w:pStyle w:val="Header"/>
      <w:spacing w:before="0" w:beforeAutospacing="0" w:after="0" w:afterAutospacing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CD386E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E2B27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265CDB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CBE0E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03E76" w:themeColor="accent1"/>
        <w:sz w:val="20"/>
      </w:rPr>
    </w:lvl>
  </w:abstractNum>
  <w:abstractNum w:abstractNumId="4" w15:restartNumberingAfterBreak="0">
    <w:nsid w:val="013F6D35"/>
    <w:multiLevelType w:val="hybridMultilevel"/>
    <w:tmpl w:val="3CCA62B0"/>
    <w:lvl w:ilvl="0" w:tplc="8FC02BC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83D19"/>
    <w:multiLevelType w:val="hybridMultilevel"/>
    <w:tmpl w:val="23B8C20A"/>
    <w:lvl w:ilvl="0" w:tplc="A6802246">
      <w:start w:val="1"/>
      <w:numFmt w:val="bullet"/>
      <w:pStyle w:val="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103E76" w:themeColor="accen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46474"/>
    <w:multiLevelType w:val="hybridMultilevel"/>
    <w:tmpl w:val="9C52736E"/>
    <w:lvl w:ilvl="0" w:tplc="D444F62C">
      <w:start w:val="1"/>
      <w:numFmt w:val="bullet"/>
      <w:pStyle w:val="Bullet3"/>
      <w:lvlText w:val="»"/>
      <w:lvlJc w:val="left"/>
      <w:pPr>
        <w:tabs>
          <w:tab w:val="num" w:pos="850"/>
        </w:tabs>
        <w:ind w:left="850" w:hanging="283"/>
      </w:pPr>
      <w:rPr>
        <w:rFonts w:ascii="Gibson" w:hAnsi="Gibson" w:cs="Times New Roman" w:hint="default"/>
        <w:color w:val="103E76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869D4"/>
    <w:multiLevelType w:val="hybridMultilevel"/>
    <w:tmpl w:val="7116C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F5B8C"/>
    <w:multiLevelType w:val="hybridMultilevel"/>
    <w:tmpl w:val="C91AA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B2988"/>
    <w:multiLevelType w:val="hybridMultilevel"/>
    <w:tmpl w:val="EDB492D4"/>
    <w:lvl w:ilvl="0" w:tplc="9F38B18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FEDB00" w:themeColor="background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3"/>
  </w:num>
  <w:num w:numId="7">
    <w:abstractNumId w:val="2"/>
  </w:num>
  <w:num w:numId="8">
    <w:abstractNumId w:val="2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  <w:num w:numId="13">
    <w:abstractNumId w:val="9"/>
  </w:num>
  <w:num w:numId="14">
    <w:abstractNumId w:val="5"/>
  </w:num>
  <w:num w:numId="15">
    <w:abstractNumId w:val="6"/>
  </w:num>
  <w:num w:numId="16">
    <w:abstractNumId w:val="4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GwMDU2NLM0tDA0NLZQ0lEKTi0uzszPAykwqgUA+fpSlCwAAAA="/>
  </w:docVars>
  <w:rsids>
    <w:rsidRoot w:val="00877072"/>
    <w:rsid w:val="0001306B"/>
    <w:rsid w:val="00017F62"/>
    <w:rsid w:val="00030386"/>
    <w:rsid w:val="00041358"/>
    <w:rsid w:val="0005114B"/>
    <w:rsid w:val="00074B99"/>
    <w:rsid w:val="000762A7"/>
    <w:rsid w:val="00094DB4"/>
    <w:rsid w:val="0009753A"/>
    <w:rsid w:val="000A2C74"/>
    <w:rsid w:val="000A2EF9"/>
    <w:rsid w:val="000A4F21"/>
    <w:rsid w:val="000A5E0F"/>
    <w:rsid w:val="000B2E78"/>
    <w:rsid w:val="000B53BE"/>
    <w:rsid w:val="000B56D1"/>
    <w:rsid w:val="000C42AE"/>
    <w:rsid w:val="000C65EB"/>
    <w:rsid w:val="000D68E1"/>
    <w:rsid w:val="000F5C25"/>
    <w:rsid w:val="0010453E"/>
    <w:rsid w:val="00115966"/>
    <w:rsid w:val="00125CCD"/>
    <w:rsid w:val="00135661"/>
    <w:rsid w:val="00152AA3"/>
    <w:rsid w:val="00164777"/>
    <w:rsid w:val="00164996"/>
    <w:rsid w:val="00177F22"/>
    <w:rsid w:val="0018271B"/>
    <w:rsid w:val="00184E3D"/>
    <w:rsid w:val="00186DF6"/>
    <w:rsid w:val="00194D92"/>
    <w:rsid w:val="001A0A74"/>
    <w:rsid w:val="001B5A29"/>
    <w:rsid w:val="001D3898"/>
    <w:rsid w:val="001F768B"/>
    <w:rsid w:val="00217F13"/>
    <w:rsid w:val="00221F10"/>
    <w:rsid w:val="00233121"/>
    <w:rsid w:val="00237C67"/>
    <w:rsid w:val="00237F34"/>
    <w:rsid w:val="0024735E"/>
    <w:rsid w:val="00253870"/>
    <w:rsid w:val="00270DA2"/>
    <w:rsid w:val="0027377F"/>
    <w:rsid w:val="002C433F"/>
    <w:rsid w:val="002C447B"/>
    <w:rsid w:val="002D4A80"/>
    <w:rsid w:val="002D4CDF"/>
    <w:rsid w:val="002D4EFF"/>
    <w:rsid w:val="002F16A3"/>
    <w:rsid w:val="002F5AAF"/>
    <w:rsid w:val="003009ED"/>
    <w:rsid w:val="00306A60"/>
    <w:rsid w:val="0034515B"/>
    <w:rsid w:val="00386110"/>
    <w:rsid w:val="003A50AA"/>
    <w:rsid w:val="003C293C"/>
    <w:rsid w:val="003D4125"/>
    <w:rsid w:val="0040292A"/>
    <w:rsid w:val="0041635E"/>
    <w:rsid w:val="00432C2B"/>
    <w:rsid w:val="004416FA"/>
    <w:rsid w:val="00442BFF"/>
    <w:rsid w:val="00447C76"/>
    <w:rsid w:val="00482702"/>
    <w:rsid w:val="004917AD"/>
    <w:rsid w:val="004A521A"/>
    <w:rsid w:val="004B3180"/>
    <w:rsid w:val="004B75EC"/>
    <w:rsid w:val="004E11C6"/>
    <w:rsid w:val="004E709A"/>
    <w:rsid w:val="004E7B5D"/>
    <w:rsid w:val="004F21FD"/>
    <w:rsid w:val="004F4927"/>
    <w:rsid w:val="004F608F"/>
    <w:rsid w:val="00516909"/>
    <w:rsid w:val="00521F3C"/>
    <w:rsid w:val="00554AFB"/>
    <w:rsid w:val="00556009"/>
    <w:rsid w:val="00583F6E"/>
    <w:rsid w:val="005A6B72"/>
    <w:rsid w:val="005B07ED"/>
    <w:rsid w:val="005C7A8F"/>
    <w:rsid w:val="005E53A1"/>
    <w:rsid w:val="005F1DA6"/>
    <w:rsid w:val="005F2CEE"/>
    <w:rsid w:val="005F3CBD"/>
    <w:rsid w:val="006311E6"/>
    <w:rsid w:val="00640239"/>
    <w:rsid w:val="00645A0F"/>
    <w:rsid w:val="00645E0C"/>
    <w:rsid w:val="00670BB5"/>
    <w:rsid w:val="00670C15"/>
    <w:rsid w:val="00681F46"/>
    <w:rsid w:val="006B493E"/>
    <w:rsid w:val="006D1542"/>
    <w:rsid w:val="006E600A"/>
    <w:rsid w:val="006F31F0"/>
    <w:rsid w:val="0070506A"/>
    <w:rsid w:val="00705A2D"/>
    <w:rsid w:val="00710DBD"/>
    <w:rsid w:val="00715930"/>
    <w:rsid w:val="00721536"/>
    <w:rsid w:val="00733BC2"/>
    <w:rsid w:val="007403B0"/>
    <w:rsid w:val="00746A96"/>
    <w:rsid w:val="00746CFA"/>
    <w:rsid w:val="00753D7A"/>
    <w:rsid w:val="007748DC"/>
    <w:rsid w:val="00776B71"/>
    <w:rsid w:val="00781822"/>
    <w:rsid w:val="007B5FD8"/>
    <w:rsid w:val="00806670"/>
    <w:rsid w:val="00811E56"/>
    <w:rsid w:val="00831B56"/>
    <w:rsid w:val="00832653"/>
    <w:rsid w:val="00834271"/>
    <w:rsid w:val="00853F0E"/>
    <w:rsid w:val="008638DC"/>
    <w:rsid w:val="00864420"/>
    <w:rsid w:val="0086659B"/>
    <w:rsid w:val="00877072"/>
    <w:rsid w:val="00883689"/>
    <w:rsid w:val="008B2056"/>
    <w:rsid w:val="008B70DD"/>
    <w:rsid w:val="008E1EEC"/>
    <w:rsid w:val="008F3D8D"/>
    <w:rsid w:val="008F6BD2"/>
    <w:rsid w:val="00907713"/>
    <w:rsid w:val="0092030F"/>
    <w:rsid w:val="0095165F"/>
    <w:rsid w:val="00983F3D"/>
    <w:rsid w:val="00986BB2"/>
    <w:rsid w:val="0098757E"/>
    <w:rsid w:val="00994D89"/>
    <w:rsid w:val="009E355E"/>
    <w:rsid w:val="009F1917"/>
    <w:rsid w:val="00A015B7"/>
    <w:rsid w:val="00A0182F"/>
    <w:rsid w:val="00A04ADB"/>
    <w:rsid w:val="00A165B8"/>
    <w:rsid w:val="00A330D4"/>
    <w:rsid w:val="00A46F20"/>
    <w:rsid w:val="00A518E2"/>
    <w:rsid w:val="00A657C7"/>
    <w:rsid w:val="00A75A68"/>
    <w:rsid w:val="00A77E64"/>
    <w:rsid w:val="00A87740"/>
    <w:rsid w:val="00A91D1A"/>
    <w:rsid w:val="00AC3586"/>
    <w:rsid w:val="00AF7C11"/>
    <w:rsid w:val="00B02717"/>
    <w:rsid w:val="00B02FBF"/>
    <w:rsid w:val="00B03EA0"/>
    <w:rsid w:val="00B226E0"/>
    <w:rsid w:val="00B32518"/>
    <w:rsid w:val="00B53263"/>
    <w:rsid w:val="00B62A26"/>
    <w:rsid w:val="00B6741D"/>
    <w:rsid w:val="00B73F07"/>
    <w:rsid w:val="00B74E58"/>
    <w:rsid w:val="00B84B76"/>
    <w:rsid w:val="00B944EF"/>
    <w:rsid w:val="00BB3489"/>
    <w:rsid w:val="00BC0593"/>
    <w:rsid w:val="00BC1E1C"/>
    <w:rsid w:val="00BE204C"/>
    <w:rsid w:val="00BE2C6E"/>
    <w:rsid w:val="00BF5980"/>
    <w:rsid w:val="00C005AC"/>
    <w:rsid w:val="00C21EB3"/>
    <w:rsid w:val="00C26578"/>
    <w:rsid w:val="00C30D09"/>
    <w:rsid w:val="00C83D22"/>
    <w:rsid w:val="00C87B9D"/>
    <w:rsid w:val="00C93DF4"/>
    <w:rsid w:val="00CB668C"/>
    <w:rsid w:val="00CC066E"/>
    <w:rsid w:val="00CD0067"/>
    <w:rsid w:val="00CF0B48"/>
    <w:rsid w:val="00D01DF3"/>
    <w:rsid w:val="00D05537"/>
    <w:rsid w:val="00D16937"/>
    <w:rsid w:val="00D238BD"/>
    <w:rsid w:val="00D34FDC"/>
    <w:rsid w:val="00D403CE"/>
    <w:rsid w:val="00D436EC"/>
    <w:rsid w:val="00D6303F"/>
    <w:rsid w:val="00D8039D"/>
    <w:rsid w:val="00DA14BC"/>
    <w:rsid w:val="00DB067E"/>
    <w:rsid w:val="00DB09B3"/>
    <w:rsid w:val="00DB31F6"/>
    <w:rsid w:val="00DC0A4E"/>
    <w:rsid w:val="00DE0C28"/>
    <w:rsid w:val="00E00094"/>
    <w:rsid w:val="00E26999"/>
    <w:rsid w:val="00E370FA"/>
    <w:rsid w:val="00E46C20"/>
    <w:rsid w:val="00E67D87"/>
    <w:rsid w:val="00E82659"/>
    <w:rsid w:val="00E84E91"/>
    <w:rsid w:val="00EA5107"/>
    <w:rsid w:val="00EE2AA6"/>
    <w:rsid w:val="00EE7AE6"/>
    <w:rsid w:val="00F07D51"/>
    <w:rsid w:val="00F1728F"/>
    <w:rsid w:val="00F45CE5"/>
    <w:rsid w:val="00F47FFB"/>
    <w:rsid w:val="00F6095C"/>
    <w:rsid w:val="00F62102"/>
    <w:rsid w:val="00F711FF"/>
    <w:rsid w:val="00F72622"/>
    <w:rsid w:val="00FD5E29"/>
    <w:rsid w:val="00FE7975"/>
    <w:rsid w:val="00FF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DE01463"/>
  <w15:chartTrackingRefBased/>
  <w15:docId w15:val="{516E4584-C05F-4B53-B37C-6C414658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3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21A"/>
    <w:pPr>
      <w:adjustRightInd w:val="0"/>
      <w:snapToGrid w:val="0"/>
      <w:spacing w:before="100" w:beforeAutospacing="1" w:after="100" w:afterAutospacing="1" w:line="280" w:lineRule="atLeast"/>
    </w:pPr>
    <w:rPr>
      <w:rFonts w:asciiTheme="minorHAnsi" w:hAnsiTheme="minorHAnsi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E46C20"/>
    <w:pPr>
      <w:keepNext/>
      <w:spacing w:before="240"/>
      <w:outlineLvl w:val="0"/>
    </w:pPr>
    <w:rPr>
      <w:rFonts w:asciiTheme="majorHAnsi" w:hAnsiTheme="majorHAnsi" w:cs="Arial"/>
      <w:b/>
      <w:bCs/>
      <w:color w:val="007B83"/>
      <w:sz w:val="40"/>
    </w:rPr>
  </w:style>
  <w:style w:type="paragraph" w:styleId="Heading2">
    <w:name w:val="heading 2"/>
    <w:basedOn w:val="Normal"/>
    <w:next w:val="Normal"/>
    <w:link w:val="Heading2Char"/>
    <w:qFormat/>
    <w:rsid w:val="00B84B76"/>
    <w:pPr>
      <w:keepNext/>
      <w:spacing w:before="480" w:beforeAutospacing="0"/>
      <w:outlineLvl w:val="1"/>
    </w:pPr>
    <w:rPr>
      <w:rFonts w:asciiTheme="majorHAnsi" w:hAnsiTheme="majorHAnsi" w:cs="Arial"/>
      <w:b/>
      <w:bCs/>
      <w:iCs/>
      <w:sz w:val="32"/>
    </w:rPr>
  </w:style>
  <w:style w:type="paragraph" w:styleId="Heading3">
    <w:name w:val="heading 3"/>
    <w:basedOn w:val="Normal"/>
    <w:next w:val="Normal"/>
    <w:link w:val="Heading3Char"/>
    <w:qFormat/>
    <w:rsid w:val="00B84B76"/>
    <w:pPr>
      <w:keepNext/>
      <w:spacing w:before="480" w:beforeAutospacing="0"/>
      <w:outlineLvl w:val="2"/>
    </w:pPr>
    <w:rPr>
      <w:rFonts w:asciiTheme="majorHAnsi" w:hAnsiTheme="majorHAnsi" w:cs="Arial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B62A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03E76" w:themeColor="text2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B62A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81E3A" w:themeColor="accent1" w:themeShade="7F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B62A2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81E3A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B62A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B62A2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B62A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Bullet"/>
    <w:rsid w:val="0092030F"/>
    <w:pPr>
      <w:ind w:left="357" w:hanging="357"/>
    </w:pPr>
  </w:style>
  <w:style w:type="paragraph" w:styleId="BodyText">
    <w:name w:val="Body Text"/>
    <w:basedOn w:val="Normal"/>
    <w:link w:val="BodyTextChar"/>
    <w:uiPriority w:val="1"/>
    <w:qFormat/>
    <w:rsid w:val="000762A7"/>
  </w:style>
  <w:style w:type="character" w:customStyle="1" w:styleId="BodyTextChar">
    <w:name w:val="Body Text Char"/>
    <w:basedOn w:val="DefaultParagraphFont"/>
    <w:link w:val="BodyText"/>
    <w:uiPriority w:val="1"/>
    <w:rsid w:val="000762A7"/>
    <w:rPr>
      <w:rFonts w:asciiTheme="minorHAnsi" w:hAnsiTheme="minorHAnsi"/>
      <w:lang w:eastAsia="ja-JP"/>
    </w:rPr>
  </w:style>
  <w:style w:type="paragraph" w:customStyle="1" w:styleId="Bullet2">
    <w:name w:val="Bullet 2"/>
    <w:basedOn w:val="Normal"/>
    <w:qFormat/>
    <w:rsid w:val="00B62A26"/>
    <w:pPr>
      <w:numPr>
        <w:numId w:val="14"/>
      </w:numPr>
      <w:adjustRightInd/>
      <w:snapToGrid/>
      <w:spacing w:before="120" w:after="120" w:line="240" w:lineRule="auto"/>
    </w:pPr>
    <w:rPr>
      <w:rFonts w:eastAsia="Arial" w:cs="ArialMT"/>
      <w:color w:val="000000"/>
      <w:szCs w:val="24"/>
      <w:lang w:eastAsia="en-US"/>
    </w:rPr>
  </w:style>
  <w:style w:type="paragraph" w:customStyle="1" w:styleId="Bullet3">
    <w:name w:val="Bullet 3"/>
    <w:basedOn w:val="Normal"/>
    <w:qFormat/>
    <w:rsid w:val="00B62A26"/>
    <w:pPr>
      <w:numPr>
        <w:numId w:val="15"/>
      </w:numPr>
      <w:adjustRightInd/>
      <w:snapToGrid/>
      <w:spacing w:before="120" w:after="120" w:line="240" w:lineRule="auto"/>
    </w:pPr>
    <w:rPr>
      <w:rFonts w:eastAsia="Arial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0A5E0F"/>
  </w:style>
  <w:style w:type="character" w:customStyle="1" w:styleId="SubtitleChar">
    <w:name w:val="Subtitle Char"/>
    <w:basedOn w:val="DefaultParagraphFont"/>
    <w:link w:val="Subtitle"/>
    <w:uiPriority w:val="11"/>
    <w:rsid w:val="000A5E0F"/>
    <w:rPr>
      <w:rFonts w:asciiTheme="minorHAnsi" w:hAnsiTheme="minorHAnsi"/>
      <w:lang w:eastAsia="ja-JP"/>
    </w:rPr>
  </w:style>
  <w:style w:type="character" w:styleId="SubtleEmphasis">
    <w:name w:val="Subtle Emphasis"/>
    <w:basedOn w:val="DefaultParagraphFont"/>
    <w:uiPriority w:val="19"/>
    <w:rsid w:val="000A5E0F"/>
    <w:rPr>
      <w:i/>
      <w:iCs/>
      <w:color w:val="404040" w:themeColor="text1" w:themeTint="BF"/>
    </w:rPr>
  </w:style>
  <w:style w:type="paragraph" w:customStyle="1" w:styleId="Bullet">
    <w:name w:val="Bullet"/>
    <w:basedOn w:val="Normal"/>
    <w:qFormat/>
    <w:rsid w:val="00A0182F"/>
    <w:pPr>
      <w:numPr>
        <w:numId w:val="16"/>
      </w:numPr>
      <w:adjustRightInd/>
      <w:snapToGrid/>
      <w:spacing w:before="120" w:after="120" w:line="240" w:lineRule="auto"/>
    </w:pPr>
    <w:rPr>
      <w:rFonts w:ascii="Arial" w:eastAsia="Times New Roman" w:hAnsi="Arial"/>
      <w:szCs w:val="24"/>
      <w:lang w:eastAsia="en-AU"/>
    </w:rPr>
  </w:style>
  <w:style w:type="character" w:styleId="Emphasis">
    <w:name w:val="Emphasis"/>
    <w:basedOn w:val="DefaultParagraphFont"/>
    <w:uiPriority w:val="20"/>
    <w:rsid w:val="000A5E0F"/>
    <w:rPr>
      <w:i/>
      <w:iCs/>
    </w:rPr>
  </w:style>
  <w:style w:type="character" w:customStyle="1" w:styleId="Heading1Char">
    <w:name w:val="Heading 1 Char"/>
    <w:basedOn w:val="DefaultParagraphFont"/>
    <w:link w:val="Heading1"/>
    <w:rsid w:val="00E46C20"/>
    <w:rPr>
      <w:rFonts w:asciiTheme="majorHAnsi" w:hAnsiTheme="majorHAnsi" w:cs="Arial"/>
      <w:b/>
      <w:bCs/>
      <w:color w:val="007B83"/>
      <w:sz w:val="40"/>
      <w:lang w:eastAsia="ja-JP"/>
    </w:rPr>
  </w:style>
  <w:style w:type="character" w:customStyle="1" w:styleId="Heading2Char">
    <w:name w:val="Heading 2 Char"/>
    <w:basedOn w:val="DefaultParagraphFont"/>
    <w:link w:val="Heading2"/>
    <w:rsid w:val="00B84B76"/>
    <w:rPr>
      <w:rFonts w:asciiTheme="majorHAnsi" w:hAnsiTheme="majorHAnsi" w:cs="Arial"/>
      <w:b/>
      <w:bCs/>
      <w:iCs/>
      <w:sz w:val="32"/>
      <w:lang w:eastAsia="ja-JP"/>
    </w:rPr>
  </w:style>
  <w:style w:type="character" w:customStyle="1" w:styleId="Heading3Char">
    <w:name w:val="Heading 3 Char"/>
    <w:basedOn w:val="DefaultParagraphFont"/>
    <w:link w:val="Heading3"/>
    <w:rsid w:val="00B84B76"/>
    <w:rPr>
      <w:rFonts w:asciiTheme="majorHAnsi" w:hAnsiTheme="majorHAnsi" w:cs="Arial"/>
      <w:b/>
      <w:bCs/>
      <w:sz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B62A26"/>
    <w:rPr>
      <w:rFonts w:asciiTheme="majorHAnsi" w:eastAsiaTheme="majorEastAsia" w:hAnsiTheme="majorHAnsi" w:cstheme="majorBidi"/>
      <w:b/>
      <w:bCs/>
      <w:i/>
      <w:iCs/>
      <w:color w:val="103E76" w:themeColor="text2"/>
      <w:lang w:eastAsia="ja-JP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B62A26"/>
    <w:rPr>
      <w:rFonts w:asciiTheme="majorHAnsi" w:eastAsiaTheme="majorEastAsia" w:hAnsiTheme="majorHAnsi" w:cstheme="majorBidi"/>
      <w:color w:val="081E3A" w:themeColor="accent1" w:themeShade="7F"/>
      <w:lang w:eastAsia="ja-JP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B62A26"/>
    <w:rPr>
      <w:rFonts w:asciiTheme="majorHAnsi" w:eastAsiaTheme="majorEastAsia" w:hAnsiTheme="majorHAnsi" w:cstheme="majorBidi"/>
      <w:i/>
      <w:iCs/>
      <w:color w:val="081E3A" w:themeColor="accent1" w:themeShade="7F"/>
      <w:lang w:eastAsia="ja-JP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B62A26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B62A26"/>
    <w:rPr>
      <w:rFonts w:asciiTheme="majorHAnsi" w:eastAsiaTheme="majorEastAsia" w:hAnsiTheme="majorHAnsi" w:cstheme="majorBidi"/>
      <w:color w:val="404040" w:themeColor="text1" w:themeTint="BF"/>
      <w:lang w:eastAsia="ja-JP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B62A26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  <w:style w:type="paragraph" w:styleId="Caption">
    <w:name w:val="caption"/>
    <w:basedOn w:val="Normal"/>
    <w:next w:val="Normal"/>
    <w:uiPriority w:val="97"/>
    <w:unhideWhenUsed/>
    <w:qFormat/>
    <w:rsid w:val="00A0182F"/>
    <w:pPr>
      <w:spacing w:after="200" w:line="240" w:lineRule="auto"/>
    </w:pPr>
    <w:rPr>
      <w:b/>
      <w:bCs/>
      <w:szCs w:val="18"/>
    </w:rPr>
  </w:style>
  <w:style w:type="character" w:styleId="IntenseEmphasis">
    <w:name w:val="Intense Emphasis"/>
    <w:basedOn w:val="DefaultParagraphFont"/>
    <w:uiPriority w:val="21"/>
    <w:rsid w:val="000A5E0F"/>
    <w:rPr>
      <w:i/>
      <w:iCs/>
      <w:color w:val="103E76" w:themeColor="accent1"/>
    </w:rPr>
  </w:style>
  <w:style w:type="paragraph" w:styleId="ListNumber">
    <w:name w:val="List Number"/>
    <w:basedOn w:val="Normal"/>
    <w:uiPriority w:val="3"/>
    <w:qFormat/>
    <w:rsid w:val="000A5E0F"/>
    <w:pPr>
      <w:numPr>
        <w:numId w:val="8"/>
      </w:numPr>
      <w:ind w:left="357" w:hanging="357"/>
      <w:contextualSpacing/>
    </w:pPr>
  </w:style>
  <w:style w:type="character" w:styleId="Strong">
    <w:name w:val="Strong"/>
    <w:basedOn w:val="DefaultParagraphFont"/>
    <w:uiPriority w:val="22"/>
    <w:rsid w:val="000A5E0F"/>
    <w:rPr>
      <w:b/>
      <w:bCs/>
    </w:rPr>
  </w:style>
  <w:style w:type="paragraph" w:styleId="ListNumber2">
    <w:name w:val="List Number 2"/>
    <w:basedOn w:val="Normal"/>
    <w:uiPriority w:val="3"/>
    <w:qFormat/>
    <w:rsid w:val="000A5E0F"/>
    <w:pPr>
      <w:numPr>
        <w:numId w:val="12"/>
      </w:numPr>
      <w:ind w:left="641" w:hanging="357"/>
      <w:contextualSpacing/>
    </w:pPr>
  </w:style>
  <w:style w:type="paragraph" w:styleId="NoSpacing">
    <w:name w:val="No Spacing"/>
    <w:uiPriority w:val="1"/>
    <w:qFormat/>
    <w:rsid w:val="00B62A26"/>
    <w:pPr>
      <w:adjustRightInd w:val="0"/>
      <w:snapToGrid w:val="0"/>
    </w:pPr>
    <w:rPr>
      <w:rFonts w:asciiTheme="minorHAnsi" w:hAnsiTheme="minorHAnsi"/>
      <w:lang w:eastAsia="ja-JP"/>
    </w:rPr>
  </w:style>
  <w:style w:type="paragraph" w:styleId="ListParagraph">
    <w:name w:val="List Paragraph"/>
    <w:basedOn w:val="Normal"/>
    <w:link w:val="ListParagraphChar"/>
    <w:uiPriority w:val="1"/>
    <w:qFormat/>
    <w:rsid w:val="00B62A2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B62A26"/>
    <w:rPr>
      <w:rFonts w:asciiTheme="minorHAnsi" w:hAnsiTheme="minorHAnsi"/>
      <w:lang w:eastAsia="ja-JP"/>
    </w:rPr>
  </w:style>
  <w:style w:type="paragraph" w:styleId="TOCHeading">
    <w:name w:val="TOC Heading"/>
    <w:basedOn w:val="Heading1"/>
    <w:next w:val="Normal"/>
    <w:uiPriority w:val="97"/>
    <w:unhideWhenUsed/>
    <w:qFormat/>
    <w:rsid w:val="00A0182F"/>
    <w:rPr>
      <w:sz w:val="36"/>
    </w:rPr>
  </w:style>
  <w:style w:type="paragraph" w:styleId="Header">
    <w:name w:val="header"/>
    <w:basedOn w:val="Normal"/>
    <w:link w:val="HeaderChar"/>
    <w:uiPriority w:val="99"/>
    <w:unhideWhenUsed/>
    <w:rsid w:val="000A5E0F"/>
  </w:style>
  <w:style w:type="character" w:customStyle="1" w:styleId="HeaderChar">
    <w:name w:val="Header Char"/>
    <w:basedOn w:val="DefaultParagraphFont"/>
    <w:link w:val="Header"/>
    <w:uiPriority w:val="99"/>
    <w:rsid w:val="000A5E0F"/>
    <w:rPr>
      <w:rFonts w:asciiTheme="minorHAnsi" w:hAnsiTheme="minorHAnsi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40239"/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40239"/>
    <w:rPr>
      <w:rFonts w:asciiTheme="minorHAnsi" w:hAnsiTheme="minorHAnsi"/>
      <w:sz w:val="14"/>
      <w:lang w:eastAsia="ja-JP"/>
    </w:rPr>
  </w:style>
  <w:style w:type="table" w:styleId="TableGrid">
    <w:name w:val="Table Grid"/>
    <w:basedOn w:val="TableNormal"/>
    <w:uiPriority w:val="39"/>
    <w:rsid w:val="000A2C74"/>
    <w:pPr>
      <w:widowControl w:val="0"/>
      <w:autoSpaceDE w:val="0"/>
      <w:autoSpaceDN w:val="0"/>
    </w:pPr>
    <w:rPr>
      <w:rFonts w:asciiTheme="minorHAnsi" w:hAnsiTheme="minorHAnsi" w:cstheme="minorBidi"/>
      <w:szCs w:val="22"/>
      <w:lang w:val="en-US"/>
    </w:rPr>
    <w:tblPr>
      <w:tblStyleRowBandSize w:val="1"/>
      <w:tblStyleColBandSize w:val="1"/>
      <w:tblCellSpacing w:w="56" w:type="dxa"/>
      <w:tblCellMar>
        <w:left w:w="0" w:type="dxa"/>
        <w:right w:w="0" w:type="dxa"/>
      </w:tblCellMar>
    </w:tblPr>
    <w:trPr>
      <w:cantSplit/>
      <w:tblCellSpacing w:w="56" w:type="dxa"/>
    </w:trPr>
    <w:tcPr>
      <w:shd w:val="clear" w:color="auto" w:fill="auto"/>
      <w:vAlign w:val="center"/>
    </w:tcPr>
  </w:style>
  <w:style w:type="character" w:styleId="PlaceholderText">
    <w:name w:val="Placeholder Text"/>
    <w:basedOn w:val="DefaultParagraphFont"/>
    <w:uiPriority w:val="99"/>
    <w:semiHidden/>
    <w:rsid w:val="002D4CD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0182F"/>
    <w:rPr>
      <w:color w:val="auto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CDF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E370FA"/>
  </w:style>
  <w:style w:type="table" w:customStyle="1" w:styleId="Tableblank">
    <w:name w:val="Table blank"/>
    <w:basedOn w:val="TableNormal"/>
    <w:uiPriority w:val="99"/>
    <w:rsid w:val="00E370FA"/>
    <w:tblPr/>
  </w:style>
  <w:style w:type="table" w:styleId="TableGridLight">
    <w:name w:val="Grid Table Light"/>
    <w:basedOn w:val="TableNormal"/>
    <w:uiPriority w:val="40"/>
    <w:rsid w:val="00EE7AE6"/>
    <w:rPr>
      <w:rFonts w:asciiTheme="minorHAnsi" w:hAnsiTheme="minorHAnsi"/>
    </w:rPr>
    <w:tblPr>
      <w:tblCellMar>
        <w:top w:w="170" w:type="dxa"/>
        <w:bottom w:w="170" w:type="dxa"/>
      </w:tblCellMar>
    </w:tblPr>
    <w:tcPr>
      <w:shd w:val="clear" w:color="auto" w:fill="F2F2F2" w:themeFill="background1" w:themeFillShade="F2"/>
      <w:vAlign w:val="center"/>
    </w:tcPr>
  </w:style>
  <w:style w:type="paragraph" w:styleId="Quote">
    <w:name w:val="Quote"/>
    <w:basedOn w:val="Normal"/>
    <w:next w:val="Normal"/>
    <w:link w:val="QuoteChar"/>
    <w:uiPriority w:val="29"/>
    <w:rsid w:val="000A5E0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A5E0F"/>
    <w:rPr>
      <w:rFonts w:asciiTheme="minorHAnsi" w:hAnsiTheme="minorHAnsi"/>
      <w:i/>
      <w:iCs/>
      <w:color w:val="404040" w:themeColor="text1" w:themeTint="BF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rsid w:val="000A5E0F"/>
    <w:pPr>
      <w:pBdr>
        <w:top w:val="single" w:sz="4" w:space="10" w:color="103E76" w:themeColor="accent1"/>
        <w:bottom w:val="single" w:sz="4" w:space="10" w:color="103E76" w:themeColor="accent1"/>
      </w:pBdr>
      <w:spacing w:before="360" w:after="360"/>
      <w:ind w:left="864" w:right="864"/>
      <w:jc w:val="center"/>
    </w:pPr>
    <w:rPr>
      <w:i/>
      <w:iCs/>
      <w:color w:val="103E7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5E0F"/>
    <w:rPr>
      <w:rFonts w:asciiTheme="minorHAnsi" w:hAnsiTheme="minorHAnsi"/>
      <w:i/>
      <w:iCs/>
      <w:color w:val="103E76" w:themeColor="accent1"/>
      <w:lang w:eastAsia="ja-JP"/>
    </w:rPr>
  </w:style>
  <w:style w:type="character" w:styleId="SubtleReference">
    <w:name w:val="Subtle Reference"/>
    <w:basedOn w:val="DefaultParagraphFont"/>
    <w:uiPriority w:val="31"/>
    <w:rsid w:val="000A5E0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0A5E0F"/>
    <w:rPr>
      <w:b/>
      <w:bCs/>
      <w:smallCaps/>
      <w:color w:val="103E76" w:themeColor="accent1"/>
      <w:spacing w:val="5"/>
    </w:rPr>
  </w:style>
  <w:style w:type="character" w:styleId="BookTitle">
    <w:name w:val="Book Title"/>
    <w:basedOn w:val="DefaultParagraphFont"/>
    <w:uiPriority w:val="33"/>
    <w:rsid w:val="00A87740"/>
    <w:rPr>
      <w:spacing w:val="5"/>
    </w:rPr>
  </w:style>
  <w:style w:type="table" w:styleId="PlainTable1">
    <w:name w:val="Plain Table 1"/>
    <w:basedOn w:val="TableNormal"/>
    <w:uiPriority w:val="41"/>
    <w:rsid w:val="00710DB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next w:val="Normal"/>
    <w:link w:val="TitleChar"/>
    <w:uiPriority w:val="10"/>
    <w:rsid w:val="00FD5E29"/>
    <w:pPr>
      <w:spacing w:before="0" w:after="0" w:line="240" w:lineRule="auto"/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5E29"/>
    <w:rPr>
      <w:rFonts w:asciiTheme="minorHAnsi" w:eastAsiaTheme="majorEastAsia" w:hAnsiTheme="minorHAnsi" w:cstheme="majorBidi"/>
      <w:spacing w:val="-10"/>
      <w:kern w:val="28"/>
      <w:szCs w:val="56"/>
      <w:lang w:eastAsia="ja-JP"/>
    </w:rPr>
  </w:style>
  <w:style w:type="paragraph" w:customStyle="1" w:styleId="Tabletextfield">
    <w:name w:val="Table text field"/>
    <w:basedOn w:val="Normal"/>
    <w:link w:val="TabletextfieldChar"/>
    <w:qFormat/>
    <w:rsid w:val="00645E0C"/>
    <w:pPr>
      <w:widowControl w:val="0"/>
      <w:autoSpaceDE w:val="0"/>
      <w:autoSpaceDN w:val="0"/>
      <w:spacing w:before="120" w:beforeAutospacing="0" w:after="120" w:afterAutospacing="0" w:line="240" w:lineRule="exact"/>
      <w:ind w:left="113"/>
    </w:pPr>
    <w:rPr>
      <w:rFonts w:ascii="Arial" w:hAnsi="Arial"/>
      <w:lang w:val="en-US"/>
    </w:rPr>
  </w:style>
  <w:style w:type="character" w:customStyle="1" w:styleId="TabletextfieldChar">
    <w:name w:val="Table text field Char"/>
    <w:basedOn w:val="TitleChar"/>
    <w:link w:val="Tabletextfield"/>
    <w:rsid w:val="00645E0C"/>
    <w:rPr>
      <w:rFonts w:ascii="Arial" w:eastAsiaTheme="majorEastAsia" w:hAnsi="Arial" w:cstheme="majorBidi"/>
      <w:spacing w:val="-10"/>
      <w:kern w:val="28"/>
      <w:szCs w:val="56"/>
      <w:lang w:val="en-US" w:eastAsia="ja-JP"/>
    </w:rPr>
  </w:style>
  <w:style w:type="table" w:styleId="GridTable4-Accent1">
    <w:name w:val="Grid Table 4 Accent 1"/>
    <w:basedOn w:val="TableNormal"/>
    <w:uiPriority w:val="49"/>
    <w:rsid w:val="00E46C20"/>
    <w:rPr>
      <w:rFonts w:asciiTheme="minorHAnsi" w:hAnsiTheme="minorHAnsi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/>
        <w:color w:val="FFFFFF" w:themeColor="background1"/>
      </w:rPr>
      <w:tblPr/>
      <w:tcPr>
        <w:shd w:val="clear" w:color="auto" w:fill="007B83"/>
      </w:tcPr>
    </w:tblStylePr>
    <w:tblStylePr w:type="lastRow">
      <w:rPr>
        <w:b w:val="0"/>
        <w:bCs/>
      </w:rPr>
      <w:tblPr/>
      <w:tcPr>
        <w:tcBorders>
          <w:top w:val="double" w:sz="4" w:space="0" w:color="103E76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5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asemanagement@icare.nsw.gov.au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semanagement@icare.nsw.gov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semanagement@icare.nsw.gov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c.nsw.gov.au\shares\icare_data_enterprise\Common\icare%20Office%20Templates\7.%20Lifetime%20Schemes\Forms\LC0067_LTC%20Form%20Template%202022%20-%20Te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384D575EA98477EB44854454FD43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EBDA1-368B-414E-865A-158F61C3A875}"/>
      </w:docPartPr>
      <w:docPartBody>
        <w:p w:rsidR="0049230B" w:rsidRDefault="0049230B">
          <w:pPr>
            <w:pStyle w:val="5384D575EA98477EB44854454FD433CB"/>
          </w:pPr>
          <w:r w:rsidRPr="00D43B16">
            <w:rPr>
              <w:rStyle w:val="PlaceholderText"/>
            </w:rPr>
            <w:t>[Title]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F7614-E34F-488B-98F5-0212C68AC4BE}"/>
      </w:docPartPr>
      <w:docPartBody>
        <w:p w:rsidR="00BA48E0" w:rsidRDefault="0049230B">
          <w:r w:rsidRPr="002B5D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2991E3528E4A299508C3978864E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F71A0-0AFF-41F4-A58F-448A6C5A1222}"/>
      </w:docPartPr>
      <w:docPartBody>
        <w:p w:rsidR="00BA48E0" w:rsidRDefault="0058248A" w:rsidP="0058248A">
          <w:pPr>
            <w:pStyle w:val="3F2991E3528E4A299508C3978864E10411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D2F1F6D5C106445181BD13533C2BA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6FAB6-C2B6-4461-9B56-2FCE0FC6F1EE}"/>
      </w:docPartPr>
      <w:docPartBody>
        <w:p w:rsidR="00BA48E0" w:rsidRDefault="0058248A" w:rsidP="0058248A">
          <w:pPr>
            <w:pStyle w:val="D2F1F6D5C106445181BD13533C2BAB4211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6CC1379A001A49B7AD6DAA352D4A5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BFD71-B252-4436-BF28-3EEFB24DA79E}"/>
      </w:docPartPr>
      <w:docPartBody>
        <w:p w:rsidR="00BA48E0" w:rsidRDefault="0058248A" w:rsidP="0058248A">
          <w:pPr>
            <w:pStyle w:val="6CC1379A001A49B7AD6DAA352D4A513A11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5967A9AF28B7482B86F44F5C622B7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661E1-3A20-4E8C-A353-0B92AACC5F59}"/>
      </w:docPartPr>
      <w:docPartBody>
        <w:p w:rsidR="00BA48E0" w:rsidRDefault="0058248A" w:rsidP="0058248A">
          <w:pPr>
            <w:pStyle w:val="5967A9AF28B7482B86F44F5C622B732A11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35C409A6EC554F5F95A42ED3A45E8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46358-6140-4D69-934F-D9A11FF875CB}"/>
      </w:docPartPr>
      <w:docPartBody>
        <w:p w:rsidR="00BA48E0" w:rsidRDefault="0058248A" w:rsidP="0058248A">
          <w:pPr>
            <w:pStyle w:val="35C409A6EC554F5F95A42ED3A45E80F911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B7C755DDB6214B84BE86D0F1C3D72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C1C4D-1EAF-4C20-9F91-EB234EC311B0}"/>
      </w:docPartPr>
      <w:docPartBody>
        <w:p w:rsidR="00BA48E0" w:rsidRDefault="0058248A" w:rsidP="0058248A">
          <w:pPr>
            <w:pStyle w:val="B7C755DDB6214B84BE86D0F1C3D722EF11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0203501167C9479D88C331513DCC6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1B2B5-5ABA-4390-9608-8741EB69AF57}"/>
      </w:docPartPr>
      <w:docPartBody>
        <w:p w:rsidR="00BA48E0" w:rsidRDefault="0058248A" w:rsidP="0058248A">
          <w:pPr>
            <w:pStyle w:val="0203501167C9479D88C331513DCC60BE11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5A2D38E5A70844C38A787D42F25DC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BBF86-61AB-4891-B4D8-55E60A333D38}"/>
      </w:docPartPr>
      <w:docPartBody>
        <w:p w:rsidR="00BA48E0" w:rsidRDefault="0058248A" w:rsidP="0058248A">
          <w:pPr>
            <w:pStyle w:val="5A2D38E5A70844C38A787D42F25DC07E11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B7A99289E48A4880B2C61725294FF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799C7-69D1-44FE-AD4A-788E475414D2}"/>
      </w:docPartPr>
      <w:docPartBody>
        <w:p w:rsidR="00BA48E0" w:rsidRDefault="0058248A" w:rsidP="0058248A">
          <w:pPr>
            <w:pStyle w:val="B7A99289E48A4880B2C61725294FFAB411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4E49405602174E2EB254D514DF298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6FD4B-D941-4E76-9ACF-C31BA87F691A}"/>
      </w:docPartPr>
      <w:docPartBody>
        <w:p w:rsidR="00BA48E0" w:rsidRDefault="0058248A" w:rsidP="0058248A">
          <w:pPr>
            <w:pStyle w:val="4E49405602174E2EB254D514DF298FD411"/>
          </w:pPr>
          <w:r>
            <w:rPr>
              <w:rStyle w:val="PlaceholderText"/>
            </w:rPr>
            <w:t xml:space="preserve">         </w:t>
          </w:r>
        </w:p>
      </w:docPartBody>
    </w:docPart>
    <w:docPart>
      <w:docPartPr>
        <w:name w:val="CEE56363C0F94564AF19CDDF1AB3D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C66DC-3BAF-43E7-B4DB-E34E70FDF5A4}"/>
      </w:docPartPr>
      <w:docPartBody>
        <w:p w:rsidR="00BA48E0" w:rsidRDefault="0058248A" w:rsidP="0058248A">
          <w:pPr>
            <w:pStyle w:val="CEE56363C0F94564AF19CDDF1AB3D54411"/>
          </w:pPr>
          <w:r>
            <w:rPr>
              <w:rStyle w:val="PlaceholderText"/>
            </w:rPr>
            <w:t xml:space="preserve">         </w:t>
          </w:r>
        </w:p>
      </w:docPartBody>
    </w:docPart>
    <w:docPart>
      <w:docPartPr>
        <w:name w:val="7065ED65DC334CEDB31FB8E0940B1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3F256-F2DE-43C8-9184-8EEC4F59C7D2}"/>
      </w:docPartPr>
      <w:docPartBody>
        <w:p w:rsidR="00BA48E0" w:rsidRDefault="0058248A" w:rsidP="0058248A">
          <w:pPr>
            <w:pStyle w:val="7065ED65DC334CEDB31FB8E0940B19B711"/>
          </w:pPr>
          <w:r>
            <w:rPr>
              <w:rStyle w:val="PlaceholderText"/>
            </w:rPr>
            <w:t xml:space="preserve">         </w:t>
          </w:r>
        </w:p>
      </w:docPartBody>
    </w:docPart>
    <w:docPart>
      <w:docPartPr>
        <w:name w:val="1801067CEEF7456EBFB6424B87466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68ADF-643B-4477-833D-F41E097F4A4B}"/>
      </w:docPartPr>
      <w:docPartBody>
        <w:p w:rsidR="00BA48E0" w:rsidRDefault="0058248A" w:rsidP="0058248A">
          <w:pPr>
            <w:pStyle w:val="1801067CEEF7456EBFB6424B8746653E11"/>
          </w:pPr>
          <w:r>
            <w:t xml:space="preserve">          </w:t>
          </w:r>
        </w:p>
      </w:docPartBody>
    </w:docPart>
    <w:docPart>
      <w:docPartPr>
        <w:name w:val="E327DF2F314E4A06998644449D319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733B9-E8B6-4EA6-993B-98F050CBDE4C}"/>
      </w:docPartPr>
      <w:docPartBody>
        <w:p w:rsidR="00BA48E0" w:rsidRDefault="0058248A" w:rsidP="0058248A">
          <w:pPr>
            <w:pStyle w:val="E327DF2F314E4A06998644449D3191CF11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B05281015DCF4EDEBF94A8E8382E3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39BB4-ECBD-4C53-8B66-0ED60962D91C}"/>
      </w:docPartPr>
      <w:docPartBody>
        <w:p w:rsidR="007053E1" w:rsidRDefault="0058248A" w:rsidP="0058248A">
          <w:pPr>
            <w:pStyle w:val="B05281015DCF4EDEBF94A8E8382E3BA84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BF76A864B5A5472698D2E1D0263B0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4D0C9-2662-46A7-9162-ED2C65097540}"/>
      </w:docPartPr>
      <w:docPartBody>
        <w:p w:rsidR="007053E1" w:rsidRDefault="0058248A" w:rsidP="0058248A">
          <w:pPr>
            <w:pStyle w:val="BF76A864B5A5472698D2E1D0263B0E0A4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009B6AE906C04C5382D3117C2CA04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68FB3-3484-42FA-B832-1996EDB4633B}"/>
      </w:docPartPr>
      <w:docPartBody>
        <w:p w:rsidR="007053E1" w:rsidRDefault="0058248A" w:rsidP="0058248A">
          <w:pPr>
            <w:pStyle w:val="009B6AE906C04C5382D3117C2CA0436B3"/>
          </w:pPr>
          <w:r>
            <w:rPr>
              <w:rStyle w:val="PlaceholderText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bson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30B"/>
    <w:rsid w:val="0049230B"/>
    <w:rsid w:val="0058248A"/>
    <w:rsid w:val="007053E1"/>
    <w:rsid w:val="00BA48E0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248A"/>
    <w:rPr>
      <w:color w:val="808080"/>
    </w:rPr>
  </w:style>
  <w:style w:type="paragraph" w:customStyle="1" w:styleId="5384D575EA98477EB44854454FD433CB">
    <w:name w:val="5384D575EA98477EB44854454FD433CB"/>
  </w:style>
  <w:style w:type="paragraph" w:customStyle="1" w:styleId="3F2991E3528E4A299508C3978864E104">
    <w:name w:val="3F2991E3528E4A299508C3978864E104"/>
    <w:rsid w:val="0049230B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D2F1F6D5C106445181BD13533C2BAB42">
    <w:name w:val="D2F1F6D5C106445181BD13533C2BAB42"/>
    <w:rsid w:val="0049230B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CC1379A001A49B7AD6DAA352D4A513A">
    <w:name w:val="6CC1379A001A49B7AD6DAA352D4A513A"/>
    <w:rsid w:val="0049230B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5967A9AF28B7482B86F44F5C622B732A">
    <w:name w:val="5967A9AF28B7482B86F44F5C622B732A"/>
    <w:rsid w:val="0049230B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35C409A6EC554F5F95A42ED3A45E80F9">
    <w:name w:val="35C409A6EC554F5F95A42ED3A45E80F9"/>
    <w:rsid w:val="0049230B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7C755DDB6214B84BE86D0F1C3D722EF">
    <w:name w:val="B7C755DDB6214B84BE86D0F1C3D722EF"/>
    <w:rsid w:val="0049230B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0203501167C9479D88C331513DCC60BE">
    <w:name w:val="0203501167C9479D88C331513DCC60BE"/>
    <w:rsid w:val="0049230B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5A2D38E5A70844C38A787D42F25DC07E">
    <w:name w:val="5A2D38E5A70844C38A787D42F25DC07E"/>
    <w:rsid w:val="0049230B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D1A8419E4DA94103854106186E394B22">
    <w:name w:val="D1A8419E4DA94103854106186E394B22"/>
    <w:rsid w:val="0049230B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24FAA75628714AF89472F528935883BF">
    <w:name w:val="24FAA75628714AF89472F528935883BF"/>
    <w:rsid w:val="0049230B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EE952C7C117A46759AD135402006FF2E">
    <w:name w:val="EE952C7C117A46759AD135402006FF2E"/>
    <w:rsid w:val="0049230B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7A99289E48A4880B2C61725294FFAB4">
    <w:name w:val="B7A99289E48A4880B2C61725294FFAB4"/>
    <w:rsid w:val="0049230B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4E49405602174E2EB254D514DF298FD4">
    <w:name w:val="4E49405602174E2EB254D514DF298FD4"/>
    <w:rsid w:val="0049230B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CEE56363C0F94564AF19CDDF1AB3D544">
    <w:name w:val="CEE56363C0F94564AF19CDDF1AB3D544"/>
    <w:rsid w:val="0049230B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7065ED65DC334CEDB31FB8E0940B19B7">
    <w:name w:val="7065ED65DC334CEDB31FB8E0940B19B7"/>
    <w:rsid w:val="0049230B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1801067CEEF7456EBFB6424B8746653E">
    <w:name w:val="1801067CEEF7456EBFB6424B8746653E"/>
    <w:rsid w:val="0049230B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E327DF2F314E4A06998644449D3191CF">
    <w:name w:val="E327DF2F314E4A06998644449D3191CF"/>
    <w:rsid w:val="0049230B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3F2991E3528E4A299508C3978864E1041">
    <w:name w:val="3F2991E3528E4A299508C3978864E1041"/>
    <w:rsid w:val="0049230B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D2F1F6D5C106445181BD13533C2BAB421">
    <w:name w:val="D2F1F6D5C106445181BD13533C2BAB421"/>
    <w:rsid w:val="0049230B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CC1379A001A49B7AD6DAA352D4A513A1">
    <w:name w:val="6CC1379A001A49B7AD6DAA352D4A513A1"/>
    <w:rsid w:val="0049230B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5967A9AF28B7482B86F44F5C622B732A1">
    <w:name w:val="5967A9AF28B7482B86F44F5C622B732A1"/>
    <w:rsid w:val="0049230B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35C409A6EC554F5F95A42ED3A45E80F91">
    <w:name w:val="35C409A6EC554F5F95A42ED3A45E80F91"/>
    <w:rsid w:val="0049230B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7C755DDB6214B84BE86D0F1C3D722EF1">
    <w:name w:val="B7C755DDB6214B84BE86D0F1C3D722EF1"/>
    <w:rsid w:val="0049230B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0203501167C9479D88C331513DCC60BE1">
    <w:name w:val="0203501167C9479D88C331513DCC60BE1"/>
    <w:rsid w:val="0049230B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5A2D38E5A70844C38A787D42F25DC07E1">
    <w:name w:val="5A2D38E5A70844C38A787D42F25DC07E1"/>
    <w:rsid w:val="0049230B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D1A8419E4DA94103854106186E394B221">
    <w:name w:val="D1A8419E4DA94103854106186E394B221"/>
    <w:rsid w:val="0049230B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24FAA75628714AF89472F528935883BF1">
    <w:name w:val="24FAA75628714AF89472F528935883BF1"/>
    <w:rsid w:val="0049230B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EE952C7C117A46759AD135402006FF2E1">
    <w:name w:val="EE952C7C117A46759AD135402006FF2E1"/>
    <w:rsid w:val="0049230B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7A99289E48A4880B2C61725294FFAB41">
    <w:name w:val="B7A99289E48A4880B2C61725294FFAB41"/>
    <w:rsid w:val="0049230B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4E49405602174E2EB254D514DF298FD41">
    <w:name w:val="4E49405602174E2EB254D514DF298FD41"/>
    <w:rsid w:val="0049230B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CEE56363C0F94564AF19CDDF1AB3D5441">
    <w:name w:val="CEE56363C0F94564AF19CDDF1AB3D5441"/>
    <w:rsid w:val="0049230B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7065ED65DC334CEDB31FB8E0940B19B71">
    <w:name w:val="7065ED65DC334CEDB31FB8E0940B19B71"/>
    <w:rsid w:val="0049230B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1801067CEEF7456EBFB6424B8746653E1">
    <w:name w:val="1801067CEEF7456EBFB6424B8746653E1"/>
    <w:rsid w:val="0049230B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E327DF2F314E4A06998644449D3191CF1">
    <w:name w:val="E327DF2F314E4A06998644449D3191CF1"/>
    <w:rsid w:val="0049230B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3F2991E3528E4A299508C3978864E1042">
    <w:name w:val="3F2991E3528E4A299508C3978864E1042"/>
    <w:rsid w:val="00BA48E0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D2F1F6D5C106445181BD13533C2BAB422">
    <w:name w:val="D2F1F6D5C106445181BD13533C2BAB422"/>
    <w:rsid w:val="00BA48E0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CC1379A001A49B7AD6DAA352D4A513A2">
    <w:name w:val="6CC1379A001A49B7AD6DAA352D4A513A2"/>
    <w:rsid w:val="00BA48E0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5967A9AF28B7482B86F44F5C622B732A2">
    <w:name w:val="5967A9AF28B7482B86F44F5C622B732A2"/>
    <w:rsid w:val="00BA48E0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35C409A6EC554F5F95A42ED3A45E80F92">
    <w:name w:val="35C409A6EC554F5F95A42ED3A45E80F92"/>
    <w:rsid w:val="00BA48E0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7C755DDB6214B84BE86D0F1C3D722EF2">
    <w:name w:val="B7C755DDB6214B84BE86D0F1C3D722EF2"/>
    <w:rsid w:val="00BA48E0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0203501167C9479D88C331513DCC60BE2">
    <w:name w:val="0203501167C9479D88C331513DCC60BE2"/>
    <w:rsid w:val="00BA48E0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5A2D38E5A70844C38A787D42F25DC07E2">
    <w:name w:val="5A2D38E5A70844C38A787D42F25DC07E2"/>
    <w:rsid w:val="00BA48E0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D1A8419E4DA94103854106186E394B222">
    <w:name w:val="D1A8419E4DA94103854106186E394B222"/>
    <w:rsid w:val="00BA48E0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24FAA75628714AF89472F528935883BF2">
    <w:name w:val="24FAA75628714AF89472F528935883BF2"/>
    <w:rsid w:val="00BA48E0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EE952C7C117A46759AD135402006FF2E2">
    <w:name w:val="EE952C7C117A46759AD135402006FF2E2"/>
    <w:rsid w:val="00BA48E0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7A99289E48A4880B2C61725294FFAB42">
    <w:name w:val="B7A99289E48A4880B2C61725294FFAB42"/>
    <w:rsid w:val="00BA48E0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4E49405602174E2EB254D514DF298FD42">
    <w:name w:val="4E49405602174E2EB254D514DF298FD42"/>
    <w:rsid w:val="00BA48E0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CEE56363C0F94564AF19CDDF1AB3D5442">
    <w:name w:val="CEE56363C0F94564AF19CDDF1AB3D5442"/>
    <w:rsid w:val="00BA48E0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7065ED65DC334CEDB31FB8E0940B19B72">
    <w:name w:val="7065ED65DC334CEDB31FB8E0940B19B72"/>
    <w:rsid w:val="00BA48E0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1801067CEEF7456EBFB6424B8746653E2">
    <w:name w:val="1801067CEEF7456EBFB6424B8746653E2"/>
    <w:rsid w:val="00BA48E0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E327DF2F314E4A06998644449D3191CF2">
    <w:name w:val="E327DF2F314E4A06998644449D3191CF2"/>
    <w:rsid w:val="00BA48E0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3F2991E3528E4A299508C3978864E1043">
    <w:name w:val="3F2991E3528E4A299508C3978864E1043"/>
    <w:rsid w:val="00BA48E0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D2F1F6D5C106445181BD13533C2BAB423">
    <w:name w:val="D2F1F6D5C106445181BD13533C2BAB423"/>
    <w:rsid w:val="00BA48E0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CC1379A001A49B7AD6DAA352D4A513A3">
    <w:name w:val="6CC1379A001A49B7AD6DAA352D4A513A3"/>
    <w:rsid w:val="00BA48E0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5967A9AF28B7482B86F44F5C622B732A3">
    <w:name w:val="5967A9AF28B7482B86F44F5C622B732A3"/>
    <w:rsid w:val="00BA48E0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35C409A6EC554F5F95A42ED3A45E80F93">
    <w:name w:val="35C409A6EC554F5F95A42ED3A45E80F93"/>
    <w:rsid w:val="00BA48E0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7C755DDB6214B84BE86D0F1C3D722EF3">
    <w:name w:val="B7C755DDB6214B84BE86D0F1C3D722EF3"/>
    <w:rsid w:val="00BA48E0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0203501167C9479D88C331513DCC60BE3">
    <w:name w:val="0203501167C9479D88C331513DCC60BE3"/>
    <w:rsid w:val="00BA48E0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5A2D38E5A70844C38A787D42F25DC07E3">
    <w:name w:val="5A2D38E5A70844C38A787D42F25DC07E3"/>
    <w:rsid w:val="00BA48E0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D1A8419E4DA94103854106186E394B223">
    <w:name w:val="D1A8419E4DA94103854106186E394B223"/>
    <w:rsid w:val="00BA48E0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24FAA75628714AF89472F528935883BF3">
    <w:name w:val="24FAA75628714AF89472F528935883BF3"/>
    <w:rsid w:val="00BA48E0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EE952C7C117A46759AD135402006FF2E3">
    <w:name w:val="EE952C7C117A46759AD135402006FF2E3"/>
    <w:rsid w:val="00BA48E0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7A99289E48A4880B2C61725294FFAB43">
    <w:name w:val="B7A99289E48A4880B2C61725294FFAB43"/>
    <w:rsid w:val="00BA48E0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4E49405602174E2EB254D514DF298FD43">
    <w:name w:val="4E49405602174E2EB254D514DF298FD43"/>
    <w:rsid w:val="00BA48E0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CEE56363C0F94564AF19CDDF1AB3D5443">
    <w:name w:val="CEE56363C0F94564AF19CDDF1AB3D5443"/>
    <w:rsid w:val="00BA48E0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7065ED65DC334CEDB31FB8E0940B19B73">
    <w:name w:val="7065ED65DC334CEDB31FB8E0940B19B73"/>
    <w:rsid w:val="00BA48E0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1801067CEEF7456EBFB6424B8746653E3">
    <w:name w:val="1801067CEEF7456EBFB6424B8746653E3"/>
    <w:rsid w:val="00BA48E0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E327DF2F314E4A06998644449D3191CF3">
    <w:name w:val="E327DF2F314E4A06998644449D3191CF3"/>
    <w:rsid w:val="00BA48E0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3F2991E3528E4A299508C3978864E1044">
    <w:name w:val="3F2991E3528E4A299508C3978864E1044"/>
    <w:rsid w:val="00FF2E7B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D2F1F6D5C106445181BD13533C2BAB424">
    <w:name w:val="D2F1F6D5C106445181BD13533C2BAB424"/>
    <w:rsid w:val="00FF2E7B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CC1379A001A49B7AD6DAA352D4A513A4">
    <w:name w:val="6CC1379A001A49B7AD6DAA352D4A513A4"/>
    <w:rsid w:val="00FF2E7B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5967A9AF28B7482B86F44F5C622B732A4">
    <w:name w:val="5967A9AF28B7482B86F44F5C622B732A4"/>
    <w:rsid w:val="00FF2E7B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35C409A6EC554F5F95A42ED3A45E80F94">
    <w:name w:val="35C409A6EC554F5F95A42ED3A45E80F94"/>
    <w:rsid w:val="00FF2E7B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7C755DDB6214B84BE86D0F1C3D722EF4">
    <w:name w:val="B7C755DDB6214B84BE86D0F1C3D722EF4"/>
    <w:rsid w:val="00FF2E7B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0203501167C9479D88C331513DCC60BE4">
    <w:name w:val="0203501167C9479D88C331513DCC60BE4"/>
    <w:rsid w:val="00FF2E7B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5A2D38E5A70844C38A787D42F25DC07E4">
    <w:name w:val="5A2D38E5A70844C38A787D42F25DC07E4"/>
    <w:rsid w:val="00FF2E7B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D1A8419E4DA94103854106186E394B224">
    <w:name w:val="D1A8419E4DA94103854106186E394B224"/>
    <w:rsid w:val="00FF2E7B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24FAA75628714AF89472F528935883BF4">
    <w:name w:val="24FAA75628714AF89472F528935883BF4"/>
    <w:rsid w:val="00FF2E7B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EE952C7C117A46759AD135402006FF2E4">
    <w:name w:val="EE952C7C117A46759AD135402006FF2E4"/>
    <w:rsid w:val="00FF2E7B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7A99289E48A4880B2C61725294FFAB44">
    <w:name w:val="B7A99289E48A4880B2C61725294FFAB44"/>
    <w:rsid w:val="00FF2E7B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4E49405602174E2EB254D514DF298FD44">
    <w:name w:val="4E49405602174E2EB254D514DF298FD44"/>
    <w:rsid w:val="00FF2E7B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CEE56363C0F94564AF19CDDF1AB3D5444">
    <w:name w:val="CEE56363C0F94564AF19CDDF1AB3D5444"/>
    <w:rsid w:val="00FF2E7B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7065ED65DC334CEDB31FB8E0940B19B74">
    <w:name w:val="7065ED65DC334CEDB31FB8E0940B19B74"/>
    <w:rsid w:val="00FF2E7B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1801067CEEF7456EBFB6424B8746653E4">
    <w:name w:val="1801067CEEF7456EBFB6424B8746653E4"/>
    <w:rsid w:val="00FF2E7B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E327DF2F314E4A06998644449D3191CF4">
    <w:name w:val="E327DF2F314E4A06998644449D3191CF4"/>
    <w:rsid w:val="00FF2E7B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3F2991E3528E4A299508C3978864E1045">
    <w:name w:val="3F2991E3528E4A299508C3978864E1045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D2F1F6D5C106445181BD13533C2BAB425">
    <w:name w:val="D2F1F6D5C106445181BD13533C2BAB425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CC1379A001A49B7AD6DAA352D4A513A5">
    <w:name w:val="6CC1379A001A49B7AD6DAA352D4A513A5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5967A9AF28B7482B86F44F5C622B732A5">
    <w:name w:val="5967A9AF28B7482B86F44F5C622B732A5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35C409A6EC554F5F95A42ED3A45E80F95">
    <w:name w:val="35C409A6EC554F5F95A42ED3A45E80F95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7C755DDB6214B84BE86D0F1C3D722EF5">
    <w:name w:val="B7C755DDB6214B84BE86D0F1C3D722EF5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0203501167C9479D88C331513DCC60BE5">
    <w:name w:val="0203501167C9479D88C331513DCC60BE5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5A2D38E5A70844C38A787D42F25DC07E5">
    <w:name w:val="5A2D38E5A70844C38A787D42F25DC07E5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D1A8419E4DA94103854106186E394B225">
    <w:name w:val="D1A8419E4DA94103854106186E394B225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24FAA75628714AF89472F528935883BF5">
    <w:name w:val="24FAA75628714AF89472F528935883BF5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EE952C7C117A46759AD135402006FF2E5">
    <w:name w:val="EE952C7C117A46759AD135402006FF2E5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7A99289E48A4880B2C61725294FFAB45">
    <w:name w:val="B7A99289E48A4880B2C61725294FFAB45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4E49405602174E2EB254D514DF298FD45">
    <w:name w:val="4E49405602174E2EB254D514DF298FD45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CEE56363C0F94564AF19CDDF1AB3D5445">
    <w:name w:val="CEE56363C0F94564AF19CDDF1AB3D5445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7065ED65DC334CEDB31FB8E0940B19B75">
    <w:name w:val="7065ED65DC334CEDB31FB8E0940B19B75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1801067CEEF7456EBFB6424B8746653E5">
    <w:name w:val="1801067CEEF7456EBFB6424B8746653E5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E327DF2F314E4A06998644449D3191CF5">
    <w:name w:val="E327DF2F314E4A06998644449D3191CF5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3F2991E3528E4A299508C3978864E1046">
    <w:name w:val="3F2991E3528E4A299508C3978864E1046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D2F1F6D5C106445181BD13533C2BAB426">
    <w:name w:val="D2F1F6D5C106445181BD13533C2BAB426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CC1379A001A49B7AD6DAA352D4A513A6">
    <w:name w:val="6CC1379A001A49B7AD6DAA352D4A513A6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5967A9AF28B7482B86F44F5C622B732A6">
    <w:name w:val="5967A9AF28B7482B86F44F5C622B732A6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35C409A6EC554F5F95A42ED3A45E80F96">
    <w:name w:val="35C409A6EC554F5F95A42ED3A45E80F96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7C755DDB6214B84BE86D0F1C3D722EF6">
    <w:name w:val="B7C755DDB6214B84BE86D0F1C3D722EF6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0203501167C9479D88C331513DCC60BE6">
    <w:name w:val="0203501167C9479D88C331513DCC60BE6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5A2D38E5A70844C38A787D42F25DC07E6">
    <w:name w:val="5A2D38E5A70844C38A787D42F25DC07E6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D1A8419E4DA94103854106186E394B226">
    <w:name w:val="D1A8419E4DA94103854106186E394B226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24FAA75628714AF89472F528935883BF6">
    <w:name w:val="24FAA75628714AF89472F528935883BF6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EE952C7C117A46759AD135402006FF2E6">
    <w:name w:val="EE952C7C117A46759AD135402006FF2E6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7A99289E48A4880B2C61725294FFAB46">
    <w:name w:val="B7A99289E48A4880B2C61725294FFAB46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4E49405602174E2EB254D514DF298FD46">
    <w:name w:val="4E49405602174E2EB254D514DF298FD46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CEE56363C0F94564AF19CDDF1AB3D5446">
    <w:name w:val="CEE56363C0F94564AF19CDDF1AB3D5446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7065ED65DC334CEDB31FB8E0940B19B76">
    <w:name w:val="7065ED65DC334CEDB31FB8E0940B19B76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1801067CEEF7456EBFB6424B8746653E6">
    <w:name w:val="1801067CEEF7456EBFB6424B8746653E6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E327DF2F314E4A06998644449D3191CF6">
    <w:name w:val="E327DF2F314E4A06998644449D3191CF6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3F2991E3528E4A299508C3978864E1047">
    <w:name w:val="3F2991E3528E4A299508C3978864E1047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D2F1F6D5C106445181BD13533C2BAB427">
    <w:name w:val="D2F1F6D5C106445181BD13533C2BAB427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CC1379A001A49B7AD6DAA352D4A513A7">
    <w:name w:val="6CC1379A001A49B7AD6DAA352D4A513A7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5967A9AF28B7482B86F44F5C622B732A7">
    <w:name w:val="5967A9AF28B7482B86F44F5C622B732A7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35C409A6EC554F5F95A42ED3A45E80F97">
    <w:name w:val="35C409A6EC554F5F95A42ED3A45E80F97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7C755DDB6214B84BE86D0F1C3D722EF7">
    <w:name w:val="B7C755DDB6214B84BE86D0F1C3D722EF7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0203501167C9479D88C331513DCC60BE7">
    <w:name w:val="0203501167C9479D88C331513DCC60BE7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5A2D38E5A70844C38A787D42F25DC07E7">
    <w:name w:val="5A2D38E5A70844C38A787D42F25DC07E7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D1A8419E4DA94103854106186E394B227">
    <w:name w:val="D1A8419E4DA94103854106186E394B227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24FAA75628714AF89472F528935883BF7">
    <w:name w:val="24FAA75628714AF89472F528935883BF7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EE952C7C117A46759AD135402006FF2E7">
    <w:name w:val="EE952C7C117A46759AD135402006FF2E7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7A99289E48A4880B2C61725294FFAB47">
    <w:name w:val="B7A99289E48A4880B2C61725294FFAB47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4E49405602174E2EB254D514DF298FD47">
    <w:name w:val="4E49405602174E2EB254D514DF298FD47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CEE56363C0F94564AF19CDDF1AB3D5447">
    <w:name w:val="CEE56363C0F94564AF19CDDF1AB3D5447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7065ED65DC334CEDB31FB8E0940B19B77">
    <w:name w:val="7065ED65DC334CEDB31FB8E0940B19B77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1801067CEEF7456EBFB6424B8746653E7">
    <w:name w:val="1801067CEEF7456EBFB6424B8746653E7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E327DF2F314E4A06998644449D3191CF7">
    <w:name w:val="E327DF2F314E4A06998644449D3191CF7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05281015DCF4EDEBF94A8E8382E3BA8">
    <w:name w:val="B05281015DCF4EDEBF94A8E8382E3BA8"/>
    <w:rsid w:val="0058248A"/>
  </w:style>
  <w:style w:type="paragraph" w:customStyle="1" w:styleId="BF76A864B5A5472698D2E1D0263B0E0A">
    <w:name w:val="BF76A864B5A5472698D2E1D0263B0E0A"/>
    <w:rsid w:val="0058248A"/>
  </w:style>
  <w:style w:type="paragraph" w:customStyle="1" w:styleId="3F2991E3528E4A299508C3978864E1048">
    <w:name w:val="3F2991E3528E4A299508C3978864E1048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D2F1F6D5C106445181BD13533C2BAB428">
    <w:name w:val="D2F1F6D5C106445181BD13533C2BAB428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CC1379A001A49B7AD6DAA352D4A513A8">
    <w:name w:val="6CC1379A001A49B7AD6DAA352D4A513A8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5967A9AF28B7482B86F44F5C622B732A8">
    <w:name w:val="5967A9AF28B7482B86F44F5C622B732A8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35C409A6EC554F5F95A42ED3A45E80F98">
    <w:name w:val="35C409A6EC554F5F95A42ED3A45E80F98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7C755DDB6214B84BE86D0F1C3D722EF8">
    <w:name w:val="B7C755DDB6214B84BE86D0F1C3D722EF8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0203501167C9479D88C331513DCC60BE8">
    <w:name w:val="0203501167C9479D88C331513DCC60BE8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5A2D38E5A70844C38A787D42F25DC07E8">
    <w:name w:val="5A2D38E5A70844C38A787D42F25DC07E8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009B6AE906C04C5382D3117C2CA0436B">
    <w:name w:val="009B6AE906C04C5382D3117C2CA0436B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05281015DCF4EDEBF94A8E8382E3BA81">
    <w:name w:val="B05281015DCF4EDEBF94A8E8382E3BA81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F76A864B5A5472698D2E1D0263B0E0A1">
    <w:name w:val="BF76A864B5A5472698D2E1D0263B0E0A1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7A99289E48A4880B2C61725294FFAB48">
    <w:name w:val="B7A99289E48A4880B2C61725294FFAB48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4E49405602174E2EB254D514DF298FD48">
    <w:name w:val="4E49405602174E2EB254D514DF298FD48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CEE56363C0F94564AF19CDDF1AB3D5448">
    <w:name w:val="CEE56363C0F94564AF19CDDF1AB3D5448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7065ED65DC334CEDB31FB8E0940B19B78">
    <w:name w:val="7065ED65DC334CEDB31FB8E0940B19B78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1801067CEEF7456EBFB6424B8746653E8">
    <w:name w:val="1801067CEEF7456EBFB6424B8746653E8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E327DF2F314E4A06998644449D3191CF8">
    <w:name w:val="E327DF2F314E4A06998644449D3191CF8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3F2991E3528E4A299508C3978864E1049">
    <w:name w:val="3F2991E3528E4A299508C3978864E1049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D2F1F6D5C106445181BD13533C2BAB429">
    <w:name w:val="D2F1F6D5C106445181BD13533C2BAB429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CC1379A001A49B7AD6DAA352D4A513A9">
    <w:name w:val="6CC1379A001A49B7AD6DAA352D4A513A9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5967A9AF28B7482B86F44F5C622B732A9">
    <w:name w:val="5967A9AF28B7482B86F44F5C622B732A9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35C409A6EC554F5F95A42ED3A45E80F99">
    <w:name w:val="35C409A6EC554F5F95A42ED3A45E80F99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7C755DDB6214B84BE86D0F1C3D722EF9">
    <w:name w:val="B7C755DDB6214B84BE86D0F1C3D722EF9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0203501167C9479D88C331513DCC60BE9">
    <w:name w:val="0203501167C9479D88C331513DCC60BE9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5A2D38E5A70844C38A787D42F25DC07E9">
    <w:name w:val="5A2D38E5A70844C38A787D42F25DC07E9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009B6AE906C04C5382D3117C2CA0436B1">
    <w:name w:val="009B6AE906C04C5382D3117C2CA0436B1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05281015DCF4EDEBF94A8E8382E3BA82">
    <w:name w:val="B05281015DCF4EDEBF94A8E8382E3BA82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F76A864B5A5472698D2E1D0263B0E0A2">
    <w:name w:val="BF76A864B5A5472698D2E1D0263B0E0A2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7A99289E48A4880B2C61725294FFAB49">
    <w:name w:val="B7A99289E48A4880B2C61725294FFAB49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4E49405602174E2EB254D514DF298FD49">
    <w:name w:val="4E49405602174E2EB254D514DF298FD49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CEE56363C0F94564AF19CDDF1AB3D5449">
    <w:name w:val="CEE56363C0F94564AF19CDDF1AB3D5449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7065ED65DC334CEDB31FB8E0940B19B79">
    <w:name w:val="7065ED65DC334CEDB31FB8E0940B19B79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1801067CEEF7456EBFB6424B8746653E9">
    <w:name w:val="1801067CEEF7456EBFB6424B8746653E9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E327DF2F314E4A06998644449D3191CF9">
    <w:name w:val="E327DF2F314E4A06998644449D3191CF9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3F2991E3528E4A299508C3978864E10410">
    <w:name w:val="3F2991E3528E4A299508C3978864E10410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D2F1F6D5C106445181BD13533C2BAB4210">
    <w:name w:val="D2F1F6D5C106445181BD13533C2BAB4210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CC1379A001A49B7AD6DAA352D4A513A10">
    <w:name w:val="6CC1379A001A49B7AD6DAA352D4A513A10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5967A9AF28B7482B86F44F5C622B732A10">
    <w:name w:val="5967A9AF28B7482B86F44F5C622B732A10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35C409A6EC554F5F95A42ED3A45E80F910">
    <w:name w:val="35C409A6EC554F5F95A42ED3A45E80F910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7C755DDB6214B84BE86D0F1C3D722EF10">
    <w:name w:val="B7C755DDB6214B84BE86D0F1C3D722EF10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0203501167C9479D88C331513DCC60BE10">
    <w:name w:val="0203501167C9479D88C331513DCC60BE10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5A2D38E5A70844C38A787D42F25DC07E10">
    <w:name w:val="5A2D38E5A70844C38A787D42F25DC07E10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009B6AE906C04C5382D3117C2CA0436B2">
    <w:name w:val="009B6AE906C04C5382D3117C2CA0436B2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05281015DCF4EDEBF94A8E8382E3BA83">
    <w:name w:val="B05281015DCF4EDEBF94A8E8382E3BA83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F76A864B5A5472698D2E1D0263B0E0A3">
    <w:name w:val="BF76A864B5A5472698D2E1D0263B0E0A3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7A99289E48A4880B2C61725294FFAB410">
    <w:name w:val="B7A99289E48A4880B2C61725294FFAB410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4E49405602174E2EB254D514DF298FD410">
    <w:name w:val="4E49405602174E2EB254D514DF298FD410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CEE56363C0F94564AF19CDDF1AB3D54410">
    <w:name w:val="CEE56363C0F94564AF19CDDF1AB3D54410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7065ED65DC334CEDB31FB8E0940B19B710">
    <w:name w:val="7065ED65DC334CEDB31FB8E0940B19B710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1801067CEEF7456EBFB6424B8746653E10">
    <w:name w:val="1801067CEEF7456EBFB6424B8746653E10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E327DF2F314E4A06998644449D3191CF10">
    <w:name w:val="E327DF2F314E4A06998644449D3191CF10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3F2991E3528E4A299508C3978864E10411">
    <w:name w:val="3F2991E3528E4A299508C3978864E10411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D2F1F6D5C106445181BD13533C2BAB4211">
    <w:name w:val="D2F1F6D5C106445181BD13533C2BAB4211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CC1379A001A49B7AD6DAA352D4A513A11">
    <w:name w:val="6CC1379A001A49B7AD6DAA352D4A513A11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5967A9AF28B7482B86F44F5C622B732A11">
    <w:name w:val="5967A9AF28B7482B86F44F5C622B732A11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35C409A6EC554F5F95A42ED3A45E80F911">
    <w:name w:val="35C409A6EC554F5F95A42ED3A45E80F911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7C755DDB6214B84BE86D0F1C3D722EF11">
    <w:name w:val="B7C755DDB6214B84BE86D0F1C3D722EF11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0203501167C9479D88C331513DCC60BE11">
    <w:name w:val="0203501167C9479D88C331513DCC60BE11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5A2D38E5A70844C38A787D42F25DC07E11">
    <w:name w:val="5A2D38E5A70844C38A787D42F25DC07E11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009B6AE906C04C5382D3117C2CA0436B3">
    <w:name w:val="009B6AE906C04C5382D3117C2CA0436B3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05281015DCF4EDEBF94A8E8382E3BA84">
    <w:name w:val="B05281015DCF4EDEBF94A8E8382E3BA84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F76A864B5A5472698D2E1D0263B0E0A4">
    <w:name w:val="BF76A864B5A5472698D2E1D0263B0E0A4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7A99289E48A4880B2C61725294FFAB411">
    <w:name w:val="B7A99289E48A4880B2C61725294FFAB411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4E49405602174E2EB254D514DF298FD411">
    <w:name w:val="4E49405602174E2EB254D514DF298FD411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CEE56363C0F94564AF19CDDF1AB3D54411">
    <w:name w:val="CEE56363C0F94564AF19CDDF1AB3D54411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7065ED65DC334CEDB31FB8E0940B19B711">
    <w:name w:val="7065ED65DC334CEDB31FB8E0940B19B711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1801067CEEF7456EBFB6424B8746653E11">
    <w:name w:val="1801067CEEF7456EBFB6424B8746653E11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E327DF2F314E4A06998644449D3191CF11">
    <w:name w:val="E327DF2F314E4A06998644449D3191CF11"/>
    <w:rsid w:val="0058248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care Blue">
      <a:dk1>
        <a:srgbClr val="000000"/>
      </a:dk1>
      <a:lt1>
        <a:srgbClr val="FFFFFF"/>
      </a:lt1>
      <a:dk2>
        <a:srgbClr val="103E76"/>
      </a:dk2>
      <a:lt2>
        <a:srgbClr val="FEDB00"/>
      </a:lt2>
      <a:accent1>
        <a:srgbClr val="103E76"/>
      </a:accent1>
      <a:accent2>
        <a:srgbClr val="006969"/>
      </a:accent2>
      <a:accent3>
        <a:srgbClr val="592B77"/>
      </a:accent3>
      <a:accent4>
        <a:srgbClr val="D9107B"/>
      </a:accent4>
      <a:accent5>
        <a:srgbClr val="ED8B00"/>
      </a:accent5>
      <a:accent6>
        <a:srgbClr val="D22630"/>
      </a:accent6>
      <a:hlink>
        <a:srgbClr val="592B77"/>
      </a:hlink>
      <a:folHlink>
        <a:srgbClr val="D9107B"/>
      </a:folHlink>
    </a:clrScheme>
    <a:fontScheme name="Ica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2022-02-09T00:00:00</PublishDate>
  <Abstract>FSP002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F0E17D9EEA324DBA337457BB7E4436" ma:contentTypeVersion="13" ma:contentTypeDescription="Create a new document." ma:contentTypeScope="" ma:versionID="08d6085f4c6c7c3229378ff7b6519a4a">
  <xsd:schema xmlns:xsd="http://www.w3.org/2001/XMLSchema" xmlns:xs="http://www.w3.org/2001/XMLSchema" xmlns:p="http://schemas.microsoft.com/office/2006/metadata/properties" xmlns:ns2="c2930211-b8b1-4be1-ac38-462c1991b5c7" xmlns:ns3="3f565f43-83d6-494b-83d6-e533fcb7f100" targetNamespace="http://schemas.microsoft.com/office/2006/metadata/properties" ma:root="true" ma:fieldsID="4f4e35ed33bc663c8ea94d513236d6d7" ns2:_="" ns3:_="">
    <xsd:import namespace="c2930211-b8b1-4be1-ac38-462c1991b5c7"/>
    <xsd:import namespace="3f565f43-83d6-494b-83d6-e533fcb7f1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30211-b8b1-4be1-ac38-462c1991b5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65f43-83d6-494b-83d6-e533fcb7f1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00A53B-9055-4851-B81A-11A051BF3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930211-b8b1-4be1-ac38-462c1991b5c7"/>
    <ds:schemaRef ds:uri="3f565f43-83d6-494b-83d6-e533fcb7f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16D54E-17A3-44FD-BA8A-A622ADDAD9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E3A026-07EF-4060-99F2-2F59A45F09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LC0067_LTC Form Template 2022 - Teal</Template>
  <TotalTime>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Approved BIRP/SSCIS Case Manager (Lifetime Care) Application Form – NSW Health employees</vt:lpstr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Approved BIRP/SSCIS Case Manager (Lifetime Care) Application Form – NSW Health employees</dc:title>
  <dc:subject/>
  <dc:creator>Taylor, Nerita</dc:creator>
  <cp:keywords/>
  <dc:description/>
  <cp:lastModifiedBy>Lewis, Kimberley</cp:lastModifiedBy>
  <cp:revision>2</cp:revision>
  <dcterms:created xsi:type="dcterms:W3CDTF">2022-03-02T00:02:00Z</dcterms:created>
  <dcterms:modified xsi:type="dcterms:W3CDTF">2022-03-02T00:02:00Z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0x01010033F0E17D9EEA324DBA337457BB7E4436</vt:lpwstr>
  </property>
</Properties>
</file>