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9C25" w14:textId="0648AAB1" w:rsidR="0056087C" w:rsidRDefault="00827905" w:rsidP="00983A3A">
      <w:pPr>
        <w:pStyle w:val="Heading2"/>
        <w:spacing w:before="0"/>
        <w:rPr>
          <w:iCs w:val="0"/>
          <w:color w:val="D0006F"/>
          <w:sz w:val="40"/>
        </w:rPr>
      </w:pPr>
      <w:r w:rsidRPr="00827905">
        <w:rPr>
          <w:iCs w:val="0"/>
          <w:color w:val="D0006F"/>
          <w:sz w:val="40"/>
        </w:rPr>
        <w:t xml:space="preserve">Travel booking form – </w:t>
      </w:r>
      <w:r w:rsidR="000F48F8">
        <w:rPr>
          <w:iCs w:val="0"/>
          <w:color w:val="D0006F"/>
          <w:sz w:val="40"/>
        </w:rPr>
        <w:t>service providers</w:t>
      </w:r>
    </w:p>
    <w:tbl>
      <w:tblPr>
        <w:tblStyle w:val="TableGridLight"/>
        <w:tblW w:w="9923" w:type="dxa"/>
        <w:tblLook w:val="04A0" w:firstRow="1" w:lastRow="0" w:firstColumn="1" w:lastColumn="0" w:noHBand="0" w:noVBand="1"/>
      </w:tblPr>
      <w:tblGrid>
        <w:gridCol w:w="9923"/>
      </w:tblGrid>
      <w:tr w:rsidR="00F901CB" w14:paraId="2DE81E5B" w14:textId="77777777" w:rsidTr="002E0FC1">
        <w:tc>
          <w:tcPr>
            <w:tcW w:w="9923" w:type="dxa"/>
          </w:tcPr>
          <w:p w14:paraId="2A29EB41" w14:textId="0C805B78" w:rsidR="00E258C4" w:rsidRPr="00E258C4" w:rsidRDefault="00E258C4" w:rsidP="00E258C4">
            <w:r w:rsidRPr="00E258C4">
              <w:t xml:space="preserve">Use this form if you are a </w:t>
            </w:r>
            <w:r w:rsidR="006D4F6D">
              <w:t>service provider working with</w:t>
            </w:r>
            <w:r w:rsidRPr="00E258C4">
              <w:t xml:space="preserve"> Lifetime Care or Workers Care </w:t>
            </w:r>
            <w:r w:rsidR="006D4F6D">
              <w:t>to request icare to book travel for you.</w:t>
            </w:r>
            <w:r w:rsidRPr="00E258C4">
              <w:t xml:space="preserve"> </w:t>
            </w:r>
          </w:p>
          <w:p w14:paraId="570675F5" w14:textId="6DB452BB" w:rsidR="004E3B2F" w:rsidRPr="009F371C" w:rsidRDefault="00E258C4" w:rsidP="0084765C">
            <w:pPr>
              <w:rPr>
                <w:b/>
                <w:bCs/>
              </w:rPr>
            </w:pPr>
            <w:r w:rsidRPr="00293090">
              <w:rPr>
                <w:b/>
                <w:bCs/>
              </w:rPr>
              <w:t>Please note that it is the policy of icare to consider the cheapest available fare and accommodation that meets the requirements of the travel being undertaken with consideration of the needs of the traveller</w:t>
            </w:r>
            <w:r w:rsidR="00293090">
              <w:rPr>
                <w:b/>
                <w:bCs/>
              </w:rPr>
              <w:t>.</w:t>
            </w:r>
          </w:p>
        </w:tc>
      </w:tr>
    </w:tbl>
    <w:p w14:paraId="14B7A861" w14:textId="0C32F783" w:rsidR="002D4CDF" w:rsidRDefault="0056087C" w:rsidP="00A661F0">
      <w:pPr>
        <w:pStyle w:val="Heading2"/>
        <w:spacing w:after="0" w:afterAutospacing="0"/>
      </w:pPr>
      <w:r>
        <w:t>Section 1 – Traveller</w:t>
      </w:r>
      <w:r w:rsidR="00017E43">
        <w:t>’</w:t>
      </w:r>
      <w:r>
        <w:t>s details</w:t>
      </w:r>
    </w:p>
    <w:tbl>
      <w:tblPr>
        <w:tblStyle w:val="TableGrid"/>
        <w:tblW w:w="0" w:type="auto"/>
        <w:tblLayout w:type="fixed"/>
        <w:tblLook w:val="04A0" w:firstRow="1" w:lastRow="0" w:firstColumn="1" w:lastColumn="0" w:noHBand="0" w:noVBand="1"/>
      </w:tblPr>
      <w:tblGrid>
        <w:gridCol w:w="1418"/>
        <w:gridCol w:w="3538"/>
        <w:gridCol w:w="1140"/>
        <w:gridCol w:w="512"/>
        <w:gridCol w:w="1330"/>
        <w:gridCol w:w="1974"/>
      </w:tblGrid>
      <w:tr w:rsidR="00C83A0E" w:rsidRPr="00E67D87" w14:paraId="44A33610" w14:textId="77777777" w:rsidTr="00C83A0E">
        <w:tc>
          <w:tcPr>
            <w:tcW w:w="1250" w:type="dxa"/>
          </w:tcPr>
          <w:p w14:paraId="48CA07A8" w14:textId="3C458765" w:rsidR="00C83A0E" w:rsidRPr="006B493E" w:rsidRDefault="00C83A0E" w:rsidP="00C83A0E">
            <w:pPr>
              <w:pStyle w:val="NoSpacing"/>
            </w:pPr>
            <w:r>
              <w:t>Suffix / Title</w:t>
            </w:r>
          </w:p>
        </w:tc>
        <w:tc>
          <w:tcPr>
            <w:tcW w:w="5078" w:type="dxa"/>
            <w:gridSpan w:val="3"/>
          </w:tcPr>
          <w:p w14:paraId="2A5A5226" w14:textId="5743EEDB" w:rsidR="00C83A0E" w:rsidRPr="006B493E" w:rsidRDefault="00C83A0E" w:rsidP="00C83A0E">
            <w:pPr>
              <w:pStyle w:val="NoSpacing"/>
            </w:pPr>
            <w:r w:rsidRPr="006B493E">
              <w:t xml:space="preserve">Name </w:t>
            </w:r>
          </w:p>
        </w:tc>
        <w:tc>
          <w:tcPr>
            <w:tcW w:w="3136" w:type="dxa"/>
            <w:gridSpan w:val="2"/>
          </w:tcPr>
          <w:p w14:paraId="19AAB30A" w14:textId="005DA53A" w:rsidR="00C83A0E" w:rsidRPr="006B493E" w:rsidRDefault="00C83A0E" w:rsidP="00C83A0E">
            <w:pPr>
              <w:pStyle w:val="NoSpacing"/>
            </w:pPr>
            <w:r w:rsidRPr="006B493E">
              <w:t xml:space="preserve">Participant or claim number </w:t>
            </w:r>
          </w:p>
        </w:tc>
      </w:tr>
      <w:tr w:rsidR="00C83A0E" w:rsidRPr="00E67D87" w14:paraId="35BE5333" w14:textId="2CE803BB" w:rsidTr="00C83A0E">
        <w:tc>
          <w:tcPr>
            <w:tcW w:w="1250" w:type="dxa"/>
            <w:tcBorders>
              <w:top w:val="single" w:sz="4" w:space="0" w:color="auto"/>
              <w:left w:val="single" w:sz="4" w:space="0" w:color="auto"/>
              <w:bottom w:val="single" w:sz="4" w:space="0" w:color="auto"/>
              <w:right w:val="single" w:sz="4" w:space="0" w:color="auto"/>
            </w:tcBorders>
          </w:tcPr>
          <w:sdt>
            <w:sdtPr>
              <w:id w:val="986439787"/>
              <w:placeholder>
                <w:docPart w:val="48AF3DAA7B2A47EDA0F5AA1296612B82"/>
              </w:placeholder>
              <w:showingPlcHdr/>
              <w:text/>
            </w:sdtPr>
            <w:sdtContent>
              <w:p w14:paraId="5FED82C3" w14:textId="1D129D3D" w:rsidR="00C83A0E" w:rsidRPr="0070506A" w:rsidRDefault="00C83A0E" w:rsidP="00C83A0E">
                <w:pPr>
                  <w:pStyle w:val="Tabletextfield"/>
                </w:pPr>
                <w:r>
                  <w:t xml:space="preserve">          </w:t>
                </w:r>
              </w:p>
            </w:sdtContent>
          </w:sdt>
        </w:tc>
        <w:tc>
          <w:tcPr>
            <w:tcW w:w="5078" w:type="dxa"/>
            <w:gridSpan w:val="3"/>
            <w:tcBorders>
              <w:top w:val="single" w:sz="4" w:space="0" w:color="auto"/>
              <w:left w:val="single" w:sz="4" w:space="0" w:color="auto"/>
              <w:bottom w:val="single" w:sz="4" w:space="0" w:color="auto"/>
              <w:right w:val="single" w:sz="4" w:space="0" w:color="auto"/>
            </w:tcBorders>
          </w:tcPr>
          <w:sdt>
            <w:sdtPr>
              <w:id w:val="642089806"/>
              <w:placeholder>
                <w:docPart w:val="7E627901D4EB4D44A06C8F006D5E4591"/>
              </w:placeholder>
              <w:showingPlcHdr/>
              <w:text/>
            </w:sdtPr>
            <w:sdtContent>
              <w:p w14:paraId="5BE3F4E6" w14:textId="6E26E32E" w:rsidR="00C83A0E" w:rsidRPr="00C83A0E" w:rsidRDefault="00C83A0E" w:rsidP="00C83A0E">
                <w:pPr>
                  <w:pStyle w:val="Tabletextfield"/>
                  <w:rPr>
                    <w:rFonts w:asciiTheme="minorHAnsi" w:hAnsiTheme="minorHAnsi" w:cs="Times New Roman"/>
                    <w:szCs w:val="20"/>
                    <w:lang w:val="en-AU"/>
                  </w:rPr>
                </w:pPr>
                <w:r>
                  <w:t xml:space="preserve">          </w:t>
                </w:r>
              </w:p>
            </w:sdtContent>
          </w:sdt>
        </w:tc>
        <w:tc>
          <w:tcPr>
            <w:tcW w:w="3136" w:type="dxa"/>
            <w:gridSpan w:val="2"/>
            <w:tcBorders>
              <w:top w:val="single" w:sz="4" w:space="0" w:color="auto"/>
              <w:left w:val="single" w:sz="4" w:space="0" w:color="auto"/>
              <w:bottom w:val="single" w:sz="4" w:space="0" w:color="auto"/>
              <w:right w:val="single" w:sz="4" w:space="0" w:color="auto"/>
            </w:tcBorders>
          </w:tcPr>
          <w:sdt>
            <w:sdtPr>
              <w:id w:val="314924879"/>
              <w:placeholder>
                <w:docPart w:val="BC652FF461E743089E6D7D0CB8DD0AFB"/>
              </w:placeholder>
              <w:showingPlcHdr/>
              <w:text/>
            </w:sdtPr>
            <w:sdtContent>
              <w:p w14:paraId="5336FED5" w14:textId="64E65A7D" w:rsidR="00C83A0E" w:rsidRPr="00C83A0E" w:rsidRDefault="00C83A0E" w:rsidP="00C83A0E">
                <w:pPr>
                  <w:pStyle w:val="Tabletextfield"/>
                  <w:rPr>
                    <w:rFonts w:asciiTheme="minorHAnsi" w:hAnsiTheme="minorHAnsi" w:cs="Times New Roman"/>
                    <w:szCs w:val="20"/>
                    <w:lang w:val="en-AU"/>
                  </w:rPr>
                </w:pPr>
                <w:r>
                  <w:t xml:space="preserve">          </w:t>
                </w:r>
              </w:p>
            </w:sdtContent>
          </w:sdt>
        </w:tc>
      </w:tr>
      <w:tr w:rsidR="00C83A0E" w:rsidRPr="00E67D87" w14:paraId="1C9B33FB" w14:textId="77777777" w:rsidTr="002735F4">
        <w:tc>
          <w:tcPr>
            <w:tcW w:w="9688" w:type="dxa"/>
            <w:gridSpan w:val="6"/>
          </w:tcPr>
          <w:p w14:paraId="618A95A1" w14:textId="0E61305A" w:rsidR="00C83A0E" w:rsidRPr="006B493E" w:rsidRDefault="00C83A0E" w:rsidP="00C83A0E">
            <w:pPr>
              <w:pStyle w:val="NoSpacing"/>
            </w:pPr>
            <w:r>
              <w:t xml:space="preserve">Address </w:t>
            </w:r>
          </w:p>
        </w:tc>
      </w:tr>
      <w:tr w:rsidR="00C83A0E" w:rsidRPr="00E67D87" w14:paraId="0EF41BDC" w14:textId="77777777" w:rsidTr="002735F4">
        <w:sdt>
          <w:sdtPr>
            <w:id w:val="-1152516012"/>
            <w:placeholder>
              <w:docPart w:val="34D74F518670482AB5A482855743268A"/>
            </w:placeholder>
            <w:showingPlcHdr/>
            <w:text/>
          </w:sdtPr>
          <w:sdtContent>
            <w:tc>
              <w:tcPr>
                <w:tcW w:w="9688" w:type="dxa"/>
                <w:gridSpan w:val="6"/>
                <w:tcBorders>
                  <w:top w:val="single" w:sz="4" w:space="0" w:color="auto"/>
                  <w:left w:val="single" w:sz="4" w:space="0" w:color="auto"/>
                  <w:bottom w:val="single" w:sz="4" w:space="0" w:color="auto"/>
                  <w:right w:val="single" w:sz="4" w:space="0" w:color="auto"/>
                </w:tcBorders>
              </w:tcPr>
              <w:p w14:paraId="0925ECA5" w14:textId="7268FAAA" w:rsidR="00C83A0E" w:rsidRPr="0070506A" w:rsidRDefault="00C83A0E" w:rsidP="00C83A0E">
                <w:pPr>
                  <w:pStyle w:val="Tabletextfield"/>
                </w:pPr>
                <w:r>
                  <w:t xml:space="preserve">          </w:t>
                </w:r>
              </w:p>
            </w:tc>
          </w:sdtContent>
        </w:sdt>
      </w:tr>
      <w:tr w:rsidR="00C83A0E" w:rsidRPr="00E67D87" w14:paraId="7A0F9F4F" w14:textId="77777777" w:rsidTr="00293746">
        <w:tc>
          <w:tcPr>
            <w:tcW w:w="5928" w:type="dxa"/>
            <w:gridSpan w:val="3"/>
          </w:tcPr>
          <w:p w14:paraId="253D9300" w14:textId="026C6D6A" w:rsidR="00C83A0E" w:rsidRDefault="00C83A0E" w:rsidP="00C83A0E">
            <w:pPr>
              <w:pStyle w:val="NoSpacing"/>
            </w:pPr>
            <w:r>
              <w:t>Suburb</w:t>
            </w:r>
          </w:p>
        </w:tc>
        <w:tc>
          <w:tcPr>
            <w:tcW w:w="1730" w:type="dxa"/>
            <w:gridSpan w:val="2"/>
          </w:tcPr>
          <w:p w14:paraId="463D27BD" w14:textId="14AE23E6" w:rsidR="00C83A0E" w:rsidRDefault="00C83A0E" w:rsidP="00C83A0E">
            <w:pPr>
              <w:pStyle w:val="NoSpacing"/>
            </w:pPr>
            <w:r>
              <w:t>State</w:t>
            </w:r>
          </w:p>
        </w:tc>
        <w:tc>
          <w:tcPr>
            <w:tcW w:w="1806" w:type="dxa"/>
          </w:tcPr>
          <w:p w14:paraId="332A551A" w14:textId="7E648840" w:rsidR="00C83A0E" w:rsidRDefault="00C83A0E" w:rsidP="00C83A0E">
            <w:pPr>
              <w:pStyle w:val="NoSpacing"/>
            </w:pPr>
            <w:r>
              <w:t>Postal code</w:t>
            </w:r>
          </w:p>
        </w:tc>
      </w:tr>
      <w:tr w:rsidR="00C83A0E" w:rsidRPr="00E67D87" w14:paraId="2E4F0364" w14:textId="77777777" w:rsidTr="00293746">
        <w:sdt>
          <w:sdtPr>
            <w:id w:val="1476803206"/>
            <w:placeholder>
              <w:docPart w:val="B284F949553440DAAF04C1F55B876A72"/>
            </w:placeholder>
            <w:showingPlcHdr/>
            <w:text/>
          </w:sdtPr>
          <w:sdtContent>
            <w:tc>
              <w:tcPr>
                <w:tcW w:w="5928" w:type="dxa"/>
                <w:gridSpan w:val="3"/>
                <w:tcBorders>
                  <w:top w:val="single" w:sz="4" w:space="0" w:color="auto"/>
                  <w:left w:val="single" w:sz="4" w:space="0" w:color="auto"/>
                  <w:bottom w:val="single" w:sz="4" w:space="0" w:color="auto"/>
                  <w:right w:val="single" w:sz="4" w:space="0" w:color="auto"/>
                </w:tcBorders>
              </w:tcPr>
              <w:p w14:paraId="445F83DF" w14:textId="35B32978" w:rsidR="00C83A0E" w:rsidRPr="0070506A" w:rsidRDefault="00C83A0E" w:rsidP="00C83A0E">
                <w:pPr>
                  <w:pStyle w:val="Tabletextfield"/>
                </w:pPr>
                <w:r>
                  <w:t xml:space="preserve">          </w:t>
                </w:r>
              </w:p>
            </w:tc>
          </w:sdtContent>
        </w:sdt>
        <w:sdt>
          <w:sdtPr>
            <w:id w:val="1988589163"/>
            <w:placeholder>
              <w:docPart w:val="8A39E3B8656C4E819547E47E1BCEC6CA"/>
            </w:placeholder>
            <w:showingPlcHdr/>
            <w:text/>
          </w:sdtPr>
          <w:sdtContent>
            <w:tc>
              <w:tcPr>
                <w:tcW w:w="1730" w:type="dxa"/>
                <w:gridSpan w:val="2"/>
                <w:tcBorders>
                  <w:top w:val="single" w:sz="4" w:space="0" w:color="auto"/>
                  <w:left w:val="single" w:sz="4" w:space="0" w:color="auto"/>
                  <w:bottom w:val="single" w:sz="4" w:space="0" w:color="auto"/>
                  <w:right w:val="single" w:sz="4" w:space="0" w:color="auto"/>
                </w:tcBorders>
              </w:tcPr>
              <w:p w14:paraId="1F52EAB0" w14:textId="29D5EDD3" w:rsidR="00C83A0E" w:rsidRPr="0070506A" w:rsidRDefault="00C83A0E" w:rsidP="00C83A0E">
                <w:pPr>
                  <w:pStyle w:val="Tabletextfield"/>
                </w:pPr>
                <w:r>
                  <w:t xml:space="preserve">          </w:t>
                </w:r>
              </w:p>
            </w:tc>
          </w:sdtContent>
        </w:sdt>
        <w:sdt>
          <w:sdtPr>
            <w:id w:val="-2034560148"/>
            <w:placeholder>
              <w:docPart w:val="65F14A6E33984679887B5961650AF13C"/>
            </w:placeholder>
            <w:showingPlcHdr/>
            <w:text/>
          </w:sdtPr>
          <w:sdtContent>
            <w:tc>
              <w:tcPr>
                <w:tcW w:w="1806" w:type="dxa"/>
                <w:tcBorders>
                  <w:top w:val="single" w:sz="4" w:space="0" w:color="auto"/>
                  <w:left w:val="single" w:sz="4" w:space="0" w:color="auto"/>
                  <w:bottom w:val="single" w:sz="4" w:space="0" w:color="auto"/>
                  <w:right w:val="single" w:sz="4" w:space="0" w:color="auto"/>
                </w:tcBorders>
              </w:tcPr>
              <w:p w14:paraId="4B023243" w14:textId="29340424" w:rsidR="00C83A0E" w:rsidRPr="0070506A" w:rsidRDefault="00C83A0E" w:rsidP="00C83A0E">
                <w:pPr>
                  <w:pStyle w:val="Tabletextfield"/>
                </w:pPr>
                <w:r>
                  <w:t xml:space="preserve">          </w:t>
                </w:r>
              </w:p>
            </w:tc>
          </w:sdtContent>
        </w:sdt>
      </w:tr>
      <w:tr w:rsidR="00C83A0E" w:rsidRPr="00E67D87" w14:paraId="2FDA3F1F" w14:textId="77777777" w:rsidTr="0056087C">
        <w:tc>
          <w:tcPr>
            <w:tcW w:w="4788" w:type="dxa"/>
            <w:gridSpan w:val="2"/>
          </w:tcPr>
          <w:p w14:paraId="4745B4AA" w14:textId="5A2CA61E" w:rsidR="00C83A0E" w:rsidRDefault="00C83A0E" w:rsidP="00C83A0E">
            <w:pPr>
              <w:pStyle w:val="NoSpacing"/>
            </w:pPr>
            <w:r>
              <w:t>Mobile phone</w:t>
            </w:r>
          </w:p>
        </w:tc>
        <w:tc>
          <w:tcPr>
            <w:tcW w:w="4788" w:type="dxa"/>
            <w:gridSpan w:val="4"/>
          </w:tcPr>
          <w:p w14:paraId="7DC9554C" w14:textId="251F3F16" w:rsidR="00C83A0E" w:rsidRDefault="00C83A0E" w:rsidP="00C83A0E">
            <w:pPr>
              <w:pStyle w:val="NoSpacing"/>
            </w:pPr>
            <w:r w:rsidRPr="0056087C">
              <w:t xml:space="preserve">Email address </w:t>
            </w:r>
          </w:p>
        </w:tc>
      </w:tr>
      <w:tr w:rsidR="00C83A0E" w:rsidRPr="00E67D87" w14:paraId="01FA6AB8" w14:textId="77777777" w:rsidTr="0056087C">
        <w:sdt>
          <w:sdtPr>
            <w:id w:val="-1325581972"/>
            <w:placeholder>
              <w:docPart w:val="8A3F234F000441279FD68EE37083ECDC"/>
            </w:placeholder>
            <w:showingPlcHdr/>
            <w:text/>
          </w:sdtPr>
          <w:sdtContent>
            <w:tc>
              <w:tcPr>
                <w:tcW w:w="4788" w:type="dxa"/>
                <w:gridSpan w:val="2"/>
                <w:tcBorders>
                  <w:top w:val="single" w:sz="4" w:space="0" w:color="auto"/>
                  <w:left w:val="single" w:sz="4" w:space="0" w:color="auto"/>
                  <w:bottom w:val="single" w:sz="4" w:space="0" w:color="auto"/>
                  <w:right w:val="single" w:sz="4" w:space="0" w:color="auto"/>
                </w:tcBorders>
              </w:tcPr>
              <w:p w14:paraId="6D8B1684" w14:textId="23C9B502" w:rsidR="00C83A0E" w:rsidRPr="0070506A" w:rsidRDefault="00C83A0E" w:rsidP="00C83A0E">
                <w:pPr>
                  <w:pStyle w:val="Tabletextfield"/>
                </w:pPr>
                <w:r>
                  <w:t xml:space="preserve">          </w:t>
                </w:r>
              </w:p>
            </w:tc>
          </w:sdtContent>
        </w:sdt>
        <w:sdt>
          <w:sdtPr>
            <w:id w:val="1238907378"/>
            <w:placeholder>
              <w:docPart w:val="5D54BCE6B6654E11B3E5A73ED11B8F18"/>
            </w:placeholder>
            <w:showingPlcHdr/>
            <w:text/>
          </w:sdtPr>
          <w:sdtContent>
            <w:tc>
              <w:tcPr>
                <w:tcW w:w="4788" w:type="dxa"/>
                <w:gridSpan w:val="4"/>
                <w:tcBorders>
                  <w:top w:val="single" w:sz="4" w:space="0" w:color="auto"/>
                  <w:left w:val="single" w:sz="4" w:space="0" w:color="auto"/>
                  <w:bottom w:val="single" w:sz="4" w:space="0" w:color="auto"/>
                  <w:right w:val="single" w:sz="4" w:space="0" w:color="auto"/>
                </w:tcBorders>
              </w:tcPr>
              <w:p w14:paraId="066C40B1" w14:textId="2944EA0B" w:rsidR="00C83A0E" w:rsidRPr="0070506A" w:rsidRDefault="00C83A0E" w:rsidP="00C83A0E">
                <w:pPr>
                  <w:pStyle w:val="Tabletextfield"/>
                </w:pPr>
                <w:r>
                  <w:t xml:space="preserve">          </w:t>
                </w:r>
              </w:p>
            </w:tc>
          </w:sdtContent>
        </w:sdt>
      </w:tr>
      <w:tr w:rsidR="000328A8" w:rsidRPr="00E67D87" w14:paraId="04314CF7" w14:textId="77777777" w:rsidTr="00386E55">
        <w:tc>
          <w:tcPr>
            <w:tcW w:w="9688" w:type="dxa"/>
            <w:gridSpan w:val="6"/>
            <w:tcBorders>
              <w:left w:val="single" w:sz="4" w:space="0" w:color="FFFFFF"/>
              <w:right w:val="single" w:sz="4" w:space="0" w:color="FFFFFF"/>
            </w:tcBorders>
          </w:tcPr>
          <w:p w14:paraId="716D2BAC" w14:textId="7508FDDC" w:rsidR="000328A8" w:rsidRDefault="00386E55" w:rsidP="00386E55">
            <w:pPr>
              <w:pStyle w:val="NoSpacing"/>
            </w:pPr>
            <w:r w:rsidRPr="00386E55">
              <w:t>If you’re travelling with others, please list their names below</w:t>
            </w:r>
          </w:p>
        </w:tc>
      </w:tr>
      <w:tr w:rsidR="000328A8" w:rsidRPr="00E67D87" w14:paraId="4F0ADA6F" w14:textId="77777777" w:rsidTr="000328A8">
        <w:tc>
          <w:tcPr>
            <w:tcW w:w="9688" w:type="dxa"/>
            <w:gridSpan w:val="6"/>
            <w:tcBorders>
              <w:top w:val="single" w:sz="4" w:space="0" w:color="auto"/>
              <w:left w:val="single" w:sz="4" w:space="0" w:color="auto"/>
              <w:bottom w:val="single" w:sz="4" w:space="0" w:color="auto"/>
              <w:right w:val="single" w:sz="4" w:space="0" w:color="auto"/>
            </w:tcBorders>
          </w:tcPr>
          <w:p w14:paraId="69CF4159" w14:textId="77777777" w:rsidR="000328A8" w:rsidRDefault="000328A8" w:rsidP="00C83A0E">
            <w:pPr>
              <w:pStyle w:val="Tabletextfield"/>
            </w:pPr>
          </w:p>
        </w:tc>
      </w:tr>
      <w:tr w:rsidR="00C83A0E" w:rsidRPr="00E67D87" w14:paraId="554A7A29" w14:textId="77777777" w:rsidTr="00665CA1">
        <w:tc>
          <w:tcPr>
            <w:tcW w:w="9688" w:type="dxa"/>
            <w:gridSpan w:val="6"/>
          </w:tcPr>
          <w:p w14:paraId="7DE8567A" w14:textId="6735DD26" w:rsidR="00C83A0E" w:rsidRPr="0070506A" w:rsidRDefault="00C83A0E" w:rsidP="00C83A0E">
            <w:pPr>
              <w:pStyle w:val="NoSpacing"/>
            </w:pPr>
            <w:r>
              <w:t>Reason for travel?</w:t>
            </w:r>
          </w:p>
        </w:tc>
      </w:tr>
      <w:tr w:rsidR="00C83A0E" w:rsidRPr="00E67D87" w14:paraId="7A27B3BF" w14:textId="77777777" w:rsidTr="00665CA1">
        <w:sdt>
          <w:sdtPr>
            <w:id w:val="1117333472"/>
            <w:placeholder>
              <w:docPart w:val="EEAA1B02A1214FCE85E24222E5370631"/>
            </w:placeholder>
            <w:showingPlcHdr/>
            <w:text/>
          </w:sdtPr>
          <w:sdtContent>
            <w:tc>
              <w:tcPr>
                <w:tcW w:w="9688" w:type="dxa"/>
                <w:gridSpan w:val="6"/>
                <w:tcBorders>
                  <w:top w:val="single" w:sz="4" w:space="0" w:color="auto"/>
                  <w:left w:val="single" w:sz="4" w:space="0" w:color="auto"/>
                  <w:bottom w:val="single" w:sz="4" w:space="0" w:color="auto"/>
                  <w:right w:val="single" w:sz="4" w:space="0" w:color="auto"/>
                </w:tcBorders>
              </w:tcPr>
              <w:p w14:paraId="6F71C1E0" w14:textId="0CE4CAF0" w:rsidR="00C83A0E" w:rsidRPr="0070506A" w:rsidRDefault="00C83A0E" w:rsidP="00C83A0E">
                <w:pPr>
                  <w:pStyle w:val="Tabletextfield"/>
                </w:pPr>
                <w:r>
                  <w:t xml:space="preserve">          </w:t>
                </w:r>
              </w:p>
            </w:tc>
          </w:sdtContent>
        </w:sdt>
      </w:tr>
    </w:tbl>
    <w:p w14:paraId="17F0B745" w14:textId="59B40872" w:rsidR="000770CD" w:rsidRPr="000770CD" w:rsidRDefault="00A16443" w:rsidP="00983A3A">
      <w:pPr>
        <w:pStyle w:val="Heading2"/>
        <w:spacing w:after="0" w:afterAutospacing="0"/>
      </w:pPr>
      <w:r>
        <w:t xml:space="preserve">Section </w:t>
      </w:r>
      <w:r w:rsidR="00EF008A">
        <w:t>2</w:t>
      </w:r>
      <w:r>
        <w:t xml:space="preserve"> – Emergency contact details</w:t>
      </w:r>
    </w:p>
    <w:tbl>
      <w:tblPr>
        <w:tblStyle w:val="TableGrid"/>
        <w:tblW w:w="0" w:type="auto"/>
        <w:tblLayout w:type="fixed"/>
        <w:tblLook w:val="04A0" w:firstRow="1" w:lastRow="0" w:firstColumn="1" w:lastColumn="0" w:noHBand="0" w:noVBand="1"/>
      </w:tblPr>
      <w:tblGrid>
        <w:gridCol w:w="4956"/>
        <w:gridCol w:w="5024"/>
      </w:tblGrid>
      <w:tr w:rsidR="00E56CAA" w:rsidRPr="006B493E" w14:paraId="15A6C279" w14:textId="77777777" w:rsidTr="002A7509">
        <w:tc>
          <w:tcPr>
            <w:tcW w:w="4788" w:type="dxa"/>
          </w:tcPr>
          <w:p w14:paraId="3407F179" w14:textId="45F4ACB2" w:rsidR="00E56CAA" w:rsidRPr="006B493E" w:rsidRDefault="00E56CAA" w:rsidP="00E2171D">
            <w:pPr>
              <w:pStyle w:val="NoSpacing"/>
            </w:pPr>
            <w:r>
              <w:t>First name</w:t>
            </w:r>
            <w:r w:rsidRPr="006B493E">
              <w:t xml:space="preserve"> </w:t>
            </w:r>
          </w:p>
        </w:tc>
        <w:tc>
          <w:tcPr>
            <w:tcW w:w="4856" w:type="dxa"/>
          </w:tcPr>
          <w:p w14:paraId="2FC78E31" w14:textId="7A28404E" w:rsidR="00E56CAA" w:rsidRPr="006B493E" w:rsidRDefault="00E56CAA" w:rsidP="00E2171D">
            <w:pPr>
              <w:pStyle w:val="NoSpacing"/>
            </w:pPr>
            <w:r>
              <w:t>Last name</w:t>
            </w:r>
          </w:p>
        </w:tc>
      </w:tr>
      <w:tr w:rsidR="00E56CAA" w:rsidRPr="0070506A" w14:paraId="6701A3CF" w14:textId="77777777" w:rsidTr="002A7509">
        <w:sdt>
          <w:sdtPr>
            <w:id w:val="-181976593"/>
            <w:placeholder>
              <w:docPart w:val="87C4A5056EAF4BF097E604F767C018DA"/>
            </w:placeholder>
            <w:showingPlcHdr/>
            <w:text/>
          </w:sdtPr>
          <w:sdtContent>
            <w:tc>
              <w:tcPr>
                <w:tcW w:w="4788" w:type="dxa"/>
                <w:tcBorders>
                  <w:top w:val="single" w:sz="4" w:space="0" w:color="auto"/>
                  <w:left w:val="single" w:sz="4" w:space="0" w:color="auto"/>
                  <w:bottom w:val="single" w:sz="4" w:space="0" w:color="auto"/>
                  <w:right w:val="single" w:sz="4" w:space="0" w:color="auto"/>
                </w:tcBorders>
              </w:tcPr>
              <w:p w14:paraId="397F592D" w14:textId="596972CD" w:rsidR="00E56CAA" w:rsidRPr="0070506A" w:rsidRDefault="00D47A30" w:rsidP="00E2171D">
                <w:pPr>
                  <w:pStyle w:val="Tabletextfield"/>
                </w:pPr>
                <w:r>
                  <w:t xml:space="preserve">          </w:t>
                </w:r>
              </w:p>
            </w:tc>
          </w:sdtContent>
        </w:sdt>
        <w:sdt>
          <w:sdtPr>
            <w:id w:val="-830366472"/>
            <w:placeholder>
              <w:docPart w:val="451D327AD9CD45529B5F1DD1F50621EF"/>
            </w:placeholder>
            <w:showingPlcHdr/>
            <w:text/>
          </w:sdtPr>
          <w:sdtContent>
            <w:tc>
              <w:tcPr>
                <w:tcW w:w="4856" w:type="dxa"/>
                <w:tcBorders>
                  <w:top w:val="single" w:sz="4" w:space="0" w:color="auto"/>
                  <w:left w:val="single" w:sz="4" w:space="0" w:color="auto"/>
                  <w:bottom w:val="single" w:sz="4" w:space="0" w:color="auto"/>
                  <w:right w:val="single" w:sz="4" w:space="0" w:color="auto"/>
                </w:tcBorders>
              </w:tcPr>
              <w:p w14:paraId="658CD62F" w14:textId="15C206BD" w:rsidR="00E56CAA" w:rsidRPr="0070506A" w:rsidRDefault="00D47A30" w:rsidP="00E2171D">
                <w:pPr>
                  <w:pStyle w:val="Tabletextfield"/>
                </w:pPr>
                <w:r>
                  <w:t xml:space="preserve">          </w:t>
                </w:r>
              </w:p>
            </w:tc>
          </w:sdtContent>
        </w:sdt>
      </w:tr>
      <w:tr w:rsidR="00E56CAA" w:rsidRPr="006B493E" w14:paraId="06EDFC9C" w14:textId="77777777" w:rsidTr="002A7509">
        <w:tc>
          <w:tcPr>
            <w:tcW w:w="4788" w:type="dxa"/>
          </w:tcPr>
          <w:p w14:paraId="44F63B21" w14:textId="44103EB6" w:rsidR="00E56CAA" w:rsidRPr="006B493E" w:rsidRDefault="00E56CAA" w:rsidP="00E2171D">
            <w:pPr>
              <w:pStyle w:val="NoSpacing"/>
            </w:pPr>
            <w:r>
              <w:t>Phone number</w:t>
            </w:r>
          </w:p>
        </w:tc>
        <w:tc>
          <w:tcPr>
            <w:tcW w:w="4856" w:type="dxa"/>
          </w:tcPr>
          <w:p w14:paraId="35472F4A" w14:textId="78716B98" w:rsidR="00E56CAA" w:rsidRPr="006B493E" w:rsidRDefault="00E56CAA" w:rsidP="00E2171D">
            <w:pPr>
              <w:pStyle w:val="NoSpacing"/>
            </w:pPr>
            <w:r>
              <w:t>Relationship</w:t>
            </w:r>
          </w:p>
        </w:tc>
      </w:tr>
      <w:tr w:rsidR="00E56CAA" w:rsidRPr="0070506A" w14:paraId="6FE51319" w14:textId="77777777" w:rsidTr="002A7509">
        <w:sdt>
          <w:sdtPr>
            <w:id w:val="-970598870"/>
            <w:placeholder>
              <w:docPart w:val="21FD7405D2C646F2A9727F0DAD5BE288"/>
            </w:placeholder>
            <w:showingPlcHdr/>
            <w:text/>
          </w:sdtPr>
          <w:sdtContent>
            <w:tc>
              <w:tcPr>
                <w:tcW w:w="4788" w:type="dxa"/>
                <w:tcBorders>
                  <w:top w:val="single" w:sz="4" w:space="0" w:color="auto"/>
                  <w:left w:val="single" w:sz="4" w:space="0" w:color="auto"/>
                  <w:bottom w:val="single" w:sz="4" w:space="0" w:color="auto"/>
                  <w:right w:val="single" w:sz="4" w:space="0" w:color="auto"/>
                </w:tcBorders>
              </w:tcPr>
              <w:p w14:paraId="73008E29" w14:textId="336AE45D" w:rsidR="00E56CAA" w:rsidRPr="0070506A" w:rsidRDefault="00D47A30" w:rsidP="00E2171D">
                <w:pPr>
                  <w:pStyle w:val="Tabletextfield"/>
                </w:pPr>
                <w:r>
                  <w:t xml:space="preserve">          </w:t>
                </w:r>
              </w:p>
            </w:tc>
          </w:sdtContent>
        </w:sdt>
        <w:sdt>
          <w:sdtPr>
            <w:id w:val="-1519926355"/>
            <w:placeholder>
              <w:docPart w:val="00B857DCC16C4B59A27DBD34FDF5EC9C"/>
            </w:placeholder>
            <w:showingPlcHdr/>
            <w:text/>
          </w:sdtPr>
          <w:sdtContent>
            <w:tc>
              <w:tcPr>
                <w:tcW w:w="4856" w:type="dxa"/>
                <w:tcBorders>
                  <w:top w:val="single" w:sz="4" w:space="0" w:color="auto"/>
                  <w:left w:val="single" w:sz="4" w:space="0" w:color="auto"/>
                  <w:bottom w:val="single" w:sz="4" w:space="0" w:color="auto"/>
                  <w:right w:val="single" w:sz="4" w:space="0" w:color="auto"/>
                </w:tcBorders>
              </w:tcPr>
              <w:p w14:paraId="775AC283" w14:textId="0BAB32EB" w:rsidR="00E56CAA" w:rsidRPr="0070506A" w:rsidRDefault="00D47A30" w:rsidP="00E2171D">
                <w:pPr>
                  <w:pStyle w:val="Tabletextfield"/>
                </w:pPr>
                <w:r>
                  <w:t xml:space="preserve">          </w:t>
                </w:r>
              </w:p>
            </w:tc>
          </w:sdtContent>
        </w:sdt>
      </w:tr>
    </w:tbl>
    <w:p w14:paraId="60B6FB4D" w14:textId="36D8089B" w:rsidR="000770CD" w:rsidRDefault="00E56CAA" w:rsidP="00E56CAA">
      <w:pPr>
        <w:pStyle w:val="Heading2"/>
      </w:pPr>
      <w:r>
        <w:lastRenderedPageBreak/>
        <w:t xml:space="preserve">Section </w:t>
      </w:r>
      <w:r w:rsidR="00EF008A">
        <w:t>3</w:t>
      </w:r>
      <w:r>
        <w:t xml:space="preserve"> – Flights</w:t>
      </w:r>
    </w:p>
    <w:p w14:paraId="1B5F79C2" w14:textId="6EBDB9BE" w:rsidR="00F52A16" w:rsidRPr="00F52A16" w:rsidRDefault="00F52A16" w:rsidP="00F52A16">
      <w:pPr>
        <w:pStyle w:val="Heading3"/>
      </w:pPr>
      <w:r>
        <w:t>Outgoing flight</w:t>
      </w:r>
    </w:p>
    <w:tbl>
      <w:tblPr>
        <w:tblStyle w:val="TableGrid"/>
        <w:tblW w:w="0" w:type="auto"/>
        <w:tblLayout w:type="fixed"/>
        <w:tblLook w:val="04A0" w:firstRow="1" w:lastRow="0" w:firstColumn="1" w:lastColumn="0" w:noHBand="0" w:noVBand="1"/>
      </w:tblPr>
      <w:tblGrid>
        <w:gridCol w:w="3304"/>
        <w:gridCol w:w="1652"/>
        <w:gridCol w:w="1652"/>
        <w:gridCol w:w="3304"/>
      </w:tblGrid>
      <w:tr w:rsidR="00F52A16" w:rsidRPr="006B493E" w14:paraId="157CB458" w14:textId="77777777" w:rsidTr="00F52A16">
        <w:tc>
          <w:tcPr>
            <w:tcW w:w="3136" w:type="dxa"/>
          </w:tcPr>
          <w:p w14:paraId="18BF3D97" w14:textId="77777777" w:rsidR="00F52A16" w:rsidRPr="006B493E" w:rsidRDefault="00F52A16" w:rsidP="00E2171D">
            <w:pPr>
              <w:pStyle w:val="NoSpacing"/>
            </w:pPr>
            <w:r>
              <w:t>Flight date</w:t>
            </w:r>
            <w:r w:rsidRPr="006B493E">
              <w:t xml:space="preserve"> </w:t>
            </w:r>
          </w:p>
        </w:tc>
        <w:tc>
          <w:tcPr>
            <w:tcW w:w="3192" w:type="dxa"/>
            <w:gridSpan w:val="2"/>
          </w:tcPr>
          <w:p w14:paraId="1010C9A4" w14:textId="13114636" w:rsidR="00F52A16" w:rsidRPr="006B493E" w:rsidRDefault="00F52A16" w:rsidP="00E2171D">
            <w:pPr>
              <w:pStyle w:val="NoSpacing"/>
            </w:pPr>
            <w:r>
              <w:t>Departure time</w:t>
            </w:r>
          </w:p>
        </w:tc>
        <w:tc>
          <w:tcPr>
            <w:tcW w:w="3136" w:type="dxa"/>
          </w:tcPr>
          <w:p w14:paraId="362DC8CA" w14:textId="3DB2575C" w:rsidR="00F52A16" w:rsidRPr="006B493E" w:rsidRDefault="00F52A16" w:rsidP="00E2171D">
            <w:pPr>
              <w:pStyle w:val="NoSpacing"/>
            </w:pPr>
            <w:r w:rsidRPr="00F52A16">
              <w:t>Flight number (if known)</w:t>
            </w:r>
          </w:p>
        </w:tc>
      </w:tr>
      <w:tr w:rsidR="00F52A16" w:rsidRPr="0070506A" w14:paraId="5E1DB4B1" w14:textId="77777777" w:rsidTr="00F52A16">
        <w:sdt>
          <w:sdtPr>
            <w:id w:val="1366792680"/>
            <w:placeholder>
              <w:docPart w:val="752A8D932E184116AFE84EF57BCDCA76"/>
            </w:placeholder>
            <w:showingPlcHdr/>
            <w:date>
              <w:dateFormat w:val="dd/MM/yyyy"/>
              <w:lid w:val="en-AU"/>
              <w:storeMappedDataAs w:val="dateTime"/>
              <w:calendar w:val="gregorian"/>
            </w:date>
          </w:sdtPr>
          <w:sdtContent>
            <w:tc>
              <w:tcPr>
                <w:tcW w:w="3136" w:type="dxa"/>
                <w:tcBorders>
                  <w:top w:val="single" w:sz="4" w:space="0" w:color="auto"/>
                  <w:left w:val="single" w:sz="4" w:space="0" w:color="auto"/>
                  <w:bottom w:val="single" w:sz="4" w:space="0" w:color="auto"/>
                  <w:right w:val="single" w:sz="4" w:space="0" w:color="auto"/>
                </w:tcBorders>
              </w:tcPr>
              <w:p w14:paraId="0CF6FA34" w14:textId="5FDFAF5F" w:rsidR="00F52A16" w:rsidRPr="0070506A" w:rsidRDefault="003B66BA" w:rsidP="00E2171D">
                <w:pPr>
                  <w:pStyle w:val="Tabletextfield"/>
                </w:pPr>
                <w:r>
                  <w:t xml:space="preserve">          </w:t>
                </w:r>
              </w:p>
            </w:tc>
          </w:sdtContent>
        </w:sdt>
        <w:sdt>
          <w:sdtPr>
            <w:id w:val="454375974"/>
            <w:placeholder>
              <w:docPart w:val="C737A6AFAB714C6DACDB0C86BF22A6A1"/>
            </w:placeholder>
            <w:showingPlcHdr/>
            <w:text/>
          </w:sdtPr>
          <w:sdtContent>
            <w:tc>
              <w:tcPr>
                <w:tcW w:w="3192" w:type="dxa"/>
                <w:gridSpan w:val="2"/>
                <w:tcBorders>
                  <w:top w:val="single" w:sz="4" w:space="0" w:color="auto"/>
                  <w:left w:val="single" w:sz="4" w:space="0" w:color="auto"/>
                  <w:bottom w:val="single" w:sz="4" w:space="0" w:color="auto"/>
                  <w:right w:val="single" w:sz="4" w:space="0" w:color="auto"/>
                </w:tcBorders>
              </w:tcPr>
              <w:p w14:paraId="79E94CC4" w14:textId="12D3208D" w:rsidR="00F52A16" w:rsidRPr="0070506A" w:rsidRDefault="00D47A30" w:rsidP="00E2171D">
                <w:pPr>
                  <w:pStyle w:val="Tabletextfield"/>
                </w:pPr>
                <w:r>
                  <w:t xml:space="preserve">          </w:t>
                </w:r>
              </w:p>
            </w:tc>
          </w:sdtContent>
        </w:sdt>
        <w:sdt>
          <w:sdtPr>
            <w:id w:val="-706561797"/>
            <w:placeholder>
              <w:docPart w:val="F65F37356E7949FD91C6C2F7FFBB71C7"/>
            </w:placeholder>
            <w:showingPlcHdr/>
            <w:text/>
          </w:sdtPr>
          <w:sdtContent>
            <w:tc>
              <w:tcPr>
                <w:tcW w:w="3136" w:type="dxa"/>
                <w:tcBorders>
                  <w:top w:val="single" w:sz="4" w:space="0" w:color="auto"/>
                  <w:left w:val="single" w:sz="4" w:space="0" w:color="auto"/>
                  <w:bottom w:val="single" w:sz="4" w:space="0" w:color="auto"/>
                  <w:right w:val="single" w:sz="4" w:space="0" w:color="auto"/>
                </w:tcBorders>
              </w:tcPr>
              <w:p w14:paraId="0718D12F" w14:textId="6BE3DD7D" w:rsidR="00F52A16" w:rsidRPr="0070506A" w:rsidRDefault="00D47A30" w:rsidP="00E2171D">
                <w:pPr>
                  <w:pStyle w:val="Tabletextfield"/>
                </w:pPr>
                <w:r>
                  <w:t xml:space="preserve">          </w:t>
                </w:r>
              </w:p>
            </w:tc>
          </w:sdtContent>
        </w:sdt>
      </w:tr>
      <w:tr w:rsidR="00F52A16" w:rsidRPr="006B493E" w14:paraId="6E5CF617" w14:textId="77777777" w:rsidTr="00F52A16">
        <w:tc>
          <w:tcPr>
            <w:tcW w:w="4788" w:type="dxa"/>
            <w:gridSpan w:val="2"/>
          </w:tcPr>
          <w:p w14:paraId="17B33BF9" w14:textId="77777777" w:rsidR="00F52A16" w:rsidRPr="006B493E" w:rsidRDefault="00F52A16" w:rsidP="00EA46C2">
            <w:pPr>
              <w:pStyle w:val="NoSpacing"/>
            </w:pPr>
            <w:r>
              <w:t>Departure location</w:t>
            </w:r>
          </w:p>
        </w:tc>
        <w:tc>
          <w:tcPr>
            <w:tcW w:w="4788" w:type="dxa"/>
            <w:gridSpan w:val="2"/>
          </w:tcPr>
          <w:p w14:paraId="6F88CE3D" w14:textId="344A0BCB" w:rsidR="00F52A16" w:rsidRPr="006B493E" w:rsidRDefault="00F52A16" w:rsidP="00EA46C2">
            <w:pPr>
              <w:pStyle w:val="NoSpacing"/>
            </w:pPr>
            <w:r>
              <w:t>Arrival location</w:t>
            </w:r>
          </w:p>
        </w:tc>
      </w:tr>
      <w:tr w:rsidR="00F52A16" w:rsidRPr="0070506A" w14:paraId="78CF9F95" w14:textId="77777777" w:rsidTr="00F52A16">
        <w:sdt>
          <w:sdtPr>
            <w:id w:val="-87540667"/>
            <w:placeholder>
              <w:docPart w:val="5344DD27437F440C8AC73885F8EB8135"/>
            </w:placeholder>
            <w:showingPlcHdr/>
            <w:text/>
          </w:sdtPr>
          <w:sdtContent>
            <w:tc>
              <w:tcPr>
                <w:tcW w:w="4788" w:type="dxa"/>
                <w:gridSpan w:val="2"/>
                <w:tcBorders>
                  <w:top w:val="single" w:sz="4" w:space="0" w:color="auto"/>
                  <w:left w:val="single" w:sz="4" w:space="0" w:color="auto"/>
                  <w:bottom w:val="single" w:sz="4" w:space="0" w:color="auto"/>
                  <w:right w:val="single" w:sz="4" w:space="0" w:color="auto"/>
                </w:tcBorders>
              </w:tcPr>
              <w:p w14:paraId="6656AB63" w14:textId="3E044642" w:rsidR="00F52A16" w:rsidRPr="0070506A" w:rsidRDefault="00D47A30" w:rsidP="00EA46C2">
                <w:pPr>
                  <w:pStyle w:val="Tabletextfield"/>
                </w:pPr>
                <w:r>
                  <w:t xml:space="preserve">          </w:t>
                </w:r>
              </w:p>
            </w:tc>
          </w:sdtContent>
        </w:sdt>
        <w:sdt>
          <w:sdtPr>
            <w:id w:val="-1408535637"/>
            <w:placeholder>
              <w:docPart w:val="01C5DD5A418D4E058ECF16BE92FCB372"/>
            </w:placeholder>
            <w:showingPlcHdr/>
            <w:text/>
          </w:sdtPr>
          <w:sdtContent>
            <w:tc>
              <w:tcPr>
                <w:tcW w:w="4788" w:type="dxa"/>
                <w:gridSpan w:val="2"/>
                <w:tcBorders>
                  <w:top w:val="single" w:sz="4" w:space="0" w:color="auto"/>
                  <w:left w:val="single" w:sz="4" w:space="0" w:color="auto"/>
                  <w:bottom w:val="single" w:sz="4" w:space="0" w:color="auto"/>
                  <w:right w:val="single" w:sz="4" w:space="0" w:color="auto"/>
                </w:tcBorders>
              </w:tcPr>
              <w:p w14:paraId="3066F4F1" w14:textId="5A192F02" w:rsidR="00F52A16" w:rsidRPr="0070506A" w:rsidRDefault="00D47A30" w:rsidP="00EA46C2">
                <w:pPr>
                  <w:pStyle w:val="Tabletextfield"/>
                </w:pPr>
                <w:r>
                  <w:t xml:space="preserve">          </w:t>
                </w:r>
              </w:p>
            </w:tc>
          </w:sdtContent>
        </w:sdt>
      </w:tr>
      <w:tr w:rsidR="00EA46C2" w:rsidRPr="0070506A" w14:paraId="31FF9FDA" w14:textId="77777777" w:rsidTr="008049FA">
        <w:tc>
          <w:tcPr>
            <w:tcW w:w="9688" w:type="dxa"/>
            <w:gridSpan w:val="4"/>
            <w:tcBorders>
              <w:left w:val="single" w:sz="4" w:space="0" w:color="FFFFFF" w:themeColor="background1"/>
              <w:right w:val="single" w:sz="4" w:space="0" w:color="FFFFFF" w:themeColor="background1"/>
            </w:tcBorders>
          </w:tcPr>
          <w:p w14:paraId="1EFEDA0B" w14:textId="741CF1AD" w:rsidR="00EA46C2" w:rsidRPr="0070506A" w:rsidRDefault="008049FA" w:rsidP="008049FA">
            <w:pPr>
              <w:pStyle w:val="NoSpacing"/>
            </w:pPr>
            <w:r w:rsidRPr="008049FA">
              <w:t>Please note we will book the cheapest available fare for the day of travel. If there is a reason why this is not possible, please advise below</w:t>
            </w:r>
          </w:p>
        </w:tc>
      </w:tr>
      <w:tr w:rsidR="008049FA" w:rsidRPr="0070506A" w14:paraId="43420693" w14:textId="77777777" w:rsidTr="008049FA">
        <w:sdt>
          <w:sdtPr>
            <w:id w:val="858934364"/>
            <w:placeholder>
              <w:docPart w:val="6EF13199C2E54C108DF49CF8C303238A"/>
            </w:placeholder>
            <w:showingPlcHdr/>
            <w:text/>
          </w:sdtPr>
          <w:sdtContent>
            <w:tc>
              <w:tcPr>
                <w:tcW w:w="9688" w:type="dxa"/>
                <w:gridSpan w:val="4"/>
                <w:tcBorders>
                  <w:top w:val="single" w:sz="4" w:space="0" w:color="auto"/>
                  <w:left w:val="single" w:sz="4" w:space="0" w:color="auto"/>
                  <w:bottom w:val="single" w:sz="4" w:space="0" w:color="auto"/>
                  <w:right w:val="single" w:sz="4" w:space="0" w:color="auto"/>
                </w:tcBorders>
              </w:tcPr>
              <w:p w14:paraId="5197AFD9" w14:textId="589645EB" w:rsidR="008049FA" w:rsidRPr="0070506A" w:rsidRDefault="00D47A30" w:rsidP="00EA46C2">
                <w:pPr>
                  <w:pStyle w:val="Tabletextfield"/>
                </w:pPr>
                <w:r>
                  <w:t xml:space="preserve">          </w:t>
                </w:r>
              </w:p>
            </w:tc>
          </w:sdtContent>
        </w:sdt>
      </w:tr>
    </w:tbl>
    <w:p w14:paraId="5F68F393" w14:textId="168F3229" w:rsidR="000770CD" w:rsidRDefault="00F52A16" w:rsidP="00F52A16">
      <w:pPr>
        <w:pStyle w:val="Heading3"/>
      </w:pPr>
      <w:r>
        <w:t>Return flight</w:t>
      </w:r>
    </w:p>
    <w:tbl>
      <w:tblPr>
        <w:tblStyle w:val="TableGrid"/>
        <w:tblW w:w="0" w:type="auto"/>
        <w:tblLayout w:type="fixed"/>
        <w:tblLook w:val="04A0" w:firstRow="1" w:lastRow="0" w:firstColumn="1" w:lastColumn="0" w:noHBand="0" w:noVBand="1"/>
      </w:tblPr>
      <w:tblGrid>
        <w:gridCol w:w="3304"/>
        <w:gridCol w:w="1652"/>
        <w:gridCol w:w="1652"/>
        <w:gridCol w:w="3304"/>
      </w:tblGrid>
      <w:tr w:rsidR="00F52A16" w:rsidRPr="006B493E" w14:paraId="01E19829" w14:textId="77777777" w:rsidTr="00E2171D">
        <w:tc>
          <w:tcPr>
            <w:tcW w:w="3136" w:type="dxa"/>
          </w:tcPr>
          <w:p w14:paraId="41F657F3" w14:textId="77777777" w:rsidR="00F52A16" w:rsidRPr="006B493E" w:rsidRDefault="00F52A16" w:rsidP="00E2171D">
            <w:pPr>
              <w:pStyle w:val="NoSpacing"/>
            </w:pPr>
            <w:r>
              <w:t>Flight date</w:t>
            </w:r>
            <w:r w:rsidRPr="006B493E">
              <w:t xml:space="preserve"> </w:t>
            </w:r>
          </w:p>
        </w:tc>
        <w:tc>
          <w:tcPr>
            <w:tcW w:w="3192" w:type="dxa"/>
            <w:gridSpan w:val="2"/>
          </w:tcPr>
          <w:p w14:paraId="2298D3A8" w14:textId="77777777" w:rsidR="00F52A16" w:rsidRPr="006B493E" w:rsidRDefault="00F52A16" w:rsidP="00E2171D">
            <w:pPr>
              <w:pStyle w:val="NoSpacing"/>
            </w:pPr>
            <w:r>
              <w:t>Departure time</w:t>
            </w:r>
          </w:p>
        </w:tc>
        <w:tc>
          <w:tcPr>
            <w:tcW w:w="3136" w:type="dxa"/>
          </w:tcPr>
          <w:p w14:paraId="5BFC875B" w14:textId="77777777" w:rsidR="00F52A16" w:rsidRPr="006B493E" w:rsidRDefault="00F52A16" w:rsidP="00E2171D">
            <w:pPr>
              <w:pStyle w:val="NoSpacing"/>
            </w:pPr>
            <w:r w:rsidRPr="00F52A16">
              <w:t>Flight number (if known)</w:t>
            </w:r>
          </w:p>
        </w:tc>
      </w:tr>
      <w:tr w:rsidR="00F52A16" w:rsidRPr="0070506A" w14:paraId="08AAD2D8" w14:textId="77777777" w:rsidTr="00E2171D">
        <w:sdt>
          <w:sdtPr>
            <w:id w:val="158741157"/>
            <w:placeholder>
              <w:docPart w:val="C0741F3D98BD486D85D3C994B498A185"/>
            </w:placeholder>
            <w:showingPlcHdr/>
            <w:date>
              <w:dateFormat w:val="dd/MM/yyyy"/>
              <w:lid w:val="en-AU"/>
              <w:storeMappedDataAs w:val="dateTime"/>
              <w:calendar w:val="gregorian"/>
            </w:date>
          </w:sdtPr>
          <w:sdtContent>
            <w:tc>
              <w:tcPr>
                <w:tcW w:w="3136" w:type="dxa"/>
                <w:tcBorders>
                  <w:top w:val="single" w:sz="4" w:space="0" w:color="auto"/>
                  <w:left w:val="single" w:sz="4" w:space="0" w:color="auto"/>
                  <w:bottom w:val="single" w:sz="4" w:space="0" w:color="auto"/>
                  <w:right w:val="single" w:sz="4" w:space="0" w:color="auto"/>
                </w:tcBorders>
              </w:tcPr>
              <w:p w14:paraId="4697182A" w14:textId="1385BA47" w:rsidR="00F52A16" w:rsidRPr="0070506A" w:rsidRDefault="003B66BA" w:rsidP="00E2171D">
                <w:pPr>
                  <w:pStyle w:val="Tabletextfield"/>
                </w:pPr>
                <w:r>
                  <w:t xml:space="preserve">          </w:t>
                </w:r>
              </w:p>
            </w:tc>
          </w:sdtContent>
        </w:sdt>
        <w:sdt>
          <w:sdtPr>
            <w:id w:val="-1077364703"/>
            <w:placeholder>
              <w:docPart w:val="FD37C58821B44E8380B7BAD89AB74774"/>
            </w:placeholder>
            <w:showingPlcHdr/>
            <w:text/>
          </w:sdtPr>
          <w:sdtContent>
            <w:tc>
              <w:tcPr>
                <w:tcW w:w="3192" w:type="dxa"/>
                <w:gridSpan w:val="2"/>
                <w:tcBorders>
                  <w:top w:val="single" w:sz="4" w:space="0" w:color="auto"/>
                  <w:left w:val="single" w:sz="4" w:space="0" w:color="auto"/>
                  <w:bottom w:val="single" w:sz="4" w:space="0" w:color="auto"/>
                  <w:right w:val="single" w:sz="4" w:space="0" w:color="auto"/>
                </w:tcBorders>
              </w:tcPr>
              <w:p w14:paraId="2D86D0BD" w14:textId="1521F02C" w:rsidR="00F52A16" w:rsidRPr="0070506A" w:rsidRDefault="00D47A30" w:rsidP="00E2171D">
                <w:pPr>
                  <w:pStyle w:val="Tabletextfield"/>
                </w:pPr>
                <w:r>
                  <w:t xml:space="preserve">          </w:t>
                </w:r>
              </w:p>
            </w:tc>
          </w:sdtContent>
        </w:sdt>
        <w:sdt>
          <w:sdtPr>
            <w:id w:val="-1952396074"/>
            <w:placeholder>
              <w:docPart w:val="FCA1AA09B6C14EF58E60DEDB1D488BE0"/>
            </w:placeholder>
            <w:showingPlcHdr/>
            <w:text/>
          </w:sdtPr>
          <w:sdtContent>
            <w:tc>
              <w:tcPr>
                <w:tcW w:w="3136" w:type="dxa"/>
                <w:tcBorders>
                  <w:top w:val="single" w:sz="4" w:space="0" w:color="auto"/>
                  <w:left w:val="single" w:sz="4" w:space="0" w:color="auto"/>
                  <w:bottom w:val="single" w:sz="4" w:space="0" w:color="auto"/>
                  <w:right w:val="single" w:sz="4" w:space="0" w:color="auto"/>
                </w:tcBorders>
              </w:tcPr>
              <w:p w14:paraId="2802A619" w14:textId="44F81BD4" w:rsidR="00F52A16" w:rsidRPr="0070506A" w:rsidRDefault="00D47A30" w:rsidP="00E2171D">
                <w:pPr>
                  <w:pStyle w:val="Tabletextfield"/>
                </w:pPr>
                <w:r>
                  <w:t xml:space="preserve">          </w:t>
                </w:r>
              </w:p>
            </w:tc>
          </w:sdtContent>
        </w:sdt>
      </w:tr>
      <w:tr w:rsidR="00F52A16" w:rsidRPr="006B493E" w14:paraId="768C27DD" w14:textId="77777777" w:rsidTr="00E2171D">
        <w:tc>
          <w:tcPr>
            <w:tcW w:w="4788" w:type="dxa"/>
            <w:gridSpan w:val="2"/>
          </w:tcPr>
          <w:p w14:paraId="1C676011" w14:textId="77777777" w:rsidR="00F52A16" w:rsidRPr="006B493E" w:rsidRDefault="00F52A16" w:rsidP="00E2171D">
            <w:pPr>
              <w:pStyle w:val="NoSpacing"/>
            </w:pPr>
            <w:r>
              <w:t>Departure location</w:t>
            </w:r>
          </w:p>
        </w:tc>
        <w:tc>
          <w:tcPr>
            <w:tcW w:w="4788" w:type="dxa"/>
            <w:gridSpan w:val="2"/>
          </w:tcPr>
          <w:p w14:paraId="44DD3D79" w14:textId="77777777" w:rsidR="00F52A16" w:rsidRPr="006B493E" w:rsidRDefault="00F52A16" w:rsidP="00E2171D">
            <w:pPr>
              <w:pStyle w:val="NoSpacing"/>
            </w:pPr>
            <w:r>
              <w:t>Arrival location</w:t>
            </w:r>
          </w:p>
        </w:tc>
      </w:tr>
      <w:tr w:rsidR="00F52A16" w:rsidRPr="0070506A" w14:paraId="0F090BD9" w14:textId="77777777" w:rsidTr="00E2171D">
        <w:sdt>
          <w:sdtPr>
            <w:id w:val="-1075743193"/>
            <w:placeholder>
              <w:docPart w:val="BBD49A4F407241BFAF4549320C81A6E6"/>
            </w:placeholder>
            <w:showingPlcHdr/>
            <w:text/>
          </w:sdtPr>
          <w:sdtContent>
            <w:tc>
              <w:tcPr>
                <w:tcW w:w="4788" w:type="dxa"/>
                <w:gridSpan w:val="2"/>
                <w:tcBorders>
                  <w:top w:val="single" w:sz="4" w:space="0" w:color="auto"/>
                  <w:left w:val="single" w:sz="4" w:space="0" w:color="auto"/>
                  <w:bottom w:val="single" w:sz="4" w:space="0" w:color="auto"/>
                  <w:right w:val="single" w:sz="4" w:space="0" w:color="auto"/>
                </w:tcBorders>
              </w:tcPr>
              <w:p w14:paraId="79E2527A" w14:textId="0097C9ED" w:rsidR="00F52A16" w:rsidRPr="0070506A" w:rsidRDefault="00D47A30" w:rsidP="00E2171D">
                <w:pPr>
                  <w:pStyle w:val="Tabletextfield"/>
                </w:pPr>
                <w:r>
                  <w:t xml:space="preserve">          </w:t>
                </w:r>
              </w:p>
            </w:tc>
          </w:sdtContent>
        </w:sdt>
        <w:sdt>
          <w:sdtPr>
            <w:id w:val="-1699145597"/>
            <w:placeholder>
              <w:docPart w:val="83942A3610F243E0862ADC66015005C7"/>
            </w:placeholder>
            <w:showingPlcHdr/>
            <w:text/>
          </w:sdtPr>
          <w:sdtContent>
            <w:tc>
              <w:tcPr>
                <w:tcW w:w="4788" w:type="dxa"/>
                <w:gridSpan w:val="2"/>
                <w:tcBorders>
                  <w:top w:val="single" w:sz="4" w:space="0" w:color="auto"/>
                  <w:left w:val="single" w:sz="4" w:space="0" w:color="auto"/>
                  <w:bottom w:val="single" w:sz="4" w:space="0" w:color="auto"/>
                  <w:right w:val="single" w:sz="4" w:space="0" w:color="auto"/>
                </w:tcBorders>
              </w:tcPr>
              <w:p w14:paraId="7A8302A2" w14:textId="565653F9" w:rsidR="00F52A16" w:rsidRPr="0070506A" w:rsidRDefault="00D47A30" w:rsidP="00E2171D">
                <w:pPr>
                  <w:pStyle w:val="Tabletextfield"/>
                </w:pPr>
                <w:r>
                  <w:t xml:space="preserve">          </w:t>
                </w:r>
              </w:p>
            </w:tc>
          </w:sdtContent>
        </w:sdt>
      </w:tr>
      <w:tr w:rsidR="00F52A16" w:rsidRPr="0070506A" w14:paraId="60BE26FE" w14:textId="77777777" w:rsidTr="00E2171D">
        <w:tc>
          <w:tcPr>
            <w:tcW w:w="9688" w:type="dxa"/>
            <w:gridSpan w:val="4"/>
            <w:tcBorders>
              <w:left w:val="single" w:sz="4" w:space="0" w:color="FFFFFF" w:themeColor="background1"/>
              <w:right w:val="single" w:sz="4" w:space="0" w:color="FFFFFF" w:themeColor="background1"/>
            </w:tcBorders>
          </w:tcPr>
          <w:p w14:paraId="69183535" w14:textId="77777777" w:rsidR="00F52A16" w:rsidRPr="0070506A" w:rsidRDefault="00F52A16" w:rsidP="00E2171D">
            <w:pPr>
              <w:pStyle w:val="NoSpacing"/>
            </w:pPr>
            <w:r w:rsidRPr="008049FA">
              <w:t>Please note we will book the cheapest available fare for the day of travel. If there is a reason why this is not possible, please advise below</w:t>
            </w:r>
          </w:p>
        </w:tc>
      </w:tr>
      <w:tr w:rsidR="00F52A16" w:rsidRPr="0070506A" w14:paraId="3CA04277" w14:textId="77777777" w:rsidTr="00E2171D">
        <w:sdt>
          <w:sdtPr>
            <w:id w:val="1960145245"/>
            <w:placeholder>
              <w:docPart w:val="EA6A4466C57D48D9852135237002B685"/>
            </w:placeholder>
            <w:showingPlcHdr/>
            <w:text/>
          </w:sdtPr>
          <w:sdtContent>
            <w:tc>
              <w:tcPr>
                <w:tcW w:w="9688" w:type="dxa"/>
                <w:gridSpan w:val="4"/>
                <w:tcBorders>
                  <w:top w:val="single" w:sz="4" w:space="0" w:color="auto"/>
                  <w:left w:val="single" w:sz="4" w:space="0" w:color="auto"/>
                  <w:bottom w:val="single" w:sz="4" w:space="0" w:color="auto"/>
                  <w:right w:val="single" w:sz="4" w:space="0" w:color="auto"/>
                </w:tcBorders>
              </w:tcPr>
              <w:p w14:paraId="79EAB7F6" w14:textId="30B6E676" w:rsidR="00F52A16" w:rsidRPr="0070506A" w:rsidRDefault="00D47A30" w:rsidP="00E2171D">
                <w:pPr>
                  <w:pStyle w:val="Tabletextfield"/>
                </w:pPr>
                <w:r>
                  <w:t xml:space="preserve">          </w:t>
                </w:r>
              </w:p>
            </w:tc>
          </w:sdtContent>
        </w:sdt>
      </w:tr>
    </w:tbl>
    <w:p w14:paraId="59C1387B" w14:textId="415C730A" w:rsidR="000770CD" w:rsidRDefault="00AC2B38" w:rsidP="00AC2B38">
      <w:pPr>
        <w:pStyle w:val="Heading2"/>
      </w:pPr>
      <w:r>
        <w:t xml:space="preserve">Section </w:t>
      </w:r>
      <w:r w:rsidR="0072245E">
        <w:t>4</w:t>
      </w:r>
      <w:r>
        <w:t xml:space="preserve"> – Accommodation</w:t>
      </w:r>
    </w:p>
    <w:p w14:paraId="585B1F6C" w14:textId="008C8623" w:rsidR="00FC4295" w:rsidRPr="00FC4295" w:rsidRDefault="00FC4295" w:rsidP="00FC4295">
      <w:r w:rsidRPr="00FC4295">
        <w:t xml:space="preserve">Note: icare will </w:t>
      </w:r>
      <w:r w:rsidR="0072245E">
        <w:t>pay for accommodation and parking only, any other costs incurred (including late checkout fees) will be paid for by the traveller.</w:t>
      </w:r>
    </w:p>
    <w:tbl>
      <w:tblPr>
        <w:tblStyle w:val="TableGrid"/>
        <w:tblW w:w="9943" w:type="dxa"/>
        <w:tblLayout w:type="fixed"/>
        <w:tblLook w:val="04A0" w:firstRow="1" w:lastRow="0" w:firstColumn="1" w:lastColumn="0" w:noHBand="0" w:noVBand="1"/>
      </w:tblPr>
      <w:tblGrid>
        <w:gridCol w:w="2552"/>
        <w:gridCol w:w="788"/>
        <w:gridCol w:w="1905"/>
        <w:gridCol w:w="1184"/>
        <w:gridCol w:w="3514"/>
      </w:tblGrid>
      <w:tr w:rsidR="00D627D4" w:rsidRPr="006B493E" w14:paraId="2646F822" w14:textId="77777777" w:rsidTr="00775E71">
        <w:tc>
          <w:tcPr>
            <w:tcW w:w="3172" w:type="dxa"/>
            <w:gridSpan w:val="2"/>
          </w:tcPr>
          <w:p w14:paraId="51F9AFB5" w14:textId="396ADB2F" w:rsidR="00D627D4" w:rsidRPr="00D627D4" w:rsidRDefault="00D627D4" w:rsidP="00D627D4">
            <w:pPr>
              <w:pStyle w:val="NoSpacing"/>
            </w:pPr>
            <w:r w:rsidRPr="00D627D4">
              <w:rPr>
                <w:rStyle w:val="Strong"/>
                <w:b w:val="0"/>
                <w:bCs w:val="0"/>
              </w:rPr>
              <w:t>Check-in date</w:t>
            </w:r>
          </w:p>
        </w:tc>
        <w:tc>
          <w:tcPr>
            <w:tcW w:w="2977" w:type="dxa"/>
            <w:gridSpan w:val="2"/>
          </w:tcPr>
          <w:p w14:paraId="4E89E252" w14:textId="443559E7" w:rsidR="00D627D4" w:rsidRPr="00D627D4" w:rsidRDefault="00D627D4" w:rsidP="00D627D4">
            <w:pPr>
              <w:pStyle w:val="NoSpacing"/>
            </w:pPr>
            <w:r w:rsidRPr="00D627D4">
              <w:rPr>
                <w:rStyle w:val="Strong"/>
                <w:b w:val="0"/>
                <w:bCs w:val="0"/>
              </w:rPr>
              <w:t>Check-in time</w:t>
            </w:r>
          </w:p>
        </w:tc>
        <w:tc>
          <w:tcPr>
            <w:tcW w:w="3346" w:type="dxa"/>
          </w:tcPr>
          <w:p w14:paraId="39E1CB74" w14:textId="4DC6C843" w:rsidR="00D627D4" w:rsidRPr="00D627D4" w:rsidRDefault="00D627D4" w:rsidP="00D627D4">
            <w:pPr>
              <w:pStyle w:val="NoSpacing"/>
            </w:pPr>
            <w:r w:rsidRPr="00D627D4">
              <w:rPr>
                <w:rStyle w:val="Strong"/>
                <w:b w:val="0"/>
                <w:bCs w:val="0"/>
              </w:rPr>
              <w:t>Check-out date</w:t>
            </w:r>
          </w:p>
        </w:tc>
      </w:tr>
      <w:tr w:rsidR="00C652B5" w:rsidRPr="0070506A" w14:paraId="2D3152CD" w14:textId="77777777" w:rsidTr="00775E71">
        <w:sdt>
          <w:sdtPr>
            <w:id w:val="1974947155"/>
            <w:placeholder>
              <w:docPart w:val="914804C56C5442DEB0BE07B6E42F4F96"/>
            </w:placeholder>
            <w:showingPlcHdr/>
            <w:date>
              <w:dateFormat w:val="dd/MM/yyyy"/>
              <w:lid w:val="en-AU"/>
              <w:storeMappedDataAs w:val="dateTime"/>
              <w:calendar w:val="gregorian"/>
            </w:date>
          </w:sdtPr>
          <w:sdtContent>
            <w:tc>
              <w:tcPr>
                <w:tcW w:w="3172" w:type="dxa"/>
                <w:gridSpan w:val="2"/>
                <w:tcBorders>
                  <w:top w:val="single" w:sz="4" w:space="0" w:color="auto"/>
                  <w:left w:val="single" w:sz="4" w:space="0" w:color="auto"/>
                  <w:bottom w:val="single" w:sz="4" w:space="0" w:color="auto"/>
                  <w:right w:val="single" w:sz="4" w:space="0" w:color="auto"/>
                </w:tcBorders>
              </w:tcPr>
              <w:p w14:paraId="26A8F34E" w14:textId="5E6FF41F" w:rsidR="00C652B5" w:rsidRPr="0070506A" w:rsidRDefault="003B66BA" w:rsidP="00E2171D">
                <w:pPr>
                  <w:pStyle w:val="Tabletextfield"/>
                </w:pPr>
                <w:r>
                  <w:t xml:space="preserve">          </w:t>
                </w:r>
              </w:p>
            </w:tc>
          </w:sdtContent>
        </w:sdt>
        <w:sdt>
          <w:sdtPr>
            <w:id w:val="36861733"/>
            <w:placeholder>
              <w:docPart w:val="EB8E5A5A659F4ACF9063983CCBF17D97"/>
            </w:placeholder>
            <w:showingPlcHdr/>
            <w:text/>
          </w:sdtPr>
          <w:sdtContent>
            <w:tc>
              <w:tcPr>
                <w:tcW w:w="2977" w:type="dxa"/>
                <w:gridSpan w:val="2"/>
                <w:tcBorders>
                  <w:top w:val="single" w:sz="4" w:space="0" w:color="auto"/>
                  <w:left w:val="single" w:sz="4" w:space="0" w:color="auto"/>
                  <w:bottom w:val="single" w:sz="4" w:space="0" w:color="auto"/>
                  <w:right w:val="single" w:sz="4" w:space="0" w:color="auto"/>
                </w:tcBorders>
              </w:tcPr>
              <w:p w14:paraId="3A8AB35B" w14:textId="0B780CED" w:rsidR="00C652B5" w:rsidRPr="0070506A" w:rsidRDefault="00977E92" w:rsidP="00E2171D">
                <w:pPr>
                  <w:pStyle w:val="Tabletextfield"/>
                </w:pPr>
                <w:r>
                  <w:t xml:space="preserve">          </w:t>
                </w:r>
              </w:p>
            </w:tc>
          </w:sdtContent>
        </w:sdt>
        <w:sdt>
          <w:sdtPr>
            <w:id w:val="195363370"/>
            <w:placeholder>
              <w:docPart w:val="61C47FD5DF66442AA859D4D3270A17A6"/>
            </w:placeholder>
            <w:showingPlcHdr/>
            <w:date>
              <w:dateFormat w:val="dd/MM/yyyy"/>
              <w:lid w:val="en-AU"/>
              <w:storeMappedDataAs w:val="dateTime"/>
              <w:calendar w:val="gregorian"/>
            </w:date>
          </w:sdtPr>
          <w:sdtContent>
            <w:tc>
              <w:tcPr>
                <w:tcW w:w="3346" w:type="dxa"/>
                <w:tcBorders>
                  <w:top w:val="single" w:sz="4" w:space="0" w:color="auto"/>
                  <w:left w:val="single" w:sz="4" w:space="0" w:color="auto"/>
                  <w:bottom w:val="single" w:sz="4" w:space="0" w:color="auto"/>
                  <w:right w:val="single" w:sz="4" w:space="0" w:color="auto"/>
                </w:tcBorders>
              </w:tcPr>
              <w:p w14:paraId="14AC331B" w14:textId="2673D83D" w:rsidR="00C652B5" w:rsidRPr="0070506A" w:rsidRDefault="003B66BA" w:rsidP="00E2171D">
                <w:pPr>
                  <w:pStyle w:val="Tabletextfield"/>
                </w:pPr>
                <w:r>
                  <w:t xml:space="preserve">          </w:t>
                </w:r>
              </w:p>
            </w:tc>
          </w:sdtContent>
        </w:sdt>
      </w:tr>
      <w:tr w:rsidR="00720254" w:rsidRPr="006B493E" w14:paraId="37FFF4E4" w14:textId="77777777" w:rsidTr="00775E71">
        <w:tc>
          <w:tcPr>
            <w:tcW w:w="3172" w:type="dxa"/>
            <w:gridSpan w:val="2"/>
          </w:tcPr>
          <w:p w14:paraId="1E9F8F79" w14:textId="73DB197B" w:rsidR="00720254" w:rsidRPr="006B493E" w:rsidRDefault="00AB3F5E" w:rsidP="00E2171D">
            <w:pPr>
              <w:pStyle w:val="NoSpacing"/>
            </w:pPr>
            <w:r w:rsidRPr="00AB3F5E">
              <w:t>How many nights are required?</w:t>
            </w:r>
          </w:p>
        </w:tc>
        <w:tc>
          <w:tcPr>
            <w:tcW w:w="2977" w:type="dxa"/>
            <w:gridSpan w:val="2"/>
          </w:tcPr>
          <w:p w14:paraId="2EA651D9" w14:textId="6064C875" w:rsidR="00720254" w:rsidRPr="006B493E" w:rsidRDefault="00301741" w:rsidP="00E2171D">
            <w:pPr>
              <w:pStyle w:val="NoSpacing"/>
            </w:pPr>
            <w:r w:rsidRPr="00301741">
              <w:t>How many bedrooms are required?</w:t>
            </w:r>
          </w:p>
        </w:tc>
        <w:tc>
          <w:tcPr>
            <w:tcW w:w="3346" w:type="dxa"/>
          </w:tcPr>
          <w:p w14:paraId="7FCEB4ED" w14:textId="134521AF" w:rsidR="00720254" w:rsidRPr="006B493E" w:rsidRDefault="00301741" w:rsidP="00E2171D">
            <w:pPr>
              <w:pStyle w:val="NoSpacing"/>
            </w:pPr>
            <w:r w:rsidRPr="00301741">
              <w:t>How many people are travelling?</w:t>
            </w:r>
          </w:p>
        </w:tc>
      </w:tr>
      <w:tr w:rsidR="00720254" w:rsidRPr="0070506A" w14:paraId="077AF937" w14:textId="77777777" w:rsidTr="00775E71">
        <w:sdt>
          <w:sdtPr>
            <w:id w:val="-374074360"/>
            <w:placeholder>
              <w:docPart w:val="93501562CBC44C86ADB8268F7558BE6E"/>
            </w:placeholder>
            <w:showingPlcHdr/>
            <w:text/>
          </w:sdtPr>
          <w:sdtContent>
            <w:tc>
              <w:tcPr>
                <w:tcW w:w="3172" w:type="dxa"/>
                <w:gridSpan w:val="2"/>
                <w:tcBorders>
                  <w:top w:val="single" w:sz="4" w:space="0" w:color="auto"/>
                  <w:left w:val="single" w:sz="4" w:space="0" w:color="auto"/>
                  <w:bottom w:val="single" w:sz="4" w:space="0" w:color="auto"/>
                  <w:right w:val="single" w:sz="4" w:space="0" w:color="auto"/>
                </w:tcBorders>
              </w:tcPr>
              <w:p w14:paraId="3C74E312" w14:textId="62AD0BB0" w:rsidR="00720254" w:rsidRPr="0070506A" w:rsidRDefault="00977E92" w:rsidP="00E2171D">
                <w:pPr>
                  <w:pStyle w:val="Tabletextfield"/>
                </w:pPr>
                <w:r>
                  <w:t xml:space="preserve">          </w:t>
                </w:r>
              </w:p>
            </w:tc>
          </w:sdtContent>
        </w:sdt>
        <w:sdt>
          <w:sdtPr>
            <w:id w:val="2066612375"/>
            <w:placeholder>
              <w:docPart w:val="00F77E1C5BA04D07BFAF6A14DFA13C8E"/>
            </w:placeholder>
            <w:showingPlcHdr/>
            <w:text/>
          </w:sdtPr>
          <w:sdtContent>
            <w:tc>
              <w:tcPr>
                <w:tcW w:w="2977" w:type="dxa"/>
                <w:gridSpan w:val="2"/>
                <w:tcBorders>
                  <w:top w:val="single" w:sz="4" w:space="0" w:color="auto"/>
                  <w:left w:val="single" w:sz="4" w:space="0" w:color="auto"/>
                  <w:bottom w:val="single" w:sz="4" w:space="0" w:color="auto"/>
                  <w:right w:val="single" w:sz="4" w:space="0" w:color="auto"/>
                </w:tcBorders>
              </w:tcPr>
              <w:p w14:paraId="6B37F54A" w14:textId="74CD4095" w:rsidR="00720254" w:rsidRPr="0070506A" w:rsidRDefault="00977E92" w:rsidP="00E2171D">
                <w:pPr>
                  <w:pStyle w:val="Tabletextfield"/>
                </w:pPr>
                <w:r>
                  <w:t xml:space="preserve">          </w:t>
                </w:r>
              </w:p>
            </w:tc>
          </w:sdtContent>
        </w:sdt>
        <w:sdt>
          <w:sdtPr>
            <w:id w:val="2135826672"/>
            <w:placeholder>
              <w:docPart w:val="B8359A9BA08D4C4CA57240EC980420BA"/>
            </w:placeholder>
            <w:showingPlcHdr/>
            <w:text/>
          </w:sdtPr>
          <w:sdtContent>
            <w:tc>
              <w:tcPr>
                <w:tcW w:w="3346" w:type="dxa"/>
                <w:tcBorders>
                  <w:top w:val="single" w:sz="4" w:space="0" w:color="auto"/>
                  <w:left w:val="single" w:sz="4" w:space="0" w:color="auto"/>
                  <w:bottom w:val="single" w:sz="4" w:space="0" w:color="auto"/>
                  <w:right w:val="single" w:sz="4" w:space="0" w:color="auto"/>
                </w:tcBorders>
              </w:tcPr>
              <w:p w14:paraId="6CEE27D5" w14:textId="73408074" w:rsidR="00720254" w:rsidRPr="0070506A" w:rsidRDefault="00977E92" w:rsidP="00E2171D">
                <w:pPr>
                  <w:pStyle w:val="Tabletextfield"/>
                </w:pPr>
                <w:r>
                  <w:t xml:space="preserve">          </w:t>
                </w:r>
              </w:p>
            </w:tc>
          </w:sdtContent>
        </w:sdt>
      </w:tr>
      <w:tr w:rsidR="002F52CA" w:rsidRPr="006B493E" w14:paraId="412F3482" w14:textId="77777777" w:rsidTr="00775E71">
        <w:tc>
          <w:tcPr>
            <w:tcW w:w="2384" w:type="dxa"/>
          </w:tcPr>
          <w:p w14:paraId="797E9288" w14:textId="77777777" w:rsidR="00BA532F" w:rsidRPr="006B493E" w:rsidRDefault="00BA532F" w:rsidP="00E2171D">
            <w:pPr>
              <w:pStyle w:val="NoSpacing"/>
            </w:pPr>
            <w:r w:rsidRPr="009F35DF">
              <w:t>Is an accessible room required?</w:t>
            </w:r>
          </w:p>
        </w:tc>
        <w:tc>
          <w:tcPr>
            <w:tcW w:w="2581" w:type="dxa"/>
            <w:gridSpan w:val="2"/>
          </w:tcPr>
          <w:p w14:paraId="07C86492" w14:textId="77777777" w:rsidR="00BA532F" w:rsidRPr="006B493E" w:rsidRDefault="00BA532F" w:rsidP="00E2171D">
            <w:pPr>
              <w:pStyle w:val="NoSpacing"/>
            </w:pPr>
            <w:r w:rsidRPr="007C1597">
              <w:t>Is parking required?</w:t>
            </w:r>
          </w:p>
        </w:tc>
        <w:tc>
          <w:tcPr>
            <w:tcW w:w="4530" w:type="dxa"/>
            <w:gridSpan w:val="2"/>
          </w:tcPr>
          <w:p w14:paraId="49ABDB3C" w14:textId="77777777" w:rsidR="00BA532F" w:rsidRDefault="00BA532F" w:rsidP="00E2171D">
            <w:pPr>
              <w:pStyle w:val="NoSpacing"/>
            </w:pPr>
            <w:r w:rsidRPr="00BA532F">
              <w:t>Are the any special sleeping requirements?</w:t>
            </w:r>
          </w:p>
          <w:p w14:paraId="2DC6DD94" w14:textId="69284A00" w:rsidR="00BA532F" w:rsidRPr="006B493E" w:rsidRDefault="00BA532F" w:rsidP="00E2171D">
            <w:pPr>
              <w:pStyle w:val="NoSpacing"/>
            </w:pPr>
            <w:r w:rsidRPr="00BA532F">
              <w:t>(</w:t>
            </w:r>
            <w:proofErr w:type="gramStart"/>
            <w:r w:rsidRPr="00BA532F">
              <w:t>please</w:t>
            </w:r>
            <w:proofErr w:type="gramEnd"/>
            <w:r w:rsidRPr="00BA532F">
              <w:t xml:space="preserve"> specify bed configuration)</w:t>
            </w:r>
          </w:p>
        </w:tc>
      </w:tr>
      <w:tr w:rsidR="002F52CA" w:rsidRPr="0070506A" w14:paraId="14A7FEDF" w14:textId="77777777" w:rsidTr="00775E71">
        <w:tc>
          <w:tcPr>
            <w:tcW w:w="2384" w:type="dxa"/>
            <w:tcBorders>
              <w:top w:val="single" w:sz="4" w:space="0" w:color="auto"/>
              <w:left w:val="single" w:sz="4" w:space="0" w:color="auto"/>
              <w:bottom w:val="single" w:sz="4" w:space="0" w:color="auto"/>
              <w:right w:val="single" w:sz="4" w:space="0" w:color="auto"/>
            </w:tcBorders>
          </w:tcPr>
          <w:p w14:paraId="4AFE2C7A" w14:textId="2D99CB5E" w:rsidR="00BA532F" w:rsidRPr="0070506A" w:rsidRDefault="00000000" w:rsidP="00775E71">
            <w:pPr>
              <w:pStyle w:val="Tabletextfield"/>
            </w:pPr>
            <w:sdt>
              <w:sdtPr>
                <w:id w:val="-1018238356"/>
                <w14:checkbox>
                  <w14:checked w14:val="0"/>
                  <w14:checkedState w14:val="2612" w14:font="MS Gothic"/>
                  <w14:uncheckedState w14:val="2610" w14:font="MS Gothic"/>
                </w14:checkbox>
              </w:sdtPr>
              <w:sdtContent>
                <w:r w:rsidR="00775E71" w:rsidRPr="005831DE">
                  <w:rPr>
                    <w:rFonts w:ascii="MS Gothic" w:eastAsia="MS Gothic" w:hAnsi="MS Gothic" w:hint="eastAsia"/>
                  </w:rPr>
                  <w:t>☐</w:t>
                </w:r>
              </w:sdtContent>
            </w:sdt>
            <w:r w:rsidR="00775E71">
              <w:t xml:space="preserve"> Yes  </w:t>
            </w:r>
            <w:sdt>
              <w:sdtPr>
                <w:id w:val="-1612663442"/>
                <w14:checkbox>
                  <w14:checked w14:val="0"/>
                  <w14:checkedState w14:val="2612" w14:font="MS Gothic"/>
                  <w14:uncheckedState w14:val="2610" w14:font="MS Gothic"/>
                </w14:checkbox>
              </w:sdtPr>
              <w:sdtContent>
                <w:r w:rsidR="00775E71" w:rsidRPr="005831DE">
                  <w:rPr>
                    <w:rFonts w:ascii="MS Gothic" w:eastAsia="MS Gothic" w:hAnsi="MS Gothic" w:hint="eastAsia"/>
                  </w:rPr>
                  <w:t>☐</w:t>
                </w:r>
              </w:sdtContent>
            </w:sdt>
            <w:r w:rsidR="00775E71">
              <w:t xml:space="preserve"> No </w:t>
            </w:r>
          </w:p>
        </w:tc>
        <w:tc>
          <w:tcPr>
            <w:tcW w:w="2581" w:type="dxa"/>
            <w:gridSpan w:val="2"/>
            <w:tcBorders>
              <w:top w:val="single" w:sz="4" w:space="0" w:color="auto"/>
              <w:left w:val="single" w:sz="4" w:space="0" w:color="auto"/>
              <w:bottom w:val="single" w:sz="4" w:space="0" w:color="auto"/>
              <w:right w:val="single" w:sz="4" w:space="0" w:color="auto"/>
            </w:tcBorders>
          </w:tcPr>
          <w:p w14:paraId="13FD2894" w14:textId="5711E769" w:rsidR="00BA532F" w:rsidRPr="0070506A" w:rsidRDefault="00000000" w:rsidP="00E2171D">
            <w:pPr>
              <w:pStyle w:val="Tabletextfield"/>
            </w:pPr>
            <w:sdt>
              <w:sdtPr>
                <w:id w:val="2042087473"/>
                <w14:checkbox>
                  <w14:checked w14:val="0"/>
                  <w14:checkedState w14:val="2612" w14:font="MS Gothic"/>
                  <w14:uncheckedState w14:val="2610" w14:font="MS Gothic"/>
                </w14:checkbox>
              </w:sdtPr>
              <w:sdtContent>
                <w:r w:rsidR="00775E71" w:rsidRPr="005831DE">
                  <w:rPr>
                    <w:rFonts w:ascii="MS Gothic" w:eastAsia="MS Gothic" w:hAnsi="MS Gothic" w:hint="eastAsia"/>
                  </w:rPr>
                  <w:t>☐</w:t>
                </w:r>
              </w:sdtContent>
            </w:sdt>
            <w:r w:rsidR="00775E71">
              <w:t xml:space="preserve"> Yes  </w:t>
            </w:r>
            <w:sdt>
              <w:sdtPr>
                <w:id w:val="1807510722"/>
                <w14:checkbox>
                  <w14:checked w14:val="0"/>
                  <w14:checkedState w14:val="2612" w14:font="MS Gothic"/>
                  <w14:uncheckedState w14:val="2610" w14:font="MS Gothic"/>
                </w14:checkbox>
              </w:sdtPr>
              <w:sdtContent>
                <w:r w:rsidR="00775E71" w:rsidRPr="005831DE">
                  <w:rPr>
                    <w:rFonts w:ascii="MS Gothic" w:eastAsia="MS Gothic" w:hAnsi="MS Gothic" w:hint="eastAsia"/>
                  </w:rPr>
                  <w:t>☐</w:t>
                </w:r>
              </w:sdtContent>
            </w:sdt>
            <w:r w:rsidR="00775E71">
              <w:t xml:space="preserve"> No</w:t>
            </w:r>
          </w:p>
        </w:tc>
        <w:sdt>
          <w:sdtPr>
            <w:id w:val="1253248134"/>
            <w:placeholder>
              <w:docPart w:val="91536BE172BD45F3BEACF2C9CA91C4A3"/>
            </w:placeholder>
            <w:showingPlcHdr/>
            <w:text/>
          </w:sdtPr>
          <w:sdtContent>
            <w:tc>
              <w:tcPr>
                <w:tcW w:w="4530" w:type="dxa"/>
                <w:gridSpan w:val="2"/>
                <w:tcBorders>
                  <w:top w:val="single" w:sz="4" w:space="0" w:color="auto"/>
                  <w:left w:val="single" w:sz="4" w:space="0" w:color="auto"/>
                  <w:bottom w:val="single" w:sz="4" w:space="0" w:color="auto"/>
                  <w:right w:val="single" w:sz="4" w:space="0" w:color="auto"/>
                </w:tcBorders>
              </w:tcPr>
              <w:p w14:paraId="720A6A96" w14:textId="5B6F7BE6" w:rsidR="00BA532F" w:rsidRPr="0070506A" w:rsidRDefault="00977E92" w:rsidP="00E2171D">
                <w:pPr>
                  <w:pStyle w:val="Tabletextfield"/>
                </w:pPr>
                <w:r>
                  <w:t xml:space="preserve">          </w:t>
                </w:r>
              </w:p>
            </w:tc>
          </w:sdtContent>
        </w:sdt>
      </w:tr>
      <w:tr w:rsidR="00775E71" w:rsidRPr="006B493E" w14:paraId="793B50F4" w14:textId="77777777" w:rsidTr="00775E71">
        <w:tc>
          <w:tcPr>
            <w:tcW w:w="9719" w:type="dxa"/>
            <w:gridSpan w:val="5"/>
          </w:tcPr>
          <w:p w14:paraId="14115D77" w14:textId="0E7FA50F" w:rsidR="00775E71" w:rsidRPr="006B493E" w:rsidRDefault="00633814" w:rsidP="00E2171D">
            <w:pPr>
              <w:pStyle w:val="NoSpacing"/>
            </w:pPr>
            <w:r w:rsidRPr="00633814">
              <w:lastRenderedPageBreak/>
              <w:t xml:space="preserve">What is your </w:t>
            </w:r>
            <w:r w:rsidR="007B12FC">
              <w:t>preferred</w:t>
            </w:r>
            <w:r w:rsidRPr="00633814">
              <w:t xml:space="preserve"> hotel / location?</w:t>
            </w:r>
          </w:p>
        </w:tc>
      </w:tr>
      <w:tr w:rsidR="00775E71" w:rsidRPr="0070506A" w14:paraId="3F5F1A2F" w14:textId="77777777" w:rsidTr="00775E71">
        <w:sdt>
          <w:sdtPr>
            <w:id w:val="-2110878752"/>
            <w:placeholder>
              <w:docPart w:val="6AF9C43476D84FBD933E505818AA33DF"/>
            </w:placeholder>
            <w:showingPlcHdr/>
            <w:text/>
          </w:sdtPr>
          <w:sdtContent>
            <w:tc>
              <w:tcPr>
                <w:tcW w:w="9719" w:type="dxa"/>
                <w:gridSpan w:val="5"/>
                <w:tcBorders>
                  <w:top w:val="single" w:sz="4" w:space="0" w:color="auto"/>
                  <w:left w:val="single" w:sz="4" w:space="0" w:color="auto"/>
                  <w:bottom w:val="single" w:sz="4" w:space="0" w:color="auto"/>
                  <w:right w:val="single" w:sz="4" w:space="0" w:color="auto"/>
                </w:tcBorders>
              </w:tcPr>
              <w:p w14:paraId="01053216" w14:textId="3AF7FAF3" w:rsidR="00775E71" w:rsidRPr="0070506A" w:rsidRDefault="00977E92" w:rsidP="00E2171D">
                <w:pPr>
                  <w:pStyle w:val="Tabletextfield"/>
                </w:pPr>
                <w:r>
                  <w:t xml:space="preserve">          </w:t>
                </w:r>
              </w:p>
            </w:tc>
          </w:sdtContent>
        </w:sdt>
      </w:tr>
      <w:tr w:rsidR="00775E71" w:rsidRPr="006B493E" w14:paraId="1A3EADCC" w14:textId="77777777" w:rsidTr="00775E71">
        <w:tc>
          <w:tcPr>
            <w:tcW w:w="9719" w:type="dxa"/>
            <w:gridSpan w:val="5"/>
          </w:tcPr>
          <w:p w14:paraId="41955DDD" w14:textId="3D7FEDE7" w:rsidR="00775E71" w:rsidRPr="006B493E" w:rsidRDefault="004661F4" w:rsidP="00E2171D">
            <w:pPr>
              <w:pStyle w:val="NoSpacing"/>
            </w:pPr>
            <w:r w:rsidRPr="004661F4">
              <w:t>Why have you suggested this accommodation?</w:t>
            </w:r>
          </w:p>
        </w:tc>
      </w:tr>
      <w:tr w:rsidR="00775E71" w:rsidRPr="0070506A" w14:paraId="3ABF2CFD" w14:textId="77777777" w:rsidTr="00775E71">
        <w:sdt>
          <w:sdtPr>
            <w:id w:val="-1446302235"/>
            <w:placeholder>
              <w:docPart w:val="520418FE39F94E8EB098CD7A63D66AB7"/>
            </w:placeholder>
            <w:showingPlcHdr/>
            <w:text/>
          </w:sdtPr>
          <w:sdtContent>
            <w:tc>
              <w:tcPr>
                <w:tcW w:w="9719" w:type="dxa"/>
                <w:gridSpan w:val="5"/>
                <w:tcBorders>
                  <w:top w:val="single" w:sz="4" w:space="0" w:color="auto"/>
                  <w:left w:val="single" w:sz="4" w:space="0" w:color="auto"/>
                  <w:bottom w:val="single" w:sz="4" w:space="0" w:color="auto"/>
                  <w:right w:val="single" w:sz="4" w:space="0" w:color="auto"/>
                </w:tcBorders>
              </w:tcPr>
              <w:p w14:paraId="59981735" w14:textId="73D4AC2C" w:rsidR="00775E71" w:rsidRPr="0070506A" w:rsidRDefault="00977E92" w:rsidP="00E2171D">
                <w:pPr>
                  <w:pStyle w:val="Tabletextfield"/>
                </w:pPr>
                <w:r>
                  <w:t xml:space="preserve">          </w:t>
                </w:r>
              </w:p>
            </w:tc>
          </w:sdtContent>
        </w:sdt>
      </w:tr>
      <w:tr w:rsidR="00014FE3" w:rsidRPr="006B493E" w14:paraId="06E08CBA" w14:textId="77777777" w:rsidTr="00014FE3">
        <w:tc>
          <w:tcPr>
            <w:tcW w:w="9719" w:type="dxa"/>
            <w:gridSpan w:val="5"/>
          </w:tcPr>
          <w:p w14:paraId="1A3F3BA9" w14:textId="248D2FED" w:rsidR="00014FE3" w:rsidRPr="006B493E" w:rsidRDefault="00014FE3" w:rsidP="00E2171D">
            <w:pPr>
              <w:pStyle w:val="NoSpacing"/>
            </w:pPr>
            <w:r w:rsidRPr="00014FE3">
              <w:t>Alternative hotel / location</w:t>
            </w:r>
          </w:p>
        </w:tc>
      </w:tr>
      <w:tr w:rsidR="00014FE3" w:rsidRPr="0070506A" w14:paraId="5D5E4EF3" w14:textId="77777777" w:rsidTr="00014FE3">
        <w:sdt>
          <w:sdtPr>
            <w:id w:val="1538014516"/>
            <w:placeholder>
              <w:docPart w:val="208A10831452484E85D238C4F3E79CE7"/>
            </w:placeholder>
            <w:showingPlcHdr/>
            <w:text/>
          </w:sdtPr>
          <w:sdtContent>
            <w:tc>
              <w:tcPr>
                <w:tcW w:w="9719" w:type="dxa"/>
                <w:gridSpan w:val="5"/>
                <w:tcBorders>
                  <w:top w:val="single" w:sz="4" w:space="0" w:color="auto"/>
                  <w:left w:val="single" w:sz="4" w:space="0" w:color="auto"/>
                  <w:bottom w:val="single" w:sz="4" w:space="0" w:color="auto"/>
                  <w:right w:val="single" w:sz="4" w:space="0" w:color="auto"/>
                </w:tcBorders>
              </w:tcPr>
              <w:p w14:paraId="215BE49E" w14:textId="1EF9FE1E" w:rsidR="00014FE3" w:rsidRPr="0070506A" w:rsidRDefault="00977E92" w:rsidP="00E2171D">
                <w:pPr>
                  <w:pStyle w:val="Tabletextfield"/>
                </w:pPr>
                <w:r>
                  <w:t xml:space="preserve">          </w:t>
                </w:r>
              </w:p>
            </w:tc>
          </w:sdtContent>
        </w:sdt>
      </w:tr>
    </w:tbl>
    <w:p w14:paraId="0523595A" w14:textId="1E53E828" w:rsidR="000770CD" w:rsidRDefault="002C7436" w:rsidP="0056087C">
      <w:pPr>
        <w:pStyle w:val="Heading2"/>
      </w:pPr>
      <w:r>
        <w:t>Section 6 – Car hire</w:t>
      </w:r>
    </w:p>
    <w:p w14:paraId="2126D95C" w14:textId="2B5DB30C" w:rsidR="00C34AB9" w:rsidRDefault="00C34AB9" w:rsidP="00C34AB9">
      <w:r>
        <w:t>Note: Drivers who are under 25 years old or are not fully licensed are subject to higher hire rates. The driver must be at least 21 years old.</w:t>
      </w:r>
    </w:p>
    <w:tbl>
      <w:tblPr>
        <w:tblStyle w:val="TableGrid"/>
        <w:tblW w:w="9943" w:type="dxa"/>
        <w:tblLayout w:type="fixed"/>
        <w:tblLook w:val="04A0" w:firstRow="1" w:lastRow="0" w:firstColumn="1" w:lastColumn="0" w:noHBand="0" w:noVBand="1"/>
      </w:tblPr>
      <w:tblGrid>
        <w:gridCol w:w="3455"/>
        <w:gridCol w:w="1516"/>
        <w:gridCol w:w="1481"/>
        <w:gridCol w:w="3491"/>
      </w:tblGrid>
      <w:tr w:rsidR="006B5A15" w:rsidRPr="0070506A" w14:paraId="506BC8A3" w14:textId="77777777" w:rsidTr="006B5A15">
        <w:tc>
          <w:tcPr>
            <w:tcW w:w="4803" w:type="dxa"/>
            <w:gridSpan w:val="2"/>
          </w:tcPr>
          <w:p w14:paraId="21714AF6" w14:textId="77777777" w:rsidR="006B5A15" w:rsidRPr="0070506A" w:rsidRDefault="006B5A15" w:rsidP="005A76C0">
            <w:pPr>
              <w:pStyle w:val="NoSpacing"/>
            </w:pPr>
            <w:r w:rsidRPr="0063305D">
              <w:t>Driver is over 25 years old</w:t>
            </w:r>
          </w:p>
        </w:tc>
        <w:tc>
          <w:tcPr>
            <w:tcW w:w="4804" w:type="dxa"/>
            <w:gridSpan w:val="2"/>
          </w:tcPr>
          <w:p w14:paraId="566DE15E" w14:textId="6D639C55" w:rsidR="006B5A15" w:rsidRPr="0070506A" w:rsidRDefault="006B5A15" w:rsidP="005A76C0">
            <w:pPr>
              <w:pStyle w:val="NoSpacing"/>
            </w:pPr>
            <w:r w:rsidRPr="00573892">
              <w:t>Driver is fully licensed</w:t>
            </w:r>
            <w:r w:rsidRPr="007C1597">
              <w:t>?</w:t>
            </w:r>
          </w:p>
        </w:tc>
      </w:tr>
      <w:tr w:rsidR="006B5A15" w:rsidRPr="0070506A" w14:paraId="7ECCC37B" w14:textId="77777777" w:rsidTr="006B5A15">
        <w:tc>
          <w:tcPr>
            <w:tcW w:w="4803" w:type="dxa"/>
            <w:gridSpan w:val="2"/>
            <w:tcBorders>
              <w:top w:val="single" w:sz="4" w:space="0" w:color="auto"/>
              <w:left w:val="single" w:sz="4" w:space="0" w:color="auto"/>
              <w:bottom w:val="single" w:sz="4" w:space="0" w:color="auto"/>
              <w:right w:val="single" w:sz="4" w:space="0" w:color="auto"/>
            </w:tcBorders>
          </w:tcPr>
          <w:p w14:paraId="4C43D765" w14:textId="3197CFFD" w:rsidR="006B5A15" w:rsidRPr="0070506A" w:rsidRDefault="00000000" w:rsidP="005A76C0">
            <w:pPr>
              <w:pStyle w:val="Tabletextfield"/>
            </w:pPr>
            <w:sdt>
              <w:sdtPr>
                <w:id w:val="-185054073"/>
                <w14:checkbox>
                  <w14:checked w14:val="0"/>
                  <w14:checkedState w14:val="2612" w14:font="MS Gothic"/>
                  <w14:uncheckedState w14:val="2610" w14:font="MS Gothic"/>
                </w14:checkbox>
              </w:sdtPr>
              <w:sdtContent>
                <w:r w:rsidR="00880705" w:rsidRPr="005831DE">
                  <w:rPr>
                    <w:rFonts w:ascii="MS Gothic" w:eastAsia="MS Gothic" w:hAnsi="MS Gothic" w:hint="eastAsia"/>
                  </w:rPr>
                  <w:t>☐</w:t>
                </w:r>
              </w:sdtContent>
            </w:sdt>
            <w:r w:rsidR="00880705">
              <w:t xml:space="preserve"> Yes  </w:t>
            </w:r>
            <w:sdt>
              <w:sdtPr>
                <w:id w:val="705915566"/>
                <w14:checkbox>
                  <w14:checked w14:val="0"/>
                  <w14:checkedState w14:val="2612" w14:font="MS Gothic"/>
                  <w14:uncheckedState w14:val="2610" w14:font="MS Gothic"/>
                </w14:checkbox>
              </w:sdtPr>
              <w:sdtContent>
                <w:r w:rsidR="00880705" w:rsidRPr="005831DE">
                  <w:rPr>
                    <w:rFonts w:ascii="MS Gothic" w:eastAsia="MS Gothic" w:hAnsi="MS Gothic" w:hint="eastAsia"/>
                  </w:rPr>
                  <w:t>☐</w:t>
                </w:r>
              </w:sdtContent>
            </w:sdt>
            <w:r w:rsidR="00880705">
              <w:t xml:space="preserve"> No             If no, age: </w:t>
            </w:r>
            <w:sdt>
              <w:sdtPr>
                <w:id w:val="577795131"/>
                <w:placeholder>
                  <w:docPart w:val="1F7FE498F7BB46EA9A0688890FEA42A9"/>
                </w:placeholder>
                <w:showingPlcHdr/>
                <w:text/>
              </w:sdtPr>
              <w:sdtContent>
                <w:r w:rsidR="00977E92">
                  <w:t xml:space="preserve">          </w:t>
                </w:r>
              </w:sdtContent>
            </w:sdt>
          </w:p>
        </w:tc>
        <w:tc>
          <w:tcPr>
            <w:tcW w:w="4804" w:type="dxa"/>
            <w:gridSpan w:val="2"/>
            <w:tcBorders>
              <w:top w:val="single" w:sz="4" w:space="0" w:color="auto"/>
              <w:left w:val="single" w:sz="4" w:space="0" w:color="auto"/>
              <w:bottom w:val="single" w:sz="4" w:space="0" w:color="auto"/>
              <w:right w:val="single" w:sz="4" w:space="0" w:color="auto"/>
            </w:tcBorders>
          </w:tcPr>
          <w:p w14:paraId="38F3DF5D" w14:textId="7D805DE5" w:rsidR="006B5A15" w:rsidRPr="0070506A" w:rsidRDefault="00000000" w:rsidP="005A76C0">
            <w:pPr>
              <w:pStyle w:val="Tabletextfield"/>
            </w:pPr>
            <w:sdt>
              <w:sdtPr>
                <w:id w:val="1982570885"/>
                <w14:checkbox>
                  <w14:checked w14:val="0"/>
                  <w14:checkedState w14:val="2612" w14:font="MS Gothic"/>
                  <w14:uncheckedState w14:val="2610" w14:font="MS Gothic"/>
                </w14:checkbox>
              </w:sdtPr>
              <w:sdtContent>
                <w:r w:rsidR="00880705" w:rsidRPr="005831DE">
                  <w:rPr>
                    <w:rFonts w:ascii="MS Gothic" w:eastAsia="MS Gothic" w:hAnsi="MS Gothic" w:hint="eastAsia"/>
                  </w:rPr>
                  <w:t>☐</w:t>
                </w:r>
              </w:sdtContent>
            </w:sdt>
            <w:r w:rsidR="00880705">
              <w:t xml:space="preserve"> Yes  </w:t>
            </w:r>
            <w:sdt>
              <w:sdtPr>
                <w:id w:val="-896747747"/>
                <w14:checkbox>
                  <w14:checked w14:val="0"/>
                  <w14:checkedState w14:val="2612" w14:font="MS Gothic"/>
                  <w14:uncheckedState w14:val="2610" w14:font="MS Gothic"/>
                </w14:checkbox>
              </w:sdtPr>
              <w:sdtContent>
                <w:r w:rsidR="00880705" w:rsidRPr="005831DE">
                  <w:rPr>
                    <w:rFonts w:ascii="MS Gothic" w:eastAsia="MS Gothic" w:hAnsi="MS Gothic" w:hint="eastAsia"/>
                  </w:rPr>
                  <w:t>☐</w:t>
                </w:r>
              </w:sdtContent>
            </w:sdt>
            <w:r w:rsidR="00880705">
              <w:t xml:space="preserve"> No</w:t>
            </w:r>
          </w:p>
        </w:tc>
      </w:tr>
      <w:tr w:rsidR="00573892" w:rsidRPr="006B493E" w14:paraId="2DAE23C3" w14:textId="77777777" w:rsidTr="00732D43">
        <w:tc>
          <w:tcPr>
            <w:tcW w:w="3287" w:type="dxa"/>
            <w:vAlign w:val="top"/>
          </w:tcPr>
          <w:p w14:paraId="3F3549A0" w14:textId="069D3502" w:rsidR="008D3513" w:rsidRPr="00D627D4" w:rsidRDefault="008D3513" w:rsidP="008D3513">
            <w:pPr>
              <w:pStyle w:val="NoSpacing"/>
            </w:pPr>
            <w:r w:rsidRPr="00F51A2B">
              <w:t>Pick-up date</w:t>
            </w:r>
          </w:p>
        </w:tc>
        <w:tc>
          <w:tcPr>
            <w:tcW w:w="2885" w:type="dxa"/>
            <w:gridSpan w:val="2"/>
            <w:vAlign w:val="top"/>
          </w:tcPr>
          <w:p w14:paraId="7A564747" w14:textId="2A06D1EF" w:rsidR="008D3513" w:rsidRPr="00D627D4" w:rsidRDefault="008D3513" w:rsidP="008D3513">
            <w:pPr>
              <w:pStyle w:val="NoSpacing"/>
            </w:pPr>
            <w:r w:rsidRPr="00F51A2B">
              <w:t>Pick-up time</w:t>
            </w:r>
          </w:p>
        </w:tc>
        <w:tc>
          <w:tcPr>
            <w:tcW w:w="3323" w:type="dxa"/>
            <w:vAlign w:val="top"/>
          </w:tcPr>
          <w:p w14:paraId="5AF96BEC" w14:textId="29B49D95" w:rsidR="008D3513" w:rsidRPr="00D627D4" w:rsidRDefault="008D3513" w:rsidP="008D3513">
            <w:pPr>
              <w:pStyle w:val="NoSpacing"/>
            </w:pPr>
            <w:r w:rsidRPr="00F51A2B">
              <w:t>Pick-up location</w:t>
            </w:r>
          </w:p>
        </w:tc>
      </w:tr>
      <w:tr w:rsidR="00302EDB" w:rsidRPr="0070506A" w14:paraId="68FDF2A7" w14:textId="77777777" w:rsidTr="00732D43">
        <w:sdt>
          <w:sdtPr>
            <w:id w:val="-625624777"/>
            <w:placeholder>
              <w:docPart w:val="FBE5AB972E4644419E87F3EC73A227D9"/>
            </w:placeholder>
            <w:showingPlcHdr/>
            <w:date>
              <w:dateFormat w:val="dd/MM/yyyy"/>
              <w:lid w:val="en-AU"/>
              <w:storeMappedDataAs w:val="dateTime"/>
              <w:calendar w:val="gregorian"/>
            </w:date>
          </w:sdtPr>
          <w:sdtContent>
            <w:tc>
              <w:tcPr>
                <w:tcW w:w="3287" w:type="dxa"/>
                <w:tcBorders>
                  <w:top w:val="single" w:sz="4" w:space="0" w:color="auto"/>
                  <w:left w:val="single" w:sz="4" w:space="0" w:color="auto"/>
                  <w:bottom w:val="single" w:sz="4" w:space="0" w:color="auto"/>
                  <w:right w:val="single" w:sz="4" w:space="0" w:color="auto"/>
                </w:tcBorders>
              </w:tcPr>
              <w:p w14:paraId="0C9EC051" w14:textId="3F3AA363" w:rsidR="002751A8" w:rsidRPr="0070506A" w:rsidRDefault="00587E3B" w:rsidP="00E2171D">
                <w:pPr>
                  <w:pStyle w:val="Tabletextfield"/>
                </w:pPr>
                <w:r>
                  <w:t xml:space="preserve">          </w:t>
                </w:r>
              </w:p>
            </w:tc>
          </w:sdtContent>
        </w:sdt>
        <w:sdt>
          <w:sdtPr>
            <w:id w:val="1055504327"/>
            <w:placeholder>
              <w:docPart w:val="1F7F6A88D6A74D99B10B0269747A0748"/>
            </w:placeholder>
            <w:showingPlcHdr/>
            <w:text/>
          </w:sdtPr>
          <w:sdtContent>
            <w:tc>
              <w:tcPr>
                <w:tcW w:w="2885" w:type="dxa"/>
                <w:gridSpan w:val="2"/>
                <w:tcBorders>
                  <w:top w:val="single" w:sz="4" w:space="0" w:color="auto"/>
                  <w:left w:val="single" w:sz="4" w:space="0" w:color="auto"/>
                  <w:bottom w:val="single" w:sz="4" w:space="0" w:color="auto"/>
                  <w:right w:val="single" w:sz="4" w:space="0" w:color="auto"/>
                </w:tcBorders>
              </w:tcPr>
              <w:p w14:paraId="41449A0C" w14:textId="5BCA84E6" w:rsidR="002751A8" w:rsidRPr="0070506A" w:rsidRDefault="00977E92" w:rsidP="00E2171D">
                <w:pPr>
                  <w:pStyle w:val="Tabletextfield"/>
                </w:pPr>
                <w:r>
                  <w:t xml:space="preserve">          </w:t>
                </w:r>
              </w:p>
            </w:tc>
          </w:sdtContent>
        </w:sdt>
        <w:sdt>
          <w:sdtPr>
            <w:id w:val="-1961327041"/>
            <w:placeholder>
              <w:docPart w:val="7648433EA5F5409FBF10D5C32324514C"/>
            </w:placeholder>
            <w:showingPlcHdr/>
            <w:text/>
          </w:sdtPr>
          <w:sdtContent>
            <w:tc>
              <w:tcPr>
                <w:tcW w:w="3323" w:type="dxa"/>
                <w:tcBorders>
                  <w:top w:val="single" w:sz="4" w:space="0" w:color="auto"/>
                  <w:left w:val="single" w:sz="4" w:space="0" w:color="auto"/>
                  <w:bottom w:val="single" w:sz="4" w:space="0" w:color="auto"/>
                  <w:right w:val="single" w:sz="4" w:space="0" w:color="auto"/>
                </w:tcBorders>
              </w:tcPr>
              <w:p w14:paraId="7FD6A828" w14:textId="3B861877" w:rsidR="002751A8" w:rsidRPr="0070506A" w:rsidRDefault="00977E92" w:rsidP="00E2171D">
                <w:pPr>
                  <w:pStyle w:val="Tabletextfield"/>
                </w:pPr>
                <w:r>
                  <w:t xml:space="preserve">          </w:t>
                </w:r>
              </w:p>
            </w:tc>
          </w:sdtContent>
        </w:sdt>
      </w:tr>
      <w:tr w:rsidR="00573892" w:rsidRPr="006B493E" w14:paraId="74DE0B3C" w14:textId="77777777" w:rsidTr="00732D43">
        <w:tc>
          <w:tcPr>
            <w:tcW w:w="3287" w:type="dxa"/>
            <w:vAlign w:val="top"/>
          </w:tcPr>
          <w:p w14:paraId="7152CEB3" w14:textId="0B559263" w:rsidR="00C06938" w:rsidRPr="006B493E" w:rsidRDefault="00C06938" w:rsidP="00C06938">
            <w:pPr>
              <w:pStyle w:val="NoSpacing"/>
            </w:pPr>
            <w:r w:rsidRPr="003A37ED">
              <w:t>Drop-off date</w:t>
            </w:r>
          </w:p>
        </w:tc>
        <w:tc>
          <w:tcPr>
            <w:tcW w:w="2885" w:type="dxa"/>
            <w:gridSpan w:val="2"/>
            <w:vAlign w:val="top"/>
          </w:tcPr>
          <w:p w14:paraId="10D0A7A9" w14:textId="0B45E989" w:rsidR="00C06938" w:rsidRPr="006B493E" w:rsidRDefault="00C06938" w:rsidP="00C06938">
            <w:pPr>
              <w:pStyle w:val="NoSpacing"/>
            </w:pPr>
            <w:r w:rsidRPr="003A37ED">
              <w:t>Drop-off time</w:t>
            </w:r>
          </w:p>
        </w:tc>
        <w:tc>
          <w:tcPr>
            <w:tcW w:w="3323" w:type="dxa"/>
            <w:vAlign w:val="top"/>
          </w:tcPr>
          <w:p w14:paraId="2FBCB0F9" w14:textId="35A801F8" w:rsidR="00C06938" w:rsidRPr="006B493E" w:rsidRDefault="00C06938" w:rsidP="00C06938">
            <w:pPr>
              <w:pStyle w:val="NoSpacing"/>
            </w:pPr>
            <w:r w:rsidRPr="003A37ED">
              <w:t>Drop-off location</w:t>
            </w:r>
          </w:p>
        </w:tc>
      </w:tr>
      <w:tr w:rsidR="00302EDB" w:rsidRPr="0070506A" w14:paraId="2FB9AB78" w14:textId="77777777" w:rsidTr="00732D43">
        <w:sdt>
          <w:sdtPr>
            <w:id w:val="-16931749"/>
            <w:placeholder>
              <w:docPart w:val="79348D59639A484CA23D77CA58E2D962"/>
            </w:placeholder>
            <w:showingPlcHdr/>
            <w:date>
              <w:dateFormat w:val="dd/MM/yyyy"/>
              <w:lid w:val="en-AU"/>
              <w:storeMappedDataAs w:val="dateTime"/>
              <w:calendar w:val="gregorian"/>
            </w:date>
          </w:sdtPr>
          <w:sdtContent>
            <w:tc>
              <w:tcPr>
                <w:tcW w:w="3287" w:type="dxa"/>
                <w:tcBorders>
                  <w:top w:val="single" w:sz="4" w:space="0" w:color="auto"/>
                  <w:left w:val="single" w:sz="4" w:space="0" w:color="auto"/>
                  <w:bottom w:val="single" w:sz="4" w:space="0" w:color="auto"/>
                  <w:right w:val="single" w:sz="4" w:space="0" w:color="auto"/>
                </w:tcBorders>
              </w:tcPr>
              <w:p w14:paraId="0561E148" w14:textId="4EA4369D" w:rsidR="002751A8" w:rsidRPr="0070506A" w:rsidRDefault="00587E3B" w:rsidP="00E2171D">
                <w:pPr>
                  <w:pStyle w:val="Tabletextfield"/>
                </w:pPr>
                <w:r>
                  <w:t xml:space="preserve">          </w:t>
                </w:r>
              </w:p>
            </w:tc>
          </w:sdtContent>
        </w:sdt>
        <w:sdt>
          <w:sdtPr>
            <w:id w:val="15597701"/>
            <w:placeholder>
              <w:docPart w:val="BBE26747854C485285949187712AA755"/>
            </w:placeholder>
            <w:showingPlcHdr/>
            <w:text/>
          </w:sdtPr>
          <w:sdtContent>
            <w:tc>
              <w:tcPr>
                <w:tcW w:w="2885" w:type="dxa"/>
                <w:gridSpan w:val="2"/>
                <w:tcBorders>
                  <w:top w:val="single" w:sz="4" w:space="0" w:color="auto"/>
                  <w:left w:val="single" w:sz="4" w:space="0" w:color="auto"/>
                  <w:bottom w:val="single" w:sz="4" w:space="0" w:color="auto"/>
                  <w:right w:val="single" w:sz="4" w:space="0" w:color="auto"/>
                </w:tcBorders>
              </w:tcPr>
              <w:p w14:paraId="170C2A9A" w14:textId="164E7EA7" w:rsidR="002751A8" w:rsidRPr="0070506A" w:rsidRDefault="00977E92" w:rsidP="00E2171D">
                <w:pPr>
                  <w:pStyle w:val="Tabletextfield"/>
                </w:pPr>
                <w:r>
                  <w:t xml:space="preserve">          </w:t>
                </w:r>
              </w:p>
            </w:tc>
          </w:sdtContent>
        </w:sdt>
        <w:sdt>
          <w:sdtPr>
            <w:id w:val="-1250193329"/>
            <w:placeholder>
              <w:docPart w:val="B6F31393927D4917B91E0E2949527FE8"/>
            </w:placeholder>
            <w:showingPlcHdr/>
            <w:text/>
          </w:sdtPr>
          <w:sdtContent>
            <w:tc>
              <w:tcPr>
                <w:tcW w:w="3323" w:type="dxa"/>
                <w:tcBorders>
                  <w:top w:val="single" w:sz="4" w:space="0" w:color="auto"/>
                  <w:left w:val="single" w:sz="4" w:space="0" w:color="auto"/>
                  <w:bottom w:val="single" w:sz="4" w:space="0" w:color="auto"/>
                  <w:right w:val="single" w:sz="4" w:space="0" w:color="auto"/>
                </w:tcBorders>
              </w:tcPr>
              <w:p w14:paraId="48CB0633" w14:textId="3E668CF0" w:rsidR="002751A8" w:rsidRPr="0070506A" w:rsidRDefault="00977E92" w:rsidP="00E2171D">
                <w:pPr>
                  <w:pStyle w:val="Tabletextfield"/>
                </w:pPr>
                <w:r>
                  <w:t xml:space="preserve">          </w:t>
                </w:r>
              </w:p>
            </w:tc>
          </w:sdtContent>
        </w:sdt>
      </w:tr>
      <w:tr w:rsidR="00031EDE" w:rsidRPr="006B493E" w14:paraId="09A7A94E" w14:textId="77777777" w:rsidTr="00031EDE">
        <w:tc>
          <w:tcPr>
            <w:tcW w:w="9719" w:type="dxa"/>
            <w:gridSpan w:val="4"/>
          </w:tcPr>
          <w:p w14:paraId="0679CC84" w14:textId="0E40286F" w:rsidR="00031EDE" w:rsidRPr="006B493E" w:rsidRDefault="00031EDE" w:rsidP="00E2171D">
            <w:pPr>
              <w:pStyle w:val="NoSpacing"/>
            </w:pPr>
            <w:r>
              <w:t>Car size</w:t>
            </w:r>
          </w:p>
        </w:tc>
      </w:tr>
      <w:tr w:rsidR="009F1F93" w:rsidRPr="0070506A" w14:paraId="11ACE4AB" w14:textId="77777777" w:rsidTr="009F1F93">
        <w:tc>
          <w:tcPr>
            <w:tcW w:w="9719" w:type="dxa"/>
            <w:gridSpan w:val="4"/>
            <w:tcBorders>
              <w:top w:val="single" w:sz="4" w:space="0" w:color="auto"/>
              <w:left w:val="single" w:sz="4" w:space="0" w:color="auto"/>
              <w:bottom w:val="single" w:sz="4" w:space="0" w:color="auto"/>
              <w:right w:val="single" w:sz="4" w:space="0" w:color="auto"/>
            </w:tcBorders>
          </w:tcPr>
          <w:p w14:paraId="3F03D91C" w14:textId="55F5A6A9" w:rsidR="009F1F93" w:rsidRPr="0070506A" w:rsidRDefault="00000000" w:rsidP="009F1F93">
            <w:pPr>
              <w:pStyle w:val="Tabletextfield"/>
            </w:pPr>
            <w:sdt>
              <w:sdtPr>
                <w:id w:val="880211435"/>
                <w14:checkbox>
                  <w14:checked w14:val="0"/>
                  <w14:checkedState w14:val="2612" w14:font="MS Gothic"/>
                  <w14:uncheckedState w14:val="2610" w14:font="MS Gothic"/>
                </w14:checkbox>
              </w:sdtPr>
              <w:sdtContent>
                <w:r w:rsidR="009F1F93" w:rsidRPr="005831DE">
                  <w:rPr>
                    <w:rFonts w:ascii="MS Gothic" w:eastAsia="MS Gothic" w:hAnsi="MS Gothic" w:hint="eastAsia"/>
                  </w:rPr>
                  <w:t>☐</w:t>
                </w:r>
              </w:sdtContent>
            </w:sdt>
            <w:r w:rsidR="009F1F93">
              <w:t xml:space="preserve"> Small     </w:t>
            </w:r>
            <w:sdt>
              <w:sdtPr>
                <w:id w:val="-1614359504"/>
                <w14:checkbox>
                  <w14:checked w14:val="0"/>
                  <w14:checkedState w14:val="2612" w14:font="MS Gothic"/>
                  <w14:uncheckedState w14:val="2610" w14:font="MS Gothic"/>
                </w14:checkbox>
              </w:sdtPr>
              <w:sdtContent>
                <w:r w:rsidR="009F1F93" w:rsidRPr="005831DE">
                  <w:rPr>
                    <w:rFonts w:ascii="MS Gothic" w:eastAsia="MS Gothic" w:hAnsi="MS Gothic" w:hint="eastAsia"/>
                  </w:rPr>
                  <w:t>☐</w:t>
                </w:r>
              </w:sdtContent>
            </w:sdt>
            <w:r w:rsidR="009F1F93">
              <w:t xml:space="preserve"> Medium     </w:t>
            </w:r>
            <w:sdt>
              <w:sdtPr>
                <w:id w:val="-1320959458"/>
                <w14:checkbox>
                  <w14:checked w14:val="0"/>
                  <w14:checkedState w14:val="2612" w14:font="MS Gothic"/>
                  <w14:uncheckedState w14:val="2610" w14:font="MS Gothic"/>
                </w14:checkbox>
              </w:sdtPr>
              <w:sdtContent>
                <w:r w:rsidR="009F1F93" w:rsidRPr="005831DE">
                  <w:rPr>
                    <w:rFonts w:ascii="MS Gothic" w:eastAsia="MS Gothic" w:hAnsi="MS Gothic" w:hint="eastAsia"/>
                  </w:rPr>
                  <w:t>☐</w:t>
                </w:r>
              </w:sdtContent>
            </w:sdt>
            <w:r w:rsidR="009F1F93">
              <w:t xml:space="preserve"> Large     </w:t>
            </w:r>
            <w:sdt>
              <w:sdtPr>
                <w:id w:val="1635055642"/>
                <w14:checkbox>
                  <w14:checked w14:val="0"/>
                  <w14:checkedState w14:val="2612" w14:font="MS Gothic"/>
                  <w14:uncheckedState w14:val="2610" w14:font="MS Gothic"/>
                </w14:checkbox>
              </w:sdtPr>
              <w:sdtContent>
                <w:r w:rsidR="009F1F93" w:rsidRPr="005831DE">
                  <w:rPr>
                    <w:rFonts w:ascii="MS Gothic" w:eastAsia="MS Gothic" w:hAnsi="MS Gothic" w:hint="eastAsia"/>
                  </w:rPr>
                  <w:t>☐</w:t>
                </w:r>
              </w:sdtContent>
            </w:sdt>
            <w:r w:rsidR="009F1F93">
              <w:t xml:space="preserve"> Wagon</w:t>
            </w:r>
            <w:r w:rsidR="00977A0D">
              <w:t xml:space="preserve">     Other (please specify):</w:t>
            </w:r>
          </w:p>
        </w:tc>
      </w:tr>
      <w:tr w:rsidR="00817323" w:rsidRPr="0070506A" w14:paraId="47FEE157" w14:textId="77777777" w:rsidTr="00817323">
        <w:tc>
          <w:tcPr>
            <w:tcW w:w="9719" w:type="dxa"/>
            <w:gridSpan w:val="4"/>
            <w:tcBorders>
              <w:left w:val="single" w:sz="4" w:space="0" w:color="FFFFFF" w:themeColor="background1"/>
              <w:right w:val="single" w:sz="4" w:space="0" w:color="FFFFFF" w:themeColor="background1"/>
            </w:tcBorders>
          </w:tcPr>
          <w:p w14:paraId="74D26F25" w14:textId="21D1B941" w:rsidR="00817323" w:rsidRPr="0070506A" w:rsidRDefault="00817323" w:rsidP="00817323">
            <w:pPr>
              <w:pStyle w:val="NoSpacing"/>
            </w:pPr>
            <w:r>
              <w:t>Other requirements</w:t>
            </w:r>
            <w:r w:rsidR="000E07E6">
              <w:t xml:space="preserve"> (including GPS, </w:t>
            </w:r>
            <w:proofErr w:type="gramStart"/>
            <w:r w:rsidR="000E07E6">
              <w:t>child care</w:t>
            </w:r>
            <w:proofErr w:type="gramEnd"/>
            <w:r w:rsidR="000E07E6">
              <w:t xml:space="preserve"> seat, </w:t>
            </w:r>
            <w:proofErr w:type="spellStart"/>
            <w:r w:rsidR="000E07E6">
              <w:t>etc</w:t>
            </w:r>
            <w:proofErr w:type="spellEnd"/>
            <w:r w:rsidR="000E07E6">
              <w:t>)</w:t>
            </w:r>
          </w:p>
        </w:tc>
      </w:tr>
      <w:tr w:rsidR="00817323" w:rsidRPr="0070506A" w14:paraId="7DBDCCCC" w14:textId="77777777" w:rsidTr="00817323">
        <w:sdt>
          <w:sdtPr>
            <w:id w:val="-1788958599"/>
            <w:placeholder>
              <w:docPart w:val="9130CA3F7C05419DB4C6AB9E009B58C6"/>
            </w:placeholder>
            <w:showingPlcHdr/>
            <w:text/>
          </w:sdtPr>
          <w:sdtContent>
            <w:tc>
              <w:tcPr>
                <w:tcW w:w="9719" w:type="dxa"/>
                <w:gridSpan w:val="4"/>
                <w:tcBorders>
                  <w:top w:val="single" w:sz="4" w:space="0" w:color="auto"/>
                  <w:left w:val="single" w:sz="4" w:space="0" w:color="auto"/>
                  <w:bottom w:val="single" w:sz="4" w:space="0" w:color="auto"/>
                  <w:right w:val="single" w:sz="4" w:space="0" w:color="auto"/>
                </w:tcBorders>
              </w:tcPr>
              <w:p w14:paraId="60D8F1B6" w14:textId="4DAE3F12" w:rsidR="00817323" w:rsidRPr="0070506A" w:rsidRDefault="00977E92" w:rsidP="00E2171D">
                <w:pPr>
                  <w:pStyle w:val="Tabletextfield"/>
                </w:pPr>
                <w:r>
                  <w:t xml:space="preserve">          </w:t>
                </w:r>
              </w:p>
            </w:tc>
          </w:sdtContent>
        </w:sdt>
      </w:tr>
    </w:tbl>
    <w:p w14:paraId="1F113C0B" w14:textId="7A776308" w:rsidR="006B493E" w:rsidRDefault="00732D43" w:rsidP="00732D43">
      <w:pPr>
        <w:pStyle w:val="Heading2"/>
      </w:pPr>
      <w:r>
        <w:t xml:space="preserve">Section 7 </w:t>
      </w:r>
      <w:r w:rsidR="00FD4066">
        <w:t>–</w:t>
      </w:r>
      <w:r>
        <w:t xml:space="preserve"> Cabcharge</w:t>
      </w:r>
    </w:p>
    <w:p w14:paraId="491B61A4" w14:textId="7E35CEA9" w:rsidR="008A6721" w:rsidRDefault="00F70823" w:rsidP="00F70823">
      <w:r w:rsidRPr="00F70823">
        <w:rPr>
          <w:b/>
          <w:bCs/>
        </w:rPr>
        <w:t>Note:</w:t>
      </w:r>
      <w:r>
        <w:t xml:space="preserve"> </w:t>
      </w:r>
      <w:r w:rsidR="002928C7">
        <w:t>It is the providers responsibility to make their own way to and from the</w:t>
      </w:r>
      <w:r w:rsidR="008A6721">
        <w:t>ir local</w:t>
      </w:r>
      <w:r w:rsidR="002928C7">
        <w:t xml:space="preserve"> airport</w:t>
      </w:r>
      <w:r w:rsidR="008A6721">
        <w:t xml:space="preserve">. Cabcharge is only considered for journeys once at the arrival destination. </w:t>
      </w:r>
    </w:p>
    <w:p w14:paraId="1058F841" w14:textId="76021FC2" w:rsidR="00F70823" w:rsidRDefault="00F70823" w:rsidP="00F70823">
      <w:r>
        <w:t>All provider Cabcharge is issued via a Digital Pass</w:t>
      </w:r>
      <w:r w:rsidRPr="00F70823">
        <w:t xml:space="preserve">. </w:t>
      </w:r>
      <w:r>
        <w:t xml:space="preserve">The digital pass is </w:t>
      </w:r>
      <w:r w:rsidRPr="0084765C">
        <w:t>issued to the traveller via SMS or email</w:t>
      </w:r>
      <w:r w:rsidR="00B03CFA">
        <w:t xml:space="preserve"> according to the details in Section 1</w:t>
      </w:r>
      <w:r>
        <w:t xml:space="preserve"> and then added to the traveller’s digital wallet on their smart mobile phone. End of journey payments are made using the digital pass in the traveller’s digital wallet.</w:t>
      </w:r>
    </w:p>
    <w:p w14:paraId="73E28FE2" w14:textId="7803760C" w:rsidR="00383806" w:rsidRDefault="00D822B2" w:rsidP="00383806">
      <w:pPr>
        <w:spacing w:before="0" w:beforeAutospacing="0" w:after="0" w:afterAutospacing="0" w:line="240" w:lineRule="auto"/>
      </w:pPr>
      <w:r>
        <w:t xml:space="preserve">Each line is for one-way travel. </w:t>
      </w:r>
      <w:r w:rsidR="007B795E">
        <w:t>A</w:t>
      </w:r>
      <w:r w:rsidR="00940C19">
        <w:t>ll digital passes have an expiry date</w:t>
      </w:r>
      <w:r>
        <w:t>.</w:t>
      </w:r>
    </w:p>
    <w:p w14:paraId="00009CC1" w14:textId="77777777" w:rsidR="00EB7B86" w:rsidRDefault="00EB7B86" w:rsidP="00383806">
      <w:pPr>
        <w:spacing w:before="0" w:beforeAutospacing="0" w:after="0" w:afterAutospacing="0" w:line="240" w:lineRule="auto"/>
      </w:pPr>
    </w:p>
    <w:p w14:paraId="1B72E694" w14:textId="3090B479" w:rsidR="00D822B2" w:rsidRPr="00E71BAE" w:rsidRDefault="007F3B69" w:rsidP="00E71BAE">
      <w:pPr>
        <w:spacing w:before="0" w:beforeAutospacing="0" w:after="240" w:afterAutospacing="0" w:line="240" w:lineRule="auto"/>
        <w:rPr>
          <w:rFonts w:cstheme="minorBidi"/>
          <w:bCs/>
          <w:szCs w:val="22"/>
        </w:rPr>
      </w:pPr>
      <w:r w:rsidRPr="00EB7B86">
        <w:rPr>
          <w:rFonts w:cstheme="minorBidi"/>
          <w:bCs/>
          <w:szCs w:val="22"/>
        </w:rPr>
        <w:t xml:space="preserve">The highest trip cost listed below will be </w:t>
      </w:r>
      <w:r w:rsidR="007C5DA8">
        <w:rPr>
          <w:rFonts w:cstheme="minorBidi"/>
          <w:bCs/>
          <w:szCs w:val="22"/>
        </w:rPr>
        <w:t xml:space="preserve">rounded and </w:t>
      </w:r>
      <w:r w:rsidRPr="00EB7B86">
        <w:rPr>
          <w:rFonts w:cstheme="minorBidi"/>
          <w:bCs/>
          <w:szCs w:val="22"/>
        </w:rPr>
        <w:t xml:space="preserve">issued as the overall max per trip cost for the pass as the pass can only be issued with a </w:t>
      </w:r>
      <w:r w:rsidR="005A1E16" w:rsidRPr="00EB7B86">
        <w:rPr>
          <w:rFonts w:cstheme="minorBidi"/>
          <w:bCs/>
          <w:szCs w:val="22"/>
        </w:rPr>
        <w:t>single max trip amount</w:t>
      </w:r>
      <w:r w:rsidR="000266D8">
        <w:rPr>
          <w:rFonts w:cstheme="minorBidi"/>
          <w:bCs/>
          <w:szCs w:val="22"/>
        </w:rPr>
        <w:t>.</w:t>
      </w:r>
    </w:p>
    <w:tbl>
      <w:tblPr>
        <w:tblStyle w:val="GridTable4-Accent1"/>
        <w:tblW w:w="9918" w:type="dxa"/>
        <w:tblLayout w:type="fixed"/>
        <w:tblLook w:val="04A0" w:firstRow="1" w:lastRow="0" w:firstColumn="1" w:lastColumn="0" w:noHBand="0" w:noVBand="1"/>
      </w:tblPr>
      <w:tblGrid>
        <w:gridCol w:w="2832"/>
        <w:gridCol w:w="1983"/>
        <w:gridCol w:w="1983"/>
        <w:gridCol w:w="993"/>
        <w:gridCol w:w="2127"/>
      </w:tblGrid>
      <w:tr w:rsidR="00782A42" w14:paraId="73111295" w14:textId="77777777" w:rsidTr="00782A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vAlign w:val="center"/>
          </w:tcPr>
          <w:p w14:paraId="0DB37656" w14:textId="77777777" w:rsidR="00DD7150" w:rsidRPr="007302C7" w:rsidRDefault="00DD7150" w:rsidP="007302C7">
            <w:pPr>
              <w:pStyle w:val="Tabletextfield"/>
              <w:ind w:left="0"/>
              <w:jc w:val="center"/>
              <w:rPr>
                <w:b/>
                <w:bCs w:val="0"/>
              </w:rPr>
            </w:pPr>
            <w:r w:rsidRPr="007302C7">
              <w:rPr>
                <w:b/>
                <w:bCs w:val="0"/>
              </w:rPr>
              <w:lastRenderedPageBreak/>
              <w:t>Purpose of trip</w:t>
            </w:r>
          </w:p>
        </w:tc>
        <w:tc>
          <w:tcPr>
            <w:tcW w:w="1983" w:type="dxa"/>
            <w:vAlign w:val="center"/>
          </w:tcPr>
          <w:p w14:paraId="38CF729F" w14:textId="77777777" w:rsidR="00DD7150" w:rsidRPr="007302C7" w:rsidRDefault="00DD7150" w:rsidP="007302C7">
            <w:pPr>
              <w:pStyle w:val="Tabletextfield"/>
              <w:ind w:left="0"/>
              <w:jc w:val="center"/>
              <w:cnfStyle w:val="100000000000" w:firstRow="1" w:lastRow="0" w:firstColumn="0" w:lastColumn="0" w:oddVBand="0" w:evenVBand="0" w:oddHBand="0" w:evenHBand="0" w:firstRowFirstColumn="0" w:firstRowLastColumn="0" w:lastRowFirstColumn="0" w:lastRowLastColumn="0"/>
              <w:rPr>
                <w:b/>
                <w:bCs w:val="0"/>
              </w:rPr>
            </w:pPr>
            <w:r w:rsidRPr="007302C7">
              <w:rPr>
                <w:b/>
                <w:bCs w:val="0"/>
              </w:rPr>
              <w:t>Suburb from</w:t>
            </w:r>
          </w:p>
        </w:tc>
        <w:tc>
          <w:tcPr>
            <w:tcW w:w="1983" w:type="dxa"/>
            <w:vAlign w:val="center"/>
          </w:tcPr>
          <w:p w14:paraId="096D0C24" w14:textId="77777777" w:rsidR="00DD7150" w:rsidRPr="007302C7" w:rsidRDefault="00DD7150" w:rsidP="007302C7">
            <w:pPr>
              <w:pStyle w:val="Tabletextfield"/>
              <w:ind w:left="0"/>
              <w:jc w:val="center"/>
              <w:cnfStyle w:val="100000000000" w:firstRow="1" w:lastRow="0" w:firstColumn="0" w:lastColumn="0" w:oddVBand="0" w:evenVBand="0" w:oddHBand="0" w:evenHBand="0" w:firstRowFirstColumn="0" w:firstRowLastColumn="0" w:lastRowFirstColumn="0" w:lastRowLastColumn="0"/>
              <w:rPr>
                <w:b/>
                <w:bCs w:val="0"/>
              </w:rPr>
            </w:pPr>
            <w:r w:rsidRPr="007302C7">
              <w:rPr>
                <w:b/>
                <w:bCs w:val="0"/>
              </w:rPr>
              <w:t>Suburb to</w:t>
            </w:r>
          </w:p>
        </w:tc>
        <w:tc>
          <w:tcPr>
            <w:tcW w:w="993" w:type="dxa"/>
            <w:vAlign w:val="center"/>
          </w:tcPr>
          <w:p w14:paraId="37777468" w14:textId="215145F0" w:rsidR="00DD7150" w:rsidRPr="007302C7" w:rsidRDefault="00DD7150" w:rsidP="007302C7">
            <w:pPr>
              <w:pStyle w:val="Tabletextfield"/>
              <w:ind w:left="0"/>
              <w:jc w:val="center"/>
              <w:cnfStyle w:val="100000000000" w:firstRow="1" w:lastRow="0" w:firstColumn="0" w:lastColumn="0" w:oddVBand="0" w:evenVBand="0" w:oddHBand="0" w:evenHBand="0" w:firstRowFirstColumn="0" w:firstRowLastColumn="0" w:lastRowFirstColumn="0" w:lastRowLastColumn="0"/>
              <w:rPr>
                <w:b/>
                <w:bCs w:val="0"/>
              </w:rPr>
            </w:pPr>
            <w:r w:rsidRPr="007302C7">
              <w:rPr>
                <w:b/>
                <w:bCs w:val="0"/>
              </w:rPr>
              <w:t xml:space="preserve">Number of </w:t>
            </w:r>
            <w:r w:rsidR="003D3214" w:rsidRPr="007302C7">
              <w:rPr>
                <w:b/>
                <w:bCs w:val="0"/>
              </w:rPr>
              <w:t>trips</w:t>
            </w:r>
          </w:p>
        </w:tc>
        <w:tc>
          <w:tcPr>
            <w:tcW w:w="2127" w:type="dxa"/>
            <w:vAlign w:val="center"/>
          </w:tcPr>
          <w:p w14:paraId="7CB97D83" w14:textId="16FCE785" w:rsidR="00DD7150" w:rsidRPr="00E31423" w:rsidRDefault="00E31423" w:rsidP="00E31423">
            <w:pPr>
              <w:pStyle w:val="Tabletextfield"/>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b/>
              </w:rPr>
            </w:pPr>
            <w:r>
              <w:rPr>
                <w:b/>
                <w:bCs w:val="0"/>
              </w:rPr>
              <w:t>T</w:t>
            </w:r>
            <w:r w:rsidR="003D3214" w:rsidRPr="007302C7">
              <w:rPr>
                <w:b/>
                <w:bCs w:val="0"/>
              </w:rPr>
              <w:t>rip cost</w:t>
            </w:r>
            <w:r>
              <w:rPr>
                <w:b/>
              </w:rPr>
              <w:t xml:space="preserve"> </w:t>
            </w:r>
            <w:r w:rsidR="008D0475" w:rsidRPr="007302C7">
              <w:rPr>
                <w:b/>
                <w:bCs w:val="0"/>
              </w:rPr>
              <w:t>estimate</w:t>
            </w:r>
          </w:p>
        </w:tc>
      </w:tr>
      <w:tr w:rsidR="007302C7" w14:paraId="737A809C" w14:textId="77777777" w:rsidTr="00782A42">
        <w:sdt>
          <w:sdtPr>
            <w:rPr>
              <w:rFonts w:cstheme="minorBidi"/>
              <w:szCs w:val="22"/>
            </w:rPr>
            <w:id w:val="-295682118"/>
            <w:placeholder>
              <w:docPart w:val="0A4EDA85CD6D4CD2869A265FC533D313"/>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832" w:type="dxa"/>
              </w:tcPr>
              <w:p w14:paraId="7102D20A" w14:textId="43272CEF" w:rsidR="00DD7150" w:rsidRDefault="0016542B" w:rsidP="002E0FC1">
                <w:pPr>
                  <w:pStyle w:val="Tabletextfield"/>
                </w:pPr>
                <w:r>
                  <w:t xml:space="preserve">          </w:t>
                </w:r>
              </w:p>
            </w:tc>
          </w:sdtContent>
        </w:sdt>
        <w:sdt>
          <w:sdtPr>
            <w:rPr>
              <w:rFonts w:cstheme="minorBidi"/>
              <w:szCs w:val="22"/>
            </w:rPr>
            <w:id w:val="1406344958"/>
            <w:placeholder>
              <w:docPart w:val="D39ADEA0757446DA94F734890C26C86A"/>
            </w:placeholder>
            <w:showingPlcHdr/>
            <w:text/>
          </w:sdtPr>
          <w:sdtEndPr>
            <w:rPr>
              <w:rFonts w:cs="Times New Roman"/>
              <w:szCs w:val="20"/>
            </w:rPr>
          </w:sdtEndPr>
          <w:sdtContent>
            <w:tc>
              <w:tcPr>
                <w:tcW w:w="1983" w:type="dxa"/>
              </w:tcPr>
              <w:p w14:paraId="1440C9D7" w14:textId="191DA11A" w:rsidR="00DD7150" w:rsidRDefault="00977E92"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772002091"/>
            <w:placeholder>
              <w:docPart w:val="69DE2AF6FA92463380E0D729AEC8B538"/>
            </w:placeholder>
            <w:showingPlcHdr/>
            <w:text/>
          </w:sdtPr>
          <w:sdtEndPr>
            <w:rPr>
              <w:rFonts w:cs="Times New Roman"/>
              <w:szCs w:val="20"/>
            </w:rPr>
          </w:sdtEndPr>
          <w:sdtContent>
            <w:tc>
              <w:tcPr>
                <w:tcW w:w="1983" w:type="dxa"/>
              </w:tcPr>
              <w:p w14:paraId="148BE87E" w14:textId="500FDF4F" w:rsidR="00DD7150" w:rsidRDefault="00977E92"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483851850"/>
            <w:placeholder>
              <w:docPart w:val="00E5C7F4F2D447358F779CDB6B2EFE22"/>
            </w:placeholder>
            <w:showingPlcHdr/>
            <w:text/>
          </w:sdtPr>
          <w:sdtEndPr>
            <w:rPr>
              <w:rFonts w:cs="Times New Roman"/>
              <w:szCs w:val="20"/>
            </w:rPr>
          </w:sdtEndPr>
          <w:sdtContent>
            <w:tc>
              <w:tcPr>
                <w:tcW w:w="993" w:type="dxa"/>
              </w:tcPr>
              <w:p w14:paraId="5662E3C4" w14:textId="71B23E1E" w:rsidR="00DD7150" w:rsidRDefault="00977E92"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583343146"/>
            <w:placeholder>
              <w:docPart w:val="F611D083AAD14586A086D860B299AB52"/>
            </w:placeholder>
            <w:showingPlcHdr/>
            <w:text/>
          </w:sdtPr>
          <w:sdtEndPr>
            <w:rPr>
              <w:rFonts w:cs="Times New Roman"/>
              <w:szCs w:val="20"/>
            </w:rPr>
          </w:sdtEndPr>
          <w:sdtContent>
            <w:tc>
              <w:tcPr>
                <w:tcW w:w="2127" w:type="dxa"/>
              </w:tcPr>
              <w:p w14:paraId="2AC8C6AC" w14:textId="06062945" w:rsidR="00DD7150" w:rsidRDefault="00FC452A" w:rsidP="00FC452A">
                <w:pPr>
                  <w:pStyle w:val="Tabletextfield"/>
                  <w:ind w:left="0" w:firstLine="138"/>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302C7" w14:paraId="02E5AD3D" w14:textId="77777777" w:rsidTr="00782A42">
        <w:sdt>
          <w:sdtPr>
            <w:rPr>
              <w:rFonts w:cstheme="minorBidi"/>
              <w:szCs w:val="22"/>
            </w:rPr>
            <w:id w:val="-951237832"/>
            <w:placeholder>
              <w:docPart w:val="E9FB801431FD4F06BACAE1E245038283"/>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832" w:type="dxa"/>
              </w:tcPr>
              <w:p w14:paraId="3DA4CF7E" w14:textId="03226777" w:rsidR="00DD7150" w:rsidRDefault="00977E92" w:rsidP="002E0FC1">
                <w:pPr>
                  <w:pStyle w:val="Tabletextfield"/>
                </w:pPr>
                <w:r>
                  <w:t xml:space="preserve">          </w:t>
                </w:r>
              </w:p>
            </w:tc>
          </w:sdtContent>
        </w:sdt>
        <w:sdt>
          <w:sdtPr>
            <w:rPr>
              <w:rFonts w:cstheme="minorBidi"/>
              <w:szCs w:val="22"/>
            </w:rPr>
            <w:id w:val="-2065168347"/>
            <w:placeholder>
              <w:docPart w:val="2D9798C2A825438CA2F959B85E26A0D4"/>
            </w:placeholder>
            <w:showingPlcHdr/>
            <w:text/>
          </w:sdtPr>
          <w:sdtEndPr>
            <w:rPr>
              <w:rFonts w:cs="Times New Roman"/>
              <w:szCs w:val="20"/>
            </w:rPr>
          </w:sdtEndPr>
          <w:sdtContent>
            <w:tc>
              <w:tcPr>
                <w:tcW w:w="1983" w:type="dxa"/>
              </w:tcPr>
              <w:p w14:paraId="76B8E11F" w14:textId="63CB97A8" w:rsidR="00DD7150" w:rsidRDefault="00977E92"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279462204"/>
            <w:placeholder>
              <w:docPart w:val="9BF5C8D12B68431EAD015C619ECD09A3"/>
            </w:placeholder>
            <w:showingPlcHdr/>
            <w:text/>
          </w:sdtPr>
          <w:sdtEndPr>
            <w:rPr>
              <w:rFonts w:cs="Times New Roman"/>
              <w:szCs w:val="20"/>
            </w:rPr>
          </w:sdtEndPr>
          <w:sdtContent>
            <w:tc>
              <w:tcPr>
                <w:tcW w:w="1983" w:type="dxa"/>
              </w:tcPr>
              <w:p w14:paraId="2DA165FD" w14:textId="7C3BED1C" w:rsidR="00DD7150" w:rsidRDefault="00977E92"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846905201"/>
            <w:placeholder>
              <w:docPart w:val="BCB1B5206CCE4F2185B466EBF5328083"/>
            </w:placeholder>
            <w:showingPlcHdr/>
            <w:text/>
          </w:sdtPr>
          <w:sdtEndPr>
            <w:rPr>
              <w:rFonts w:cs="Times New Roman"/>
              <w:szCs w:val="20"/>
            </w:rPr>
          </w:sdtEndPr>
          <w:sdtContent>
            <w:tc>
              <w:tcPr>
                <w:tcW w:w="993" w:type="dxa"/>
              </w:tcPr>
              <w:p w14:paraId="23D25AFA" w14:textId="577CB82A" w:rsidR="00DD7150" w:rsidRDefault="00977E92"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389310367"/>
            <w:placeholder>
              <w:docPart w:val="B69B2734BAF34F26B12171999F09D62B"/>
            </w:placeholder>
            <w:showingPlcHdr/>
            <w:text/>
          </w:sdtPr>
          <w:sdtEndPr>
            <w:rPr>
              <w:rFonts w:cs="Times New Roman"/>
              <w:szCs w:val="20"/>
            </w:rPr>
          </w:sdtEndPr>
          <w:sdtContent>
            <w:tc>
              <w:tcPr>
                <w:tcW w:w="2127" w:type="dxa"/>
              </w:tcPr>
              <w:p w14:paraId="57F8E7E9" w14:textId="3D7BE922" w:rsidR="00DD7150" w:rsidRDefault="00FC452A" w:rsidP="00FC452A">
                <w:pPr>
                  <w:pStyle w:val="Tabletextfield"/>
                  <w:ind w:left="0" w:firstLine="138"/>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302C7" w14:paraId="1657950C" w14:textId="77777777" w:rsidTr="00782A42">
        <w:sdt>
          <w:sdtPr>
            <w:rPr>
              <w:rFonts w:cstheme="minorBidi"/>
              <w:szCs w:val="22"/>
            </w:rPr>
            <w:id w:val="507565390"/>
            <w:placeholder>
              <w:docPart w:val="F06245C3CEA8471EAE12FCCE2CC36821"/>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832" w:type="dxa"/>
              </w:tcPr>
              <w:p w14:paraId="4033BD99" w14:textId="41E5545F" w:rsidR="00DD7150" w:rsidRDefault="00977E92" w:rsidP="002E0FC1">
                <w:pPr>
                  <w:pStyle w:val="Tabletextfield"/>
                </w:pPr>
                <w:r>
                  <w:t xml:space="preserve">          </w:t>
                </w:r>
              </w:p>
            </w:tc>
          </w:sdtContent>
        </w:sdt>
        <w:sdt>
          <w:sdtPr>
            <w:rPr>
              <w:rFonts w:cstheme="minorBidi"/>
              <w:szCs w:val="22"/>
            </w:rPr>
            <w:id w:val="-146586365"/>
            <w:placeholder>
              <w:docPart w:val="3AF9535964AE41FA81ABE92C1AD443F0"/>
            </w:placeholder>
            <w:showingPlcHdr/>
            <w:text/>
          </w:sdtPr>
          <w:sdtEndPr>
            <w:rPr>
              <w:rFonts w:cs="Times New Roman"/>
              <w:szCs w:val="20"/>
            </w:rPr>
          </w:sdtEndPr>
          <w:sdtContent>
            <w:tc>
              <w:tcPr>
                <w:tcW w:w="1983" w:type="dxa"/>
              </w:tcPr>
              <w:p w14:paraId="1BFD7885" w14:textId="6E5563C7" w:rsidR="00DD7150" w:rsidRDefault="00977E92"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552967448"/>
            <w:placeholder>
              <w:docPart w:val="A7AEFEEBCE8749BA898F0C6E9D8F4BD3"/>
            </w:placeholder>
            <w:showingPlcHdr/>
            <w:text/>
          </w:sdtPr>
          <w:sdtEndPr>
            <w:rPr>
              <w:rFonts w:cs="Times New Roman"/>
              <w:szCs w:val="20"/>
            </w:rPr>
          </w:sdtEndPr>
          <w:sdtContent>
            <w:tc>
              <w:tcPr>
                <w:tcW w:w="1983" w:type="dxa"/>
              </w:tcPr>
              <w:p w14:paraId="660539F1" w14:textId="24BC3584" w:rsidR="00DD7150" w:rsidRDefault="00977E92"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535245171"/>
            <w:placeholder>
              <w:docPart w:val="70234AC109334896867E5B785741C474"/>
            </w:placeholder>
            <w:showingPlcHdr/>
            <w:text/>
          </w:sdtPr>
          <w:sdtEndPr>
            <w:rPr>
              <w:rFonts w:cs="Times New Roman"/>
              <w:szCs w:val="20"/>
            </w:rPr>
          </w:sdtEndPr>
          <w:sdtContent>
            <w:tc>
              <w:tcPr>
                <w:tcW w:w="993" w:type="dxa"/>
              </w:tcPr>
              <w:p w14:paraId="718CB228" w14:textId="2D5911EC" w:rsidR="00DD7150" w:rsidRDefault="00977E92"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656528922"/>
            <w:placeholder>
              <w:docPart w:val="D466AC1F057B4CC2B208E8FB5A2879AE"/>
            </w:placeholder>
            <w:showingPlcHdr/>
            <w:text/>
          </w:sdtPr>
          <w:sdtEndPr>
            <w:rPr>
              <w:rFonts w:cs="Times New Roman"/>
              <w:szCs w:val="20"/>
            </w:rPr>
          </w:sdtEndPr>
          <w:sdtContent>
            <w:tc>
              <w:tcPr>
                <w:tcW w:w="2127" w:type="dxa"/>
              </w:tcPr>
              <w:p w14:paraId="3D9BA00B" w14:textId="412F409E" w:rsidR="00DD7150" w:rsidRDefault="000266D8" w:rsidP="00FC452A">
                <w:pPr>
                  <w:pStyle w:val="Tabletextfield"/>
                  <w:ind w:left="0" w:firstLine="138"/>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302C7" w14:paraId="62C16DE6" w14:textId="77777777" w:rsidTr="00782A42">
        <w:sdt>
          <w:sdtPr>
            <w:rPr>
              <w:rFonts w:cstheme="minorBidi"/>
              <w:szCs w:val="22"/>
            </w:rPr>
            <w:id w:val="532241290"/>
            <w:placeholder>
              <w:docPart w:val="BF4A3DADC4B24813A03208B781F4C6C3"/>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832" w:type="dxa"/>
              </w:tcPr>
              <w:p w14:paraId="38FDB90A" w14:textId="02A6042D" w:rsidR="00DD7150" w:rsidRDefault="00977E92" w:rsidP="002E0FC1">
                <w:pPr>
                  <w:pStyle w:val="Tabletextfield"/>
                </w:pPr>
                <w:r>
                  <w:t xml:space="preserve">          </w:t>
                </w:r>
              </w:p>
            </w:tc>
          </w:sdtContent>
        </w:sdt>
        <w:sdt>
          <w:sdtPr>
            <w:rPr>
              <w:rFonts w:cstheme="minorBidi"/>
              <w:szCs w:val="22"/>
            </w:rPr>
            <w:id w:val="-1081220412"/>
            <w:placeholder>
              <w:docPart w:val="8E6520045BAE48B497B37E1F8A3FDA2D"/>
            </w:placeholder>
            <w:showingPlcHdr/>
            <w:text/>
          </w:sdtPr>
          <w:sdtEndPr>
            <w:rPr>
              <w:rFonts w:cs="Times New Roman"/>
              <w:szCs w:val="20"/>
            </w:rPr>
          </w:sdtEndPr>
          <w:sdtContent>
            <w:tc>
              <w:tcPr>
                <w:tcW w:w="1983" w:type="dxa"/>
              </w:tcPr>
              <w:p w14:paraId="78B079A3" w14:textId="6C6CB047" w:rsidR="00DD7150" w:rsidRDefault="00977E92"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097244561"/>
            <w:placeholder>
              <w:docPart w:val="39EB8B7D85E04B6E9A989E1BD8A6FA1C"/>
            </w:placeholder>
            <w:showingPlcHdr/>
            <w:text/>
          </w:sdtPr>
          <w:sdtEndPr>
            <w:rPr>
              <w:rFonts w:cs="Times New Roman"/>
              <w:szCs w:val="20"/>
            </w:rPr>
          </w:sdtEndPr>
          <w:sdtContent>
            <w:tc>
              <w:tcPr>
                <w:tcW w:w="1983" w:type="dxa"/>
              </w:tcPr>
              <w:p w14:paraId="25376D95" w14:textId="662A83D2" w:rsidR="00DD7150" w:rsidRDefault="00977E92"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79236762"/>
            <w:placeholder>
              <w:docPart w:val="6B023A2A2F934E259FA99C1913CEDD8F"/>
            </w:placeholder>
            <w:showingPlcHdr/>
            <w:text/>
          </w:sdtPr>
          <w:sdtEndPr>
            <w:rPr>
              <w:rFonts w:cs="Times New Roman"/>
              <w:szCs w:val="20"/>
            </w:rPr>
          </w:sdtEndPr>
          <w:sdtContent>
            <w:tc>
              <w:tcPr>
                <w:tcW w:w="993" w:type="dxa"/>
              </w:tcPr>
              <w:p w14:paraId="5A73C146" w14:textId="31F61276" w:rsidR="00DD7150" w:rsidRDefault="00977E92"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42429132"/>
            <w:placeholder>
              <w:docPart w:val="39C56B9AAA1245C3AEC2CAC3F3D225C3"/>
            </w:placeholder>
            <w:showingPlcHdr/>
            <w:text/>
          </w:sdtPr>
          <w:sdtEndPr>
            <w:rPr>
              <w:rFonts w:cs="Times New Roman"/>
              <w:szCs w:val="20"/>
            </w:rPr>
          </w:sdtEndPr>
          <w:sdtContent>
            <w:tc>
              <w:tcPr>
                <w:tcW w:w="2127" w:type="dxa"/>
              </w:tcPr>
              <w:p w14:paraId="25CA7399" w14:textId="4620F29D" w:rsidR="00DD7150" w:rsidRDefault="00977E92" w:rsidP="00FC452A">
                <w:pPr>
                  <w:pStyle w:val="Tabletextfield"/>
                  <w:ind w:left="0" w:firstLine="138"/>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302C7" w14:paraId="795FEDC1" w14:textId="77777777" w:rsidTr="00782A42">
        <w:sdt>
          <w:sdtPr>
            <w:rPr>
              <w:rFonts w:cstheme="minorBidi"/>
              <w:szCs w:val="22"/>
            </w:rPr>
            <w:id w:val="1323078872"/>
            <w:placeholder>
              <w:docPart w:val="E660B5BE349F4BC58AC72E9610BDE607"/>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832" w:type="dxa"/>
              </w:tcPr>
              <w:p w14:paraId="31A20F09" w14:textId="384FE0FF" w:rsidR="00DD7150" w:rsidRDefault="00977E92" w:rsidP="002E0FC1">
                <w:pPr>
                  <w:pStyle w:val="Tabletextfield"/>
                </w:pPr>
                <w:r>
                  <w:t xml:space="preserve">          </w:t>
                </w:r>
              </w:p>
            </w:tc>
          </w:sdtContent>
        </w:sdt>
        <w:sdt>
          <w:sdtPr>
            <w:rPr>
              <w:rFonts w:cstheme="minorBidi"/>
              <w:szCs w:val="22"/>
            </w:rPr>
            <w:id w:val="714079135"/>
            <w:placeholder>
              <w:docPart w:val="A8018D584EBD4C0CA7D53951744F4943"/>
            </w:placeholder>
            <w:showingPlcHdr/>
            <w:text/>
          </w:sdtPr>
          <w:sdtEndPr>
            <w:rPr>
              <w:rFonts w:cs="Times New Roman"/>
              <w:szCs w:val="20"/>
            </w:rPr>
          </w:sdtEndPr>
          <w:sdtContent>
            <w:tc>
              <w:tcPr>
                <w:tcW w:w="1983" w:type="dxa"/>
              </w:tcPr>
              <w:p w14:paraId="31279720" w14:textId="3EA279DD" w:rsidR="00DD7150" w:rsidRDefault="00977E92"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2018490872"/>
            <w:placeholder>
              <w:docPart w:val="D7826660F24E40259E2C7D4DD506AD96"/>
            </w:placeholder>
            <w:showingPlcHdr/>
            <w:text/>
          </w:sdtPr>
          <w:sdtEndPr>
            <w:rPr>
              <w:rFonts w:cs="Times New Roman"/>
              <w:szCs w:val="20"/>
            </w:rPr>
          </w:sdtEndPr>
          <w:sdtContent>
            <w:tc>
              <w:tcPr>
                <w:tcW w:w="1983" w:type="dxa"/>
              </w:tcPr>
              <w:p w14:paraId="56DD6BB5" w14:textId="5F9B355A" w:rsidR="00DD7150" w:rsidRDefault="00977E92"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891944456"/>
            <w:placeholder>
              <w:docPart w:val="F52180DF6FDA44E8BA591A007037312F"/>
            </w:placeholder>
            <w:showingPlcHdr/>
            <w:text/>
          </w:sdtPr>
          <w:sdtEndPr>
            <w:rPr>
              <w:rFonts w:cs="Times New Roman"/>
              <w:szCs w:val="20"/>
            </w:rPr>
          </w:sdtEndPr>
          <w:sdtContent>
            <w:tc>
              <w:tcPr>
                <w:tcW w:w="993" w:type="dxa"/>
              </w:tcPr>
              <w:p w14:paraId="0779EABB" w14:textId="38B95005" w:rsidR="00DD7150" w:rsidRDefault="00977E92"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539011386"/>
            <w:placeholder>
              <w:docPart w:val="19ABD7D8824E459E85CA68B140F86B8E"/>
            </w:placeholder>
            <w:showingPlcHdr/>
            <w:text/>
          </w:sdtPr>
          <w:sdtEndPr>
            <w:rPr>
              <w:rFonts w:cs="Times New Roman"/>
              <w:szCs w:val="20"/>
            </w:rPr>
          </w:sdtEndPr>
          <w:sdtContent>
            <w:tc>
              <w:tcPr>
                <w:tcW w:w="2127" w:type="dxa"/>
              </w:tcPr>
              <w:p w14:paraId="6B2EB197" w14:textId="36958A47" w:rsidR="00DD7150" w:rsidRDefault="00977E92" w:rsidP="00FC452A">
                <w:pPr>
                  <w:pStyle w:val="Tabletextfield"/>
                  <w:ind w:left="0" w:firstLine="138"/>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302C7" w14:paraId="7F6EA14F" w14:textId="77777777" w:rsidTr="00782A42">
        <w:sdt>
          <w:sdtPr>
            <w:rPr>
              <w:rFonts w:cstheme="minorBidi"/>
              <w:szCs w:val="22"/>
            </w:rPr>
            <w:id w:val="686956954"/>
            <w:placeholder>
              <w:docPart w:val="7D1C8C60664541A39E668734B0B496B7"/>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832" w:type="dxa"/>
              </w:tcPr>
              <w:p w14:paraId="703107B6" w14:textId="2FD89C05" w:rsidR="00DD7150" w:rsidRDefault="00977E92" w:rsidP="002E0FC1">
                <w:pPr>
                  <w:pStyle w:val="Tabletextfield"/>
                </w:pPr>
                <w:r>
                  <w:t xml:space="preserve">          </w:t>
                </w:r>
              </w:p>
            </w:tc>
          </w:sdtContent>
        </w:sdt>
        <w:sdt>
          <w:sdtPr>
            <w:rPr>
              <w:rFonts w:cstheme="minorBidi"/>
              <w:szCs w:val="22"/>
            </w:rPr>
            <w:id w:val="-1193987343"/>
            <w:placeholder>
              <w:docPart w:val="E90AF4C2FC7A443EBC8326FBB089DE3F"/>
            </w:placeholder>
            <w:showingPlcHdr/>
            <w:text/>
          </w:sdtPr>
          <w:sdtEndPr>
            <w:rPr>
              <w:rFonts w:cs="Times New Roman"/>
              <w:szCs w:val="20"/>
            </w:rPr>
          </w:sdtEndPr>
          <w:sdtContent>
            <w:tc>
              <w:tcPr>
                <w:tcW w:w="1983" w:type="dxa"/>
              </w:tcPr>
              <w:p w14:paraId="2401C209" w14:textId="463A159B" w:rsidR="00DD7150" w:rsidRDefault="00977E92"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678170275"/>
            <w:placeholder>
              <w:docPart w:val="C9F76A90EAF241FC81D742285964E428"/>
            </w:placeholder>
            <w:showingPlcHdr/>
            <w:text/>
          </w:sdtPr>
          <w:sdtEndPr>
            <w:rPr>
              <w:rFonts w:cs="Times New Roman"/>
              <w:szCs w:val="20"/>
            </w:rPr>
          </w:sdtEndPr>
          <w:sdtContent>
            <w:tc>
              <w:tcPr>
                <w:tcW w:w="1983" w:type="dxa"/>
              </w:tcPr>
              <w:p w14:paraId="727DA2EA" w14:textId="6C687969" w:rsidR="00DD7150" w:rsidRDefault="00977E92"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1195426"/>
            <w:placeholder>
              <w:docPart w:val="2D543474719043C0BCE3CC62F018DB0D"/>
            </w:placeholder>
            <w:showingPlcHdr/>
            <w:text/>
          </w:sdtPr>
          <w:sdtEndPr>
            <w:rPr>
              <w:rFonts w:cs="Times New Roman"/>
              <w:szCs w:val="20"/>
            </w:rPr>
          </w:sdtEndPr>
          <w:sdtContent>
            <w:tc>
              <w:tcPr>
                <w:tcW w:w="993" w:type="dxa"/>
              </w:tcPr>
              <w:p w14:paraId="58DFEE6E" w14:textId="4472778C" w:rsidR="00DD7150" w:rsidRDefault="00977E92"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205922055"/>
            <w:placeholder>
              <w:docPart w:val="5F5F133B3C6F455689E4208532C0C7D2"/>
            </w:placeholder>
            <w:showingPlcHdr/>
            <w:text/>
          </w:sdtPr>
          <w:sdtEndPr>
            <w:rPr>
              <w:rFonts w:cs="Times New Roman"/>
              <w:szCs w:val="20"/>
            </w:rPr>
          </w:sdtEndPr>
          <w:sdtContent>
            <w:tc>
              <w:tcPr>
                <w:tcW w:w="2127" w:type="dxa"/>
              </w:tcPr>
              <w:p w14:paraId="21CAE2E1" w14:textId="503D1F61" w:rsidR="00DD7150" w:rsidRDefault="00977E92" w:rsidP="00FC452A">
                <w:pPr>
                  <w:pStyle w:val="Tabletextfield"/>
                  <w:ind w:left="0" w:firstLine="138"/>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179FD" w14:paraId="3273FAA7" w14:textId="77777777" w:rsidTr="00782A42">
        <w:tc>
          <w:tcPr>
            <w:cnfStyle w:val="001000000000" w:firstRow="0" w:lastRow="0" w:firstColumn="1" w:lastColumn="0" w:oddVBand="0" w:evenVBand="0" w:oddHBand="0" w:evenHBand="0" w:firstRowFirstColumn="0" w:firstRowLastColumn="0" w:lastRowFirstColumn="0" w:lastRowLastColumn="0"/>
            <w:tcW w:w="7791" w:type="dxa"/>
            <w:gridSpan w:val="4"/>
          </w:tcPr>
          <w:p w14:paraId="32875B6F" w14:textId="306BEAE1" w:rsidR="00C02550" w:rsidRPr="00040EA5" w:rsidRDefault="00B179FD" w:rsidP="00040EA5">
            <w:pPr>
              <w:pStyle w:val="Tabletextfield"/>
              <w:jc w:val="center"/>
              <w:rPr>
                <w:rFonts w:cstheme="minorBidi"/>
                <w:b/>
                <w:bCs w:val="0"/>
                <w:szCs w:val="22"/>
              </w:rPr>
            </w:pPr>
            <w:r w:rsidRPr="00B179FD">
              <w:rPr>
                <w:rFonts w:cstheme="minorBidi"/>
                <w:b/>
                <w:szCs w:val="22"/>
              </w:rPr>
              <w:t xml:space="preserve">Overall max </w:t>
            </w:r>
            <w:r w:rsidR="00D35DAD">
              <w:rPr>
                <w:rFonts w:cstheme="minorBidi"/>
                <w:b/>
                <w:szCs w:val="22"/>
              </w:rPr>
              <w:t xml:space="preserve">per </w:t>
            </w:r>
            <w:r w:rsidRPr="00B179FD">
              <w:rPr>
                <w:rFonts w:cstheme="minorBidi"/>
                <w:b/>
                <w:szCs w:val="22"/>
              </w:rPr>
              <w:t>trip cost</w:t>
            </w:r>
            <w:r w:rsidR="00040EA5">
              <w:rPr>
                <w:rFonts w:cstheme="minorBidi"/>
                <w:b/>
                <w:szCs w:val="22"/>
              </w:rPr>
              <w:t xml:space="preserve"> (rounded)</w:t>
            </w:r>
          </w:p>
        </w:tc>
        <w:tc>
          <w:tcPr>
            <w:tcW w:w="2127" w:type="dxa"/>
          </w:tcPr>
          <w:p w14:paraId="5CE0ADAF" w14:textId="6A5B7734" w:rsidR="00B179FD" w:rsidRPr="00B179FD" w:rsidRDefault="00B179FD" w:rsidP="002E0FC1">
            <w:pPr>
              <w:pStyle w:val="Tabletextfield"/>
              <w:ind w:left="0"/>
              <w:cnfStyle w:val="000000000000" w:firstRow="0" w:lastRow="0" w:firstColumn="0" w:lastColumn="0" w:oddVBand="0" w:evenVBand="0" w:oddHBand="0" w:evenHBand="0" w:firstRowFirstColumn="0" w:firstRowLastColumn="0" w:lastRowFirstColumn="0" w:lastRowLastColumn="0"/>
              <w:rPr>
                <w:rFonts w:cstheme="minorBidi"/>
                <w:b/>
                <w:bCs/>
                <w:szCs w:val="22"/>
              </w:rPr>
            </w:pPr>
            <w:r w:rsidRPr="00B179FD">
              <w:rPr>
                <w:rFonts w:cstheme="minorBidi"/>
                <w:b/>
                <w:bCs/>
                <w:szCs w:val="22"/>
              </w:rPr>
              <w:t xml:space="preserve"> $ </w:t>
            </w:r>
            <w:sdt>
              <w:sdtPr>
                <w:rPr>
                  <w:rFonts w:cstheme="minorBidi"/>
                  <w:szCs w:val="22"/>
                </w:rPr>
                <w:id w:val="-1003589720"/>
                <w:placeholder>
                  <w:docPart w:val="595340F8565A46B5804A5FADF30D5A72"/>
                </w:placeholder>
                <w:showingPlcHdr/>
                <w:text/>
              </w:sdtPr>
              <w:sdtEndPr>
                <w:rPr>
                  <w:rFonts w:cs="Times New Roman"/>
                  <w:szCs w:val="20"/>
                </w:rPr>
              </w:sdtEndPr>
              <w:sdtContent>
                <w:r w:rsidR="00977E92">
                  <w:t xml:space="preserve">          </w:t>
                </w:r>
              </w:sdtContent>
            </w:sdt>
          </w:p>
        </w:tc>
      </w:tr>
      <w:tr w:rsidR="00B87DF4" w14:paraId="6AE6EFE9" w14:textId="77777777" w:rsidTr="00AA5223">
        <w:tc>
          <w:tcPr>
            <w:cnfStyle w:val="001000000000" w:firstRow="0" w:lastRow="0" w:firstColumn="1" w:lastColumn="0" w:oddVBand="0" w:evenVBand="0" w:oddHBand="0" w:evenHBand="0" w:firstRowFirstColumn="0" w:firstRowLastColumn="0" w:lastRowFirstColumn="0" w:lastRowLastColumn="0"/>
            <w:tcW w:w="9918" w:type="dxa"/>
            <w:gridSpan w:val="5"/>
          </w:tcPr>
          <w:p w14:paraId="19263C60" w14:textId="16F91A13" w:rsidR="00B87DF4" w:rsidRPr="00941BB3" w:rsidRDefault="00FC5E0E" w:rsidP="002E0FC1">
            <w:pPr>
              <w:pStyle w:val="Tabletextfield"/>
              <w:ind w:left="0"/>
              <w:rPr>
                <w:rFonts w:cstheme="minorBidi"/>
                <w:bCs w:val="0"/>
                <w:szCs w:val="22"/>
              </w:rPr>
            </w:pPr>
            <w:r>
              <w:rPr>
                <w:rFonts w:cstheme="minorBidi"/>
                <w:szCs w:val="22"/>
              </w:rPr>
              <w:t xml:space="preserve"> </w:t>
            </w:r>
            <w:r w:rsidR="00B87DF4" w:rsidRPr="00941BB3">
              <w:rPr>
                <w:rFonts w:cstheme="minorBidi"/>
                <w:szCs w:val="22"/>
              </w:rPr>
              <w:t>Would you like to receive the digital pass via</w:t>
            </w:r>
            <w:r w:rsidR="00941BB3">
              <w:rPr>
                <w:rFonts w:cstheme="minorBidi"/>
                <w:szCs w:val="22"/>
              </w:rPr>
              <w:t xml:space="preserve"> </w:t>
            </w:r>
            <w:r w:rsidR="00B87DF4" w:rsidRPr="00941BB3">
              <w:rPr>
                <w:rFonts w:cstheme="minorBidi"/>
                <w:szCs w:val="22"/>
              </w:rPr>
              <w:t xml:space="preserve"> </w:t>
            </w:r>
            <w:sdt>
              <w:sdtPr>
                <w:rPr>
                  <w:rFonts w:cstheme="minorBidi"/>
                  <w:szCs w:val="22"/>
                </w:rPr>
                <w:id w:val="-1367129491"/>
                <w14:checkbox>
                  <w14:checked w14:val="0"/>
                  <w14:checkedState w14:val="2612" w14:font="MS Gothic"/>
                  <w14:uncheckedState w14:val="2610" w14:font="MS Gothic"/>
                </w14:checkbox>
              </w:sdtPr>
              <w:sdtContent>
                <w:r w:rsidR="00941BB3">
                  <w:rPr>
                    <w:rFonts w:ascii="MS Gothic" w:eastAsia="MS Gothic" w:hAnsi="MS Gothic" w:cstheme="minorBidi" w:hint="eastAsia"/>
                    <w:szCs w:val="22"/>
                  </w:rPr>
                  <w:t>☐</w:t>
                </w:r>
              </w:sdtContent>
            </w:sdt>
            <w:r w:rsidR="00941BB3" w:rsidRPr="00941BB3">
              <w:rPr>
                <w:rFonts w:cstheme="minorBidi"/>
                <w:szCs w:val="22"/>
              </w:rPr>
              <w:t xml:space="preserve"> </w:t>
            </w:r>
            <w:r w:rsidR="00B87DF4" w:rsidRPr="00941BB3">
              <w:rPr>
                <w:rFonts w:cstheme="minorBidi"/>
                <w:szCs w:val="22"/>
              </w:rPr>
              <w:t>SMS</w:t>
            </w:r>
            <w:r>
              <w:rPr>
                <w:rFonts w:cstheme="minorBidi"/>
                <w:szCs w:val="22"/>
              </w:rPr>
              <w:t xml:space="preserve"> </w:t>
            </w:r>
            <w:r w:rsidR="00B87DF4" w:rsidRPr="00FC5E0E">
              <w:rPr>
                <w:rFonts w:cstheme="minorBidi"/>
                <w:i/>
                <w:iCs/>
                <w:szCs w:val="22"/>
              </w:rPr>
              <w:t>or</w:t>
            </w:r>
            <w:r w:rsidR="00B87DF4" w:rsidRPr="00941BB3">
              <w:rPr>
                <w:rFonts w:cstheme="minorBidi"/>
                <w:szCs w:val="22"/>
              </w:rPr>
              <w:t xml:space="preserve"> </w:t>
            </w:r>
            <w:sdt>
              <w:sdtPr>
                <w:rPr>
                  <w:rFonts w:cstheme="minorBidi"/>
                  <w:szCs w:val="22"/>
                </w:rPr>
                <w:id w:val="-729531869"/>
                <w14:checkbox>
                  <w14:checked w14:val="0"/>
                  <w14:checkedState w14:val="2612" w14:font="MS Gothic"/>
                  <w14:uncheckedState w14:val="2610" w14:font="MS Gothic"/>
                </w14:checkbox>
              </w:sdtPr>
              <w:sdtContent>
                <w:r w:rsidR="00941BB3" w:rsidRPr="00941BB3">
                  <w:rPr>
                    <w:rFonts w:ascii="MS Gothic" w:eastAsia="MS Gothic" w:hAnsi="MS Gothic" w:cstheme="minorBidi" w:hint="eastAsia"/>
                    <w:szCs w:val="22"/>
                  </w:rPr>
                  <w:t>☐</w:t>
                </w:r>
              </w:sdtContent>
            </w:sdt>
            <w:r w:rsidR="00941BB3" w:rsidRPr="00941BB3">
              <w:rPr>
                <w:rFonts w:cstheme="minorBidi"/>
                <w:szCs w:val="22"/>
              </w:rPr>
              <w:t xml:space="preserve"> </w:t>
            </w:r>
            <w:r w:rsidR="00941BB3">
              <w:rPr>
                <w:rFonts w:cstheme="minorBidi"/>
                <w:szCs w:val="22"/>
              </w:rPr>
              <w:t>E</w:t>
            </w:r>
            <w:r w:rsidR="00B87DF4" w:rsidRPr="00941BB3">
              <w:rPr>
                <w:rFonts w:cstheme="minorBidi"/>
                <w:szCs w:val="22"/>
              </w:rPr>
              <w:t xml:space="preserve">mail </w:t>
            </w:r>
            <w:r w:rsidR="00941BB3">
              <w:rPr>
                <w:rFonts w:cstheme="minorBidi"/>
                <w:bCs w:val="0"/>
                <w:szCs w:val="22"/>
              </w:rPr>
              <w:t xml:space="preserve"> </w:t>
            </w:r>
          </w:p>
        </w:tc>
      </w:tr>
    </w:tbl>
    <w:p w14:paraId="37C79B87" w14:textId="728A31B0" w:rsidR="00097B52" w:rsidRDefault="000925B6" w:rsidP="000925B6">
      <w:pPr>
        <w:pStyle w:val="Heading2"/>
      </w:pPr>
      <w:r>
        <w:t>Section 8 – Comments</w:t>
      </w:r>
    </w:p>
    <w:p w14:paraId="4136C37D" w14:textId="2A894165" w:rsidR="000925B6" w:rsidRPr="000925B6" w:rsidRDefault="000925B6" w:rsidP="000925B6">
      <w:r>
        <w:t>Please include any other information relevant to the travel</w:t>
      </w:r>
      <w:r w:rsidR="0016542B">
        <w:t>.</w:t>
      </w:r>
    </w:p>
    <w:tbl>
      <w:tblPr>
        <w:tblStyle w:val="Tableblank"/>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8"/>
      </w:tblGrid>
      <w:tr w:rsidR="000925B6" w14:paraId="3796884E" w14:textId="77777777" w:rsidTr="0016542B">
        <w:trPr>
          <w:trHeight w:val="849"/>
        </w:trPr>
        <w:sdt>
          <w:sdtPr>
            <w:rPr>
              <w:rFonts w:cstheme="minorBidi"/>
              <w:szCs w:val="22"/>
            </w:rPr>
            <w:id w:val="-1913685511"/>
            <w:placeholder>
              <w:docPart w:val="001E32A4B310482D8FB2A659DE19F11F"/>
            </w:placeholder>
            <w:showingPlcHdr/>
            <w:text w:multiLine="1"/>
          </w:sdtPr>
          <w:sdtEndPr>
            <w:rPr>
              <w:rFonts w:cs="Times New Roman"/>
              <w:szCs w:val="20"/>
            </w:rPr>
          </w:sdtEndPr>
          <w:sdtContent>
            <w:tc>
              <w:tcPr>
                <w:tcW w:w="9698" w:type="dxa"/>
              </w:tcPr>
              <w:p w14:paraId="12CF5903" w14:textId="5D594E6F" w:rsidR="000925B6" w:rsidRDefault="0016542B" w:rsidP="000925B6">
                <w:r>
                  <w:t xml:space="preserve">          </w:t>
                </w:r>
              </w:p>
            </w:tc>
          </w:sdtContent>
        </w:sdt>
      </w:tr>
    </w:tbl>
    <w:p w14:paraId="7F1E7FDA" w14:textId="77777777" w:rsidR="000925B6" w:rsidRPr="000925B6" w:rsidRDefault="000925B6" w:rsidP="000925B6"/>
    <w:p w14:paraId="7DBC0DC1" w14:textId="77777777" w:rsidR="000925B6" w:rsidRDefault="000925B6" w:rsidP="00F70823"/>
    <w:tbl>
      <w:tblPr>
        <w:tblStyle w:val="TableGrid"/>
        <w:tblW w:w="6237" w:type="dxa"/>
        <w:tblCellSpacing w:w="0" w:type="nil"/>
        <w:tblInd w:w="-60" w:type="dxa"/>
        <w:tblBorders>
          <w:left w:val="single" w:sz="48" w:space="0" w:color="004C97"/>
        </w:tblBorders>
        <w:tblLayout w:type="fixed"/>
        <w:tblLook w:val="04A0" w:firstRow="1" w:lastRow="0" w:firstColumn="1" w:lastColumn="0" w:noHBand="0" w:noVBand="1"/>
      </w:tblPr>
      <w:tblGrid>
        <w:gridCol w:w="283"/>
        <w:gridCol w:w="5954"/>
      </w:tblGrid>
      <w:tr w:rsidR="00C30D09" w14:paraId="03C9EC46" w14:textId="77777777" w:rsidTr="00074B99">
        <w:trPr>
          <w:trHeight w:val="706"/>
          <w:tblCellSpacing w:w="0" w:type="nil"/>
        </w:trPr>
        <w:tc>
          <w:tcPr>
            <w:tcW w:w="283" w:type="dxa"/>
            <w:tcBorders>
              <w:left w:val="single" w:sz="48" w:space="0" w:color="D0006F"/>
            </w:tcBorders>
          </w:tcPr>
          <w:p w14:paraId="16652F25" w14:textId="77777777" w:rsidR="00C30D09" w:rsidRPr="00C107FD" w:rsidRDefault="00C30D09" w:rsidP="00097B52">
            <w:pPr>
              <w:adjustRightInd/>
              <w:snapToGrid/>
              <w:spacing w:before="0" w:beforeAutospacing="0" w:after="0" w:afterAutospacing="0" w:line="240" w:lineRule="auto"/>
              <w:rPr>
                <w:rFonts w:ascii="Gotham Medium" w:hAnsi="Gotham Medium"/>
                <w:noProof/>
                <w:szCs w:val="19"/>
              </w:rPr>
            </w:pPr>
          </w:p>
        </w:tc>
        <w:tc>
          <w:tcPr>
            <w:tcW w:w="5954" w:type="dxa"/>
          </w:tcPr>
          <w:p w14:paraId="42CE6A1E" w14:textId="77777777" w:rsidR="00C30D09" w:rsidRPr="00E44F8F" w:rsidRDefault="00125163" w:rsidP="0056160E">
            <w:pPr>
              <w:rPr>
                <w:i/>
              </w:rPr>
            </w:pPr>
            <w:r w:rsidRPr="00125163">
              <w:rPr>
                <w:b/>
                <w:bCs/>
              </w:rPr>
              <w:t>icare</w:t>
            </w:r>
            <w:r w:rsidR="00C30D09">
              <w:br/>
              <w:t>GPO Box 4052, Sydney NSW 2001</w:t>
            </w:r>
            <w:r w:rsidR="00C30D09">
              <w:br/>
            </w:r>
            <w:r w:rsidR="00C30D09" w:rsidRPr="00AF135E">
              <w:rPr>
                <w:b/>
                <w:bCs/>
              </w:rPr>
              <w:t>General Phone Enquiries</w:t>
            </w:r>
            <w:r w:rsidR="00C30D09" w:rsidRPr="00D062E4">
              <w:rPr>
                <w:b/>
                <w:bCs/>
              </w:rPr>
              <w:t>: 1300 738 586</w:t>
            </w:r>
            <w:r w:rsidR="00C30D09">
              <w:br/>
              <w:t>Email:</w:t>
            </w:r>
            <w:r w:rsidR="000C65EB">
              <w:t xml:space="preserve"> </w:t>
            </w:r>
            <w:hyperlink r:id="rId11" w:history="1">
              <w:r w:rsidR="008638DC" w:rsidRPr="008638DC">
                <w:rPr>
                  <w:rStyle w:val="Hyperlink"/>
                  <w:lang w:val="en-AU"/>
                </w:rPr>
                <w:t>care-requests@icare.nsw.gov.au</w:t>
              </w:r>
            </w:hyperlink>
            <w:r w:rsidR="00C30D09">
              <w:br/>
              <w:t>www.icare.nsw.gov.au</w:t>
            </w:r>
          </w:p>
        </w:tc>
      </w:tr>
    </w:tbl>
    <w:p w14:paraId="7479F811" w14:textId="77777777" w:rsidR="00C30D09" w:rsidRPr="00A015B7" w:rsidRDefault="00C30D09" w:rsidP="00C30D09">
      <w:pPr>
        <w:pStyle w:val="Header"/>
      </w:pPr>
    </w:p>
    <w:sectPr w:rsidR="00C30D09" w:rsidRPr="00A015B7" w:rsidSect="002A7509">
      <w:footerReference w:type="default" r:id="rId12"/>
      <w:headerReference w:type="first" r:id="rId13"/>
      <w:footerReference w:type="first" r:id="rId14"/>
      <w:pgSz w:w="11906" w:h="16838"/>
      <w:pgMar w:top="1418" w:right="991" w:bottom="993" w:left="85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6E7C" w14:textId="77777777" w:rsidR="000F17BF" w:rsidRDefault="000F17BF" w:rsidP="002D4CDF">
      <w:pPr>
        <w:spacing w:before="0" w:after="0" w:line="240" w:lineRule="auto"/>
      </w:pPr>
      <w:r>
        <w:separator/>
      </w:r>
    </w:p>
  </w:endnote>
  <w:endnote w:type="continuationSeparator" w:id="0">
    <w:p w14:paraId="7A8A51C0" w14:textId="77777777" w:rsidR="000F17BF" w:rsidRDefault="000F17BF" w:rsidP="002D4C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altName w:val="Calibri"/>
    <w:panose1 w:val="02000603030000020004"/>
    <w:charset w:val="00"/>
    <w:family w:val="auto"/>
    <w:pitch w:val="variable"/>
    <w:sig w:usb0="A00000AF" w:usb1="40000048"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blank"/>
      <w:tblW w:w="9923" w:type="dxa"/>
      <w:tblLook w:val="04A0" w:firstRow="1" w:lastRow="0" w:firstColumn="1" w:lastColumn="0" w:noHBand="0" w:noVBand="1"/>
    </w:tblPr>
    <w:tblGrid>
      <w:gridCol w:w="3324"/>
      <w:gridCol w:w="2630"/>
      <w:gridCol w:w="3969"/>
    </w:tblGrid>
    <w:tr w:rsidR="00127646" w:rsidRPr="00907C8A" w14:paraId="671B3601" w14:textId="77777777" w:rsidTr="002A7509">
      <w:trPr>
        <w:trHeight w:val="68"/>
      </w:trPr>
      <w:tc>
        <w:tcPr>
          <w:tcW w:w="3324" w:type="dxa"/>
        </w:tcPr>
        <w:p w14:paraId="54536B3C" w14:textId="77777777" w:rsidR="00127646" w:rsidRPr="00907C8A" w:rsidRDefault="00127646" w:rsidP="00127646">
          <w:pPr>
            <w:pStyle w:val="Footer"/>
            <w:rPr>
              <w:rStyle w:val="PageNumber"/>
              <w:color w:val="7F7F7F" w:themeColor="text1" w:themeTint="80"/>
              <w:sz w:val="13"/>
              <w:szCs w:val="13"/>
            </w:rPr>
          </w:pPr>
          <w:r w:rsidRPr="00907C8A">
            <w:rPr>
              <w:noProof/>
              <w:lang w:eastAsia="en-AU"/>
            </w:rPr>
            <w:t>© icare</w:t>
          </w:r>
          <w:r w:rsidRPr="00907C8A">
            <w:rPr>
              <w:b/>
              <w:bCs/>
              <w:noProof/>
              <w:sz w:val="10"/>
              <w:szCs w:val="10"/>
              <w:vertAlign w:val="superscript"/>
              <w:lang w:eastAsia="en-AU"/>
            </w:rPr>
            <w:t>TM</w:t>
          </w:r>
          <w:r w:rsidRPr="00907C8A">
            <w:rPr>
              <w:noProof/>
              <w:lang w:eastAsia="en-AU"/>
            </w:rPr>
            <w:t xml:space="preserve"> | Insurance and Care NSW </w:t>
          </w:r>
          <w:sdt>
            <w:sdtPr>
              <w:rPr>
                <w:noProof/>
                <w:lang w:eastAsia="en-AU"/>
              </w:rPr>
              <w:alias w:val="Publish Date"/>
              <w:tag w:val=""/>
              <w:id w:val="-196942042"/>
              <w:dataBinding w:prefixMappings="xmlns:ns0='http://schemas.microsoft.com/office/2006/coverPageProps' " w:xpath="/ns0:CoverPageProperties[1]/ns0:PublishDate[1]" w:storeItemID="{55AF091B-3C7A-41E3-B477-F2FDAA23CFDA}"/>
              <w:date w:fullDate="2023-02-10T00:00:00Z">
                <w:dateFormat w:val="yyyy"/>
                <w:lid w:val="en-AU"/>
                <w:storeMappedDataAs w:val="dateTime"/>
                <w:calendar w:val="gregorian"/>
              </w:date>
            </w:sdtPr>
            <w:sdtContent>
              <w:r>
                <w:rPr>
                  <w:noProof/>
                  <w:lang w:eastAsia="en-AU"/>
                </w:rPr>
                <w:t>2023</w:t>
              </w:r>
            </w:sdtContent>
          </w:sdt>
          <w:r w:rsidRPr="00907C8A">
            <w:rPr>
              <w:b/>
              <w:noProof/>
              <w:sz w:val="13"/>
              <w:szCs w:val="13"/>
              <w:lang w:eastAsia="en-AU"/>
            </w:rPr>
            <w:drawing>
              <wp:anchor distT="0" distB="0" distL="114300" distR="114300" simplePos="0" relativeHeight="251665408" behindDoc="1" locked="0" layoutInCell="1" allowOverlap="1" wp14:anchorId="0162BE00" wp14:editId="441FAC97">
                <wp:simplePos x="0" y="0"/>
                <wp:positionH relativeFrom="page">
                  <wp:posOffset>1270</wp:posOffset>
                </wp:positionH>
                <wp:positionV relativeFrom="page">
                  <wp:posOffset>10022840</wp:posOffset>
                </wp:positionV>
                <wp:extent cx="7642860" cy="525780"/>
                <wp:effectExtent l="0" t="0" r="0" b="762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sz w:val="13"/>
              <w:szCs w:val="13"/>
              <w:lang w:eastAsia="en-AU"/>
            </w:rPr>
            <w:drawing>
              <wp:anchor distT="0" distB="0" distL="114300" distR="114300" simplePos="0" relativeHeight="251661312" behindDoc="1" locked="0" layoutInCell="1" allowOverlap="1" wp14:anchorId="0E2CE53E" wp14:editId="6B6325EE">
                <wp:simplePos x="0" y="0"/>
                <wp:positionH relativeFrom="page">
                  <wp:posOffset>1270</wp:posOffset>
                </wp:positionH>
                <wp:positionV relativeFrom="page">
                  <wp:posOffset>10022840</wp:posOffset>
                </wp:positionV>
                <wp:extent cx="7642860" cy="525780"/>
                <wp:effectExtent l="0" t="0" r="0" b="762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30" w:type="dxa"/>
        </w:tcPr>
        <w:p w14:paraId="1F45CB18" w14:textId="77777777" w:rsidR="00127646" w:rsidRPr="00907C8A" w:rsidRDefault="00127646" w:rsidP="00127646">
          <w:pPr>
            <w:pStyle w:val="Footer"/>
            <w:jc w:val="center"/>
            <w:rPr>
              <w:rStyle w:val="PageNumber"/>
              <w:color w:val="7F7F7F" w:themeColor="text1" w:themeTint="80"/>
              <w:sz w:val="13"/>
              <w:szCs w:val="13"/>
            </w:rPr>
          </w:pPr>
          <w:r w:rsidRPr="00907C8A">
            <w:t xml:space="preserve">Page </w:t>
          </w:r>
          <w:r w:rsidRPr="00907C8A">
            <w:fldChar w:fldCharType="begin"/>
          </w:r>
          <w:r w:rsidRPr="00907C8A">
            <w:instrText xml:space="preserve"> PAGE  \* Arabic  \* MERGEFORMAT </w:instrText>
          </w:r>
          <w:r w:rsidRPr="00907C8A">
            <w:fldChar w:fldCharType="separate"/>
          </w:r>
          <w:r>
            <w:t>2</w:t>
          </w:r>
          <w:r w:rsidRPr="00907C8A">
            <w:fldChar w:fldCharType="end"/>
          </w:r>
          <w:r w:rsidRPr="00907C8A">
            <w:t xml:space="preserve"> of </w:t>
          </w:r>
          <w:fldSimple w:instr=" NUMPAGES  \* Arabic  \* MERGEFORMAT ">
            <w:r>
              <w:t>3</w:t>
            </w:r>
          </w:fldSimple>
        </w:p>
      </w:tc>
      <w:tc>
        <w:tcPr>
          <w:tcW w:w="3969" w:type="dxa"/>
        </w:tcPr>
        <w:p w14:paraId="538D1994" w14:textId="38EDDC7F" w:rsidR="00127646" w:rsidRPr="00907C8A" w:rsidRDefault="00000000" w:rsidP="00127646">
          <w:pPr>
            <w:pStyle w:val="Footer"/>
            <w:jc w:val="right"/>
            <w:rPr>
              <w:rStyle w:val="PageNumber"/>
              <w:b/>
              <w:color w:val="7F7F7F" w:themeColor="text1" w:themeTint="80"/>
              <w:sz w:val="13"/>
              <w:szCs w:val="13"/>
            </w:rPr>
          </w:pPr>
          <w:sdt>
            <w:sdtPr>
              <w:alias w:val="Title"/>
              <w:id w:val="-356038540"/>
              <w:placeholder>
                <w:docPart w:val="38AF6F62CC734FDE8FDF40E4657C3ECD"/>
              </w:placeholder>
              <w:dataBinding w:prefixMappings="xmlns:ns0='http://purl.org/dc/elements/1.1/' xmlns:ns1='http://schemas.openxmlformats.org/package/2006/metadata/core-properties' " w:xpath="/ns1:coreProperties[1]/ns0:title[1]" w:storeItemID="{6C3C8BC8-F283-45AE-878A-BAB7291924A1}"/>
              <w:text/>
            </w:sdtPr>
            <w:sdtContent>
              <w:r w:rsidR="002A7509">
                <w:t>Travel booking form – service providers</w:t>
              </w:r>
            </w:sdtContent>
          </w:sdt>
          <w:r w:rsidR="00127646" w:rsidRPr="00907C8A">
            <w:t xml:space="preserve"> |</w:t>
          </w:r>
          <w:r w:rsidR="00127646" w:rsidRPr="00907C8A">
            <w:rPr>
              <w:szCs w:val="14"/>
              <w:lang w:val="en-US"/>
            </w:rPr>
            <w:t xml:space="preserve"> </w:t>
          </w:r>
          <w:sdt>
            <w:sdtPr>
              <w:alias w:val="Subject"/>
              <w:tag w:val=""/>
              <w:id w:val="609711473"/>
              <w:dataBinding w:prefixMappings="xmlns:ns0='http://schemas.microsoft.com/office/2006/coverPageProps' " w:xpath="/ns0:CoverPageProperties[1]/ns0:Abstract[1]" w:storeItemID="{55AF091B-3C7A-41E3-B477-F2FDAA23CFDA}"/>
              <w:text/>
            </w:sdtPr>
            <w:sdtContent>
              <w:r w:rsidR="002A7509">
                <w:t xml:space="preserve"> FSP012</w:t>
              </w:r>
            </w:sdtContent>
          </w:sdt>
          <w:r w:rsidR="00127646" w:rsidRPr="00907C8A">
            <w:t xml:space="preserve"> | v.</w:t>
          </w:r>
          <w:r w:rsidR="00127646">
            <w:t>0</w:t>
          </w:r>
          <w:r w:rsidR="00A661F0">
            <w:t>8</w:t>
          </w:r>
          <w:r w:rsidR="00127646">
            <w:t>2</w:t>
          </w:r>
          <w:r w:rsidR="00A661F0">
            <w:t>3</w:t>
          </w:r>
        </w:p>
      </w:tc>
    </w:tr>
  </w:tbl>
  <w:p w14:paraId="19F3AC24" w14:textId="77777777" w:rsidR="00127646" w:rsidRPr="00127646" w:rsidRDefault="00127646" w:rsidP="00127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blank"/>
      <w:tblW w:w="10065" w:type="dxa"/>
      <w:tblLook w:val="04A0" w:firstRow="1" w:lastRow="0" w:firstColumn="1" w:lastColumn="0" w:noHBand="0" w:noVBand="1"/>
    </w:tblPr>
    <w:tblGrid>
      <w:gridCol w:w="3324"/>
      <w:gridCol w:w="2630"/>
      <w:gridCol w:w="4111"/>
    </w:tblGrid>
    <w:tr w:rsidR="00127646" w:rsidRPr="00907C8A" w14:paraId="02024A52" w14:textId="77777777" w:rsidTr="002A7509">
      <w:trPr>
        <w:trHeight w:val="68"/>
      </w:trPr>
      <w:tc>
        <w:tcPr>
          <w:tcW w:w="3324" w:type="dxa"/>
        </w:tcPr>
        <w:p w14:paraId="4AFCA114" w14:textId="77777777" w:rsidR="00127646" w:rsidRPr="00907C8A" w:rsidRDefault="00127646" w:rsidP="00127646">
          <w:pPr>
            <w:pStyle w:val="Footer"/>
            <w:rPr>
              <w:rStyle w:val="PageNumber"/>
              <w:color w:val="7F7F7F" w:themeColor="text1" w:themeTint="80"/>
              <w:sz w:val="13"/>
              <w:szCs w:val="13"/>
            </w:rPr>
          </w:pPr>
          <w:r w:rsidRPr="00907C8A">
            <w:rPr>
              <w:noProof/>
              <w:lang w:eastAsia="en-AU"/>
            </w:rPr>
            <w:t>© icare</w:t>
          </w:r>
          <w:r w:rsidRPr="00907C8A">
            <w:rPr>
              <w:b/>
              <w:bCs/>
              <w:noProof/>
              <w:sz w:val="10"/>
              <w:szCs w:val="10"/>
              <w:vertAlign w:val="superscript"/>
              <w:lang w:eastAsia="en-AU"/>
            </w:rPr>
            <w:t>TM</w:t>
          </w:r>
          <w:r w:rsidRPr="00907C8A">
            <w:rPr>
              <w:noProof/>
              <w:lang w:eastAsia="en-AU"/>
            </w:rPr>
            <w:t xml:space="preserve"> | Insurance and Care NSW </w:t>
          </w:r>
          <w:sdt>
            <w:sdtPr>
              <w:rPr>
                <w:noProof/>
                <w:lang w:eastAsia="en-AU"/>
              </w:rPr>
              <w:alias w:val="Publish Date"/>
              <w:tag w:val=""/>
              <w:id w:val="-818337424"/>
              <w:dataBinding w:prefixMappings="xmlns:ns0='http://schemas.microsoft.com/office/2006/coverPageProps' " w:xpath="/ns0:CoverPageProperties[1]/ns0:PublishDate[1]" w:storeItemID="{55AF091B-3C7A-41E3-B477-F2FDAA23CFDA}"/>
              <w:date w:fullDate="2023-02-10T00:00:00Z">
                <w:dateFormat w:val="yyyy"/>
                <w:lid w:val="en-AU"/>
                <w:storeMappedDataAs w:val="dateTime"/>
                <w:calendar w:val="gregorian"/>
              </w:date>
            </w:sdtPr>
            <w:sdtContent>
              <w:r>
                <w:rPr>
                  <w:noProof/>
                  <w:lang w:eastAsia="en-AU"/>
                </w:rPr>
                <w:t>2023</w:t>
              </w:r>
            </w:sdtContent>
          </w:sdt>
          <w:r w:rsidRPr="00907C8A">
            <w:rPr>
              <w:b/>
              <w:noProof/>
              <w:sz w:val="13"/>
              <w:szCs w:val="13"/>
              <w:lang w:eastAsia="en-AU"/>
            </w:rPr>
            <w:drawing>
              <wp:anchor distT="0" distB="0" distL="114300" distR="114300" simplePos="0" relativeHeight="251657216" behindDoc="1" locked="0" layoutInCell="1" allowOverlap="1" wp14:anchorId="19C61DF0" wp14:editId="60774BF0">
                <wp:simplePos x="0" y="0"/>
                <wp:positionH relativeFrom="page">
                  <wp:posOffset>1270</wp:posOffset>
                </wp:positionH>
                <wp:positionV relativeFrom="page">
                  <wp:posOffset>10022840</wp:posOffset>
                </wp:positionV>
                <wp:extent cx="7642860" cy="525780"/>
                <wp:effectExtent l="0" t="0" r="0" b="762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sz w:val="13"/>
              <w:szCs w:val="13"/>
              <w:lang w:eastAsia="en-AU"/>
            </w:rPr>
            <w:drawing>
              <wp:anchor distT="0" distB="0" distL="114300" distR="114300" simplePos="0" relativeHeight="251653120" behindDoc="1" locked="0" layoutInCell="1" allowOverlap="1" wp14:anchorId="5BA92887" wp14:editId="0384A3EE">
                <wp:simplePos x="0" y="0"/>
                <wp:positionH relativeFrom="page">
                  <wp:posOffset>1270</wp:posOffset>
                </wp:positionH>
                <wp:positionV relativeFrom="page">
                  <wp:posOffset>10022840</wp:posOffset>
                </wp:positionV>
                <wp:extent cx="7642860" cy="525780"/>
                <wp:effectExtent l="0" t="0" r="0" b="762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30" w:type="dxa"/>
        </w:tcPr>
        <w:p w14:paraId="58BC48EB" w14:textId="77777777" w:rsidR="00127646" w:rsidRPr="00907C8A" w:rsidRDefault="00127646" w:rsidP="00127646">
          <w:pPr>
            <w:pStyle w:val="Footer"/>
            <w:jc w:val="center"/>
            <w:rPr>
              <w:rStyle w:val="PageNumber"/>
              <w:color w:val="7F7F7F" w:themeColor="text1" w:themeTint="80"/>
              <w:sz w:val="13"/>
              <w:szCs w:val="13"/>
            </w:rPr>
          </w:pPr>
          <w:r w:rsidRPr="00907C8A">
            <w:t xml:space="preserve">Page </w:t>
          </w:r>
          <w:r w:rsidRPr="00907C8A">
            <w:fldChar w:fldCharType="begin"/>
          </w:r>
          <w:r w:rsidRPr="00907C8A">
            <w:instrText xml:space="preserve"> PAGE  \* Arabic  \* MERGEFORMAT </w:instrText>
          </w:r>
          <w:r w:rsidRPr="00907C8A">
            <w:fldChar w:fldCharType="separate"/>
          </w:r>
          <w:r>
            <w:t>1</w:t>
          </w:r>
          <w:r w:rsidRPr="00907C8A">
            <w:fldChar w:fldCharType="end"/>
          </w:r>
          <w:r w:rsidRPr="00907C8A">
            <w:t xml:space="preserve"> of </w:t>
          </w:r>
          <w:fldSimple w:instr=" NUMPAGES  \* Arabic  \* MERGEFORMAT ">
            <w:r>
              <w:t>3</w:t>
            </w:r>
          </w:fldSimple>
        </w:p>
      </w:tc>
      <w:tc>
        <w:tcPr>
          <w:tcW w:w="4111" w:type="dxa"/>
        </w:tcPr>
        <w:p w14:paraId="4A46323E" w14:textId="54BD0CD1" w:rsidR="00127646" w:rsidRPr="00907C8A" w:rsidRDefault="00000000" w:rsidP="00127646">
          <w:pPr>
            <w:pStyle w:val="Footer"/>
            <w:jc w:val="right"/>
            <w:rPr>
              <w:rStyle w:val="PageNumber"/>
              <w:b/>
              <w:color w:val="7F7F7F" w:themeColor="text1" w:themeTint="80"/>
              <w:sz w:val="13"/>
              <w:szCs w:val="13"/>
            </w:rPr>
          </w:pPr>
          <w:sdt>
            <w:sdtPr>
              <w:alias w:val="Title"/>
              <w:id w:val="-67032694"/>
              <w:placeholder>
                <w:docPart w:val="FFA0BCF735464A3B9E042E7B69880FB3"/>
              </w:placeholder>
              <w:dataBinding w:prefixMappings="xmlns:ns0='http://purl.org/dc/elements/1.1/' xmlns:ns1='http://schemas.openxmlformats.org/package/2006/metadata/core-properties' " w:xpath="/ns1:coreProperties[1]/ns0:title[1]" w:storeItemID="{6C3C8BC8-F283-45AE-878A-BAB7291924A1}"/>
              <w:text/>
            </w:sdtPr>
            <w:sdtContent>
              <w:r w:rsidR="002A7509">
                <w:t>Travel booking form – service providers</w:t>
              </w:r>
            </w:sdtContent>
          </w:sdt>
          <w:r w:rsidR="00127646" w:rsidRPr="00907C8A">
            <w:t xml:space="preserve"> |</w:t>
          </w:r>
          <w:r w:rsidR="00127646" w:rsidRPr="00907C8A">
            <w:rPr>
              <w:szCs w:val="14"/>
              <w:lang w:val="en-US"/>
            </w:rPr>
            <w:t xml:space="preserve"> </w:t>
          </w:r>
          <w:sdt>
            <w:sdtPr>
              <w:alias w:val="Subject"/>
              <w:tag w:val=""/>
              <w:id w:val="-369916767"/>
              <w:dataBinding w:prefixMappings="xmlns:ns0='http://schemas.microsoft.com/office/2006/coverPageProps' " w:xpath="/ns0:CoverPageProperties[1]/ns0:Abstract[1]" w:storeItemID="{55AF091B-3C7A-41E3-B477-F2FDAA23CFDA}"/>
              <w:text/>
            </w:sdtPr>
            <w:sdtContent>
              <w:r w:rsidR="00127646">
                <w:t xml:space="preserve"> </w:t>
              </w:r>
              <w:r w:rsidR="000F48F8">
                <w:t>FSP012</w:t>
              </w:r>
            </w:sdtContent>
          </w:sdt>
          <w:r w:rsidR="00127646" w:rsidRPr="00907C8A">
            <w:t xml:space="preserve"> | v.</w:t>
          </w:r>
          <w:r w:rsidR="00127646">
            <w:t>0</w:t>
          </w:r>
          <w:r w:rsidR="00A661F0">
            <w:t>8</w:t>
          </w:r>
          <w:r w:rsidR="00127646">
            <w:t>2</w:t>
          </w:r>
          <w:r w:rsidR="00A661F0">
            <w:t>3</w:t>
          </w:r>
        </w:p>
      </w:tc>
    </w:tr>
  </w:tbl>
  <w:p w14:paraId="2CE9DE71" w14:textId="77777777" w:rsidR="00127646" w:rsidRPr="00127646" w:rsidRDefault="00127646" w:rsidP="00127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CFC7" w14:textId="77777777" w:rsidR="000F17BF" w:rsidRDefault="000F17BF" w:rsidP="002D4CDF">
      <w:pPr>
        <w:spacing w:before="0" w:after="0" w:line="240" w:lineRule="auto"/>
      </w:pPr>
      <w:r>
        <w:separator/>
      </w:r>
    </w:p>
  </w:footnote>
  <w:footnote w:type="continuationSeparator" w:id="0">
    <w:p w14:paraId="5298113C" w14:textId="77777777" w:rsidR="000F17BF" w:rsidRDefault="000F17BF" w:rsidP="002D4CD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CellSpacing w:w="0" w:type="nil"/>
      <w:tblLayout w:type="fixed"/>
      <w:tblLook w:val="04A0" w:firstRow="1" w:lastRow="0" w:firstColumn="1" w:lastColumn="0" w:noHBand="0" w:noVBand="1"/>
    </w:tblPr>
    <w:tblGrid>
      <w:gridCol w:w="3043"/>
      <w:gridCol w:w="2911"/>
      <w:gridCol w:w="185"/>
      <w:gridCol w:w="3784"/>
    </w:tblGrid>
    <w:tr w:rsidR="00127646" w14:paraId="14F0047F" w14:textId="77777777" w:rsidTr="00DC3B72">
      <w:trPr>
        <w:trHeight w:val="706"/>
        <w:tblCellSpacing w:w="0" w:type="nil"/>
      </w:trPr>
      <w:tc>
        <w:tcPr>
          <w:tcW w:w="3043" w:type="dxa"/>
          <w:vAlign w:val="bottom"/>
        </w:tcPr>
        <w:p w14:paraId="663BDDC8" w14:textId="77777777" w:rsidR="00127646" w:rsidRDefault="00127646" w:rsidP="00DC3B72">
          <w:pPr>
            <w:pStyle w:val="Header"/>
          </w:pPr>
          <w:r>
            <w:rPr>
              <w:noProof/>
              <w:lang w:eastAsia="en-AU"/>
            </w:rPr>
            <w:drawing>
              <wp:inline distT="0" distB="0" distL="0" distR="0" wp14:anchorId="55B31452" wp14:editId="521F672E">
                <wp:extent cx="1343754" cy="532430"/>
                <wp:effectExtent l="0" t="0" r="2540" b="1270"/>
                <wp:docPr id="24" name="Picture 2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re_master logo_magenta_RGB.jp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43754" cy="532430"/>
                        </a:xfrm>
                        <a:prstGeom prst="rect">
                          <a:avLst/>
                        </a:prstGeom>
                      </pic:spPr>
                    </pic:pic>
                  </a:graphicData>
                </a:graphic>
              </wp:inline>
            </w:drawing>
          </w:r>
        </w:p>
      </w:tc>
      <w:tc>
        <w:tcPr>
          <w:tcW w:w="2911" w:type="dxa"/>
          <w:tcBorders>
            <w:right w:val="single" w:sz="48" w:space="0" w:color="D0006F"/>
          </w:tcBorders>
          <w:vAlign w:val="bottom"/>
        </w:tcPr>
        <w:p w14:paraId="21B837BF" w14:textId="77777777" w:rsidR="00127646" w:rsidRDefault="00127646" w:rsidP="00DC3B72">
          <w:pPr>
            <w:pStyle w:val="Header"/>
          </w:pPr>
        </w:p>
      </w:tc>
      <w:tc>
        <w:tcPr>
          <w:tcW w:w="185" w:type="dxa"/>
          <w:tcBorders>
            <w:left w:val="single" w:sz="48" w:space="0" w:color="D0006F"/>
          </w:tcBorders>
        </w:tcPr>
        <w:p w14:paraId="333F580E" w14:textId="77777777" w:rsidR="00127646" w:rsidRPr="00C107FD" w:rsidRDefault="00127646" w:rsidP="00DC3B72">
          <w:pPr>
            <w:spacing w:before="0" w:after="0"/>
            <w:rPr>
              <w:rFonts w:ascii="Gotham Medium" w:hAnsi="Gotham Medium"/>
              <w:noProof/>
              <w:szCs w:val="19"/>
            </w:rPr>
          </w:pPr>
        </w:p>
      </w:tc>
      <w:tc>
        <w:tcPr>
          <w:tcW w:w="3784" w:type="dxa"/>
          <w:vAlign w:val="bottom"/>
        </w:tcPr>
        <w:p w14:paraId="2021D75F" w14:textId="3FC69AB5" w:rsidR="00127646" w:rsidRPr="00DA56AC" w:rsidRDefault="00127646" w:rsidP="00DC3B72">
          <w:pPr>
            <w:spacing w:before="0" w:after="0"/>
            <w:rPr>
              <w:rFonts w:cs="Arial"/>
              <w:b/>
              <w:bCs/>
              <w:noProof/>
              <w:szCs w:val="19"/>
            </w:rPr>
          </w:pPr>
          <w:r>
            <w:rPr>
              <w:rFonts w:cs="Arial"/>
              <w:b/>
              <w:bCs/>
              <w:noProof/>
              <w:szCs w:val="19"/>
            </w:rPr>
            <w:t>Form</w:t>
          </w:r>
          <w:r w:rsidRPr="00DA56AC">
            <w:rPr>
              <w:rFonts w:cs="Arial"/>
              <w:b/>
              <w:bCs/>
              <w:noProof/>
              <w:szCs w:val="19"/>
            </w:rPr>
            <w:t xml:space="preserve"> </w:t>
          </w:r>
          <w:r w:rsidR="0066589B">
            <w:rPr>
              <w:rFonts w:cs="Arial"/>
              <w:b/>
              <w:bCs/>
              <w:noProof/>
              <w:szCs w:val="19"/>
            </w:rPr>
            <w:t>F</w:t>
          </w:r>
          <w:r w:rsidR="000D0E03">
            <w:rPr>
              <w:rFonts w:cs="Arial"/>
              <w:b/>
              <w:bCs/>
              <w:noProof/>
              <w:szCs w:val="19"/>
            </w:rPr>
            <w:t>S</w:t>
          </w:r>
          <w:r w:rsidR="0066589B">
            <w:rPr>
              <w:rFonts w:cs="Arial"/>
              <w:b/>
              <w:bCs/>
              <w:noProof/>
              <w:szCs w:val="19"/>
            </w:rPr>
            <w:t>P</w:t>
          </w:r>
          <w:r w:rsidR="000D0E03">
            <w:rPr>
              <w:rFonts w:cs="Arial"/>
              <w:b/>
              <w:bCs/>
              <w:noProof/>
              <w:szCs w:val="19"/>
            </w:rPr>
            <w:t>012</w:t>
          </w:r>
        </w:p>
        <w:p w14:paraId="4D501986" w14:textId="61AF7F45" w:rsidR="00127646" w:rsidRPr="00E44F8F" w:rsidRDefault="006C5382" w:rsidP="00DC3B72">
          <w:pPr>
            <w:pStyle w:val="BodyText"/>
            <w:tabs>
              <w:tab w:val="left" w:pos="6968"/>
            </w:tabs>
            <w:spacing w:before="119" w:line="240" w:lineRule="exact"/>
            <w:ind w:right="238"/>
            <w:rPr>
              <w:i/>
              <w:color w:val="231F20"/>
              <w:szCs w:val="19"/>
            </w:rPr>
          </w:pPr>
          <w:r w:rsidRPr="006C5382">
            <w:rPr>
              <w:rFonts w:cs="Arial"/>
              <w:color w:val="231F20"/>
              <w:szCs w:val="19"/>
            </w:rPr>
            <w:t xml:space="preserve">Form for </w:t>
          </w:r>
          <w:r w:rsidR="000D0E03">
            <w:rPr>
              <w:rFonts w:cs="Arial"/>
              <w:color w:val="231F20"/>
              <w:szCs w:val="19"/>
            </w:rPr>
            <w:t>service providers working with</w:t>
          </w:r>
          <w:r w:rsidRPr="006C5382">
            <w:rPr>
              <w:rFonts w:cs="Arial"/>
              <w:color w:val="231F20"/>
              <w:szCs w:val="19"/>
            </w:rPr>
            <w:t xml:space="preserve"> Lifetime Care and Workers Care</w:t>
          </w:r>
        </w:p>
      </w:tc>
    </w:tr>
  </w:tbl>
  <w:p w14:paraId="56E9354E" w14:textId="77777777" w:rsidR="00127646" w:rsidRPr="00127646" w:rsidRDefault="00127646" w:rsidP="00127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386E0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E2B27A2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65CDBD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CBE0EEC"/>
    <w:lvl w:ilvl="0">
      <w:start w:val="1"/>
      <w:numFmt w:val="bullet"/>
      <w:lvlText w:val=""/>
      <w:lvlJc w:val="left"/>
      <w:pPr>
        <w:ind w:left="360" w:hanging="360"/>
      </w:pPr>
      <w:rPr>
        <w:rFonts w:ascii="Symbol" w:hAnsi="Symbol" w:hint="default"/>
        <w:color w:val="103E76" w:themeColor="accent1"/>
        <w:sz w:val="20"/>
      </w:rPr>
    </w:lvl>
  </w:abstractNum>
  <w:abstractNum w:abstractNumId="4" w15:restartNumberingAfterBreak="0">
    <w:nsid w:val="013F6D35"/>
    <w:multiLevelType w:val="hybridMultilevel"/>
    <w:tmpl w:val="3CCA62B0"/>
    <w:lvl w:ilvl="0" w:tplc="8FC02BC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883D19"/>
    <w:multiLevelType w:val="hybridMultilevel"/>
    <w:tmpl w:val="23B8C20A"/>
    <w:lvl w:ilvl="0" w:tplc="A6802246">
      <w:start w:val="1"/>
      <w:numFmt w:val="bullet"/>
      <w:pStyle w:val="Bullet2"/>
      <w:lvlText w:val="–"/>
      <w:lvlJc w:val="left"/>
      <w:pPr>
        <w:tabs>
          <w:tab w:val="num" w:pos="567"/>
        </w:tabs>
        <w:ind w:left="567" w:hanging="283"/>
      </w:pPr>
      <w:rPr>
        <w:rFonts w:ascii="Arial" w:hAnsi="Arial" w:hint="default"/>
        <w:b w:val="0"/>
        <w:i w:val="0"/>
        <w:color w:val="103E76" w:themeColor="accent1"/>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46474"/>
    <w:multiLevelType w:val="hybridMultilevel"/>
    <w:tmpl w:val="9C52736E"/>
    <w:lvl w:ilvl="0" w:tplc="D444F62C">
      <w:start w:val="1"/>
      <w:numFmt w:val="bullet"/>
      <w:pStyle w:val="Bullet3"/>
      <w:lvlText w:val="»"/>
      <w:lvlJc w:val="left"/>
      <w:pPr>
        <w:tabs>
          <w:tab w:val="num" w:pos="850"/>
        </w:tabs>
        <w:ind w:left="850" w:hanging="283"/>
      </w:pPr>
      <w:rPr>
        <w:rFonts w:ascii="Gibson" w:hAnsi="Gibson" w:cs="Times New Roman" w:hint="default"/>
        <w:color w:val="103E76"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F5B8C"/>
    <w:multiLevelType w:val="hybridMultilevel"/>
    <w:tmpl w:val="C91A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2B2988"/>
    <w:multiLevelType w:val="hybridMultilevel"/>
    <w:tmpl w:val="EDB492D4"/>
    <w:lvl w:ilvl="0" w:tplc="9F38B186">
      <w:start w:val="1"/>
      <w:numFmt w:val="bullet"/>
      <w:lvlText w:val=""/>
      <w:lvlJc w:val="left"/>
      <w:pPr>
        <w:tabs>
          <w:tab w:val="num" w:pos="284"/>
        </w:tabs>
        <w:ind w:left="284" w:hanging="284"/>
      </w:pPr>
      <w:rPr>
        <w:rFonts w:ascii="Symbol" w:hAnsi="Symbol" w:hint="default"/>
        <w:color w:val="FEDB00" w:themeColor="background2"/>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627720">
    <w:abstractNumId w:val="8"/>
  </w:num>
  <w:num w:numId="2" w16cid:durableId="599140768">
    <w:abstractNumId w:val="5"/>
  </w:num>
  <w:num w:numId="3" w16cid:durableId="2054883571">
    <w:abstractNumId w:val="6"/>
  </w:num>
  <w:num w:numId="4" w16cid:durableId="526483402">
    <w:abstractNumId w:val="4"/>
  </w:num>
  <w:num w:numId="5" w16cid:durableId="1957180689">
    <w:abstractNumId w:val="3"/>
  </w:num>
  <w:num w:numId="6" w16cid:durableId="1681734880">
    <w:abstractNumId w:val="3"/>
  </w:num>
  <w:num w:numId="7" w16cid:durableId="859004182">
    <w:abstractNumId w:val="2"/>
  </w:num>
  <w:num w:numId="8" w16cid:durableId="1807892271">
    <w:abstractNumId w:val="2"/>
  </w:num>
  <w:num w:numId="9" w16cid:durableId="668142593">
    <w:abstractNumId w:val="1"/>
  </w:num>
  <w:num w:numId="10" w16cid:durableId="1190408493">
    <w:abstractNumId w:val="1"/>
  </w:num>
  <w:num w:numId="11" w16cid:durableId="1697080811">
    <w:abstractNumId w:val="0"/>
  </w:num>
  <w:num w:numId="12" w16cid:durableId="1667901370">
    <w:abstractNumId w:val="0"/>
  </w:num>
  <w:num w:numId="13" w16cid:durableId="750853171">
    <w:abstractNumId w:val="8"/>
  </w:num>
  <w:num w:numId="14" w16cid:durableId="1831019109">
    <w:abstractNumId w:val="5"/>
  </w:num>
  <w:num w:numId="15" w16cid:durableId="880748833">
    <w:abstractNumId w:val="6"/>
  </w:num>
  <w:num w:numId="16" w16cid:durableId="1358967594">
    <w:abstractNumId w:val="4"/>
  </w:num>
  <w:num w:numId="17" w16cid:durableId="1342317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wMDUyM7K0NDM1t7BU0lEKTi0uzszPAykwqgUATkzVFywAAAA="/>
  </w:docVars>
  <w:rsids>
    <w:rsidRoot w:val="0056087C"/>
    <w:rsid w:val="00014FE3"/>
    <w:rsid w:val="00017E43"/>
    <w:rsid w:val="00017F62"/>
    <w:rsid w:val="00026305"/>
    <w:rsid w:val="000266D8"/>
    <w:rsid w:val="00030386"/>
    <w:rsid w:val="00031EDE"/>
    <w:rsid w:val="000328A8"/>
    <w:rsid w:val="00040EA5"/>
    <w:rsid w:val="00041358"/>
    <w:rsid w:val="0005114B"/>
    <w:rsid w:val="00074B99"/>
    <w:rsid w:val="000762A7"/>
    <w:rsid w:val="000765FA"/>
    <w:rsid w:val="000770CD"/>
    <w:rsid w:val="000818A1"/>
    <w:rsid w:val="00087BC1"/>
    <w:rsid w:val="000925B6"/>
    <w:rsid w:val="000959F1"/>
    <w:rsid w:val="0009753A"/>
    <w:rsid w:val="00097B52"/>
    <w:rsid w:val="000A2C74"/>
    <w:rsid w:val="000A2EF9"/>
    <w:rsid w:val="000A49BC"/>
    <w:rsid w:val="000A4E5E"/>
    <w:rsid w:val="000A5E0F"/>
    <w:rsid w:val="000B273B"/>
    <w:rsid w:val="000B2E78"/>
    <w:rsid w:val="000B56D1"/>
    <w:rsid w:val="000C42AE"/>
    <w:rsid w:val="000C65EB"/>
    <w:rsid w:val="000D0E03"/>
    <w:rsid w:val="000D2509"/>
    <w:rsid w:val="000D68E1"/>
    <w:rsid w:val="000E07E6"/>
    <w:rsid w:val="000F17BF"/>
    <w:rsid w:val="000F48F8"/>
    <w:rsid w:val="000F5C25"/>
    <w:rsid w:val="0010453E"/>
    <w:rsid w:val="00115966"/>
    <w:rsid w:val="00122AFB"/>
    <w:rsid w:val="00125163"/>
    <w:rsid w:val="00125CCD"/>
    <w:rsid w:val="00127646"/>
    <w:rsid w:val="0013097C"/>
    <w:rsid w:val="00134ACA"/>
    <w:rsid w:val="00135661"/>
    <w:rsid w:val="00152104"/>
    <w:rsid w:val="00152AA3"/>
    <w:rsid w:val="00164777"/>
    <w:rsid w:val="00164996"/>
    <w:rsid w:val="0016542B"/>
    <w:rsid w:val="00177F22"/>
    <w:rsid w:val="0018067F"/>
    <w:rsid w:val="0018231A"/>
    <w:rsid w:val="0018271B"/>
    <w:rsid w:val="00184E3D"/>
    <w:rsid w:val="00186DF6"/>
    <w:rsid w:val="00194D92"/>
    <w:rsid w:val="001A0A74"/>
    <w:rsid w:val="001B1DE7"/>
    <w:rsid w:val="001B5A29"/>
    <w:rsid w:val="001C4614"/>
    <w:rsid w:val="001C6905"/>
    <w:rsid w:val="001C75AA"/>
    <w:rsid w:val="001D3898"/>
    <w:rsid w:val="001F768B"/>
    <w:rsid w:val="00212419"/>
    <w:rsid w:val="00217F13"/>
    <w:rsid w:val="00221F10"/>
    <w:rsid w:val="00233121"/>
    <w:rsid w:val="00234E61"/>
    <w:rsid w:val="00237C67"/>
    <w:rsid w:val="0024735E"/>
    <w:rsid w:val="00254F76"/>
    <w:rsid w:val="00270DA2"/>
    <w:rsid w:val="00271557"/>
    <w:rsid w:val="002735F4"/>
    <w:rsid w:val="0027377F"/>
    <w:rsid w:val="002751A8"/>
    <w:rsid w:val="002928C7"/>
    <w:rsid w:val="00293090"/>
    <w:rsid w:val="00293746"/>
    <w:rsid w:val="002A4FCC"/>
    <w:rsid w:val="002A7509"/>
    <w:rsid w:val="002C433F"/>
    <w:rsid w:val="002C447B"/>
    <w:rsid w:val="002C7436"/>
    <w:rsid w:val="002D4A80"/>
    <w:rsid w:val="002D4CDF"/>
    <w:rsid w:val="002D4EFF"/>
    <w:rsid w:val="002E303B"/>
    <w:rsid w:val="002F16A3"/>
    <w:rsid w:val="002F52CA"/>
    <w:rsid w:val="002F5AAF"/>
    <w:rsid w:val="002F630B"/>
    <w:rsid w:val="003009ED"/>
    <w:rsid w:val="00301741"/>
    <w:rsid w:val="00302EDB"/>
    <w:rsid w:val="00303304"/>
    <w:rsid w:val="0030479F"/>
    <w:rsid w:val="00306A60"/>
    <w:rsid w:val="0031009D"/>
    <w:rsid w:val="00310CCA"/>
    <w:rsid w:val="00313BC5"/>
    <w:rsid w:val="00322C8A"/>
    <w:rsid w:val="00327485"/>
    <w:rsid w:val="0034515B"/>
    <w:rsid w:val="00355833"/>
    <w:rsid w:val="00374308"/>
    <w:rsid w:val="00381F63"/>
    <w:rsid w:val="00383806"/>
    <w:rsid w:val="00386110"/>
    <w:rsid w:val="00386E55"/>
    <w:rsid w:val="003871BE"/>
    <w:rsid w:val="003A49A4"/>
    <w:rsid w:val="003A50AA"/>
    <w:rsid w:val="003A557B"/>
    <w:rsid w:val="003B1FCE"/>
    <w:rsid w:val="003B66BA"/>
    <w:rsid w:val="003C215D"/>
    <w:rsid w:val="003D3214"/>
    <w:rsid w:val="003D4125"/>
    <w:rsid w:val="003D6286"/>
    <w:rsid w:val="003E32E4"/>
    <w:rsid w:val="003F3CAB"/>
    <w:rsid w:val="0040292A"/>
    <w:rsid w:val="00405748"/>
    <w:rsid w:val="00415B61"/>
    <w:rsid w:val="0041605C"/>
    <w:rsid w:val="0041635E"/>
    <w:rsid w:val="0042745B"/>
    <w:rsid w:val="00432C2B"/>
    <w:rsid w:val="004416FA"/>
    <w:rsid w:val="00442BFF"/>
    <w:rsid w:val="00447C76"/>
    <w:rsid w:val="0045670C"/>
    <w:rsid w:val="004661F4"/>
    <w:rsid w:val="004820FF"/>
    <w:rsid w:val="0048477D"/>
    <w:rsid w:val="00490A5C"/>
    <w:rsid w:val="004917AD"/>
    <w:rsid w:val="004A521A"/>
    <w:rsid w:val="004B3180"/>
    <w:rsid w:val="004B75EC"/>
    <w:rsid w:val="004C3BE4"/>
    <w:rsid w:val="004E11C6"/>
    <w:rsid w:val="004E3B2F"/>
    <w:rsid w:val="004E709A"/>
    <w:rsid w:val="004E7B5D"/>
    <w:rsid w:val="004F21FD"/>
    <w:rsid w:val="004F4927"/>
    <w:rsid w:val="004F608F"/>
    <w:rsid w:val="00516909"/>
    <w:rsid w:val="00521F3C"/>
    <w:rsid w:val="00554AFB"/>
    <w:rsid w:val="00556009"/>
    <w:rsid w:val="0056087C"/>
    <w:rsid w:val="00573892"/>
    <w:rsid w:val="005831DE"/>
    <w:rsid w:val="00583F6E"/>
    <w:rsid w:val="00587E3B"/>
    <w:rsid w:val="005A1E16"/>
    <w:rsid w:val="005A53E7"/>
    <w:rsid w:val="005A6B72"/>
    <w:rsid w:val="005B07ED"/>
    <w:rsid w:val="005C7A8F"/>
    <w:rsid w:val="005E1E2F"/>
    <w:rsid w:val="005E42E4"/>
    <w:rsid w:val="005E53A1"/>
    <w:rsid w:val="005F1DA6"/>
    <w:rsid w:val="005F2CEE"/>
    <w:rsid w:val="005F3CBD"/>
    <w:rsid w:val="006311E6"/>
    <w:rsid w:val="0063305D"/>
    <w:rsid w:val="00633814"/>
    <w:rsid w:val="00640239"/>
    <w:rsid w:val="006456F6"/>
    <w:rsid w:val="00645E0C"/>
    <w:rsid w:val="00662FC2"/>
    <w:rsid w:val="00663BBE"/>
    <w:rsid w:val="0066589B"/>
    <w:rsid w:val="00665CA1"/>
    <w:rsid w:val="00670BB5"/>
    <w:rsid w:val="00670C15"/>
    <w:rsid w:val="00681F46"/>
    <w:rsid w:val="006A4212"/>
    <w:rsid w:val="006B493E"/>
    <w:rsid w:val="006B57A2"/>
    <w:rsid w:val="006B5A15"/>
    <w:rsid w:val="006B5FA1"/>
    <w:rsid w:val="006C5382"/>
    <w:rsid w:val="006D1542"/>
    <w:rsid w:val="006D4F6D"/>
    <w:rsid w:val="006E268F"/>
    <w:rsid w:val="006E5A7E"/>
    <w:rsid w:val="006E600A"/>
    <w:rsid w:val="006E7500"/>
    <w:rsid w:val="006E7A5E"/>
    <w:rsid w:val="006F31F0"/>
    <w:rsid w:val="00701ABB"/>
    <w:rsid w:val="0070506A"/>
    <w:rsid w:val="00706819"/>
    <w:rsid w:val="00710DBD"/>
    <w:rsid w:val="00715930"/>
    <w:rsid w:val="00720254"/>
    <w:rsid w:val="00721536"/>
    <w:rsid w:val="00721B68"/>
    <w:rsid w:val="0072245E"/>
    <w:rsid w:val="007302C7"/>
    <w:rsid w:val="00732D43"/>
    <w:rsid w:val="00733BC2"/>
    <w:rsid w:val="007403B0"/>
    <w:rsid w:val="007459D1"/>
    <w:rsid w:val="00746A96"/>
    <w:rsid w:val="00746CFA"/>
    <w:rsid w:val="00752DA3"/>
    <w:rsid w:val="007748DC"/>
    <w:rsid w:val="00775E71"/>
    <w:rsid w:val="00776B71"/>
    <w:rsid w:val="00781822"/>
    <w:rsid w:val="0078281B"/>
    <w:rsid w:val="00782A42"/>
    <w:rsid w:val="007A0440"/>
    <w:rsid w:val="007B12FC"/>
    <w:rsid w:val="007B5FD8"/>
    <w:rsid w:val="007B795E"/>
    <w:rsid w:val="007C1597"/>
    <w:rsid w:val="007C54AF"/>
    <w:rsid w:val="007C5DA8"/>
    <w:rsid w:val="007F3B69"/>
    <w:rsid w:val="007F44B2"/>
    <w:rsid w:val="008049FA"/>
    <w:rsid w:val="00811E56"/>
    <w:rsid w:val="00814304"/>
    <w:rsid w:val="0081727D"/>
    <w:rsid w:val="00817323"/>
    <w:rsid w:val="00827905"/>
    <w:rsid w:val="00831B56"/>
    <w:rsid w:val="00832653"/>
    <w:rsid w:val="00836C3E"/>
    <w:rsid w:val="0084765C"/>
    <w:rsid w:val="00853902"/>
    <w:rsid w:val="00853F0E"/>
    <w:rsid w:val="008638DC"/>
    <w:rsid w:val="00864420"/>
    <w:rsid w:val="0086659B"/>
    <w:rsid w:val="00880705"/>
    <w:rsid w:val="00883689"/>
    <w:rsid w:val="00896D38"/>
    <w:rsid w:val="008A6721"/>
    <w:rsid w:val="008B2056"/>
    <w:rsid w:val="008B70DD"/>
    <w:rsid w:val="008D0475"/>
    <w:rsid w:val="008D3513"/>
    <w:rsid w:val="008E1EEC"/>
    <w:rsid w:val="008E4D5B"/>
    <w:rsid w:val="008F3D8D"/>
    <w:rsid w:val="008F6B56"/>
    <w:rsid w:val="008F6BD2"/>
    <w:rsid w:val="00903991"/>
    <w:rsid w:val="009048F0"/>
    <w:rsid w:val="0092030F"/>
    <w:rsid w:val="00922ED3"/>
    <w:rsid w:val="009277E8"/>
    <w:rsid w:val="00940C19"/>
    <w:rsid w:val="00941BB3"/>
    <w:rsid w:val="009510B0"/>
    <w:rsid w:val="0095165F"/>
    <w:rsid w:val="00956DA0"/>
    <w:rsid w:val="009645F8"/>
    <w:rsid w:val="009646FC"/>
    <w:rsid w:val="00977A0D"/>
    <w:rsid w:val="00977E92"/>
    <w:rsid w:val="00983A3A"/>
    <w:rsid w:val="00983F3D"/>
    <w:rsid w:val="00986BB2"/>
    <w:rsid w:val="0098757E"/>
    <w:rsid w:val="00990964"/>
    <w:rsid w:val="00994D89"/>
    <w:rsid w:val="009A1783"/>
    <w:rsid w:val="009A1D16"/>
    <w:rsid w:val="009B3828"/>
    <w:rsid w:val="009B7DC6"/>
    <w:rsid w:val="009D29CC"/>
    <w:rsid w:val="009E7106"/>
    <w:rsid w:val="009F1917"/>
    <w:rsid w:val="009F1F93"/>
    <w:rsid w:val="009F35DF"/>
    <w:rsid w:val="009F371C"/>
    <w:rsid w:val="009F4492"/>
    <w:rsid w:val="009F4A84"/>
    <w:rsid w:val="00A015B7"/>
    <w:rsid w:val="00A0182F"/>
    <w:rsid w:val="00A04ADB"/>
    <w:rsid w:val="00A16443"/>
    <w:rsid w:val="00A165B8"/>
    <w:rsid w:val="00A25769"/>
    <w:rsid w:val="00A26F54"/>
    <w:rsid w:val="00A46F20"/>
    <w:rsid w:val="00A52276"/>
    <w:rsid w:val="00A5654D"/>
    <w:rsid w:val="00A657C7"/>
    <w:rsid w:val="00A661F0"/>
    <w:rsid w:val="00A75A68"/>
    <w:rsid w:val="00A77E64"/>
    <w:rsid w:val="00A82EB2"/>
    <w:rsid w:val="00A87740"/>
    <w:rsid w:val="00A91D1A"/>
    <w:rsid w:val="00AB3F5E"/>
    <w:rsid w:val="00AC2B38"/>
    <w:rsid w:val="00AC3586"/>
    <w:rsid w:val="00AD2DCF"/>
    <w:rsid w:val="00AF7C11"/>
    <w:rsid w:val="00B00A8B"/>
    <w:rsid w:val="00B02717"/>
    <w:rsid w:val="00B02FBF"/>
    <w:rsid w:val="00B03CFA"/>
    <w:rsid w:val="00B03EA0"/>
    <w:rsid w:val="00B11B25"/>
    <w:rsid w:val="00B179FD"/>
    <w:rsid w:val="00B226E0"/>
    <w:rsid w:val="00B27E19"/>
    <w:rsid w:val="00B36D6C"/>
    <w:rsid w:val="00B53263"/>
    <w:rsid w:val="00B62A26"/>
    <w:rsid w:val="00B6741D"/>
    <w:rsid w:val="00B73F07"/>
    <w:rsid w:val="00B74E58"/>
    <w:rsid w:val="00B84B76"/>
    <w:rsid w:val="00B87DF4"/>
    <w:rsid w:val="00B944EF"/>
    <w:rsid w:val="00BA532F"/>
    <w:rsid w:val="00BB3489"/>
    <w:rsid w:val="00BC0593"/>
    <w:rsid w:val="00BC1E1C"/>
    <w:rsid w:val="00BC6523"/>
    <w:rsid w:val="00BD1050"/>
    <w:rsid w:val="00BE204C"/>
    <w:rsid w:val="00BF5980"/>
    <w:rsid w:val="00C005AC"/>
    <w:rsid w:val="00C02550"/>
    <w:rsid w:val="00C06938"/>
    <w:rsid w:val="00C10C01"/>
    <w:rsid w:val="00C21EB3"/>
    <w:rsid w:val="00C30D09"/>
    <w:rsid w:val="00C34AB9"/>
    <w:rsid w:val="00C47F24"/>
    <w:rsid w:val="00C652B5"/>
    <w:rsid w:val="00C83A0E"/>
    <w:rsid w:val="00C93DF4"/>
    <w:rsid w:val="00C96EEC"/>
    <w:rsid w:val="00CB668C"/>
    <w:rsid w:val="00CC066E"/>
    <w:rsid w:val="00CC376B"/>
    <w:rsid w:val="00CD0067"/>
    <w:rsid w:val="00CD73CF"/>
    <w:rsid w:val="00CF0B48"/>
    <w:rsid w:val="00CF7CFF"/>
    <w:rsid w:val="00D01DF3"/>
    <w:rsid w:val="00D05537"/>
    <w:rsid w:val="00D11D73"/>
    <w:rsid w:val="00D1648A"/>
    <w:rsid w:val="00D238BD"/>
    <w:rsid w:val="00D34FDC"/>
    <w:rsid w:val="00D35DAD"/>
    <w:rsid w:val="00D40841"/>
    <w:rsid w:val="00D436EC"/>
    <w:rsid w:val="00D47A30"/>
    <w:rsid w:val="00D627D4"/>
    <w:rsid w:val="00D6303F"/>
    <w:rsid w:val="00D76042"/>
    <w:rsid w:val="00D760BA"/>
    <w:rsid w:val="00D8039D"/>
    <w:rsid w:val="00D822B2"/>
    <w:rsid w:val="00D82537"/>
    <w:rsid w:val="00D825B0"/>
    <w:rsid w:val="00D92F5C"/>
    <w:rsid w:val="00DA1428"/>
    <w:rsid w:val="00DA14BC"/>
    <w:rsid w:val="00DB067E"/>
    <w:rsid w:val="00DB09B3"/>
    <w:rsid w:val="00DB31F6"/>
    <w:rsid w:val="00DB63AA"/>
    <w:rsid w:val="00DC0A4E"/>
    <w:rsid w:val="00DC1740"/>
    <w:rsid w:val="00DC3B83"/>
    <w:rsid w:val="00DC5799"/>
    <w:rsid w:val="00DD6368"/>
    <w:rsid w:val="00DD7150"/>
    <w:rsid w:val="00E00094"/>
    <w:rsid w:val="00E10019"/>
    <w:rsid w:val="00E258C4"/>
    <w:rsid w:val="00E259CD"/>
    <w:rsid w:val="00E26999"/>
    <w:rsid w:val="00E31423"/>
    <w:rsid w:val="00E32333"/>
    <w:rsid w:val="00E370FA"/>
    <w:rsid w:val="00E37230"/>
    <w:rsid w:val="00E445DE"/>
    <w:rsid w:val="00E56CAA"/>
    <w:rsid w:val="00E67BF3"/>
    <w:rsid w:val="00E67D87"/>
    <w:rsid w:val="00E71BAE"/>
    <w:rsid w:val="00E82659"/>
    <w:rsid w:val="00E84E91"/>
    <w:rsid w:val="00EA46C2"/>
    <w:rsid w:val="00EA5107"/>
    <w:rsid w:val="00EA79BA"/>
    <w:rsid w:val="00EB7B86"/>
    <w:rsid w:val="00EC538E"/>
    <w:rsid w:val="00EE2AA6"/>
    <w:rsid w:val="00EE5E8F"/>
    <w:rsid w:val="00EE7AE6"/>
    <w:rsid w:val="00EF008A"/>
    <w:rsid w:val="00F00121"/>
    <w:rsid w:val="00F0723E"/>
    <w:rsid w:val="00F07D51"/>
    <w:rsid w:val="00F14503"/>
    <w:rsid w:val="00F1728F"/>
    <w:rsid w:val="00F45CE5"/>
    <w:rsid w:val="00F47FFB"/>
    <w:rsid w:val="00F52A16"/>
    <w:rsid w:val="00F6095C"/>
    <w:rsid w:val="00F62102"/>
    <w:rsid w:val="00F63D0D"/>
    <w:rsid w:val="00F70823"/>
    <w:rsid w:val="00F711FF"/>
    <w:rsid w:val="00F715D4"/>
    <w:rsid w:val="00F72622"/>
    <w:rsid w:val="00F901CB"/>
    <w:rsid w:val="00F97B2C"/>
    <w:rsid w:val="00FB3D35"/>
    <w:rsid w:val="00FB6B86"/>
    <w:rsid w:val="00FC4295"/>
    <w:rsid w:val="00FC452A"/>
    <w:rsid w:val="00FC5E0E"/>
    <w:rsid w:val="00FD4066"/>
    <w:rsid w:val="00FD4AB8"/>
    <w:rsid w:val="00FD5E29"/>
    <w:rsid w:val="00FD6C82"/>
    <w:rsid w:val="00FE7975"/>
    <w:rsid w:val="00FF1534"/>
    <w:rsid w:val="00FF7C5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F760A"/>
  <w15:chartTrackingRefBased/>
  <w15:docId w15:val="{05492A82-13B9-4CF8-AC04-2E4321B1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iPriority="3"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21A"/>
    <w:pPr>
      <w:adjustRightInd w:val="0"/>
      <w:snapToGrid w:val="0"/>
      <w:spacing w:before="100" w:beforeAutospacing="1" w:after="100" w:afterAutospacing="1" w:line="280" w:lineRule="atLeast"/>
    </w:pPr>
    <w:rPr>
      <w:rFonts w:asciiTheme="minorHAnsi" w:hAnsiTheme="minorHAnsi"/>
      <w:lang w:eastAsia="ja-JP"/>
    </w:rPr>
  </w:style>
  <w:style w:type="paragraph" w:styleId="Heading1">
    <w:name w:val="heading 1"/>
    <w:basedOn w:val="Normal"/>
    <w:next w:val="Normal"/>
    <w:link w:val="Heading1Char"/>
    <w:qFormat/>
    <w:rsid w:val="00A75A68"/>
    <w:pPr>
      <w:keepNext/>
      <w:spacing w:before="240"/>
      <w:outlineLvl w:val="0"/>
    </w:pPr>
    <w:rPr>
      <w:rFonts w:asciiTheme="majorHAnsi" w:hAnsiTheme="majorHAnsi" w:cs="Arial"/>
      <w:b/>
      <w:bCs/>
      <w:color w:val="D0006F"/>
      <w:sz w:val="40"/>
    </w:rPr>
  </w:style>
  <w:style w:type="paragraph" w:styleId="Heading2">
    <w:name w:val="heading 2"/>
    <w:basedOn w:val="Normal"/>
    <w:next w:val="Normal"/>
    <w:link w:val="Heading2Char"/>
    <w:qFormat/>
    <w:rsid w:val="00B84B76"/>
    <w:pPr>
      <w:keepNext/>
      <w:spacing w:before="480" w:beforeAutospacing="0"/>
      <w:outlineLvl w:val="1"/>
    </w:pPr>
    <w:rPr>
      <w:rFonts w:asciiTheme="majorHAnsi" w:hAnsiTheme="majorHAnsi" w:cs="Arial"/>
      <w:b/>
      <w:bCs/>
      <w:iCs/>
      <w:sz w:val="32"/>
    </w:rPr>
  </w:style>
  <w:style w:type="paragraph" w:styleId="Heading3">
    <w:name w:val="heading 3"/>
    <w:basedOn w:val="Normal"/>
    <w:next w:val="Normal"/>
    <w:link w:val="Heading3Char"/>
    <w:qFormat/>
    <w:rsid w:val="00B84B76"/>
    <w:pPr>
      <w:keepNext/>
      <w:spacing w:before="480" w:beforeAutospacing="0"/>
      <w:outlineLvl w:val="2"/>
    </w:pPr>
    <w:rPr>
      <w:rFonts w:asciiTheme="majorHAnsi" w:hAnsiTheme="majorHAnsi" w:cs="Arial"/>
      <w:b/>
      <w:bCs/>
      <w:sz w:val="24"/>
    </w:rPr>
  </w:style>
  <w:style w:type="paragraph" w:styleId="Heading4">
    <w:name w:val="heading 4"/>
    <w:basedOn w:val="Normal"/>
    <w:next w:val="Normal"/>
    <w:link w:val="Heading4Char"/>
    <w:uiPriority w:val="1"/>
    <w:semiHidden/>
    <w:qFormat/>
    <w:rsid w:val="00B62A26"/>
    <w:pPr>
      <w:keepNext/>
      <w:keepLines/>
      <w:spacing w:before="200"/>
      <w:outlineLvl w:val="3"/>
    </w:pPr>
    <w:rPr>
      <w:rFonts w:asciiTheme="majorHAnsi" w:eastAsiaTheme="majorEastAsia" w:hAnsiTheme="majorHAnsi" w:cstheme="majorBidi"/>
      <w:b/>
      <w:bCs/>
      <w:i/>
      <w:iCs/>
      <w:color w:val="103E76" w:themeColor="text2"/>
    </w:rPr>
  </w:style>
  <w:style w:type="paragraph" w:styleId="Heading5">
    <w:name w:val="heading 5"/>
    <w:basedOn w:val="Normal"/>
    <w:next w:val="Normal"/>
    <w:link w:val="Heading5Char"/>
    <w:uiPriority w:val="1"/>
    <w:semiHidden/>
    <w:qFormat/>
    <w:rsid w:val="00B62A26"/>
    <w:pPr>
      <w:keepNext/>
      <w:keepLines/>
      <w:spacing w:before="200"/>
      <w:outlineLvl w:val="4"/>
    </w:pPr>
    <w:rPr>
      <w:rFonts w:asciiTheme="majorHAnsi" w:eastAsiaTheme="majorEastAsia" w:hAnsiTheme="majorHAnsi" w:cstheme="majorBidi"/>
      <w:color w:val="081E3A" w:themeColor="accent1" w:themeShade="7F"/>
    </w:rPr>
  </w:style>
  <w:style w:type="paragraph" w:styleId="Heading6">
    <w:name w:val="heading 6"/>
    <w:basedOn w:val="Normal"/>
    <w:next w:val="Normal"/>
    <w:link w:val="Heading6Char"/>
    <w:uiPriority w:val="1"/>
    <w:semiHidden/>
    <w:qFormat/>
    <w:rsid w:val="00B62A26"/>
    <w:pPr>
      <w:keepNext/>
      <w:keepLines/>
      <w:spacing w:before="200"/>
      <w:outlineLvl w:val="5"/>
    </w:pPr>
    <w:rPr>
      <w:rFonts w:asciiTheme="majorHAnsi" w:eastAsiaTheme="majorEastAsia" w:hAnsiTheme="majorHAnsi" w:cstheme="majorBidi"/>
      <w:i/>
      <w:iCs/>
      <w:color w:val="081E3A" w:themeColor="accent1" w:themeShade="7F"/>
    </w:rPr>
  </w:style>
  <w:style w:type="paragraph" w:styleId="Heading7">
    <w:name w:val="heading 7"/>
    <w:basedOn w:val="Normal"/>
    <w:next w:val="Normal"/>
    <w:link w:val="Heading7Char"/>
    <w:uiPriority w:val="1"/>
    <w:semiHidden/>
    <w:qFormat/>
    <w:rsid w:val="00B62A2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qFormat/>
    <w:rsid w:val="00B62A2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qFormat/>
    <w:rsid w:val="00B62A2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Bullet"/>
    <w:rsid w:val="0092030F"/>
    <w:pPr>
      <w:ind w:left="357" w:hanging="357"/>
    </w:pPr>
  </w:style>
  <w:style w:type="paragraph" w:styleId="BodyText">
    <w:name w:val="Body Text"/>
    <w:basedOn w:val="Normal"/>
    <w:link w:val="BodyTextChar"/>
    <w:uiPriority w:val="1"/>
    <w:qFormat/>
    <w:rsid w:val="000762A7"/>
  </w:style>
  <w:style w:type="character" w:customStyle="1" w:styleId="BodyTextChar">
    <w:name w:val="Body Text Char"/>
    <w:basedOn w:val="DefaultParagraphFont"/>
    <w:link w:val="BodyText"/>
    <w:uiPriority w:val="1"/>
    <w:rsid w:val="000762A7"/>
    <w:rPr>
      <w:rFonts w:asciiTheme="minorHAnsi" w:hAnsiTheme="minorHAnsi"/>
      <w:lang w:eastAsia="ja-JP"/>
    </w:rPr>
  </w:style>
  <w:style w:type="paragraph" w:customStyle="1" w:styleId="Bullet2">
    <w:name w:val="Bullet 2"/>
    <w:basedOn w:val="Normal"/>
    <w:qFormat/>
    <w:rsid w:val="00B62A26"/>
    <w:pPr>
      <w:numPr>
        <w:numId w:val="14"/>
      </w:numPr>
      <w:adjustRightInd/>
      <w:snapToGrid/>
      <w:spacing w:before="120" w:after="120" w:line="240" w:lineRule="auto"/>
    </w:pPr>
    <w:rPr>
      <w:rFonts w:eastAsia="Arial" w:cs="ArialMT"/>
      <w:color w:val="000000"/>
      <w:szCs w:val="24"/>
      <w:lang w:eastAsia="en-US"/>
    </w:rPr>
  </w:style>
  <w:style w:type="paragraph" w:customStyle="1" w:styleId="Bullet3">
    <w:name w:val="Bullet 3"/>
    <w:basedOn w:val="Normal"/>
    <w:qFormat/>
    <w:rsid w:val="00B62A26"/>
    <w:pPr>
      <w:numPr>
        <w:numId w:val="15"/>
      </w:numPr>
      <w:adjustRightInd/>
      <w:snapToGrid/>
      <w:spacing w:before="120" w:after="120" w:line="240" w:lineRule="auto"/>
    </w:pPr>
    <w:rPr>
      <w:rFonts w:eastAsia="Arial"/>
      <w:szCs w:val="24"/>
      <w:lang w:eastAsia="en-US"/>
    </w:rPr>
  </w:style>
  <w:style w:type="paragraph" w:styleId="Subtitle">
    <w:name w:val="Subtitle"/>
    <w:basedOn w:val="Normal"/>
    <w:next w:val="Normal"/>
    <w:link w:val="SubtitleChar"/>
    <w:uiPriority w:val="11"/>
    <w:rsid w:val="000A5E0F"/>
  </w:style>
  <w:style w:type="character" w:customStyle="1" w:styleId="SubtitleChar">
    <w:name w:val="Subtitle Char"/>
    <w:basedOn w:val="DefaultParagraphFont"/>
    <w:link w:val="Subtitle"/>
    <w:uiPriority w:val="11"/>
    <w:rsid w:val="000A5E0F"/>
    <w:rPr>
      <w:rFonts w:asciiTheme="minorHAnsi" w:hAnsiTheme="minorHAnsi"/>
      <w:lang w:eastAsia="ja-JP"/>
    </w:rPr>
  </w:style>
  <w:style w:type="character" w:styleId="SubtleEmphasis">
    <w:name w:val="Subtle Emphasis"/>
    <w:basedOn w:val="DefaultParagraphFont"/>
    <w:uiPriority w:val="19"/>
    <w:rsid w:val="000A5E0F"/>
    <w:rPr>
      <w:i/>
      <w:iCs/>
      <w:color w:val="404040" w:themeColor="text1" w:themeTint="BF"/>
    </w:rPr>
  </w:style>
  <w:style w:type="paragraph" w:customStyle="1" w:styleId="Bullet">
    <w:name w:val="Bullet"/>
    <w:basedOn w:val="Normal"/>
    <w:qFormat/>
    <w:rsid w:val="00A0182F"/>
    <w:pPr>
      <w:numPr>
        <w:numId w:val="16"/>
      </w:numPr>
      <w:adjustRightInd/>
      <w:snapToGrid/>
      <w:spacing w:before="120" w:after="120" w:line="240" w:lineRule="auto"/>
    </w:pPr>
    <w:rPr>
      <w:rFonts w:ascii="Arial" w:eastAsia="Times New Roman" w:hAnsi="Arial"/>
      <w:szCs w:val="24"/>
      <w:lang w:eastAsia="en-AU"/>
    </w:rPr>
  </w:style>
  <w:style w:type="character" w:styleId="Emphasis">
    <w:name w:val="Emphasis"/>
    <w:basedOn w:val="DefaultParagraphFont"/>
    <w:uiPriority w:val="20"/>
    <w:rsid w:val="000A5E0F"/>
    <w:rPr>
      <w:i/>
      <w:iCs/>
    </w:rPr>
  </w:style>
  <w:style w:type="character" w:customStyle="1" w:styleId="Heading1Char">
    <w:name w:val="Heading 1 Char"/>
    <w:basedOn w:val="DefaultParagraphFont"/>
    <w:link w:val="Heading1"/>
    <w:rsid w:val="00A75A68"/>
    <w:rPr>
      <w:rFonts w:asciiTheme="majorHAnsi" w:hAnsiTheme="majorHAnsi" w:cs="Arial"/>
      <w:b/>
      <w:bCs/>
      <w:color w:val="D0006F"/>
      <w:sz w:val="40"/>
      <w:lang w:eastAsia="ja-JP"/>
    </w:rPr>
  </w:style>
  <w:style w:type="character" w:customStyle="1" w:styleId="Heading2Char">
    <w:name w:val="Heading 2 Char"/>
    <w:basedOn w:val="DefaultParagraphFont"/>
    <w:link w:val="Heading2"/>
    <w:rsid w:val="00B84B76"/>
    <w:rPr>
      <w:rFonts w:asciiTheme="majorHAnsi" w:hAnsiTheme="majorHAnsi" w:cs="Arial"/>
      <w:b/>
      <w:bCs/>
      <w:iCs/>
      <w:sz w:val="32"/>
      <w:lang w:eastAsia="ja-JP"/>
    </w:rPr>
  </w:style>
  <w:style w:type="character" w:customStyle="1" w:styleId="Heading3Char">
    <w:name w:val="Heading 3 Char"/>
    <w:basedOn w:val="DefaultParagraphFont"/>
    <w:link w:val="Heading3"/>
    <w:rsid w:val="00B84B76"/>
    <w:rPr>
      <w:rFonts w:asciiTheme="majorHAnsi" w:hAnsiTheme="majorHAnsi" w:cs="Arial"/>
      <w:b/>
      <w:bCs/>
      <w:sz w:val="24"/>
      <w:lang w:eastAsia="ja-JP"/>
    </w:rPr>
  </w:style>
  <w:style w:type="character" w:customStyle="1" w:styleId="Heading4Char">
    <w:name w:val="Heading 4 Char"/>
    <w:basedOn w:val="DefaultParagraphFont"/>
    <w:link w:val="Heading4"/>
    <w:uiPriority w:val="1"/>
    <w:semiHidden/>
    <w:rsid w:val="00B62A26"/>
    <w:rPr>
      <w:rFonts w:asciiTheme="majorHAnsi" w:eastAsiaTheme="majorEastAsia" w:hAnsiTheme="majorHAnsi" w:cstheme="majorBidi"/>
      <w:b/>
      <w:bCs/>
      <w:i/>
      <w:iCs/>
      <w:color w:val="103E76" w:themeColor="text2"/>
      <w:lang w:eastAsia="ja-JP"/>
    </w:rPr>
  </w:style>
  <w:style w:type="character" w:customStyle="1" w:styleId="Heading5Char">
    <w:name w:val="Heading 5 Char"/>
    <w:basedOn w:val="DefaultParagraphFont"/>
    <w:link w:val="Heading5"/>
    <w:uiPriority w:val="1"/>
    <w:semiHidden/>
    <w:rsid w:val="00B62A26"/>
    <w:rPr>
      <w:rFonts w:asciiTheme="majorHAnsi" w:eastAsiaTheme="majorEastAsia" w:hAnsiTheme="majorHAnsi" w:cstheme="majorBidi"/>
      <w:color w:val="081E3A" w:themeColor="accent1" w:themeShade="7F"/>
      <w:lang w:eastAsia="ja-JP"/>
    </w:rPr>
  </w:style>
  <w:style w:type="character" w:customStyle="1" w:styleId="Heading6Char">
    <w:name w:val="Heading 6 Char"/>
    <w:basedOn w:val="DefaultParagraphFont"/>
    <w:link w:val="Heading6"/>
    <w:uiPriority w:val="1"/>
    <w:semiHidden/>
    <w:rsid w:val="00B62A26"/>
    <w:rPr>
      <w:rFonts w:asciiTheme="majorHAnsi" w:eastAsiaTheme="majorEastAsia" w:hAnsiTheme="majorHAnsi" w:cstheme="majorBidi"/>
      <w:i/>
      <w:iCs/>
      <w:color w:val="081E3A" w:themeColor="accent1" w:themeShade="7F"/>
      <w:lang w:eastAsia="ja-JP"/>
    </w:rPr>
  </w:style>
  <w:style w:type="character" w:customStyle="1" w:styleId="Heading7Char">
    <w:name w:val="Heading 7 Char"/>
    <w:basedOn w:val="DefaultParagraphFont"/>
    <w:link w:val="Heading7"/>
    <w:uiPriority w:val="1"/>
    <w:semiHidden/>
    <w:rsid w:val="00B62A26"/>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1"/>
    <w:semiHidden/>
    <w:rsid w:val="00B62A26"/>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uiPriority w:val="1"/>
    <w:semiHidden/>
    <w:rsid w:val="00B62A26"/>
    <w:rPr>
      <w:rFonts w:asciiTheme="majorHAnsi" w:eastAsiaTheme="majorEastAsia" w:hAnsiTheme="majorHAnsi" w:cstheme="majorBidi"/>
      <w:i/>
      <w:iCs/>
      <w:color w:val="404040" w:themeColor="text1" w:themeTint="BF"/>
      <w:lang w:eastAsia="ja-JP"/>
    </w:rPr>
  </w:style>
  <w:style w:type="paragraph" w:styleId="Caption">
    <w:name w:val="caption"/>
    <w:basedOn w:val="Normal"/>
    <w:next w:val="Normal"/>
    <w:uiPriority w:val="97"/>
    <w:unhideWhenUsed/>
    <w:qFormat/>
    <w:rsid w:val="00A0182F"/>
    <w:pPr>
      <w:spacing w:after="200" w:line="240" w:lineRule="auto"/>
    </w:pPr>
    <w:rPr>
      <w:b/>
      <w:bCs/>
      <w:szCs w:val="18"/>
    </w:rPr>
  </w:style>
  <w:style w:type="character" w:styleId="IntenseEmphasis">
    <w:name w:val="Intense Emphasis"/>
    <w:basedOn w:val="DefaultParagraphFont"/>
    <w:uiPriority w:val="21"/>
    <w:rsid w:val="000A5E0F"/>
    <w:rPr>
      <w:i/>
      <w:iCs/>
      <w:color w:val="103E76" w:themeColor="accent1"/>
    </w:rPr>
  </w:style>
  <w:style w:type="paragraph" w:styleId="ListNumber">
    <w:name w:val="List Number"/>
    <w:basedOn w:val="Normal"/>
    <w:uiPriority w:val="3"/>
    <w:qFormat/>
    <w:rsid w:val="000A5E0F"/>
    <w:pPr>
      <w:numPr>
        <w:numId w:val="8"/>
      </w:numPr>
      <w:ind w:left="357" w:hanging="357"/>
      <w:contextualSpacing/>
    </w:pPr>
  </w:style>
  <w:style w:type="character" w:styleId="Strong">
    <w:name w:val="Strong"/>
    <w:basedOn w:val="DefaultParagraphFont"/>
    <w:uiPriority w:val="22"/>
    <w:rsid w:val="000A5E0F"/>
    <w:rPr>
      <w:b/>
      <w:bCs/>
    </w:rPr>
  </w:style>
  <w:style w:type="paragraph" w:styleId="ListNumber2">
    <w:name w:val="List Number 2"/>
    <w:basedOn w:val="Normal"/>
    <w:uiPriority w:val="3"/>
    <w:qFormat/>
    <w:rsid w:val="000A5E0F"/>
    <w:pPr>
      <w:numPr>
        <w:numId w:val="12"/>
      </w:numPr>
      <w:ind w:left="641" w:hanging="357"/>
      <w:contextualSpacing/>
    </w:pPr>
  </w:style>
  <w:style w:type="paragraph" w:styleId="NoSpacing">
    <w:name w:val="No Spacing"/>
    <w:uiPriority w:val="1"/>
    <w:qFormat/>
    <w:rsid w:val="00B62A26"/>
    <w:pPr>
      <w:adjustRightInd w:val="0"/>
      <w:snapToGrid w:val="0"/>
    </w:pPr>
    <w:rPr>
      <w:rFonts w:asciiTheme="minorHAnsi" w:hAnsiTheme="minorHAnsi"/>
      <w:lang w:eastAsia="ja-JP"/>
    </w:rPr>
  </w:style>
  <w:style w:type="paragraph" w:styleId="ListParagraph">
    <w:name w:val="List Paragraph"/>
    <w:basedOn w:val="Normal"/>
    <w:link w:val="ListParagraphChar"/>
    <w:uiPriority w:val="1"/>
    <w:qFormat/>
    <w:rsid w:val="00B62A26"/>
    <w:pPr>
      <w:ind w:left="720"/>
      <w:contextualSpacing/>
    </w:pPr>
  </w:style>
  <w:style w:type="character" w:customStyle="1" w:styleId="ListParagraphChar">
    <w:name w:val="List Paragraph Char"/>
    <w:link w:val="ListParagraph"/>
    <w:uiPriority w:val="34"/>
    <w:rsid w:val="00B62A26"/>
    <w:rPr>
      <w:rFonts w:asciiTheme="minorHAnsi" w:hAnsiTheme="minorHAnsi"/>
      <w:lang w:eastAsia="ja-JP"/>
    </w:rPr>
  </w:style>
  <w:style w:type="paragraph" w:styleId="TOCHeading">
    <w:name w:val="TOC Heading"/>
    <w:basedOn w:val="Heading1"/>
    <w:next w:val="Normal"/>
    <w:uiPriority w:val="97"/>
    <w:unhideWhenUsed/>
    <w:qFormat/>
    <w:rsid w:val="00A0182F"/>
    <w:rPr>
      <w:sz w:val="36"/>
    </w:rPr>
  </w:style>
  <w:style w:type="paragraph" w:styleId="Header">
    <w:name w:val="header"/>
    <w:basedOn w:val="Normal"/>
    <w:link w:val="HeaderChar"/>
    <w:uiPriority w:val="99"/>
    <w:unhideWhenUsed/>
    <w:rsid w:val="000A5E0F"/>
  </w:style>
  <w:style w:type="character" w:customStyle="1" w:styleId="HeaderChar">
    <w:name w:val="Header Char"/>
    <w:basedOn w:val="DefaultParagraphFont"/>
    <w:link w:val="Header"/>
    <w:uiPriority w:val="99"/>
    <w:rsid w:val="000A5E0F"/>
    <w:rPr>
      <w:rFonts w:asciiTheme="minorHAnsi" w:hAnsiTheme="minorHAnsi"/>
      <w:lang w:eastAsia="ja-JP"/>
    </w:rPr>
  </w:style>
  <w:style w:type="paragraph" w:styleId="Footer">
    <w:name w:val="footer"/>
    <w:basedOn w:val="Normal"/>
    <w:link w:val="FooterChar"/>
    <w:uiPriority w:val="99"/>
    <w:unhideWhenUsed/>
    <w:rsid w:val="00640239"/>
    <w:rPr>
      <w:sz w:val="14"/>
    </w:rPr>
  </w:style>
  <w:style w:type="character" w:customStyle="1" w:styleId="FooterChar">
    <w:name w:val="Footer Char"/>
    <w:basedOn w:val="DefaultParagraphFont"/>
    <w:link w:val="Footer"/>
    <w:uiPriority w:val="99"/>
    <w:rsid w:val="00640239"/>
    <w:rPr>
      <w:rFonts w:asciiTheme="minorHAnsi" w:hAnsiTheme="minorHAnsi"/>
      <w:sz w:val="14"/>
      <w:lang w:eastAsia="ja-JP"/>
    </w:rPr>
  </w:style>
  <w:style w:type="table" w:styleId="TableGrid">
    <w:name w:val="Table Grid"/>
    <w:basedOn w:val="TableNormal"/>
    <w:uiPriority w:val="39"/>
    <w:rsid w:val="000A2C74"/>
    <w:pPr>
      <w:widowControl w:val="0"/>
      <w:autoSpaceDE w:val="0"/>
      <w:autoSpaceDN w:val="0"/>
    </w:pPr>
    <w:rPr>
      <w:rFonts w:asciiTheme="minorHAnsi" w:hAnsiTheme="minorHAnsi" w:cstheme="minorBidi"/>
      <w:szCs w:val="22"/>
      <w:lang w:val="en-US"/>
    </w:rPr>
    <w:tblPr>
      <w:tblStyleRowBandSize w:val="1"/>
      <w:tblStyleColBandSize w:val="1"/>
      <w:tblCellSpacing w:w="56" w:type="dxa"/>
      <w:tblCellMar>
        <w:left w:w="0" w:type="dxa"/>
        <w:right w:w="0" w:type="dxa"/>
      </w:tblCellMar>
    </w:tblPr>
    <w:trPr>
      <w:cantSplit/>
      <w:tblCellSpacing w:w="56" w:type="dxa"/>
    </w:trPr>
    <w:tcPr>
      <w:shd w:val="clear" w:color="auto" w:fill="auto"/>
      <w:vAlign w:val="center"/>
    </w:tcPr>
  </w:style>
  <w:style w:type="character" w:styleId="PlaceholderText">
    <w:name w:val="Placeholder Text"/>
    <w:basedOn w:val="DefaultParagraphFont"/>
    <w:uiPriority w:val="99"/>
    <w:semiHidden/>
    <w:rsid w:val="002D4CDF"/>
    <w:rPr>
      <w:color w:val="808080"/>
    </w:rPr>
  </w:style>
  <w:style w:type="character" w:styleId="Hyperlink">
    <w:name w:val="Hyperlink"/>
    <w:basedOn w:val="DefaultParagraphFont"/>
    <w:uiPriority w:val="99"/>
    <w:unhideWhenUsed/>
    <w:rsid w:val="00A0182F"/>
    <w:rPr>
      <w:color w:val="auto"/>
      <w:u w:val="single"/>
    </w:rPr>
  </w:style>
  <w:style w:type="character" w:styleId="UnresolvedMention">
    <w:name w:val="Unresolved Mention"/>
    <w:basedOn w:val="DefaultParagraphFont"/>
    <w:uiPriority w:val="99"/>
    <w:semiHidden/>
    <w:unhideWhenUsed/>
    <w:rsid w:val="002D4CDF"/>
    <w:rPr>
      <w:color w:val="605E5C"/>
      <w:shd w:val="clear" w:color="auto" w:fill="E1DFDD"/>
    </w:rPr>
  </w:style>
  <w:style w:type="character" w:styleId="PageNumber">
    <w:name w:val="page number"/>
    <w:basedOn w:val="DefaultParagraphFont"/>
    <w:uiPriority w:val="99"/>
    <w:semiHidden/>
    <w:unhideWhenUsed/>
    <w:rsid w:val="00E370FA"/>
  </w:style>
  <w:style w:type="table" w:customStyle="1" w:styleId="Tableblank">
    <w:name w:val="Table blank"/>
    <w:basedOn w:val="TableNormal"/>
    <w:uiPriority w:val="99"/>
    <w:rsid w:val="00E370FA"/>
    <w:tblPr/>
  </w:style>
  <w:style w:type="table" w:styleId="TableGridLight">
    <w:name w:val="Grid Table Light"/>
    <w:basedOn w:val="TableNormal"/>
    <w:uiPriority w:val="40"/>
    <w:rsid w:val="00EE7AE6"/>
    <w:rPr>
      <w:rFonts w:asciiTheme="minorHAnsi" w:hAnsiTheme="minorHAnsi"/>
    </w:rPr>
    <w:tblPr>
      <w:tblCellMar>
        <w:top w:w="170" w:type="dxa"/>
        <w:bottom w:w="170" w:type="dxa"/>
      </w:tblCellMar>
    </w:tblPr>
    <w:tcPr>
      <w:shd w:val="clear" w:color="auto" w:fill="F2F2F2" w:themeFill="background1" w:themeFillShade="F2"/>
      <w:vAlign w:val="center"/>
    </w:tcPr>
  </w:style>
  <w:style w:type="paragraph" w:styleId="Quote">
    <w:name w:val="Quote"/>
    <w:basedOn w:val="Normal"/>
    <w:next w:val="Normal"/>
    <w:link w:val="QuoteChar"/>
    <w:uiPriority w:val="29"/>
    <w:rsid w:val="000A5E0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5E0F"/>
    <w:rPr>
      <w:rFonts w:asciiTheme="minorHAnsi" w:hAnsiTheme="minorHAnsi"/>
      <w:i/>
      <w:iCs/>
      <w:color w:val="404040" w:themeColor="text1" w:themeTint="BF"/>
      <w:lang w:eastAsia="ja-JP"/>
    </w:rPr>
  </w:style>
  <w:style w:type="paragraph" w:styleId="IntenseQuote">
    <w:name w:val="Intense Quote"/>
    <w:basedOn w:val="Normal"/>
    <w:next w:val="Normal"/>
    <w:link w:val="IntenseQuoteChar"/>
    <w:uiPriority w:val="30"/>
    <w:rsid w:val="000A5E0F"/>
    <w:pPr>
      <w:pBdr>
        <w:top w:val="single" w:sz="4" w:space="10" w:color="103E76" w:themeColor="accent1"/>
        <w:bottom w:val="single" w:sz="4" w:space="10" w:color="103E76" w:themeColor="accent1"/>
      </w:pBdr>
      <w:spacing w:before="360" w:after="360"/>
      <w:ind w:left="864" w:right="864"/>
      <w:jc w:val="center"/>
    </w:pPr>
    <w:rPr>
      <w:i/>
      <w:iCs/>
      <w:color w:val="103E76" w:themeColor="accent1"/>
    </w:rPr>
  </w:style>
  <w:style w:type="character" w:customStyle="1" w:styleId="IntenseQuoteChar">
    <w:name w:val="Intense Quote Char"/>
    <w:basedOn w:val="DefaultParagraphFont"/>
    <w:link w:val="IntenseQuote"/>
    <w:uiPriority w:val="30"/>
    <w:rsid w:val="000A5E0F"/>
    <w:rPr>
      <w:rFonts w:asciiTheme="minorHAnsi" w:hAnsiTheme="minorHAnsi"/>
      <w:i/>
      <w:iCs/>
      <w:color w:val="103E76" w:themeColor="accent1"/>
      <w:lang w:eastAsia="ja-JP"/>
    </w:rPr>
  </w:style>
  <w:style w:type="character" w:styleId="SubtleReference">
    <w:name w:val="Subtle Reference"/>
    <w:basedOn w:val="DefaultParagraphFont"/>
    <w:uiPriority w:val="31"/>
    <w:rsid w:val="000A5E0F"/>
    <w:rPr>
      <w:smallCaps/>
      <w:color w:val="5A5A5A" w:themeColor="text1" w:themeTint="A5"/>
    </w:rPr>
  </w:style>
  <w:style w:type="character" w:styleId="IntenseReference">
    <w:name w:val="Intense Reference"/>
    <w:basedOn w:val="DefaultParagraphFont"/>
    <w:uiPriority w:val="32"/>
    <w:rsid w:val="000A5E0F"/>
    <w:rPr>
      <w:b/>
      <w:bCs/>
      <w:smallCaps/>
      <w:color w:val="103E76" w:themeColor="accent1"/>
      <w:spacing w:val="5"/>
    </w:rPr>
  </w:style>
  <w:style w:type="character" w:styleId="BookTitle">
    <w:name w:val="Book Title"/>
    <w:basedOn w:val="DefaultParagraphFont"/>
    <w:uiPriority w:val="33"/>
    <w:rsid w:val="00A87740"/>
    <w:rPr>
      <w:spacing w:val="5"/>
    </w:rPr>
  </w:style>
  <w:style w:type="table" w:styleId="PlainTable1">
    <w:name w:val="Plain Table 1"/>
    <w:basedOn w:val="TableNormal"/>
    <w:uiPriority w:val="41"/>
    <w:rsid w:val="00710D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rsid w:val="00FD5E29"/>
    <w:pPr>
      <w:spacing w:before="0" w:after="0" w:line="240" w:lineRule="auto"/>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FD5E29"/>
    <w:rPr>
      <w:rFonts w:asciiTheme="minorHAnsi" w:eastAsiaTheme="majorEastAsia" w:hAnsiTheme="minorHAnsi" w:cstheme="majorBidi"/>
      <w:spacing w:val="-10"/>
      <w:kern w:val="28"/>
      <w:szCs w:val="56"/>
      <w:lang w:eastAsia="ja-JP"/>
    </w:rPr>
  </w:style>
  <w:style w:type="paragraph" w:customStyle="1" w:styleId="Tabletextfield">
    <w:name w:val="Table text field"/>
    <w:basedOn w:val="Normal"/>
    <w:link w:val="TabletextfieldChar"/>
    <w:qFormat/>
    <w:rsid w:val="00645E0C"/>
    <w:pPr>
      <w:widowControl w:val="0"/>
      <w:autoSpaceDE w:val="0"/>
      <w:autoSpaceDN w:val="0"/>
      <w:spacing w:before="120" w:beforeAutospacing="0" w:after="120" w:afterAutospacing="0" w:line="240" w:lineRule="exact"/>
      <w:ind w:left="113"/>
    </w:pPr>
    <w:rPr>
      <w:rFonts w:ascii="Arial" w:hAnsi="Arial"/>
      <w:lang w:val="en-US"/>
    </w:rPr>
  </w:style>
  <w:style w:type="character" w:customStyle="1" w:styleId="TabletextfieldChar">
    <w:name w:val="Table text field Char"/>
    <w:basedOn w:val="TitleChar"/>
    <w:link w:val="Tabletextfield"/>
    <w:rsid w:val="00645E0C"/>
    <w:rPr>
      <w:rFonts w:ascii="Arial" w:eastAsiaTheme="majorEastAsia" w:hAnsi="Arial" w:cstheme="majorBidi"/>
      <w:spacing w:val="-10"/>
      <w:kern w:val="28"/>
      <w:szCs w:val="56"/>
      <w:lang w:val="en-US" w:eastAsia="ja-JP"/>
    </w:rPr>
  </w:style>
  <w:style w:type="table" w:styleId="GridTable4-Accent1">
    <w:name w:val="Grid Table 4 Accent 1"/>
    <w:basedOn w:val="TableNormal"/>
    <w:uiPriority w:val="49"/>
    <w:rsid w:val="00A75A68"/>
    <w:rPr>
      <w:rFonts w:asciiTheme="minorHAnsi"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val="0"/>
        <w:bCs/>
        <w:color w:val="FFFFFF" w:themeColor="background1"/>
      </w:rPr>
      <w:tblPr/>
      <w:tcPr>
        <w:shd w:val="clear" w:color="auto" w:fill="D0006F"/>
      </w:tcPr>
    </w:tblStylePr>
    <w:tblStylePr w:type="lastRow">
      <w:rPr>
        <w:b w:val="0"/>
        <w:bCs/>
      </w:rPr>
      <w:tblPr/>
      <w:tcPr>
        <w:tcBorders>
          <w:top w:val="double" w:sz="4" w:space="0" w:color="103E76" w:themeColor="accent1"/>
        </w:tcBorders>
      </w:tcPr>
    </w:tblStylePr>
    <w:tblStylePr w:type="firstCol">
      <w:rPr>
        <w:b w:val="0"/>
        <w:bCs/>
      </w:rPr>
    </w:tblStylePr>
    <w:tblStylePr w:type="lastCol">
      <w:rPr>
        <w:b w:val="0"/>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requests@icare.nsw.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c.nsw.gov.au\shares\icare_data_enterprise\Common\icare%20Office%20Templates\7.%20Lifetime%20Schemes\Forms\Generic%20Form%20Template%202023%20-%20Pink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5AB972E4644419E87F3EC73A227D9"/>
        <w:category>
          <w:name w:val="General"/>
          <w:gallery w:val="placeholder"/>
        </w:category>
        <w:types>
          <w:type w:val="bbPlcHdr"/>
        </w:types>
        <w:behaviors>
          <w:behavior w:val="content"/>
        </w:behaviors>
        <w:guid w:val="{7EF57031-36AE-4152-BA73-FDCDD09BC013}"/>
      </w:docPartPr>
      <w:docPartBody>
        <w:p w:rsidR="008D6339" w:rsidRDefault="00637564" w:rsidP="00637564">
          <w:pPr>
            <w:pStyle w:val="FBE5AB972E4644419E87F3EC73A227D91"/>
          </w:pPr>
          <w:r>
            <w:t xml:space="preserve">          </w:t>
          </w:r>
        </w:p>
      </w:docPartBody>
    </w:docPart>
    <w:docPart>
      <w:docPartPr>
        <w:name w:val="38AF6F62CC734FDE8FDF40E4657C3ECD"/>
        <w:category>
          <w:name w:val="General"/>
          <w:gallery w:val="placeholder"/>
        </w:category>
        <w:types>
          <w:type w:val="bbPlcHdr"/>
        </w:types>
        <w:behaviors>
          <w:behavior w:val="content"/>
        </w:behaviors>
        <w:guid w:val="{D6657462-D8C9-465F-A47B-3DF1127CDBAA}"/>
      </w:docPartPr>
      <w:docPartBody>
        <w:p w:rsidR="008D6339" w:rsidRDefault="00637564">
          <w:r>
            <w:t xml:space="preserve">     </w:t>
          </w:r>
        </w:p>
      </w:docPartBody>
    </w:docPart>
    <w:docPart>
      <w:docPartPr>
        <w:name w:val="FFA0BCF735464A3B9E042E7B69880FB3"/>
        <w:category>
          <w:name w:val="General"/>
          <w:gallery w:val="placeholder"/>
        </w:category>
        <w:types>
          <w:type w:val="bbPlcHdr"/>
        </w:types>
        <w:behaviors>
          <w:behavior w:val="content"/>
        </w:behaviors>
        <w:guid w:val="{D52846B6-F135-4C7C-A496-51BBB0D5F564}"/>
      </w:docPartPr>
      <w:docPartBody>
        <w:p w:rsidR="008D6339" w:rsidRDefault="00637564">
          <w:r>
            <w:t xml:space="preserve">     </w:t>
          </w:r>
        </w:p>
      </w:docPartBody>
    </w:docPart>
    <w:docPart>
      <w:docPartPr>
        <w:name w:val="79348D59639A484CA23D77CA58E2D962"/>
        <w:category>
          <w:name w:val="General"/>
          <w:gallery w:val="placeholder"/>
        </w:category>
        <w:types>
          <w:type w:val="bbPlcHdr"/>
        </w:types>
        <w:behaviors>
          <w:behavior w:val="content"/>
        </w:behaviors>
        <w:guid w:val="{6D1E69D4-3B9F-4589-B96A-BE569014DA5D}"/>
      </w:docPartPr>
      <w:docPartBody>
        <w:p w:rsidR="008D6339" w:rsidRDefault="00637564" w:rsidP="00637564">
          <w:pPr>
            <w:pStyle w:val="79348D59639A484CA23D77CA58E2D9621"/>
          </w:pPr>
          <w:r>
            <w:t xml:space="preserve">          </w:t>
          </w:r>
        </w:p>
      </w:docPartBody>
    </w:docPart>
    <w:docPart>
      <w:docPartPr>
        <w:name w:val="914804C56C5442DEB0BE07B6E42F4F96"/>
        <w:category>
          <w:name w:val="General"/>
          <w:gallery w:val="placeholder"/>
        </w:category>
        <w:types>
          <w:type w:val="bbPlcHdr"/>
        </w:types>
        <w:behaviors>
          <w:behavior w:val="content"/>
        </w:behaviors>
        <w:guid w:val="{DDF5FB6E-2783-452D-A94A-B11BE99D92D6}"/>
      </w:docPartPr>
      <w:docPartBody>
        <w:p w:rsidR="008D6339" w:rsidRDefault="00637564" w:rsidP="00637564">
          <w:pPr>
            <w:pStyle w:val="914804C56C5442DEB0BE07B6E42F4F961"/>
          </w:pPr>
          <w:r>
            <w:t xml:space="preserve">          </w:t>
          </w:r>
        </w:p>
      </w:docPartBody>
    </w:docPart>
    <w:docPart>
      <w:docPartPr>
        <w:name w:val="61C47FD5DF66442AA859D4D3270A17A6"/>
        <w:category>
          <w:name w:val="General"/>
          <w:gallery w:val="placeholder"/>
        </w:category>
        <w:types>
          <w:type w:val="bbPlcHdr"/>
        </w:types>
        <w:behaviors>
          <w:behavior w:val="content"/>
        </w:behaviors>
        <w:guid w:val="{B5F4263E-F9B7-4364-A365-7AE5005ACF4E}"/>
      </w:docPartPr>
      <w:docPartBody>
        <w:p w:rsidR="008D6339" w:rsidRDefault="00637564" w:rsidP="00637564">
          <w:pPr>
            <w:pStyle w:val="61C47FD5DF66442AA859D4D3270A17A61"/>
          </w:pPr>
          <w:r>
            <w:t xml:space="preserve">          </w:t>
          </w:r>
        </w:p>
      </w:docPartBody>
    </w:docPart>
    <w:docPart>
      <w:docPartPr>
        <w:name w:val="C0741F3D98BD486D85D3C994B498A185"/>
        <w:category>
          <w:name w:val="General"/>
          <w:gallery w:val="placeholder"/>
        </w:category>
        <w:types>
          <w:type w:val="bbPlcHdr"/>
        </w:types>
        <w:behaviors>
          <w:behavior w:val="content"/>
        </w:behaviors>
        <w:guid w:val="{F3CC1584-F47C-4E33-A21C-1C7CAE160C74}"/>
      </w:docPartPr>
      <w:docPartBody>
        <w:p w:rsidR="008D6339" w:rsidRDefault="00637564" w:rsidP="00637564">
          <w:pPr>
            <w:pStyle w:val="C0741F3D98BD486D85D3C994B498A1851"/>
          </w:pPr>
          <w:r>
            <w:t xml:space="preserve">          </w:t>
          </w:r>
        </w:p>
      </w:docPartBody>
    </w:docPart>
    <w:docPart>
      <w:docPartPr>
        <w:name w:val="752A8D932E184116AFE84EF57BCDCA76"/>
        <w:category>
          <w:name w:val="General"/>
          <w:gallery w:val="placeholder"/>
        </w:category>
        <w:types>
          <w:type w:val="bbPlcHdr"/>
        </w:types>
        <w:behaviors>
          <w:behavior w:val="content"/>
        </w:behaviors>
        <w:guid w:val="{4F96E02F-4A9B-45B3-BF52-3AC44900D84C}"/>
      </w:docPartPr>
      <w:docPartBody>
        <w:p w:rsidR="008D6339" w:rsidRDefault="00637564" w:rsidP="00637564">
          <w:pPr>
            <w:pStyle w:val="752A8D932E184116AFE84EF57BCDCA761"/>
          </w:pPr>
          <w:r>
            <w:t xml:space="preserve">          </w:t>
          </w:r>
        </w:p>
      </w:docPartBody>
    </w:docPart>
    <w:docPart>
      <w:docPartPr>
        <w:name w:val="87C4A5056EAF4BF097E604F767C018DA"/>
        <w:category>
          <w:name w:val="General"/>
          <w:gallery w:val="placeholder"/>
        </w:category>
        <w:types>
          <w:type w:val="bbPlcHdr"/>
        </w:types>
        <w:behaviors>
          <w:behavior w:val="content"/>
        </w:behaviors>
        <w:guid w:val="{7ABF3171-8A86-4CD4-B9DE-024DE8FC0773}"/>
      </w:docPartPr>
      <w:docPartBody>
        <w:p w:rsidR="008D6339" w:rsidRDefault="00637564" w:rsidP="00637564">
          <w:pPr>
            <w:pStyle w:val="87C4A5056EAF4BF097E604F767C018DA"/>
          </w:pPr>
          <w:r>
            <w:t xml:space="preserve">          </w:t>
          </w:r>
        </w:p>
      </w:docPartBody>
    </w:docPart>
    <w:docPart>
      <w:docPartPr>
        <w:name w:val="451D327AD9CD45529B5F1DD1F50621EF"/>
        <w:category>
          <w:name w:val="General"/>
          <w:gallery w:val="placeholder"/>
        </w:category>
        <w:types>
          <w:type w:val="bbPlcHdr"/>
        </w:types>
        <w:behaviors>
          <w:behavior w:val="content"/>
        </w:behaviors>
        <w:guid w:val="{5BF50728-048C-4AE2-B619-9E6EFDD8D50E}"/>
      </w:docPartPr>
      <w:docPartBody>
        <w:p w:rsidR="008D6339" w:rsidRDefault="00637564" w:rsidP="00637564">
          <w:pPr>
            <w:pStyle w:val="451D327AD9CD45529B5F1DD1F50621EF"/>
          </w:pPr>
          <w:r>
            <w:t xml:space="preserve">          </w:t>
          </w:r>
        </w:p>
      </w:docPartBody>
    </w:docPart>
    <w:docPart>
      <w:docPartPr>
        <w:name w:val="21FD7405D2C646F2A9727F0DAD5BE288"/>
        <w:category>
          <w:name w:val="General"/>
          <w:gallery w:val="placeholder"/>
        </w:category>
        <w:types>
          <w:type w:val="bbPlcHdr"/>
        </w:types>
        <w:behaviors>
          <w:behavior w:val="content"/>
        </w:behaviors>
        <w:guid w:val="{0D1778BF-1EF1-4C68-AEBE-54696B745FAF}"/>
      </w:docPartPr>
      <w:docPartBody>
        <w:p w:rsidR="008D6339" w:rsidRDefault="00637564" w:rsidP="00637564">
          <w:pPr>
            <w:pStyle w:val="21FD7405D2C646F2A9727F0DAD5BE288"/>
          </w:pPr>
          <w:r>
            <w:t xml:space="preserve">          </w:t>
          </w:r>
        </w:p>
      </w:docPartBody>
    </w:docPart>
    <w:docPart>
      <w:docPartPr>
        <w:name w:val="00B857DCC16C4B59A27DBD34FDF5EC9C"/>
        <w:category>
          <w:name w:val="General"/>
          <w:gallery w:val="placeholder"/>
        </w:category>
        <w:types>
          <w:type w:val="bbPlcHdr"/>
        </w:types>
        <w:behaviors>
          <w:behavior w:val="content"/>
        </w:behaviors>
        <w:guid w:val="{325D436A-E558-4DB1-B8FE-65C9CE6FDAC0}"/>
      </w:docPartPr>
      <w:docPartBody>
        <w:p w:rsidR="008D6339" w:rsidRDefault="00637564" w:rsidP="00637564">
          <w:pPr>
            <w:pStyle w:val="00B857DCC16C4B59A27DBD34FDF5EC9C"/>
          </w:pPr>
          <w:r>
            <w:t xml:space="preserve">          </w:t>
          </w:r>
        </w:p>
      </w:docPartBody>
    </w:docPart>
    <w:docPart>
      <w:docPartPr>
        <w:name w:val="C737A6AFAB714C6DACDB0C86BF22A6A1"/>
        <w:category>
          <w:name w:val="General"/>
          <w:gallery w:val="placeholder"/>
        </w:category>
        <w:types>
          <w:type w:val="bbPlcHdr"/>
        </w:types>
        <w:behaviors>
          <w:behavior w:val="content"/>
        </w:behaviors>
        <w:guid w:val="{D249D439-3465-4E75-BA5C-5157D299DF43}"/>
      </w:docPartPr>
      <w:docPartBody>
        <w:p w:rsidR="008D6339" w:rsidRDefault="00637564" w:rsidP="00637564">
          <w:pPr>
            <w:pStyle w:val="C737A6AFAB714C6DACDB0C86BF22A6A1"/>
          </w:pPr>
          <w:r>
            <w:t xml:space="preserve">          </w:t>
          </w:r>
        </w:p>
      </w:docPartBody>
    </w:docPart>
    <w:docPart>
      <w:docPartPr>
        <w:name w:val="F65F37356E7949FD91C6C2F7FFBB71C7"/>
        <w:category>
          <w:name w:val="General"/>
          <w:gallery w:val="placeholder"/>
        </w:category>
        <w:types>
          <w:type w:val="bbPlcHdr"/>
        </w:types>
        <w:behaviors>
          <w:behavior w:val="content"/>
        </w:behaviors>
        <w:guid w:val="{B4083F09-FA85-485F-849B-602958D3EB1C}"/>
      </w:docPartPr>
      <w:docPartBody>
        <w:p w:rsidR="008D6339" w:rsidRDefault="00637564" w:rsidP="00637564">
          <w:pPr>
            <w:pStyle w:val="F65F37356E7949FD91C6C2F7FFBB71C7"/>
          </w:pPr>
          <w:r>
            <w:t xml:space="preserve">          </w:t>
          </w:r>
        </w:p>
      </w:docPartBody>
    </w:docPart>
    <w:docPart>
      <w:docPartPr>
        <w:name w:val="5344DD27437F440C8AC73885F8EB8135"/>
        <w:category>
          <w:name w:val="General"/>
          <w:gallery w:val="placeholder"/>
        </w:category>
        <w:types>
          <w:type w:val="bbPlcHdr"/>
        </w:types>
        <w:behaviors>
          <w:behavior w:val="content"/>
        </w:behaviors>
        <w:guid w:val="{90A3B8D8-2523-4964-AC41-A950453803E6}"/>
      </w:docPartPr>
      <w:docPartBody>
        <w:p w:rsidR="008D6339" w:rsidRDefault="00637564" w:rsidP="00637564">
          <w:pPr>
            <w:pStyle w:val="5344DD27437F440C8AC73885F8EB8135"/>
          </w:pPr>
          <w:r>
            <w:t xml:space="preserve">          </w:t>
          </w:r>
        </w:p>
      </w:docPartBody>
    </w:docPart>
    <w:docPart>
      <w:docPartPr>
        <w:name w:val="01C5DD5A418D4E058ECF16BE92FCB372"/>
        <w:category>
          <w:name w:val="General"/>
          <w:gallery w:val="placeholder"/>
        </w:category>
        <w:types>
          <w:type w:val="bbPlcHdr"/>
        </w:types>
        <w:behaviors>
          <w:behavior w:val="content"/>
        </w:behaviors>
        <w:guid w:val="{F97D9C28-696B-4A09-A652-071E574C4BDE}"/>
      </w:docPartPr>
      <w:docPartBody>
        <w:p w:rsidR="008D6339" w:rsidRDefault="00637564" w:rsidP="00637564">
          <w:pPr>
            <w:pStyle w:val="01C5DD5A418D4E058ECF16BE92FCB372"/>
          </w:pPr>
          <w:r>
            <w:t xml:space="preserve">          </w:t>
          </w:r>
        </w:p>
      </w:docPartBody>
    </w:docPart>
    <w:docPart>
      <w:docPartPr>
        <w:name w:val="6EF13199C2E54C108DF49CF8C303238A"/>
        <w:category>
          <w:name w:val="General"/>
          <w:gallery w:val="placeholder"/>
        </w:category>
        <w:types>
          <w:type w:val="bbPlcHdr"/>
        </w:types>
        <w:behaviors>
          <w:behavior w:val="content"/>
        </w:behaviors>
        <w:guid w:val="{9A793DC1-AC50-436F-8986-D88612409AB7}"/>
      </w:docPartPr>
      <w:docPartBody>
        <w:p w:rsidR="008D6339" w:rsidRDefault="00637564" w:rsidP="00637564">
          <w:pPr>
            <w:pStyle w:val="6EF13199C2E54C108DF49CF8C303238A"/>
          </w:pPr>
          <w:r>
            <w:t xml:space="preserve">          </w:t>
          </w:r>
        </w:p>
      </w:docPartBody>
    </w:docPart>
    <w:docPart>
      <w:docPartPr>
        <w:name w:val="FD37C58821B44E8380B7BAD89AB74774"/>
        <w:category>
          <w:name w:val="General"/>
          <w:gallery w:val="placeholder"/>
        </w:category>
        <w:types>
          <w:type w:val="bbPlcHdr"/>
        </w:types>
        <w:behaviors>
          <w:behavior w:val="content"/>
        </w:behaviors>
        <w:guid w:val="{3C208D0D-6DCE-491B-982E-4B42C856C5BB}"/>
      </w:docPartPr>
      <w:docPartBody>
        <w:p w:rsidR="008D6339" w:rsidRDefault="00637564" w:rsidP="00637564">
          <w:pPr>
            <w:pStyle w:val="FD37C58821B44E8380B7BAD89AB74774"/>
          </w:pPr>
          <w:r>
            <w:t xml:space="preserve">          </w:t>
          </w:r>
        </w:p>
      </w:docPartBody>
    </w:docPart>
    <w:docPart>
      <w:docPartPr>
        <w:name w:val="FCA1AA09B6C14EF58E60DEDB1D488BE0"/>
        <w:category>
          <w:name w:val="General"/>
          <w:gallery w:val="placeholder"/>
        </w:category>
        <w:types>
          <w:type w:val="bbPlcHdr"/>
        </w:types>
        <w:behaviors>
          <w:behavior w:val="content"/>
        </w:behaviors>
        <w:guid w:val="{06D2B76C-B6F6-4396-A84A-A9C1059612EB}"/>
      </w:docPartPr>
      <w:docPartBody>
        <w:p w:rsidR="008D6339" w:rsidRDefault="00637564" w:rsidP="00637564">
          <w:pPr>
            <w:pStyle w:val="FCA1AA09B6C14EF58E60DEDB1D488BE0"/>
          </w:pPr>
          <w:r>
            <w:t xml:space="preserve">          </w:t>
          </w:r>
        </w:p>
      </w:docPartBody>
    </w:docPart>
    <w:docPart>
      <w:docPartPr>
        <w:name w:val="83942A3610F243E0862ADC66015005C7"/>
        <w:category>
          <w:name w:val="General"/>
          <w:gallery w:val="placeholder"/>
        </w:category>
        <w:types>
          <w:type w:val="bbPlcHdr"/>
        </w:types>
        <w:behaviors>
          <w:behavior w:val="content"/>
        </w:behaviors>
        <w:guid w:val="{00B95D74-7960-496E-AD7A-01A8CC63F9FE}"/>
      </w:docPartPr>
      <w:docPartBody>
        <w:p w:rsidR="008D6339" w:rsidRDefault="00637564" w:rsidP="00637564">
          <w:pPr>
            <w:pStyle w:val="83942A3610F243E0862ADC66015005C7"/>
          </w:pPr>
          <w:r>
            <w:t xml:space="preserve">          </w:t>
          </w:r>
        </w:p>
      </w:docPartBody>
    </w:docPart>
    <w:docPart>
      <w:docPartPr>
        <w:name w:val="BBD49A4F407241BFAF4549320C81A6E6"/>
        <w:category>
          <w:name w:val="General"/>
          <w:gallery w:val="placeholder"/>
        </w:category>
        <w:types>
          <w:type w:val="bbPlcHdr"/>
        </w:types>
        <w:behaviors>
          <w:behavior w:val="content"/>
        </w:behaviors>
        <w:guid w:val="{DFA575BA-F441-4916-A091-F8D25D9EF288}"/>
      </w:docPartPr>
      <w:docPartBody>
        <w:p w:rsidR="008D6339" w:rsidRDefault="00637564" w:rsidP="00637564">
          <w:pPr>
            <w:pStyle w:val="BBD49A4F407241BFAF4549320C81A6E6"/>
          </w:pPr>
          <w:r>
            <w:t xml:space="preserve">          </w:t>
          </w:r>
        </w:p>
      </w:docPartBody>
    </w:docPart>
    <w:docPart>
      <w:docPartPr>
        <w:name w:val="EA6A4466C57D48D9852135237002B685"/>
        <w:category>
          <w:name w:val="General"/>
          <w:gallery w:val="placeholder"/>
        </w:category>
        <w:types>
          <w:type w:val="bbPlcHdr"/>
        </w:types>
        <w:behaviors>
          <w:behavior w:val="content"/>
        </w:behaviors>
        <w:guid w:val="{D2B0CBD3-387F-4400-AD92-2D929340942B}"/>
      </w:docPartPr>
      <w:docPartBody>
        <w:p w:rsidR="008D6339" w:rsidRDefault="00637564" w:rsidP="00637564">
          <w:pPr>
            <w:pStyle w:val="EA6A4466C57D48D9852135237002B685"/>
          </w:pPr>
          <w:r>
            <w:t xml:space="preserve">          </w:t>
          </w:r>
        </w:p>
      </w:docPartBody>
    </w:docPart>
    <w:docPart>
      <w:docPartPr>
        <w:name w:val="EB8E5A5A659F4ACF9063983CCBF17D97"/>
        <w:category>
          <w:name w:val="General"/>
          <w:gallery w:val="placeholder"/>
        </w:category>
        <w:types>
          <w:type w:val="bbPlcHdr"/>
        </w:types>
        <w:behaviors>
          <w:behavior w:val="content"/>
        </w:behaviors>
        <w:guid w:val="{63F48EA4-809C-411E-BA20-6BD86382C257}"/>
      </w:docPartPr>
      <w:docPartBody>
        <w:p w:rsidR="008D6339" w:rsidRDefault="00637564" w:rsidP="00637564">
          <w:pPr>
            <w:pStyle w:val="EB8E5A5A659F4ACF9063983CCBF17D97"/>
          </w:pPr>
          <w:r>
            <w:t xml:space="preserve">          </w:t>
          </w:r>
        </w:p>
      </w:docPartBody>
    </w:docPart>
    <w:docPart>
      <w:docPartPr>
        <w:name w:val="93501562CBC44C86ADB8268F7558BE6E"/>
        <w:category>
          <w:name w:val="General"/>
          <w:gallery w:val="placeholder"/>
        </w:category>
        <w:types>
          <w:type w:val="bbPlcHdr"/>
        </w:types>
        <w:behaviors>
          <w:behavior w:val="content"/>
        </w:behaviors>
        <w:guid w:val="{F5E91FE1-E30D-4172-8404-A1F86BC6B139}"/>
      </w:docPartPr>
      <w:docPartBody>
        <w:p w:rsidR="008D6339" w:rsidRDefault="00637564" w:rsidP="00637564">
          <w:pPr>
            <w:pStyle w:val="93501562CBC44C86ADB8268F7558BE6E"/>
          </w:pPr>
          <w:r>
            <w:t xml:space="preserve">          </w:t>
          </w:r>
        </w:p>
      </w:docPartBody>
    </w:docPart>
    <w:docPart>
      <w:docPartPr>
        <w:name w:val="00F77E1C5BA04D07BFAF6A14DFA13C8E"/>
        <w:category>
          <w:name w:val="General"/>
          <w:gallery w:val="placeholder"/>
        </w:category>
        <w:types>
          <w:type w:val="bbPlcHdr"/>
        </w:types>
        <w:behaviors>
          <w:behavior w:val="content"/>
        </w:behaviors>
        <w:guid w:val="{6E43869B-E165-4418-9AF9-9E07870A0751}"/>
      </w:docPartPr>
      <w:docPartBody>
        <w:p w:rsidR="008D6339" w:rsidRDefault="00637564" w:rsidP="00637564">
          <w:pPr>
            <w:pStyle w:val="00F77E1C5BA04D07BFAF6A14DFA13C8E"/>
          </w:pPr>
          <w:r>
            <w:t xml:space="preserve">          </w:t>
          </w:r>
        </w:p>
      </w:docPartBody>
    </w:docPart>
    <w:docPart>
      <w:docPartPr>
        <w:name w:val="B8359A9BA08D4C4CA57240EC980420BA"/>
        <w:category>
          <w:name w:val="General"/>
          <w:gallery w:val="placeholder"/>
        </w:category>
        <w:types>
          <w:type w:val="bbPlcHdr"/>
        </w:types>
        <w:behaviors>
          <w:behavior w:val="content"/>
        </w:behaviors>
        <w:guid w:val="{36CB2A72-B0F4-49D2-8995-B178811031D6}"/>
      </w:docPartPr>
      <w:docPartBody>
        <w:p w:rsidR="008D6339" w:rsidRDefault="00637564" w:rsidP="00637564">
          <w:pPr>
            <w:pStyle w:val="B8359A9BA08D4C4CA57240EC980420BA"/>
          </w:pPr>
          <w:r>
            <w:t xml:space="preserve">          </w:t>
          </w:r>
        </w:p>
      </w:docPartBody>
    </w:docPart>
    <w:docPart>
      <w:docPartPr>
        <w:name w:val="91536BE172BD45F3BEACF2C9CA91C4A3"/>
        <w:category>
          <w:name w:val="General"/>
          <w:gallery w:val="placeholder"/>
        </w:category>
        <w:types>
          <w:type w:val="bbPlcHdr"/>
        </w:types>
        <w:behaviors>
          <w:behavior w:val="content"/>
        </w:behaviors>
        <w:guid w:val="{2B4B0242-9527-4AEC-BA0A-A8A1D9D54F6B}"/>
      </w:docPartPr>
      <w:docPartBody>
        <w:p w:rsidR="008D6339" w:rsidRDefault="00637564" w:rsidP="00637564">
          <w:pPr>
            <w:pStyle w:val="91536BE172BD45F3BEACF2C9CA91C4A3"/>
          </w:pPr>
          <w:r>
            <w:t xml:space="preserve">          </w:t>
          </w:r>
        </w:p>
      </w:docPartBody>
    </w:docPart>
    <w:docPart>
      <w:docPartPr>
        <w:name w:val="6AF9C43476D84FBD933E505818AA33DF"/>
        <w:category>
          <w:name w:val="General"/>
          <w:gallery w:val="placeholder"/>
        </w:category>
        <w:types>
          <w:type w:val="bbPlcHdr"/>
        </w:types>
        <w:behaviors>
          <w:behavior w:val="content"/>
        </w:behaviors>
        <w:guid w:val="{8C150EB0-3269-400D-96D9-4408D987C55A}"/>
      </w:docPartPr>
      <w:docPartBody>
        <w:p w:rsidR="008D6339" w:rsidRDefault="00637564" w:rsidP="00637564">
          <w:pPr>
            <w:pStyle w:val="6AF9C43476D84FBD933E505818AA33DF"/>
          </w:pPr>
          <w:r>
            <w:t xml:space="preserve">          </w:t>
          </w:r>
        </w:p>
      </w:docPartBody>
    </w:docPart>
    <w:docPart>
      <w:docPartPr>
        <w:name w:val="520418FE39F94E8EB098CD7A63D66AB7"/>
        <w:category>
          <w:name w:val="General"/>
          <w:gallery w:val="placeholder"/>
        </w:category>
        <w:types>
          <w:type w:val="bbPlcHdr"/>
        </w:types>
        <w:behaviors>
          <w:behavior w:val="content"/>
        </w:behaviors>
        <w:guid w:val="{1E4019E7-7960-43CC-8ABE-54EF3679C174}"/>
      </w:docPartPr>
      <w:docPartBody>
        <w:p w:rsidR="008D6339" w:rsidRDefault="00637564" w:rsidP="00637564">
          <w:pPr>
            <w:pStyle w:val="520418FE39F94E8EB098CD7A63D66AB7"/>
          </w:pPr>
          <w:r>
            <w:t xml:space="preserve">          </w:t>
          </w:r>
        </w:p>
      </w:docPartBody>
    </w:docPart>
    <w:docPart>
      <w:docPartPr>
        <w:name w:val="208A10831452484E85D238C4F3E79CE7"/>
        <w:category>
          <w:name w:val="General"/>
          <w:gallery w:val="placeholder"/>
        </w:category>
        <w:types>
          <w:type w:val="bbPlcHdr"/>
        </w:types>
        <w:behaviors>
          <w:behavior w:val="content"/>
        </w:behaviors>
        <w:guid w:val="{282236B6-71D2-4382-B77A-D8087FA30C37}"/>
      </w:docPartPr>
      <w:docPartBody>
        <w:p w:rsidR="008D6339" w:rsidRDefault="00637564" w:rsidP="00637564">
          <w:pPr>
            <w:pStyle w:val="208A10831452484E85D238C4F3E79CE7"/>
          </w:pPr>
          <w:r>
            <w:t xml:space="preserve">          </w:t>
          </w:r>
        </w:p>
      </w:docPartBody>
    </w:docPart>
    <w:docPart>
      <w:docPartPr>
        <w:name w:val="1F7F6A88D6A74D99B10B0269747A0748"/>
        <w:category>
          <w:name w:val="General"/>
          <w:gallery w:val="placeholder"/>
        </w:category>
        <w:types>
          <w:type w:val="bbPlcHdr"/>
        </w:types>
        <w:behaviors>
          <w:behavior w:val="content"/>
        </w:behaviors>
        <w:guid w:val="{B9168418-AC9E-4932-A202-0CF9DB33D42C}"/>
      </w:docPartPr>
      <w:docPartBody>
        <w:p w:rsidR="008D6339" w:rsidRDefault="00637564" w:rsidP="00637564">
          <w:pPr>
            <w:pStyle w:val="1F7F6A88D6A74D99B10B0269747A0748"/>
          </w:pPr>
          <w:r>
            <w:t xml:space="preserve">          </w:t>
          </w:r>
        </w:p>
      </w:docPartBody>
    </w:docPart>
    <w:docPart>
      <w:docPartPr>
        <w:name w:val="7648433EA5F5409FBF10D5C32324514C"/>
        <w:category>
          <w:name w:val="General"/>
          <w:gallery w:val="placeholder"/>
        </w:category>
        <w:types>
          <w:type w:val="bbPlcHdr"/>
        </w:types>
        <w:behaviors>
          <w:behavior w:val="content"/>
        </w:behaviors>
        <w:guid w:val="{5CC99219-B9C0-4DDA-8016-783454980DB4}"/>
      </w:docPartPr>
      <w:docPartBody>
        <w:p w:rsidR="008D6339" w:rsidRDefault="00637564" w:rsidP="00637564">
          <w:pPr>
            <w:pStyle w:val="7648433EA5F5409FBF10D5C32324514C"/>
          </w:pPr>
          <w:r>
            <w:t xml:space="preserve">          </w:t>
          </w:r>
        </w:p>
      </w:docPartBody>
    </w:docPart>
    <w:docPart>
      <w:docPartPr>
        <w:name w:val="BBE26747854C485285949187712AA755"/>
        <w:category>
          <w:name w:val="General"/>
          <w:gallery w:val="placeholder"/>
        </w:category>
        <w:types>
          <w:type w:val="bbPlcHdr"/>
        </w:types>
        <w:behaviors>
          <w:behavior w:val="content"/>
        </w:behaviors>
        <w:guid w:val="{DB4366D1-13AB-43BF-85F2-A6C76E0288BA}"/>
      </w:docPartPr>
      <w:docPartBody>
        <w:p w:rsidR="008D6339" w:rsidRDefault="00637564" w:rsidP="00637564">
          <w:pPr>
            <w:pStyle w:val="BBE26747854C485285949187712AA755"/>
          </w:pPr>
          <w:r>
            <w:t xml:space="preserve">          </w:t>
          </w:r>
        </w:p>
      </w:docPartBody>
    </w:docPart>
    <w:docPart>
      <w:docPartPr>
        <w:name w:val="B6F31393927D4917B91E0E2949527FE8"/>
        <w:category>
          <w:name w:val="General"/>
          <w:gallery w:val="placeholder"/>
        </w:category>
        <w:types>
          <w:type w:val="bbPlcHdr"/>
        </w:types>
        <w:behaviors>
          <w:behavior w:val="content"/>
        </w:behaviors>
        <w:guid w:val="{DC41FF51-1122-408F-A718-D69E50127A77}"/>
      </w:docPartPr>
      <w:docPartBody>
        <w:p w:rsidR="008D6339" w:rsidRDefault="00637564" w:rsidP="00637564">
          <w:pPr>
            <w:pStyle w:val="B6F31393927D4917B91E0E2949527FE8"/>
          </w:pPr>
          <w:r>
            <w:t xml:space="preserve">          </w:t>
          </w:r>
        </w:p>
      </w:docPartBody>
    </w:docPart>
    <w:docPart>
      <w:docPartPr>
        <w:name w:val="9130CA3F7C05419DB4C6AB9E009B58C6"/>
        <w:category>
          <w:name w:val="General"/>
          <w:gallery w:val="placeholder"/>
        </w:category>
        <w:types>
          <w:type w:val="bbPlcHdr"/>
        </w:types>
        <w:behaviors>
          <w:behavior w:val="content"/>
        </w:behaviors>
        <w:guid w:val="{9659C695-78E1-47C7-8F99-4554411ED7D1}"/>
      </w:docPartPr>
      <w:docPartBody>
        <w:p w:rsidR="008D6339" w:rsidRDefault="00637564" w:rsidP="00637564">
          <w:pPr>
            <w:pStyle w:val="9130CA3F7C05419DB4C6AB9E009B58C6"/>
          </w:pPr>
          <w:r>
            <w:t xml:space="preserve">          </w:t>
          </w:r>
        </w:p>
      </w:docPartBody>
    </w:docPart>
    <w:docPart>
      <w:docPartPr>
        <w:name w:val="1F7FE498F7BB46EA9A0688890FEA42A9"/>
        <w:category>
          <w:name w:val="General"/>
          <w:gallery w:val="placeholder"/>
        </w:category>
        <w:types>
          <w:type w:val="bbPlcHdr"/>
        </w:types>
        <w:behaviors>
          <w:behavior w:val="content"/>
        </w:behaviors>
        <w:guid w:val="{7948468E-11EF-4A9E-AB23-DED88D00F7AD}"/>
      </w:docPartPr>
      <w:docPartBody>
        <w:p w:rsidR="008D6339" w:rsidRDefault="00637564" w:rsidP="00637564">
          <w:pPr>
            <w:pStyle w:val="1F7FE498F7BB46EA9A0688890FEA42A9"/>
          </w:pPr>
          <w:r>
            <w:t xml:space="preserve">          </w:t>
          </w:r>
        </w:p>
      </w:docPartBody>
    </w:docPart>
    <w:docPart>
      <w:docPartPr>
        <w:name w:val="0A4EDA85CD6D4CD2869A265FC533D313"/>
        <w:category>
          <w:name w:val="General"/>
          <w:gallery w:val="placeholder"/>
        </w:category>
        <w:types>
          <w:type w:val="bbPlcHdr"/>
        </w:types>
        <w:behaviors>
          <w:behavior w:val="content"/>
        </w:behaviors>
        <w:guid w:val="{D6CF2F54-65F2-4112-8F75-04FA15293C47}"/>
      </w:docPartPr>
      <w:docPartBody>
        <w:p w:rsidR="008D6339" w:rsidRDefault="00637564" w:rsidP="00637564">
          <w:pPr>
            <w:pStyle w:val="0A4EDA85CD6D4CD2869A265FC533D313"/>
          </w:pPr>
          <w:r>
            <w:t xml:space="preserve">          </w:t>
          </w:r>
        </w:p>
      </w:docPartBody>
    </w:docPart>
    <w:docPart>
      <w:docPartPr>
        <w:name w:val="E9FB801431FD4F06BACAE1E245038283"/>
        <w:category>
          <w:name w:val="General"/>
          <w:gallery w:val="placeholder"/>
        </w:category>
        <w:types>
          <w:type w:val="bbPlcHdr"/>
        </w:types>
        <w:behaviors>
          <w:behavior w:val="content"/>
        </w:behaviors>
        <w:guid w:val="{D11DF519-3AA0-4E7A-9687-6507E4ED9563}"/>
      </w:docPartPr>
      <w:docPartBody>
        <w:p w:rsidR="008D6339" w:rsidRDefault="00637564" w:rsidP="00637564">
          <w:pPr>
            <w:pStyle w:val="E9FB801431FD4F06BACAE1E245038283"/>
          </w:pPr>
          <w:r>
            <w:t xml:space="preserve">          </w:t>
          </w:r>
        </w:p>
      </w:docPartBody>
    </w:docPart>
    <w:docPart>
      <w:docPartPr>
        <w:name w:val="F06245C3CEA8471EAE12FCCE2CC36821"/>
        <w:category>
          <w:name w:val="General"/>
          <w:gallery w:val="placeholder"/>
        </w:category>
        <w:types>
          <w:type w:val="bbPlcHdr"/>
        </w:types>
        <w:behaviors>
          <w:behavior w:val="content"/>
        </w:behaviors>
        <w:guid w:val="{E92D5742-0267-43F6-8C13-F5FE514382E1}"/>
      </w:docPartPr>
      <w:docPartBody>
        <w:p w:rsidR="008D6339" w:rsidRDefault="00637564" w:rsidP="00637564">
          <w:pPr>
            <w:pStyle w:val="F06245C3CEA8471EAE12FCCE2CC36821"/>
          </w:pPr>
          <w:r>
            <w:t xml:space="preserve">          </w:t>
          </w:r>
        </w:p>
      </w:docPartBody>
    </w:docPart>
    <w:docPart>
      <w:docPartPr>
        <w:name w:val="BF4A3DADC4B24813A03208B781F4C6C3"/>
        <w:category>
          <w:name w:val="General"/>
          <w:gallery w:val="placeholder"/>
        </w:category>
        <w:types>
          <w:type w:val="bbPlcHdr"/>
        </w:types>
        <w:behaviors>
          <w:behavior w:val="content"/>
        </w:behaviors>
        <w:guid w:val="{3C142000-4699-45AB-AC60-03FA7249B4BA}"/>
      </w:docPartPr>
      <w:docPartBody>
        <w:p w:rsidR="008D6339" w:rsidRDefault="00637564" w:rsidP="00637564">
          <w:pPr>
            <w:pStyle w:val="BF4A3DADC4B24813A03208B781F4C6C3"/>
          </w:pPr>
          <w:r>
            <w:t xml:space="preserve">          </w:t>
          </w:r>
        </w:p>
      </w:docPartBody>
    </w:docPart>
    <w:docPart>
      <w:docPartPr>
        <w:name w:val="E660B5BE349F4BC58AC72E9610BDE607"/>
        <w:category>
          <w:name w:val="General"/>
          <w:gallery w:val="placeholder"/>
        </w:category>
        <w:types>
          <w:type w:val="bbPlcHdr"/>
        </w:types>
        <w:behaviors>
          <w:behavior w:val="content"/>
        </w:behaviors>
        <w:guid w:val="{3766F5B5-5FEF-4D11-817D-2CB32C1EB59E}"/>
      </w:docPartPr>
      <w:docPartBody>
        <w:p w:rsidR="008D6339" w:rsidRDefault="00637564" w:rsidP="00637564">
          <w:pPr>
            <w:pStyle w:val="E660B5BE349F4BC58AC72E9610BDE607"/>
          </w:pPr>
          <w:r>
            <w:t xml:space="preserve">          </w:t>
          </w:r>
        </w:p>
      </w:docPartBody>
    </w:docPart>
    <w:docPart>
      <w:docPartPr>
        <w:name w:val="7D1C8C60664541A39E668734B0B496B7"/>
        <w:category>
          <w:name w:val="General"/>
          <w:gallery w:val="placeholder"/>
        </w:category>
        <w:types>
          <w:type w:val="bbPlcHdr"/>
        </w:types>
        <w:behaviors>
          <w:behavior w:val="content"/>
        </w:behaviors>
        <w:guid w:val="{29312759-32F5-4203-BC7A-AF2AFE4DD0AD}"/>
      </w:docPartPr>
      <w:docPartBody>
        <w:p w:rsidR="008D6339" w:rsidRDefault="00637564" w:rsidP="00637564">
          <w:pPr>
            <w:pStyle w:val="7D1C8C60664541A39E668734B0B496B7"/>
          </w:pPr>
          <w:r>
            <w:t xml:space="preserve">          </w:t>
          </w:r>
        </w:p>
      </w:docPartBody>
    </w:docPart>
    <w:docPart>
      <w:docPartPr>
        <w:name w:val="D39ADEA0757446DA94F734890C26C86A"/>
        <w:category>
          <w:name w:val="General"/>
          <w:gallery w:val="placeholder"/>
        </w:category>
        <w:types>
          <w:type w:val="bbPlcHdr"/>
        </w:types>
        <w:behaviors>
          <w:behavior w:val="content"/>
        </w:behaviors>
        <w:guid w:val="{2D47BEB7-E1AC-4CED-ADAF-A894C46F0AAF}"/>
      </w:docPartPr>
      <w:docPartBody>
        <w:p w:rsidR="008D6339" w:rsidRDefault="00637564" w:rsidP="00637564">
          <w:pPr>
            <w:pStyle w:val="D39ADEA0757446DA94F734890C26C86A"/>
          </w:pPr>
          <w:r>
            <w:t xml:space="preserve">          </w:t>
          </w:r>
        </w:p>
      </w:docPartBody>
    </w:docPart>
    <w:docPart>
      <w:docPartPr>
        <w:name w:val="2D9798C2A825438CA2F959B85E26A0D4"/>
        <w:category>
          <w:name w:val="General"/>
          <w:gallery w:val="placeholder"/>
        </w:category>
        <w:types>
          <w:type w:val="bbPlcHdr"/>
        </w:types>
        <w:behaviors>
          <w:behavior w:val="content"/>
        </w:behaviors>
        <w:guid w:val="{80FA8F2F-BAB4-4D14-AF52-2F9A2C96C21A}"/>
      </w:docPartPr>
      <w:docPartBody>
        <w:p w:rsidR="008D6339" w:rsidRDefault="00637564" w:rsidP="00637564">
          <w:pPr>
            <w:pStyle w:val="2D9798C2A825438CA2F959B85E26A0D4"/>
          </w:pPr>
          <w:r>
            <w:t xml:space="preserve">          </w:t>
          </w:r>
        </w:p>
      </w:docPartBody>
    </w:docPart>
    <w:docPart>
      <w:docPartPr>
        <w:name w:val="3AF9535964AE41FA81ABE92C1AD443F0"/>
        <w:category>
          <w:name w:val="General"/>
          <w:gallery w:val="placeholder"/>
        </w:category>
        <w:types>
          <w:type w:val="bbPlcHdr"/>
        </w:types>
        <w:behaviors>
          <w:behavior w:val="content"/>
        </w:behaviors>
        <w:guid w:val="{D73B48B7-34C6-49C7-AA04-A3A26E34993B}"/>
      </w:docPartPr>
      <w:docPartBody>
        <w:p w:rsidR="008D6339" w:rsidRDefault="00637564" w:rsidP="00637564">
          <w:pPr>
            <w:pStyle w:val="3AF9535964AE41FA81ABE92C1AD443F0"/>
          </w:pPr>
          <w:r>
            <w:t xml:space="preserve">          </w:t>
          </w:r>
        </w:p>
      </w:docPartBody>
    </w:docPart>
    <w:docPart>
      <w:docPartPr>
        <w:name w:val="8E6520045BAE48B497B37E1F8A3FDA2D"/>
        <w:category>
          <w:name w:val="General"/>
          <w:gallery w:val="placeholder"/>
        </w:category>
        <w:types>
          <w:type w:val="bbPlcHdr"/>
        </w:types>
        <w:behaviors>
          <w:behavior w:val="content"/>
        </w:behaviors>
        <w:guid w:val="{60192C1E-01F7-418C-AEE8-300FC12A9B16}"/>
      </w:docPartPr>
      <w:docPartBody>
        <w:p w:rsidR="008D6339" w:rsidRDefault="00637564" w:rsidP="00637564">
          <w:pPr>
            <w:pStyle w:val="8E6520045BAE48B497B37E1F8A3FDA2D"/>
          </w:pPr>
          <w:r>
            <w:t xml:space="preserve">          </w:t>
          </w:r>
        </w:p>
      </w:docPartBody>
    </w:docPart>
    <w:docPart>
      <w:docPartPr>
        <w:name w:val="A8018D584EBD4C0CA7D53951744F4943"/>
        <w:category>
          <w:name w:val="General"/>
          <w:gallery w:val="placeholder"/>
        </w:category>
        <w:types>
          <w:type w:val="bbPlcHdr"/>
        </w:types>
        <w:behaviors>
          <w:behavior w:val="content"/>
        </w:behaviors>
        <w:guid w:val="{F7E8821A-F321-477C-8647-5463E3E70279}"/>
      </w:docPartPr>
      <w:docPartBody>
        <w:p w:rsidR="008D6339" w:rsidRDefault="00637564" w:rsidP="00637564">
          <w:pPr>
            <w:pStyle w:val="A8018D584EBD4C0CA7D53951744F4943"/>
          </w:pPr>
          <w:r>
            <w:t xml:space="preserve">          </w:t>
          </w:r>
        </w:p>
      </w:docPartBody>
    </w:docPart>
    <w:docPart>
      <w:docPartPr>
        <w:name w:val="E90AF4C2FC7A443EBC8326FBB089DE3F"/>
        <w:category>
          <w:name w:val="General"/>
          <w:gallery w:val="placeholder"/>
        </w:category>
        <w:types>
          <w:type w:val="bbPlcHdr"/>
        </w:types>
        <w:behaviors>
          <w:behavior w:val="content"/>
        </w:behaviors>
        <w:guid w:val="{6FA04C62-7A33-4A2E-AD7E-D25C7347962F}"/>
      </w:docPartPr>
      <w:docPartBody>
        <w:p w:rsidR="008D6339" w:rsidRDefault="00637564" w:rsidP="00637564">
          <w:pPr>
            <w:pStyle w:val="E90AF4C2FC7A443EBC8326FBB089DE3F"/>
          </w:pPr>
          <w:r>
            <w:t xml:space="preserve">          </w:t>
          </w:r>
        </w:p>
      </w:docPartBody>
    </w:docPart>
    <w:docPart>
      <w:docPartPr>
        <w:name w:val="69DE2AF6FA92463380E0D729AEC8B538"/>
        <w:category>
          <w:name w:val="General"/>
          <w:gallery w:val="placeholder"/>
        </w:category>
        <w:types>
          <w:type w:val="bbPlcHdr"/>
        </w:types>
        <w:behaviors>
          <w:behavior w:val="content"/>
        </w:behaviors>
        <w:guid w:val="{61368DC1-72A9-4A3D-A165-7FE48B037539}"/>
      </w:docPartPr>
      <w:docPartBody>
        <w:p w:rsidR="008D6339" w:rsidRDefault="00637564" w:rsidP="00637564">
          <w:pPr>
            <w:pStyle w:val="69DE2AF6FA92463380E0D729AEC8B538"/>
          </w:pPr>
          <w:r>
            <w:t xml:space="preserve">          </w:t>
          </w:r>
        </w:p>
      </w:docPartBody>
    </w:docPart>
    <w:docPart>
      <w:docPartPr>
        <w:name w:val="9BF5C8D12B68431EAD015C619ECD09A3"/>
        <w:category>
          <w:name w:val="General"/>
          <w:gallery w:val="placeholder"/>
        </w:category>
        <w:types>
          <w:type w:val="bbPlcHdr"/>
        </w:types>
        <w:behaviors>
          <w:behavior w:val="content"/>
        </w:behaviors>
        <w:guid w:val="{EA3EC3F7-71ED-474B-A6EA-782BFEE4A6A1}"/>
      </w:docPartPr>
      <w:docPartBody>
        <w:p w:rsidR="008D6339" w:rsidRDefault="00637564" w:rsidP="00637564">
          <w:pPr>
            <w:pStyle w:val="9BF5C8D12B68431EAD015C619ECD09A3"/>
          </w:pPr>
          <w:r>
            <w:t xml:space="preserve">          </w:t>
          </w:r>
        </w:p>
      </w:docPartBody>
    </w:docPart>
    <w:docPart>
      <w:docPartPr>
        <w:name w:val="A7AEFEEBCE8749BA898F0C6E9D8F4BD3"/>
        <w:category>
          <w:name w:val="General"/>
          <w:gallery w:val="placeholder"/>
        </w:category>
        <w:types>
          <w:type w:val="bbPlcHdr"/>
        </w:types>
        <w:behaviors>
          <w:behavior w:val="content"/>
        </w:behaviors>
        <w:guid w:val="{D94F3A06-F9EA-4F78-95BB-9386E16BA9E5}"/>
      </w:docPartPr>
      <w:docPartBody>
        <w:p w:rsidR="008D6339" w:rsidRDefault="00637564" w:rsidP="00637564">
          <w:pPr>
            <w:pStyle w:val="A7AEFEEBCE8749BA898F0C6E9D8F4BD3"/>
          </w:pPr>
          <w:r>
            <w:t xml:space="preserve">          </w:t>
          </w:r>
        </w:p>
      </w:docPartBody>
    </w:docPart>
    <w:docPart>
      <w:docPartPr>
        <w:name w:val="39EB8B7D85E04B6E9A989E1BD8A6FA1C"/>
        <w:category>
          <w:name w:val="General"/>
          <w:gallery w:val="placeholder"/>
        </w:category>
        <w:types>
          <w:type w:val="bbPlcHdr"/>
        </w:types>
        <w:behaviors>
          <w:behavior w:val="content"/>
        </w:behaviors>
        <w:guid w:val="{129B40D8-C1CF-463B-868B-0CB1D46E6AEF}"/>
      </w:docPartPr>
      <w:docPartBody>
        <w:p w:rsidR="008D6339" w:rsidRDefault="00637564" w:rsidP="00637564">
          <w:pPr>
            <w:pStyle w:val="39EB8B7D85E04B6E9A989E1BD8A6FA1C"/>
          </w:pPr>
          <w:r>
            <w:t xml:space="preserve">          </w:t>
          </w:r>
        </w:p>
      </w:docPartBody>
    </w:docPart>
    <w:docPart>
      <w:docPartPr>
        <w:name w:val="D7826660F24E40259E2C7D4DD506AD96"/>
        <w:category>
          <w:name w:val="General"/>
          <w:gallery w:val="placeholder"/>
        </w:category>
        <w:types>
          <w:type w:val="bbPlcHdr"/>
        </w:types>
        <w:behaviors>
          <w:behavior w:val="content"/>
        </w:behaviors>
        <w:guid w:val="{B2085B95-08C8-4FD0-BF87-077E9569EA97}"/>
      </w:docPartPr>
      <w:docPartBody>
        <w:p w:rsidR="008D6339" w:rsidRDefault="00637564" w:rsidP="00637564">
          <w:pPr>
            <w:pStyle w:val="D7826660F24E40259E2C7D4DD506AD96"/>
          </w:pPr>
          <w:r>
            <w:t xml:space="preserve">          </w:t>
          </w:r>
        </w:p>
      </w:docPartBody>
    </w:docPart>
    <w:docPart>
      <w:docPartPr>
        <w:name w:val="C9F76A90EAF241FC81D742285964E428"/>
        <w:category>
          <w:name w:val="General"/>
          <w:gallery w:val="placeholder"/>
        </w:category>
        <w:types>
          <w:type w:val="bbPlcHdr"/>
        </w:types>
        <w:behaviors>
          <w:behavior w:val="content"/>
        </w:behaviors>
        <w:guid w:val="{40AEDB3A-2228-441C-99E5-37E8158E7ACF}"/>
      </w:docPartPr>
      <w:docPartBody>
        <w:p w:rsidR="008D6339" w:rsidRDefault="00637564" w:rsidP="00637564">
          <w:pPr>
            <w:pStyle w:val="C9F76A90EAF241FC81D742285964E428"/>
          </w:pPr>
          <w:r>
            <w:t xml:space="preserve">          </w:t>
          </w:r>
        </w:p>
      </w:docPartBody>
    </w:docPart>
    <w:docPart>
      <w:docPartPr>
        <w:name w:val="00E5C7F4F2D447358F779CDB6B2EFE22"/>
        <w:category>
          <w:name w:val="General"/>
          <w:gallery w:val="placeholder"/>
        </w:category>
        <w:types>
          <w:type w:val="bbPlcHdr"/>
        </w:types>
        <w:behaviors>
          <w:behavior w:val="content"/>
        </w:behaviors>
        <w:guid w:val="{6DDDE3FB-664B-4E22-AA11-94CDCBC93938}"/>
      </w:docPartPr>
      <w:docPartBody>
        <w:p w:rsidR="008D6339" w:rsidRDefault="00637564" w:rsidP="00637564">
          <w:pPr>
            <w:pStyle w:val="00E5C7F4F2D447358F779CDB6B2EFE22"/>
          </w:pPr>
          <w:r>
            <w:t xml:space="preserve">          </w:t>
          </w:r>
        </w:p>
      </w:docPartBody>
    </w:docPart>
    <w:docPart>
      <w:docPartPr>
        <w:name w:val="BCB1B5206CCE4F2185B466EBF5328083"/>
        <w:category>
          <w:name w:val="General"/>
          <w:gallery w:val="placeholder"/>
        </w:category>
        <w:types>
          <w:type w:val="bbPlcHdr"/>
        </w:types>
        <w:behaviors>
          <w:behavior w:val="content"/>
        </w:behaviors>
        <w:guid w:val="{E39C0684-8E5C-4BF7-B902-BC332A6FF9C6}"/>
      </w:docPartPr>
      <w:docPartBody>
        <w:p w:rsidR="008D6339" w:rsidRDefault="00637564" w:rsidP="00637564">
          <w:pPr>
            <w:pStyle w:val="BCB1B5206CCE4F2185B466EBF5328083"/>
          </w:pPr>
          <w:r>
            <w:t xml:space="preserve">          </w:t>
          </w:r>
        </w:p>
      </w:docPartBody>
    </w:docPart>
    <w:docPart>
      <w:docPartPr>
        <w:name w:val="70234AC109334896867E5B785741C474"/>
        <w:category>
          <w:name w:val="General"/>
          <w:gallery w:val="placeholder"/>
        </w:category>
        <w:types>
          <w:type w:val="bbPlcHdr"/>
        </w:types>
        <w:behaviors>
          <w:behavior w:val="content"/>
        </w:behaviors>
        <w:guid w:val="{88B687D4-0663-4568-BAA8-0029B6A4748F}"/>
      </w:docPartPr>
      <w:docPartBody>
        <w:p w:rsidR="008D6339" w:rsidRDefault="00637564" w:rsidP="00637564">
          <w:pPr>
            <w:pStyle w:val="70234AC109334896867E5B785741C474"/>
          </w:pPr>
          <w:r>
            <w:t xml:space="preserve">          </w:t>
          </w:r>
        </w:p>
      </w:docPartBody>
    </w:docPart>
    <w:docPart>
      <w:docPartPr>
        <w:name w:val="6B023A2A2F934E259FA99C1913CEDD8F"/>
        <w:category>
          <w:name w:val="General"/>
          <w:gallery w:val="placeholder"/>
        </w:category>
        <w:types>
          <w:type w:val="bbPlcHdr"/>
        </w:types>
        <w:behaviors>
          <w:behavior w:val="content"/>
        </w:behaviors>
        <w:guid w:val="{C23CF60B-9BBD-4661-AB9E-45E2E3A0DFF7}"/>
      </w:docPartPr>
      <w:docPartBody>
        <w:p w:rsidR="008D6339" w:rsidRDefault="00637564" w:rsidP="00637564">
          <w:pPr>
            <w:pStyle w:val="6B023A2A2F934E259FA99C1913CEDD8F"/>
          </w:pPr>
          <w:r>
            <w:t xml:space="preserve">          </w:t>
          </w:r>
        </w:p>
      </w:docPartBody>
    </w:docPart>
    <w:docPart>
      <w:docPartPr>
        <w:name w:val="F52180DF6FDA44E8BA591A007037312F"/>
        <w:category>
          <w:name w:val="General"/>
          <w:gallery w:val="placeholder"/>
        </w:category>
        <w:types>
          <w:type w:val="bbPlcHdr"/>
        </w:types>
        <w:behaviors>
          <w:behavior w:val="content"/>
        </w:behaviors>
        <w:guid w:val="{E824AD42-6681-4E32-8047-712A66B6F0D4}"/>
      </w:docPartPr>
      <w:docPartBody>
        <w:p w:rsidR="008D6339" w:rsidRDefault="00637564" w:rsidP="00637564">
          <w:pPr>
            <w:pStyle w:val="F52180DF6FDA44E8BA591A007037312F"/>
          </w:pPr>
          <w:r>
            <w:t xml:space="preserve">          </w:t>
          </w:r>
        </w:p>
      </w:docPartBody>
    </w:docPart>
    <w:docPart>
      <w:docPartPr>
        <w:name w:val="2D543474719043C0BCE3CC62F018DB0D"/>
        <w:category>
          <w:name w:val="General"/>
          <w:gallery w:val="placeholder"/>
        </w:category>
        <w:types>
          <w:type w:val="bbPlcHdr"/>
        </w:types>
        <w:behaviors>
          <w:behavior w:val="content"/>
        </w:behaviors>
        <w:guid w:val="{8DAD438C-3FFB-4337-8167-8938EC3FEF3B}"/>
      </w:docPartPr>
      <w:docPartBody>
        <w:p w:rsidR="008D6339" w:rsidRDefault="00637564" w:rsidP="00637564">
          <w:pPr>
            <w:pStyle w:val="2D543474719043C0BCE3CC62F018DB0D"/>
          </w:pPr>
          <w:r>
            <w:t xml:space="preserve">          </w:t>
          </w:r>
        </w:p>
      </w:docPartBody>
    </w:docPart>
    <w:docPart>
      <w:docPartPr>
        <w:name w:val="F611D083AAD14586A086D860B299AB52"/>
        <w:category>
          <w:name w:val="General"/>
          <w:gallery w:val="placeholder"/>
        </w:category>
        <w:types>
          <w:type w:val="bbPlcHdr"/>
        </w:types>
        <w:behaviors>
          <w:behavior w:val="content"/>
        </w:behaviors>
        <w:guid w:val="{2D0EB154-E012-40AE-A5FC-26C67CA42DE9}"/>
      </w:docPartPr>
      <w:docPartBody>
        <w:p w:rsidR="008D6339" w:rsidRDefault="00637564" w:rsidP="00637564">
          <w:pPr>
            <w:pStyle w:val="F611D083AAD14586A086D860B299AB52"/>
          </w:pPr>
          <w:r>
            <w:t xml:space="preserve">          </w:t>
          </w:r>
        </w:p>
      </w:docPartBody>
    </w:docPart>
    <w:docPart>
      <w:docPartPr>
        <w:name w:val="B69B2734BAF34F26B12171999F09D62B"/>
        <w:category>
          <w:name w:val="General"/>
          <w:gallery w:val="placeholder"/>
        </w:category>
        <w:types>
          <w:type w:val="bbPlcHdr"/>
        </w:types>
        <w:behaviors>
          <w:behavior w:val="content"/>
        </w:behaviors>
        <w:guid w:val="{9941EEBE-44B8-4188-A3A0-AA3DF7CC88CB}"/>
      </w:docPartPr>
      <w:docPartBody>
        <w:p w:rsidR="008D6339" w:rsidRDefault="00637564" w:rsidP="00637564">
          <w:pPr>
            <w:pStyle w:val="B69B2734BAF34F26B12171999F09D62B"/>
          </w:pPr>
          <w:r>
            <w:t xml:space="preserve">          </w:t>
          </w:r>
        </w:p>
      </w:docPartBody>
    </w:docPart>
    <w:docPart>
      <w:docPartPr>
        <w:name w:val="D466AC1F057B4CC2B208E8FB5A2879AE"/>
        <w:category>
          <w:name w:val="General"/>
          <w:gallery w:val="placeholder"/>
        </w:category>
        <w:types>
          <w:type w:val="bbPlcHdr"/>
        </w:types>
        <w:behaviors>
          <w:behavior w:val="content"/>
        </w:behaviors>
        <w:guid w:val="{471464DF-D67C-4C89-94CD-04E6197A54D8}"/>
      </w:docPartPr>
      <w:docPartBody>
        <w:p w:rsidR="008D6339" w:rsidRDefault="00637564" w:rsidP="00637564">
          <w:pPr>
            <w:pStyle w:val="D466AC1F057B4CC2B208E8FB5A2879AE"/>
          </w:pPr>
          <w:r>
            <w:t xml:space="preserve">          </w:t>
          </w:r>
        </w:p>
      </w:docPartBody>
    </w:docPart>
    <w:docPart>
      <w:docPartPr>
        <w:name w:val="39C56B9AAA1245C3AEC2CAC3F3D225C3"/>
        <w:category>
          <w:name w:val="General"/>
          <w:gallery w:val="placeholder"/>
        </w:category>
        <w:types>
          <w:type w:val="bbPlcHdr"/>
        </w:types>
        <w:behaviors>
          <w:behavior w:val="content"/>
        </w:behaviors>
        <w:guid w:val="{41D5C59E-DA4C-4523-9F90-EF1D51CDF31B}"/>
      </w:docPartPr>
      <w:docPartBody>
        <w:p w:rsidR="008D6339" w:rsidRDefault="00637564" w:rsidP="00637564">
          <w:pPr>
            <w:pStyle w:val="39C56B9AAA1245C3AEC2CAC3F3D225C3"/>
          </w:pPr>
          <w:r>
            <w:t xml:space="preserve">          </w:t>
          </w:r>
        </w:p>
      </w:docPartBody>
    </w:docPart>
    <w:docPart>
      <w:docPartPr>
        <w:name w:val="19ABD7D8824E459E85CA68B140F86B8E"/>
        <w:category>
          <w:name w:val="General"/>
          <w:gallery w:val="placeholder"/>
        </w:category>
        <w:types>
          <w:type w:val="bbPlcHdr"/>
        </w:types>
        <w:behaviors>
          <w:behavior w:val="content"/>
        </w:behaviors>
        <w:guid w:val="{56DA0B95-C7B3-44A4-A9A0-6881A3563BCE}"/>
      </w:docPartPr>
      <w:docPartBody>
        <w:p w:rsidR="008D6339" w:rsidRDefault="00637564" w:rsidP="00637564">
          <w:pPr>
            <w:pStyle w:val="19ABD7D8824E459E85CA68B140F86B8E"/>
          </w:pPr>
          <w:r>
            <w:t xml:space="preserve">          </w:t>
          </w:r>
        </w:p>
      </w:docPartBody>
    </w:docPart>
    <w:docPart>
      <w:docPartPr>
        <w:name w:val="5F5F133B3C6F455689E4208532C0C7D2"/>
        <w:category>
          <w:name w:val="General"/>
          <w:gallery w:val="placeholder"/>
        </w:category>
        <w:types>
          <w:type w:val="bbPlcHdr"/>
        </w:types>
        <w:behaviors>
          <w:behavior w:val="content"/>
        </w:behaviors>
        <w:guid w:val="{AD107783-C47F-40B6-BE62-D5A6DA920386}"/>
      </w:docPartPr>
      <w:docPartBody>
        <w:p w:rsidR="008D6339" w:rsidRDefault="00637564" w:rsidP="00637564">
          <w:pPr>
            <w:pStyle w:val="5F5F133B3C6F455689E4208532C0C7D2"/>
          </w:pPr>
          <w:r>
            <w:t xml:space="preserve">          </w:t>
          </w:r>
        </w:p>
      </w:docPartBody>
    </w:docPart>
    <w:docPart>
      <w:docPartPr>
        <w:name w:val="595340F8565A46B5804A5FADF30D5A72"/>
        <w:category>
          <w:name w:val="General"/>
          <w:gallery w:val="placeholder"/>
        </w:category>
        <w:types>
          <w:type w:val="bbPlcHdr"/>
        </w:types>
        <w:behaviors>
          <w:behavior w:val="content"/>
        </w:behaviors>
        <w:guid w:val="{3A25AC3D-B4C2-4931-84AB-BFD2DBC58296}"/>
      </w:docPartPr>
      <w:docPartBody>
        <w:p w:rsidR="008D6339" w:rsidRDefault="00637564" w:rsidP="00637564">
          <w:pPr>
            <w:pStyle w:val="595340F8565A46B5804A5FADF30D5A72"/>
          </w:pPr>
          <w:r>
            <w:t xml:space="preserve">          </w:t>
          </w:r>
        </w:p>
      </w:docPartBody>
    </w:docPart>
    <w:docPart>
      <w:docPartPr>
        <w:name w:val="48AF3DAA7B2A47EDA0F5AA1296612B82"/>
        <w:category>
          <w:name w:val="General"/>
          <w:gallery w:val="placeholder"/>
        </w:category>
        <w:types>
          <w:type w:val="bbPlcHdr"/>
        </w:types>
        <w:behaviors>
          <w:behavior w:val="content"/>
        </w:behaviors>
        <w:guid w:val="{708F23BB-8F67-4593-B022-7FC103162CC7}"/>
      </w:docPartPr>
      <w:docPartBody>
        <w:p w:rsidR="007A30C7" w:rsidRDefault="008D6339" w:rsidP="008D6339">
          <w:pPr>
            <w:pStyle w:val="48AF3DAA7B2A47EDA0F5AA1296612B82"/>
          </w:pPr>
          <w:r>
            <w:t xml:space="preserve">          </w:t>
          </w:r>
        </w:p>
      </w:docPartBody>
    </w:docPart>
    <w:docPart>
      <w:docPartPr>
        <w:name w:val="34D74F518670482AB5A482855743268A"/>
        <w:category>
          <w:name w:val="General"/>
          <w:gallery w:val="placeholder"/>
        </w:category>
        <w:types>
          <w:type w:val="bbPlcHdr"/>
        </w:types>
        <w:behaviors>
          <w:behavior w:val="content"/>
        </w:behaviors>
        <w:guid w:val="{90E93EF3-37CD-4B6E-BB81-0B299FC81662}"/>
      </w:docPartPr>
      <w:docPartBody>
        <w:p w:rsidR="007A30C7" w:rsidRDefault="008D6339" w:rsidP="008D6339">
          <w:pPr>
            <w:pStyle w:val="34D74F518670482AB5A482855743268A"/>
          </w:pPr>
          <w:r>
            <w:t xml:space="preserve">          </w:t>
          </w:r>
        </w:p>
      </w:docPartBody>
    </w:docPart>
    <w:docPart>
      <w:docPartPr>
        <w:name w:val="B284F949553440DAAF04C1F55B876A72"/>
        <w:category>
          <w:name w:val="General"/>
          <w:gallery w:val="placeholder"/>
        </w:category>
        <w:types>
          <w:type w:val="bbPlcHdr"/>
        </w:types>
        <w:behaviors>
          <w:behavior w:val="content"/>
        </w:behaviors>
        <w:guid w:val="{C11B392A-9889-4EE3-8244-D600E50398A9}"/>
      </w:docPartPr>
      <w:docPartBody>
        <w:p w:rsidR="007A30C7" w:rsidRDefault="008D6339" w:rsidP="008D6339">
          <w:pPr>
            <w:pStyle w:val="B284F949553440DAAF04C1F55B876A72"/>
          </w:pPr>
          <w:r>
            <w:t xml:space="preserve">          </w:t>
          </w:r>
        </w:p>
      </w:docPartBody>
    </w:docPart>
    <w:docPart>
      <w:docPartPr>
        <w:name w:val="8A39E3B8656C4E819547E47E1BCEC6CA"/>
        <w:category>
          <w:name w:val="General"/>
          <w:gallery w:val="placeholder"/>
        </w:category>
        <w:types>
          <w:type w:val="bbPlcHdr"/>
        </w:types>
        <w:behaviors>
          <w:behavior w:val="content"/>
        </w:behaviors>
        <w:guid w:val="{391204F8-C9E3-447D-B1A3-008AA56F7DF0}"/>
      </w:docPartPr>
      <w:docPartBody>
        <w:p w:rsidR="007A30C7" w:rsidRDefault="008D6339" w:rsidP="008D6339">
          <w:pPr>
            <w:pStyle w:val="8A39E3B8656C4E819547E47E1BCEC6CA"/>
          </w:pPr>
          <w:r>
            <w:t xml:space="preserve">          </w:t>
          </w:r>
        </w:p>
      </w:docPartBody>
    </w:docPart>
    <w:docPart>
      <w:docPartPr>
        <w:name w:val="65F14A6E33984679887B5961650AF13C"/>
        <w:category>
          <w:name w:val="General"/>
          <w:gallery w:val="placeholder"/>
        </w:category>
        <w:types>
          <w:type w:val="bbPlcHdr"/>
        </w:types>
        <w:behaviors>
          <w:behavior w:val="content"/>
        </w:behaviors>
        <w:guid w:val="{7EE2DD6C-FC3B-472F-828B-BA571AB6DEF0}"/>
      </w:docPartPr>
      <w:docPartBody>
        <w:p w:rsidR="007A30C7" w:rsidRDefault="008D6339" w:rsidP="008D6339">
          <w:pPr>
            <w:pStyle w:val="65F14A6E33984679887B5961650AF13C"/>
          </w:pPr>
          <w:r>
            <w:t xml:space="preserve">          </w:t>
          </w:r>
        </w:p>
      </w:docPartBody>
    </w:docPart>
    <w:docPart>
      <w:docPartPr>
        <w:name w:val="8A3F234F000441279FD68EE37083ECDC"/>
        <w:category>
          <w:name w:val="General"/>
          <w:gallery w:val="placeholder"/>
        </w:category>
        <w:types>
          <w:type w:val="bbPlcHdr"/>
        </w:types>
        <w:behaviors>
          <w:behavior w:val="content"/>
        </w:behaviors>
        <w:guid w:val="{DDECF87D-2435-44AC-A842-2D714747A819}"/>
      </w:docPartPr>
      <w:docPartBody>
        <w:p w:rsidR="007A30C7" w:rsidRDefault="008D6339" w:rsidP="008D6339">
          <w:pPr>
            <w:pStyle w:val="8A3F234F000441279FD68EE37083ECDC"/>
          </w:pPr>
          <w:r>
            <w:t xml:space="preserve">          </w:t>
          </w:r>
        </w:p>
      </w:docPartBody>
    </w:docPart>
    <w:docPart>
      <w:docPartPr>
        <w:name w:val="5D54BCE6B6654E11B3E5A73ED11B8F18"/>
        <w:category>
          <w:name w:val="General"/>
          <w:gallery w:val="placeholder"/>
        </w:category>
        <w:types>
          <w:type w:val="bbPlcHdr"/>
        </w:types>
        <w:behaviors>
          <w:behavior w:val="content"/>
        </w:behaviors>
        <w:guid w:val="{CA89F56C-D839-4917-A143-B090B54B858C}"/>
      </w:docPartPr>
      <w:docPartBody>
        <w:p w:rsidR="007A30C7" w:rsidRDefault="008D6339" w:rsidP="008D6339">
          <w:pPr>
            <w:pStyle w:val="5D54BCE6B6654E11B3E5A73ED11B8F18"/>
          </w:pPr>
          <w:r>
            <w:t xml:space="preserve">          </w:t>
          </w:r>
        </w:p>
      </w:docPartBody>
    </w:docPart>
    <w:docPart>
      <w:docPartPr>
        <w:name w:val="EEAA1B02A1214FCE85E24222E5370631"/>
        <w:category>
          <w:name w:val="General"/>
          <w:gallery w:val="placeholder"/>
        </w:category>
        <w:types>
          <w:type w:val="bbPlcHdr"/>
        </w:types>
        <w:behaviors>
          <w:behavior w:val="content"/>
        </w:behaviors>
        <w:guid w:val="{A203E5BA-E31E-4174-8BD0-C6D98A1B30B3}"/>
      </w:docPartPr>
      <w:docPartBody>
        <w:p w:rsidR="007A30C7" w:rsidRDefault="008D6339" w:rsidP="008D6339">
          <w:pPr>
            <w:pStyle w:val="EEAA1B02A1214FCE85E24222E5370631"/>
          </w:pPr>
          <w:r>
            <w:t xml:space="preserve">          </w:t>
          </w:r>
        </w:p>
      </w:docPartBody>
    </w:docPart>
    <w:docPart>
      <w:docPartPr>
        <w:name w:val="7E627901D4EB4D44A06C8F006D5E4591"/>
        <w:category>
          <w:name w:val="General"/>
          <w:gallery w:val="placeholder"/>
        </w:category>
        <w:types>
          <w:type w:val="bbPlcHdr"/>
        </w:types>
        <w:behaviors>
          <w:behavior w:val="content"/>
        </w:behaviors>
        <w:guid w:val="{D718BA29-E27C-4422-8958-0186FFB640BE}"/>
      </w:docPartPr>
      <w:docPartBody>
        <w:p w:rsidR="007A30C7" w:rsidRDefault="008D6339" w:rsidP="008D6339">
          <w:pPr>
            <w:pStyle w:val="7E627901D4EB4D44A06C8F006D5E4591"/>
          </w:pPr>
          <w:r>
            <w:t xml:space="preserve">          </w:t>
          </w:r>
        </w:p>
      </w:docPartBody>
    </w:docPart>
    <w:docPart>
      <w:docPartPr>
        <w:name w:val="BC652FF461E743089E6D7D0CB8DD0AFB"/>
        <w:category>
          <w:name w:val="General"/>
          <w:gallery w:val="placeholder"/>
        </w:category>
        <w:types>
          <w:type w:val="bbPlcHdr"/>
        </w:types>
        <w:behaviors>
          <w:behavior w:val="content"/>
        </w:behaviors>
        <w:guid w:val="{03DF9B72-0F77-48CF-8114-21C61A24A06B}"/>
      </w:docPartPr>
      <w:docPartBody>
        <w:p w:rsidR="007A30C7" w:rsidRDefault="008D6339" w:rsidP="008D6339">
          <w:pPr>
            <w:pStyle w:val="BC652FF461E743089E6D7D0CB8DD0AFB"/>
          </w:pPr>
          <w:r>
            <w:t xml:space="preserve">          </w:t>
          </w:r>
        </w:p>
      </w:docPartBody>
    </w:docPart>
    <w:docPart>
      <w:docPartPr>
        <w:name w:val="001E32A4B310482D8FB2A659DE19F11F"/>
        <w:category>
          <w:name w:val="General"/>
          <w:gallery w:val="placeholder"/>
        </w:category>
        <w:types>
          <w:type w:val="bbPlcHdr"/>
        </w:types>
        <w:behaviors>
          <w:behavior w:val="content"/>
        </w:behaviors>
        <w:guid w:val="{A089A666-9CE1-493D-AF84-C8911CC61A51}"/>
      </w:docPartPr>
      <w:docPartBody>
        <w:p w:rsidR="007A30C7" w:rsidRDefault="008D6339" w:rsidP="008D6339">
          <w:pPr>
            <w:pStyle w:val="001E32A4B310482D8FB2A659DE19F11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altName w:val="Calibri"/>
    <w:panose1 w:val="02000603030000020004"/>
    <w:charset w:val="00"/>
    <w:family w:val="auto"/>
    <w:pitch w:val="variable"/>
    <w:sig w:usb0="A00000AF" w:usb1="40000048"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64"/>
    <w:rsid w:val="00637564"/>
    <w:rsid w:val="006E6E3E"/>
    <w:rsid w:val="007A30C7"/>
    <w:rsid w:val="008D6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564"/>
    <w:rPr>
      <w:color w:val="808080"/>
    </w:rPr>
  </w:style>
  <w:style w:type="paragraph" w:customStyle="1" w:styleId="752A8D932E184116AFE84EF57BCDCA761">
    <w:name w:val="752A8D932E184116AFE84EF57BCDCA761"/>
    <w:rsid w:val="0063756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741F3D98BD486D85D3C994B498A1851">
    <w:name w:val="C0741F3D98BD486D85D3C994B498A1851"/>
    <w:rsid w:val="0063756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14804C56C5442DEB0BE07B6E42F4F961">
    <w:name w:val="914804C56C5442DEB0BE07B6E42F4F961"/>
    <w:rsid w:val="0063756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1C47FD5DF66442AA859D4D3270A17A61">
    <w:name w:val="61C47FD5DF66442AA859D4D3270A17A61"/>
    <w:rsid w:val="0063756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E5AB972E4644419E87F3EC73A227D91">
    <w:name w:val="FBE5AB972E4644419E87F3EC73A227D91"/>
    <w:rsid w:val="0063756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9348D59639A484CA23D77CA58E2D9621">
    <w:name w:val="79348D59639A484CA23D77CA58E2D9621"/>
    <w:rsid w:val="0063756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C4A5056EAF4BF097E604F767C018DA">
    <w:name w:val="87C4A5056EAF4BF097E604F767C018DA"/>
    <w:rsid w:val="00637564"/>
  </w:style>
  <w:style w:type="paragraph" w:customStyle="1" w:styleId="451D327AD9CD45529B5F1DD1F50621EF">
    <w:name w:val="451D327AD9CD45529B5F1DD1F50621EF"/>
    <w:rsid w:val="00637564"/>
  </w:style>
  <w:style w:type="paragraph" w:customStyle="1" w:styleId="21FD7405D2C646F2A9727F0DAD5BE288">
    <w:name w:val="21FD7405D2C646F2A9727F0DAD5BE288"/>
    <w:rsid w:val="00637564"/>
  </w:style>
  <w:style w:type="paragraph" w:customStyle="1" w:styleId="00B857DCC16C4B59A27DBD34FDF5EC9C">
    <w:name w:val="00B857DCC16C4B59A27DBD34FDF5EC9C"/>
    <w:rsid w:val="00637564"/>
  </w:style>
  <w:style w:type="paragraph" w:customStyle="1" w:styleId="C737A6AFAB714C6DACDB0C86BF22A6A1">
    <w:name w:val="C737A6AFAB714C6DACDB0C86BF22A6A1"/>
    <w:rsid w:val="00637564"/>
  </w:style>
  <w:style w:type="paragraph" w:customStyle="1" w:styleId="F65F37356E7949FD91C6C2F7FFBB71C7">
    <w:name w:val="F65F37356E7949FD91C6C2F7FFBB71C7"/>
    <w:rsid w:val="00637564"/>
  </w:style>
  <w:style w:type="paragraph" w:customStyle="1" w:styleId="5344DD27437F440C8AC73885F8EB8135">
    <w:name w:val="5344DD27437F440C8AC73885F8EB8135"/>
    <w:rsid w:val="00637564"/>
  </w:style>
  <w:style w:type="paragraph" w:customStyle="1" w:styleId="01C5DD5A418D4E058ECF16BE92FCB372">
    <w:name w:val="01C5DD5A418D4E058ECF16BE92FCB372"/>
    <w:rsid w:val="00637564"/>
  </w:style>
  <w:style w:type="paragraph" w:customStyle="1" w:styleId="6EF13199C2E54C108DF49CF8C303238A">
    <w:name w:val="6EF13199C2E54C108DF49CF8C303238A"/>
    <w:rsid w:val="00637564"/>
  </w:style>
  <w:style w:type="paragraph" w:customStyle="1" w:styleId="FD37C58821B44E8380B7BAD89AB74774">
    <w:name w:val="FD37C58821B44E8380B7BAD89AB74774"/>
    <w:rsid w:val="00637564"/>
  </w:style>
  <w:style w:type="paragraph" w:customStyle="1" w:styleId="FCA1AA09B6C14EF58E60DEDB1D488BE0">
    <w:name w:val="FCA1AA09B6C14EF58E60DEDB1D488BE0"/>
    <w:rsid w:val="00637564"/>
  </w:style>
  <w:style w:type="paragraph" w:customStyle="1" w:styleId="83942A3610F243E0862ADC66015005C7">
    <w:name w:val="83942A3610F243E0862ADC66015005C7"/>
    <w:rsid w:val="00637564"/>
  </w:style>
  <w:style w:type="paragraph" w:customStyle="1" w:styleId="BBD49A4F407241BFAF4549320C81A6E6">
    <w:name w:val="BBD49A4F407241BFAF4549320C81A6E6"/>
    <w:rsid w:val="00637564"/>
  </w:style>
  <w:style w:type="paragraph" w:customStyle="1" w:styleId="EA6A4466C57D48D9852135237002B685">
    <w:name w:val="EA6A4466C57D48D9852135237002B685"/>
    <w:rsid w:val="00637564"/>
  </w:style>
  <w:style w:type="paragraph" w:customStyle="1" w:styleId="EB8E5A5A659F4ACF9063983CCBF17D97">
    <w:name w:val="EB8E5A5A659F4ACF9063983CCBF17D97"/>
    <w:rsid w:val="00637564"/>
  </w:style>
  <w:style w:type="paragraph" w:customStyle="1" w:styleId="93501562CBC44C86ADB8268F7558BE6E">
    <w:name w:val="93501562CBC44C86ADB8268F7558BE6E"/>
    <w:rsid w:val="00637564"/>
  </w:style>
  <w:style w:type="paragraph" w:customStyle="1" w:styleId="00F77E1C5BA04D07BFAF6A14DFA13C8E">
    <w:name w:val="00F77E1C5BA04D07BFAF6A14DFA13C8E"/>
    <w:rsid w:val="00637564"/>
  </w:style>
  <w:style w:type="paragraph" w:customStyle="1" w:styleId="B8359A9BA08D4C4CA57240EC980420BA">
    <w:name w:val="B8359A9BA08D4C4CA57240EC980420BA"/>
    <w:rsid w:val="00637564"/>
  </w:style>
  <w:style w:type="paragraph" w:customStyle="1" w:styleId="91536BE172BD45F3BEACF2C9CA91C4A3">
    <w:name w:val="91536BE172BD45F3BEACF2C9CA91C4A3"/>
    <w:rsid w:val="00637564"/>
  </w:style>
  <w:style w:type="paragraph" w:customStyle="1" w:styleId="6AF9C43476D84FBD933E505818AA33DF">
    <w:name w:val="6AF9C43476D84FBD933E505818AA33DF"/>
    <w:rsid w:val="00637564"/>
  </w:style>
  <w:style w:type="paragraph" w:customStyle="1" w:styleId="520418FE39F94E8EB098CD7A63D66AB7">
    <w:name w:val="520418FE39F94E8EB098CD7A63D66AB7"/>
    <w:rsid w:val="00637564"/>
  </w:style>
  <w:style w:type="paragraph" w:customStyle="1" w:styleId="208A10831452484E85D238C4F3E79CE7">
    <w:name w:val="208A10831452484E85D238C4F3E79CE7"/>
    <w:rsid w:val="00637564"/>
  </w:style>
  <w:style w:type="paragraph" w:customStyle="1" w:styleId="1F7F6A88D6A74D99B10B0269747A0748">
    <w:name w:val="1F7F6A88D6A74D99B10B0269747A0748"/>
    <w:rsid w:val="00637564"/>
  </w:style>
  <w:style w:type="paragraph" w:customStyle="1" w:styleId="7648433EA5F5409FBF10D5C32324514C">
    <w:name w:val="7648433EA5F5409FBF10D5C32324514C"/>
    <w:rsid w:val="00637564"/>
  </w:style>
  <w:style w:type="paragraph" w:customStyle="1" w:styleId="BBE26747854C485285949187712AA755">
    <w:name w:val="BBE26747854C485285949187712AA755"/>
    <w:rsid w:val="00637564"/>
  </w:style>
  <w:style w:type="paragraph" w:customStyle="1" w:styleId="B6F31393927D4917B91E0E2949527FE8">
    <w:name w:val="B6F31393927D4917B91E0E2949527FE8"/>
    <w:rsid w:val="00637564"/>
  </w:style>
  <w:style w:type="paragraph" w:customStyle="1" w:styleId="9130CA3F7C05419DB4C6AB9E009B58C6">
    <w:name w:val="9130CA3F7C05419DB4C6AB9E009B58C6"/>
    <w:rsid w:val="00637564"/>
  </w:style>
  <w:style w:type="paragraph" w:customStyle="1" w:styleId="1F7FE498F7BB46EA9A0688890FEA42A9">
    <w:name w:val="1F7FE498F7BB46EA9A0688890FEA42A9"/>
    <w:rsid w:val="00637564"/>
  </w:style>
  <w:style w:type="paragraph" w:customStyle="1" w:styleId="0A4EDA85CD6D4CD2869A265FC533D313">
    <w:name w:val="0A4EDA85CD6D4CD2869A265FC533D313"/>
    <w:rsid w:val="00637564"/>
  </w:style>
  <w:style w:type="paragraph" w:customStyle="1" w:styleId="E9FB801431FD4F06BACAE1E245038283">
    <w:name w:val="E9FB801431FD4F06BACAE1E245038283"/>
    <w:rsid w:val="00637564"/>
  </w:style>
  <w:style w:type="paragraph" w:customStyle="1" w:styleId="F06245C3CEA8471EAE12FCCE2CC36821">
    <w:name w:val="F06245C3CEA8471EAE12FCCE2CC36821"/>
    <w:rsid w:val="00637564"/>
  </w:style>
  <w:style w:type="paragraph" w:customStyle="1" w:styleId="BF4A3DADC4B24813A03208B781F4C6C3">
    <w:name w:val="BF4A3DADC4B24813A03208B781F4C6C3"/>
    <w:rsid w:val="00637564"/>
  </w:style>
  <w:style w:type="paragraph" w:customStyle="1" w:styleId="E660B5BE349F4BC58AC72E9610BDE607">
    <w:name w:val="E660B5BE349F4BC58AC72E9610BDE607"/>
    <w:rsid w:val="00637564"/>
  </w:style>
  <w:style w:type="paragraph" w:customStyle="1" w:styleId="7D1C8C60664541A39E668734B0B496B7">
    <w:name w:val="7D1C8C60664541A39E668734B0B496B7"/>
    <w:rsid w:val="00637564"/>
  </w:style>
  <w:style w:type="paragraph" w:customStyle="1" w:styleId="D39ADEA0757446DA94F734890C26C86A">
    <w:name w:val="D39ADEA0757446DA94F734890C26C86A"/>
    <w:rsid w:val="00637564"/>
  </w:style>
  <w:style w:type="paragraph" w:customStyle="1" w:styleId="2D9798C2A825438CA2F959B85E26A0D4">
    <w:name w:val="2D9798C2A825438CA2F959B85E26A0D4"/>
    <w:rsid w:val="00637564"/>
  </w:style>
  <w:style w:type="paragraph" w:customStyle="1" w:styleId="3AF9535964AE41FA81ABE92C1AD443F0">
    <w:name w:val="3AF9535964AE41FA81ABE92C1AD443F0"/>
    <w:rsid w:val="00637564"/>
  </w:style>
  <w:style w:type="paragraph" w:customStyle="1" w:styleId="8E6520045BAE48B497B37E1F8A3FDA2D">
    <w:name w:val="8E6520045BAE48B497B37E1F8A3FDA2D"/>
    <w:rsid w:val="00637564"/>
  </w:style>
  <w:style w:type="paragraph" w:customStyle="1" w:styleId="A8018D584EBD4C0CA7D53951744F4943">
    <w:name w:val="A8018D584EBD4C0CA7D53951744F4943"/>
    <w:rsid w:val="00637564"/>
  </w:style>
  <w:style w:type="paragraph" w:customStyle="1" w:styleId="E90AF4C2FC7A443EBC8326FBB089DE3F">
    <w:name w:val="E90AF4C2FC7A443EBC8326FBB089DE3F"/>
    <w:rsid w:val="00637564"/>
  </w:style>
  <w:style w:type="paragraph" w:customStyle="1" w:styleId="69DE2AF6FA92463380E0D729AEC8B538">
    <w:name w:val="69DE2AF6FA92463380E0D729AEC8B538"/>
    <w:rsid w:val="00637564"/>
  </w:style>
  <w:style w:type="paragraph" w:customStyle="1" w:styleId="9BF5C8D12B68431EAD015C619ECD09A3">
    <w:name w:val="9BF5C8D12B68431EAD015C619ECD09A3"/>
    <w:rsid w:val="00637564"/>
  </w:style>
  <w:style w:type="paragraph" w:customStyle="1" w:styleId="A7AEFEEBCE8749BA898F0C6E9D8F4BD3">
    <w:name w:val="A7AEFEEBCE8749BA898F0C6E9D8F4BD3"/>
    <w:rsid w:val="00637564"/>
  </w:style>
  <w:style w:type="paragraph" w:customStyle="1" w:styleId="39EB8B7D85E04B6E9A989E1BD8A6FA1C">
    <w:name w:val="39EB8B7D85E04B6E9A989E1BD8A6FA1C"/>
    <w:rsid w:val="00637564"/>
  </w:style>
  <w:style w:type="paragraph" w:customStyle="1" w:styleId="D7826660F24E40259E2C7D4DD506AD96">
    <w:name w:val="D7826660F24E40259E2C7D4DD506AD96"/>
    <w:rsid w:val="00637564"/>
  </w:style>
  <w:style w:type="paragraph" w:customStyle="1" w:styleId="C9F76A90EAF241FC81D742285964E428">
    <w:name w:val="C9F76A90EAF241FC81D742285964E428"/>
    <w:rsid w:val="00637564"/>
  </w:style>
  <w:style w:type="paragraph" w:customStyle="1" w:styleId="00E5C7F4F2D447358F779CDB6B2EFE22">
    <w:name w:val="00E5C7F4F2D447358F779CDB6B2EFE22"/>
    <w:rsid w:val="00637564"/>
  </w:style>
  <w:style w:type="paragraph" w:customStyle="1" w:styleId="BCB1B5206CCE4F2185B466EBF5328083">
    <w:name w:val="BCB1B5206CCE4F2185B466EBF5328083"/>
    <w:rsid w:val="00637564"/>
  </w:style>
  <w:style w:type="paragraph" w:customStyle="1" w:styleId="70234AC109334896867E5B785741C474">
    <w:name w:val="70234AC109334896867E5B785741C474"/>
    <w:rsid w:val="00637564"/>
  </w:style>
  <w:style w:type="paragraph" w:customStyle="1" w:styleId="6B023A2A2F934E259FA99C1913CEDD8F">
    <w:name w:val="6B023A2A2F934E259FA99C1913CEDD8F"/>
    <w:rsid w:val="00637564"/>
  </w:style>
  <w:style w:type="paragraph" w:customStyle="1" w:styleId="F52180DF6FDA44E8BA591A007037312F">
    <w:name w:val="F52180DF6FDA44E8BA591A007037312F"/>
    <w:rsid w:val="00637564"/>
  </w:style>
  <w:style w:type="paragraph" w:customStyle="1" w:styleId="2D543474719043C0BCE3CC62F018DB0D">
    <w:name w:val="2D543474719043C0BCE3CC62F018DB0D"/>
    <w:rsid w:val="00637564"/>
  </w:style>
  <w:style w:type="paragraph" w:customStyle="1" w:styleId="F611D083AAD14586A086D860B299AB52">
    <w:name w:val="F611D083AAD14586A086D860B299AB52"/>
    <w:rsid w:val="00637564"/>
  </w:style>
  <w:style w:type="paragraph" w:customStyle="1" w:styleId="B69B2734BAF34F26B12171999F09D62B">
    <w:name w:val="B69B2734BAF34F26B12171999F09D62B"/>
    <w:rsid w:val="00637564"/>
  </w:style>
  <w:style w:type="paragraph" w:customStyle="1" w:styleId="D466AC1F057B4CC2B208E8FB5A2879AE">
    <w:name w:val="D466AC1F057B4CC2B208E8FB5A2879AE"/>
    <w:rsid w:val="00637564"/>
  </w:style>
  <w:style w:type="paragraph" w:customStyle="1" w:styleId="39C56B9AAA1245C3AEC2CAC3F3D225C3">
    <w:name w:val="39C56B9AAA1245C3AEC2CAC3F3D225C3"/>
    <w:rsid w:val="00637564"/>
  </w:style>
  <w:style w:type="paragraph" w:customStyle="1" w:styleId="19ABD7D8824E459E85CA68B140F86B8E">
    <w:name w:val="19ABD7D8824E459E85CA68B140F86B8E"/>
    <w:rsid w:val="00637564"/>
  </w:style>
  <w:style w:type="paragraph" w:customStyle="1" w:styleId="5F5F133B3C6F455689E4208532C0C7D2">
    <w:name w:val="5F5F133B3C6F455689E4208532C0C7D2"/>
    <w:rsid w:val="00637564"/>
  </w:style>
  <w:style w:type="paragraph" w:customStyle="1" w:styleId="595340F8565A46B5804A5FADF30D5A72">
    <w:name w:val="595340F8565A46B5804A5FADF30D5A72"/>
    <w:rsid w:val="00637564"/>
  </w:style>
  <w:style w:type="paragraph" w:customStyle="1" w:styleId="48AF3DAA7B2A47EDA0F5AA1296612B82">
    <w:name w:val="48AF3DAA7B2A47EDA0F5AA1296612B82"/>
    <w:rsid w:val="008D6339"/>
  </w:style>
  <w:style w:type="paragraph" w:customStyle="1" w:styleId="34D74F518670482AB5A482855743268A">
    <w:name w:val="34D74F518670482AB5A482855743268A"/>
    <w:rsid w:val="008D6339"/>
  </w:style>
  <w:style w:type="paragraph" w:customStyle="1" w:styleId="B284F949553440DAAF04C1F55B876A72">
    <w:name w:val="B284F949553440DAAF04C1F55B876A72"/>
    <w:rsid w:val="008D6339"/>
  </w:style>
  <w:style w:type="paragraph" w:customStyle="1" w:styleId="8A39E3B8656C4E819547E47E1BCEC6CA">
    <w:name w:val="8A39E3B8656C4E819547E47E1BCEC6CA"/>
    <w:rsid w:val="008D6339"/>
  </w:style>
  <w:style w:type="paragraph" w:customStyle="1" w:styleId="65F14A6E33984679887B5961650AF13C">
    <w:name w:val="65F14A6E33984679887B5961650AF13C"/>
    <w:rsid w:val="008D6339"/>
  </w:style>
  <w:style w:type="paragraph" w:customStyle="1" w:styleId="8A3F234F000441279FD68EE37083ECDC">
    <w:name w:val="8A3F234F000441279FD68EE37083ECDC"/>
    <w:rsid w:val="008D6339"/>
  </w:style>
  <w:style w:type="paragraph" w:customStyle="1" w:styleId="5D54BCE6B6654E11B3E5A73ED11B8F18">
    <w:name w:val="5D54BCE6B6654E11B3E5A73ED11B8F18"/>
    <w:rsid w:val="008D6339"/>
  </w:style>
  <w:style w:type="paragraph" w:customStyle="1" w:styleId="EEAA1B02A1214FCE85E24222E5370631">
    <w:name w:val="EEAA1B02A1214FCE85E24222E5370631"/>
    <w:rsid w:val="008D6339"/>
  </w:style>
  <w:style w:type="paragraph" w:customStyle="1" w:styleId="7E627901D4EB4D44A06C8F006D5E4591">
    <w:name w:val="7E627901D4EB4D44A06C8F006D5E4591"/>
    <w:rsid w:val="008D6339"/>
  </w:style>
  <w:style w:type="paragraph" w:customStyle="1" w:styleId="BC652FF461E743089E6D7D0CB8DD0AFB">
    <w:name w:val="BC652FF461E743089E6D7D0CB8DD0AFB"/>
    <w:rsid w:val="008D6339"/>
  </w:style>
  <w:style w:type="paragraph" w:customStyle="1" w:styleId="001E32A4B310482D8FB2A659DE19F11F">
    <w:name w:val="001E32A4B310482D8FB2A659DE19F11F"/>
    <w:rsid w:val="008D6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care Blue">
      <a:dk1>
        <a:srgbClr val="000000"/>
      </a:dk1>
      <a:lt1>
        <a:srgbClr val="FFFFFF"/>
      </a:lt1>
      <a:dk2>
        <a:srgbClr val="103E76"/>
      </a:dk2>
      <a:lt2>
        <a:srgbClr val="FEDB00"/>
      </a:lt2>
      <a:accent1>
        <a:srgbClr val="103E76"/>
      </a:accent1>
      <a:accent2>
        <a:srgbClr val="006969"/>
      </a:accent2>
      <a:accent3>
        <a:srgbClr val="592B77"/>
      </a:accent3>
      <a:accent4>
        <a:srgbClr val="D9107B"/>
      </a:accent4>
      <a:accent5>
        <a:srgbClr val="ED8B00"/>
      </a:accent5>
      <a:accent6>
        <a:srgbClr val="D22630"/>
      </a:accent6>
      <a:hlink>
        <a:srgbClr val="592B77"/>
      </a:hlink>
      <a:folHlink>
        <a:srgbClr val="D9107B"/>
      </a:folHlink>
    </a:clrScheme>
    <a:fontScheme name="Ica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2023-02-10T00:00:00</PublishDate>
  <Abstract> FSP012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6f5184-8d0f-453c-b93b-5c035cd9759e">
      <Terms xmlns="http://schemas.microsoft.com/office/infopath/2007/PartnerControls"/>
    </lcf76f155ced4ddcb4097134ff3c332f>
    <TaxCatchAll xmlns="9892af01-bd06-4772-9dee-1ab6e2a9cd0a" xsi:nil="true"/>
    <Internal xmlns="d16f5184-8d0f-453c-b93b-5c035cd9759e" xsi:nil="true"/>
    <Category xmlns="d16f5184-8d0f-453c-b93b-5c035cd975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FF7E0B8CAE6A4EB0DB19D83532A4C7" ma:contentTypeVersion="19" ma:contentTypeDescription="Create a new document." ma:contentTypeScope="" ma:versionID="2e03151a88a9c2a39e1c6641f525dcd6">
  <xsd:schema xmlns:xsd="http://www.w3.org/2001/XMLSchema" xmlns:xs="http://www.w3.org/2001/XMLSchema" xmlns:p="http://schemas.microsoft.com/office/2006/metadata/properties" xmlns:ns2="d16f5184-8d0f-453c-b93b-5c035cd9759e" xmlns:ns3="9892af01-bd06-4772-9dee-1ab6e2a9cd0a" targetNamespace="http://schemas.microsoft.com/office/2006/metadata/properties" ma:root="true" ma:fieldsID="60eaa0e2b29b2b28ae86f1fdbbc8ce91" ns2:_="" ns3:_="">
    <xsd:import namespace="d16f5184-8d0f-453c-b93b-5c035cd9759e"/>
    <xsd:import namespace="9892af01-bd06-4772-9dee-1ab6e2a9cd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nternal" minOccurs="0"/>
                <xsd:element ref="ns2:Categor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5184-8d0f-453c-b93b-5c035cd97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5e350b-02b4-4ebe-8cf7-456cdea825ac" ma:termSetId="09814cd3-568e-fe90-9814-8d621ff8fb84" ma:anchorId="fba54fb3-c3e1-fe81-a776-ca4b69148c4d" ma:open="true" ma:isKeyword="false">
      <xsd:complexType>
        <xsd:sequence>
          <xsd:element ref="pc:Terms" minOccurs="0" maxOccurs="1"/>
        </xsd:sequence>
      </xsd:complexType>
    </xsd:element>
    <xsd:element name="Internal" ma:index="24" nillable="true" ma:displayName="Internal" ma:format="Dropdown" ma:internalName="Internal">
      <xsd:simpleType>
        <xsd:restriction base="dms:Choice">
          <xsd:enumeration value="Internal"/>
          <xsd:enumeration value="Choice 2"/>
          <xsd:enumeration value="Choice 3"/>
        </xsd:restriction>
      </xsd:simpleType>
    </xsd:element>
    <xsd:element name="Category" ma:index="25" nillable="true" ma:displayName="Category " ma:format="Dropdown" ma:internalName="Category">
      <xsd:simpleType>
        <xsd:restriction base="dms:Choice">
          <xsd:enumeration value="Assistive Technolog"/>
          <xsd:enumeration value="Injured Person"/>
          <xsd:enumeration value="Service Provider"/>
          <xsd:enumeration value="Vendor File Addition Form Mentioned"/>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2af01-bd06-4772-9dee-1ab6e2a9cd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41cf97-5464-46a4-a947-30b4ad953866}" ma:internalName="TaxCatchAll" ma:showField="CatchAllData" ma:web="9892af01-bd06-4772-9dee-1ab6e2a9cd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16D54E-17A3-44FD-BA8A-A622ADDAD9DF}">
  <ds:schemaRefs>
    <ds:schemaRef ds:uri="http://schemas.microsoft.com/office/2006/metadata/properties"/>
    <ds:schemaRef ds:uri="http://schemas.microsoft.com/office/infopath/2007/PartnerControls"/>
    <ds:schemaRef ds:uri="d16f5184-8d0f-453c-b93b-5c035cd9759e"/>
    <ds:schemaRef ds:uri="9892af01-bd06-4772-9dee-1ab6e2a9cd0a"/>
  </ds:schemaRefs>
</ds:datastoreItem>
</file>

<file path=customXml/itemProps3.xml><?xml version="1.0" encoding="utf-8"?>
<ds:datastoreItem xmlns:ds="http://schemas.openxmlformats.org/officeDocument/2006/customXml" ds:itemID="{A44CFFCB-5481-404E-B5DF-85F1AEF47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5184-8d0f-453c-b93b-5c035cd9759e"/>
    <ds:schemaRef ds:uri="9892af01-bd06-4772-9dee-1ab6e2a9c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3A026-07EF-4060-99F2-2F59A45F0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Form Template 2023 - Pink_new.dotx</Template>
  <TotalTime>3</TotalTime>
  <Pages>4</Pages>
  <Words>768</Words>
  <Characters>3803</Characters>
  <Application>Microsoft Office Word</Application>
  <DocSecurity>0</DocSecurity>
  <Lines>253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booking form – service providers</dc:title>
  <dc:subject/>
  <dc:creator>Camaj, Andrea</dc:creator>
  <cp:keywords/>
  <dc:description/>
  <cp:lastModifiedBy>de l'Epine, Marlene</cp:lastModifiedBy>
  <cp:revision>3</cp:revision>
  <dcterms:created xsi:type="dcterms:W3CDTF">2023-07-31T06:29:00Z</dcterms:created>
  <dcterms:modified xsi:type="dcterms:W3CDTF">2023-07-31T06:31:00Z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0x010100F83D41B4E638FA4E9256B9FE0F5D27FF</vt:lpwstr>
  </property>
  <property fmtid="{D5CDD505-2E9C-101B-9397-08002B2CF9AE}" pid="3" name="Order">
    <vt:r8>2361200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GrammarlyDocumentId">
    <vt:lpwstr>de7fbe4b7914fd6ae7b2bc5c2d2f2ea80def0e4b818a15cfbf44b25d9f951e33</vt:lpwstr>
  </property>
  <property fmtid="{D5CDD505-2E9C-101B-9397-08002B2CF9AE}" pid="8" name="MediaServiceImageTags">
    <vt:lpwstr/>
  </property>
</Properties>
</file>