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lock w:val="sdtContentLocked"/>
        <w:placeholder>
          <w:docPart w:val="C1D10FB0D20E4DDC9A7549E753CE91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37CD5C9" w14:textId="6633D557" w:rsidR="00306A60" w:rsidRDefault="008C7858" w:rsidP="00A0182F">
          <w:pPr>
            <w:pStyle w:val="Heading1"/>
          </w:pPr>
          <w:r w:rsidRPr="008C7858">
            <w:t>Consumables prescription variation</w:t>
          </w:r>
        </w:p>
      </w:sdtContent>
    </w:sdt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9923"/>
      </w:tblGrid>
      <w:sdt>
        <w:sdtPr>
          <w:id w:val="-1763523768"/>
          <w:lock w:val="contentLocked"/>
          <w:placeholder>
            <w:docPart w:val="DefaultPlaceholder_-1854013440"/>
          </w:placeholder>
          <w:group/>
        </w:sdtPr>
        <w:sdtContent>
          <w:tr w:rsidR="005F2CEE" w14:paraId="61395807" w14:textId="77777777" w:rsidTr="00710DBD">
            <w:tc>
              <w:tcPr>
                <w:tcW w:w="9923" w:type="dxa"/>
              </w:tcPr>
              <w:p w14:paraId="4CAE993B" w14:textId="1CAD5D73" w:rsidR="005F2CEE" w:rsidRDefault="007E71E6" w:rsidP="007E71E6">
                <w:r>
                  <w:t xml:space="preserve">Health professionals complete this form with the </w:t>
                </w:r>
                <w:r w:rsidR="00364F40" w:rsidRPr="00364F40">
                  <w:rPr>
                    <w:i/>
                    <w:iCs/>
                  </w:rPr>
                  <w:t>FCTPCSP07b</w:t>
                </w:r>
                <w:r w:rsidR="00364F40">
                  <w:rPr>
                    <w:i/>
                    <w:iCs/>
                  </w:rPr>
                  <w:t xml:space="preserve"> </w:t>
                </w:r>
                <w:r w:rsidRPr="007E71E6">
                  <w:rPr>
                    <w:i/>
                    <w:iCs/>
                  </w:rPr>
                  <w:t>Consumables variation</w:t>
                </w:r>
                <w:r w:rsidR="00891514">
                  <w:rPr>
                    <w:i/>
                    <w:iCs/>
                  </w:rPr>
                  <w:t xml:space="preserve"> order</w:t>
                </w:r>
                <w:r>
                  <w:t xml:space="preserve"> form when requesting healthcare consumables for a </w:t>
                </w:r>
                <w:r w:rsidR="001B4D93">
                  <w:t>client</w:t>
                </w:r>
                <w:r>
                  <w:t xml:space="preserve"> when there are only minor variations to a prescription before the next review. </w:t>
                </w:r>
              </w:p>
            </w:tc>
          </w:tr>
        </w:sdtContent>
      </w:sdt>
    </w:tbl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39077538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641750A9" w14:textId="31184895" w:rsidR="001F2D7D" w:rsidRPr="00464F40" w:rsidRDefault="003D625C" w:rsidP="003E6A28">
          <w:pPr>
            <w:pStyle w:val="Heading2"/>
            <w:spacing w:after="0" w:afterAutospacing="0"/>
            <w:rPr>
              <w:b w:val="0"/>
              <w:bCs w:val="0"/>
            </w:rPr>
          </w:pPr>
          <w:r>
            <w:t xml:space="preserve">1. </w:t>
          </w:r>
          <w:r w:rsidR="0023362C" w:rsidRPr="0023362C">
            <w:t>Person’s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12"/>
            <w:gridCol w:w="3171"/>
            <w:gridCol w:w="112"/>
            <w:gridCol w:w="3259"/>
          </w:tblGrid>
          <w:tr w:rsidR="00A1752D" w:rsidRPr="00E67D87" w14:paraId="2D54B9E4" w14:textId="77777777" w:rsidTr="00F27B48">
            <w:tc>
              <w:tcPr>
                <w:tcW w:w="9757" w:type="dxa"/>
                <w:gridSpan w:val="5"/>
              </w:tcPr>
              <w:p w14:paraId="20F9E1B6" w14:textId="6A56E74E" w:rsidR="00A1752D" w:rsidRPr="006B493E" w:rsidRDefault="00A1752D" w:rsidP="006B493E">
                <w:pPr>
                  <w:pStyle w:val="NoSpacing"/>
                </w:pPr>
                <w:r w:rsidRPr="006B493E">
                  <w:t xml:space="preserve">Name </w:t>
                </w:r>
              </w:p>
            </w:tc>
          </w:tr>
          <w:tr w:rsidR="00A1752D" w:rsidRPr="00E67D87" w14:paraId="17E1557E" w14:textId="77777777" w:rsidTr="00F27B48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85569" w14:textId="2AE17FD2" w:rsidR="00A1752D" w:rsidRPr="0070506A" w:rsidRDefault="00000000" w:rsidP="0070506A">
                <w:pPr>
                  <w:pStyle w:val="Tabletextfield"/>
                </w:pPr>
                <w:sdt>
                  <w:sdtPr>
                    <w:id w:val="-2043269550"/>
                    <w:placeholder>
                      <w:docPart w:val="7427920D89474B60BE9D93480F53BA20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</w:tr>
          <w:tr w:rsidR="00A1752D" w:rsidRPr="00E67D87" w14:paraId="2FC41F9C" w14:textId="77777777" w:rsidTr="008158C1">
            <w:tc>
              <w:tcPr>
                <w:tcW w:w="3271" w:type="dxa"/>
                <w:gridSpan w:val="2"/>
              </w:tcPr>
              <w:p w14:paraId="4DBD0B02" w14:textId="7F54CEE3" w:rsidR="00A1752D" w:rsidRPr="006B493E" w:rsidRDefault="004327FF" w:rsidP="006B493E">
                <w:pPr>
                  <w:pStyle w:val="NoSpacing"/>
                </w:pPr>
                <w:r w:rsidRPr="004327FF">
                  <w:t>Claim number</w:t>
                </w:r>
              </w:p>
            </w:tc>
            <w:tc>
              <w:tcPr>
                <w:tcW w:w="3171" w:type="dxa"/>
                <w:gridSpan w:val="2"/>
              </w:tcPr>
              <w:p w14:paraId="685C3107" w14:textId="73ACE06C" w:rsidR="00A1752D" w:rsidRPr="006B493E" w:rsidRDefault="000A2ECB" w:rsidP="006B493E">
                <w:pPr>
                  <w:pStyle w:val="NoSpacing"/>
                </w:pPr>
                <w:r w:rsidRPr="000A2ECB">
                  <w:t>Date of injury</w:t>
                </w:r>
              </w:p>
            </w:tc>
            <w:tc>
              <w:tcPr>
                <w:tcW w:w="3091" w:type="dxa"/>
              </w:tcPr>
              <w:p w14:paraId="3A998D07" w14:textId="6A4EA9FB" w:rsidR="00A1752D" w:rsidRPr="006B493E" w:rsidRDefault="00F27B48" w:rsidP="006B493E">
                <w:pPr>
                  <w:pStyle w:val="NoSpacing"/>
                </w:pPr>
                <w:r w:rsidRPr="00F27B48">
                  <w:t>Age</w:t>
                </w:r>
              </w:p>
            </w:tc>
          </w:tr>
          <w:tr w:rsidR="00F27B48" w:rsidRPr="00E67D87" w14:paraId="40EDC87E" w14:textId="77777777" w:rsidTr="008158C1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F3C35" w14:textId="25C1B9F5" w:rsidR="00F27B48" w:rsidRPr="0070506A" w:rsidRDefault="00000000" w:rsidP="0070506A">
                <w:pPr>
                  <w:pStyle w:val="Tabletextfield"/>
                </w:pPr>
                <w:sdt>
                  <w:sdtPr>
                    <w:id w:val="-1912063342"/>
                    <w:placeholder>
                      <w:docPart w:val="6308D63279D941A199B02C8904D2D055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  <w:sdt>
              <w:sdtPr>
                <w:id w:val="-2131224793"/>
                <w:placeholder>
                  <w:docPart w:val="B8D6104A3CE9428E981941D6A4BAED91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31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057D8A" w14:textId="591D301E" w:rsidR="00F27B48" w:rsidRPr="0070506A" w:rsidRDefault="00C35903" w:rsidP="0070506A">
                    <w:pPr>
                      <w:pStyle w:val="Tabletextfield"/>
                    </w:pPr>
                    <w:r w:rsidRPr="0006550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32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D63E3" w14:textId="46E7B0F0" w:rsidR="00F27B48" w:rsidRPr="0070506A" w:rsidRDefault="00000000" w:rsidP="0070506A">
                <w:pPr>
                  <w:pStyle w:val="Tabletextfield"/>
                </w:pPr>
                <w:sdt>
                  <w:sdtPr>
                    <w:id w:val="1449352838"/>
                    <w:placeholder>
                      <w:docPart w:val="2DC1E891A9BE4EBABF3DF85B4DF11C0F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</w:tr>
          <w:tr w:rsidR="00B02FBF" w:rsidRPr="00E67D87" w14:paraId="6934E1CF" w14:textId="77777777" w:rsidTr="00F27B48">
            <w:tc>
              <w:tcPr>
                <w:tcW w:w="9757" w:type="dxa"/>
                <w:gridSpan w:val="5"/>
              </w:tcPr>
              <w:p w14:paraId="7D31591E" w14:textId="1E028B5F" w:rsidR="00B02FBF" w:rsidRDefault="00F27B48" w:rsidP="00B02FBF">
                <w:pPr>
                  <w:pStyle w:val="NoSpacing"/>
                </w:pPr>
                <w:r>
                  <w:t>Injury</w:t>
                </w:r>
              </w:p>
            </w:tc>
          </w:tr>
          <w:tr w:rsidR="00442BFF" w:rsidRPr="00E67D87" w14:paraId="06A7B906" w14:textId="77777777" w:rsidTr="00F27B48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7C39A" w14:textId="681099E3" w:rsidR="00442BFF" w:rsidRDefault="00000000" w:rsidP="00FD5E29">
                <w:pPr>
                  <w:pStyle w:val="Tabletextfield"/>
                </w:pPr>
                <w:sdt>
                  <w:sdtPr>
                    <w:id w:val="-1845628321"/>
                    <w:placeholder>
                      <w:docPart w:val="FA498D56269C43C2AB726BDE92FB6F89"/>
                    </w:placeholder>
                    <w:showingPlcHdr/>
                    <w:text/>
                  </w:sdtPr>
                  <w:sdtContent>
                    <w:r w:rsidR="003D625C">
                      <w:t xml:space="preserve">          </w:t>
                    </w:r>
                  </w:sdtContent>
                </w:sdt>
              </w:p>
            </w:tc>
          </w:tr>
        </w:tbl>
        <w:p w14:paraId="1E5ADCD1" w14:textId="09D85300" w:rsidR="000F5C25" w:rsidRDefault="003D625C" w:rsidP="003E6A28">
          <w:pPr>
            <w:pStyle w:val="Heading2"/>
            <w:spacing w:after="0" w:afterAutospacing="0"/>
          </w:pPr>
          <w:bookmarkStart w:id="0" w:name="_Hlk142572166"/>
          <w:r>
            <w:t xml:space="preserve">2. </w:t>
          </w:r>
          <w:r w:rsidR="00BC2EA5" w:rsidRPr="007644E9">
            <w:t xml:space="preserve">Identification of need 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BC2EA5" w:rsidRPr="00E67D87" w14:paraId="34151801" w14:textId="77777777" w:rsidTr="005E2BD4">
            <w:tc>
              <w:tcPr>
                <w:tcW w:w="9757" w:type="dxa"/>
              </w:tcPr>
              <w:p w14:paraId="56451A77" w14:textId="738C536F" w:rsidR="00BC2EA5" w:rsidRPr="006B493E" w:rsidRDefault="00C86120" w:rsidP="005E2BD4">
                <w:pPr>
                  <w:pStyle w:val="NoSpacing"/>
                </w:pPr>
                <w:r w:rsidRPr="00C86120">
                  <w:t>Reason for request and description of variation to existing consumable products</w:t>
                </w:r>
                <w:r w:rsidRPr="00C86120">
                  <w:rPr>
                    <w:i/>
                    <w:iCs/>
                  </w:rPr>
                  <w:t xml:space="preserve"> (e.g. pressure care, personal care, incontinence, nutritional supplements)</w:t>
                </w:r>
              </w:p>
            </w:tc>
          </w:tr>
          <w:tr w:rsidR="00BC2EA5" w:rsidRPr="00E67D87" w14:paraId="3AFBC13D" w14:textId="77777777" w:rsidTr="005E2BD4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482969466"/>
                  <w:placeholder>
                    <w:docPart w:val="CB196311F7A04187AA2814974EB111B8"/>
                  </w:placeholder>
                  <w:showingPlcHdr/>
                </w:sdtPr>
                <w:sdtContent>
                  <w:p w14:paraId="46563C40" w14:textId="77777777" w:rsidR="00BC2EA5" w:rsidRDefault="00161180" w:rsidP="005E2BD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  <w:p w14:paraId="2846B0DC" w14:textId="5E7B96D4" w:rsidR="00C14BEB" w:rsidRPr="0070506A" w:rsidRDefault="00C14BEB" w:rsidP="005E2BD4">
                <w:pPr>
                  <w:pStyle w:val="Tabletextfield"/>
                </w:pPr>
              </w:p>
            </w:tc>
          </w:tr>
        </w:tbl>
        <w:bookmarkEnd w:id="0"/>
        <w:p w14:paraId="703B3730" w14:textId="4468572B" w:rsidR="00F01D60" w:rsidRPr="003D625C" w:rsidRDefault="003D625C" w:rsidP="003E6A28">
          <w:pPr>
            <w:spacing w:after="0" w:afterAutospacing="0"/>
            <w:rPr>
              <w:rFonts w:asciiTheme="majorHAnsi" w:hAnsiTheme="majorHAnsi" w:cs="Arial"/>
              <w:b/>
              <w:bCs/>
              <w:iCs/>
              <w:sz w:val="32"/>
            </w:rPr>
          </w:pPr>
          <w:r w:rsidRPr="003D625C">
            <w:rPr>
              <w:rFonts w:asciiTheme="majorHAnsi" w:hAnsiTheme="majorHAnsi" w:cs="Arial"/>
              <w:b/>
              <w:bCs/>
              <w:iCs/>
              <w:sz w:val="32"/>
            </w:rPr>
            <w:t xml:space="preserve">3. </w:t>
          </w:r>
          <w:r w:rsidR="00671FE2" w:rsidRPr="003D625C">
            <w:rPr>
              <w:rFonts w:asciiTheme="majorHAnsi" w:hAnsiTheme="majorHAnsi" w:cs="Arial"/>
              <w:b/>
              <w:bCs/>
              <w:iCs/>
              <w:sz w:val="32"/>
            </w:rPr>
            <w:t>Provider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F01D60" w:rsidRPr="00E67D87" w14:paraId="4F3688C5" w14:textId="77777777" w:rsidTr="005E2BD4">
            <w:tc>
              <w:tcPr>
                <w:tcW w:w="9757" w:type="dxa"/>
              </w:tcPr>
              <w:p w14:paraId="2AC1285F" w14:textId="0B079709" w:rsidR="0093749B" w:rsidRPr="005C1E80" w:rsidRDefault="009245C0" w:rsidP="005C1E80">
                <w:pPr>
                  <w:pStyle w:val="NoSpacing"/>
                  <w:rPr>
                    <w:rFonts w:ascii="Arial" w:hAnsi="Arial"/>
                  </w:rPr>
                </w:pPr>
                <w:r w:rsidRPr="009245C0">
                  <w:t xml:space="preserve">Please advise the provider the </w:t>
                </w:r>
                <w:r w:rsidR="00797D8A">
                  <w:t>client</w:t>
                </w:r>
                <w:r w:rsidRPr="009245C0">
                  <w:t xml:space="preserve"> has chosen to receive products from</w:t>
                </w:r>
              </w:p>
            </w:tc>
          </w:tr>
          <w:tr w:rsidR="00F01D60" w:rsidRPr="00E67D87" w14:paraId="328E3307" w14:textId="77777777" w:rsidTr="005E2BD4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9D99C" w14:textId="49FF3406" w:rsidR="0093749B" w:rsidRPr="0093749B" w:rsidRDefault="00000000" w:rsidP="00C14BEB">
                <w:pPr>
                  <w:pStyle w:val="Tabletextfield"/>
                </w:pPr>
                <w:sdt>
                  <w:sdtPr>
                    <w:id w:val="-49155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D625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D5AB8">
                  <w:t xml:space="preserve"> Brightsky Australia</w:t>
                </w:r>
                <w:r w:rsidR="003D625C">
                  <w:tab/>
                </w:r>
                <w:r w:rsidR="003D625C">
                  <w:tab/>
                </w:r>
                <w:sdt>
                  <w:sdtPr>
                    <w:id w:val="-912620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D625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D625C">
                  <w:t xml:space="preserve"> Independence Australia</w:t>
                </w:r>
                <w:r w:rsidR="00F42A36">
                  <w:tab/>
                </w:r>
                <w:sdt>
                  <w:sdtPr>
                    <w:id w:val="3174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42A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0A5A">
                  <w:t xml:space="preserve"> </w:t>
                </w:r>
                <w:r w:rsidR="00F42A36">
                  <w:t>Other</w:t>
                </w:r>
              </w:p>
            </w:tc>
          </w:tr>
        </w:tbl>
        <w:p w14:paraId="0AEBAD19" w14:textId="4B51A10E" w:rsidR="00291AB8" w:rsidRPr="00464F40" w:rsidRDefault="003D625C" w:rsidP="003E6A28">
          <w:pPr>
            <w:pStyle w:val="Heading2"/>
            <w:spacing w:after="0" w:afterAutospacing="0"/>
            <w:rPr>
              <w:b w:val="0"/>
              <w:bCs w:val="0"/>
            </w:rPr>
          </w:pPr>
          <w:r>
            <w:t xml:space="preserve">4. </w:t>
          </w:r>
          <w:r w:rsidR="00274F4D" w:rsidRPr="00274F4D">
            <w:t>Prescriber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663"/>
            <w:gridCol w:w="1664"/>
            <w:gridCol w:w="3327"/>
          </w:tblGrid>
          <w:tr w:rsidR="00274F4D" w:rsidRPr="00E67D87" w14:paraId="06A0350E" w14:textId="77777777" w:rsidTr="00274F4D">
            <w:tc>
              <w:tcPr>
                <w:tcW w:w="4822" w:type="dxa"/>
                <w:gridSpan w:val="2"/>
              </w:tcPr>
              <w:p w14:paraId="37796E63" w14:textId="77777777" w:rsidR="00274F4D" w:rsidRPr="006B493E" w:rsidRDefault="00274F4D" w:rsidP="005E2BD4">
                <w:pPr>
                  <w:pStyle w:val="NoSpacing"/>
                </w:pPr>
                <w:r w:rsidRPr="006B493E">
                  <w:t xml:space="preserve">Name </w:t>
                </w:r>
              </w:p>
            </w:tc>
            <w:tc>
              <w:tcPr>
                <w:tcW w:w="4823" w:type="dxa"/>
                <w:gridSpan w:val="2"/>
              </w:tcPr>
              <w:p w14:paraId="0E5C511B" w14:textId="1A1D44FF" w:rsidR="00274F4D" w:rsidRPr="006B493E" w:rsidRDefault="009667C4" w:rsidP="005E2BD4">
                <w:pPr>
                  <w:pStyle w:val="NoSpacing"/>
                </w:pPr>
                <w:r>
                  <w:t>Qualification</w:t>
                </w:r>
              </w:p>
            </w:tc>
          </w:tr>
          <w:tr w:rsidR="00274F4D" w:rsidRPr="00E67D87" w14:paraId="27EE9C66" w14:textId="77777777" w:rsidTr="00274F4D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D5D65" w14:textId="77777777" w:rsidR="00274F4D" w:rsidRPr="0070506A" w:rsidRDefault="00000000" w:rsidP="005E2BD4">
                <w:pPr>
                  <w:pStyle w:val="Tabletextfield"/>
                </w:pPr>
                <w:sdt>
                  <w:sdtPr>
                    <w:id w:val="-1452549247"/>
                    <w:placeholder>
                      <w:docPart w:val="184BA7FAFE6C402587D7C83043338F8B"/>
                    </w:placeholder>
                    <w:showingPlcHdr/>
                    <w:text/>
                  </w:sdtPr>
                  <w:sdtContent>
                    <w:r w:rsidR="00274F4D">
                      <w:t xml:space="preserve">          </w:t>
                    </w:r>
                  </w:sdtContent>
                </w:sdt>
              </w:p>
            </w:tc>
            <w:tc>
              <w:tcPr>
                <w:tcW w:w="4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00F0F" w14:textId="3A68C11D" w:rsidR="00274F4D" w:rsidRPr="0070506A" w:rsidRDefault="00000000" w:rsidP="005E2BD4">
                <w:pPr>
                  <w:pStyle w:val="Tabletextfield"/>
                </w:pPr>
                <w:sdt>
                  <w:sdtPr>
                    <w:id w:val="-1138568952"/>
                    <w:placeholder>
                      <w:docPart w:val="461643C59DD54650AFCF4B0CC449F175"/>
                    </w:placeholder>
                    <w:showingPlcHdr/>
                    <w:text/>
                  </w:sdtPr>
                  <w:sdtContent>
                    <w:r w:rsidR="009667C4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03DB2B06" w14:textId="77777777" w:rsidTr="009266E7">
            <w:tc>
              <w:tcPr>
                <w:tcW w:w="48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4565FE27" w14:textId="37A33C01" w:rsidR="00FD0216" w:rsidRDefault="00FD0216" w:rsidP="00FD0216">
                <w:pPr>
                  <w:pStyle w:val="NoSpacing"/>
                </w:pPr>
                <w:r w:rsidRPr="00EA0120">
                  <w:lastRenderedPageBreak/>
                  <w:t>Phone</w:t>
                </w:r>
              </w:p>
            </w:tc>
            <w:tc>
              <w:tcPr>
                <w:tcW w:w="482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74D3FE99" w14:textId="0C41B20E" w:rsidR="00FD0216" w:rsidRDefault="00FD0216" w:rsidP="00FD0216">
                <w:pPr>
                  <w:pStyle w:val="NoSpacing"/>
                </w:pPr>
                <w:r w:rsidRPr="00EA0120">
                  <w:t>Days/hours available</w:t>
                </w:r>
              </w:p>
            </w:tc>
          </w:tr>
          <w:tr w:rsidR="009667C4" w:rsidRPr="00E67D87" w14:paraId="1B759CC6" w14:textId="77777777" w:rsidTr="00274F4D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17296" w14:textId="48806257" w:rsidR="009667C4" w:rsidRDefault="00000000" w:rsidP="005E2BD4">
                <w:pPr>
                  <w:pStyle w:val="Tabletextfield"/>
                </w:pPr>
                <w:sdt>
                  <w:sdtPr>
                    <w:id w:val="1523512163"/>
                    <w:placeholder>
                      <w:docPart w:val="F5D79177DE3041BDAABF8CF459C91B8A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4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5A708" w14:textId="0AC762C3" w:rsidR="009667C4" w:rsidRDefault="00000000" w:rsidP="005E2BD4">
                <w:pPr>
                  <w:pStyle w:val="Tabletextfield"/>
                </w:pPr>
                <w:sdt>
                  <w:sdtPr>
                    <w:id w:val="-1697849175"/>
                    <w:placeholder>
                      <w:docPart w:val="BC69BC99F26F4841AB6750FB758410A6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291AB8" w:rsidRPr="00E67D87" w14:paraId="4AB4D383" w14:textId="77777777" w:rsidTr="005E2BD4">
            <w:tc>
              <w:tcPr>
                <w:tcW w:w="9757" w:type="dxa"/>
                <w:gridSpan w:val="4"/>
              </w:tcPr>
              <w:p w14:paraId="272B7F06" w14:textId="7B23DBFA" w:rsidR="00291AB8" w:rsidRDefault="00D7104C" w:rsidP="005E2BD4">
                <w:pPr>
                  <w:pStyle w:val="NoSpacing"/>
                </w:pPr>
                <w:r w:rsidRPr="00D7104C">
                  <w:t>Email</w:t>
                </w:r>
              </w:p>
            </w:tc>
          </w:tr>
          <w:tr w:rsidR="00291AB8" w:rsidRPr="00E67D87" w14:paraId="5BB355BA" w14:textId="77777777" w:rsidTr="00C85746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31A44" w14:textId="2A4F1C1E" w:rsidR="00291AB8" w:rsidRDefault="00000000" w:rsidP="005E2BD4">
                <w:pPr>
                  <w:pStyle w:val="Tabletextfield"/>
                </w:pPr>
                <w:sdt>
                  <w:sdtPr>
                    <w:id w:val="1142627774"/>
                    <w:placeholder>
                      <w:docPart w:val="534D3DDF1F054FB1BAED0E2A86039C90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7514D304" w14:textId="77777777" w:rsidTr="00E933EC">
            <w:tc>
              <w:tcPr>
                <w:tcW w:w="9757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C8212B8" w14:textId="5B510E1C" w:rsidR="00FD0216" w:rsidRPr="008158C1" w:rsidRDefault="00E976D2" w:rsidP="00E933EC">
                <w:pPr>
                  <w:pStyle w:val="NoSpacing"/>
                </w:pPr>
                <w:r w:rsidRPr="00E976D2">
                  <w:t>Address line 1 (street address, P.O Box, company, c/o)</w:t>
                </w:r>
              </w:p>
            </w:tc>
          </w:tr>
          <w:tr w:rsidR="00FD0216" w:rsidRPr="00E67D87" w14:paraId="3A8301D6" w14:textId="77777777" w:rsidTr="005E2BD4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C3C53" w14:textId="0426E210" w:rsidR="00FD0216" w:rsidRPr="008158C1" w:rsidRDefault="00000000" w:rsidP="005E2BD4">
                <w:pPr>
                  <w:pStyle w:val="Tabletextfield"/>
                </w:pPr>
                <w:sdt>
                  <w:sdtPr>
                    <w:id w:val="510497831"/>
                    <w:placeholder>
                      <w:docPart w:val="D40F4FD0273E4FEA8FCD71E22553FD4A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2E7C4ACC" w14:textId="77777777" w:rsidTr="00E933EC">
            <w:tc>
              <w:tcPr>
                <w:tcW w:w="9757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B5DF492" w14:textId="2C637731" w:rsidR="00FD0216" w:rsidRPr="008158C1" w:rsidRDefault="00E933EC" w:rsidP="00E933EC">
                <w:pPr>
                  <w:pStyle w:val="NoSpacing"/>
                </w:pPr>
                <w:r w:rsidRPr="00E933EC">
                  <w:t>Address line 2 (apartment, suite, unit, building, floor, etc)</w:t>
                </w:r>
              </w:p>
            </w:tc>
          </w:tr>
          <w:tr w:rsidR="00FD0216" w:rsidRPr="00E67D87" w14:paraId="1BACA9F2" w14:textId="77777777" w:rsidTr="00C85746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5C6E8" w14:textId="19DB6CCA" w:rsidR="00FD0216" w:rsidRPr="008158C1" w:rsidRDefault="00000000" w:rsidP="005E2BD4">
                <w:pPr>
                  <w:pStyle w:val="Tabletextfield"/>
                </w:pPr>
                <w:sdt>
                  <w:sdtPr>
                    <w:id w:val="1241364053"/>
                    <w:placeholder>
                      <w:docPart w:val="A6886F8CDF2B4A90B78FE54D46F1B015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C85746" w:rsidRPr="00E67D87" w14:paraId="0D3CD4BB" w14:textId="77777777" w:rsidTr="00C85746">
            <w:tc>
              <w:tcPr>
                <w:tcW w:w="31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13242FDC" w14:textId="727518A4" w:rsidR="00C85746" w:rsidRPr="008158C1" w:rsidRDefault="00C85746" w:rsidP="00C85746">
                <w:pPr>
                  <w:pStyle w:val="NoSpacing"/>
                </w:pPr>
                <w:r w:rsidRPr="002669D3">
                  <w:t>City</w:t>
                </w:r>
              </w:p>
            </w:tc>
            <w:tc>
              <w:tcPr>
                <w:tcW w:w="3215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6E4CBDB9" w14:textId="113F5334" w:rsidR="00C85746" w:rsidRPr="008158C1" w:rsidRDefault="00C85746" w:rsidP="00C85746">
                <w:pPr>
                  <w:pStyle w:val="NoSpacing"/>
                </w:pPr>
                <w:r w:rsidRPr="002669D3">
                  <w:t>State/Territory</w:t>
                </w:r>
              </w:p>
            </w:tc>
            <w:tc>
              <w:tcPr>
                <w:tcW w:w="31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2C066AD2" w14:textId="45679CAD" w:rsidR="00C85746" w:rsidRPr="008158C1" w:rsidRDefault="00C85746" w:rsidP="00C85746">
                <w:pPr>
                  <w:pStyle w:val="NoSpacing"/>
                </w:pPr>
                <w:r w:rsidRPr="002669D3">
                  <w:t>Postal code</w:t>
                </w:r>
              </w:p>
            </w:tc>
          </w:tr>
          <w:tr w:rsidR="00E933EC" w:rsidRPr="00E67D87" w14:paraId="69B7065E" w14:textId="77777777" w:rsidTr="00E933EC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B3E8C" w14:textId="4CA565C2" w:rsidR="00E933EC" w:rsidRPr="008158C1" w:rsidRDefault="00000000" w:rsidP="005E2BD4">
                <w:pPr>
                  <w:pStyle w:val="Tabletextfield"/>
                </w:pPr>
                <w:sdt>
                  <w:sdtPr>
                    <w:id w:val="-356127314"/>
                    <w:placeholder>
                      <w:docPart w:val="B887D09549C54058BDB0A91F7B89E0DB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32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B5920" w14:textId="113DC735" w:rsidR="00E933EC" w:rsidRPr="008158C1" w:rsidRDefault="00000000" w:rsidP="005E2BD4">
                <w:pPr>
                  <w:pStyle w:val="Tabletextfield"/>
                </w:pPr>
                <w:sdt>
                  <w:sdtPr>
                    <w:id w:val="1691953888"/>
                    <w:placeholder>
                      <w:docPart w:val="6560C6D34D674124A8A53833ABB6DC01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93445" w14:textId="5D9F96AB" w:rsidR="00E933EC" w:rsidRPr="008158C1" w:rsidRDefault="00000000" w:rsidP="005E2BD4">
                <w:pPr>
                  <w:pStyle w:val="Tabletextfield"/>
                </w:pPr>
                <w:sdt>
                  <w:sdtPr>
                    <w:id w:val="-596557416"/>
                    <w:placeholder>
                      <w:docPart w:val="BF77EE6CE1C5421094CD3DCB72E63F15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E933EC" w:rsidRPr="00E67D87" w14:paraId="459BADBA" w14:textId="77777777" w:rsidTr="00D450F5">
            <w:tc>
              <w:tcPr>
                <w:tcW w:w="48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521FD3E" w14:textId="16A7B2A4" w:rsidR="00E933EC" w:rsidRPr="008158C1" w:rsidRDefault="00D450F5" w:rsidP="00C85746">
                <w:pPr>
                  <w:pStyle w:val="NoSpacing"/>
                </w:pPr>
                <w:r>
                  <w:t>Signature</w:t>
                </w:r>
              </w:p>
            </w:tc>
            <w:tc>
              <w:tcPr>
                <w:tcW w:w="482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8C556B1" w14:textId="6EA76329" w:rsidR="00E933EC" w:rsidRPr="008158C1" w:rsidRDefault="00D450F5" w:rsidP="00C85746">
                <w:pPr>
                  <w:pStyle w:val="NoSpacing"/>
                </w:pPr>
                <w:r>
                  <w:t>Date</w:t>
                </w:r>
              </w:p>
            </w:tc>
          </w:tr>
          <w:tr w:rsidR="00E933EC" w:rsidRPr="00E67D87" w14:paraId="093FA672" w14:textId="77777777" w:rsidTr="007307FF">
            <w:trPr>
              <w:trHeight w:val="720"/>
            </w:trPr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7A7EA" w14:textId="3692BB6A" w:rsidR="00E933EC" w:rsidRPr="008158C1" w:rsidRDefault="009E7EEC" w:rsidP="009E7EEC">
                <w:pPr>
                  <w:pStyle w:val="Tabletextfield"/>
                  <w:ind w:left="0"/>
                </w:pPr>
                <w:r>
                  <w:t xml:space="preserve"> </w:t>
                </w:r>
                <w:sdt>
                  <w:sdtPr>
                    <w:id w:val="-94476232"/>
                    <w:showingPlcHdr/>
                    <w:picture/>
                  </w:sdtPr>
                  <w:sdtContent>
                    <w:r>
                      <w:rPr>
                        <w:noProof/>
                      </w:rPr>
                      <w:drawing>
                        <wp:anchor distT="0" distB="0" distL="114300" distR="114300" simplePos="0" relativeHeight="251658240" behindDoc="1" locked="0" layoutInCell="1" allowOverlap="1" wp14:anchorId="2BA7348C" wp14:editId="0A9FFCE9">
                          <wp:simplePos x="0" y="0"/>
                          <wp:positionH relativeFrom="column">
                            <wp:posOffset>269875</wp:posOffset>
                          </wp:positionH>
                          <wp:positionV relativeFrom="paragraph">
                            <wp:posOffset>0</wp:posOffset>
                          </wp:positionV>
                          <wp:extent cx="1270800" cy="316800"/>
                          <wp:effectExtent l="0" t="0" r="5715" b="7620"/>
                          <wp:wrapTight wrapText="bothSides">
                            <wp:wrapPolygon edited="0">
                              <wp:start x="0" y="0"/>
                              <wp:lineTo x="0" y="20819"/>
                              <wp:lineTo x="21373" y="20819"/>
                              <wp:lineTo x="21373" y="0"/>
                              <wp:lineTo x="0" y="0"/>
                            </wp:wrapPolygon>
                          </wp:wrapTight>
                          <wp:docPr id="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800" cy="31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sdtContent>
                </w:sdt>
              </w:p>
            </w:tc>
            <w:sdt>
              <w:sdtPr>
                <w:id w:val="693348825"/>
                <w:placeholder>
                  <w:docPart w:val="8050750DD02C484EB93687BFD95EE3E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BD2BA2" w14:textId="2B5F41DD" w:rsidR="00E933EC" w:rsidRPr="008158C1" w:rsidRDefault="00C35903" w:rsidP="005E2BD4">
                    <w:pPr>
                      <w:pStyle w:val="Tabletextfield"/>
                    </w:pPr>
                    <w:r w:rsidRPr="0006550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37F61D94" w14:textId="77777777" w:rsidR="00BC2EA5" w:rsidRDefault="00BC2EA5" w:rsidP="00125A0E">
          <w:pPr>
            <w:spacing w:before="0" w:beforeAutospacing="0" w:after="0" w:afterAutospacing="0"/>
          </w:pPr>
        </w:p>
        <w:tbl>
          <w:tblPr>
            <w:tblStyle w:val="GridTable4-Accent1"/>
            <w:tblW w:w="9908" w:type="dxa"/>
            <w:tblLayout w:type="fixed"/>
            <w:tblLook w:val="04A0" w:firstRow="1" w:lastRow="0" w:firstColumn="1" w:lastColumn="0" w:noHBand="0" w:noVBand="1"/>
          </w:tblPr>
          <w:tblGrid>
            <w:gridCol w:w="9908"/>
          </w:tblGrid>
          <w:tr w:rsidR="00351B9E" w14:paraId="0D2C5F91" w14:textId="77777777" w:rsidTr="009F20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83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08" w:type="dxa"/>
                <w:tcBorders>
                  <w:top w:val="single" w:sz="12" w:space="0" w:color="103E76"/>
                  <w:left w:val="single" w:sz="12" w:space="0" w:color="103E76"/>
                  <w:bottom w:val="single" w:sz="12" w:space="0" w:color="103E76"/>
                  <w:right w:val="single" w:sz="12" w:space="0" w:color="103E76"/>
                </w:tcBorders>
                <w:shd w:val="clear" w:color="auto" w:fill="FFFFFF" w:themeFill="background1"/>
              </w:tcPr>
              <w:p w14:paraId="0EF661DB" w14:textId="2E1B65A7" w:rsidR="00351B9E" w:rsidRDefault="00351B9E" w:rsidP="00893E97">
                <w:pPr>
                  <w:ind w:left="113"/>
                  <w:rPr>
                    <w:b/>
                  </w:rPr>
                </w:pPr>
                <w:r w:rsidRPr="009B3B57">
                  <w:rPr>
                    <w:b/>
                    <w:bCs w:val="0"/>
                    <w:color w:val="auto"/>
                  </w:rPr>
                  <w:t xml:space="preserve">Please email completed form together with </w:t>
                </w:r>
                <w:r w:rsidR="00467491" w:rsidRPr="00467491">
                  <w:rPr>
                    <w:b/>
                    <w:bCs w:val="0"/>
                    <w:i/>
                    <w:iCs/>
                    <w:color w:val="auto"/>
                  </w:rPr>
                  <w:t>FCTPCSP07b</w:t>
                </w:r>
                <w:r w:rsidR="00467491">
                  <w:rPr>
                    <w:b/>
                    <w:bCs w:val="0"/>
                    <w:i/>
                    <w:iCs/>
                    <w:color w:val="auto"/>
                  </w:rPr>
                  <w:t xml:space="preserve"> </w:t>
                </w:r>
                <w:r w:rsidRPr="00351B9E">
                  <w:rPr>
                    <w:b/>
                    <w:bCs w:val="0"/>
                    <w:i/>
                    <w:iCs/>
                    <w:color w:val="auto"/>
                  </w:rPr>
                  <w:t xml:space="preserve">Consumables </w:t>
                </w:r>
                <w:r w:rsidR="00467491">
                  <w:rPr>
                    <w:b/>
                    <w:bCs w:val="0"/>
                    <w:i/>
                    <w:iCs/>
                    <w:color w:val="auto"/>
                  </w:rPr>
                  <w:t>v</w:t>
                </w:r>
                <w:r w:rsidRPr="00351B9E">
                  <w:rPr>
                    <w:b/>
                    <w:bCs w:val="0"/>
                    <w:i/>
                    <w:iCs/>
                    <w:color w:val="auto"/>
                  </w:rPr>
                  <w:t>ariation</w:t>
                </w:r>
                <w:r w:rsidRPr="009B3B57">
                  <w:rPr>
                    <w:b/>
                    <w:bCs w:val="0"/>
                    <w:color w:val="auto"/>
                  </w:rPr>
                  <w:t xml:space="preserve"> </w:t>
                </w:r>
                <w:r w:rsidR="00467491" w:rsidRPr="00467491">
                  <w:rPr>
                    <w:b/>
                    <w:bCs w:val="0"/>
                    <w:i/>
                    <w:iCs/>
                    <w:color w:val="auto"/>
                  </w:rPr>
                  <w:t xml:space="preserve">order </w:t>
                </w:r>
                <w:r w:rsidRPr="00467491">
                  <w:rPr>
                    <w:b/>
                    <w:bCs w:val="0"/>
                    <w:i/>
                    <w:iCs/>
                    <w:color w:val="auto"/>
                  </w:rPr>
                  <w:t>form</w:t>
                </w:r>
                <w:r w:rsidRPr="009B3B57">
                  <w:rPr>
                    <w:b/>
                    <w:bCs w:val="0"/>
                    <w:color w:val="auto"/>
                  </w:rPr>
                  <w:t xml:space="preserve"> to icare: </w:t>
                </w:r>
              </w:p>
              <w:p w14:paraId="1D14B6DF" w14:textId="77777777" w:rsidR="00351B9E" w:rsidRPr="0059115C" w:rsidRDefault="00000000" w:rsidP="00893E97">
                <w:pPr>
                  <w:ind w:left="113"/>
                  <w:rPr>
                    <w:b/>
                    <w:bCs w:val="0"/>
                    <w:color w:val="auto"/>
                  </w:rPr>
                </w:pPr>
                <w:hyperlink r:id="rId13" w:history="1">
                  <w:r w:rsidR="00351B9E" w:rsidRPr="0062561D">
                    <w:rPr>
                      <w:rStyle w:val="Hyperlink"/>
                      <w:b/>
                    </w:rPr>
                    <w:t>ctpcare@icare.nsw.gov.au</w:t>
                  </w:r>
                </w:hyperlink>
                <w:r w:rsidR="00351B9E">
                  <w:rPr>
                    <w:b/>
                    <w:bCs w:val="0"/>
                    <w:color w:val="auto"/>
                  </w:rPr>
                  <w:t xml:space="preserve"> </w:t>
                </w:r>
                <w:r w:rsidR="00351B9E" w:rsidRPr="0059115C">
                  <w:rPr>
                    <w:b/>
                    <w:bCs w:val="0"/>
                    <w:color w:val="auto"/>
                  </w:rPr>
                  <w:t xml:space="preserve"> </w:t>
                </w:r>
              </w:p>
              <w:p w14:paraId="411CE93B" w14:textId="05F5A52F" w:rsidR="00351B9E" w:rsidRPr="009F2071" w:rsidRDefault="00351B9E" w:rsidP="009F2071">
                <w:pPr>
                  <w:ind w:left="113"/>
                  <w:rPr>
                    <w:color w:val="auto"/>
                  </w:rPr>
                </w:pPr>
                <w:r w:rsidRPr="0059115C">
                  <w:rPr>
                    <w:color w:val="auto"/>
                  </w:rPr>
                  <w:t>and include the following in the subject header: Consumables Request [Client’s name and claim number] [CTP Care contact name]</w:t>
                </w:r>
              </w:p>
            </w:tc>
          </w:tr>
        </w:tbl>
        <w:p w14:paraId="5FE3A3BD" w14:textId="77777777" w:rsidR="00351B9E" w:rsidRDefault="00351B9E" w:rsidP="00125A0E">
          <w:pPr>
            <w:spacing w:before="0" w:beforeAutospacing="0" w:after="0" w:afterAutospacing="0"/>
          </w:pPr>
        </w:p>
        <w:p w14:paraId="46D1A808" w14:textId="77777777" w:rsidR="00AD23AB" w:rsidRPr="00811E56" w:rsidRDefault="00AD23AB" w:rsidP="00125A0E">
          <w:pPr>
            <w:spacing w:before="0" w:beforeAutospacing="0" w:after="0" w:afterAutospacing="0"/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5CEF4B27" w14:textId="77777777" w:rsidTr="0056160E">
            <w:trPr>
              <w:trHeight w:val="706"/>
              <w:tblCellSpacing w:w="0" w:type="nil"/>
            </w:trPr>
            <w:tc>
              <w:tcPr>
                <w:tcW w:w="283" w:type="dxa"/>
              </w:tcPr>
              <w:p w14:paraId="7FA67B5D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30D7AC07" w14:textId="06E22F24" w:rsidR="00C30D09" w:rsidRPr="00E44F8F" w:rsidRDefault="00994D89" w:rsidP="0056160E">
                <w:pPr>
                  <w:rPr>
                    <w:i/>
                  </w:rPr>
                </w:pPr>
                <w:r w:rsidRPr="00451683">
                  <w:rPr>
                    <w:b/>
                    <w:bCs/>
                  </w:rPr>
                  <w:t>CTP 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4" w:history="1">
                  <w:r w:rsidR="000C65EB" w:rsidRPr="000C65EB">
                    <w:rPr>
                      <w:rStyle w:val="Hyperlink"/>
                      <w:lang w:val="en-AU"/>
                    </w:rPr>
                    <w:t>ctpcare@icare.nsw.gov.au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</w:sdtContent>
    </w:sdt>
    <w:p w14:paraId="6323035D" w14:textId="77777777" w:rsidR="00C30D09" w:rsidRPr="00A015B7" w:rsidRDefault="00C30D09" w:rsidP="00125A0E">
      <w:pPr>
        <w:pStyle w:val="Header"/>
      </w:pPr>
    </w:p>
    <w:sectPr w:rsidR="00C30D09" w:rsidRPr="00A015B7" w:rsidSect="0034515B">
      <w:footerReference w:type="default" r:id="rId15"/>
      <w:headerReference w:type="first" r:id="rId16"/>
      <w:footerReference w:type="first" r:id="rId17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851A" w14:textId="77777777" w:rsidR="00D77026" w:rsidRDefault="00D77026" w:rsidP="002D4CDF">
      <w:pPr>
        <w:spacing w:before="0" w:after="0" w:line="240" w:lineRule="auto"/>
      </w:pPr>
      <w:r>
        <w:separator/>
      </w:r>
    </w:p>
  </w:endnote>
  <w:endnote w:type="continuationSeparator" w:id="0">
    <w:p w14:paraId="6CBC68B1" w14:textId="77777777" w:rsidR="00D77026" w:rsidRDefault="00D77026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FB06" w14:textId="77777777" w:rsidR="00371AC3" w:rsidRDefault="00371AC3" w:rsidP="00371AC3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371AC3" w:rsidRPr="00907C8A" w14:paraId="5B2715FF" w14:textId="77777777" w:rsidTr="003A4C6E">
      <w:trPr>
        <w:trHeight w:val="68"/>
      </w:trPr>
      <w:tc>
        <w:tcPr>
          <w:tcW w:w="3324" w:type="dxa"/>
        </w:tcPr>
        <w:p w14:paraId="2613F1B8" w14:textId="77777777" w:rsidR="00371AC3" w:rsidRPr="00907C8A" w:rsidRDefault="00371AC3" w:rsidP="00371AC3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val="en-AU"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75648" behindDoc="1" locked="0" layoutInCell="1" allowOverlap="1" wp14:anchorId="7B23C545" wp14:editId="2653E28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74624" behindDoc="1" locked="0" layoutInCell="1" allowOverlap="1" wp14:anchorId="7B251AD8" wp14:editId="5983C2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662CDFD5" w14:textId="77777777" w:rsidR="00371AC3" w:rsidRPr="00907C8A" w:rsidRDefault="00371AC3" w:rsidP="00371AC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3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402" w:type="dxa"/>
        </w:tcPr>
        <w:p w14:paraId="6293CCDD" w14:textId="55413211" w:rsidR="00371AC3" w:rsidRPr="00907C8A" w:rsidRDefault="00000000" w:rsidP="00371AC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C7858">
                <w:t>Consumables prescription variation</w:t>
              </w:r>
            </w:sdtContent>
          </w:sdt>
          <w:r w:rsidR="00371AC3" w:rsidRPr="00907C8A">
            <w:t xml:space="preserve"> |</w:t>
          </w:r>
          <w:r w:rsidR="00371AC3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E37977">
                <w:t>ID FCTPCSP07a</w:t>
              </w:r>
            </w:sdtContent>
          </w:sdt>
          <w:r w:rsidR="00371AC3" w:rsidRPr="00907C8A">
            <w:t xml:space="preserve"> | v</w:t>
          </w:r>
          <w:r w:rsidR="0093749B">
            <w:t>0923</w:t>
          </w:r>
        </w:p>
      </w:tc>
    </w:tr>
  </w:tbl>
  <w:p w14:paraId="0583BE11" w14:textId="77777777" w:rsidR="00371AC3" w:rsidRPr="00371AC3" w:rsidRDefault="00371AC3" w:rsidP="00371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8FE4" w14:textId="77777777" w:rsidR="00371AC3" w:rsidRDefault="00371AC3" w:rsidP="00371AC3">
    <w:pPr>
      <w:pStyle w:val="Footer"/>
    </w:pPr>
  </w:p>
  <w:tbl>
    <w:tblPr>
      <w:tblStyle w:val="Tableblank"/>
      <w:tblW w:w="9860" w:type="dxa"/>
      <w:tblLook w:val="04A0" w:firstRow="1" w:lastRow="0" w:firstColumn="1" w:lastColumn="0" w:noHBand="0" w:noVBand="1"/>
    </w:tblPr>
    <w:tblGrid>
      <w:gridCol w:w="3261"/>
      <w:gridCol w:w="3197"/>
      <w:gridCol w:w="3402"/>
    </w:tblGrid>
    <w:tr w:rsidR="00371AC3" w:rsidRPr="00907C8A" w14:paraId="4329E843" w14:textId="77777777" w:rsidTr="00371AC3">
      <w:trPr>
        <w:trHeight w:val="68"/>
      </w:trPr>
      <w:tc>
        <w:tcPr>
          <w:tcW w:w="3261" w:type="dxa"/>
        </w:tcPr>
        <w:p w14:paraId="45EAE54F" w14:textId="77777777" w:rsidR="00371AC3" w:rsidRPr="00907C8A" w:rsidRDefault="00371AC3" w:rsidP="00371AC3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val="en-AU"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72576" behindDoc="1" locked="0" layoutInCell="1" allowOverlap="1" wp14:anchorId="7E8F0B9A" wp14:editId="50BD214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71552" behindDoc="1" locked="0" layoutInCell="1" allowOverlap="1" wp14:anchorId="02B3B20A" wp14:editId="42C1D10C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5F6BEC7A" w14:textId="77777777" w:rsidR="00371AC3" w:rsidRPr="00907C8A" w:rsidRDefault="00371AC3" w:rsidP="00371AC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402" w:type="dxa"/>
        </w:tcPr>
        <w:p w14:paraId="4A5BE9EC" w14:textId="15D29B51" w:rsidR="00371AC3" w:rsidRPr="00907C8A" w:rsidRDefault="00000000" w:rsidP="00371AC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C7858">
                <w:t>Consumables prescription variation</w:t>
              </w:r>
            </w:sdtContent>
          </w:sdt>
          <w:r w:rsidR="00371AC3" w:rsidRPr="00907C8A">
            <w:t xml:space="preserve"> |</w:t>
          </w:r>
          <w:r w:rsidR="00371AC3" w:rsidRPr="00907C8A">
            <w:rPr>
              <w:szCs w:val="14"/>
              <w:lang w:val="en-US"/>
            </w:rPr>
            <w:t xml:space="preserve"> </w:t>
          </w:r>
          <w:sdt>
            <w:sdtPr>
              <w:rPr>
                <w:rFonts w:ascii="Arial" w:hAnsi="Arial" w:cs="Arial"/>
              </w:r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E37977" w:rsidRPr="001A0A2A">
                <w:rPr>
                  <w:rFonts w:ascii="Arial" w:hAnsi="Arial" w:cs="Arial"/>
                </w:rPr>
                <w:t xml:space="preserve">ID </w:t>
              </w:r>
              <w:r w:rsidR="00E37977" w:rsidRPr="00F8525D">
                <w:rPr>
                  <w:rFonts w:ascii="Arial" w:hAnsi="Arial" w:cs="Arial"/>
                </w:rPr>
                <w:t>FCTPCSP07a</w:t>
              </w:r>
            </w:sdtContent>
          </w:sdt>
          <w:r w:rsidR="00371AC3" w:rsidRPr="00907C8A">
            <w:t xml:space="preserve"> | v</w:t>
          </w:r>
          <w:r w:rsidR="0093749B">
            <w:t>09</w:t>
          </w:r>
          <w:r w:rsidR="001A0A2A">
            <w:t>23</w:t>
          </w:r>
        </w:p>
      </w:tc>
    </w:tr>
  </w:tbl>
  <w:p w14:paraId="39C030E6" w14:textId="77777777" w:rsidR="00371AC3" w:rsidRPr="00371AC3" w:rsidRDefault="00371AC3" w:rsidP="0037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809" w14:textId="77777777" w:rsidR="00D77026" w:rsidRDefault="00D77026" w:rsidP="002D4CDF">
      <w:pPr>
        <w:spacing w:before="0" w:after="0" w:line="240" w:lineRule="auto"/>
      </w:pPr>
      <w:r>
        <w:separator/>
      </w:r>
    </w:p>
  </w:footnote>
  <w:footnote w:type="continuationSeparator" w:id="0">
    <w:p w14:paraId="43AE4BA3" w14:textId="77777777" w:rsidR="00D77026" w:rsidRDefault="00D77026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619045"/>
      <w:lock w:val="contentLocked"/>
      <w:placeholder>
        <w:docPart w:val="DefaultPlaceholder_-1854013440"/>
      </w:placeholder>
      <w:group/>
    </w:sdtPr>
    <w:sdtEndPr>
      <w:rPr>
        <w:rFonts w:cstheme="minorBidi"/>
        <w:szCs w:val="22"/>
      </w:rPr>
    </w:sdtEndPr>
    <w:sdtContent>
      <w:p w14:paraId="0E7D754C" w14:textId="31D5508A" w:rsidR="00371AC3" w:rsidRDefault="00371AC3" w:rsidP="00371AC3">
        <w:pPr>
          <w:pStyle w:val="Header"/>
        </w:pPr>
      </w:p>
      <w:tbl>
        <w:tblPr>
          <w:tblStyle w:val="TableGrid"/>
          <w:tblW w:w="9923" w:type="dxa"/>
          <w:tblCellSpacing w:w="0" w:type="nil"/>
          <w:tblLayout w:type="fixed"/>
          <w:tblLook w:val="04A0" w:firstRow="1" w:lastRow="0" w:firstColumn="1" w:lastColumn="0" w:noHBand="0" w:noVBand="1"/>
        </w:tblPr>
        <w:tblGrid>
          <w:gridCol w:w="4962"/>
          <w:gridCol w:w="2268"/>
          <w:gridCol w:w="141"/>
          <w:gridCol w:w="2552"/>
        </w:tblGrid>
        <w:tr w:rsidR="00371AC3" w:rsidRPr="001515B8" w14:paraId="69124762" w14:textId="77777777" w:rsidTr="003A4C6E">
          <w:trPr>
            <w:trHeight w:val="706"/>
            <w:tblCellSpacing w:w="0" w:type="nil"/>
          </w:trPr>
          <w:tc>
            <w:tcPr>
              <w:tcW w:w="4962" w:type="dxa"/>
              <w:vAlign w:val="bottom"/>
            </w:tcPr>
            <w:p w14:paraId="7E09A50B" w14:textId="71AFB977" w:rsidR="00371AC3" w:rsidRPr="001515B8" w:rsidRDefault="00371AC3" w:rsidP="003A4C6E">
              <w:pPr>
                <w:pStyle w:val="Header"/>
              </w:pPr>
              <w:r w:rsidRPr="001515B8">
                <w:rPr>
                  <w:noProof/>
                  <w:lang w:eastAsia="en-AU"/>
                </w:rPr>
                <w:drawing>
                  <wp:anchor distT="0" distB="0" distL="114300" distR="114300" simplePos="0" relativeHeight="251669504" behindDoc="0" locked="0" layoutInCell="1" allowOverlap="1" wp14:anchorId="2EBE6144" wp14:editId="58A64AC3">
                    <wp:simplePos x="0" y="0"/>
                    <wp:positionH relativeFrom="column">
                      <wp:posOffset>-2587625</wp:posOffset>
                    </wp:positionH>
                    <wp:positionV relativeFrom="paragraph">
                      <wp:posOffset>-3175</wp:posOffset>
                    </wp:positionV>
                    <wp:extent cx="2469515" cy="570865"/>
                    <wp:effectExtent l="0" t="0" r="0" b="0"/>
                    <wp:wrapSquare wrapText="bothSides"/>
                    <wp:docPr id="859" name="Picture 23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care_master logo_magenta_RGB.jp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rcRect l="6462"/>
                            <a:stretch/>
                          </pic:blipFill>
                          <pic:spPr bwMode="auto">
                            <a:xfrm>
                              <a:off x="0" y="0"/>
                              <a:ext cx="2469515" cy="5708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268" w:type="dxa"/>
              <w:tcBorders>
                <w:right w:val="single" w:sz="48" w:space="0" w:color="0841A5"/>
              </w:tcBorders>
            </w:tcPr>
            <w:p w14:paraId="530D9F4A" w14:textId="77777777" w:rsidR="00371AC3" w:rsidRPr="001515B8" w:rsidRDefault="00371AC3" w:rsidP="003A4C6E">
              <w:pPr>
                <w:pStyle w:val="Header"/>
              </w:pPr>
            </w:p>
          </w:tc>
          <w:tc>
            <w:tcPr>
              <w:tcW w:w="141" w:type="dxa"/>
              <w:tcBorders>
                <w:left w:val="single" w:sz="48" w:space="0" w:color="0841A5"/>
              </w:tcBorders>
            </w:tcPr>
            <w:p w14:paraId="4CA4C34E" w14:textId="77777777" w:rsidR="00371AC3" w:rsidRPr="001515B8" w:rsidRDefault="00371AC3" w:rsidP="003A4C6E">
              <w:pPr>
                <w:spacing w:before="0" w:after="0"/>
                <w:rPr>
                  <w:rFonts w:cs="Arial"/>
                  <w:noProof/>
                  <w:szCs w:val="19"/>
                </w:rPr>
              </w:pPr>
            </w:p>
          </w:tc>
          <w:tc>
            <w:tcPr>
              <w:tcW w:w="2552" w:type="dxa"/>
              <w:vAlign w:val="bottom"/>
            </w:tcPr>
            <w:p w14:paraId="67E576FA" w14:textId="3CCBE6E1" w:rsidR="00371AC3" w:rsidRPr="001515B8" w:rsidRDefault="00371AC3" w:rsidP="003A4C6E">
              <w:pPr>
                <w:spacing w:before="0" w:after="0"/>
                <w:rPr>
                  <w:i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1515B8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648710907"/>
                  <w:lock w:val="contentLocked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E37977">
                    <w:rPr>
                      <w:rFonts w:cs="Arial"/>
                      <w:b/>
                      <w:bCs/>
                      <w:noProof/>
                      <w:szCs w:val="19"/>
                    </w:rPr>
                    <w:t>ID FCTPCSP07a</w:t>
                  </w:r>
                </w:sdtContent>
              </w:sdt>
              <w:r>
                <w:rPr>
                  <w:rFonts w:cs="Arial"/>
                  <w:b/>
                  <w:bCs/>
                  <w:noProof/>
                  <w:szCs w:val="19"/>
                </w:rPr>
                <w:br/>
              </w:r>
              <w:r w:rsidR="00E525B1">
                <w:t>Form for Service Providers working with</w:t>
              </w:r>
              <w:r>
                <w:t xml:space="preserve"> CTP Care</w:t>
              </w:r>
            </w:p>
          </w:tc>
        </w:tr>
      </w:tbl>
    </w:sdtContent>
  </w:sdt>
  <w:p w14:paraId="7D497063" w14:textId="77777777" w:rsidR="00371AC3" w:rsidRPr="00371AC3" w:rsidRDefault="00371AC3" w:rsidP="00371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07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E62A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2109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5DAC65D3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29277">
    <w:abstractNumId w:val="12"/>
  </w:num>
  <w:num w:numId="2" w16cid:durableId="478378253">
    <w:abstractNumId w:val="7"/>
  </w:num>
  <w:num w:numId="3" w16cid:durableId="1456481046">
    <w:abstractNumId w:val="10"/>
  </w:num>
  <w:num w:numId="4" w16cid:durableId="1251085906">
    <w:abstractNumId w:val="4"/>
  </w:num>
  <w:num w:numId="5" w16cid:durableId="398872413">
    <w:abstractNumId w:val="3"/>
  </w:num>
  <w:num w:numId="6" w16cid:durableId="508712111">
    <w:abstractNumId w:val="3"/>
  </w:num>
  <w:num w:numId="7" w16cid:durableId="1209344241">
    <w:abstractNumId w:val="2"/>
  </w:num>
  <w:num w:numId="8" w16cid:durableId="947278179">
    <w:abstractNumId w:val="2"/>
  </w:num>
  <w:num w:numId="9" w16cid:durableId="1529368002">
    <w:abstractNumId w:val="1"/>
  </w:num>
  <w:num w:numId="10" w16cid:durableId="1408071747">
    <w:abstractNumId w:val="1"/>
  </w:num>
  <w:num w:numId="11" w16cid:durableId="1861161228">
    <w:abstractNumId w:val="0"/>
  </w:num>
  <w:num w:numId="12" w16cid:durableId="1473905856">
    <w:abstractNumId w:val="0"/>
  </w:num>
  <w:num w:numId="13" w16cid:durableId="750394206">
    <w:abstractNumId w:val="12"/>
  </w:num>
  <w:num w:numId="14" w16cid:durableId="818107561">
    <w:abstractNumId w:val="7"/>
  </w:num>
  <w:num w:numId="15" w16cid:durableId="250428753">
    <w:abstractNumId w:val="10"/>
  </w:num>
  <w:num w:numId="16" w16cid:durableId="1478568024">
    <w:abstractNumId w:val="4"/>
  </w:num>
  <w:num w:numId="17" w16cid:durableId="1808429092">
    <w:abstractNumId w:val="11"/>
  </w:num>
  <w:num w:numId="18" w16cid:durableId="1881435488">
    <w:abstractNumId w:val="5"/>
  </w:num>
  <w:num w:numId="19" w16cid:durableId="1123961302">
    <w:abstractNumId w:val="8"/>
  </w:num>
  <w:num w:numId="20" w16cid:durableId="867566287">
    <w:abstractNumId w:val="9"/>
  </w:num>
  <w:num w:numId="21" w16cid:durableId="42179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NTU3MrU0sDA3sTBQ0lEKTi0uzszPAykwrgUAirTJpywAAAA="/>
  </w:docVars>
  <w:rsids>
    <w:rsidRoot w:val="00EF207D"/>
    <w:rsid w:val="00017F62"/>
    <w:rsid w:val="0002267B"/>
    <w:rsid w:val="00030386"/>
    <w:rsid w:val="000351A0"/>
    <w:rsid w:val="00041358"/>
    <w:rsid w:val="0005114B"/>
    <w:rsid w:val="000557A2"/>
    <w:rsid w:val="000762A7"/>
    <w:rsid w:val="000772D8"/>
    <w:rsid w:val="0009753A"/>
    <w:rsid w:val="000A2C74"/>
    <w:rsid w:val="000A2ECB"/>
    <w:rsid w:val="000A2EF9"/>
    <w:rsid w:val="000A5E0F"/>
    <w:rsid w:val="000B2E78"/>
    <w:rsid w:val="000B56D1"/>
    <w:rsid w:val="000C3FDC"/>
    <w:rsid w:val="000C42AE"/>
    <w:rsid w:val="000C65EB"/>
    <w:rsid w:val="000D68E1"/>
    <w:rsid w:val="000F57E6"/>
    <w:rsid w:val="000F5C25"/>
    <w:rsid w:val="0010453E"/>
    <w:rsid w:val="001137E0"/>
    <w:rsid w:val="00115966"/>
    <w:rsid w:val="0012066E"/>
    <w:rsid w:val="00125A0E"/>
    <w:rsid w:val="00125CCD"/>
    <w:rsid w:val="001340CB"/>
    <w:rsid w:val="00135661"/>
    <w:rsid w:val="00144DB3"/>
    <w:rsid w:val="00152AA3"/>
    <w:rsid w:val="00161180"/>
    <w:rsid w:val="00161D11"/>
    <w:rsid w:val="00164777"/>
    <w:rsid w:val="00177F22"/>
    <w:rsid w:val="0018271B"/>
    <w:rsid w:val="00184E3D"/>
    <w:rsid w:val="00186DF6"/>
    <w:rsid w:val="00187F28"/>
    <w:rsid w:val="00194D92"/>
    <w:rsid w:val="001A0A2A"/>
    <w:rsid w:val="001A0A74"/>
    <w:rsid w:val="001B4D93"/>
    <w:rsid w:val="001B5A29"/>
    <w:rsid w:val="001D2316"/>
    <w:rsid w:val="001D3898"/>
    <w:rsid w:val="001F2D7D"/>
    <w:rsid w:val="001F768B"/>
    <w:rsid w:val="00217F13"/>
    <w:rsid w:val="00221F10"/>
    <w:rsid w:val="00233121"/>
    <w:rsid w:val="0023362C"/>
    <w:rsid w:val="00237C67"/>
    <w:rsid w:val="0024735E"/>
    <w:rsid w:val="002677E6"/>
    <w:rsid w:val="00270DA2"/>
    <w:rsid w:val="0027377F"/>
    <w:rsid w:val="00274F4D"/>
    <w:rsid w:val="00291AB8"/>
    <w:rsid w:val="00294100"/>
    <w:rsid w:val="002C4177"/>
    <w:rsid w:val="002C433F"/>
    <w:rsid w:val="002C447B"/>
    <w:rsid w:val="002C55BF"/>
    <w:rsid w:val="002D35EF"/>
    <w:rsid w:val="002D4A80"/>
    <w:rsid w:val="002D4CDF"/>
    <w:rsid w:val="002D4EFF"/>
    <w:rsid w:val="002F047F"/>
    <w:rsid w:val="002F16A3"/>
    <w:rsid w:val="002F5AAF"/>
    <w:rsid w:val="003009ED"/>
    <w:rsid w:val="00304E1E"/>
    <w:rsid w:val="00306A60"/>
    <w:rsid w:val="00343434"/>
    <w:rsid w:val="0034515B"/>
    <w:rsid w:val="00351B9E"/>
    <w:rsid w:val="003606E6"/>
    <w:rsid w:val="00364F40"/>
    <w:rsid w:val="00371AC3"/>
    <w:rsid w:val="003751AC"/>
    <w:rsid w:val="00386110"/>
    <w:rsid w:val="003A50AA"/>
    <w:rsid w:val="003D4125"/>
    <w:rsid w:val="003D625C"/>
    <w:rsid w:val="003E6A28"/>
    <w:rsid w:val="0040292A"/>
    <w:rsid w:val="0041635E"/>
    <w:rsid w:val="00416882"/>
    <w:rsid w:val="004327FF"/>
    <w:rsid w:val="00432C2B"/>
    <w:rsid w:val="00442BFF"/>
    <w:rsid w:val="00447C76"/>
    <w:rsid w:val="00451683"/>
    <w:rsid w:val="00464F40"/>
    <w:rsid w:val="00467491"/>
    <w:rsid w:val="0047147F"/>
    <w:rsid w:val="00472DD9"/>
    <w:rsid w:val="004917AD"/>
    <w:rsid w:val="00496A69"/>
    <w:rsid w:val="004A521A"/>
    <w:rsid w:val="004B3180"/>
    <w:rsid w:val="004B3A10"/>
    <w:rsid w:val="004B73EC"/>
    <w:rsid w:val="004B75EC"/>
    <w:rsid w:val="004E11C6"/>
    <w:rsid w:val="004E26F9"/>
    <w:rsid w:val="004E709A"/>
    <w:rsid w:val="004F21FD"/>
    <w:rsid w:val="004F4927"/>
    <w:rsid w:val="004F5C35"/>
    <w:rsid w:val="004F608F"/>
    <w:rsid w:val="00516909"/>
    <w:rsid w:val="00521F3C"/>
    <w:rsid w:val="00532D14"/>
    <w:rsid w:val="00554AFB"/>
    <w:rsid w:val="00556009"/>
    <w:rsid w:val="00577612"/>
    <w:rsid w:val="00583F6E"/>
    <w:rsid w:val="0059115C"/>
    <w:rsid w:val="005A6B72"/>
    <w:rsid w:val="005B07ED"/>
    <w:rsid w:val="005C1172"/>
    <w:rsid w:val="005C1E80"/>
    <w:rsid w:val="005C7A8F"/>
    <w:rsid w:val="005D7D97"/>
    <w:rsid w:val="005E53A1"/>
    <w:rsid w:val="005F1DA6"/>
    <w:rsid w:val="005F2CEE"/>
    <w:rsid w:val="005F3CBD"/>
    <w:rsid w:val="005F720B"/>
    <w:rsid w:val="00627CB3"/>
    <w:rsid w:val="006311E6"/>
    <w:rsid w:val="00631605"/>
    <w:rsid w:val="00631672"/>
    <w:rsid w:val="00640239"/>
    <w:rsid w:val="006421CD"/>
    <w:rsid w:val="006438C5"/>
    <w:rsid w:val="00645E0C"/>
    <w:rsid w:val="0065079C"/>
    <w:rsid w:val="00670BB5"/>
    <w:rsid w:val="00671FE2"/>
    <w:rsid w:val="00681F46"/>
    <w:rsid w:val="006B493E"/>
    <w:rsid w:val="006D1542"/>
    <w:rsid w:val="006E600A"/>
    <w:rsid w:val="006F31F0"/>
    <w:rsid w:val="0070506A"/>
    <w:rsid w:val="00710DBD"/>
    <w:rsid w:val="00715930"/>
    <w:rsid w:val="00721536"/>
    <w:rsid w:val="007307FF"/>
    <w:rsid w:val="00733BC2"/>
    <w:rsid w:val="007403B0"/>
    <w:rsid w:val="00746A96"/>
    <w:rsid w:val="00746CFA"/>
    <w:rsid w:val="007644E9"/>
    <w:rsid w:val="007748DC"/>
    <w:rsid w:val="00776B71"/>
    <w:rsid w:val="007772CF"/>
    <w:rsid w:val="00781822"/>
    <w:rsid w:val="00797D8A"/>
    <w:rsid w:val="007B3EF7"/>
    <w:rsid w:val="007B5FD8"/>
    <w:rsid w:val="007D5AB8"/>
    <w:rsid w:val="007E71E6"/>
    <w:rsid w:val="007F1A08"/>
    <w:rsid w:val="008118F4"/>
    <w:rsid w:val="00811E56"/>
    <w:rsid w:val="008158C1"/>
    <w:rsid w:val="00831B56"/>
    <w:rsid w:val="00832653"/>
    <w:rsid w:val="00847A19"/>
    <w:rsid w:val="00853F0E"/>
    <w:rsid w:val="0086659B"/>
    <w:rsid w:val="00883689"/>
    <w:rsid w:val="00891514"/>
    <w:rsid w:val="008B2056"/>
    <w:rsid w:val="008B70DD"/>
    <w:rsid w:val="008C0EC5"/>
    <w:rsid w:val="008C7858"/>
    <w:rsid w:val="008D74D4"/>
    <w:rsid w:val="008E1EEC"/>
    <w:rsid w:val="008F3D8D"/>
    <w:rsid w:val="008F6BD2"/>
    <w:rsid w:val="009114D7"/>
    <w:rsid w:val="0092030F"/>
    <w:rsid w:val="009245C0"/>
    <w:rsid w:val="009266E7"/>
    <w:rsid w:val="0093584F"/>
    <w:rsid w:val="0093749B"/>
    <w:rsid w:val="0095165F"/>
    <w:rsid w:val="009667C4"/>
    <w:rsid w:val="0097339E"/>
    <w:rsid w:val="00975E7D"/>
    <w:rsid w:val="00983F3D"/>
    <w:rsid w:val="00986BB2"/>
    <w:rsid w:val="0098757E"/>
    <w:rsid w:val="00994D89"/>
    <w:rsid w:val="009B3B57"/>
    <w:rsid w:val="009B5B04"/>
    <w:rsid w:val="009E7EEC"/>
    <w:rsid w:val="009F1917"/>
    <w:rsid w:val="009F2071"/>
    <w:rsid w:val="00A015B7"/>
    <w:rsid w:val="00A0182F"/>
    <w:rsid w:val="00A04ADB"/>
    <w:rsid w:val="00A04FAC"/>
    <w:rsid w:val="00A165B8"/>
    <w:rsid w:val="00A1752D"/>
    <w:rsid w:val="00A46F20"/>
    <w:rsid w:val="00A657C7"/>
    <w:rsid w:val="00A75AE4"/>
    <w:rsid w:val="00A77E64"/>
    <w:rsid w:val="00A87740"/>
    <w:rsid w:val="00A91D1A"/>
    <w:rsid w:val="00A92555"/>
    <w:rsid w:val="00AC3586"/>
    <w:rsid w:val="00AD0A5A"/>
    <w:rsid w:val="00AD23AB"/>
    <w:rsid w:val="00AE6B10"/>
    <w:rsid w:val="00AF7C11"/>
    <w:rsid w:val="00B02717"/>
    <w:rsid w:val="00B02FBF"/>
    <w:rsid w:val="00B03EA0"/>
    <w:rsid w:val="00B15CCD"/>
    <w:rsid w:val="00B226E0"/>
    <w:rsid w:val="00B53263"/>
    <w:rsid w:val="00B62A26"/>
    <w:rsid w:val="00B634FB"/>
    <w:rsid w:val="00B6741D"/>
    <w:rsid w:val="00B73F07"/>
    <w:rsid w:val="00B74E58"/>
    <w:rsid w:val="00B80982"/>
    <w:rsid w:val="00B84B76"/>
    <w:rsid w:val="00B944EF"/>
    <w:rsid w:val="00BB3489"/>
    <w:rsid w:val="00BC0593"/>
    <w:rsid w:val="00BC1E1C"/>
    <w:rsid w:val="00BC2EA5"/>
    <w:rsid w:val="00BC311C"/>
    <w:rsid w:val="00BD0FF3"/>
    <w:rsid w:val="00BE204C"/>
    <w:rsid w:val="00BF38D0"/>
    <w:rsid w:val="00BF5980"/>
    <w:rsid w:val="00C005AC"/>
    <w:rsid w:val="00C14BEB"/>
    <w:rsid w:val="00C21EB3"/>
    <w:rsid w:val="00C30D09"/>
    <w:rsid w:val="00C35903"/>
    <w:rsid w:val="00C533AF"/>
    <w:rsid w:val="00C85746"/>
    <w:rsid w:val="00C86120"/>
    <w:rsid w:val="00C93DF4"/>
    <w:rsid w:val="00C94C02"/>
    <w:rsid w:val="00CA1A23"/>
    <w:rsid w:val="00CB668C"/>
    <w:rsid w:val="00CC066E"/>
    <w:rsid w:val="00CD0067"/>
    <w:rsid w:val="00CE7A71"/>
    <w:rsid w:val="00CF0B48"/>
    <w:rsid w:val="00D01DF3"/>
    <w:rsid w:val="00D05537"/>
    <w:rsid w:val="00D0788E"/>
    <w:rsid w:val="00D13519"/>
    <w:rsid w:val="00D15B8C"/>
    <w:rsid w:val="00D238BD"/>
    <w:rsid w:val="00D34FDC"/>
    <w:rsid w:val="00D436EC"/>
    <w:rsid w:val="00D450F5"/>
    <w:rsid w:val="00D6303F"/>
    <w:rsid w:val="00D7104C"/>
    <w:rsid w:val="00D77026"/>
    <w:rsid w:val="00D8039D"/>
    <w:rsid w:val="00DA14BC"/>
    <w:rsid w:val="00DA5195"/>
    <w:rsid w:val="00DB067E"/>
    <w:rsid w:val="00DB09B3"/>
    <w:rsid w:val="00DB31F6"/>
    <w:rsid w:val="00DB450E"/>
    <w:rsid w:val="00DB4AF0"/>
    <w:rsid w:val="00DB7004"/>
    <w:rsid w:val="00DC0A4E"/>
    <w:rsid w:val="00E00094"/>
    <w:rsid w:val="00E26999"/>
    <w:rsid w:val="00E370FA"/>
    <w:rsid w:val="00E37977"/>
    <w:rsid w:val="00E525B1"/>
    <w:rsid w:val="00E67D87"/>
    <w:rsid w:val="00E82659"/>
    <w:rsid w:val="00E84E91"/>
    <w:rsid w:val="00E933EC"/>
    <w:rsid w:val="00E976D2"/>
    <w:rsid w:val="00EA5107"/>
    <w:rsid w:val="00EB6524"/>
    <w:rsid w:val="00EE2AA6"/>
    <w:rsid w:val="00EE7195"/>
    <w:rsid w:val="00EE7AE6"/>
    <w:rsid w:val="00EF207D"/>
    <w:rsid w:val="00F01D60"/>
    <w:rsid w:val="00F07D51"/>
    <w:rsid w:val="00F17B79"/>
    <w:rsid w:val="00F27B48"/>
    <w:rsid w:val="00F42A36"/>
    <w:rsid w:val="00F45CE5"/>
    <w:rsid w:val="00F47FFB"/>
    <w:rsid w:val="00F53F15"/>
    <w:rsid w:val="00F6095C"/>
    <w:rsid w:val="00F62102"/>
    <w:rsid w:val="00F711FF"/>
    <w:rsid w:val="00F72622"/>
    <w:rsid w:val="00F94E7D"/>
    <w:rsid w:val="00FB4B15"/>
    <w:rsid w:val="00FD0216"/>
    <w:rsid w:val="00FD5E29"/>
    <w:rsid w:val="00FE729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5278"/>
  <w15:chartTrackingRefBased/>
  <w15:docId w15:val="{57830F50-3DAD-4436-B2F6-4F190ED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733BC2"/>
    <w:pPr>
      <w:keepNext/>
      <w:spacing w:before="240"/>
      <w:outlineLvl w:val="0"/>
    </w:pPr>
    <w:rPr>
      <w:rFonts w:asciiTheme="majorHAnsi" w:hAnsiTheme="majorHAnsi" w:cs="Arial"/>
      <w:b/>
      <w:bCs/>
      <w:color w:val="103E76" w:themeColor="text2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C2"/>
    <w:rPr>
      <w:rFonts w:asciiTheme="majorHAnsi" w:hAnsiTheme="majorHAnsi" w:cs="Arial"/>
      <w:b/>
      <w:bCs/>
      <w:color w:val="103E76" w:themeColor="text2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BC0593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004C97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8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8D0"/>
    <w:rPr>
      <w:rFonts w:asciiTheme="minorHAnsi" w:hAnsi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D0"/>
    <w:rPr>
      <w:rFonts w:asciiTheme="minorHAnsi" w:hAnsiTheme="minorHAnsi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tpcare@icare.nsw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tpcare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CTP%20Care%20Form%20Template%202023%20-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0FB0D20E4DDC9A7549E753CE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B80D-7D83-46EA-AF27-131E0F218D08}"/>
      </w:docPartPr>
      <w:docPartBody>
        <w:p w:rsidR="00926D3E" w:rsidRDefault="00A449CF">
          <w:pPr>
            <w:pStyle w:val="C1D10FB0D20E4DDC9A7549E753CE9159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FA498D56269C43C2AB726BDE92FB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C92-7D8D-4EF2-9BA9-716D3090F354}"/>
      </w:docPartPr>
      <w:docPartBody>
        <w:p w:rsidR="00926D3E" w:rsidRDefault="005D6CBD" w:rsidP="005D6CBD">
          <w:pPr>
            <w:pStyle w:val="FA498D56269C43C2AB726BDE92FB6F89"/>
          </w:pPr>
          <w:r>
            <w:t xml:space="preserve">          </w:t>
          </w:r>
        </w:p>
      </w:docPartBody>
    </w:docPart>
    <w:docPart>
      <w:docPartPr>
        <w:name w:val="7427920D89474B60BE9D93480F53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CA40-D7FF-4CFF-BA44-6929D24BD3D1}"/>
      </w:docPartPr>
      <w:docPartBody>
        <w:p w:rsidR="00926D3E" w:rsidRDefault="005D6CBD" w:rsidP="005D6CBD">
          <w:pPr>
            <w:pStyle w:val="7427920D89474B60BE9D93480F53BA20"/>
          </w:pPr>
          <w:r>
            <w:t xml:space="preserve">          </w:t>
          </w:r>
        </w:p>
      </w:docPartBody>
    </w:docPart>
    <w:docPart>
      <w:docPartPr>
        <w:name w:val="6308D63279D941A199B02C8904D2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92EE-6C4F-44D5-8BFC-FD694DEE1840}"/>
      </w:docPartPr>
      <w:docPartBody>
        <w:p w:rsidR="00926D3E" w:rsidRDefault="005D6CBD" w:rsidP="005D6CBD">
          <w:pPr>
            <w:pStyle w:val="6308D63279D941A199B02C8904D2D055"/>
          </w:pPr>
          <w:r>
            <w:t xml:space="preserve">          </w:t>
          </w:r>
        </w:p>
      </w:docPartBody>
    </w:docPart>
    <w:docPart>
      <w:docPartPr>
        <w:name w:val="2DC1E891A9BE4EBABF3DF85B4DF1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ACC3-06C2-48BB-B3B4-49B2482E149A}"/>
      </w:docPartPr>
      <w:docPartBody>
        <w:p w:rsidR="00926D3E" w:rsidRDefault="005D6CBD" w:rsidP="005D6CBD">
          <w:pPr>
            <w:pStyle w:val="2DC1E891A9BE4EBABF3DF85B4DF11C0F"/>
          </w:pPr>
          <w:r>
            <w:t xml:space="preserve">          </w:t>
          </w:r>
        </w:p>
      </w:docPartBody>
    </w:docPart>
    <w:docPart>
      <w:docPartPr>
        <w:name w:val="184BA7FAFE6C402587D7C8304333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FAC-053E-4EED-929A-1C39E60E8EE2}"/>
      </w:docPartPr>
      <w:docPartBody>
        <w:p w:rsidR="00926D3E" w:rsidRDefault="005D6CBD" w:rsidP="005D6CBD">
          <w:pPr>
            <w:pStyle w:val="184BA7FAFE6C402587D7C83043338F8B"/>
          </w:pPr>
          <w:r>
            <w:t xml:space="preserve">          </w:t>
          </w:r>
        </w:p>
      </w:docPartBody>
    </w:docPart>
    <w:docPart>
      <w:docPartPr>
        <w:name w:val="461643C59DD54650AFCF4B0CC449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CB26-5687-4B56-B5D8-2F006F693227}"/>
      </w:docPartPr>
      <w:docPartBody>
        <w:p w:rsidR="00926D3E" w:rsidRDefault="005D6CBD" w:rsidP="005D6CBD">
          <w:pPr>
            <w:pStyle w:val="461643C59DD54650AFCF4B0CC449F175"/>
          </w:pPr>
          <w:r>
            <w:t xml:space="preserve">          </w:t>
          </w:r>
        </w:p>
      </w:docPartBody>
    </w:docPart>
    <w:docPart>
      <w:docPartPr>
        <w:name w:val="F5D79177DE3041BDAABF8CF459C9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6CD-7127-40D6-AF60-416BEFD1AB2B}"/>
      </w:docPartPr>
      <w:docPartBody>
        <w:p w:rsidR="00926D3E" w:rsidRDefault="005D6CBD" w:rsidP="005D6CBD">
          <w:pPr>
            <w:pStyle w:val="F5D79177DE3041BDAABF8CF459C91B8A"/>
          </w:pPr>
          <w:r>
            <w:t xml:space="preserve">          </w:t>
          </w:r>
        </w:p>
      </w:docPartBody>
    </w:docPart>
    <w:docPart>
      <w:docPartPr>
        <w:name w:val="BC69BC99F26F4841AB6750FB758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73AC-E1A8-438D-BD46-42D5B10D6826}"/>
      </w:docPartPr>
      <w:docPartBody>
        <w:p w:rsidR="00926D3E" w:rsidRDefault="005D6CBD" w:rsidP="005D6CBD">
          <w:pPr>
            <w:pStyle w:val="BC69BC99F26F4841AB6750FB758410A6"/>
          </w:pPr>
          <w:r>
            <w:t xml:space="preserve">          </w:t>
          </w:r>
        </w:p>
      </w:docPartBody>
    </w:docPart>
    <w:docPart>
      <w:docPartPr>
        <w:name w:val="534D3DDF1F054FB1BAED0E2A8603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9238-EFCB-4215-81B3-B7DC326326BE}"/>
      </w:docPartPr>
      <w:docPartBody>
        <w:p w:rsidR="00926D3E" w:rsidRDefault="005D6CBD" w:rsidP="005D6CBD">
          <w:pPr>
            <w:pStyle w:val="534D3DDF1F054FB1BAED0E2A86039C90"/>
          </w:pPr>
          <w:r>
            <w:t xml:space="preserve">          </w:t>
          </w:r>
        </w:p>
      </w:docPartBody>
    </w:docPart>
    <w:docPart>
      <w:docPartPr>
        <w:name w:val="D40F4FD0273E4FEA8FCD71E22553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F50D-802B-4621-A0D5-166D59B455FE}"/>
      </w:docPartPr>
      <w:docPartBody>
        <w:p w:rsidR="00926D3E" w:rsidRDefault="005D6CBD" w:rsidP="005D6CBD">
          <w:pPr>
            <w:pStyle w:val="D40F4FD0273E4FEA8FCD71E22553FD4A"/>
          </w:pPr>
          <w:r>
            <w:t xml:space="preserve">          </w:t>
          </w:r>
        </w:p>
      </w:docPartBody>
    </w:docPart>
    <w:docPart>
      <w:docPartPr>
        <w:name w:val="A6886F8CDF2B4A90B78FE54D46F1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A667-F3C5-489B-8D06-A0C40B85C9FF}"/>
      </w:docPartPr>
      <w:docPartBody>
        <w:p w:rsidR="00926D3E" w:rsidRDefault="005D6CBD" w:rsidP="005D6CBD">
          <w:pPr>
            <w:pStyle w:val="A6886F8CDF2B4A90B78FE54D46F1B015"/>
          </w:pPr>
          <w:r>
            <w:t xml:space="preserve">          </w:t>
          </w:r>
        </w:p>
      </w:docPartBody>
    </w:docPart>
    <w:docPart>
      <w:docPartPr>
        <w:name w:val="B887D09549C54058BDB0A91F7B89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1467-0851-4E1D-8795-CB015CB10BCA}"/>
      </w:docPartPr>
      <w:docPartBody>
        <w:p w:rsidR="00926D3E" w:rsidRDefault="005D6CBD" w:rsidP="005D6CBD">
          <w:pPr>
            <w:pStyle w:val="B887D09549C54058BDB0A91F7B89E0DB"/>
          </w:pPr>
          <w:r>
            <w:t xml:space="preserve">          </w:t>
          </w:r>
        </w:p>
      </w:docPartBody>
    </w:docPart>
    <w:docPart>
      <w:docPartPr>
        <w:name w:val="6560C6D34D674124A8A53833ABB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D498-CFFC-4D19-AEC8-05946166279A}"/>
      </w:docPartPr>
      <w:docPartBody>
        <w:p w:rsidR="00926D3E" w:rsidRDefault="005D6CBD" w:rsidP="005D6CBD">
          <w:pPr>
            <w:pStyle w:val="6560C6D34D674124A8A53833ABB6DC01"/>
          </w:pPr>
          <w:r>
            <w:t xml:space="preserve">          </w:t>
          </w:r>
        </w:p>
      </w:docPartBody>
    </w:docPart>
    <w:docPart>
      <w:docPartPr>
        <w:name w:val="BF77EE6CE1C5421094CD3DCB72E6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532C-32A6-40DA-BE68-77DCCA61F63F}"/>
      </w:docPartPr>
      <w:docPartBody>
        <w:p w:rsidR="00926D3E" w:rsidRDefault="005D6CBD" w:rsidP="005D6CBD">
          <w:pPr>
            <w:pStyle w:val="BF77EE6CE1C5421094CD3DCB72E63F15"/>
          </w:pPr>
          <w: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68D-D43B-4709-AD1D-04D4CBA22BA3}"/>
      </w:docPartPr>
      <w:docPartBody>
        <w:p w:rsidR="00E17089" w:rsidRDefault="00F2590F">
          <w:r w:rsidRPr="00065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6104A3CE9428E981941D6A4BA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C068-216E-4A53-A94C-7CE786CFAC33}"/>
      </w:docPartPr>
      <w:docPartBody>
        <w:p w:rsidR="00E17089" w:rsidRDefault="005D6CBD" w:rsidP="005D6CBD">
          <w:pPr>
            <w:pStyle w:val="B8D6104A3CE9428E981941D6A4BAED91"/>
          </w:pPr>
          <w:r w:rsidRPr="00065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0750DD02C484EB93687BFD95E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C83E-945C-4CAC-88D5-9BFB2844B67C}"/>
      </w:docPartPr>
      <w:docPartBody>
        <w:p w:rsidR="00E17089" w:rsidRDefault="005D6CBD" w:rsidP="005D6CBD">
          <w:pPr>
            <w:pStyle w:val="8050750DD02C484EB93687BFD95EE3ED"/>
          </w:pPr>
          <w:r w:rsidRPr="00065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196311F7A04187AA2814974EB1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7914-3568-472C-B52D-D8AA57D767EA}"/>
      </w:docPartPr>
      <w:docPartBody>
        <w:p w:rsidR="00E17089" w:rsidRDefault="005D6CBD" w:rsidP="005D6CBD">
          <w:pPr>
            <w:pStyle w:val="CB196311F7A04187AA2814974EB111B8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CF"/>
    <w:rsid w:val="0009653D"/>
    <w:rsid w:val="000D6BD9"/>
    <w:rsid w:val="004076BD"/>
    <w:rsid w:val="005D6CBD"/>
    <w:rsid w:val="00926D3E"/>
    <w:rsid w:val="00A449CF"/>
    <w:rsid w:val="00E17089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CBD"/>
    <w:rPr>
      <w:color w:val="808080"/>
    </w:rPr>
  </w:style>
  <w:style w:type="paragraph" w:customStyle="1" w:styleId="C1D10FB0D20E4DDC9A7549E753CE9159">
    <w:name w:val="C1D10FB0D20E4DDC9A7549E753CE9159"/>
  </w:style>
  <w:style w:type="paragraph" w:customStyle="1" w:styleId="7427920D89474B60BE9D93480F53BA20">
    <w:name w:val="7427920D89474B60BE9D93480F53BA20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08D63279D941A199B02C8904D2D055">
    <w:name w:val="6308D63279D941A199B02C8904D2D055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D6104A3CE9428E981941D6A4BAED91">
    <w:name w:val="B8D6104A3CE9428E981941D6A4BAED91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C1E891A9BE4EBABF3DF85B4DF11C0F">
    <w:name w:val="2DC1E891A9BE4EBABF3DF85B4DF11C0F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98D56269C43C2AB726BDE92FB6F89">
    <w:name w:val="FA498D56269C43C2AB726BDE92FB6F89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196311F7A04187AA2814974EB111B8">
    <w:name w:val="CB196311F7A04187AA2814974EB111B8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4BA7FAFE6C402587D7C83043338F8B">
    <w:name w:val="184BA7FAFE6C402587D7C83043338F8B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643C59DD54650AFCF4B0CC449F175">
    <w:name w:val="461643C59DD54650AFCF4B0CC449F175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D79177DE3041BDAABF8CF459C91B8A">
    <w:name w:val="F5D79177DE3041BDAABF8CF459C91B8A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9BC99F26F4841AB6750FB758410A6">
    <w:name w:val="BC69BC99F26F4841AB6750FB758410A6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4D3DDF1F054FB1BAED0E2A86039C90">
    <w:name w:val="534D3DDF1F054FB1BAED0E2A86039C90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0F4FD0273E4FEA8FCD71E22553FD4A">
    <w:name w:val="D40F4FD0273E4FEA8FCD71E22553FD4A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86F8CDF2B4A90B78FE54D46F1B015">
    <w:name w:val="A6886F8CDF2B4A90B78FE54D46F1B015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87D09549C54058BDB0A91F7B89E0DB">
    <w:name w:val="B887D09549C54058BDB0A91F7B89E0DB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60C6D34D674124A8A53833ABB6DC01">
    <w:name w:val="6560C6D34D674124A8A53833ABB6DC01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77EE6CE1C5421094CD3DCB72E63F15">
    <w:name w:val="BF77EE6CE1C5421094CD3DCB72E63F15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0750DD02C484EB93687BFD95EE3ED">
    <w:name w:val="8050750DD02C484EB93687BFD95EE3ED"/>
    <w:rsid w:val="005D6CB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27920D89474B60BE9D93480F53BA203">
    <w:name w:val="7427920D89474B60BE9D93480F53BA20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08D63279D941A199B02C8904D2D0553">
    <w:name w:val="6308D63279D941A199B02C8904D2D055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D6104A3CE9428E981941D6A4BAED913">
    <w:name w:val="B8D6104A3CE9428E981941D6A4BAED91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C1E891A9BE4EBABF3DF85B4DF11C0F3">
    <w:name w:val="2DC1E891A9BE4EBABF3DF85B4DF11C0F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98D56269C43C2AB726BDE92FB6F893">
    <w:name w:val="FA498D56269C43C2AB726BDE92FB6F89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196311F7A04187AA2814974EB111B83">
    <w:name w:val="CB196311F7A04187AA2814974EB111B8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4BA7FAFE6C402587D7C83043338F8B3">
    <w:name w:val="184BA7FAFE6C402587D7C83043338F8B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643C59DD54650AFCF4B0CC449F1753">
    <w:name w:val="461643C59DD54650AFCF4B0CC449F175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D79177DE3041BDAABF8CF459C91B8A3">
    <w:name w:val="F5D79177DE3041BDAABF8CF459C91B8A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9BC99F26F4841AB6750FB758410A63">
    <w:name w:val="BC69BC99F26F4841AB6750FB758410A6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4D3DDF1F054FB1BAED0E2A86039C903">
    <w:name w:val="534D3DDF1F054FB1BAED0E2A86039C90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0F4FD0273E4FEA8FCD71E22553FD4A3">
    <w:name w:val="D40F4FD0273E4FEA8FCD71E22553FD4A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86F8CDF2B4A90B78FE54D46F1B0153">
    <w:name w:val="A6886F8CDF2B4A90B78FE54D46F1B015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87D09549C54058BDB0A91F7B89E0DB3">
    <w:name w:val="B887D09549C54058BDB0A91F7B89E0DB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60C6D34D674124A8A53833ABB6DC013">
    <w:name w:val="6560C6D34D674124A8A53833ABB6DC01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77EE6CE1C5421094CD3DCB72E63F153">
    <w:name w:val="BF77EE6CE1C5421094CD3DCB72E63F15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0750DD02C484EB93687BFD95EE3ED3">
    <w:name w:val="8050750DD02C484EB93687BFD95EE3ED3"/>
    <w:rsid w:val="00E1708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2023-02-10T00:00:00</PublishDate>
  <Abstract>ID FCTPCSP07a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Internal xmlns="d16f5184-8d0f-453c-b93b-5c035cd9759e" xsi:nil="true"/>
    <TaxCatchAll xmlns="9892af01-bd06-4772-9dee-1ab6e2a9cd0a" xsi:nil="true"/>
    <Category xmlns="d16f5184-8d0f-453c-b93b-5c035cd975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A27D7-089C-4764-AA1A-3771E9E8D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BF9D5F-EF81-48FB-A123-5C13E5290E88}"/>
</file>

<file path=customXml/itemProps5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CTP Care Form Template 2023 - Blue.dotx</Template>
  <TotalTime>123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Consumables prescription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Consumables prescription variation</dc:title>
  <dc:subject/>
  <dc:creator>Camaj, Andrea</dc:creator>
  <cp:keywords/>
  <dc:description/>
  <cp:lastModifiedBy>Marlene de l'Epine</cp:lastModifiedBy>
  <cp:revision>51</cp:revision>
  <dcterms:created xsi:type="dcterms:W3CDTF">2023-08-11T02:55:00Z</dcterms:created>
  <dcterms:modified xsi:type="dcterms:W3CDTF">2023-10-23T11:16:00Z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0x010100306D1DCE6D6BAE48B3E5EC5F65631771</vt:lpwstr>
  </property>
  <property fmtid="{D5CDD505-2E9C-101B-9397-08002B2CF9AE}" pid="3" name="Order">
    <vt:r8>2361600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b10c65c601ab0de72d0bb2acd14f88abd4b7fa1c76b1a5f650e77ea7942387db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</Properties>
</file>