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9C25" w14:textId="77777777" w:rsidR="0056087C" w:rsidRDefault="0056087C" w:rsidP="00C0223A">
      <w:pPr>
        <w:pStyle w:val="Heading2"/>
        <w:spacing w:before="0"/>
        <w:rPr>
          <w:iCs w:val="0"/>
          <w:color w:val="D0006F"/>
          <w:sz w:val="40"/>
        </w:rPr>
      </w:pPr>
      <w:r w:rsidRPr="0056087C">
        <w:rPr>
          <w:iCs w:val="0"/>
          <w:color w:val="D0006F"/>
          <w:sz w:val="40"/>
        </w:rPr>
        <w:t xml:space="preserve">Cabcharge request form </w:t>
      </w:r>
    </w:p>
    <w:tbl>
      <w:tblPr>
        <w:tblStyle w:val="TableGridLight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901CB" w14:paraId="2DE81E5B" w14:textId="77777777" w:rsidTr="002E0FC1">
        <w:tc>
          <w:tcPr>
            <w:tcW w:w="9923" w:type="dxa"/>
          </w:tcPr>
          <w:p w14:paraId="298454B7" w14:textId="677234FE" w:rsidR="00F901CB" w:rsidRDefault="0084765C" w:rsidP="0084765C">
            <w:r w:rsidRPr="0084765C">
              <w:rPr>
                <w:b/>
                <w:bCs/>
              </w:rPr>
              <w:t>Digital passes</w:t>
            </w:r>
            <w:r w:rsidRPr="0084765C">
              <w:t xml:space="preserve"> are an electronic </w:t>
            </w:r>
            <w:r w:rsidR="00303304">
              <w:t>pass</w:t>
            </w:r>
            <w:r w:rsidRPr="0084765C">
              <w:t xml:space="preserve"> that can be used for journeys to and from approved appointments</w:t>
            </w:r>
            <w:r>
              <w:t xml:space="preserve">. They </w:t>
            </w:r>
            <w:r w:rsidRPr="0084765C">
              <w:t xml:space="preserve">are issued to the traveller via SMS </w:t>
            </w:r>
            <w:r w:rsidR="00F14503">
              <w:t>(</w:t>
            </w:r>
            <w:r w:rsidRPr="0084765C">
              <w:t>or email</w:t>
            </w:r>
            <w:r w:rsidR="00F14503">
              <w:t>)</w:t>
            </w:r>
            <w:r w:rsidR="00303304">
              <w:t xml:space="preserve"> and </w:t>
            </w:r>
            <w:r w:rsidR="006E5A7E">
              <w:t xml:space="preserve">then added to the traveller’s </w:t>
            </w:r>
            <w:r w:rsidR="001C4614">
              <w:t>digital</w:t>
            </w:r>
            <w:r w:rsidR="006E5A7E">
              <w:t xml:space="preserve"> wallet on their </w:t>
            </w:r>
            <w:r w:rsidR="001C4614">
              <w:t xml:space="preserve">smart </w:t>
            </w:r>
            <w:r w:rsidR="006E5A7E">
              <w:t>mobile phone. E</w:t>
            </w:r>
            <w:r w:rsidR="003E32E4">
              <w:t xml:space="preserve">nd of </w:t>
            </w:r>
            <w:r w:rsidR="00303304">
              <w:t>journey payments are made using</w:t>
            </w:r>
            <w:r w:rsidR="006E5A7E">
              <w:t xml:space="preserve"> the digital pass in</w:t>
            </w:r>
            <w:r w:rsidR="00303304">
              <w:t xml:space="preserve"> </w:t>
            </w:r>
            <w:r w:rsidR="003E32E4">
              <w:t>the traveller’s</w:t>
            </w:r>
            <w:r w:rsidR="006E5A7E">
              <w:t xml:space="preserve"> digital wallet.</w:t>
            </w:r>
          </w:p>
          <w:p w14:paraId="748719EC" w14:textId="20131A17" w:rsidR="00F14503" w:rsidRDefault="004E3B2F" w:rsidP="0084765C">
            <w:r w:rsidRPr="004E3B2F">
              <w:rPr>
                <w:b/>
                <w:bCs/>
              </w:rPr>
              <w:t>eTickets</w:t>
            </w:r>
            <w:r w:rsidRPr="004E3B2F">
              <w:t xml:space="preserve"> are a physical paper voucher that can be used for journeys to and from approved appointments</w:t>
            </w:r>
            <w:r>
              <w:t>. They</w:t>
            </w:r>
            <w:r w:rsidRPr="004E3B2F">
              <w:t xml:space="preserve"> are issued to the traveller via post.</w:t>
            </w:r>
            <w:r w:rsidR="003224DD">
              <w:t xml:space="preserve"> </w:t>
            </w:r>
            <w:r w:rsidR="003224DD" w:rsidRPr="003224DD">
              <w:t>Please ensure there is sufficient time for these to reach you before they are required. It may take 1-2 weeks for these to be received from the date of the request.</w:t>
            </w:r>
          </w:p>
          <w:p w14:paraId="570675F5" w14:textId="285BAC61" w:rsidR="004E3B2F" w:rsidRDefault="00853902" w:rsidP="0084765C">
            <w:r w:rsidRPr="00853902">
              <w:rPr>
                <w:b/>
                <w:bCs/>
              </w:rPr>
              <w:t>Community Cards</w:t>
            </w:r>
            <w:r w:rsidRPr="00853902">
              <w:t xml:space="preserve"> are a physical </w:t>
            </w:r>
            <w:r w:rsidR="00A5654D">
              <w:t xml:space="preserve">plastic </w:t>
            </w:r>
            <w:r w:rsidRPr="00853902">
              <w:t xml:space="preserve">card ordered and issued with the </w:t>
            </w:r>
            <w:r>
              <w:t>traveller’s</w:t>
            </w:r>
            <w:r w:rsidRPr="00853902">
              <w:t xml:space="preserve"> name </w:t>
            </w:r>
            <w:r>
              <w:t>and kept</w:t>
            </w:r>
            <w:r w:rsidRPr="00853902">
              <w:t xml:space="preserve"> by the traveller for ongoing </w:t>
            </w:r>
            <w:r>
              <w:t>use</w:t>
            </w:r>
            <w:r w:rsidRPr="00853902">
              <w:t xml:space="preserve"> to and from approved appointments.</w:t>
            </w:r>
            <w:r w:rsidR="00AD2DCF">
              <w:t xml:space="preserve"> It is issued via post.</w:t>
            </w:r>
          </w:p>
        </w:tc>
      </w:tr>
    </w:tbl>
    <w:p w14:paraId="14B7A861" w14:textId="0C32F783" w:rsidR="002D4CDF" w:rsidRDefault="0056087C" w:rsidP="004F4927">
      <w:pPr>
        <w:pStyle w:val="Heading2"/>
      </w:pPr>
      <w:r>
        <w:t>Section 1 – Traveller</w:t>
      </w:r>
      <w:r w:rsidR="00017E43">
        <w:t>’</w:t>
      </w:r>
      <w:r>
        <w:t>s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6"/>
        <w:gridCol w:w="1140"/>
        <w:gridCol w:w="1842"/>
        <w:gridCol w:w="1974"/>
      </w:tblGrid>
      <w:tr w:rsidR="00710DBD" w:rsidRPr="00E67D87" w14:paraId="44A33610" w14:textId="77777777" w:rsidTr="002735F4">
        <w:tc>
          <w:tcPr>
            <w:tcW w:w="4788" w:type="dxa"/>
          </w:tcPr>
          <w:p w14:paraId="775BD942" w14:textId="77777777" w:rsidR="00710DBD" w:rsidRPr="006B493E" w:rsidRDefault="00164777" w:rsidP="006B493E">
            <w:pPr>
              <w:pStyle w:val="NoSpacing"/>
            </w:pPr>
            <w:r w:rsidRPr="006B493E">
              <w:t>Name</w:t>
            </w:r>
            <w:r w:rsidR="00DA14BC" w:rsidRPr="006B493E">
              <w:t xml:space="preserve"> </w:t>
            </w:r>
          </w:p>
        </w:tc>
        <w:tc>
          <w:tcPr>
            <w:tcW w:w="4788" w:type="dxa"/>
            <w:gridSpan w:val="3"/>
          </w:tcPr>
          <w:p w14:paraId="19AAB30A" w14:textId="4966F51A" w:rsidR="00710DBD" w:rsidRPr="006B493E" w:rsidRDefault="00F45CE5" w:rsidP="006B493E">
            <w:pPr>
              <w:pStyle w:val="NoSpacing"/>
            </w:pPr>
            <w:r w:rsidRPr="006B493E">
              <w:t xml:space="preserve">Participant </w:t>
            </w:r>
            <w:r w:rsidR="00715930" w:rsidRPr="006B493E">
              <w:t xml:space="preserve">or </w:t>
            </w:r>
            <w:r w:rsidR="00D436EC" w:rsidRPr="006B493E">
              <w:t>claim number</w:t>
            </w:r>
            <w:r w:rsidR="00DA14BC" w:rsidRPr="006B493E">
              <w:t xml:space="preserve"> </w:t>
            </w:r>
          </w:p>
        </w:tc>
      </w:tr>
      <w:tr w:rsidR="00AC3586" w:rsidRPr="00E67D87" w14:paraId="35BE5333" w14:textId="77777777" w:rsidTr="002735F4">
        <w:sdt>
          <w:sdtPr>
            <w:id w:val="1441344504"/>
            <w:placeholder>
              <w:docPart w:val="65CC2DF538E34DC18C40BC02834B9DB8"/>
            </w:placeholder>
            <w:showingPlcHdr/>
            <w:text/>
          </w:sdtPr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DDCD4" w14:textId="6D09D23A" w:rsidR="00152AA3" w:rsidRPr="0070506A" w:rsidRDefault="001B4CA5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540415847"/>
            <w:placeholder>
              <w:docPart w:val="C4D2E2CD3A724C72A87E69101D35DB56"/>
            </w:placeholder>
            <w:showingPlcHdr/>
            <w:text/>
          </w:sdtPr>
          <w:sdtContent>
            <w:tc>
              <w:tcPr>
                <w:tcW w:w="47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D82C3" w14:textId="12B0FC54" w:rsidR="00152AA3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</w:tr>
      <w:tr w:rsidR="00B02FBF" w:rsidRPr="00E67D87" w14:paraId="1C9B33FB" w14:textId="77777777" w:rsidTr="002735F4">
        <w:tc>
          <w:tcPr>
            <w:tcW w:w="9688" w:type="dxa"/>
            <w:gridSpan w:val="4"/>
          </w:tcPr>
          <w:p w14:paraId="618A95A1" w14:textId="77D28783" w:rsidR="00B02FBF" w:rsidRPr="006B493E" w:rsidRDefault="00B02FBF" w:rsidP="006B493E">
            <w:pPr>
              <w:pStyle w:val="NoSpacing"/>
            </w:pPr>
            <w:r>
              <w:t xml:space="preserve">Address </w:t>
            </w:r>
            <w:r w:rsidR="003C215D">
              <w:t>(eTickets and Community Cards will be posted here</w:t>
            </w:r>
            <w:r w:rsidR="006E7A5E">
              <w:t xml:space="preserve"> if applicable</w:t>
            </w:r>
            <w:r w:rsidR="003C215D">
              <w:t>)</w:t>
            </w:r>
          </w:p>
        </w:tc>
      </w:tr>
      <w:tr w:rsidR="00442BFF" w:rsidRPr="00E67D87" w14:paraId="0EF41BDC" w14:textId="77777777" w:rsidTr="002735F4">
        <w:sdt>
          <w:sdtPr>
            <w:id w:val="-286667023"/>
            <w:placeholder>
              <w:docPart w:val="90A0E7C3A04146FABDE8FBF3D0144216"/>
            </w:placeholder>
            <w:showingPlcHdr/>
            <w:text/>
          </w:sdtPr>
          <w:sdtContent>
            <w:tc>
              <w:tcPr>
                <w:tcW w:w="96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25ECA5" w14:textId="34423D71" w:rsidR="00442BFF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</w:tr>
      <w:tr w:rsidR="009F1917" w:rsidRPr="00E67D87" w14:paraId="7A0F9F4F" w14:textId="77777777" w:rsidTr="00293746">
        <w:tc>
          <w:tcPr>
            <w:tcW w:w="5928" w:type="dxa"/>
            <w:gridSpan w:val="2"/>
          </w:tcPr>
          <w:p w14:paraId="253D9300" w14:textId="026C6D6A" w:rsidR="009F1917" w:rsidRDefault="0056087C" w:rsidP="00442BFF">
            <w:pPr>
              <w:pStyle w:val="NoSpacing"/>
            </w:pPr>
            <w:r>
              <w:t>Suburb</w:t>
            </w:r>
          </w:p>
        </w:tc>
        <w:tc>
          <w:tcPr>
            <w:tcW w:w="1730" w:type="dxa"/>
          </w:tcPr>
          <w:p w14:paraId="463D27BD" w14:textId="14AE23E6" w:rsidR="009F1917" w:rsidRDefault="009F1917" w:rsidP="00442BFF">
            <w:pPr>
              <w:pStyle w:val="NoSpacing"/>
            </w:pPr>
            <w:r>
              <w:t>State</w:t>
            </w:r>
          </w:p>
        </w:tc>
        <w:tc>
          <w:tcPr>
            <w:tcW w:w="1806" w:type="dxa"/>
          </w:tcPr>
          <w:p w14:paraId="332A551A" w14:textId="7E648840" w:rsidR="009F1917" w:rsidRDefault="00B944EF" w:rsidP="00442BFF">
            <w:pPr>
              <w:pStyle w:val="NoSpacing"/>
            </w:pPr>
            <w:r>
              <w:t>Postal code</w:t>
            </w:r>
          </w:p>
        </w:tc>
      </w:tr>
      <w:tr w:rsidR="009F1917" w:rsidRPr="00E67D87" w14:paraId="2E4F0364" w14:textId="77777777" w:rsidTr="00293746">
        <w:sdt>
          <w:sdtPr>
            <w:id w:val="-1775082347"/>
            <w:placeholder>
              <w:docPart w:val="05CCBA264B5A41D999B808E81A049BEB"/>
            </w:placeholder>
            <w:showingPlcHdr/>
            <w:text/>
          </w:sdtPr>
          <w:sdtContent>
            <w:tc>
              <w:tcPr>
                <w:tcW w:w="59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F83DF" w14:textId="04B85E3A" w:rsidR="009F1917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-1072048181"/>
            <w:placeholder>
              <w:docPart w:val="6D35A7611AF44A819013877E62A10E09"/>
            </w:placeholder>
            <w:showingPlcHdr/>
            <w:text/>
          </w:sdtPr>
          <w:sdtContent>
            <w:tc>
              <w:tcPr>
                <w:tcW w:w="1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2EAB0" w14:textId="792EBFEF" w:rsidR="009F1917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-1049305965"/>
            <w:placeholder>
              <w:docPart w:val="A63A242131014110B3E1AC822485A7B4"/>
            </w:placeholder>
            <w:showingPlcHdr/>
            <w:text/>
          </w:sdtPr>
          <w:sdtContent>
            <w:tc>
              <w:tcPr>
                <w:tcW w:w="18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23243" w14:textId="2D2D1D9A" w:rsidR="009F1917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</w:tr>
      <w:tr w:rsidR="0056087C" w:rsidRPr="00E67D87" w14:paraId="2FDA3F1F" w14:textId="77777777" w:rsidTr="0056087C">
        <w:tc>
          <w:tcPr>
            <w:tcW w:w="4788" w:type="dxa"/>
          </w:tcPr>
          <w:p w14:paraId="7FDEA587" w14:textId="77777777" w:rsidR="0056087C" w:rsidRDefault="0056087C" w:rsidP="0056087C">
            <w:pPr>
              <w:pStyle w:val="NoSpacing"/>
            </w:pPr>
            <w:r>
              <w:t>Mobile phone</w:t>
            </w:r>
          </w:p>
          <w:p w14:paraId="4745B4AA" w14:textId="1B812CB3" w:rsidR="0056087C" w:rsidRDefault="0056087C" w:rsidP="0056087C">
            <w:pPr>
              <w:pStyle w:val="NoSpacing"/>
            </w:pPr>
            <w:r>
              <w:t>(Digital passes will be sent here if applicable)</w:t>
            </w:r>
          </w:p>
        </w:tc>
        <w:tc>
          <w:tcPr>
            <w:tcW w:w="4788" w:type="dxa"/>
            <w:gridSpan w:val="3"/>
          </w:tcPr>
          <w:p w14:paraId="7DC9554C" w14:textId="4443592D" w:rsidR="0056087C" w:rsidRDefault="0056087C" w:rsidP="00221F10">
            <w:pPr>
              <w:pStyle w:val="NoSpacing"/>
            </w:pPr>
            <w:r w:rsidRPr="0056087C">
              <w:t>Email address (if applicable)</w:t>
            </w:r>
          </w:p>
        </w:tc>
      </w:tr>
      <w:tr w:rsidR="0056087C" w:rsidRPr="00E67D87" w14:paraId="01FA6AB8" w14:textId="77777777" w:rsidTr="0056087C">
        <w:sdt>
          <w:sdtPr>
            <w:id w:val="-884483036"/>
            <w:placeholder>
              <w:docPart w:val="6D95AA16AA924C598AA0B381C530FC17"/>
            </w:placeholder>
            <w:showingPlcHdr/>
            <w:text/>
          </w:sdtPr>
          <w:sdtContent>
            <w:tc>
              <w:tcPr>
                <w:tcW w:w="47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B1684" w14:textId="5E596780" w:rsidR="0056087C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id w:val="1008255081"/>
            <w:placeholder>
              <w:docPart w:val="61B321B8714141EAB7F66A7790A72E4F"/>
            </w:placeholder>
            <w:showingPlcHdr/>
            <w:text/>
          </w:sdtPr>
          <w:sdtContent>
            <w:tc>
              <w:tcPr>
                <w:tcW w:w="47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C40B1" w14:textId="6D6CDE33" w:rsidR="0056087C" w:rsidRPr="0070506A" w:rsidRDefault="00EB3A7B" w:rsidP="0070506A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</w:tr>
    </w:tbl>
    <w:p w14:paraId="1F113C0B" w14:textId="3E223CE4" w:rsidR="006B493E" w:rsidRDefault="0056087C" w:rsidP="0056087C">
      <w:pPr>
        <w:pStyle w:val="Heading2"/>
      </w:pPr>
      <w:r>
        <w:t>Section 2 – Cabcharge product</w:t>
      </w:r>
      <w:r w:rsidR="00026305">
        <w:t xml:space="preserve"> selection</w:t>
      </w:r>
    </w:p>
    <w:tbl>
      <w:tblPr>
        <w:tblStyle w:val="TableGrid"/>
        <w:tblW w:w="99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3885"/>
      </w:tblGrid>
      <w:tr w:rsidR="0056087C" w:rsidRPr="00E67D87" w14:paraId="5D7242F5" w14:textId="77777777" w:rsidTr="000D25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544" w14:textId="65B9975A" w:rsidR="003F3CAB" w:rsidRPr="0070506A" w:rsidRDefault="00BC6523" w:rsidP="0056087C">
            <w:pPr>
              <w:pStyle w:val="Tabletextfield"/>
              <w:ind w:left="0"/>
            </w:pPr>
            <w:r>
              <w:t xml:space="preserve"> </w:t>
            </w:r>
            <w:sdt>
              <w:sdtPr>
                <w:id w:val="1046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6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eT</w:t>
            </w:r>
            <w:r w:rsidR="003F3CAB">
              <w:t>icke</w:t>
            </w:r>
            <w:r>
              <w:t>t</w:t>
            </w:r>
            <w:r w:rsidR="00374308">
              <w:t xml:space="preserve"> – Go to Section 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7CC" w14:textId="4A424656" w:rsidR="003F3CAB" w:rsidRPr="0070506A" w:rsidRDefault="00000000" w:rsidP="00721B68">
            <w:pPr>
              <w:pStyle w:val="Tabletextfield"/>
            </w:pPr>
            <w:sdt>
              <w:sdtPr>
                <w:id w:val="-119152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523" w:rsidRPr="00BC6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523">
              <w:t xml:space="preserve"> Digital Pass</w:t>
            </w:r>
            <w:r w:rsidR="00374308">
              <w:t xml:space="preserve"> – Go to Section 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FA4" w14:textId="5E7C9B1D" w:rsidR="003F3CAB" w:rsidRPr="0070506A" w:rsidRDefault="00000000" w:rsidP="00721B68">
            <w:pPr>
              <w:pStyle w:val="Tabletextfield"/>
            </w:pPr>
            <w:sdt>
              <w:sdtPr>
                <w:id w:val="-1863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523" w:rsidRPr="00BC65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523">
              <w:t xml:space="preserve"> Community Card</w:t>
            </w:r>
            <w:r w:rsidR="00374308">
              <w:t xml:space="preserve"> – Go to Section 5</w:t>
            </w:r>
          </w:p>
        </w:tc>
      </w:tr>
    </w:tbl>
    <w:p w14:paraId="41C89E43" w14:textId="25D3E813" w:rsidR="00DB63AA" w:rsidRDefault="00D825B0" w:rsidP="00A82EB2">
      <w:pPr>
        <w:pStyle w:val="Heading2"/>
      </w:pPr>
      <w:r>
        <w:lastRenderedPageBreak/>
        <w:t>Section 3 –</w:t>
      </w:r>
      <w:r w:rsidR="003A557B">
        <w:t xml:space="preserve"> </w:t>
      </w:r>
      <w:r w:rsidR="00B36D6C">
        <w:t>eTicket</w:t>
      </w:r>
      <w:r w:rsidR="0078281B">
        <w:t xml:space="preserve"> ONLY</w:t>
      </w:r>
    </w:p>
    <w:p w14:paraId="147058A3" w14:textId="6380681D" w:rsidR="00D760BA" w:rsidRDefault="006A4212" w:rsidP="00D760BA">
      <w:pPr>
        <w:spacing w:before="0" w:beforeAutospacing="0" w:after="0" w:afterAutospacing="0" w:line="240" w:lineRule="auto"/>
      </w:pPr>
      <w:r>
        <w:t xml:space="preserve">Each line is for one-way travel. </w:t>
      </w:r>
      <w:r w:rsidR="009E7106">
        <w:t xml:space="preserve">If </w:t>
      </w:r>
      <w:r w:rsidR="009B7DC6">
        <w:t xml:space="preserve">a </w:t>
      </w:r>
      <w:r w:rsidR="009E7106">
        <w:t xml:space="preserve">return </w:t>
      </w:r>
      <w:r w:rsidR="00C10C01">
        <w:t>journey</w:t>
      </w:r>
      <w:r w:rsidR="009B7DC6">
        <w:t xml:space="preserve"> is</w:t>
      </w:r>
      <w:r w:rsidR="009E7106">
        <w:t xml:space="preserve"> required, please complete two lines.</w:t>
      </w:r>
      <w:r w:rsidR="00D760BA">
        <w:t xml:space="preserve"> </w:t>
      </w:r>
      <w:r w:rsidR="002A4FCC">
        <w:t>A m</w:t>
      </w:r>
      <w:r w:rsidR="000D2509">
        <w:t xml:space="preserve">aximum </w:t>
      </w:r>
      <w:r w:rsidR="002A4FCC">
        <w:t xml:space="preserve">of </w:t>
      </w:r>
      <w:r w:rsidR="000D2509">
        <w:t>50 eTickets can be issued at a time</w:t>
      </w:r>
      <w:r w:rsidR="003D6286">
        <w:t xml:space="preserve"> an</w:t>
      </w:r>
      <w:r w:rsidR="00940C19">
        <w:t>d all eTickets have an</w:t>
      </w:r>
      <w:r w:rsidR="003D6286">
        <w:t xml:space="preserve"> expiry date</w:t>
      </w:r>
      <w:r w:rsidR="00940C19">
        <w:t>.</w:t>
      </w:r>
    </w:p>
    <w:p w14:paraId="4CBABBA6" w14:textId="77777777" w:rsidR="00D760BA" w:rsidRDefault="00D760BA" w:rsidP="00D760BA">
      <w:pPr>
        <w:spacing w:before="0" w:beforeAutospacing="0" w:after="0" w:afterAutospacing="0" w:line="240" w:lineRule="auto"/>
      </w:pPr>
    </w:p>
    <w:p w14:paraId="522BCF36" w14:textId="50F65038" w:rsidR="000A49BC" w:rsidRPr="000D2509" w:rsidRDefault="000D2509" w:rsidP="00940C19">
      <w:pPr>
        <w:spacing w:before="0" w:beforeAutospacing="0" w:after="240" w:afterAutospacing="0" w:line="240" w:lineRule="auto"/>
      </w:pPr>
      <w:r>
        <w:t>eTickets can only be used between 6am – 8pm</w:t>
      </w:r>
      <w:r w:rsidR="002A4FCC">
        <w:t>.</w:t>
      </w:r>
    </w:p>
    <w:tbl>
      <w:tblPr>
        <w:tblStyle w:val="GridTable4-Accent1"/>
        <w:tblW w:w="9894" w:type="dxa"/>
        <w:tblLayout w:type="fixed"/>
        <w:tblLook w:val="04A0" w:firstRow="1" w:lastRow="0" w:firstColumn="1" w:lastColumn="0" w:noHBand="0" w:noVBand="1"/>
      </w:tblPr>
      <w:tblGrid>
        <w:gridCol w:w="2608"/>
        <w:gridCol w:w="1871"/>
        <w:gridCol w:w="1871"/>
        <w:gridCol w:w="992"/>
        <w:gridCol w:w="2552"/>
      </w:tblGrid>
      <w:tr w:rsidR="004820FF" w14:paraId="649DB20A" w14:textId="23C5178D" w:rsidTr="0073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8" w:type="dxa"/>
            <w:vAlign w:val="center"/>
          </w:tcPr>
          <w:p w14:paraId="03465884" w14:textId="3FB4FD34" w:rsidR="00FB3D35" w:rsidRPr="00F97B2C" w:rsidRDefault="00FB3D35" w:rsidP="007302C7">
            <w:pPr>
              <w:pStyle w:val="Tabletextfield"/>
              <w:ind w:left="0"/>
              <w:jc w:val="center"/>
              <w:rPr>
                <w:b/>
                <w:bCs w:val="0"/>
              </w:rPr>
            </w:pPr>
            <w:r w:rsidRPr="00F97B2C">
              <w:rPr>
                <w:b/>
                <w:bCs w:val="0"/>
              </w:rPr>
              <w:t>Purpose of trip</w:t>
            </w:r>
          </w:p>
        </w:tc>
        <w:tc>
          <w:tcPr>
            <w:tcW w:w="1871" w:type="dxa"/>
            <w:vAlign w:val="center"/>
          </w:tcPr>
          <w:p w14:paraId="3CBE6678" w14:textId="30C34A77" w:rsidR="00FB3D35" w:rsidRPr="00F97B2C" w:rsidRDefault="00FB3D35" w:rsidP="007302C7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97B2C">
              <w:rPr>
                <w:b/>
                <w:bCs w:val="0"/>
              </w:rPr>
              <w:t>Suburb from</w:t>
            </w:r>
          </w:p>
        </w:tc>
        <w:tc>
          <w:tcPr>
            <w:tcW w:w="1871" w:type="dxa"/>
            <w:vAlign w:val="center"/>
          </w:tcPr>
          <w:p w14:paraId="6F6DCB02" w14:textId="13831689" w:rsidR="00FB3D35" w:rsidRPr="00F97B2C" w:rsidRDefault="00FB3D35" w:rsidP="007302C7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97B2C">
              <w:rPr>
                <w:b/>
                <w:bCs w:val="0"/>
              </w:rPr>
              <w:t>Suburb to</w:t>
            </w:r>
          </w:p>
        </w:tc>
        <w:tc>
          <w:tcPr>
            <w:tcW w:w="992" w:type="dxa"/>
            <w:vAlign w:val="center"/>
          </w:tcPr>
          <w:p w14:paraId="6211EC28" w14:textId="251C9D4C" w:rsidR="00FB3D35" w:rsidRPr="00F97B2C" w:rsidRDefault="00FB3D35" w:rsidP="007302C7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97B2C">
              <w:rPr>
                <w:b/>
                <w:bCs w:val="0"/>
              </w:rPr>
              <w:t>Number of eTickets</w:t>
            </w:r>
          </w:p>
        </w:tc>
        <w:tc>
          <w:tcPr>
            <w:tcW w:w="2552" w:type="dxa"/>
            <w:vAlign w:val="center"/>
          </w:tcPr>
          <w:p w14:paraId="6096B7C3" w14:textId="77777777" w:rsidR="00415B61" w:rsidRPr="00F97B2C" w:rsidRDefault="00FB3D35" w:rsidP="007302C7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97B2C">
              <w:rPr>
                <w:b/>
                <w:bCs w:val="0"/>
              </w:rPr>
              <w:t>eTicket value</w:t>
            </w:r>
            <w:r w:rsidR="000B273B" w:rsidRPr="00F97B2C">
              <w:rPr>
                <w:b/>
                <w:bCs w:val="0"/>
              </w:rPr>
              <w:t xml:space="preserve"> required</w:t>
            </w:r>
          </w:p>
          <w:p w14:paraId="52E834B2" w14:textId="448FED7D" w:rsidR="00415B61" w:rsidRPr="00F97B2C" w:rsidRDefault="00415B61" w:rsidP="007302C7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F97B2C">
              <w:rPr>
                <w:b/>
                <w:bCs w:val="0"/>
              </w:rPr>
              <w:t>$100 (standard)</w:t>
            </w:r>
          </w:p>
          <w:p w14:paraId="5B25340B" w14:textId="68AEE29B" w:rsidR="00415B61" w:rsidRPr="00F97B2C" w:rsidRDefault="00415B61" w:rsidP="007302C7">
            <w:pPr>
              <w:pStyle w:val="Tabletextfiel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7B2C">
              <w:t>Other: $50</w:t>
            </w:r>
            <w:r w:rsidR="00F63D0D" w:rsidRPr="00F97B2C">
              <w:t xml:space="preserve">, </w:t>
            </w:r>
            <w:r w:rsidRPr="00F97B2C">
              <w:t>$150</w:t>
            </w:r>
            <w:r w:rsidR="00F63D0D" w:rsidRPr="00F97B2C">
              <w:t xml:space="preserve"> or </w:t>
            </w:r>
            <w:r w:rsidRPr="00F97B2C">
              <w:t>$300</w:t>
            </w:r>
          </w:p>
        </w:tc>
      </w:tr>
      <w:tr w:rsidR="0031009D" w14:paraId="3E6627C0" w14:textId="1EFE2DDC" w:rsidTr="0031009D">
        <w:sdt>
          <w:sdtPr>
            <w:rPr>
              <w:rFonts w:cstheme="minorBidi"/>
              <w:szCs w:val="22"/>
            </w:rPr>
            <w:id w:val="147324813"/>
            <w:placeholder>
              <w:docPart w:val="0FE7BA7C5141424F9AFA1B94B8C9B00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418469C0" w14:textId="1A9A5B81" w:rsidR="00FB3D35" w:rsidRDefault="00EB3A7B" w:rsidP="002E0FC1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47871003"/>
            <w:placeholder>
              <w:docPart w:val="BD7BBE4D31304797992671858C1765B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FD9CF62" w14:textId="0C15CA88" w:rsidR="00FB3D35" w:rsidRDefault="00EB3A7B" w:rsidP="002E0FC1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169985916"/>
            <w:placeholder>
              <w:docPart w:val="91D4E1C3422E484EB1D6B49E55062DC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31F593E8" w14:textId="4B37DFA4" w:rsidR="00FB3D35" w:rsidRDefault="00EB3A7B" w:rsidP="002E0FC1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64487993"/>
            <w:placeholder>
              <w:docPart w:val="508CAFC7E2F74DEBBF10AAE4E8B0A6C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3537F2B0" w14:textId="37F5416C" w:rsidR="00FB3D35" w:rsidRDefault="00EB3A7B" w:rsidP="002E0FC1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119017812"/>
            <w:placeholder>
              <w:docPart w:val="DD354C7B5A4D499B8281A7986B409F96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18321064" w14:textId="7349F8E3" w:rsidR="00B00A8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E492069" w14:textId="77777777" w:rsidTr="0031009D">
        <w:sdt>
          <w:sdtPr>
            <w:rPr>
              <w:rFonts w:cstheme="minorBidi"/>
              <w:szCs w:val="22"/>
            </w:rPr>
            <w:id w:val="818460795"/>
            <w:placeholder>
              <w:docPart w:val="54AC76F9A0114D7FBCC47E7CAF04EFE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4B36C13B" w14:textId="1567A5B8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77250479"/>
            <w:placeholder>
              <w:docPart w:val="952F2BE9CB1E4C5FAEA6706495F57A2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E9FC5A9" w14:textId="0FFFF2AF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49021033"/>
            <w:placeholder>
              <w:docPart w:val="03968C508D18489E9C8C0C1FBB45CA9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226E93FA" w14:textId="41AB7AA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970001155"/>
            <w:placeholder>
              <w:docPart w:val="B30ADFB9314D4E399174F98BA7550AC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072F9E6A" w14:textId="4EA14FF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731966567"/>
            <w:placeholder>
              <w:docPart w:val="3F0A1509390848EF97837399B263039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48DCEBA6" w14:textId="66837DC8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B3A7B" w14:paraId="562BE60F" w14:textId="5A5B2209" w:rsidTr="0031009D">
        <w:sdt>
          <w:sdtPr>
            <w:rPr>
              <w:rFonts w:cstheme="minorBidi"/>
              <w:szCs w:val="22"/>
            </w:rPr>
            <w:id w:val="1178473133"/>
            <w:placeholder>
              <w:docPart w:val="C82A67A0F93C4E7B9C969F6783FCCE6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700FB41C" w14:textId="69324A4B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28497888"/>
            <w:placeholder>
              <w:docPart w:val="09B1A2E9DDC44C75827202B6CD1F0EA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257D7B54" w14:textId="082D731C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818184441"/>
            <w:placeholder>
              <w:docPart w:val="8B977C25F33141989F899E606BEFDE9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59F10162" w14:textId="1BAD63F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394242688"/>
            <w:placeholder>
              <w:docPart w:val="DC31491B9DE645F4AB01CD3F6B22AF8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0DCEEB77" w14:textId="2322905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3088695"/>
            <w:placeholder>
              <w:docPart w:val="889F92BFE69D47B8B124AD9180BAC0E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75358B02" w14:textId="720C5FCA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09AD0DAC" w14:textId="3837D736" w:rsidTr="0031009D">
        <w:sdt>
          <w:sdtPr>
            <w:rPr>
              <w:rFonts w:cstheme="minorBidi"/>
              <w:szCs w:val="22"/>
            </w:rPr>
            <w:id w:val="1375886592"/>
            <w:placeholder>
              <w:docPart w:val="100C6352102649639C2FBBEB816D6C6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6D259F45" w14:textId="0799D0C1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241182939"/>
            <w:placeholder>
              <w:docPart w:val="E1221174BD3041AD8F87BB2D780EF73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575C0164" w14:textId="00341126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32281755"/>
            <w:placeholder>
              <w:docPart w:val="275CB0CEE948496CBAA00DB121771A7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7FAE45BF" w14:textId="7003421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809836070"/>
            <w:placeholder>
              <w:docPart w:val="A5FFEE0742F54A7A833A3D6F8D9BF2A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5BB6AA38" w14:textId="6FE20C0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18210370"/>
            <w:placeholder>
              <w:docPart w:val="BBA8BBA02C764EE8AE593A1FD9F79BB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51480C02" w14:textId="4B620CC6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580AFAD" w14:textId="62F600AB" w:rsidTr="0031009D">
        <w:sdt>
          <w:sdtPr>
            <w:rPr>
              <w:rFonts w:cstheme="minorBidi"/>
              <w:szCs w:val="22"/>
            </w:rPr>
            <w:id w:val="-487777961"/>
            <w:placeholder>
              <w:docPart w:val="87FCE7ED24734FAFB5A5DFFD9DD9E08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4EF24578" w14:textId="3E86C5B9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987779642"/>
            <w:placeholder>
              <w:docPart w:val="DF5AB4CB39344604A75036FA4435D9E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3F5FD919" w14:textId="3EB8B34F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02489153"/>
            <w:placeholder>
              <w:docPart w:val="D0D842A088514CED84ECA1CD8D71F52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5B185904" w14:textId="56EB4CC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18966987"/>
            <w:placeholder>
              <w:docPart w:val="3367D6A1BF98488D9CBBF4FB3F5273E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501BCC7D" w14:textId="22ACD60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40726976"/>
            <w:placeholder>
              <w:docPart w:val="23024E16138C4E5A8728C632E9AD291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12848102" w14:textId="60DAE3CC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0CA7017" w14:textId="75D34077" w:rsidTr="0031009D">
        <w:sdt>
          <w:sdtPr>
            <w:rPr>
              <w:rFonts w:cstheme="minorBidi"/>
              <w:szCs w:val="22"/>
            </w:rPr>
            <w:id w:val="301430077"/>
            <w:placeholder>
              <w:docPart w:val="3CDA3AFE15204D2096D03F781CBA2D4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44E058A3" w14:textId="0049C9C4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00655380"/>
            <w:placeholder>
              <w:docPart w:val="5165C6125E2348E7A24BE626318C36F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6DB5486B" w14:textId="742D6AC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421609484"/>
            <w:placeholder>
              <w:docPart w:val="0A724ABCAA8644258CB7C7794F810BB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5EA81D97" w14:textId="5C28D31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69396446"/>
            <w:placeholder>
              <w:docPart w:val="BF9EF24A63B546478840555B010FDC2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72841945" w14:textId="1CCAC57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40589795"/>
            <w:placeholder>
              <w:docPart w:val="AE0E09F62E5C4354A8AF7515D65E9FF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445CFD9B" w14:textId="27859F77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6783AC10" w14:textId="18B5282F" w:rsidTr="0031009D">
        <w:sdt>
          <w:sdtPr>
            <w:rPr>
              <w:rFonts w:cstheme="minorBidi"/>
              <w:szCs w:val="22"/>
            </w:rPr>
            <w:id w:val="1953351630"/>
            <w:placeholder>
              <w:docPart w:val="FDAA0E34B0134C71BCFF4D5ED59464D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013AFE4C" w14:textId="44824158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79906490"/>
            <w:placeholder>
              <w:docPart w:val="CE9F93BA9DD8406E8FC2AE23AB687EF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4F3A5837" w14:textId="24BAB1D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22383546"/>
            <w:placeholder>
              <w:docPart w:val="A9014901AC334EE391FEFB9FD64901A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C570F13" w14:textId="53E6D34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817647571"/>
            <w:placeholder>
              <w:docPart w:val="3ADA8449CB544DBE950588F2E8127A1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02EA09B9" w14:textId="62EDE2E6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35874813"/>
            <w:placeholder>
              <w:docPart w:val="679C9B6F742A45138DEF841849C7905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78D3402E" w14:textId="2A74528A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B448C5B" w14:textId="6B4F02FD" w:rsidTr="0031009D">
        <w:sdt>
          <w:sdtPr>
            <w:rPr>
              <w:rFonts w:cstheme="minorBidi"/>
              <w:szCs w:val="22"/>
            </w:rPr>
            <w:id w:val="-1975287087"/>
            <w:placeholder>
              <w:docPart w:val="91AAB83A7F61447C873D74BD778E42F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416CC1F3" w14:textId="75EB45D4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2028707303"/>
            <w:placeholder>
              <w:docPart w:val="015422EA4A024744B283D1D407462AC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459537C" w14:textId="59EF6D8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986165148"/>
            <w:placeholder>
              <w:docPart w:val="DF93C8A832D74B63A06DECFB6152140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71E4651B" w14:textId="32CE36F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848374750"/>
            <w:placeholder>
              <w:docPart w:val="CF88BFD301264FA29FB1FB333BCDAA7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6207AB53" w14:textId="14026D5C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2765021"/>
            <w:placeholder>
              <w:docPart w:val="C8C82AD1456748FFA5B1B304FF68887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51328A56" w14:textId="36A88BF7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E4175E2" w14:textId="1C02BC4F" w:rsidTr="0031009D">
        <w:sdt>
          <w:sdtPr>
            <w:rPr>
              <w:rFonts w:cstheme="minorBidi"/>
              <w:szCs w:val="22"/>
            </w:rPr>
            <w:id w:val="481884861"/>
            <w:placeholder>
              <w:docPart w:val="602C5DB2E670479E9B86017B5CFFA4F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6FC96CE7" w14:textId="40ABC158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57606017"/>
            <w:placeholder>
              <w:docPart w:val="A52B4AB6E321433CA07D61FF05D28FE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1D63BEB3" w14:textId="50377076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10562419"/>
            <w:placeholder>
              <w:docPart w:val="A743B6B88ABE4C2293B13A2BA886F1C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16979858" w14:textId="4CFB08C6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525929345"/>
            <w:placeholder>
              <w:docPart w:val="24A1747B2711476480881FEC1C46AF9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50BC2E1A" w14:textId="0E81CB4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459489536"/>
            <w:placeholder>
              <w:docPart w:val="74EA2F76E9184A2BAC33316D783BD36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2FFEDEA5" w14:textId="7C2ABAE8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35E73CD7" w14:textId="7540F964" w:rsidTr="0031009D">
        <w:sdt>
          <w:sdtPr>
            <w:rPr>
              <w:rFonts w:cstheme="minorBidi"/>
              <w:szCs w:val="22"/>
            </w:rPr>
            <w:id w:val="752946458"/>
            <w:placeholder>
              <w:docPart w:val="56FAA91E91314C899E5EDEB6D36DD66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10544229" w14:textId="6D3CD31E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549260084"/>
            <w:placeholder>
              <w:docPart w:val="8601C0EC4B3A40FFA95B30FF571B239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B7AD752" w14:textId="4800942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436951377"/>
            <w:placeholder>
              <w:docPart w:val="66C140FF73DC4B698EA0A28292E6F46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2A30FA7" w14:textId="1A21FA3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66132769"/>
            <w:placeholder>
              <w:docPart w:val="1E558EF1F9AD411E8C3496DC9F9EA18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449C293F" w14:textId="6E0D118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0535942"/>
            <w:placeholder>
              <w:docPart w:val="9A64FBE94D4D4F13A8FDFA6963C307D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58AC5522" w14:textId="169A5986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A1B1747" w14:textId="08125CBC" w:rsidTr="0031009D">
        <w:sdt>
          <w:sdtPr>
            <w:rPr>
              <w:rFonts w:cstheme="minorBidi"/>
              <w:szCs w:val="22"/>
            </w:rPr>
            <w:id w:val="1438869942"/>
            <w:placeholder>
              <w:docPart w:val="DF1BC3F42D0647C3963A565943779D2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0315E49E" w14:textId="6845BA4D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78804171"/>
            <w:placeholder>
              <w:docPart w:val="51285D468BF54220A88E63F736FD183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79F03313" w14:textId="7E87D32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019544914"/>
            <w:placeholder>
              <w:docPart w:val="55C2223C6AE140DC955B9632A1E1897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0EE44A28" w14:textId="23A9EA0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05404211"/>
            <w:placeholder>
              <w:docPart w:val="38D8A152FDD840B182769BF2E6B1DCE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66FD9A73" w14:textId="1117BC9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250164841"/>
            <w:placeholder>
              <w:docPart w:val="5C4B2BCF29C84BBA8E37E91EFA9ED45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437C5C55" w14:textId="7D92B3FD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75677D81" w14:textId="57E0A347" w:rsidTr="0031009D">
        <w:sdt>
          <w:sdtPr>
            <w:rPr>
              <w:rFonts w:cstheme="minorBidi"/>
              <w:szCs w:val="22"/>
            </w:rPr>
            <w:id w:val="83031291"/>
            <w:placeholder>
              <w:docPart w:val="227A95BF3AAE4D8E9E9294B5A32F77E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6C58CF0A" w14:textId="51B3454C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17482553"/>
            <w:placeholder>
              <w:docPart w:val="797244C76A4D4934878B7F846F319CA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260BA114" w14:textId="158F027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757467586"/>
            <w:placeholder>
              <w:docPart w:val="C85A43CCC6D5404CBA8FCAA41794AB5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272F4C37" w14:textId="16B5E86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26221112"/>
            <w:placeholder>
              <w:docPart w:val="9C7192528D224B2BB5526291C689EC8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5C8BAC8D" w14:textId="0B3F2D6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87878935"/>
            <w:placeholder>
              <w:docPart w:val="FE0528AD61444C749550EF4C8071016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5FE4C1E5" w14:textId="4EDF985E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8CF68D8" w14:textId="240CC6A8" w:rsidTr="0031009D">
        <w:sdt>
          <w:sdtPr>
            <w:rPr>
              <w:rFonts w:cstheme="minorBidi"/>
              <w:szCs w:val="22"/>
            </w:rPr>
            <w:id w:val="-262998967"/>
            <w:placeholder>
              <w:docPart w:val="283051F317F74DA49907CB158BDA546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1E46A75D" w14:textId="7E6AA1E2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92214816"/>
            <w:placeholder>
              <w:docPart w:val="0CBD617E4ACE460AB9550294582E2E6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178F6B09" w14:textId="6AD96A4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29069830"/>
            <w:placeholder>
              <w:docPart w:val="6E5B337C31FF40C0B9576D96E5FBCC9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740A0059" w14:textId="70BE7B8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590359461"/>
            <w:placeholder>
              <w:docPart w:val="382EE738367A4420BF072CD7CC15A0A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3EBC4C7F" w14:textId="553FC35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350793786"/>
            <w:placeholder>
              <w:docPart w:val="B3CF8BC574E04584BCB588D3154D71A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192DDD45" w14:textId="34F18174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4F3D79D5" w14:textId="3517A044" w:rsidTr="0031009D">
        <w:sdt>
          <w:sdtPr>
            <w:rPr>
              <w:rFonts w:cstheme="minorBidi"/>
              <w:szCs w:val="22"/>
            </w:rPr>
            <w:id w:val="-633397250"/>
            <w:placeholder>
              <w:docPart w:val="1AC842FCF6254B66954BAE154713CDC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27F615F7" w14:textId="5865E487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908905019"/>
            <w:placeholder>
              <w:docPart w:val="0A0A6F3395344B389419928364DBEE6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26B562FF" w14:textId="64377CE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24224647"/>
            <w:placeholder>
              <w:docPart w:val="98BDD0C133D44B389BE536A0F119A2A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17A3A84E" w14:textId="31A6A92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38248709"/>
            <w:placeholder>
              <w:docPart w:val="3BD858CF2D684ED4B06F85B1634BEB9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7C7C7FBD" w14:textId="2C9E95E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603145566"/>
            <w:placeholder>
              <w:docPart w:val="7A69A019363445A38B4F3D610EF3AB8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666C0E84" w14:textId="6A078B66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15CA955A" w14:textId="77777777" w:rsidTr="0031009D">
        <w:sdt>
          <w:sdtPr>
            <w:rPr>
              <w:rFonts w:cstheme="minorBidi"/>
              <w:szCs w:val="22"/>
            </w:rPr>
            <w:id w:val="1576624328"/>
            <w:placeholder>
              <w:docPart w:val="E64AA11E32B74B15959B912B33B0CF1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3B7BFB0A" w14:textId="14C9AD8F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83336033"/>
            <w:placeholder>
              <w:docPart w:val="11C674DD1C2D4472920A9BC08B23289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1E5A8BB2" w14:textId="78FDFE6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087180220"/>
            <w:placeholder>
              <w:docPart w:val="3EE40314F7E3472CA8276BB4E2189FC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12ADF612" w14:textId="5E60325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935746660"/>
            <w:placeholder>
              <w:docPart w:val="9C30AAC3F3E24D23B952D741CCF8E7C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36C5D22D" w14:textId="58C4046F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832975971"/>
            <w:placeholder>
              <w:docPart w:val="C4D34C299F784A8CAF7FC5EB5D26232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5E1CE6AE" w14:textId="0DA7F05F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B3A7B" w14:paraId="5EF191C1" w14:textId="77777777" w:rsidTr="0031009D">
        <w:sdt>
          <w:sdtPr>
            <w:rPr>
              <w:rFonts w:cstheme="minorBidi"/>
              <w:szCs w:val="22"/>
            </w:rPr>
            <w:id w:val="-1071350166"/>
            <w:placeholder>
              <w:docPart w:val="619A901B32D14DC783AA8C80401C8C2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8" w:type="dxa"/>
              </w:tcPr>
              <w:p w14:paraId="236115E8" w14:textId="0411309F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58442603"/>
            <w:placeholder>
              <w:docPart w:val="038523DF6607456492237E3F2C7B6AF6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5E922289" w14:textId="4E99D4B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59273456"/>
            <w:placeholder>
              <w:docPart w:val="D4B9CB2BFC2841749D1C3ED9BAB4FF0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71" w:type="dxa"/>
              </w:tcPr>
              <w:p w14:paraId="2743BB46" w14:textId="6351150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422580319"/>
            <w:placeholder>
              <w:docPart w:val="863A1795E67342D1ACF7405A5A15A39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2" w:type="dxa"/>
              </w:tcPr>
              <w:p w14:paraId="6C7431F6" w14:textId="3639E04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487460526"/>
            <w:placeholder>
              <w:docPart w:val="DD284520FA4F46B9B9BDDA3082CA724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552" w:type="dxa"/>
              </w:tcPr>
              <w:p w14:paraId="40AD99C9" w14:textId="636699B2" w:rsidR="00EB3A7B" w:rsidRDefault="00EB3A7B" w:rsidP="00EB3A7B">
                <w:pPr>
                  <w:pStyle w:val="Tabletextfield"/>
                  <w:ind w:left="0" w:firstLine="16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</w:tbl>
    <w:p w14:paraId="6D1F55CF" w14:textId="77777777" w:rsidR="000818A1" w:rsidRDefault="000818A1">
      <w:pPr>
        <w:adjustRightInd/>
        <w:snapToGrid/>
        <w:spacing w:before="0" w:beforeAutospacing="0" w:after="0" w:afterAutospacing="0" w:line="240" w:lineRule="auto"/>
        <w:rPr>
          <w:rFonts w:asciiTheme="majorHAnsi" w:hAnsiTheme="majorHAnsi" w:cs="Arial"/>
          <w:b/>
          <w:bCs/>
          <w:iCs/>
          <w:sz w:val="32"/>
        </w:rPr>
      </w:pPr>
      <w:r>
        <w:br w:type="page"/>
      </w:r>
    </w:p>
    <w:p w14:paraId="5EDA3680" w14:textId="2D67406D" w:rsidR="00F711FF" w:rsidRDefault="0078281B" w:rsidP="00E445DE">
      <w:pPr>
        <w:pStyle w:val="Heading2"/>
      </w:pPr>
      <w:r>
        <w:lastRenderedPageBreak/>
        <w:t xml:space="preserve">Section 4 – </w:t>
      </w:r>
      <w:r w:rsidR="00E445DE">
        <w:t>Digital</w:t>
      </w:r>
      <w:r>
        <w:t xml:space="preserve"> Pass </w:t>
      </w:r>
      <w:r w:rsidR="0041605C">
        <w:t>O</w:t>
      </w:r>
      <w:r w:rsidR="00E445DE">
        <w:t>N</w:t>
      </w:r>
      <w:r w:rsidR="0041605C">
        <w:t>LY</w:t>
      </w:r>
    </w:p>
    <w:p w14:paraId="73E28FE2" w14:textId="0F51ACF6" w:rsidR="00383806" w:rsidRDefault="00D822B2" w:rsidP="00383806">
      <w:pPr>
        <w:spacing w:before="0" w:beforeAutospacing="0" w:after="0" w:afterAutospacing="0" w:line="240" w:lineRule="auto"/>
      </w:pPr>
      <w:r>
        <w:t xml:space="preserve">Each line is for one-way travel. If </w:t>
      </w:r>
      <w:r w:rsidR="009B7DC6">
        <w:t xml:space="preserve">a </w:t>
      </w:r>
      <w:r>
        <w:t xml:space="preserve">return trip </w:t>
      </w:r>
      <w:r w:rsidR="009B7DC6">
        <w:t xml:space="preserve">is </w:t>
      </w:r>
      <w:r>
        <w:t xml:space="preserve">required, please complete two lines. </w:t>
      </w:r>
      <w:r w:rsidR="00EB7B86">
        <w:t xml:space="preserve"> </w:t>
      </w:r>
      <w:r>
        <w:t>A maximum of 32 trips per pass can be issued at a time</w:t>
      </w:r>
      <w:r w:rsidR="00940C19">
        <w:t xml:space="preserve"> and all digital passes have an expiry date</w:t>
      </w:r>
      <w:r>
        <w:t>.</w:t>
      </w:r>
    </w:p>
    <w:p w14:paraId="00009CC1" w14:textId="77777777" w:rsidR="00EB7B86" w:rsidRDefault="00EB7B86" w:rsidP="00383806">
      <w:pPr>
        <w:spacing w:before="0" w:beforeAutospacing="0" w:after="0" w:afterAutospacing="0" w:line="240" w:lineRule="auto"/>
      </w:pPr>
    </w:p>
    <w:p w14:paraId="1B72E694" w14:textId="512B1AE1" w:rsidR="00D822B2" w:rsidRPr="00E71BAE" w:rsidRDefault="007F3B69" w:rsidP="00E71BAE">
      <w:pPr>
        <w:spacing w:before="0" w:beforeAutospacing="0" w:after="240" w:afterAutospacing="0" w:line="240" w:lineRule="auto"/>
        <w:rPr>
          <w:rFonts w:cstheme="minorBidi"/>
          <w:bCs/>
          <w:szCs w:val="22"/>
        </w:rPr>
      </w:pPr>
      <w:r w:rsidRPr="00EB7B86">
        <w:rPr>
          <w:rFonts w:cstheme="minorBidi"/>
          <w:bCs/>
          <w:szCs w:val="22"/>
        </w:rPr>
        <w:t xml:space="preserve">The highest trip cost listed below will be </w:t>
      </w:r>
      <w:r w:rsidR="007C5DA8">
        <w:rPr>
          <w:rFonts w:cstheme="minorBidi"/>
          <w:bCs/>
          <w:szCs w:val="22"/>
        </w:rPr>
        <w:t xml:space="preserve">rounded and </w:t>
      </w:r>
      <w:r w:rsidRPr="00EB7B86">
        <w:rPr>
          <w:rFonts w:cstheme="minorBidi"/>
          <w:bCs/>
          <w:szCs w:val="22"/>
        </w:rPr>
        <w:t xml:space="preserve">issued as the overall max per trip cost for the pass as the pass can only be issued with a </w:t>
      </w:r>
      <w:r w:rsidR="005A1E16" w:rsidRPr="00EB7B86">
        <w:rPr>
          <w:rFonts w:cstheme="minorBidi"/>
          <w:bCs/>
          <w:szCs w:val="22"/>
        </w:rPr>
        <w:t>single max trip amount (multiple max denominations will result if multiple passes being generated)</w:t>
      </w:r>
      <w:r w:rsidR="007C5DA8">
        <w:rPr>
          <w:rFonts w:cstheme="minorBidi"/>
          <w:bCs/>
          <w:szCs w:val="22"/>
        </w:rPr>
        <w:t>.</w:t>
      </w:r>
    </w:p>
    <w:tbl>
      <w:tblPr>
        <w:tblStyle w:val="GridTable4-Accent1"/>
        <w:tblW w:w="9918" w:type="dxa"/>
        <w:tblLayout w:type="fixed"/>
        <w:tblLook w:val="04A0" w:firstRow="1" w:lastRow="0" w:firstColumn="1" w:lastColumn="0" w:noHBand="0" w:noVBand="1"/>
      </w:tblPr>
      <w:tblGrid>
        <w:gridCol w:w="2832"/>
        <w:gridCol w:w="1983"/>
        <w:gridCol w:w="1983"/>
        <w:gridCol w:w="993"/>
        <w:gridCol w:w="2127"/>
      </w:tblGrid>
      <w:tr w:rsidR="00782A42" w14:paraId="73111295" w14:textId="77777777" w:rsidTr="00782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0DB37656" w14:textId="77777777" w:rsidR="00DD7150" w:rsidRPr="007302C7" w:rsidRDefault="00DD7150" w:rsidP="007302C7">
            <w:pPr>
              <w:pStyle w:val="Tabletextfield"/>
              <w:ind w:left="0"/>
              <w:jc w:val="center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Purpose of trip</w:t>
            </w:r>
          </w:p>
        </w:tc>
        <w:tc>
          <w:tcPr>
            <w:tcW w:w="1983" w:type="dxa"/>
            <w:vAlign w:val="center"/>
          </w:tcPr>
          <w:p w14:paraId="38CF729F" w14:textId="77777777" w:rsidR="00DD7150" w:rsidRPr="007302C7" w:rsidRDefault="00DD7150" w:rsidP="007302C7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Suburb from</w:t>
            </w:r>
          </w:p>
        </w:tc>
        <w:tc>
          <w:tcPr>
            <w:tcW w:w="1983" w:type="dxa"/>
            <w:vAlign w:val="center"/>
          </w:tcPr>
          <w:p w14:paraId="096D0C24" w14:textId="77777777" w:rsidR="00DD7150" w:rsidRPr="007302C7" w:rsidRDefault="00DD7150" w:rsidP="007302C7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Suburb to</w:t>
            </w:r>
          </w:p>
        </w:tc>
        <w:tc>
          <w:tcPr>
            <w:tcW w:w="993" w:type="dxa"/>
            <w:vAlign w:val="center"/>
          </w:tcPr>
          <w:p w14:paraId="37777468" w14:textId="215145F0" w:rsidR="00DD7150" w:rsidRPr="007302C7" w:rsidRDefault="00DD7150" w:rsidP="007302C7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 xml:space="preserve">Number of </w:t>
            </w:r>
            <w:r w:rsidR="003D3214" w:rsidRPr="007302C7">
              <w:rPr>
                <w:b/>
                <w:bCs w:val="0"/>
              </w:rPr>
              <w:t>trips</w:t>
            </w:r>
          </w:p>
        </w:tc>
        <w:tc>
          <w:tcPr>
            <w:tcW w:w="2127" w:type="dxa"/>
            <w:vAlign w:val="center"/>
          </w:tcPr>
          <w:p w14:paraId="7CB97D83" w14:textId="16FCE785" w:rsidR="00DD7150" w:rsidRPr="00E31423" w:rsidRDefault="00E31423" w:rsidP="00E31423">
            <w:pPr>
              <w:pStyle w:val="Tabletextfield"/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 w:val="0"/>
              </w:rPr>
              <w:t>T</w:t>
            </w:r>
            <w:r w:rsidR="003D3214" w:rsidRPr="007302C7">
              <w:rPr>
                <w:b/>
                <w:bCs w:val="0"/>
              </w:rPr>
              <w:t>rip cost</w:t>
            </w:r>
            <w:r>
              <w:rPr>
                <w:b/>
              </w:rPr>
              <w:t xml:space="preserve"> </w:t>
            </w:r>
            <w:r w:rsidR="008D0475" w:rsidRPr="007302C7">
              <w:rPr>
                <w:b/>
                <w:bCs w:val="0"/>
              </w:rPr>
              <w:t>estimate</w:t>
            </w:r>
          </w:p>
        </w:tc>
      </w:tr>
      <w:tr w:rsidR="007302C7" w14:paraId="737A809C" w14:textId="77777777" w:rsidTr="00782A42">
        <w:sdt>
          <w:sdtPr>
            <w:rPr>
              <w:rFonts w:cstheme="minorBidi"/>
              <w:szCs w:val="22"/>
            </w:rPr>
            <w:id w:val="-1228066301"/>
            <w:placeholder>
              <w:docPart w:val="D1B239F44401424FA64A402522EF368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7102D20A" w14:textId="6E54EE26" w:rsidR="00DD7150" w:rsidRDefault="00EB3A7B" w:rsidP="002E0FC1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542643450"/>
            <w:placeholder>
              <w:docPart w:val="1A15BE77C35C4F4ABF2E5F1CA054479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1440C9D7" w14:textId="7FA07768" w:rsidR="00DD7150" w:rsidRDefault="00EB3A7B" w:rsidP="002E0FC1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36577301"/>
            <w:placeholder>
              <w:docPart w:val="77AA5ADC21CD472297569CA5ECE33AC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148BE87E" w14:textId="5D6E9D07" w:rsidR="00DD7150" w:rsidRDefault="00EB3A7B" w:rsidP="002E0FC1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337378074"/>
            <w:placeholder>
              <w:docPart w:val="176E31081A674E07AFDCBB07698E3BB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5662E3C4" w14:textId="763A7223" w:rsidR="00DD7150" w:rsidRDefault="00EB3A7B" w:rsidP="002E0FC1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33851470"/>
            <w:placeholder>
              <w:docPart w:val="9EB3E35C3DFB437988614EA336E997B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2AC8C6AC" w14:textId="09241F62" w:rsidR="00DD7150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02E5AD3D" w14:textId="77777777" w:rsidTr="00782A42">
        <w:sdt>
          <w:sdtPr>
            <w:rPr>
              <w:rFonts w:cstheme="minorBidi"/>
              <w:szCs w:val="22"/>
            </w:rPr>
            <w:id w:val="-1649504971"/>
            <w:placeholder>
              <w:docPart w:val="E176F49CE81846E786DB8B18A78CB61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3DA4CF7E" w14:textId="33303675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2088766353"/>
            <w:placeholder>
              <w:docPart w:val="577DA682A53B43EFA324D6583613B73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6B8E11F" w14:textId="354FE8ED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552142587"/>
            <w:placeholder>
              <w:docPart w:val="68A3AC70CCAC41F1888697E14D90F9D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2DA165FD" w14:textId="7F150F0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619267665"/>
            <w:placeholder>
              <w:docPart w:val="7D89B2F3776B4BF5B8DA755F8F169DB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23D25AFA" w14:textId="5BF9F4F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3427308"/>
            <w:placeholder>
              <w:docPart w:val="0ED53E79ABEA4D1C8AF662868BD7230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57F8E7E9" w14:textId="787C4E6B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1657950C" w14:textId="77777777" w:rsidTr="00782A42">
        <w:sdt>
          <w:sdtPr>
            <w:rPr>
              <w:rFonts w:cstheme="minorBidi"/>
              <w:szCs w:val="22"/>
            </w:rPr>
            <w:id w:val="-184223590"/>
            <w:placeholder>
              <w:docPart w:val="03D67993F1F9452A98FFDD4CDF88EFA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4033BD99" w14:textId="4CF6878C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768197513"/>
            <w:placeholder>
              <w:docPart w:val="53970DC6D4F74D70B6ABE7D586B4B0A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1BFD7885" w14:textId="6A44FA3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853842589"/>
            <w:placeholder>
              <w:docPart w:val="129CFF11CFC740D9B611DD2E7689978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660539F1" w14:textId="1B7B062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54388668"/>
            <w:placeholder>
              <w:docPart w:val="AD12114EE14943D98E513720D973321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718CB228" w14:textId="0139B60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91579012"/>
            <w:placeholder>
              <w:docPart w:val="275C29550377489FABF2A6EF44C6D2B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3D9BA00B" w14:textId="3AD6C90D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62C16DE6" w14:textId="77777777" w:rsidTr="00782A42">
        <w:sdt>
          <w:sdtPr>
            <w:rPr>
              <w:rFonts w:cstheme="minorBidi"/>
              <w:szCs w:val="22"/>
            </w:rPr>
            <w:id w:val="-1644654503"/>
            <w:placeholder>
              <w:docPart w:val="F40B7AD864E64A1FB71C7DB0C0CE61C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38FDB90A" w14:textId="03EECF75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012565258"/>
            <w:placeholder>
              <w:docPart w:val="6150F2FDAC4247A293ECB4B5AE5BA6E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8B079A3" w14:textId="3D11394D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426967963"/>
            <w:placeholder>
              <w:docPart w:val="54FD35D376BE49BCBE63EED55805F706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25376D95" w14:textId="07029256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45396375"/>
            <w:placeholder>
              <w:docPart w:val="A2384CD4178C469395FD681DB22491D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5A73C146" w14:textId="3B93D96D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687549098"/>
            <w:placeholder>
              <w:docPart w:val="33B36DFBDC514E4A9FA81B1C4C1B028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25CA7399" w14:textId="4EECC0BF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795FEDC1" w14:textId="77777777" w:rsidTr="00782A42">
        <w:sdt>
          <w:sdtPr>
            <w:rPr>
              <w:rFonts w:cstheme="minorBidi"/>
              <w:szCs w:val="22"/>
            </w:rPr>
            <w:id w:val="-897817880"/>
            <w:placeholder>
              <w:docPart w:val="48722A7ABF88423FA8934F49F9BFF10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31A20F09" w14:textId="5DC533FB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543351945"/>
            <w:placeholder>
              <w:docPart w:val="88BE2D709BBE4A06B31CAACAD229D1D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31279720" w14:textId="4E57965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536942098"/>
            <w:placeholder>
              <w:docPart w:val="A09F2425FB3B4803808A871C2D91AC5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56DD6BB5" w14:textId="7F4A3FE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543957217"/>
            <w:placeholder>
              <w:docPart w:val="35D6139308724E90B80120AAAF1B43C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0779EABB" w14:textId="4E43C93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495301079"/>
            <w:placeholder>
              <w:docPart w:val="E4CF4A383A1B423EA6BEBC478D4D4C1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6B2EB197" w14:textId="19CB84C7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7F6EA14F" w14:textId="77777777" w:rsidTr="00782A42">
        <w:sdt>
          <w:sdtPr>
            <w:rPr>
              <w:rFonts w:cstheme="minorBidi"/>
              <w:szCs w:val="22"/>
            </w:rPr>
            <w:id w:val="260970195"/>
            <w:placeholder>
              <w:docPart w:val="5C1F1BB1D05440538B6D43E05C782C0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703107B6" w14:textId="7C4F10A4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840979244"/>
            <w:placeholder>
              <w:docPart w:val="742CD8EABD7E4B45AC4DCC363A7FB18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2401C209" w14:textId="11072D0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576894621"/>
            <w:placeholder>
              <w:docPart w:val="9410ED418C1F4432B430DA71E12C663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27DA2EA" w14:textId="2AECCCD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252473594"/>
            <w:placeholder>
              <w:docPart w:val="63E04F3D3E9E48E3A230116A2D0BC9A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58DFEE6E" w14:textId="6D9C252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43485560"/>
            <w:placeholder>
              <w:docPart w:val="79DBA6000D2E4D3D920A02B552736C4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21CAE2E1" w14:textId="3926BAA6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45740BE8" w14:textId="77777777" w:rsidTr="00782A42">
        <w:sdt>
          <w:sdtPr>
            <w:rPr>
              <w:rFonts w:cstheme="minorBidi"/>
              <w:szCs w:val="22"/>
            </w:rPr>
            <w:id w:val="1414742687"/>
            <w:placeholder>
              <w:docPart w:val="CBE54DCD07AA4688B25DEFB0D656E1C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522F5028" w14:textId="077DDBBF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016384420"/>
            <w:placeholder>
              <w:docPart w:val="641664F05F0942EDBC02681970C8C91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C22DD21" w14:textId="7690235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97621659"/>
            <w:placeholder>
              <w:docPart w:val="AC1D50A81B2F4A31B2720CAC7906A13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608A2995" w14:textId="7D9878E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779990084"/>
            <w:placeholder>
              <w:docPart w:val="55DA5D463CD1475E9C22F3358CF99DB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2F6A16DE" w14:textId="31CB240C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82031386"/>
            <w:placeholder>
              <w:docPart w:val="175869B50A854267B6618A90CB6A7E0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13FBFF0B" w14:textId="4CF494FB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F6573D0" w14:textId="77777777" w:rsidTr="00782A42">
        <w:sdt>
          <w:sdtPr>
            <w:rPr>
              <w:rFonts w:cstheme="minorBidi"/>
              <w:szCs w:val="22"/>
            </w:rPr>
            <w:id w:val="339974326"/>
            <w:placeholder>
              <w:docPart w:val="44F9CCF591AE43FD82F6DE24C47EEAF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0FF9A4FE" w14:textId="716B9822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082180299"/>
            <w:placeholder>
              <w:docPart w:val="5724F4ECB7D64275933DEC9C6A3DF7F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73B525A" w14:textId="22B131D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342669594"/>
            <w:placeholder>
              <w:docPart w:val="5763DD7288C64B51AC5ED86495898DB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39D33BBC" w14:textId="3F2E661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26784918"/>
            <w:placeholder>
              <w:docPart w:val="4E78BCB94543431F948AA84D57C5957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77A76AA5" w14:textId="0EF11231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009721617"/>
            <w:placeholder>
              <w:docPart w:val="3A839E89443D4C97847084823E7E5E8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6CB3237D" w14:textId="66FEC5DA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B1E0EF4" w14:textId="77777777" w:rsidTr="00782A42">
        <w:sdt>
          <w:sdtPr>
            <w:rPr>
              <w:rFonts w:cstheme="minorBidi"/>
              <w:szCs w:val="22"/>
            </w:rPr>
            <w:id w:val="618885935"/>
            <w:placeholder>
              <w:docPart w:val="07CB955EBE5245AC93FADFC406C179E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6218C0B6" w14:textId="0E144C61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193143009"/>
            <w:placeholder>
              <w:docPart w:val="3F6B8F322BBC46DFB5D3E09FE1C2C6F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6AA5F143" w14:textId="4398F80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765186402"/>
            <w:placeholder>
              <w:docPart w:val="682A221EDD584DEA98068A9F9904DE8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B258DCC" w14:textId="2A9EB34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016082724"/>
            <w:placeholder>
              <w:docPart w:val="6607DDAA63224849ABFA62192040024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6ABDD1FA" w14:textId="1839324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26848050"/>
            <w:placeholder>
              <w:docPart w:val="D792C2E467734D8B8F06A86A40F6769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0F2D623A" w14:textId="500C1630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0D817E0B" w14:textId="77777777" w:rsidTr="00782A42">
        <w:sdt>
          <w:sdtPr>
            <w:rPr>
              <w:rFonts w:cstheme="minorBidi"/>
              <w:szCs w:val="22"/>
            </w:rPr>
            <w:id w:val="976798679"/>
            <w:placeholder>
              <w:docPart w:val="0CFC4B70A1274168AB5F9AB3580725E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2B309636" w14:textId="3D7BC91C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13351211"/>
            <w:placeholder>
              <w:docPart w:val="6E444046FF3B40999114D88BBF4F313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01FF5ADB" w14:textId="704FB7BD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112947378"/>
            <w:placeholder>
              <w:docPart w:val="3524353DCE694DB1A0090083CD6E4A8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3C4D30BE" w14:textId="02430B8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90572236"/>
            <w:placeholder>
              <w:docPart w:val="13A8C8119EC847E9BA3FCEC94EC08FF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7853B0CE" w14:textId="5C075B21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210000947"/>
            <w:placeholder>
              <w:docPart w:val="9FFB7AA6D0714F229A20193636A5DC6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3DB2C021" w14:textId="69CD6EDB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5D4FD387" w14:textId="77777777" w:rsidTr="00782A42">
        <w:sdt>
          <w:sdtPr>
            <w:rPr>
              <w:rFonts w:cstheme="minorBidi"/>
              <w:szCs w:val="22"/>
            </w:rPr>
            <w:id w:val="-757290161"/>
            <w:placeholder>
              <w:docPart w:val="70BBEF80B7774EEDB8CF7D3C86AD853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3BCD2D7C" w14:textId="315C94C7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162197311"/>
            <w:placeholder>
              <w:docPart w:val="65F9658E76174487BC43D77BB5AB594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4956BE72" w14:textId="7E68931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69954924"/>
            <w:placeholder>
              <w:docPart w:val="F1F6953515B14835B153CA567E3CA04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1FD4F16F" w14:textId="63D653C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37605483"/>
            <w:placeholder>
              <w:docPart w:val="0BFA6223AB0044C6BE4703E03AD91F5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473EF6E1" w14:textId="67A5583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99286537"/>
            <w:placeholder>
              <w:docPart w:val="0757AE38F235443BBF69ECE27ABF3F4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5592017C" w14:textId="0DFBDCA3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7B331659" w14:textId="77777777" w:rsidTr="00782A42">
        <w:sdt>
          <w:sdtPr>
            <w:rPr>
              <w:rFonts w:cstheme="minorBidi"/>
              <w:szCs w:val="22"/>
            </w:rPr>
            <w:id w:val="-551699450"/>
            <w:placeholder>
              <w:docPart w:val="4E2FC178C75D4DFEAA32D8D48FF39AF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5A72C7F2" w14:textId="4630A9DF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1105429"/>
            <w:placeholder>
              <w:docPart w:val="E00B093D091D4F70B5A1F3CC1D0A807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006D69F5" w14:textId="6E3011A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09362143"/>
            <w:placeholder>
              <w:docPart w:val="767402E065E2460F9D4D80C430E0DE2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008683B8" w14:textId="43B4666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172337393"/>
            <w:placeholder>
              <w:docPart w:val="667F4E5D15394AC3A72493680E348D9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4377E7A9" w14:textId="745B9C7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29004389"/>
            <w:placeholder>
              <w:docPart w:val="0C204EA1E0164FE58EACEF361FA54AD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69FF1E1C" w14:textId="28DDC838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703B4D05" w14:textId="77777777" w:rsidTr="00782A42">
        <w:sdt>
          <w:sdtPr>
            <w:rPr>
              <w:rFonts w:cstheme="minorBidi"/>
              <w:szCs w:val="22"/>
            </w:rPr>
            <w:id w:val="-1165007707"/>
            <w:placeholder>
              <w:docPart w:val="285E839A1ABA41E9826804B107F0C34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71ED5009" w14:textId="29948FD0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63612677"/>
            <w:placeholder>
              <w:docPart w:val="E5E7D1E975CC4E11829052E3907DC61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38246547" w14:textId="10409DE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881201565"/>
            <w:placeholder>
              <w:docPart w:val="C6E33C9825D64B1CBA3201DBCDA032A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674E1FF2" w14:textId="36EBCE4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3444218"/>
            <w:placeholder>
              <w:docPart w:val="632D3A09629F4339B5F4FB48F73C5BE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3B2C67DF" w14:textId="31A1D8F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691422745"/>
            <w:placeholder>
              <w:docPart w:val="020F15FAA3D44554A8B12E3BE144959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3199B180" w14:textId="679A80EE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9C993F8" w14:textId="77777777" w:rsidTr="00782A42">
        <w:sdt>
          <w:sdtPr>
            <w:rPr>
              <w:rFonts w:cstheme="minorBidi"/>
              <w:szCs w:val="22"/>
            </w:rPr>
            <w:id w:val="-67047726"/>
            <w:placeholder>
              <w:docPart w:val="89118A6235104C458623BE5E8264E8F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2E06AAA2" w14:textId="27407181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45885255"/>
            <w:placeholder>
              <w:docPart w:val="0DB72F4056AB44A5BE643E134EED24A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50CCDF65" w14:textId="3E827A8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604538983"/>
            <w:placeholder>
              <w:docPart w:val="9F9C4B622731463BBBA4BE2A150B185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5EA2F7A9" w14:textId="4FBB3E2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490829069"/>
            <w:placeholder>
              <w:docPart w:val="B03D94AA2C8648FDA5B030C14DE533D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2D0403A9" w14:textId="0E4E026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2055529720"/>
            <w:placeholder>
              <w:docPart w:val="CBF1A9FD72E241079A3E403F324D300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0E0D2824" w14:textId="25CCFD4F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B3A7B" w14:paraId="5F21DC08" w14:textId="77777777" w:rsidTr="00782A42">
        <w:sdt>
          <w:sdtPr>
            <w:rPr>
              <w:rFonts w:cstheme="minorBidi"/>
              <w:szCs w:val="22"/>
            </w:rPr>
            <w:id w:val="983054092"/>
            <w:placeholder>
              <w:docPart w:val="05557F023E994C31B249756BA7F97B0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353E4EFC" w14:textId="07D5E461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778368947"/>
            <w:placeholder>
              <w:docPart w:val="64FA573E86434E668EFA6DADA51A56A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3268F4BC" w14:textId="0780D87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53892333"/>
            <w:placeholder>
              <w:docPart w:val="D19D88F307AF47438A87523FD69C838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7F81AC4E" w14:textId="170DFAB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719321180"/>
            <w:placeholder>
              <w:docPart w:val="0CBED3673D314476808F7D4287DDBC8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2CBC2EA3" w14:textId="1EF667A1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025210057"/>
            <w:placeholder>
              <w:docPart w:val="DA77465F493242509D97350E9C38E69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4A55F842" w14:textId="2CFCB9DC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B3A7B" w14:paraId="7D2A0679" w14:textId="77777777" w:rsidTr="00782A42">
        <w:sdt>
          <w:sdtPr>
            <w:rPr>
              <w:rFonts w:cstheme="minorBidi"/>
              <w:szCs w:val="22"/>
            </w:rPr>
            <w:id w:val="1129132598"/>
            <w:placeholder>
              <w:docPart w:val="A8E142275E6A4EE1BA4D19891BAAEDA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32" w:type="dxa"/>
              </w:tcPr>
              <w:p w14:paraId="310319DD" w14:textId="4FD0F865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747539694"/>
            <w:placeholder>
              <w:docPart w:val="A40C1A583A384514AA583BB5F4AA66F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5F040FE5" w14:textId="1888249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71859958"/>
            <w:placeholder>
              <w:docPart w:val="7A05A6D32C214AD9870AE0DEDA60519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983" w:type="dxa"/>
              </w:tcPr>
              <w:p w14:paraId="39E2B183" w14:textId="78765FF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743461663"/>
            <w:placeholder>
              <w:docPart w:val="65A8FD65BD3B4E8E9327C1E41788CE7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93" w:type="dxa"/>
              </w:tcPr>
              <w:p w14:paraId="48C0C8F4" w14:textId="1061492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089959653"/>
            <w:placeholder>
              <w:docPart w:val="0DD4DE274E9641328866A13C1044F59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27" w:type="dxa"/>
              </w:tcPr>
              <w:p w14:paraId="26EA14BB" w14:textId="7A26A5B2" w:rsidR="00EB3A7B" w:rsidRDefault="00EB3A7B" w:rsidP="00EB3A7B">
                <w:pPr>
                  <w:pStyle w:val="Tabletextfield"/>
                  <w:ind w:left="0" w:firstLine="13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B179FD" w14:paraId="3273FAA7" w14:textId="77777777" w:rsidTr="00782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1" w:type="dxa"/>
            <w:gridSpan w:val="4"/>
          </w:tcPr>
          <w:p w14:paraId="32875B6F" w14:textId="306BEAE1" w:rsidR="00C02550" w:rsidRPr="00040EA5" w:rsidRDefault="00B179FD" w:rsidP="00040EA5">
            <w:pPr>
              <w:pStyle w:val="Tabletextfield"/>
              <w:jc w:val="center"/>
              <w:rPr>
                <w:rFonts w:cstheme="minorBidi"/>
                <w:b/>
                <w:bCs w:val="0"/>
                <w:szCs w:val="22"/>
              </w:rPr>
            </w:pPr>
            <w:r w:rsidRPr="00B179FD">
              <w:rPr>
                <w:rFonts w:cstheme="minorBidi"/>
                <w:b/>
                <w:szCs w:val="22"/>
              </w:rPr>
              <w:t xml:space="preserve">Overall max </w:t>
            </w:r>
            <w:r w:rsidR="00D35DAD">
              <w:rPr>
                <w:rFonts w:cstheme="minorBidi"/>
                <w:b/>
                <w:szCs w:val="22"/>
              </w:rPr>
              <w:t xml:space="preserve">per </w:t>
            </w:r>
            <w:r w:rsidRPr="00B179FD">
              <w:rPr>
                <w:rFonts w:cstheme="minorBidi"/>
                <w:b/>
                <w:szCs w:val="22"/>
              </w:rPr>
              <w:t>trip cost</w:t>
            </w:r>
            <w:r w:rsidR="00040EA5">
              <w:rPr>
                <w:rFonts w:cstheme="minorBidi"/>
                <w:b/>
                <w:szCs w:val="22"/>
              </w:rPr>
              <w:t xml:space="preserve"> (rounded)</w:t>
            </w:r>
          </w:p>
        </w:tc>
        <w:tc>
          <w:tcPr>
            <w:tcW w:w="2127" w:type="dxa"/>
          </w:tcPr>
          <w:p w14:paraId="5CE0ADAF" w14:textId="0F04BAA5" w:rsidR="00B179FD" w:rsidRPr="00B179FD" w:rsidRDefault="00B179FD" w:rsidP="002E0FC1">
            <w:pPr>
              <w:pStyle w:val="Tabletextfield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  <w:szCs w:val="22"/>
              </w:rPr>
            </w:pPr>
            <w:r w:rsidRPr="00B179FD">
              <w:rPr>
                <w:rFonts w:cstheme="minorBidi"/>
                <w:b/>
                <w:bCs/>
                <w:szCs w:val="22"/>
              </w:rPr>
              <w:t xml:space="preserve"> $ </w:t>
            </w:r>
            <w:sdt>
              <w:sdtPr>
                <w:rPr>
                  <w:rFonts w:cstheme="minorBidi"/>
                  <w:szCs w:val="22"/>
                </w:rPr>
                <w:id w:val="-1130548605"/>
                <w:placeholder>
                  <w:docPart w:val="2D3EBB42776A4765A65C33EE0DF82046"/>
                </w:placeholder>
                <w:showingPlcHdr/>
                <w:text/>
              </w:sdtPr>
              <w:sdtEndPr>
                <w:rPr>
                  <w:rFonts w:cs="Times New Roman"/>
                  <w:szCs w:val="20"/>
                </w:rPr>
              </w:sdtEndPr>
              <w:sdtContent>
                <w:r w:rsidR="00EB3A7B">
                  <w:t xml:space="preserve">          </w:t>
                </w:r>
              </w:sdtContent>
            </w:sdt>
          </w:p>
        </w:tc>
      </w:tr>
    </w:tbl>
    <w:p w14:paraId="0F5A9857" w14:textId="77777777" w:rsidR="00E71BAE" w:rsidRDefault="00E71BAE">
      <w:pPr>
        <w:adjustRightInd/>
        <w:snapToGrid/>
        <w:spacing w:before="0" w:beforeAutospacing="0" w:after="0" w:afterAutospacing="0" w:line="240" w:lineRule="auto"/>
        <w:rPr>
          <w:rFonts w:asciiTheme="majorHAnsi" w:hAnsiTheme="majorHAnsi" w:cs="Arial"/>
          <w:b/>
          <w:bCs/>
          <w:iCs/>
          <w:sz w:val="32"/>
        </w:rPr>
      </w:pPr>
      <w:r>
        <w:br w:type="page"/>
      </w:r>
    </w:p>
    <w:p w14:paraId="4A277023" w14:textId="23C31DCA" w:rsidR="00782A42" w:rsidRDefault="00782A42" w:rsidP="00782A42">
      <w:pPr>
        <w:pStyle w:val="Heading2"/>
      </w:pPr>
      <w:r>
        <w:lastRenderedPageBreak/>
        <w:t>Section 5 – Community Card ONLY</w:t>
      </w:r>
    </w:p>
    <w:p w14:paraId="1132317B" w14:textId="77777777" w:rsidR="00782A42" w:rsidRDefault="00782A42" w:rsidP="00782A42">
      <w:r>
        <w:t xml:space="preserve">Each line is for one-way travel. If a return trip is required, please complete two lines. </w:t>
      </w:r>
    </w:p>
    <w:p w14:paraId="681B8E4C" w14:textId="3112D019" w:rsidR="00782A42" w:rsidRPr="00782A42" w:rsidRDefault="006E7500" w:rsidP="00782A42">
      <w:r>
        <w:t>Estimated</w:t>
      </w:r>
      <w:r w:rsidR="00E71BAE">
        <w:t xml:space="preserve"> </w:t>
      </w:r>
      <w:r>
        <w:t>turn-around</w:t>
      </w:r>
      <w:r w:rsidR="00E71BAE">
        <w:t xml:space="preserve"> time for Community Cards is up to 4 weeks</w:t>
      </w:r>
      <w:r>
        <w:t xml:space="preserve"> from the date ordered by icare.</w:t>
      </w:r>
    </w:p>
    <w:tbl>
      <w:tblPr>
        <w:tblStyle w:val="GridTable4-Accent1"/>
        <w:tblW w:w="10047" w:type="dxa"/>
        <w:tblLayout w:type="fixed"/>
        <w:tblLook w:val="04A0" w:firstRow="1" w:lastRow="0" w:firstColumn="1" w:lastColumn="0" w:noHBand="0" w:noVBand="1"/>
      </w:tblPr>
      <w:tblGrid>
        <w:gridCol w:w="2405"/>
        <w:gridCol w:w="2261"/>
        <w:gridCol w:w="1832"/>
        <w:gridCol w:w="1435"/>
        <w:gridCol w:w="2114"/>
      </w:tblGrid>
      <w:tr w:rsidR="007F44B2" w14:paraId="009B43EB" w14:textId="77777777" w:rsidTr="008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E0B2FED" w14:textId="77777777" w:rsidR="00E71BAE" w:rsidRPr="007302C7" w:rsidRDefault="00E71BAE" w:rsidP="00AC4E33">
            <w:pPr>
              <w:pStyle w:val="Tabletextfield"/>
              <w:ind w:left="0"/>
              <w:jc w:val="center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Purpose of trip</w:t>
            </w:r>
          </w:p>
        </w:tc>
        <w:tc>
          <w:tcPr>
            <w:tcW w:w="2261" w:type="dxa"/>
            <w:vAlign w:val="center"/>
          </w:tcPr>
          <w:p w14:paraId="3E3A8F35" w14:textId="77777777" w:rsidR="00E71BAE" w:rsidRPr="007302C7" w:rsidRDefault="00E71BAE" w:rsidP="00AC4E33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Suburb from</w:t>
            </w:r>
          </w:p>
        </w:tc>
        <w:tc>
          <w:tcPr>
            <w:tcW w:w="1832" w:type="dxa"/>
            <w:vAlign w:val="center"/>
          </w:tcPr>
          <w:p w14:paraId="6794C4AF" w14:textId="77777777" w:rsidR="00E71BAE" w:rsidRPr="007302C7" w:rsidRDefault="00E71BAE" w:rsidP="00AC4E33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Suburb to</w:t>
            </w:r>
          </w:p>
        </w:tc>
        <w:tc>
          <w:tcPr>
            <w:tcW w:w="1435" w:type="dxa"/>
            <w:vAlign w:val="center"/>
          </w:tcPr>
          <w:p w14:paraId="514A6502" w14:textId="0ACBDC76" w:rsidR="00E71BAE" w:rsidRPr="007302C7" w:rsidRDefault="00E71BAE" w:rsidP="00AC4E33">
            <w:pPr>
              <w:pStyle w:val="Tabletextfield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7302C7">
              <w:rPr>
                <w:b/>
                <w:bCs w:val="0"/>
              </w:rPr>
              <w:t>Number of trips</w:t>
            </w:r>
            <w:r w:rsidR="0081727D">
              <w:rPr>
                <w:b/>
                <w:bCs w:val="0"/>
              </w:rPr>
              <w:t xml:space="preserve"> per month</w:t>
            </w:r>
          </w:p>
        </w:tc>
        <w:tc>
          <w:tcPr>
            <w:tcW w:w="2114" w:type="dxa"/>
            <w:vAlign w:val="center"/>
          </w:tcPr>
          <w:p w14:paraId="2E11EC19" w14:textId="77777777" w:rsidR="00E71BAE" w:rsidRPr="00E31423" w:rsidRDefault="00E71BAE" w:rsidP="00AC4E33">
            <w:pPr>
              <w:pStyle w:val="Tabletextfield"/>
              <w:spacing w:before="0"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 w:val="0"/>
              </w:rPr>
              <w:t>T</w:t>
            </w:r>
            <w:r w:rsidRPr="007302C7">
              <w:rPr>
                <w:b/>
                <w:bCs w:val="0"/>
              </w:rPr>
              <w:t>rip cost</w:t>
            </w:r>
            <w:r>
              <w:rPr>
                <w:b/>
              </w:rPr>
              <w:t xml:space="preserve"> </w:t>
            </w:r>
            <w:r w:rsidRPr="007302C7">
              <w:rPr>
                <w:b/>
                <w:bCs w:val="0"/>
              </w:rPr>
              <w:t>estimate</w:t>
            </w:r>
          </w:p>
        </w:tc>
      </w:tr>
      <w:tr w:rsidR="007F44B2" w14:paraId="73CF9F40" w14:textId="77777777" w:rsidTr="008F6B56">
        <w:sdt>
          <w:sdtPr>
            <w:rPr>
              <w:rFonts w:cstheme="minorBidi"/>
              <w:szCs w:val="22"/>
            </w:rPr>
            <w:id w:val="-1678878695"/>
            <w:placeholder>
              <w:docPart w:val="75C9BABB7F934B56BDD124E55E4C06F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5F8930C3" w14:textId="017DEBBB" w:rsidR="00E71BAE" w:rsidRDefault="00EB3A7B" w:rsidP="00AC4E33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63053700"/>
            <w:placeholder>
              <w:docPart w:val="41B3B65E034A408DA3E546A904A61C9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2D2090FE" w14:textId="3636824E" w:rsidR="00E71BAE" w:rsidRDefault="00EB3A7B" w:rsidP="00AC4E33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106658724"/>
            <w:placeholder>
              <w:docPart w:val="DD18C75CDA304D3BBC5B51410910D2C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556731A5" w14:textId="686836DE" w:rsidR="00E71BAE" w:rsidRDefault="00EB3A7B" w:rsidP="00AC4E33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55659862"/>
            <w:placeholder>
              <w:docPart w:val="A6B874027B9B47D79F840EC16F40582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72E86AD1" w14:textId="58AB2CDF" w:rsidR="00E71BAE" w:rsidRDefault="00EB3A7B" w:rsidP="00AC4E33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85599154"/>
            <w:placeholder>
              <w:docPart w:val="D27C8BAC84F04BCBAE577C0B2D8E4CE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5956D8FF" w14:textId="663D3CF8" w:rsidR="00E71BAE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728EAA0D" w14:textId="77777777" w:rsidTr="008F6B56">
        <w:sdt>
          <w:sdtPr>
            <w:rPr>
              <w:rFonts w:cstheme="minorBidi"/>
              <w:szCs w:val="22"/>
            </w:rPr>
            <w:id w:val="-2145584099"/>
            <w:placeholder>
              <w:docPart w:val="1B6B509A7E50452B8148C2EACD5442F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7F1D5AAC" w14:textId="676B98C4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543253324"/>
            <w:placeholder>
              <w:docPart w:val="BDD37EAB44764EED8ABAF59D9FCDA91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242C8594" w14:textId="0E7C1CA1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96903049"/>
            <w:placeholder>
              <w:docPart w:val="4B642325FF864CD9BC4BD3C89CB9AA0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5B0D3370" w14:textId="3C215FF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906095754"/>
            <w:placeholder>
              <w:docPart w:val="5545A5A88DA5437389596E52CE271AE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247B4421" w14:textId="11A9626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889225493"/>
            <w:placeholder>
              <w:docPart w:val="F043D18512114AF1A79288F083F8AD8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27F163CE" w14:textId="2217C041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62EF2BCB" w14:textId="77777777" w:rsidTr="008F6B56">
        <w:sdt>
          <w:sdtPr>
            <w:rPr>
              <w:rFonts w:cstheme="minorBidi"/>
              <w:szCs w:val="22"/>
            </w:rPr>
            <w:id w:val="-16934806"/>
            <w:placeholder>
              <w:docPart w:val="6A4818F6FDDC48759B47A765F29CE5D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661EBB38" w14:textId="3DC4A386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76547764"/>
            <w:placeholder>
              <w:docPart w:val="EEAFDC82D81E40E7BD5BFB3CFA2D90E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44012EFB" w14:textId="54062A7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616339250"/>
            <w:placeholder>
              <w:docPart w:val="7844AF82F3DA463DB9DA23D92AAEC88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7C7432A4" w14:textId="539878A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576088018"/>
            <w:placeholder>
              <w:docPart w:val="8436F427A60F4D36A3911B820722F32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10C7A728" w14:textId="4C03026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034499397"/>
            <w:placeholder>
              <w:docPart w:val="EC12304600C24B9C84A463EEA67C104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56645A75" w14:textId="6EB5BE45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43CA752F" w14:textId="77777777" w:rsidTr="008F6B56">
        <w:sdt>
          <w:sdtPr>
            <w:rPr>
              <w:rFonts w:cstheme="minorBidi"/>
              <w:szCs w:val="22"/>
            </w:rPr>
            <w:id w:val="-416085368"/>
            <w:placeholder>
              <w:docPart w:val="D858EF74F6D74161B92B7BB9756C548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0C6FFD2A" w14:textId="279975A6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66487955"/>
            <w:placeholder>
              <w:docPart w:val="C91F45F0FAE249BE87E3CAFD7BFF8F2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3F4FF5BF" w14:textId="746BC90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305847319"/>
            <w:placeholder>
              <w:docPart w:val="9F4ED65DAB574C82BFCB2C2477A1F80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799370C8" w14:textId="54527FF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72030290"/>
            <w:placeholder>
              <w:docPart w:val="F9BFA0B6C03846C19A2BA1FE6F81C11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285AA50A" w14:textId="46E0CE6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34875253"/>
            <w:placeholder>
              <w:docPart w:val="CFB01BA3AF91471CA6C0EAF40B1163A6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387A3831" w14:textId="54FC4778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4B82E619" w14:textId="77777777" w:rsidTr="008F6B56">
        <w:sdt>
          <w:sdtPr>
            <w:rPr>
              <w:rFonts w:cstheme="minorBidi"/>
              <w:szCs w:val="22"/>
            </w:rPr>
            <w:id w:val="-1273624184"/>
            <w:placeholder>
              <w:docPart w:val="FEA649356026414EAFDD5ABD1142430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48FE6D8E" w14:textId="7F8A386E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7133000"/>
            <w:placeholder>
              <w:docPart w:val="302FA8798CAC4918AC015F2E4F6AE45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63BDC67D" w14:textId="7635341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33877029"/>
            <w:placeholder>
              <w:docPart w:val="39B37EAB6D744A3FBC3636C90710382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02748474" w14:textId="2421C1B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885409457"/>
            <w:placeholder>
              <w:docPart w:val="F5491CB5C02341FC8F143C125D6C54E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4B09FDDA" w14:textId="066A93A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331096573"/>
            <w:placeholder>
              <w:docPart w:val="F06C3D5C036D4AF48F339A5A49D2DA42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595C7860" w14:textId="610E559D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BE25C0C" w14:textId="77777777" w:rsidTr="008F6B56">
        <w:sdt>
          <w:sdtPr>
            <w:rPr>
              <w:rFonts w:cstheme="minorBidi"/>
              <w:szCs w:val="22"/>
            </w:rPr>
            <w:id w:val="-1303224356"/>
            <w:placeholder>
              <w:docPart w:val="C0F31B829AF245D8B7BE77076F87D7F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77C22425" w14:textId="638DF0C0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32730481"/>
            <w:placeholder>
              <w:docPart w:val="54D15471BB004C50B77527CF95AE58F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6DF1A230" w14:textId="096162CF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898322885"/>
            <w:placeholder>
              <w:docPart w:val="DBB8C8217C3B42A5BF700F5ABDABF41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69E80A4A" w14:textId="4B0A647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342157063"/>
            <w:placeholder>
              <w:docPart w:val="3B72AA2E51A94EC69FA1D466AC3C541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05DFA6A8" w14:textId="7F0250D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90814845"/>
            <w:placeholder>
              <w:docPart w:val="AF3D4CB3678048F48866958F9F9620C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7009327A" w14:textId="2000F07E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45B02BFA" w14:textId="77777777" w:rsidTr="008F6B56">
        <w:sdt>
          <w:sdtPr>
            <w:rPr>
              <w:rFonts w:cstheme="minorBidi"/>
              <w:szCs w:val="22"/>
            </w:rPr>
            <w:id w:val="617646432"/>
            <w:placeholder>
              <w:docPart w:val="77D70279786D4F23A51A58AE58DB662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25F1F73A" w14:textId="4BEC7FF9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509594787"/>
            <w:placeholder>
              <w:docPart w:val="6F0B99928CE9453486E5E7D65ADE2C7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4EA62EC2" w14:textId="38800F5B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10429029"/>
            <w:placeholder>
              <w:docPart w:val="C557FCFEC2D44AB9AEBF7BE66CB626F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585C9547" w14:textId="66A8354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817503415"/>
            <w:placeholder>
              <w:docPart w:val="67E9D37B07584F5C9605C75779A4D49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72D7A599" w14:textId="6941330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59117944"/>
            <w:placeholder>
              <w:docPart w:val="E94BE1E8371547498808BAB77E26E19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55F8D27F" w14:textId="290EF1E4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EA473A9" w14:textId="77777777" w:rsidTr="008F6B56">
        <w:sdt>
          <w:sdtPr>
            <w:rPr>
              <w:rFonts w:cstheme="minorBidi"/>
              <w:szCs w:val="22"/>
            </w:rPr>
            <w:id w:val="-796992791"/>
            <w:placeholder>
              <w:docPart w:val="838C5AC73B5547A9AEC4FAF87BFB877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1293E77F" w14:textId="428EAA5B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2144960204"/>
            <w:placeholder>
              <w:docPart w:val="822BB09C979D45969AD6A036F108AC9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4F24A62A" w14:textId="0018122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840809260"/>
            <w:placeholder>
              <w:docPart w:val="ABDFEB3EA59A43E4BDC4135085AF900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4C07677C" w14:textId="220584C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39718507"/>
            <w:placeholder>
              <w:docPart w:val="DF27036237924F7DA2BFEAF0A996344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5319CBCC" w14:textId="155C6BBD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476718414"/>
            <w:placeholder>
              <w:docPart w:val="125A31CF0C2944C995B9C1EEEEB9C97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1FAC4374" w14:textId="7CA1901E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4B694C70" w14:textId="77777777" w:rsidTr="008F6B56">
        <w:sdt>
          <w:sdtPr>
            <w:rPr>
              <w:rFonts w:cstheme="minorBidi"/>
              <w:szCs w:val="22"/>
            </w:rPr>
            <w:id w:val="-1567333401"/>
            <w:placeholder>
              <w:docPart w:val="4D6DBB07017F4FE8A6C007765462811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75F5EEE9" w14:textId="7A228D40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448926097"/>
            <w:placeholder>
              <w:docPart w:val="6483D7B058174C8D9337434B3CD7B726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76DB5CA6" w14:textId="013782B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304057546"/>
            <w:placeholder>
              <w:docPart w:val="4DE42D98280C415A85974C93E91B62E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587E3DD2" w14:textId="4879D5B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561682210"/>
            <w:placeholder>
              <w:docPart w:val="4CCDCD702F764A53A4247BBE92927E3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7E168251" w14:textId="23171C7E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58141167"/>
            <w:placeholder>
              <w:docPart w:val="0FD5F4E1257842769AE331A28B804D3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4092663F" w14:textId="39C6E2C8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1BFD3161" w14:textId="77777777" w:rsidTr="008F6B56">
        <w:sdt>
          <w:sdtPr>
            <w:rPr>
              <w:rFonts w:cstheme="minorBidi"/>
              <w:szCs w:val="22"/>
            </w:rPr>
            <w:id w:val="-1668470016"/>
            <w:placeholder>
              <w:docPart w:val="4E14848811834CAE8AFCF4FCFE9E73BA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21A63E74" w14:textId="704F02FB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516348289"/>
            <w:placeholder>
              <w:docPart w:val="93AA36E1303A452EB3ADBB73855877A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01B6B2D9" w14:textId="799DA38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669483220"/>
            <w:placeholder>
              <w:docPart w:val="96E1DEB20B4A478C87959081E143B06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58F7E5FA" w14:textId="0610E68D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963801360"/>
            <w:placeholder>
              <w:docPart w:val="B772E5A98AD24C4C848B0B336220FD6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393E9C0A" w14:textId="4E83417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18514084"/>
            <w:placeholder>
              <w:docPart w:val="42941E0094624C339321E3BDB029D91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31F4EB8C" w14:textId="0B44BB65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850A9D5" w14:textId="77777777" w:rsidTr="008F6B56">
        <w:sdt>
          <w:sdtPr>
            <w:rPr>
              <w:rFonts w:cstheme="minorBidi"/>
              <w:szCs w:val="22"/>
            </w:rPr>
            <w:id w:val="1057814739"/>
            <w:placeholder>
              <w:docPart w:val="7238583928194088AD3E832F5C940EB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5B5C0FB5" w14:textId="0BB2463C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88054555"/>
            <w:placeholder>
              <w:docPart w:val="822DCD1A399D4BD69937F26BC006BDD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75D378CE" w14:textId="2E8061FF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2127683077"/>
            <w:placeholder>
              <w:docPart w:val="39AF9A5F991D4D2DB8B39409F913CEA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4CCE5FCF" w14:textId="7149244F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611256903"/>
            <w:placeholder>
              <w:docPart w:val="CA7C2B393E334574A91664168842994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243E7479" w14:textId="4E7057C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49617657"/>
            <w:placeholder>
              <w:docPart w:val="02B4772036204C518CB7AA888A294CF1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0B070B7E" w14:textId="7D9029D8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10C08EDA" w14:textId="77777777" w:rsidTr="008F6B56">
        <w:sdt>
          <w:sdtPr>
            <w:rPr>
              <w:rFonts w:cstheme="minorBidi"/>
              <w:szCs w:val="22"/>
            </w:rPr>
            <w:id w:val="-111370002"/>
            <w:placeholder>
              <w:docPart w:val="C4EE904F64EF4E569E62D652DEF1E4D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399007AD" w14:textId="151A1E7D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82809383"/>
            <w:placeholder>
              <w:docPart w:val="A71453C25FD24857812B9BA5E489D5B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658353A2" w14:textId="21550671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774754896"/>
            <w:placeholder>
              <w:docPart w:val="6B034CEEA88545E98B4CE4EC976CB8D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7A2C5B3E" w14:textId="53C92491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22801713"/>
            <w:placeholder>
              <w:docPart w:val="F5723B7191454964A6CB0E34B47D2A6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12B56139" w14:textId="23A491C6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166203693"/>
            <w:placeholder>
              <w:docPart w:val="424A4A64136F47CCAFCE1B8D65832D2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535F7962" w14:textId="64D9A125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2B16FD00" w14:textId="77777777" w:rsidTr="008F6B56">
        <w:sdt>
          <w:sdtPr>
            <w:rPr>
              <w:rFonts w:cstheme="minorBidi"/>
              <w:szCs w:val="22"/>
            </w:rPr>
            <w:id w:val="-2134935964"/>
            <w:placeholder>
              <w:docPart w:val="83176A7ADFE0494C879246ACB2BB3A4E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46350A66" w14:textId="15947B7A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74164201"/>
            <w:placeholder>
              <w:docPart w:val="89D5268ED7E0419C95C228CAE0610D6C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7BDCD6A6" w14:textId="4F0011C3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644001887"/>
            <w:placeholder>
              <w:docPart w:val="D058C4BAD762415A994D59F73C36617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62239836" w14:textId="75B4532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1245875615"/>
            <w:placeholder>
              <w:docPart w:val="FEF6844CE92F4CF4ABFEDD1B5B1445B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0A933DD7" w14:textId="2DEAA704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741208384"/>
            <w:placeholder>
              <w:docPart w:val="6707C602C1DA462886863FAABA3DF8E8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4DB81C00" w14:textId="6E35ACB3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</w:tr>
      <w:tr w:rsidR="00EB3A7B" w14:paraId="36F3B804" w14:textId="77777777" w:rsidTr="008F6B56">
        <w:sdt>
          <w:sdtPr>
            <w:rPr>
              <w:rFonts w:cstheme="minorBidi"/>
              <w:szCs w:val="22"/>
            </w:rPr>
            <w:id w:val="463775213"/>
            <w:placeholder>
              <w:docPart w:val="CBF333958D7E4140AFF58294E3351FD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2BF4AA0A" w14:textId="72BF0063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989216005"/>
            <w:placeholder>
              <w:docPart w:val="DCEA726239C84DB2ABAB78ED2971D2D0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642C0E95" w14:textId="25409E9A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72626530"/>
            <w:placeholder>
              <w:docPart w:val="94FAA09857AE485EB5E2FFEE1A0F7FA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093858E0" w14:textId="64E00658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760215203"/>
            <w:placeholder>
              <w:docPart w:val="BEA6F8D95C5746578FF04A31AE3F708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51B64EAF" w14:textId="453B601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674112988"/>
            <w:placeholder>
              <w:docPart w:val="B88B4BC1F29046199A59B8F8709AD42F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59F56A16" w14:textId="7CFC326B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B3A7B" w14:paraId="49269D8F" w14:textId="77777777" w:rsidTr="008F6B56">
        <w:sdt>
          <w:sdtPr>
            <w:rPr>
              <w:rFonts w:cstheme="minorBidi"/>
              <w:szCs w:val="22"/>
            </w:rPr>
            <w:id w:val="-177041557"/>
            <w:placeholder>
              <w:docPart w:val="B2014A03DDA64146A0D5D5CD6ED08AA9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3EE74C1E" w14:textId="367D7994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226346728"/>
            <w:placeholder>
              <w:docPart w:val="366BA4CD42EA48F88EFFB012F40079A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4A5FEC7F" w14:textId="111FAE67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650413033"/>
            <w:placeholder>
              <w:docPart w:val="9D43D53F204E4A748CDC00981655B16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5D00968E" w14:textId="727FE749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1835790993"/>
            <w:placeholder>
              <w:docPart w:val="33102A150ED9425790CF3DDC40E9ACB4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7A9CBE4B" w14:textId="0237E342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830566280"/>
            <w:placeholder>
              <w:docPart w:val="7FA3A3A7FC384ADA923B1BA310DDC897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6A3D34FC" w14:textId="045D4EDF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B3A7B" w14:paraId="7CA234DB" w14:textId="77777777" w:rsidTr="008F6B56">
        <w:sdt>
          <w:sdtPr>
            <w:rPr>
              <w:rFonts w:cstheme="minorBidi"/>
              <w:szCs w:val="22"/>
            </w:rPr>
            <w:id w:val="1796401253"/>
            <w:placeholder>
              <w:docPart w:val="0B6DEDB115644819B4CBD7838D3EEF05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</w:tcPr>
              <w:p w14:paraId="69775402" w14:textId="6A2997E3" w:rsidR="00EB3A7B" w:rsidRDefault="00EB3A7B" w:rsidP="00EB3A7B">
                <w:pPr>
                  <w:pStyle w:val="Tabletextfield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404416038"/>
            <w:placeholder>
              <w:docPart w:val="60C2FE7D91F0436A902530E7E6D0A05D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261" w:type="dxa"/>
              </w:tcPr>
              <w:p w14:paraId="21DEC17F" w14:textId="4E75A3F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576064079"/>
            <w:placeholder>
              <w:docPart w:val="EE8883C5B3634125A736CFFE8634B0E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832" w:type="dxa"/>
              </w:tcPr>
              <w:p w14:paraId="79B1E6C5" w14:textId="721F3175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593836475"/>
            <w:placeholder>
              <w:docPart w:val="A24498FB75B34F12A9FD930FC44FEA43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1435" w:type="dxa"/>
              </w:tcPr>
              <w:p w14:paraId="38EF1844" w14:textId="0D306A40" w:rsidR="00EB3A7B" w:rsidRDefault="00EB3A7B" w:rsidP="00EB3A7B">
                <w:pPr>
                  <w:pStyle w:val="Tabletextfiel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         </w:t>
                </w:r>
              </w:p>
            </w:tc>
          </w:sdtContent>
        </w:sdt>
        <w:sdt>
          <w:sdtPr>
            <w:rPr>
              <w:rFonts w:cstheme="minorBidi"/>
              <w:szCs w:val="22"/>
            </w:rPr>
            <w:id w:val="-397217279"/>
            <w:placeholder>
              <w:docPart w:val="93F3E718C8954143ACDBEFFE5080E64B"/>
            </w:placeholder>
            <w:showingPlcHdr/>
            <w:text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2114" w:type="dxa"/>
              </w:tcPr>
              <w:p w14:paraId="4782B68E" w14:textId="452E7B96" w:rsidR="00EB3A7B" w:rsidRDefault="00EB3A7B" w:rsidP="00EB3A7B">
                <w:pPr>
                  <w:pStyle w:val="Tabletextfield"/>
                  <w:ind w:left="0" w:firstLine="14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Bidi"/>
                    <w:szCs w:val="22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7F44B2" w14:paraId="022C0D1C" w14:textId="77777777" w:rsidTr="007F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  <w:vAlign w:val="center"/>
          </w:tcPr>
          <w:p w14:paraId="730DC394" w14:textId="6CC86318" w:rsidR="007F44B2" w:rsidRPr="007F44B2" w:rsidRDefault="007F44B2" w:rsidP="007F44B2">
            <w:pPr>
              <w:pStyle w:val="Tabletextfield"/>
              <w:ind w:left="0"/>
              <w:jc w:val="center"/>
              <w:rPr>
                <w:rFonts w:cstheme="minorBidi"/>
                <w:b/>
                <w:szCs w:val="22"/>
              </w:rPr>
            </w:pPr>
            <w:r w:rsidRPr="007F44B2">
              <w:rPr>
                <w:rFonts w:cstheme="minorBidi"/>
                <w:b/>
                <w:szCs w:val="22"/>
              </w:rPr>
              <w:t>Overall max per trip cost (rounded)</w:t>
            </w:r>
          </w:p>
        </w:tc>
        <w:tc>
          <w:tcPr>
            <w:tcW w:w="2114" w:type="dxa"/>
          </w:tcPr>
          <w:p w14:paraId="52EDA6FD" w14:textId="5F9873F2" w:rsidR="007F44B2" w:rsidRPr="007F44B2" w:rsidRDefault="007F44B2" w:rsidP="00EB3A7B">
            <w:pPr>
              <w:pStyle w:val="Tabletextfield"/>
              <w:ind w:left="1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bCs/>
                <w:szCs w:val="22"/>
              </w:rPr>
            </w:pPr>
            <w:r w:rsidRPr="007F44B2">
              <w:rPr>
                <w:rFonts w:cstheme="minorBidi"/>
                <w:b/>
                <w:bCs/>
                <w:szCs w:val="22"/>
              </w:rPr>
              <w:t xml:space="preserve"> $</w:t>
            </w:r>
            <w:r w:rsidR="00EB3A7B">
              <w:rPr>
                <w:rFonts w:cstheme="minorBidi"/>
                <w:b/>
                <w:bCs/>
                <w:szCs w:val="22"/>
              </w:rPr>
              <w:t xml:space="preserve"> </w:t>
            </w:r>
            <w:sdt>
              <w:sdtPr>
                <w:rPr>
                  <w:rFonts w:cstheme="minorBidi"/>
                  <w:szCs w:val="22"/>
                </w:rPr>
                <w:id w:val="1614014731"/>
                <w:placeholder>
                  <w:docPart w:val="E1964AC867EB4C9FB4FE4CB738BDDBB9"/>
                </w:placeholder>
                <w:showingPlcHdr/>
                <w:text/>
              </w:sdtPr>
              <w:sdtEndPr>
                <w:rPr>
                  <w:rFonts w:cs="Times New Roman"/>
                  <w:szCs w:val="20"/>
                </w:rPr>
              </w:sdtEndPr>
              <w:sdtContent>
                <w:r w:rsidR="00EB3A7B" w:rsidRPr="00781798">
                  <w:rPr>
                    <w:b/>
                    <w:bCs/>
                  </w:rPr>
                  <w:t xml:space="preserve">          </w:t>
                </w:r>
              </w:sdtContent>
            </w:sdt>
          </w:p>
        </w:tc>
      </w:tr>
      <w:tr w:rsidR="00781798" w14:paraId="3F359EC2" w14:textId="77777777" w:rsidTr="007F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4"/>
            <w:vAlign w:val="center"/>
          </w:tcPr>
          <w:p w14:paraId="068AF555" w14:textId="39C2DAD4" w:rsidR="00781798" w:rsidRPr="007F44B2" w:rsidRDefault="00781798" w:rsidP="007F44B2">
            <w:pPr>
              <w:pStyle w:val="Tabletextfield"/>
              <w:ind w:left="0"/>
              <w:jc w:val="center"/>
              <w:rPr>
                <w:rFonts w:cstheme="minorBidi"/>
                <w:b/>
                <w:szCs w:val="22"/>
              </w:rPr>
            </w:pPr>
            <w:r w:rsidRPr="00781798">
              <w:rPr>
                <w:rFonts w:cstheme="minorBidi"/>
                <w:b/>
                <w:szCs w:val="22"/>
              </w:rPr>
              <w:t>Monthly cap amount:</w:t>
            </w:r>
          </w:p>
        </w:tc>
        <w:tc>
          <w:tcPr>
            <w:tcW w:w="2114" w:type="dxa"/>
          </w:tcPr>
          <w:p w14:paraId="1BF27315" w14:textId="4786EEE7" w:rsidR="00781798" w:rsidRPr="00781798" w:rsidRDefault="00781798" w:rsidP="00EB3A7B">
            <w:pPr>
              <w:pStyle w:val="Tabletextfield"/>
              <w:ind w:left="1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Cs w:val="22"/>
              </w:rPr>
            </w:pPr>
            <w:r>
              <w:rPr>
                <w:rFonts w:cstheme="minorBidi"/>
                <w:b/>
                <w:bCs/>
                <w:szCs w:val="22"/>
              </w:rPr>
              <w:t xml:space="preserve"> </w:t>
            </w:r>
            <w:r w:rsidRPr="00781798">
              <w:rPr>
                <w:rFonts w:cstheme="minorBidi"/>
                <w:szCs w:val="22"/>
              </w:rPr>
              <w:t xml:space="preserve">$ </w:t>
            </w:r>
            <w:sdt>
              <w:sdtPr>
                <w:rPr>
                  <w:rFonts w:cstheme="minorBidi"/>
                  <w:szCs w:val="22"/>
                </w:rPr>
                <w:id w:val="-1758193849"/>
                <w:placeholder>
                  <w:docPart w:val="285B19ACFC30493F838E1787447755E3"/>
                </w:placeholder>
                <w:showingPlcHdr/>
                <w:text/>
              </w:sdtPr>
              <w:sdtEndPr>
                <w:rPr>
                  <w:rFonts w:cs="Times New Roman"/>
                  <w:szCs w:val="20"/>
                </w:rPr>
              </w:sdtEndPr>
              <w:sdtContent>
                <w:r w:rsidRPr="00781798">
                  <w:t xml:space="preserve">          </w:t>
                </w:r>
              </w:sdtContent>
            </w:sdt>
          </w:p>
        </w:tc>
      </w:tr>
      <w:tr w:rsidR="00781798" w14:paraId="0D880452" w14:textId="77777777" w:rsidTr="00EA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7" w:type="dxa"/>
            <w:gridSpan w:val="5"/>
            <w:vAlign w:val="center"/>
          </w:tcPr>
          <w:p w14:paraId="3E2E33DA" w14:textId="09EA4983" w:rsidR="00781798" w:rsidRPr="00781798" w:rsidRDefault="00781798" w:rsidP="00781798">
            <w:pPr>
              <w:pStyle w:val="Tabletextfield"/>
              <w:ind w:left="0" w:firstLine="142"/>
              <w:rPr>
                <w:rFonts w:cstheme="minorBidi"/>
                <w:bCs w:val="0"/>
                <w:szCs w:val="22"/>
              </w:rPr>
            </w:pPr>
            <w:r w:rsidRPr="00781798">
              <w:rPr>
                <w:rFonts w:cstheme="minorBidi"/>
                <w:b/>
                <w:szCs w:val="22"/>
              </w:rPr>
              <w:t>Time of use parameter:</w:t>
            </w:r>
            <w:r>
              <w:rPr>
                <w:rFonts w:cstheme="minorBidi"/>
                <w:b/>
                <w:szCs w:val="22"/>
              </w:rPr>
              <w:t xml:space="preserve">  </w:t>
            </w:r>
            <w:sdt>
              <w:sdtPr>
                <w:rPr>
                  <w:rFonts w:cstheme="minorBidi"/>
                  <w:szCs w:val="22"/>
                </w:rPr>
                <w:id w:val="18764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828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9B3828">
              <w:rPr>
                <w:rFonts w:cstheme="minorBidi"/>
                <w:szCs w:val="22"/>
              </w:rPr>
              <w:t xml:space="preserve"> 6am – 8pm </w:t>
            </w:r>
            <w:r>
              <w:rPr>
                <w:rFonts w:cstheme="minorBidi"/>
                <w:bCs w:val="0"/>
                <w:szCs w:val="22"/>
              </w:rPr>
              <w:t>(</w:t>
            </w:r>
            <w:proofErr w:type="gramStart"/>
            <w:r w:rsidRPr="009B3828">
              <w:rPr>
                <w:rFonts w:cstheme="minorBidi"/>
                <w:szCs w:val="22"/>
              </w:rPr>
              <w:t>standard</w:t>
            </w:r>
            <w:r>
              <w:rPr>
                <w:rFonts w:cstheme="minorBidi"/>
                <w:bCs w:val="0"/>
                <w:szCs w:val="22"/>
              </w:rPr>
              <w:t xml:space="preserve">)   </w:t>
            </w:r>
            <w:proofErr w:type="gramEnd"/>
            <w:r>
              <w:rPr>
                <w:rFonts w:cstheme="minorBidi"/>
                <w:bCs w:val="0"/>
                <w:szCs w:val="22"/>
              </w:rPr>
              <w:t xml:space="preserve">   </w:t>
            </w:r>
            <w:r w:rsidR="00804400">
              <w:rPr>
                <w:rFonts w:cstheme="minorBidi"/>
                <w:bCs w:val="0"/>
                <w:szCs w:val="22"/>
              </w:rPr>
              <w:t xml:space="preserve"> </w:t>
            </w:r>
            <w:r>
              <w:rPr>
                <w:rFonts w:cstheme="minorBidi"/>
                <w:bCs w:val="0"/>
                <w:szCs w:val="22"/>
              </w:rPr>
              <w:t xml:space="preserve">   </w:t>
            </w:r>
            <w:sdt>
              <w:sdtPr>
                <w:rPr>
                  <w:rFonts w:cstheme="minorBidi"/>
                  <w:szCs w:val="22"/>
                </w:rPr>
                <w:id w:val="17088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828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9B3828">
              <w:rPr>
                <w:rFonts w:cstheme="minorBidi"/>
                <w:szCs w:val="22"/>
              </w:rPr>
              <w:t xml:space="preserve"> Other:</w:t>
            </w:r>
            <w:r>
              <w:rPr>
                <w:rFonts w:cstheme="minorBidi"/>
                <w:szCs w:val="22"/>
              </w:rPr>
              <w:t xml:space="preserve"> </w:t>
            </w:r>
            <w:sdt>
              <w:sdtPr>
                <w:rPr>
                  <w:rFonts w:cstheme="minorBidi"/>
                  <w:szCs w:val="22"/>
                </w:rPr>
                <w:id w:val="76563053"/>
                <w:placeholder>
                  <w:docPart w:val="61B3E1A1BFCC4436B50AB25D9D1D9AA0"/>
                </w:placeholder>
                <w:showingPlcHdr/>
                <w:text/>
              </w:sdtPr>
              <w:sdtEndPr>
                <w:rPr>
                  <w:rFonts w:cs="Times New Roman"/>
                  <w:szCs w:val="20"/>
                </w:rPr>
              </w:sdtEndPr>
              <w:sdtContent>
                <w:r>
                  <w:t xml:space="preserve">          </w:t>
                </w:r>
              </w:sdtContent>
            </w:sdt>
          </w:p>
        </w:tc>
      </w:tr>
      <w:tr w:rsidR="00440167" w14:paraId="730DCD8E" w14:textId="77777777" w:rsidTr="004401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7" w:type="dxa"/>
            <w:gridSpan w:val="5"/>
            <w:vAlign w:val="center"/>
          </w:tcPr>
          <w:p w14:paraId="35AE194F" w14:textId="7C12CE73" w:rsidR="00440167" w:rsidRDefault="00440167" w:rsidP="00781798">
            <w:pPr>
              <w:pStyle w:val="Tabletextfield"/>
              <w:ind w:left="0" w:firstLine="142"/>
              <w:rPr>
                <w:rFonts w:cstheme="minorBidi"/>
                <w:b/>
                <w:bCs w:val="0"/>
                <w:szCs w:val="22"/>
              </w:rPr>
            </w:pPr>
            <w:r>
              <w:rPr>
                <w:rFonts w:cstheme="minorBidi"/>
                <w:b/>
                <w:szCs w:val="22"/>
              </w:rPr>
              <w:t>Day of use restrictions</w:t>
            </w:r>
            <w:r w:rsidR="00781798">
              <w:rPr>
                <w:rFonts w:cstheme="minorBidi"/>
                <w:b/>
                <w:szCs w:val="22"/>
              </w:rPr>
              <w:t xml:space="preserve">:  </w:t>
            </w:r>
            <w:sdt>
              <w:sdtPr>
                <w:rPr>
                  <w:rFonts w:cstheme="minorBidi"/>
                  <w:szCs w:val="22"/>
                </w:rPr>
                <w:id w:val="6038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3828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9B3828">
              <w:rPr>
                <w:rFonts w:cstheme="minorBidi"/>
                <w:szCs w:val="22"/>
              </w:rPr>
              <w:t xml:space="preserve"> </w:t>
            </w:r>
            <w:r>
              <w:rPr>
                <w:rFonts w:cstheme="minorBidi"/>
                <w:bCs w:val="0"/>
                <w:szCs w:val="22"/>
              </w:rPr>
              <w:t>7 days a week (</w:t>
            </w:r>
            <w:proofErr w:type="gramStart"/>
            <w:r>
              <w:rPr>
                <w:rFonts w:cstheme="minorBidi"/>
                <w:bCs w:val="0"/>
                <w:szCs w:val="22"/>
              </w:rPr>
              <w:t>standard)</w:t>
            </w:r>
            <w:r w:rsidR="00781798">
              <w:rPr>
                <w:rFonts w:cstheme="minorBidi"/>
                <w:b/>
                <w:bCs w:val="0"/>
                <w:szCs w:val="22"/>
              </w:rPr>
              <w:t xml:space="preserve">  </w:t>
            </w:r>
            <w:r w:rsidR="00804400">
              <w:rPr>
                <w:rFonts w:cstheme="minorBidi"/>
                <w:b/>
                <w:bCs w:val="0"/>
                <w:szCs w:val="22"/>
              </w:rPr>
              <w:t xml:space="preserve"> </w:t>
            </w:r>
            <w:proofErr w:type="gramEnd"/>
            <w:r w:rsidR="00781798">
              <w:rPr>
                <w:rFonts w:cstheme="minorBidi"/>
                <w:b/>
                <w:bCs w:val="0"/>
                <w:szCs w:val="22"/>
              </w:rPr>
              <w:t xml:space="preserve">  </w:t>
            </w:r>
            <w:sdt>
              <w:sdtPr>
                <w:rPr>
                  <w:rFonts w:cstheme="minorBidi"/>
                  <w:szCs w:val="22"/>
                </w:rPr>
                <w:id w:val="211147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400">
                  <w:rPr>
                    <w:rFonts w:ascii="MS Gothic" w:eastAsia="MS Gothic" w:hAnsi="MS Gothic" w:cstheme="minorBidi" w:hint="eastAsia"/>
                    <w:bCs w:val="0"/>
                    <w:szCs w:val="22"/>
                  </w:rPr>
                  <w:t>☐</w:t>
                </w:r>
              </w:sdtContent>
            </w:sdt>
            <w:r w:rsidRPr="009B3828">
              <w:rPr>
                <w:rFonts w:cstheme="minorBidi"/>
                <w:szCs w:val="22"/>
              </w:rPr>
              <w:t xml:space="preserve"> Other:</w:t>
            </w:r>
            <w:r>
              <w:rPr>
                <w:rFonts w:cstheme="minorBidi"/>
                <w:szCs w:val="22"/>
              </w:rPr>
              <w:t xml:space="preserve"> </w:t>
            </w:r>
            <w:sdt>
              <w:sdtPr>
                <w:rPr>
                  <w:rFonts w:cstheme="minorBidi"/>
                  <w:szCs w:val="22"/>
                </w:rPr>
                <w:id w:val="541330962"/>
                <w:placeholder>
                  <w:docPart w:val="A19FD4E890194EA0A88E462E4213FBE5"/>
                </w:placeholder>
                <w:showingPlcHdr/>
                <w:text/>
              </w:sdtPr>
              <w:sdtEndPr>
                <w:rPr>
                  <w:rFonts w:cs="Times New Roman"/>
                  <w:szCs w:val="20"/>
                </w:rPr>
              </w:sdtEndPr>
              <w:sdtContent>
                <w:r>
                  <w:t xml:space="preserve">          </w:t>
                </w:r>
              </w:sdtContent>
            </w:sdt>
          </w:p>
        </w:tc>
      </w:tr>
    </w:tbl>
    <w:p w14:paraId="720870EB" w14:textId="5451819F" w:rsidR="009864DE" w:rsidRDefault="009864DE" w:rsidP="009864DE">
      <w:pPr>
        <w:pStyle w:val="Heading2"/>
      </w:pPr>
      <w:r>
        <w:lastRenderedPageBreak/>
        <w:t>Section 6 – Comments</w:t>
      </w:r>
    </w:p>
    <w:p w14:paraId="48E0E626" w14:textId="5FE73B9B" w:rsidR="009864DE" w:rsidRPr="000925B6" w:rsidRDefault="009864DE" w:rsidP="009864DE">
      <w:r>
        <w:t>Please include any other information relevant to the request.</w:t>
      </w:r>
    </w:p>
    <w:tbl>
      <w:tblPr>
        <w:tblStyle w:val="Tableblan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9864DE" w14:paraId="0FD50A5F" w14:textId="77777777" w:rsidTr="00142D14">
        <w:trPr>
          <w:trHeight w:val="849"/>
        </w:trPr>
        <w:sdt>
          <w:sdtPr>
            <w:rPr>
              <w:rFonts w:cstheme="minorBidi"/>
              <w:szCs w:val="22"/>
            </w:rPr>
            <w:id w:val="-1913685511"/>
            <w:placeholder>
              <w:docPart w:val="C164909C200047E8971DB6248D0B6C46"/>
            </w:placeholder>
            <w:showingPlcHdr/>
            <w:text w:multiLine="1"/>
          </w:sdtPr>
          <w:sdtEndPr>
            <w:rPr>
              <w:rFonts w:cs="Times New Roman"/>
              <w:szCs w:val="20"/>
            </w:rPr>
          </w:sdtEndPr>
          <w:sdtContent>
            <w:tc>
              <w:tcPr>
                <w:tcW w:w="9698" w:type="dxa"/>
              </w:tcPr>
              <w:p w14:paraId="76EA2687" w14:textId="77777777" w:rsidR="009864DE" w:rsidRDefault="009864DE" w:rsidP="00142D14">
                <w:r>
                  <w:t xml:space="preserve">          </w:t>
                </w:r>
              </w:p>
            </w:tc>
          </w:sdtContent>
        </w:sdt>
      </w:tr>
    </w:tbl>
    <w:p w14:paraId="7479F811" w14:textId="77777777" w:rsidR="00C30D09" w:rsidRDefault="00C30D09" w:rsidP="00C30D09">
      <w:pPr>
        <w:pStyle w:val="Header"/>
      </w:pPr>
    </w:p>
    <w:tbl>
      <w:tblPr>
        <w:tblStyle w:val="TableGrid"/>
        <w:tblW w:w="6237" w:type="dxa"/>
        <w:tblCellSpacing w:w="0" w:type="nil"/>
        <w:tblInd w:w="-60" w:type="dxa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tr w:rsidR="009864DE" w:rsidRPr="00E44F8F" w14:paraId="7BAACC40" w14:textId="77777777" w:rsidTr="00142D14">
        <w:trPr>
          <w:trHeight w:val="706"/>
          <w:tblCellSpacing w:w="0" w:type="nil"/>
        </w:trPr>
        <w:tc>
          <w:tcPr>
            <w:tcW w:w="283" w:type="dxa"/>
            <w:tcBorders>
              <w:left w:val="single" w:sz="48" w:space="0" w:color="D0006F"/>
            </w:tcBorders>
          </w:tcPr>
          <w:p w14:paraId="5FE0CCFD" w14:textId="77777777" w:rsidR="009864DE" w:rsidRPr="00C107FD" w:rsidRDefault="009864DE" w:rsidP="00142D14">
            <w:pPr>
              <w:rPr>
                <w:rFonts w:ascii="Gotham Medium" w:hAnsi="Gotham Medium"/>
                <w:noProof/>
                <w:szCs w:val="19"/>
              </w:rPr>
            </w:pPr>
          </w:p>
        </w:tc>
        <w:tc>
          <w:tcPr>
            <w:tcW w:w="5954" w:type="dxa"/>
          </w:tcPr>
          <w:p w14:paraId="4E24FA7F" w14:textId="77777777" w:rsidR="009864DE" w:rsidRPr="00E44F8F" w:rsidRDefault="009864DE" w:rsidP="00142D14">
            <w:pPr>
              <w:rPr>
                <w:i/>
              </w:rPr>
            </w:pPr>
            <w:r w:rsidRPr="00125163">
              <w:rPr>
                <w:b/>
                <w:bCs/>
              </w:rPr>
              <w:t>icare</w:t>
            </w:r>
            <w:r>
              <w:br/>
              <w:t>GPO Box 4052, Sydney NSW 2001</w:t>
            </w:r>
            <w:r>
              <w:br/>
            </w:r>
            <w:r w:rsidRPr="00AF135E">
              <w:rPr>
                <w:b/>
                <w:bCs/>
              </w:rPr>
              <w:t>General Phone Enquiries</w:t>
            </w:r>
            <w:r w:rsidRPr="00D062E4">
              <w:rPr>
                <w:b/>
                <w:bCs/>
              </w:rPr>
              <w:t>: 1300 738 586</w:t>
            </w:r>
            <w:r>
              <w:br/>
              <w:t xml:space="preserve">Email: </w:t>
            </w:r>
            <w:hyperlink r:id="rId11" w:history="1">
              <w:r w:rsidRPr="008638DC">
                <w:rPr>
                  <w:rStyle w:val="Hyperlink"/>
                  <w:lang w:val="en-AU"/>
                </w:rPr>
                <w:t>care-requests@icare.nsw.gov.au</w:t>
              </w:r>
            </w:hyperlink>
            <w:r>
              <w:br/>
              <w:t>www.icare.nsw.gov.au</w:t>
            </w:r>
          </w:p>
        </w:tc>
      </w:tr>
    </w:tbl>
    <w:p w14:paraId="607E1462" w14:textId="77777777" w:rsidR="009864DE" w:rsidRPr="00A015B7" w:rsidRDefault="009864DE" w:rsidP="00C30D09">
      <w:pPr>
        <w:pStyle w:val="Header"/>
      </w:pPr>
    </w:p>
    <w:sectPr w:rsidR="009864DE" w:rsidRPr="00A015B7" w:rsidSect="0034515B">
      <w:footerReference w:type="default" r:id="rId12"/>
      <w:headerReference w:type="first" r:id="rId13"/>
      <w:footerReference w:type="first" r:id="rId14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270F" w14:textId="77777777" w:rsidR="00A80F7C" w:rsidRDefault="00A80F7C" w:rsidP="002D4CDF">
      <w:pPr>
        <w:spacing w:before="0" w:after="0" w:line="240" w:lineRule="auto"/>
      </w:pPr>
      <w:r>
        <w:separator/>
      </w:r>
    </w:p>
  </w:endnote>
  <w:endnote w:type="continuationSeparator" w:id="0">
    <w:p w14:paraId="75B418D1" w14:textId="77777777" w:rsidR="00A80F7C" w:rsidRDefault="00A80F7C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56BB62A1" w14:textId="77777777" w:rsidR="00A80F7C" w:rsidRDefault="00A80F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7A39" w14:textId="77777777" w:rsidR="00127646" w:rsidRDefault="00127646" w:rsidP="00127646">
    <w:pPr>
      <w:pStyle w:val="Footer"/>
    </w:pPr>
  </w:p>
  <w:p w14:paraId="3D67DB43" w14:textId="77777777" w:rsidR="00127646" w:rsidRDefault="00127646" w:rsidP="00127646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127646" w:rsidRPr="00907C8A" w14:paraId="671B3601" w14:textId="77777777" w:rsidTr="00DC3B72">
      <w:trPr>
        <w:trHeight w:val="68"/>
      </w:trPr>
      <w:tc>
        <w:tcPr>
          <w:tcW w:w="3324" w:type="dxa"/>
        </w:tcPr>
        <w:p w14:paraId="54536B3C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0162BE00" wp14:editId="441FAC9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0E2CE53E" wp14:editId="6B6325E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1F45CB18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402" w:type="dxa"/>
        </w:tcPr>
        <w:p w14:paraId="538D1994" w14:textId="53AA6D1B" w:rsidR="00127646" w:rsidRPr="00907C8A" w:rsidRDefault="00000000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placeholder>
                <w:docPart w:val="18053BFEBE3743AA8B27C18E4C7298B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0223A">
                <w:t>Cabcharge request form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C0223A">
                <w:t xml:space="preserve"> F001</w:t>
              </w:r>
            </w:sdtContent>
          </w:sdt>
          <w:r w:rsidR="00127646" w:rsidRPr="00907C8A">
            <w:t xml:space="preserve"> | </w:t>
          </w:r>
          <w:r w:rsidR="00A53CEC">
            <w:t>v0823</w:t>
          </w:r>
        </w:p>
      </w:tc>
    </w:tr>
  </w:tbl>
  <w:p w14:paraId="19F3AC24" w14:textId="77777777" w:rsidR="00127646" w:rsidRPr="00127646" w:rsidRDefault="00127646" w:rsidP="0012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7D6" w14:textId="77777777" w:rsidR="00127646" w:rsidRDefault="00127646" w:rsidP="00127646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3197"/>
      <w:gridCol w:w="3402"/>
    </w:tblGrid>
    <w:tr w:rsidR="00127646" w:rsidRPr="00907C8A" w14:paraId="02024A52" w14:textId="77777777" w:rsidTr="00DC3B72">
      <w:trPr>
        <w:trHeight w:val="68"/>
      </w:trPr>
      <w:tc>
        <w:tcPr>
          <w:tcW w:w="3324" w:type="dxa"/>
        </w:tcPr>
        <w:p w14:paraId="4AFCA114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19C61DF0" wp14:editId="60774BF0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5BA92887" wp14:editId="0384A3E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7" w:type="dxa"/>
        </w:tcPr>
        <w:p w14:paraId="58BC48EB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402" w:type="dxa"/>
        </w:tcPr>
        <w:p w14:paraId="4A46323E" w14:textId="05AFB446" w:rsidR="00127646" w:rsidRPr="00907C8A" w:rsidRDefault="00000000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placeholder>
                <w:docPart w:val="A6B4414814F9473D9A74BA6D7AF1867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0223A">
                <w:t>Cabcharge request form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127646">
                <w:t xml:space="preserve"> </w:t>
              </w:r>
              <w:r w:rsidR="0056087C">
                <w:t>F001</w:t>
              </w:r>
            </w:sdtContent>
          </w:sdt>
          <w:r w:rsidR="00127646" w:rsidRPr="00907C8A">
            <w:t xml:space="preserve"> | v</w:t>
          </w:r>
          <w:r w:rsidR="00C0223A">
            <w:t>0823</w:t>
          </w:r>
        </w:p>
      </w:tc>
    </w:tr>
  </w:tbl>
  <w:p w14:paraId="2CE9DE71" w14:textId="77777777" w:rsidR="00127646" w:rsidRPr="00127646" w:rsidRDefault="00127646" w:rsidP="0012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9D2E" w14:textId="77777777" w:rsidR="00A80F7C" w:rsidRDefault="00A80F7C" w:rsidP="002D4CDF">
      <w:pPr>
        <w:spacing w:before="0" w:after="0" w:line="240" w:lineRule="auto"/>
      </w:pPr>
      <w:r>
        <w:separator/>
      </w:r>
    </w:p>
  </w:footnote>
  <w:footnote w:type="continuationSeparator" w:id="0">
    <w:p w14:paraId="187B338D" w14:textId="77777777" w:rsidR="00A80F7C" w:rsidRDefault="00A80F7C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38905993" w14:textId="77777777" w:rsidR="00A80F7C" w:rsidRDefault="00A80F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127646" w14:paraId="14F0047F" w14:textId="77777777" w:rsidTr="00DC3B72">
      <w:trPr>
        <w:trHeight w:val="706"/>
        <w:tblCellSpacing w:w="0" w:type="nil"/>
      </w:trPr>
      <w:tc>
        <w:tcPr>
          <w:tcW w:w="3043" w:type="dxa"/>
          <w:vAlign w:val="bottom"/>
        </w:tcPr>
        <w:p w14:paraId="663BDDC8" w14:textId="77777777" w:rsidR="00127646" w:rsidRDefault="00127646" w:rsidP="00DC3B7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55B31452" wp14:editId="521F672E">
                <wp:extent cx="1343754" cy="532430"/>
                <wp:effectExtent l="0" t="0" r="2540" b="1270"/>
                <wp:docPr id="3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21B837BF" w14:textId="77777777" w:rsidR="00127646" w:rsidRDefault="00127646" w:rsidP="00DC3B72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333F580E" w14:textId="77777777" w:rsidR="00127646" w:rsidRPr="00C107FD" w:rsidRDefault="00127646" w:rsidP="00DC3B72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2021D75F" w14:textId="05B31179" w:rsidR="00127646" w:rsidRPr="00DA56AC" w:rsidRDefault="00127646" w:rsidP="00DC3B72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C0223A">
                <w:rPr>
                  <w:rFonts w:cs="Arial"/>
                  <w:b/>
                  <w:bCs/>
                  <w:noProof/>
                  <w:szCs w:val="19"/>
                </w:rPr>
                <w:t xml:space="preserve"> F001</w:t>
              </w:r>
            </w:sdtContent>
          </w:sdt>
        </w:p>
        <w:p w14:paraId="4D501986" w14:textId="72395808" w:rsidR="00127646" w:rsidRPr="00E44F8F" w:rsidRDefault="00CA4C6A" w:rsidP="00DC3B72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CA4C6A">
            <w:rPr>
              <w:rFonts w:cs="Arial"/>
              <w:color w:val="231F20"/>
              <w:szCs w:val="19"/>
            </w:rPr>
            <w:t>Form for participants and workers in Lifetime Care and Workers Care</w:t>
          </w:r>
        </w:p>
      </w:tc>
    </w:tr>
  </w:tbl>
  <w:p w14:paraId="56E9354E" w14:textId="77777777" w:rsidR="00127646" w:rsidRPr="00127646" w:rsidRDefault="00127646" w:rsidP="00127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27720">
    <w:abstractNumId w:val="8"/>
  </w:num>
  <w:num w:numId="2" w16cid:durableId="599140768">
    <w:abstractNumId w:val="5"/>
  </w:num>
  <w:num w:numId="3" w16cid:durableId="2054883571">
    <w:abstractNumId w:val="6"/>
  </w:num>
  <w:num w:numId="4" w16cid:durableId="526483402">
    <w:abstractNumId w:val="4"/>
  </w:num>
  <w:num w:numId="5" w16cid:durableId="1957180689">
    <w:abstractNumId w:val="3"/>
  </w:num>
  <w:num w:numId="6" w16cid:durableId="1681734880">
    <w:abstractNumId w:val="3"/>
  </w:num>
  <w:num w:numId="7" w16cid:durableId="859004182">
    <w:abstractNumId w:val="2"/>
  </w:num>
  <w:num w:numId="8" w16cid:durableId="1807892271">
    <w:abstractNumId w:val="2"/>
  </w:num>
  <w:num w:numId="9" w16cid:durableId="668142593">
    <w:abstractNumId w:val="1"/>
  </w:num>
  <w:num w:numId="10" w16cid:durableId="1190408493">
    <w:abstractNumId w:val="1"/>
  </w:num>
  <w:num w:numId="11" w16cid:durableId="1697080811">
    <w:abstractNumId w:val="0"/>
  </w:num>
  <w:num w:numId="12" w16cid:durableId="1667901370">
    <w:abstractNumId w:val="0"/>
  </w:num>
  <w:num w:numId="13" w16cid:durableId="750853171">
    <w:abstractNumId w:val="8"/>
  </w:num>
  <w:num w:numId="14" w16cid:durableId="1831019109">
    <w:abstractNumId w:val="5"/>
  </w:num>
  <w:num w:numId="15" w16cid:durableId="880748833">
    <w:abstractNumId w:val="6"/>
  </w:num>
  <w:num w:numId="16" w16cid:durableId="1358967594">
    <w:abstractNumId w:val="4"/>
  </w:num>
  <w:num w:numId="17" w16cid:durableId="1342317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gUAD33ODiwAAAA="/>
  </w:docVars>
  <w:rsids>
    <w:rsidRoot w:val="0056087C"/>
    <w:rsid w:val="00017E43"/>
    <w:rsid w:val="00017F62"/>
    <w:rsid w:val="00026305"/>
    <w:rsid w:val="00030386"/>
    <w:rsid w:val="00040EA5"/>
    <w:rsid w:val="00041358"/>
    <w:rsid w:val="0005114B"/>
    <w:rsid w:val="00074B99"/>
    <w:rsid w:val="000762A7"/>
    <w:rsid w:val="000765FA"/>
    <w:rsid w:val="000818A1"/>
    <w:rsid w:val="00087BC1"/>
    <w:rsid w:val="000959F1"/>
    <w:rsid w:val="0009753A"/>
    <w:rsid w:val="000A2C74"/>
    <w:rsid w:val="000A2EF9"/>
    <w:rsid w:val="000A49BC"/>
    <w:rsid w:val="000A4E5E"/>
    <w:rsid w:val="000A5E0F"/>
    <w:rsid w:val="000B273B"/>
    <w:rsid w:val="000B2E78"/>
    <w:rsid w:val="000B56D1"/>
    <w:rsid w:val="000C42AE"/>
    <w:rsid w:val="000C65EB"/>
    <w:rsid w:val="000D2509"/>
    <w:rsid w:val="000D68E1"/>
    <w:rsid w:val="000F5C25"/>
    <w:rsid w:val="0010453E"/>
    <w:rsid w:val="00115966"/>
    <w:rsid w:val="00122AFB"/>
    <w:rsid w:val="00125163"/>
    <w:rsid w:val="00125CCD"/>
    <w:rsid w:val="00127646"/>
    <w:rsid w:val="00134ACA"/>
    <w:rsid w:val="00135661"/>
    <w:rsid w:val="00152104"/>
    <w:rsid w:val="00152AA3"/>
    <w:rsid w:val="00164777"/>
    <w:rsid w:val="00164996"/>
    <w:rsid w:val="00177F22"/>
    <w:rsid w:val="0018271B"/>
    <w:rsid w:val="00184E3D"/>
    <w:rsid w:val="00186DF6"/>
    <w:rsid w:val="00194D92"/>
    <w:rsid w:val="001A0A74"/>
    <w:rsid w:val="001B4CA5"/>
    <w:rsid w:val="001B5A29"/>
    <w:rsid w:val="001C4614"/>
    <w:rsid w:val="001C75AA"/>
    <w:rsid w:val="001D3898"/>
    <w:rsid w:val="001F768B"/>
    <w:rsid w:val="00212419"/>
    <w:rsid w:val="00217F13"/>
    <w:rsid w:val="00221F10"/>
    <w:rsid w:val="00233121"/>
    <w:rsid w:val="00237C67"/>
    <w:rsid w:val="0024735E"/>
    <w:rsid w:val="00254F76"/>
    <w:rsid w:val="00270DA2"/>
    <w:rsid w:val="002735F4"/>
    <w:rsid w:val="0027377F"/>
    <w:rsid w:val="00293746"/>
    <w:rsid w:val="002A4FCC"/>
    <w:rsid w:val="002C433F"/>
    <w:rsid w:val="002C447B"/>
    <w:rsid w:val="002C5A36"/>
    <w:rsid w:val="002D4A80"/>
    <w:rsid w:val="002D4CDF"/>
    <w:rsid w:val="002D4EFF"/>
    <w:rsid w:val="002E1426"/>
    <w:rsid w:val="002E303B"/>
    <w:rsid w:val="002F16A3"/>
    <w:rsid w:val="002F5AAF"/>
    <w:rsid w:val="003009ED"/>
    <w:rsid w:val="00303304"/>
    <w:rsid w:val="0030479F"/>
    <w:rsid w:val="00306A60"/>
    <w:rsid w:val="0031009D"/>
    <w:rsid w:val="00310CCA"/>
    <w:rsid w:val="00313BC5"/>
    <w:rsid w:val="003224DD"/>
    <w:rsid w:val="00322C8A"/>
    <w:rsid w:val="0034515B"/>
    <w:rsid w:val="00355833"/>
    <w:rsid w:val="00374308"/>
    <w:rsid w:val="00383806"/>
    <w:rsid w:val="00386110"/>
    <w:rsid w:val="003871BE"/>
    <w:rsid w:val="00396DF1"/>
    <w:rsid w:val="003A280C"/>
    <w:rsid w:val="003A49A4"/>
    <w:rsid w:val="003A50AA"/>
    <w:rsid w:val="003A557B"/>
    <w:rsid w:val="003B1FCE"/>
    <w:rsid w:val="003C215D"/>
    <w:rsid w:val="003D3214"/>
    <w:rsid w:val="003D4125"/>
    <w:rsid w:val="003D6286"/>
    <w:rsid w:val="003E32E4"/>
    <w:rsid w:val="003F3CAB"/>
    <w:rsid w:val="0040292A"/>
    <w:rsid w:val="00415B61"/>
    <w:rsid w:val="0041605C"/>
    <w:rsid w:val="0041635E"/>
    <w:rsid w:val="0042745B"/>
    <w:rsid w:val="00432C2B"/>
    <w:rsid w:val="00440167"/>
    <w:rsid w:val="004416FA"/>
    <w:rsid w:val="00442BFF"/>
    <w:rsid w:val="00447C76"/>
    <w:rsid w:val="004820FF"/>
    <w:rsid w:val="0048477D"/>
    <w:rsid w:val="004855D1"/>
    <w:rsid w:val="00490A5C"/>
    <w:rsid w:val="004917AD"/>
    <w:rsid w:val="004A521A"/>
    <w:rsid w:val="004B3180"/>
    <w:rsid w:val="004B75EC"/>
    <w:rsid w:val="004E11C6"/>
    <w:rsid w:val="004E3B2F"/>
    <w:rsid w:val="004E709A"/>
    <w:rsid w:val="004E7B5D"/>
    <w:rsid w:val="004F21FD"/>
    <w:rsid w:val="004F4927"/>
    <w:rsid w:val="004F608F"/>
    <w:rsid w:val="00516909"/>
    <w:rsid w:val="00520184"/>
    <w:rsid w:val="00521F3C"/>
    <w:rsid w:val="00554AFB"/>
    <w:rsid w:val="00556009"/>
    <w:rsid w:val="0056087C"/>
    <w:rsid w:val="00583F6E"/>
    <w:rsid w:val="005A1E16"/>
    <w:rsid w:val="005A53E7"/>
    <w:rsid w:val="005A6B72"/>
    <w:rsid w:val="005B07ED"/>
    <w:rsid w:val="005C7A8F"/>
    <w:rsid w:val="005E1E2F"/>
    <w:rsid w:val="005E53A1"/>
    <w:rsid w:val="005F1DA6"/>
    <w:rsid w:val="005F2CEE"/>
    <w:rsid w:val="005F3CBD"/>
    <w:rsid w:val="006311E6"/>
    <w:rsid w:val="00640239"/>
    <w:rsid w:val="006456F6"/>
    <w:rsid w:val="00645E0C"/>
    <w:rsid w:val="00662FC2"/>
    <w:rsid w:val="00670BB5"/>
    <w:rsid w:val="00670C15"/>
    <w:rsid w:val="00681F46"/>
    <w:rsid w:val="006A4212"/>
    <w:rsid w:val="006B493E"/>
    <w:rsid w:val="006B57A2"/>
    <w:rsid w:val="006B5FA1"/>
    <w:rsid w:val="006D1542"/>
    <w:rsid w:val="006E268F"/>
    <w:rsid w:val="006E5A7E"/>
    <w:rsid w:val="006E600A"/>
    <w:rsid w:val="006E7500"/>
    <w:rsid w:val="006E7A5E"/>
    <w:rsid w:val="006F31F0"/>
    <w:rsid w:val="0070506A"/>
    <w:rsid w:val="00706819"/>
    <w:rsid w:val="00710DBD"/>
    <w:rsid w:val="00715930"/>
    <w:rsid w:val="00721536"/>
    <w:rsid w:val="00721B68"/>
    <w:rsid w:val="007302C7"/>
    <w:rsid w:val="0073138A"/>
    <w:rsid w:val="00733BC2"/>
    <w:rsid w:val="007403B0"/>
    <w:rsid w:val="00746A96"/>
    <w:rsid w:val="00746CFA"/>
    <w:rsid w:val="007748DC"/>
    <w:rsid w:val="00776B71"/>
    <w:rsid w:val="00781798"/>
    <w:rsid w:val="00781822"/>
    <w:rsid w:val="0078281B"/>
    <w:rsid w:val="00782A42"/>
    <w:rsid w:val="007B5FD8"/>
    <w:rsid w:val="007C54AF"/>
    <w:rsid w:val="007C5DA8"/>
    <w:rsid w:val="007F3B69"/>
    <w:rsid w:val="007F44B2"/>
    <w:rsid w:val="00804400"/>
    <w:rsid w:val="00811E56"/>
    <w:rsid w:val="0081727D"/>
    <w:rsid w:val="00831B56"/>
    <w:rsid w:val="00832653"/>
    <w:rsid w:val="00836C3E"/>
    <w:rsid w:val="0084765C"/>
    <w:rsid w:val="00853902"/>
    <w:rsid w:val="00853F0E"/>
    <w:rsid w:val="008638DC"/>
    <w:rsid w:val="00864420"/>
    <w:rsid w:val="0086659B"/>
    <w:rsid w:val="00883689"/>
    <w:rsid w:val="00896D38"/>
    <w:rsid w:val="008B2056"/>
    <w:rsid w:val="008B70DD"/>
    <w:rsid w:val="008D0475"/>
    <w:rsid w:val="008D2D76"/>
    <w:rsid w:val="008E1EEC"/>
    <w:rsid w:val="008E4D5B"/>
    <w:rsid w:val="008F3D8D"/>
    <w:rsid w:val="008F6B56"/>
    <w:rsid w:val="008F6BD2"/>
    <w:rsid w:val="0092030F"/>
    <w:rsid w:val="00922ED3"/>
    <w:rsid w:val="00940C19"/>
    <w:rsid w:val="009510B0"/>
    <w:rsid w:val="0095165F"/>
    <w:rsid w:val="00956DA0"/>
    <w:rsid w:val="009645F8"/>
    <w:rsid w:val="00983F3D"/>
    <w:rsid w:val="009864DE"/>
    <w:rsid w:val="00986BB2"/>
    <w:rsid w:val="0098757E"/>
    <w:rsid w:val="00990964"/>
    <w:rsid w:val="00994D89"/>
    <w:rsid w:val="009A1783"/>
    <w:rsid w:val="009B3828"/>
    <w:rsid w:val="009B7DC6"/>
    <w:rsid w:val="009E7106"/>
    <w:rsid w:val="009F1917"/>
    <w:rsid w:val="009F4A84"/>
    <w:rsid w:val="00A015B7"/>
    <w:rsid w:val="00A0182F"/>
    <w:rsid w:val="00A04ADB"/>
    <w:rsid w:val="00A165B8"/>
    <w:rsid w:val="00A26F54"/>
    <w:rsid w:val="00A46F20"/>
    <w:rsid w:val="00A52276"/>
    <w:rsid w:val="00A53CEC"/>
    <w:rsid w:val="00A5654D"/>
    <w:rsid w:val="00A657C7"/>
    <w:rsid w:val="00A75A68"/>
    <w:rsid w:val="00A77E64"/>
    <w:rsid w:val="00A80F7C"/>
    <w:rsid w:val="00A82EB2"/>
    <w:rsid w:val="00A87740"/>
    <w:rsid w:val="00A91D1A"/>
    <w:rsid w:val="00AB3397"/>
    <w:rsid w:val="00AC3586"/>
    <w:rsid w:val="00AD2DCF"/>
    <w:rsid w:val="00AF7C11"/>
    <w:rsid w:val="00B00A8B"/>
    <w:rsid w:val="00B02717"/>
    <w:rsid w:val="00B02FBF"/>
    <w:rsid w:val="00B03EA0"/>
    <w:rsid w:val="00B179FD"/>
    <w:rsid w:val="00B226E0"/>
    <w:rsid w:val="00B36D6C"/>
    <w:rsid w:val="00B53263"/>
    <w:rsid w:val="00B62A26"/>
    <w:rsid w:val="00B6741D"/>
    <w:rsid w:val="00B73F07"/>
    <w:rsid w:val="00B74E58"/>
    <w:rsid w:val="00B84B76"/>
    <w:rsid w:val="00B944EF"/>
    <w:rsid w:val="00BB3489"/>
    <w:rsid w:val="00BC0593"/>
    <w:rsid w:val="00BC1E1C"/>
    <w:rsid w:val="00BC6523"/>
    <w:rsid w:val="00BD1050"/>
    <w:rsid w:val="00BE204C"/>
    <w:rsid w:val="00BF5980"/>
    <w:rsid w:val="00C005AC"/>
    <w:rsid w:val="00C0223A"/>
    <w:rsid w:val="00C02550"/>
    <w:rsid w:val="00C10C01"/>
    <w:rsid w:val="00C21EB3"/>
    <w:rsid w:val="00C30D09"/>
    <w:rsid w:val="00C93DF4"/>
    <w:rsid w:val="00CA4C6A"/>
    <w:rsid w:val="00CB668C"/>
    <w:rsid w:val="00CC066E"/>
    <w:rsid w:val="00CD0067"/>
    <w:rsid w:val="00CD1D02"/>
    <w:rsid w:val="00CD73CF"/>
    <w:rsid w:val="00CF0B48"/>
    <w:rsid w:val="00CF7CFF"/>
    <w:rsid w:val="00D01DF3"/>
    <w:rsid w:val="00D05537"/>
    <w:rsid w:val="00D11D73"/>
    <w:rsid w:val="00D1648A"/>
    <w:rsid w:val="00D238BD"/>
    <w:rsid w:val="00D34FDC"/>
    <w:rsid w:val="00D35DAD"/>
    <w:rsid w:val="00D40841"/>
    <w:rsid w:val="00D436EC"/>
    <w:rsid w:val="00D6303F"/>
    <w:rsid w:val="00D760BA"/>
    <w:rsid w:val="00D8039D"/>
    <w:rsid w:val="00D822B2"/>
    <w:rsid w:val="00D82537"/>
    <w:rsid w:val="00D825B0"/>
    <w:rsid w:val="00DA1428"/>
    <w:rsid w:val="00DA14BC"/>
    <w:rsid w:val="00DB067E"/>
    <w:rsid w:val="00DB09B3"/>
    <w:rsid w:val="00DB31F6"/>
    <w:rsid w:val="00DB63AA"/>
    <w:rsid w:val="00DC0A4E"/>
    <w:rsid w:val="00DC5799"/>
    <w:rsid w:val="00DD7150"/>
    <w:rsid w:val="00E00094"/>
    <w:rsid w:val="00E10019"/>
    <w:rsid w:val="00E26999"/>
    <w:rsid w:val="00E31423"/>
    <w:rsid w:val="00E370FA"/>
    <w:rsid w:val="00E445DE"/>
    <w:rsid w:val="00E67D87"/>
    <w:rsid w:val="00E71BAE"/>
    <w:rsid w:val="00E82659"/>
    <w:rsid w:val="00E84E91"/>
    <w:rsid w:val="00EA5107"/>
    <w:rsid w:val="00EB3A7B"/>
    <w:rsid w:val="00EB7B86"/>
    <w:rsid w:val="00EC538E"/>
    <w:rsid w:val="00EE2AA6"/>
    <w:rsid w:val="00EE5E8F"/>
    <w:rsid w:val="00EE7AE6"/>
    <w:rsid w:val="00F0723E"/>
    <w:rsid w:val="00F07D51"/>
    <w:rsid w:val="00F14503"/>
    <w:rsid w:val="00F1728F"/>
    <w:rsid w:val="00F45CE5"/>
    <w:rsid w:val="00F47FFB"/>
    <w:rsid w:val="00F6095C"/>
    <w:rsid w:val="00F62102"/>
    <w:rsid w:val="00F63D0D"/>
    <w:rsid w:val="00F711FF"/>
    <w:rsid w:val="00F72622"/>
    <w:rsid w:val="00F901CB"/>
    <w:rsid w:val="00F97B2C"/>
    <w:rsid w:val="00FB3D35"/>
    <w:rsid w:val="00FB6B86"/>
    <w:rsid w:val="00FD4AB8"/>
    <w:rsid w:val="00FD5E29"/>
    <w:rsid w:val="00FE7975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F760A"/>
  <w15:chartTrackingRefBased/>
  <w15:docId w15:val="{05492A82-13B9-4CF8-AC04-2E4321B1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-requests@icare.nsw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Generic%20Form%20Template%202023%20-%20Pink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C2DF538E34DC18C40BC02834B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30679-BCEF-4B60-BE02-CAD69AECC8FB}"/>
      </w:docPartPr>
      <w:docPartBody>
        <w:p w:rsidR="00D5190A" w:rsidRDefault="00531604" w:rsidP="00531604">
          <w:pPr>
            <w:pStyle w:val="65CC2DF538E34DC18C40BC02834B9DB8"/>
          </w:pPr>
          <w:r>
            <w:t xml:space="preserve">          </w:t>
          </w:r>
        </w:p>
      </w:docPartBody>
    </w:docPart>
    <w:docPart>
      <w:docPartPr>
        <w:name w:val="18053BFEBE3743AA8B27C18E4C72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2CF05-583E-4679-9BF6-D1C344AC6DEA}"/>
      </w:docPartPr>
      <w:docPartBody>
        <w:p w:rsidR="00D5190A" w:rsidRDefault="00531604">
          <w:r>
            <w:t xml:space="preserve">     </w:t>
          </w:r>
        </w:p>
      </w:docPartBody>
    </w:docPart>
    <w:docPart>
      <w:docPartPr>
        <w:name w:val="A6B4414814F9473D9A74BA6D7AF1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4A0C-98C7-4E0D-B883-A71D2746C1A1}"/>
      </w:docPartPr>
      <w:docPartBody>
        <w:p w:rsidR="00D5190A" w:rsidRDefault="00531604">
          <w:r>
            <w:t xml:space="preserve">     </w:t>
          </w:r>
        </w:p>
      </w:docPartBody>
    </w:docPart>
    <w:docPart>
      <w:docPartPr>
        <w:name w:val="C4D2E2CD3A724C72A87E69101D35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C76B-5B61-45E8-A1E3-CB31CC469EA0}"/>
      </w:docPartPr>
      <w:docPartBody>
        <w:p w:rsidR="00D5190A" w:rsidRDefault="00531604" w:rsidP="00531604">
          <w:pPr>
            <w:pStyle w:val="C4D2E2CD3A724C72A87E69101D35DB56"/>
          </w:pPr>
          <w:r>
            <w:t xml:space="preserve">          </w:t>
          </w:r>
        </w:p>
      </w:docPartBody>
    </w:docPart>
    <w:docPart>
      <w:docPartPr>
        <w:name w:val="90A0E7C3A04146FABDE8FBF3D014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BD98-1C4C-4CDF-8ADE-BB705CCB1851}"/>
      </w:docPartPr>
      <w:docPartBody>
        <w:p w:rsidR="00D5190A" w:rsidRDefault="00531604" w:rsidP="00531604">
          <w:pPr>
            <w:pStyle w:val="90A0E7C3A04146FABDE8FBF3D0144216"/>
          </w:pPr>
          <w:r>
            <w:t xml:space="preserve">          </w:t>
          </w:r>
        </w:p>
      </w:docPartBody>
    </w:docPart>
    <w:docPart>
      <w:docPartPr>
        <w:name w:val="05CCBA264B5A41D999B808E81A04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0FC3-B626-430F-B7FF-2807F099C1B1}"/>
      </w:docPartPr>
      <w:docPartBody>
        <w:p w:rsidR="00D5190A" w:rsidRDefault="00531604" w:rsidP="00531604">
          <w:pPr>
            <w:pStyle w:val="05CCBA264B5A41D999B808E81A049BEB"/>
          </w:pPr>
          <w:r>
            <w:t xml:space="preserve">          </w:t>
          </w:r>
        </w:p>
      </w:docPartBody>
    </w:docPart>
    <w:docPart>
      <w:docPartPr>
        <w:name w:val="6D95AA16AA924C598AA0B381C530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59293-5DC7-4744-BC43-6074FFBBABF5}"/>
      </w:docPartPr>
      <w:docPartBody>
        <w:p w:rsidR="00D5190A" w:rsidRDefault="00531604" w:rsidP="00531604">
          <w:pPr>
            <w:pStyle w:val="6D95AA16AA924C598AA0B381C530FC17"/>
          </w:pPr>
          <w:r>
            <w:t xml:space="preserve">          </w:t>
          </w:r>
        </w:p>
      </w:docPartBody>
    </w:docPart>
    <w:docPart>
      <w:docPartPr>
        <w:name w:val="61B321B8714141EAB7F66A7790A7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74F9-1ED8-477E-87BB-27E16B22F096}"/>
      </w:docPartPr>
      <w:docPartBody>
        <w:p w:rsidR="00D5190A" w:rsidRDefault="00531604" w:rsidP="00531604">
          <w:pPr>
            <w:pStyle w:val="61B321B8714141EAB7F66A7790A72E4F"/>
          </w:pPr>
          <w:r>
            <w:t xml:space="preserve">          </w:t>
          </w:r>
        </w:p>
      </w:docPartBody>
    </w:docPart>
    <w:docPart>
      <w:docPartPr>
        <w:name w:val="6D35A7611AF44A819013877E62A1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491C-84D3-4BD3-9E2B-BD9BCBF556D9}"/>
      </w:docPartPr>
      <w:docPartBody>
        <w:p w:rsidR="00D5190A" w:rsidRDefault="00531604" w:rsidP="00531604">
          <w:pPr>
            <w:pStyle w:val="6D35A7611AF44A819013877E62A10E09"/>
          </w:pPr>
          <w:r>
            <w:t xml:space="preserve">          </w:t>
          </w:r>
        </w:p>
      </w:docPartBody>
    </w:docPart>
    <w:docPart>
      <w:docPartPr>
        <w:name w:val="A63A242131014110B3E1AC822485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6175-FFDC-4921-9DA9-D62758C5C900}"/>
      </w:docPartPr>
      <w:docPartBody>
        <w:p w:rsidR="00D5190A" w:rsidRDefault="00531604" w:rsidP="00531604">
          <w:pPr>
            <w:pStyle w:val="A63A242131014110B3E1AC822485A7B4"/>
          </w:pPr>
          <w:r>
            <w:t xml:space="preserve">          </w:t>
          </w:r>
        </w:p>
      </w:docPartBody>
    </w:docPart>
    <w:docPart>
      <w:docPartPr>
        <w:name w:val="0FE7BA7C5141424F9AFA1B94B8C9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43B6-BECC-44A9-8A1E-EFF95BC27EB5}"/>
      </w:docPartPr>
      <w:docPartBody>
        <w:p w:rsidR="00D5190A" w:rsidRDefault="00531604" w:rsidP="00531604">
          <w:pPr>
            <w:pStyle w:val="0FE7BA7C5141424F9AFA1B94B8C9B00A"/>
          </w:pPr>
          <w:r>
            <w:t xml:space="preserve">          </w:t>
          </w:r>
        </w:p>
      </w:docPartBody>
    </w:docPart>
    <w:docPart>
      <w:docPartPr>
        <w:name w:val="BD7BBE4D31304797992671858C176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F804-3366-464E-A11F-C721BD2EB740}"/>
      </w:docPartPr>
      <w:docPartBody>
        <w:p w:rsidR="00D5190A" w:rsidRDefault="00531604" w:rsidP="00531604">
          <w:pPr>
            <w:pStyle w:val="BD7BBE4D31304797992671858C1765BC"/>
          </w:pPr>
          <w:r>
            <w:t xml:space="preserve">          </w:t>
          </w:r>
        </w:p>
      </w:docPartBody>
    </w:docPart>
    <w:docPart>
      <w:docPartPr>
        <w:name w:val="91D4E1C3422E484EB1D6B49E5506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37DA-BF53-4265-A1F6-6228D79DD1DA}"/>
      </w:docPartPr>
      <w:docPartBody>
        <w:p w:rsidR="00D5190A" w:rsidRDefault="00531604" w:rsidP="00531604">
          <w:pPr>
            <w:pStyle w:val="91D4E1C3422E484EB1D6B49E55062DC2"/>
          </w:pPr>
          <w:r>
            <w:t xml:space="preserve">          </w:t>
          </w:r>
        </w:p>
      </w:docPartBody>
    </w:docPart>
    <w:docPart>
      <w:docPartPr>
        <w:name w:val="508CAFC7E2F74DEBBF10AAE4E8B0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60C3-EAA9-41EE-A0C6-4AA93CA8E8F4}"/>
      </w:docPartPr>
      <w:docPartBody>
        <w:p w:rsidR="00D5190A" w:rsidRDefault="00531604" w:rsidP="00531604">
          <w:pPr>
            <w:pStyle w:val="508CAFC7E2F74DEBBF10AAE4E8B0A6CE"/>
          </w:pPr>
          <w:r>
            <w:t xml:space="preserve">          </w:t>
          </w:r>
        </w:p>
      </w:docPartBody>
    </w:docPart>
    <w:docPart>
      <w:docPartPr>
        <w:name w:val="DD354C7B5A4D499B8281A7986B409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63E4-D356-4353-A2AE-73538ABF8C5D}"/>
      </w:docPartPr>
      <w:docPartBody>
        <w:p w:rsidR="00D5190A" w:rsidRDefault="00531604" w:rsidP="00531604">
          <w:pPr>
            <w:pStyle w:val="DD354C7B5A4D499B8281A7986B409F96"/>
          </w:pPr>
          <w:r>
            <w:t xml:space="preserve">          </w:t>
          </w:r>
        </w:p>
      </w:docPartBody>
    </w:docPart>
    <w:docPart>
      <w:docPartPr>
        <w:name w:val="54AC76F9A0114D7FBCC47E7CAF04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5F7D-0697-44FE-806D-F9090CB2C4BD}"/>
      </w:docPartPr>
      <w:docPartBody>
        <w:p w:rsidR="00D5190A" w:rsidRDefault="00531604" w:rsidP="00531604">
          <w:pPr>
            <w:pStyle w:val="54AC76F9A0114D7FBCC47E7CAF04EFE5"/>
          </w:pPr>
          <w:r>
            <w:t xml:space="preserve">          </w:t>
          </w:r>
        </w:p>
      </w:docPartBody>
    </w:docPart>
    <w:docPart>
      <w:docPartPr>
        <w:name w:val="952F2BE9CB1E4C5FAEA6706495F57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9F34-48D6-4F15-921A-EDA902CD1735}"/>
      </w:docPartPr>
      <w:docPartBody>
        <w:p w:rsidR="00D5190A" w:rsidRDefault="00531604" w:rsidP="00531604">
          <w:pPr>
            <w:pStyle w:val="952F2BE9CB1E4C5FAEA6706495F57A28"/>
          </w:pPr>
          <w:r>
            <w:t xml:space="preserve">          </w:t>
          </w:r>
        </w:p>
      </w:docPartBody>
    </w:docPart>
    <w:docPart>
      <w:docPartPr>
        <w:name w:val="03968C508D18489E9C8C0C1FBB45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A65C-EAC3-4E8C-AE8D-0A3C4930647C}"/>
      </w:docPartPr>
      <w:docPartBody>
        <w:p w:rsidR="00D5190A" w:rsidRDefault="00531604" w:rsidP="00531604">
          <w:pPr>
            <w:pStyle w:val="03968C508D18489E9C8C0C1FBB45CA94"/>
          </w:pPr>
          <w:r>
            <w:t xml:space="preserve">          </w:t>
          </w:r>
        </w:p>
      </w:docPartBody>
    </w:docPart>
    <w:docPart>
      <w:docPartPr>
        <w:name w:val="B30ADFB9314D4E399174F98BA7550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AD9E-B13C-4D25-B806-2AD8F5FA64CA}"/>
      </w:docPartPr>
      <w:docPartBody>
        <w:p w:rsidR="00D5190A" w:rsidRDefault="00531604" w:rsidP="00531604">
          <w:pPr>
            <w:pStyle w:val="B30ADFB9314D4E399174F98BA7550AC8"/>
          </w:pPr>
          <w:r>
            <w:t xml:space="preserve">          </w:t>
          </w:r>
        </w:p>
      </w:docPartBody>
    </w:docPart>
    <w:docPart>
      <w:docPartPr>
        <w:name w:val="3F0A1509390848EF97837399B263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F423-08F5-4A21-9FD2-35867C23413A}"/>
      </w:docPartPr>
      <w:docPartBody>
        <w:p w:rsidR="00D5190A" w:rsidRDefault="00531604" w:rsidP="00531604">
          <w:pPr>
            <w:pStyle w:val="3F0A1509390848EF97837399B2630392"/>
          </w:pPr>
          <w:r>
            <w:t xml:space="preserve">          </w:t>
          </w:r>
        </w:p>
      </w:docPartBody>
    </w:docPart>
    <w:docPart>
      <w:docPartPr>
        <w:name w:val="C82A67A0F93C4E7B9C969F6783FC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EA55-2898-47CF-BFB6-BD39E1374811}"/>
      </w:docPartPr>
      <w:docPartBody>
        <w:p w:rsidR="00D5190A" w:rsidRDefault="00531604" w:rsidP="00531604">
          <w:pPr>
            <w:pStyle w:val="C82A67A0F93C4E7B9C969F6783FCCE69"/>
          </w:pPr>
          <w:r>
            <w:t xml:space="preserve">          </w:t>
          </w:r>
        </w:p>
      </w:docPartBody>
    </w:docPart>
    <w:docPart>
      <w:docPartPr>
        <w:name w:val="09B1A2E9DDC44C75827202B6CD1F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48FB-29DE-4832-A1FF-AC76369BB7FA}"/>
      </w:docPartPr>
      <w:docPartBody>
        <w:p w:rsidR="00D5190A" w:rsidRDefault="00531604" w:rsidP="00531604">
          <w:pPr>
            <w:pStyle w:val="09B1A2E9DDC44C75827202B6CD1F0EA8"/>
          </w:pPr>
          <w:r>
            <w:t xml:space="preserve">          </w:t>
          </w:r>
        </w:p>
      </w:docPartBody>
    </w:docPart>
    <w:docPart>
      <w:docPartPr>
        <w:name w:val="8B977C25F33141989F899E606BEF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8ED83-8D92-4102-B8D1-7010D19D3055}"/>
      </w:docPartPr>
      <w:docPartBody>
        <w:p w:rsidR="00D5190A" w:rsidRDefault="00531604" w:rsidP="00531604">
          <w:pPr>
            <w:pStyle w:val="8B977C25F33141989F899E606BEFDE9A"/>
          </w:pPr>
          <w:r>
            <w:t xml:space="preserve">          </w:t>
          </w:r>
        </w:p>
      </w:docPartBody>
    </w:docPart>
    <w:docPart>
      <w:docPartPr>
        <w:name w:val="DC31491B9DE645F4AB01CD3F6B2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B3B1-1603-4DE6-B4A9-8C4E8393ED39}"/>
      </w:docPartPr>
      <w:docPartBody>
        <w:p w:rsidR="00D5190A" w:rsidRDefault="00531604" w:rsidP="00531604">
          <w:pPr>
            <w:pStyle w:val="DC31491B9DE645F4AB01CD3F6B22AF8B"/>
          </w:pPr>
          <w:r>
            <w:t xml:space="preserve">          </w:t>
          </w:r>
        </w:p>
      </w:docPartBody>
    </w:docPart>
    <w:docPart>
      <w:docPartPr>
        <w:name w:val="889F92BFE69D47B8B124AD9180BA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91CE4-E0DE-4B8A-B670-D41E7EE6A6A9}"/>
      </w:docPartPr>
      <w:docPartBody>
        <w:p w:rsidR="00D5190A" w:rsidRDefault="00531604" w:rsidP="00531604">
          <w:pPr>
            <w:pStyle w:val="889F92BFE69D47B8B124AD9180BAC0E0"/>
          </w:pPr>
          <w:r>
            <w:t xml:space="preserve">          </w:t>
          </w:r>
        </w:p>
      </w:docPartBody>
    </w:docPart>
    <w:docPart>
      <w:docPartPr>
        <w:name w:val="100C6352102649639C2FBBEB816D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268F7-EC1A-43C6-9959-B14B85FC2BF9}"/>
      </w:docPartPr>
      <w:docPartBody>
        <w:p w:rsidR="00D5190A" w:rsidRDefault="00531604" w:rsidP="00531604">
          <w:pPr>
            <w:pStyle w:val="100C6352102649639C2FBBEB816D6C69"/>
          </w:pPr>
          <w:r>
            <w:t xml:space="preserve">          </w:t>
          </w:r>
        </w:p>
      </w:docPartBody>
    </w:docPart>
    <w:docPart>
      <w:docPartPr>
        <w:name w:val="E1221174BD3041AD8F87BB2D780E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DAA8-32EF-4077-82BF-AAA0F996700D}"/>
      </w:docPartPr>
      <w:docPartBody>
        <w:p w:rsidR="00D5190A" w:rsidRDefault="00531604" w:rsidP="00531604">
          <w:pPr>
            <w:pStyle w:val="E1221174BD3041AD8F87BB2D780EF73D"/>
          </w:pPr>
          <w:r>
            <w:t xml:space="preserve">          </w:t>
          </w:r>
        </w:p>
      </w:docPartBody>
    </w:docPart>
    <w:docPart>
      <w:docPartPr>
        <w:name w:val="275CB0CEE948496CBAA00DB12177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16648-09EA-4FCD-8822-BCE716936C35}"/>
      </w:docPartPr>
      <w:docPartBody>
        <w:p w:rsidR="00D5190A" w:rsidRDefault="00531604" w:rsidP="00531604">
          <w:pPr>
            <w:pStyle w:val="275CB0CEE948496CBAA00DB121771A7A"/>
          </w:pPr>
          <w:r>
            <w:t xml:space="preserve">          </w:t>
          </w:r>
        </w:p>
      </w:docPartBody>
    </w:docPart>
    <w:docPart>
      <w:docPartPr>
        <w:name w:val="A5FFEE0742F54A7A833A3D6F8D9B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8430-0874-4DBE-8600-27E770AE97C1}"/>
      </w:docPartPr>
      <w:docPartBody>
        <w:p w:rsidR="00D5190A" w:rsidRDefault="00531604" w:rsidP="00531604">
          <w:pPr>
            <w:pStyle w:val="A5FFEE0742F54A7A833A3D6F8D9BF2AE"/>
          </w:pPr>
          <w:r>
            <w:t xml:space="preserve">          </w:t>
          </w:r>
        </w:p>
      </w:docPartBody>
    </w:docPart>
    <w:docPart>
      <w:docPartPr>
        <w:name w:val="BBA8BBA02C764EE8AE593A1FD9F7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44E5-2FB6-4095-B6A4-0F3AEF7203F1}"/>
      </w:docPartPr>
      <w:docPartBody>
        <w:p w:rsidR="00D5190A" w:rsidRDefault="00531604" w:rsidP="00531604">
          <w:pPr>
            <w:pStyle w:val="BBA8BBA02C764EE8AE593A1FD9F79BBC"/>
          </w:pPr>
          <w:r>
            <w:t xml:space="preserve">          </w:t>
          </w:r>
        </w:p>
      </w:docPartBody>
    </w:docPart>
    <w:docPart>
      <w:docPartPr>
        <w:name w:val="87FCE7ED24734FAFB5A5DFFD9DD9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C47D-01F9-4946-9E87-81FC32F2B387}"/>
      </w:docPartPr>
      <w:docPartBody>
        <w:p w:rsidR="00D5190A" w:rsidRDefault="00531604" w:rsidP="00531604">
          <w:pPr>
            <w:pStyle w:val="87FCE7ED24734FAFB5A5DFFD9DD9E080"/>
          </w:pPr>
          <w:r>
            <w:t xml:space="preserve">          </w:t>
          </w:r>
        </w:p>
      </w:docPartBody>
    </w:docPart>
    <w:docPart>
      <w:docPartPr>
        <w:name w:val="DF5AB4CB39344604A75036FA4435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1006-496B-4DA8-8B2B-39BC3EDE5355}"/>
      </w:docPartPr>
      <w:docPartBody>
        <w:p w:rsidR="00D5190A" w:rsidRDefault="00531604" w:rsidP="00531604">
          <w:pPr>
            <w:pStyle w:val="DF5AB4CB39344604A75036FA4435D9E2"/>
          </w:pPr>
          <w:r>
            <w:t xml:space="preserve">          </w:t>
          </w:r>
        </w:p>
      </w:docPartBody>
    </w:docPart>
    <w:docPart>
      <w:docPartPr>
        <w:name w:val="D0D842A088514CED84ECA1CD8D71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A788-78A1-4738-B908-BBC5A2CF7580}"/>
      </w:docPartPr>
      <w:docPartBody>
        <w:p w:rsidR="00D5190A" w:rsidRDefault="00531604" w:rsidP="00531604">
          <w:pPr>
            <w:pStyle w:val="D0D842A088514CED84ECA1CD8D71F520"/>
          </w:pPr>
          <w:r>
            <w:t xml:space="preserve">          </w:t>
          </w:r>
        </w:p>
      </w:docPartBody>
    </w:docPart>
    <w:docPart>
      <w:docPartPr>
        <w:name w:val="3367D6A1BF98488D9CBBF4FB3F52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A29D-9635-4D4E-B966-15552E221B38}"/>
      </w:docPartPr>
      <w:docPartBody>
        <w:p w:rsidR="00D5190A" w:rsidRDefault="00531604" w:rsidP="00531604">
          <w:pPr>
            <w:pStyle w:val="3367D6A1BF98488D9CBBF4FB3F5273EF"/>
          </w:pPr>
          <w:r>
            <w:t xml:space="preserve">          </w:t>
          </w:r>
        </w:p>
      </w:docPartBody>
    </w:docPart>
    <w:docPart>
      <w:docPartPr>
        <w:name w:val="23024E16138C4E5A8728C632E9AD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EE94-63DE-40FD-A389-F1888F5B4A5A}"/>
      </w:docPartPr>
      <w:docPartBody>
        <w:p w:rsidR="00D5190A" w:rsidRDefault="00531604" w:rsidP="00531604">
          <w:pPr>
            <w:pStyle w:val="23024E16138C4E5A8728C632E9AD2918"/>
          </w:pPr>
          <w:r>
            <w:t xml:space="preserve">          </w:t>
          </w:r>
        </w:p>
      </w:docPartBody>
    </w:docPart>
    <w:docPart>
      <w:docPartPr>
        <w:name w:val="3CDA3AFE15204D2096D03F781CBA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61D-4701-4A9C-8FDA-F3EAF8D6F032}"/>
      </w:docPartPr>
      <w:docPartBody>
        <w:p w:rsidR="00D5190A" w:rsidRDefault="00531604" w:rsidP="00531604">
          <w:pPr>
            <w:pStyle w:val="3CDA3AFE15204D2096D03F781CBA2D47"/>
          </w:pPr>
          <w:r>
            <w:t xml:space="preserve">          </w:t>
          </w:r>
        </w:p>
      </w:docPartBody>
    </w:docPart>
    <w:docPart>
      <w:docPartPr>
        <w:name w:val="5165C6125E2348E7A24BE626318C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ECEB-959D-4C26-888B-7754A3C90206}"/>
      </w:docPartPr>
      <w:docPartBody>
        <w:p w:rsidR="00D5190A" w:rsidRDefault="00531604" w:rsidP="00531604">
          <w:pPr>
            <w:pStyle w:val="5165C6125E2348E7A24BE626318C36FC"/>
          </w:pPr>
          <w:r>
            <w:t xml:space="preserve">          </w:t>
          </w:r>
        </w:p>
      </w:docPartBody>
    </w:docPart>
    <w:docPart>
      <w:docPartPr>
        <w:name w:val="0A724ABCAA8644258CB7C7794F81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FF1C-5FA6-4E08-9887-105C39FEA219}"/>
      </w:docPartPr>
      <w:docPartBody>
        <w:p w:rsidR="00D5190A" w:rsidRDefault="00531604" w:rsidP="00531604">
          <w:pPr>
            <w:pStyle w:val="0A724ABCAA8644258CB7C7794F810BBC"/>
          </w:pPr>
          <w:r>
            <w:t xml:space="preserve">          </w:t>
          </w:r>
        </w:p>
      </w:docPartBody>
    </w:docPart>
    <w:docPart>
      <w:docPartPr>
        <w:name w:val="BF9EF24A63B546478840555B010F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72B5-F1C7-4AA3-AB09-3824888AC1E9}"/>
      </w:docPartPr>
      <w:docPartBody>
        <w:p w:rsidR="00D5190A" w:rsidRDefault="00531604" w:rsidP="00531604">
          <w:pPr>
            <w:pStyle w:val="BF9EF24A63B546478840555B010FDC23"/>
          </w:pPr>
          <w:r>
            <w:t xml:space="preserve">          </w:t>
          </w:r>
        </w:p>
      </w:docPartBody>
    </w:docPart>
    <w:docPart>
      <w:docPartPr>
        <w:name w:val="AE0E09F62E5C4354A8AF7515D65E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B0E8-E397-4E21-84F4-A7BBB579C449}"/>
      </w:docPartPr>
      <w:docPartBody>
        <w:p w:rsidR="00D5190A" w:rsidRDefault="00531604" w:rsidP="00531604">
          <w:pPr>
            <w:pStyle w:val="AE0E09F62E5C4354A8AF7515D65E9FF9"/>
          </w:pPr>
          <w:r>
            <w:t xml:space="preserve">          </w:t>
          </w:r>
        </w:p>
      </w:docPartBody>
    </w:docPart>
    <w:docPart>
      <w:docPartPr>
        <w:name w:val="FDAA0E34B0134C71BCFF4D5ED594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1C2D-1590-4082-832F-6D470EFDE316}"/>
      </w:docPartPr>
      <w:docPartBody>
        <w:p w:rsidR="00D5190A" w:rsidRDefault="00531604" w:rsidP="00531604">
          <w:pPr>
            <w:pStyle w:val="FDAA0E34B0134C71BCFF4D5ED59464D4"/>
          </w:pPr>
          <w:r>
            <w:t xml:space="preserve">          </w:t>
          </w:r>
        </w:p>
      </w:docPartBody>
    </w:docPart>
    <w:docPart>
      <w:docPartPr>
        <w:name w:val="CE9F93BA9DD8406E8FC2AE23AB68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139A-8BE1-4DFC-8F1A-0875119151FB}"/>
      </w:docPartPr>
      <w:docPartBody>
        <w:p w:rsidR="00D5190A" w:rsidRDefault="00531604" w:rsidP="00531604">
          <w:pPr>
            <w:pStyle w:val="CE9F93BA9DD8406E8FC2AE23AB687EF0"/>
          </w:pPr>
          <w:r>
            <w:t xml:space="preserve">          </w:t>
          </w:r>
        </w:p>
      </w:docPartBody>
    </w:docPart>
    <w:docPart>
      <w:docPartPr>
        <w:name w:val="A9014901AC334EE391FEFB9FD649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F1BE-657F-4560-B662-D6E315DDE2D9}"/>
      </w:docPartPr>
      <w:docPartBody>
        <w:p w:rsidR="00D5190A" w:rsidRDefault="00531604" w:rsidP="00531604">
          <w:pPr>
            <w:pStyle w:val="A9014901AC334EE391FEFB9FD64901A0"/>
          </w:pPr>
          <w:r>
            <w:t xml:space="preserve">          </w:t>
          </w:r>
        </w:p>
      </w:docPartBody>
    </w:docPart>
    <w:docPart>
      <w:docPartPr>
        <w:name w:val="3ADA8449CB544DBE950588F2E812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0865-866C-45C3-BD16-C555FC221313}"/>
      </w:docPartPr>
      <w:docPartBody>
        <w:p w:rsidR="00D5190A" w:rsidRDefault="00531604" w:rsidP="00531604">
          <w:pPr>
            <w:pStyle w:val="3ADA8449CB544DBE950588F2E8127A13"/>
          </w:pPr>
          <w:r>
            <w:t xml:space="preserve">          </w:t>
          </w:r>
        </w:p>
      </w:docPartBody>
    </w:docPart>
    <w:docPart>
      <w:docPartPr>
        <w:name w:val="679C9B6F742A45138DEF841849C7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267E-7F48-4819-8BEC-B9DBA54876EA}"/>
      </w:docPartPr>
      <w:docPartBody>
        <w:p w:rsidR="00D5190A" w:rsidRDefault="00531604" w:rsidP="00531604">
          <w:pPr>
            <w:pStyle w:val="679C9B6F742A45138DEF841849C79057"/>
          </w:pPr>
          <w:r>
            <w:t xml:space="preserve">          </w:t>
          </w:r>
        </w:p>
      </w:docPartBody>
    </w:docPart>
    <w:docPart>
      <w:docPartPr>
        <w:name w:val="91AAB83A7F61447C873D74BD778E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154A-57C0-4D10-BD7A-5EECE0CAC1EA}"/>
      </w:docPartPr>
      <w:docPartBody>
        <w:p w:rsidR="00D5190A" w:rsidRDefault="00531604" w:rsidP="00531604">
          <w:pPr>
            <w:pStyle w:val="91AAB83A7F61447C873D74BD778E42F4"/>
          </w:pPr>
          <w:r>
            <w:t xml:space="preserve">          </w:t>
          </w:r>
        </w:p>
      </w:docPartBody>
    </w:docPart>
    <w:docPart>
      <w:docPartPr>
        <w:name w:val="015422EA4A024744B283D1D40746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11E7-28CE-4642-8CEE-C3BE7DE9413F}"/>
      </w:docPartPr>
      <w:docPartBody>
        <w:p w:rsidR="00D5190A" w:rsidRDefault="00531604" w:rsidP="00531604">
          <w:pPr>
            <w:pStyle w:val="015422EA4A024744B283D1D407462ACA"/>
          </w:pPr>
          <w:r>
            <w:t xml:space="preserve">          </w:t>
          </w:r>
        </w:p>
      </w:docPartBody>
    </w:docPart>
    <w:docPart>
      <w:docPartPr>
        <w:name w:val="DF93C8A832D74B63A06DECFB6152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0BE7-1A51-41E9-BD60-9B42CCB99CED}"/>
      </w:docPartPr>
      <w:docPartBody>
        <w:p w:rsidR="00D5190A" w:rsidRDefault="00531604" w:rsidP="00531604">
          <w:pPr>
            <w:pStyle w:val="DF93C8A832D74B63A06DECFB61521408"/>
          </w:pPr>
          <w:r>
            <w:t xml:space="preserve">          </w:t>
          </w:r>
        </w:p>
      </w:docPartBody>
    </w:docPart>
    <w:docPart>
      <w:docPartPr>
        <w:name w:val="CF88BFD301264FA29FB1FB333BCDA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F4DD-FA28-4710-8016-DBD5668954CB}"/>
      </w:docPartPr>
      <w:docPartBody>
        <w:p w:rsidR="00D5190A" w:rsidRDefault="00531604" w:rsidP="00531604">
          <w:pPr>
            <w:pStyle w:val="CF88BFD301264FA29FB1FB333BCDAA7E"/>
          </w:pPr>
          <w:r>
            <w:t xml:space="preserve">          </w:t>
          </w:r>
        </w:p>
      </w:docPartBody>
    </w:docPart>
    <w:docPart>
      <w:docPartPr>
        <w:name w:val="C8C82AD1456748FFA5B1B304FF68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FF5D-D9D6-4221-B516-53DC71335A37}"/>
      </w:docPartPr>
      <w:docPartBody>
        <w:p w:rsidR="00D5190A" w:rsidRDefault="00531604" w:rsidP="00531604">
          <w:pPr>
            <w:pStyle w:val="C8C82AD1456748FFA5B1B304FF688870"/>
          </w:pPr>
          <w:r>
            <w:t xml:space="preserve">          </w:t>
          </w:r>
        </w:p>
      </w:docPartBody>
    </w:docPart>
    <w:docPart>
      <w:docPartPr>
        <w:name w:val="602C5DB2E670479E9B86017B5CFF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29CE-FDE5-4085-B876-CFEAA98970DB}"/>
      </w:docPartPr>
      <w:docPartBody>
        <w:p w:rsidR="00D5190A" w:rsidRDefault="00531604" w:rsidP="00531604">
          <w:pPr>
            <w:pStyle w:val="602C5DB2E670479E9B86017B5CFFA4F2"/>
          </w:pPr>
          <w:r>
            <w:t xml:space="preserve">          </w:t>
          </w:r>
        </w:p>
      </w:docPartBody>
    </w:docPart>
    <w:docPart>
      <w:docPartPr>
        <w:name w:val="A52B4AB6E321433CA07D61FF05D2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E431-880D-478D-A1E1-96EE74167886}"/>
      </w:docPartPr>
      <w:docPartBody>
        <w:p w:rsidR="00D5190A" w:rsidRDefault="00531604" w:rsidP="00531604">
          <w:pPr>
            <w:pStyle w:val="A52B4AB6E321433CA07D61FF05D28FED"/>
          </w:pPr>
          <w:r>
            <w:t xml:space="preserve">          </w:t>
          </w:r>
        </w:p>
      </w:docPartBody>
    </w:docPart>
    <w:docPart>
      <w:docPartPr>
        <w:name w:val="A743B6B88ABE4C2293B13A2BA886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ED4B-902F-4E0E-A6B5-BBBE214B65C4}"/>
      </w:docPartPr>
      <w:docPartBody>
        <w:p w:rsidR="00D5190A" w:rsidRDefault="00531604" w:rsidP="00531604">
          <w:pPr>
            <w:pStyle w:val="A743B6B88ABE4C2293B13A2BA886F1C2"/>
          </w:pPr>
          <w:r>
            <w:t xml:space="preserve">          </w:t>
          </w:r>
        </w:p>
      </w:docPartBody>
    </w:docPart>
    <w:docPart>
      <w:docPartPr>
        <w:name w:val="24A1747B2711476480881FEC1C46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C986-16BC-4A5E-89AF-B0F962BE892F}"/>
      </w:docPartPr>
      <w:docPartBody>
        <w:p w:rsidR="00D5190A" w:rsidRDefault="00531604" w:rsidP="00531604">
          <w:pPr>
            <w:pStyle w:val="24A1747B2711476480881FEC1C46AF94"/>
          </w:pPr>
          <w:r>
            <w:t xml:space="preserve">          </w:t>
          </w:r>
        </w:p>
      </w:docPartBody>
    </w:docPart>
    <w:docPart>
      <w:docPartPr>
        <w:name w:val="74EA2F76E9184A2BAC33316D783B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13BE-778B-4AE6-A806-5929FF7980BD}"/>
      </w:docPartPr>
      <w:docPartBody>
        <w:p w:rsidR="00D5190A" w:rsidRDefault="00531604" w:rsidP="00531604">
          <w:pPr>
            <w:pStyle w:val="74EA2F76E9184A2BAC33316D783BD36C"/>
          </w:pPr>
          <w:r>
            <w:t xml:space="preserve">          </w:t>
          </w:r>
        </w:p>
      </w:docPartBody>
    </w:docPart>
    <w:docPart>
      <w:docPartPr>
        <w:name w:val="56FAA91E91314C899E5EDEB6D36D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A901-0BA0-4960-8D9D-57F799034D4C}"/>
      </w:docPartPr>
      <w:docPartBody>
        <w:p w:rsidR="00D5190A" w:rsidRDefault="00531604" w:rsidP="00531604">
          <w:pPr>
            <w:pStyle w:val="56FAA91E91314C899E5EDEB6D36DD662"/>
          </w:pPr>
          <w:r>
            <w:t xml:space="preserve">          </w:t>
          </w:r>
        </w:p>
      </w:docPartBody>
    </w:docPart>
    <w:docPart>
      <w:docPartPr>
        <w:name w:val="8601C0EC4B3A40FFA95B30FF571B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0EB2-1FB7-44EE-BB18-F7491DA8798F}"/>
      </w:docPartPr>
      <w:docPartBody>
        <w:p w:rsidR="00D5190A" w:rsidRDefault="00531604" w:rsidP="00531604">
          <w:pPr>
            <w:pStyle w:val="8601C0EC4B3A40FFA95B30FF571B239E"/>
          </w:pPr>
          <w:r>
            <w:t xml:space="preserve">          </w:t>
          </w:r>
        </w:p>
      </w:docPartBody>
    </w:docPart>
    <w:docPart>
      <w:docPartPr>
        <w:name w:val="66C140FF73DC4B698EA0A28292E6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0C070-75C5-40B3-8C4A-9646D01D4865}"/>
      </w:docPartPr>
      <w:docPartBody>
        <w:p w:rsidR="00D5190A" w:rsidRDefault="00531604" w:rsidP="00531604">
          <w:pPr>
            <w:pStyle w:val="66C140FF73DC4B698EA0A28292E6F463"/>
          </w:pPr>
          <w:r>
            <w:t xml:space="preserve">          </w:t>
          </w:r>
        </w:p>
      </w:docPartBody>
    </w:docPart>
    <w:docPart>
      <w:docPartPr>
        <w:name w:val="1E558EF1F9AD411E8C3496DC9F9E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AB32-6859-4598-9F01-ABBDFDAC7E44}"/>
      </w:docPartPr>
      <w:docPartBody>
        <w:p w:rsidR="00D5190A" w:rsidRDefault="00531604" w:rsidP="00531604">
          <w:pPr>
            <w:pStyle w:val="1E558EF1F9AD411E8C3496DC9F9EA183"/>
          </w:pPr>
          <w:r>
            <w:t xml:space="preserve">          </w:t>
          </w:r>
        </w:p>
      </w:docPartBody>
    </w:docPart>
    <w:docPart>
      <w:docPartPr>
        <w:name w:val="9A64FBE94D4D4F13A8FDFA6963C3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CA03-BE2A-4452-8CE4-385AE615229E}"/>
      </w:docPartPr>
      <w:docPartBody>
        <w:p w:rsidR="00D5190A" w:rsidRDefault="00531604" w:rsidP="00531604">
          <w:pPr>
            <w:pStyle w:val="9A64FBE94D4D4F13A8FDFA6963C307D0"/>
          </w:pPr>
          <w:r>
            <w:t xml:space="preserve">          </w:t>
          </w:r>
        </w:p>
      </w:docPartBody>
    </w:docPart>
    <w:docPart>
      <w:docPartPr>
        <w:name w:val="DF1BC3F42D0647C3963A56594377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01430-2750-4E55-8836-CFC4D113581B}"/>
      </w:docPartPr>
      <w:docPartBody>
        <w:p w:rsidR="00D5190A" w:rsidRDefault="00531604" w:rsidP="00531604">
          <w:pPr>
            <w:pStyle w:val="DF1BC3F42D0647C3963A565943779D22"/>
          </w:pPr>
          <w:r>
            <w:t xml:space="preserve">          </w:t>
          </w:r>
        </w:p>
      </w:docPartBody>
    </w:docPart>
    <w:docPart>
      <w:docPartPr>
        <w:name w:val="51285D468BF54220A88E63F736FD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9812-07D6-45CD-BF60-6D4EFFEF0DF2}"/>
      </w:docPartPr>
      <w:docPartBody>
        <w:p w:rsidR="00D5190A" w:rsidRDefault="00531604" w:rsidP="00531604">
          <w:pPr>
            <w:pStyle w:val="51285D468BF54220A88E63F736FD183D"/>
          </w:pPr>
          <w:r>
            <w:t xml:space="preserve">          </w:t>
          </w:r>
        </w:p>
      </w:docPartBody>
    </w:docPart>
    <w:docPart>
      <w:docPartPr>
        <w:name w:val="55C2223C6AE140DC955B9632A1E1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8578-728F-4634-903D-8204D2E56E81}"/>
      </w:docPartPr>
      <w:docPartBody>
        <w:p w:rsidR="00D5190A" w:rsidRDefault="00531604" w:rsidP="00531604">
          <w:pPr>
            <w:pStyle w:val="55C2223C6AE140DC955B9632A1E18979"/>
          </w:pPr>
          <w:r>
            <w:t xml:space="preserve">          </w:t>
          </w:r>
        </w:p>
      </w:docPartBody>
    </w:docPart>
    <w:docPart>
      <w:docPartPr>
        <w:name w:val="38D8A152FDD840B182769BF2E6B1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9FC19-41D2-430B-A71B-D3DF5D3010AD}"/>
      </w:docPartPr>
      <w:docPartBody>
        <w:p w:rsidR="00D5190A" w:rsidRDefault="00531604" w:rsidP="00531604">
          <w:pPr>
            <w:pStyle w:val="38D8A152FDD840B182769BF2E6B1DCEA"/>
          </w:pPr>
          <w:r>
            <w:t xml:space="preserve">          </w:t>
          </w:r>
        </w:p>
      </w:docPartBody>
    </w:docPart>
    <w:docPart>
      <w:docPartPr>
        <w:name w:val="5C4B2BCF29C84BBA8E37E91EFA9E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F645-84D0-4848-BF25-F708D93FC628}"/>
      </w:docPartPr>
      <w:docPartBody>
        <w:p w:rsidR="00D5190A" w:rsidRDefault="00531604" w:rsidP="00531604">
          <w:pPr>
            <w:pStyle w:val="5C4B2BCF29C84BBA8E37E91EFA9ED451"/>
          </w:pPr>
          <w:r>
            <w:t xml:space="preserve">          </w:t>
          </w:r>
        </w:p>
      </w:docPartBody>
    </w:docPart>
    <w:docPart>
      <w:docPartPr>
        <w:name w:val="227A95BF3AAE4D8E9E9294B5A32F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C632-CDD0-46EC-9BA1-D5DBED01C4A7}"/>
      </w:docPartPr>
      <w:docPartBody>
        <w:p w:rsidR="00D5190A" w:rsidRDefault="00531604" w:rsidP="00531604">
          <w:pPr>
            <w:pStyle w:val="227A95BF3AAE4D8E9E9294B5A32F77EA"/>
          </w:pPr>
          <w:r>
            <w:t xml:space="preserve">          </w:t>
          </w:r>
        </w:p>
      </w:docPartBody>
    </w:docPart>
    <w:docPart>
      <w:docPartPr>
        <w:name w:val="797244C76A4D4934878B7F846F31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5408-6ACE-46DB-9BE1-D935A38B459D}"/>
      </w:docPartPr>
      <w:docPartBody>
        <w:p w:rsidR="00D5190A" w:rsidRDefault="00531604" w:rsidP="00531604">
          <w:pPr>
            <w:pStyle w:val="797244C76A4D4934878B7F846F319CA8"/>
          </w:pPr>
          <w:r>
            <w:t xml:space="preserve">          </w:t>
          </w:r>
        </w:p>
      </w:docPartBody>
    </w:docPart>
    <w:docPart>
      <w:docPartPr>
        <w:name w:val="C85A43CCC6D5404CBA8FCAA41794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78CA-CF28-4EC3-8A1F-22D2D9C8CD29}"/>
      </w:docPartPr>
      <w:docPartBody>
        <w:p w:rsidR="00D5190A" w:rsidRDefault="00531604" w:rsidP="00531604">
          <w:pPr>
            <w:pStyle w:val="C85A43CCC6D5404CBA8FCAA41794AB5E"/>
          </w:pPr>
          <w:r>
            <w:t xml:space="preserve">          </w:t>
          </w:r>
        </w:p>
      </w:docPartBody>
    </w:docPart>
    <w:docPart>
      <w:docPartPr>
        <w:name w:val="9C7192528D224B2BB5526291C689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494D-59A8-4C77-981F-974EBB787EF2}"/>
      </w:docPartPr>
      <w:docPartBody>
        <w:p w:rsidR="00D5190A" w:rsidRDefault="00531604" w:rsidP="00531604">
          <w:pPr>
            <w:pStyle w:val="9C7192528D224B2BB5526291C689EC8F"/>
          </w:pPr>
          <w:r>
            <w:t xml:space="preserve">          </w:t>
          </w:r>
        </w:p>
      </w:docPartBody>
    </w:docPart>
    <w:docPart>
      <w:docPartPr>
        <w:name w:val="FE0528AD61444C749550EF4C8071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BA8D-1101-430F-9D8C-59FC0D4C0391}"/>
      </w:docPartPr>
      <w:docPartBody>
        <w:p w:rsidR="00D5190A" w:rsidRDefault="00531604" w:rsidP="00531604">
          <w:pPr>
            <w:pStyle w:val="FE0528AD61444C749550EF4C80710161"/>
          </w:pPr>
          <w:r>
            <w:t xml:space="preserve">          </w:t>
          </w:r>
        </w:p>
      </w:docPartBody>
    </w:docPart>
    <w:docPart>
      <w:docPartPr>
        <w:name w:val="283051F317F74DA49907CB158BDA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3258-9313-47F6-A943-FAB28EE0AE66}"/>
      </w:docPartPr>
      <w:docPartBody>
        <w:p w:rsidR="00D5190A" w:rsidRDefault="00531604" w:rsidP="00531604">
          <w:pPr>
            <w:pStyle w:val="283051F317F74DA49907CB158BDA546E"/>
          </w:pPr>
          <w:r>
            <w:t xml:space="preserve">          </w:t>
          </w:r>
        </w:p>
      </w:docPartBody>
    </w:docPart>
    <w:docPart>
      <w:docPartPr>
        <w:name w:val="0CBD617E4ACE460AB9550294582E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8D39-7F13-4840-9822-F3208388B40D}"/>
      </w:docPartPr>
      <w:docPartBody>
        <w:p w:rsidR="00D5190A" w:rsidRDefault="00531604" w:rsidP="00531604">
          <w:pPr>
            <w:pStyle w:val="0CBD617E4ACE460AB9550294582E2E62"/>
          </w:pPr>
          <w:r>
            <w:t xml:space="preserve">          </w:t>
          </w:r>
        </w:p>
      </w:docPartBody>
    </w:docPart>
    <w:docPart>
      <w:docPartPr>
        <w:name w:val="6E5B337C31FF40C0B9576D96E5FB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42DD-EC20-43A1-90A3-EF1749F5D875}"/>
      </w:docPartPr>
      <w:docPartBody>
        <w:p w:rsidR="00D5190A" w:rsidRDefault="00531604" w:rsidP="00531604">
          <w:pPr>
            <w:pStyle w:val="6E5B337C31FF40C0B9576D96E5FBCC91"/>
          </w:pPr>
          <w:r>
            <w:t xml:space="preserve">          </w:t>
          </w:r>
        </w:p>
      </w:docPartBody>
    </w:docPart>
    <w:docPart>
      <w:docPartPr>
        <w:name w:val="382EE738367A4420BF072CD7CC15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FA43-EBB5-4DF3-83D2-D1AD251E5569}"/>
      </w:docPartPr>
      <w:docPartBody>
        <w:p w:rsidR="00D5190A" w:rsidRDefault="00531604" w:rsidP="00531604">
          <w:pPr>
            <w:pStyle w:val="382EE738367A4420BF072CD7CC15A0AA"/>
          </w:pPr>
          <w:r>
            <w:t xml:space="preserve">          </w:t>
          </w:r>
        </w:p>
      </w:docPartBody>
    </w:docPart>
    <w:docPart>
      <w:docPartPr>
        <w:name w:val="B3CF8BC574E04584BCB588D3154D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DF14-2470-49EA-B4AA-2F2C4DB178E4}"/>
      </w:docPartPr>
      <w:docPartBody>
        <w:p w:rsidR="00D5190A" w:rsidRDefault="00531604" w:rsidP="00531604">
          <w:pPr>
            <w:pStyle w:val="B3CF8BC574E04584BCB588D3154D71A8"/>
          </w:pPr>
          <w:r>
            <w:t xml:space="preserve">          </w:t>
          </w:r>
        </w:p>
      </w:docPartBody>
    </w:docPart>
    <w:docPart>
      <w:docPartPr>
        <w:name w:val="1AC842FCF6254B66954BAE154713C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20FEF-F141-47F7-9B72-5D710B882D2A}"/>
      </w:docPartPr>
      <w:docPartBody>
        <w:p w:rsidR="00D5190A" w:rsidRDefault="00531604" w:rsidP="00531604">
          <w:pPr>
            <w:pStyle w:val="1AC842FCF6254B66954BAE154713CDC1"/>
          </w:pPr>
          <w:r>
            <w:t xml:space="preserve">          </w:t>
          </w:r>
        </w:p>
      </w:docPartBody>
    </w:docPart>
    <w:docPart>
      <w:docPartPr>
        <w:name w:val="0A0A6F3395344B389419928364DB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9F66-31C7-418C-8962-076F0B33FFD3}"/>
      </w:docPartPr>
      <w:docPartBody>
        <w:p w:rsidR="00D5190A" w:rsidRDefault="00531604" w:rsidP="00531604">
          <w:pPr>
            <w:pStyle w:val="0A0A6F3395344B389419928364DBEE6E"/>
          </w:pPr>
          <w:r>
            <w:t xml:space="preserve">          </w:t>
          </w:r>
        </w:p>
      </w:docPartBody>
    </w:docPart>
    <w:docPart>
      <w:docPartPr>
        <w:name w:val="98BDD0C133D44B389BE536A0F119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E015-CE75-47B7-A476-7E6824046308}"/>
      </w:docPartPr>
      <w:docPartBody>
        <w:p w:rsidR="00D5190A" w:rsidRDefault="00531604" w:rsidP="00531604">
          <w:pPr>
            <w:pStyle w:val="98BDD0C133D44B389BE536A0F119A2AD"/>
          </w:pPr>
          <w:r>
            <w:t xml:space="preserve">          </w:t>
          </w:r>
        </w:p>
      </w:docPartBody>
    </w:docPart>
    <w:docPart>
      <w:docPartPr>
        <w:name w:val="3BD858CF2D684ED4B06F85B1634BE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4974-C657-4220-956F-6CA07094D7E2}"/>
      </w:docPartPr>
      <w:docPartBody>
        <w:p w:rsidR="00D5190A" w:rsidRDefault="00531604" w:rsidP="00531604">
          <w:pPr>
            <w:pStyle w:val="3BD858CF2D684ED4B06F85B1634BEB95"/>
          </w:pPr>
          <w:r>
            <w:t xml:space="preserve">          </w:t>
          </w:r>
        </w:p>
      </w:docPartBody>
    </w:docPart>
    <w:docPart>
      <w:docPartPr>
        <w:name w:val="7A69A019363445A38B4F3D610EF3A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60C6-BD44-4F0E-B37E-46912E07F1BF}"/>
      </w:docPartPr>
      <w:docPartBody>
        <w:p w:rsidR="00D5190A" w:rsidRDefault="00531604" w:rsidP="00531604">
          <w:pPr>
            <w:pStyle w:val="7A69A019363445A38B4F3D610EF3AB88"/>
          </w:pPr>
          <w:r>
            <w:t xml:space="preserve">          </w:t>
          </w:r>
        </w:p>
      </w:docPartBody>
    </w:docPart>
    <w:docPart>
      <w:docPartPr>
        <w:name w:val="E64AA11E32B74B15959B912B33B0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E615-4361-447D-B97B-CB09CF9022BC}"/>
      </w:docPartPr>
      <w:docPartBody>
        <w:p w:rsidR="00D5190A" w:rsidRDefault="00531604" w:rsidP="00531604">
          <w:pPr>
            <w:pStyle w:val="E64AA11E32B74B15959B912B33B0CF12"/>
          </w:pPr>
          <w:r>
            <w:t xml:space="preserve">          </w:t>
          </w:r>
        </w:p>
      </w:docPartBody>
    </w:docPart>
    <w:docPart>
      <w:docPartPr>
        <w:name w:val="11C674DD1C2D4472920A9BC08B23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79B8-587C-46A2-845C-672088C5AF97}"/>
      </w:docPartPr>
      <w:docPartBody>
        <w:p w:rsidR="00D5190A" w:rsidRDefault="00531604" w:rsidP="00531604">
          <w:pPr>
            <w:pStyle w:val="11C674DD1C2D4472920A9BC08B23289C"/>
          </w:pPr>
          <w:r>
            <w:t xml:space="preserve">          </w:t>
          </w:r>
        </w:p>
      </w:docPartBody>
    </w:docPart>
    <w:docPart>
      <w:docPartPr>
        <w:name w:val="3EE40314F7E3472CA8276BB4E218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4859-3463-4D03-90FC-A546F9494428}"/>
      </w:docPartPr>
      <w:docPartBody>
        <w:p w:rsidR="00D5190A" w:rsidRDefault="00531604" w:rsidP="00531604">
          <w:pPr>
            <w:pStyle w:val="3EE40314F7E3472CA8276BB4E2189FC0"/>
          </w:pPr>
          <w:r>
            <w:t xml:space="preserve">          </w:t>
          </w:r>
        </w:p>
      </w:docPartBody>
    </w:docPart>
    <w:docPart>
      <w:docPartPr>
        <w:name w:val="9C30AAC3F3E24D23B952D741CCF8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472A-27AD-4964-B2B6-7846F7802225}"/>
      </w:docPartPr>
      <w:docPartBody>
        <w:p w:rsidR="00D5190A" w:rsidRDefault="00531604" w:rsidP="00531604">
          <w:pPr>
            <w:pStyle w:val="9C30AAC3F3E24D23B952D741CCF8E7C7"/>
          </w:pPr>
          <w:r>
            <w:t xml:space="preserve">          </w:t>
          </w:r>
        </w:p>
      </w:docPartBody>
    </w:docPart>
    <w:docPart>
      <w:docPartPr>
        <w:name w:val="C4D34C299F784A8CAF7FC5EB5D26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C814-15EB-43EE-902E-F215BCE7CFBB}"/>
      </w:docPartPr>
      <w:docPartBody>
        <w:p w:rsidR="00D5190A" w:rsidRDefault="00531604" w:rsidP="00531604">
          <w:pPr>
            <w:pStyle w:val="C4D34C299F784A8CAF7FC5EB5D262329"/>
          </w:pPr>
          <w:r>
            <w:t xml:space="preserve">          </w:t>
          </w:r>
        </w:p>
      </w:docPartBody>
    </w:docPart>
    <w:docPart>
      <w:docPartPr>
        <w:name w:val="619A901B32D14DC783AA8C80401C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C4C6-9E3D-4706-8B42-119B4A228C57}"/>
      </w:docPartPr>
      <w:docPartBody>
        <w:p w:rsidR="00D5190A" w:rsidRDefault="00531604" w:rsidP="00531604">
          <w:pPr>
            <w:pStyle w:val="619A901B32D14DC783AA8C80401C8C25"/>
          </w:pPr>
          <w:r>
            <w:t xml:space="preserve">          </w:t>
          </w:r>
        </w:p>
      </w:docPartBody>
    </w:docPart>
    <w:docPart>
      <w:docPartPr>
        <w:name w:val="038523DF6607456492237E3F2C7B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A0A9-11E5-436F-9D09-2540F4062D6A}"/>
      </w:docPartPr>
      <w:docPartBody>
        <w:p w:rsidR="00D5190A" w:rsidRDefault="00531604" w:rsidP="00531604">
          <w:pPr>
            <w:pStyle w:val="038523DF6607456492237E3F2C7B6AF6"/>
          </w:pPr>
          <w:r>
            <w:t xml:space="preserve">          </w:t>
          </w:r>
        </w:p>
      </w:docPartBody>
    </w:docPart>
    <w:docPart>
      <w:docPartPr>
        <w:name w:val="D4B9CB2BFC2841749D1C3ED9BAB4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CA33-BDBA-4EBC-8B8D-A8B20B6E3AC3}"/>
      </w:docPartPr>
      <w:docPartBody>
        <w:p w:rsidR="00D5190A" w:rsidRDefault="00531604" w:rsidP="00531604">
          <w:pPr>
            <w:pStyle w:val="D4B9CB2BFC2841749D1C3ED9BAB4FF02"/>
          </w:pPr>
          <w:r>
            <w:t xml:space="preserve">          </w:t>
          </w:r>
        </w:p>
      </w:docPartBody>
    </w:docPart>
    <w:docPart>
      <w:docPartPr>
        <w:name w:val="863A1795E67342D1ACF7405A5A15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9F7A-113F-42EA-A02C-8F88B099DD11}"/>
      </w:docPartPr>
      <w:docPartBody>
        <w:p w:rsidR="00D5190A" w:rsidRDefault="00531604" w:rsidP="00531604">
          <w:pPr>
            <w:pStyle w:val="863A1795E67342D1ACF7405A5A15A39C"/>
          </w:pPr>
          <w:r>
            <w:t xml:space="preserve">          </w:t>
          </w:r>
        </w:p>
      </w:docPartBody>
    </w:docPart>
    <w:docPart>
      <w:docPartPr>
        <w:name w:val="DD284520FA4F46B9B9BDDA3082CA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7DEE-2A7F-4E1E-93EF-461DDA98251D}"/>
      </w:docPartPr>
      <w:docPartBody>
        <w:p w:rsidR="00D5190A" w:rsidRDefault="00531604" w:rsidP="00531604">
          <w:pPr>
            <w:pStyle w:val="DD284520FA4F46B9B9BDDA3082CA7249"/>
          </w:pPr>
          <w:r>
            <w:t xml:space="preserve">          </w:t>
          </w:r>
        </w:p>
      </w:docPartBody>
    </w:docPart>
    <w:docPart>
      <w:docPartPr>
        <w:name w:val="D1B239F44401424FA64A402522EF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B45AD-442B-48A1-839E-88A30A0CB424}"/>
      </w:docPartPr>
      <w:docPartBody>
        <w:p w:rsidR="00D5190A" w:rsidRDefault="00531604" w:rsidP="00531604">
          <w:pPr>
            <w:pStyle w:val="D1B239F44401424FA64A402522EF3685"/>
          </w:pPr>
          <w:r>
            <w:t xml:space="preserve">          </w:t>
          </w:r>
        </w:p>
      </w:docPartBody>
    </w:docPart>
    <w:docPart>
      <w:docPartPr>
        <w:name w:val="1A15BE77C35C4F4ABF2E5F1CA054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D3A6-1685-42DA-BE1B-1762296543D1}"/>
      </w:docPartPr>
      <w:docPartBody>
        <w:p w:rsidR="00D5190A" w:rsidRDefault="00531604" w:rsidP="00531604">
          <w:pPr>
            <w:pStyle w:val="1A15BE77C35C4F4ABF2E5F1CA0544792"/>
          </w:pPr>
          <w:r>
            <w:t xml:space="preserve">          </w:t>
          </w:r>
        </w:p>
      </w:docPartBody>
    </w:docPart>
    <w:docPart>
      <w:docPartPr>
        <w:name w:val="77AA5ADC21CD472297569CA5ECE3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78B0-7313-4B89-A34A-73887088039A}"/>
      </w:docPartPr>
      <w:docPartBody>
        <w:p w:rsidR="00D5190A" w:rsidRDefault="00531604" w:rsidP="00531604">
          <w:pPr>
            <w:pStyle w:val="77AA5ADC21CD472297569CA5ECE33AC2"/>
          </w:pPr>
          <w:r>
            <w:t xml:space="preserve">          </w:t>
          </w:r>
        </w:p>
      </w:docPartBody>
    </w:docPart>
    <w:docPart>
      <w:docPartPr>
        <w:name w:val="176E31081A674E07AFDCBB07698E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04F4-0C74-4CA4-AEF0-C1055A839677}"/>
      </w:docPartPr>
      <w:docPartBody>
        <w:p w:rsidR="00D5190A" w:rsidRDefault="00531604" w:rsidP="00531604">
          <w:pPr>
            <w:pStyle w:val="176E31081A674E07AFDCBB07698E3BB0"/>
          </w:pPr>
          <w:r>
            <w:t xml:space="preserve">          </w:t>
          </w:r>
        </w:p>
      </w:docPartBody>
    </w:docPart>
    <w:docPart>
      <w:docPartPr>
        <w:name w:val="9EB3E35C3DFB437988614EA336E9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B0DF-AD76-4820-8A5E-CF694195ECB6}"/>
      </w:docPartPr>
      <w:docPartBody>
        <w:p w:rsidR="00D5190A" w:rsidRDefault="00531604" w:rsidP="00531604">
          <w:pPr>
            <w:pStyle w:val="9EB3E35C3DFB437988614EA336E997B7"/>
          </w:pPr>
          <w:r>
            <w:t xml:space="preserve">          </w:t>
          </w:r>
        </w:p>
      </w:docPartBody>
    </w:docPart>
    <w:docPart>
      <w:docPartPr>
        <w:name w:val="E176F49CE81846E786DB8B18A78C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502E-A68D-4F8B-8794-4FBFB0E900CF}"/>
      </w:docPartPr>
      <w:docPartBody>
        <w:p w:rsidR="00D5190A" w:rsidRDefault="00531604" w:rsidP="00531604">
          <w:pPr>
            <w:pStyle w:val="E176F49CE81846E786DB8B18A78CB61C"/>
          </w:pPr>
          <w:r>
            <w:t xml:space="preserve">          </w:t>
          </w:r>
        </w:p>
      </w:docPartBody>
    </w:docPart>
    <w:docPart>
      <w:docPartPr>
        <w:name w:val="577DA682A53B43EFA324D6583613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E0C5-1F4F-40EE-BBEA-E39EBF7CD3BB}"/>
      </w:docPartPr>
      <w:docPartBody>
        <w:p w:rsidR="00D5190A" w:rsidRDefault="00531604" w:rsidP="00531604">
          <w:pPr>
            <w:pStyle w:val="577DA682A53B43EFA324D6583613B73A"/>
          </w:pPr>
          <w:r>
            <w:t xml:space="preserve">          </w:t>
          </w:r>
        </w:p>
      </w:docPartBody>
    </w:docPart>
    <w:docPart>
      <w:docPartPr>
        <w:name w:val="68A3AC70CCAC41F1888697E14D90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CD8E-D714-49EB-9CD0-0DDDDD5F0FFF}"/>
      </w:docPartPr>
      <w:docPartBody>
        <w:p w:rsidR="00D5190A" w:rsidRDefault="00531604" w:rsidP="00531604">
          <w:pPr>
            <w:pStyle w:val="68A3AC70CCAC41F1888697E14D90F9D9"/>
          </w:pPr>
          <w:r>
            <w:t xml:space="preserve">          </w:t>
          </w:r>
        </w:p>
      </w:docPartBody>
    </w:docPart>
    <w:docPart>
      <w:docPartPr>
        <w:name w:val="7D89B2F3776B4BF5B8DA755F8F16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8967-2BBE-4592-B35A-B2B5EF5CCA89}"/>
      </w:docPartPr>
      <w:docPartBody>
        <w:p w:rsidR="00D5190A" w:rsidRDefault="00531604" w:rsidP="00531604">
          <w:pPr>
            <w:pStyle w:val="7D89B2F3776B4BF5B8DA755F8F169DBA"/>
          </w:pPr>
          <w:r>
            <w:t xml:space="preserve">          </w:t>
          </w:r>
        </w:p>
      </w:docPartBody>
    </w:docPart>
    <w:docPart>
      <w:docPartPr>
        <w:name w:val="0ED53E79ABEA4D1C8AF662868BD7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93D1-CD06-48E3-A77E-06C0A5B35FB7}"/>
      </w:docPartPr>
      <w:docPartBody>
        <w:p w:rsidR="00D5190A" w:rsidRDefault="00531604" w:rsidP="00531604">
          <w:pPr>
            <w:pStyle w:val="0ED53E79ABEA4D1C8AF662868BD72304"/>
          </w:pPr>
          <w:r>
            <w:t xml:space="preserve">          </w:t>
          </w:r>
        </w:p>
      </w:docPartBody>
    </w:docPart>
    <w:docPart>
      <w:docPartPr>
        <w:name w:val="03D67993F1F9452A98FFDD4CDF88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81A5-EAD5-4465-A8B2-9753743DB8D5}"/>
      </w:docPartPr>
      <w:docPartBody>
        <w:p w:rsidR="00D5190A" w:rsidRDefault="00531604" w:rsidP="00531604">
          <w:pPr>
            <w:pStyle w:val="03D67993F1F9452A98FFDD4CDF88EFAF"/>
          </w:pPr>
          <w:r>
            <w:t xml:space="preserve">          </w:t>
          </w:r>
        </w:p>
      </w:docPartBody>
    </w:docPart>
    <w:docPart>
      <w:docPartPr>
        <w:name w:val="53970DC6D4F74D70B6ABE7D586B4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CC1C-08A8-456C-B630-A3EA9E1E21FD}"/>
      </w:docPartPr>
      <w:docPartBody>
        <w:p w:rsidR="00D5190A" w:rsidRDefault="00531604" w:rsidP="00531604">
          <w:pPr>
            <w:pStyle w:val="53970DC6D4F74D70B6ABE7D586B4B0AA"/>
          </w:pPr>
          <w:r>
            <w:t xml:space="preserve">          </w:t>
          </w:r>
        </w:p>
      </w:docPartBody>
    </w:docPart>
    <w:docPart>
      <w:docPartPr>
        <w:name w:val="129CFF11CFC740D9B611DD2E7689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E1D9-8CD4-44A9-881D-8CE9361D54B1}"/>
      </w:docPartPr>
      <w:docPartBody>
        <w:p w:rsidR="00D5190A" w:rsidRDefault="00531604" w:rsidP="00531604">
          <w:pPr>
            <w:pStyle w:val="129CFF11CFC740D9B611DD2E7689978C"/>
          </w:pPr>
          <w:r>
            <w:t xml:space="preserve">          </w:t>
          </w:r>
        </w:p>
      </w:docPartBody>
    </w:docPart>
    <w:docPart>
      <w:docPartPr>
        <w:name w:val="AD12114EE14943D98E513720D97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9C39-C7BB-44A7-8BE1-85132D404C4A}"/>
      </w:docPartPr>
      <w:docPartBody>
        <w:p w:rsidR="00D5190A" w:rsidRDefault="00531604" w:rsidP="00531604">
          <w:pPr>
            <w:pStyle w:val="AD12114EE14943D98E513720D973321E"/>
          </w:pPr>
          <w:r>
            <w:t xml:space="preserve">          </w:t>
          </w:r>
        </w:p>
      </w:docPartBody>
    </w:docPart>
    <w:docPart>
      <w:docPartPr>
        <w:name w:val="275C29550377489FABF2A6EF44C6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FDFB-504D-47E8-B484-0DE2F324896A}"/>
      </w:docPartPr>
      <w:docPartBody>
        <w:p w:rsidR="00D5190A" w:rsidRDefault="00531604" w:rsidP="00531604">
          <w:pPr>
            <w:pStyle w:val="275C29550377489FABF2A6EF44C6D2B3"/>
          </w:pPr>
          <w:r>
            <w:t xml:space="preserve">          </w:t>
          </w:r>
        </w:p>
      </w:docPartBody>
    </w:docPart>
    <w:docPart>
      <w:docPartPr>
        <w:name w:val="F40B7AD864E64A1FB71C7DB0C0CE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E4CB-9F04-4A8E-9248-4271A41A0BA3}"/>
      </w:docPartPr>
      <w:docPartBody>
        <w:p w:rsidR="00D5190A" w:rsidRDefault="00531604" w:rsidP="00531604">
          <w:pPr>
            <w:pStyle w:val="F40B7AD864E64A1FB71C7DB0C0CE61CC"/>
          </w:pPr>
          <w:r>
            <w:t xml:space="preserve">          </w:t>
          </w:r>
        </w:p>
      </w:docPartBody>
    </w:docPart>
    <w:docPart>
      <w:docPartPr>
        <w:name w:val="6150F2FDAC4247A293ECB4B5AE5BA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6F276-E20C-4FCF-9C06-DE6E699CC913}"/>
      </w:docPartPr>
      <w:docPartBody>
        <w:p w:rsidR="00D5190A" w:rsidRDefault="00531604" w:rsidP="00531604">
          <w:pPr>
            <w:pStyle w:val="6150F2FDAC4247A293ECB4B5AE5BA6E3"/>
          </w:pPr>
          <w:r>
            <w:t xml:space="preserve">          </w:t>
          </w:r>
        </w:p>
      </w:docPartBody>
    </w:docPart>
    <w:docPart>
      <w:docPartPr>
        <w:name w:val="54FD35D376BE49BCBE63EED55805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12B5-CC57-494A-846A-CF42A7B6B8B8}"/>
      </w:docPartPr>
      <w:docPartBody>
        <w:p w:rsidR="00D5190A" w:rsidRDefault="00531604" w:rsidP="00531604">
          <w:pPr>
            <w:pStyle w:val="54FD35D376BE49BCBE63EED55805F706"/>
          </w:pPr>
          <w:r>
            <w:t xml:space="preserve">          </w:t>
          </w:r>
        </w:p>
      </w:docPartBody>
    </w:docPart>
    <w:docPart>
      <w:docPartPr>
        <w:name w:val="A2384CD4178C469395FD681DB224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B2E8-B3D6-4CE5-BA00-B450CECF7650}"/>
      </w:docPartPr>
      <w:docPartBody>
        <w:p w:rsidR="00D5190A" w:rsidRDefault="00531604" w:rsidP="00531604">
          <w:pPr>
            <w:pStyle w:val="A2384CD4178C469395FD681DB22491D2"/>
          </w:pPr>
          <w:r>
            <w:t xml:space="preserve">          </w:t>
          </w:r>
        </w:p>
      </w:docPartBody>
    </w:docPart>
    <w:docPart>
      <w:docPartPr>
        <w:name w:val="33B36DFBDC514E4A9FA81B1C4C1B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9BDD-0E3E-43EA-987D-54F63C444D2F}"/>
      </w:docPartPr>
      <w:docPartBody>
        <w:p w:rsidR="00D5190A" w:rsidRDefault="00531604" w:rsidP="00531604">
          <w:pPr>
            <w:pStyle w:val="33B36DFBDC514E4A9FA81B1C4C1B0283"/>
          </w:pPr>
          <w:r>
            <w:t xml:space="preserve">          </w:t>
          </w:r>
        </w:p>
      </w:docPartBody>
    </w:docPart>
    <w:docPart>
      <w:docPartPr>
        <w:name w:val="48722A7ABF88423FA8934F49F9BFF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A744-31BF-49E1-BF95-B6E628D2BFB1}"/>
      </w:docPartPr>
      <w:docPartBody>
        <w:p w:rsidR="00D5190A" w:rsidRDefault="00531604" w:rsidP="00531604">
          <w:pPr>
            <w:pStyle w:val="48722A7ABF88423FA8934F49F9BFF101"/>
          </w:pPr>
          <w:r>
            <w:t xml:space="preserve">          </w:t>
          </w:r>
        </w:p>
      </w:docPartBody>
    </w:docPart>
    <w:docPart>
      <w:docPartPr>
        <w:name w:val="88BE2D709BBE4A06B31CAACAD229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A636-372C-4F35-A8F3-B3FCC3710BAB}"/>
      </w:docPartPr>
      <w:docPartBody>
        <w:p w:rsidR="00D5190A" w:rsidRDefault="00531604" w:rsidP="00531604">
          <w:pPr>
            <w:pStyle w:val="88BE2D709BBE4A06B31CAACAD229D1D1"/>
          </w:pPr>
          <w:r>
            <w:t xml:space="preserve">          </w:t>
          </w:r>
        </w:p>
      </w:docPartBody>
    </w:docPart>
    <w:docPart>
      <w:docPartPr>
        <w:name w:val="A09F2425FB3B4803808A871C2D91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5504-272B-47EA-A4A8-879FEB609F35}"/>
      </w:docPartPr>
      <w:docPartBody>
        <w:p w:rsidR="00D5190A" w:rsidRDefault="00531604" w:rsidP="00531604">
          <w:pPr>
            <w:pStyle w:val="A09F2425FB3B4803808A871C2D91AC55"/>
          </w:pPr>
          <w:r>
            <w:t xml:space="preserve">          </w:t>
          </w:r>
        </w:p>
      </w:docPartBody>
    </w:docPart>
    <w:docPart>
      <w:docPartPr>
        <w:name w:val="35D6139308724E90B80120AAAF1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D2FC-C9F7-4652-9CA0-5B7A40AAA444}"/>
      </w:docPartPr>
      <w:docPartBody>
        <w:p w:rsidR="00D5190A" w:rsidRDefault="00531604" w:rsidP="00531604">
          <w:pPr>
            <w:pStyle w:val="35D6139308724E90B80120AAAF1B43C0"/>
          </w:pPr>
          <w:r>
            <w:t xml:space="preserve">          </w:t>
          </w:r>
        </w:p>
      </w:docPartBody>
    </w:docPart>
    <w:docPart>
      <w:docPartPr>
        <w:name w:val="E4CF4A383A1B423EA6BEBC478D4D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AD1A-AD7F-4ABF-835C-0E9A4A951655}"/>
      </w:docPartPr>
      <w:docPartBody>
        <w:p w:rsidR="00D5190A" w:rsidRDefault="00531604" w:rsidP="00531604">
          <w:pPr>
            <w:pStyle w:val="E4CF4A383A1B423EA6BEBC478D4D4C17"/>
          </w:pPr>
          <w:r>
            <w:t xml:space="preserve">          </w:t>
          </w:r>
        </w:p>
      </w:docPartBody>
    </w:docPart>
    <w:docPart>
      <w:docPartPr>
        <w:name w:val="5C1F1BB1D05440538B6D43E05C78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BCA5-366B-4085-87E9-99D8CE04C054}"/>
      </w:docPartPr>
      <w:docPartBody>
        <w:p w:rsidR="00D5190A" w:rsidRDefault="00531604" w:rsidP="00531604">
          <w:pPr>
            <w:pStyle w:val="5C1F1BB1D05440538B6D43E05C782C0A"/>
          </w:pPr>
          <w:r>
            <w:t xml:space="preserve">          </w:t>
          </w:r>
        </w:p>
      </w:docPartBody>
    </w:docPart>
    <w:docPart>
      <w:docPartPr>
        <w:name w:val="742CD8EABD7E4B45AC4DCC363A7F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32C7-3927-448F-ADD9-6D931BCC24C1}"/>
      </w:docPartPr>
      <w:docPartBody>
        <w:p w:rsidR="00D5190A" w:rsidRDefault="00531604" w:rsidP="00531604">
          <w:pPr>
            <w:pStyle w:val="742CD8EABD7E4B45AC4DCC363A7FB187"/>
          </w:pPr>
          <w:r>
            <w:t xml:space="preserve">          </w:t>
          </w:r>
        </w:p>
      </w:docPartBody>
    </w:docPart>
    <w:docPart>
      <w:docPartPr>
        <w:name w:val="9410ED418C1F4432B430DA71E12C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7A11-3E6B-48EF-B32F-B54FCB348104}"/>
      </w:docPartPr>
      <w:docPartBody>
        <w:p w:rsidR="00D5190A" w:rsidRDefault="00531604" w:rsidP="00531604">
          <w:pPr>
            <w:pStyle w:val="9410ED418C1F4432B430DA71E12C6639"/>
          </w:pPr>
          <w:r>
            <w:t xml:space="preserve">          </w:t>
          </w:r>
        </w:p>
      </w:docPartBody>
    </w:docPart>
    <w:docPart>
      <w:docPartPr>
        <w:name w:val="63E04F3D3E9E48E3A230116A2D0B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7FE8-0391-4FC5-9A37-3B83D56146F6}"/>
      </w:docPartPr>
      <w:docPartBody>
        <w:p w:rsidR="00D5190A" w:rsidRDefault="00531604" w:rsidP="00531604">
          <w:pPr>
            <w:pStyle w:val="63E04F3D3E9E48E3A230116A2D0BC9AE"/>
          </w:pPr>
          <w:r>
            <w:t xml:space="preserve">          </w:t>
          </w:r>
        </w:p>
      </w:docPartBody>
    </w:docPart>
    <w:docPart>
      <w:docPartPr>
        <w:name w:val="79DBA6000D2E4D3D920A02B55273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0988-EA87-46AD-B584-22B8DAEAC486}"/>
      </w:docPartPr>
      <w:docPartBody>
        <w:p w:rsidR="00D5190A" w:rsidRDefault="00531604" w:rsidP="00531604">
          <w:pPr>
            <w:pStyle w:val="79DBA6000D2E4D3D920A02B552736C40"/>
          </w:pPr>
          <w:r>
            <w:t xml:space="preserve">          </w:t>
          </w:r>
        </w:p>
      </w:docPartBody>
    </w:docPart>
    <w:docPart>
      <w:docPartPr>
        <w:name w:val="CBE54DCD07AA4688B25DEFB0D656E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C55C7-3B07-47B6-9BC9-D2C43B6E1972}"/>
      </w:docPartPr>
      <w:docPartBody>
        <w:p w:rsidR="00D5190A" w:rsidRDefault="00531604" w:rsidP="00531604">
          <w:pPr>
            <w:pStyle w:val="CBE54DCD07AA4688B25DEFB0D656E1CD"/>
          </w:pPr>
          <w:r>
            <w:t xml:space="preserve">          </w:t>
          </w:r>
        </w:p>
      </w:docPartBody>
    </w:docPart>
    <w:docPart>
      <w:docPartPr>
        <w:name w:val="641664F05F0942EDBC02681970C8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FFD8-38C5-4437-A2D2-F4B187F9BFC4}"/>
      </w:docPartPr>
      <w:docPartBody>
        <w:p w:rsidR="00D5190A" w:rsidRDefault="00531604" w:rsidP="00531604">
          <w:pPr>
            <w:pStyle w:val="641664F05F0942EDBC02681970C8C91E"/>
          </w:pPr>
          <w:r>
            <w:t xml:space="preserve">          </w:t>
          </w:r>
        </w:p>
      </w:docPartBody>
    </w:docPart>
    <w:docPart>
      <w:docPartPr>
        <w:name w:val="AC1D50A81B2F4A31B2720CAC7906A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B7BE-CA1D-4BE8-AD5C-B49840FDD37E}"/>
      </w:docPartPr>
      <w:docPartBody>
        <w:p w:rsidR="00D5190A" w:rsidRDefault="00531604" w:rsidP="00531604">
          <w:pPr>
            <w:pStyle w:val="AC1D50A81B2F4A31B2720CAC7906A134"/>
          </w:pPr>
          <w:r>
            <w:t xml:space="preserve">          </w:t>
          </w:r>
        </w:p>
      </w:docPartBody>
    </w:docPart>
    <w:docPart>
      <w:docPartPr>
        <w:name w:val="55DA5D463CD1475E9C22F3358CF9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7878-FA78-49E8-A7DD-EBF56C15A1AA}"/>
      </w:docPartPr>
      <w:docPartBody>
        <w:p w:rsidR="00D5190A" w:rsidRDefault="00531604" w:rsidP="00531604">
          <w:pPr>
            <w:pStyle w:val="55DA5D463CD1475E9C22F3358CF99DBA"/>
          </w:pPr>
          <w:r>
            <w:t xml:space="preserve">          </w:t>
          </w:r>
        </w:p>
      </w:docPartBody>
    </w:docPart>
    <w:docPart>
      <w:docPartPr>
        <w:name w:val="175869B50A854267B6618A90CB6A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6C44-12D6-41DC-B216-3A97E610DD09}"/>
      </w:docPartPr>
      <w:docPartBody>
        <w:p w:rsidR="00D5190A" w:rsidRDefault="00531604" w:rsidP="00531604">
          <w:pPr>
            <w:pStyle w:val="175869B50A854267B6618A90CB6A7E07"/>
          </w:pPr>
          <w:r>
            <w:t xml:space="preserve">          </w:t>
          </w:r>
        </w:p>
      </w:docPartBody>
    </w:docPart>
    <w:docPart>
      <w:docPartPr>
        <w:name w:val="44F9CCF591AE43FD82F6DE24C47E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BAFC-8DDD-4E29-AE74-7B8DD0950C24}"/>
      </w:docPartPr>
      <w:docPartBody>
        <w:p w:rsidR="00D5190A" w:rsidRDefault="00531604" w:rsidP="00531604">
          <w:pPr>
            <w:pStyle w:val="44F9CCF591AE43FD82F6DE24C47EEAF0"/>
          </w:pPr>
          <w:r>
            <w:t xml:space="preserve">          </w:t>
          </w:r>
        </w:p>
      </w:docPartBody>
    </w:docPart>
    <w:docPart>
      <w:docPartPr>
        <w:name w:val="5724F4ECB7D64275933DEC9C6A3D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FB8B-E084-45A7-8B75-93B9C8F1F10B}"/>
      </w:docPartPr>
      <w:docPartBody>
        <w:p w:rsidR="00D5190A" w:rsidRDefault="00531604" w:rsidP="00531604">
          <w:pPr>
            <w:pStyle w:val="5724F4ECB7D64275933DEC9C6A3DF7F4"/>
          </w:pPr>
          <w:r>
            <w:t xml:space="preserve">          </w:t>
          </w:r>
        </w:p>
      </w:docPartBody>
    </w:docPart>
    <w:docPart>
      <w:docPartPr>
        <w:name w:val="5763DD7288C64B51AC5ED8649589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7CFF-70E9-4505-BDFA-90DACE5275FE}"/>
      </w:docPartPr>
      <w:docPartBody>
        <w:p w:rsidR="00D5190A" w:rsidRDefault="00531604" w:rsidP="00531604">
          <w:pPr>
            <w:pStyle w:val="5763DD7288C64B51AC5ED86495898DB9"/>
          </w:pPr>
          <w:r>
            <w:t xml:space="preserve">          </w:t>
          </w:r>
        </w:p>
      </w:docPartBody>
    </w:docPart>
    <w:docPart>
      <w:docPartPr>
        <w:name w:val="4E78BCB94543431F948AA84D57C5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B059-C47A-4BE6-9EE2-967D4D2636C2}"/>
      </w:docPartPr>
      <w:docPartBody>
        <w:p w:rsidR="00D5190A" w:rsidRDefault="00531604" w:rsidP="00531604">
          <w:pPr>
            <w:pStyle w:val="4E78BCB94543431F948AA84D57C5957A"/>
          </w:pPr>
          <w:r>
            <w:t xml:space="preserve">          </w:t>
          </w:r>
        </w:p>
      </w:docPartBody>
    </w:docPart>
    <w:docPart>
      <w:docPartPr>
        <w:name w:val="3A839E89443D4C97847084823E7E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9A0F-87A5-48BF-BA8C-6C3F86DAA4EB}"/>
      </w:docPartPr>
      <w:docPartBody>
        <w:p w:rsidR="00D5190A" w:rsidRDefault="00531604" w:rsidP="00531604">
          <w:pPr>
            <w:pStyle w:val="3A839E89443D4C97847084823E7E5E82"/>
          </w:pPr>
          <w:r>
            <w:t xml:space="preserve">          </w:t>
          </w:r>
        </w:p>
      </w:docPartBody>
    </w:docPart>
    <w:docPart>
      <w:docPartPr>
        <w:name w:val="07CB955EBE5245AC93FADFC406C1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1723-C8B7-4590-9D01-CCCE3132207D}"/>
      </w:docPartPr>
      <w:docPartBody>
        <w:p w:rsidR="00D5190A" w:rsidRDefault="00531604" w:rsidP="00531604">
          <w:pPr>
            <w:pStyle w:val="07CB955EBE5245AC93FADFC406C179E9"/>
          </w:pPr>
          <w:r>
            <w:t xml:space="preserve">          </w:t>
          </w:r>
        </w:p>
      </w:docPartBody>
    </w:docPart>
    <w:docPart>
      <w:docPartPr>
        <w:name w:val="3F6B8F322BBC46DFB5D3E09FE1C2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340F-6503-43D8-B88E-F7341FA7F1CF}"/>
      </w:docPartPr>
      <w:docPartBody>
        <w:p w:rsidR="00D5190A" w:rsidRDefault="00531604" w:rsidP="00531604">
          <w:pPr>
            <w:pStyle w:val="3F6B8F322BBC46DFB5D3E09FE1C2C6FD"/>
          </w:pPr>
          <w:r>
            <w:t xml:space="preserve">          </w:t>
          </w:r>
        </w:p>
      </w:docPartBody>
    </w:docPart>
    <w:docPart>
      <w:docPartPr>
        <w:name w:val="682A221EDD584DEA98068A9F9904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172F-14B8-4169-BA86-8D6BEFDE6045}"/>
      </w:docPartPr>
      <w:docPartBody>
        <w:p w:rsidR="00D5190A" w:rsidRDefault="00531604" w:rsidP="00531604">
          <w:pPr>
            <w:pStyle w:val="682A221EDD584DEA98068A9F9904DE8B"/>
          </w:pPr>
          <w:r>
            <w:t xml:space="preserve">          </w:t>
          </w:r>
        </w:p>
      </w:docPartBody>
    </w:docPart>
    <w:docPart>
      <w:docPartPr>
        <w:name w:val="6607DDAA63224849ABFA62192040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0634-97C8-4CDE-A9B2-EAA7FF23B605}"/>
      </w:docPartPr>
      <w:docPartBody>
        <w:p w:rsidR="00D5190A" w:rsidRDefault="00531604" w:rsidP="00531604">
          <w:pPr>
            <w:pStyle w:val="6607DDAA63224849ABFA621920400241"/>
          </w:pPr>
          <w:r>
            <w:t xml:space="preserve">          </w:t>
          </w:r>
        </w:p>
      </w:docPartBody>
    </w:docPart>
    <w:docPart>
      <w:docPartPr>
        <w:name w:val="D792C2E467734D8B8F06A86A40F6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1981-B7DE-46D0-9746-D988BCC9D85B}"/>
      </w:docPartPr>
      <w:docPartBody>
        <w:p w:rsidR="00D5190A" w:rsidRDefault="00531604" w:rsidP="00531604">
          <w:pPr>
            <w:pStyle w:val="D792C2E467734D8B8F06A86A40F67695"/>
          </w:pPr>
          <w:r>
            <w:t xml:space="preserve">          </w:t>
          </w:r>
        </w:p>
      </w:docPartBody>
    </w:docPart>
    <w:docPart>
      <w:docPartPr>
        <w:name w:val="0CFC4B70A1274168AB5F9AB35807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AEB4-E415-46F2-B422-2182352105B0}"/>
      </w:docPartPr>
      <w:docPartBody>
        <w:p w:rsidR="00D5190A" w:rsidRDefault="00531604" w:rsidP="00531604">
          <w:pPr>
            <w:pStyle w:val="0CFC4B70A1274168AB5F9AB3580725E2"/>
          </w:pPr>
          <w:r>
            <w:t xml:space="preserve">          </w:t>
          </w:r>
        </w:p>
      </w:docPartBody>
    </w:docPart>
    <w:docPart>
      <w:docPartPr>
        <w:name w:val="6E444046FF3B40999114D88BBF4F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2E14-D8BF-488F-B52E-BF09DB9CF143}"/>
      </w:docPartPr>
      <w:docPartBody>
        <w:p w:rsidR="00D5190A" w:rsidRDefault="00531604" w:rsidP="00531604">
          <w:pPr>
            <w:pStyle w:val="6E444046FF3B40999114D88BBF4F3130"/>
          </w:pPr>
          <w:r>
            <w:t xml:space="preserve">          </w:t>
          </w:r>
        </w:p>
      </w:docPartBody>
    </w:docPart>
    <w:docPart>
      <w:docPartPr>
        <w:name w:val="3524353DCE694DB1A0090083CD6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AB2F2-F650-477C-AADF-3F1A7BEAD191}"/>
      </w:docPartPr>
      <w:docPartBody>
        <w:p w:rsidR="00D5190A" w:rsidRDefault="00531604" w:rsidP="00531604">
          <w:pPr>
            <w:pStyle w:val="3524353DCE694DB1A0090083CD6E4A85"/>
          </w:pPr>
          <w:r>
            <w:t xml:space="preserve">          </w:t>
          </w:r>
        </w:p>
      </w:docPartBody>
    </w:docPart>
    <w:docPart>
      <w:docPartPr>
        <w:name w:val="13A8C8119EC847E9BA3FCEC94EC0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A832-66EF-409A-9DF6-71A3A15EFA24}"/>
      </w:docPartPr>
      <w:docPartBody>
        <w:p w:rsidR="00D5190A" w:rsidRDefault="00531604" w:rsidP="00531604">
          <w:pPr>
            <w:pStyle w:val="13A8C8119EC847E9BA3FCEC94EC08FF3"/>
          </w:pPr>
          <w:r>
            <w:t xml:space="preserve">          </w:t>
          </w:r>
        </w:p>
      </w:docPartBody>
    </w:docPart>
    <w:docPart>
      <w:docPartPr>
        <w:name w:val="9FFB7AA6D0714F229A20193636A5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251E-0C53-4C2D-A118-E86A9ECD4694}"/>
      </w:docPartPr>
      <w:docPartBody>
        <w:p w:rsidR="00D5190A" w:rsidRDefault="00531604" w:rsidP="00531604">
          <w:pPr>
            <w:pStyle w:val="9FFB7AA6D0714F229A20193636A5DC68"/>
          </w:pPr>
          <w:r>
            <w:t xml:space="preserve">          </w:t>
          </w:r>
        </w:p>
      </w:docPartBody>
    </w:docPart>
    <w:docPart>
      <w:docPartPr>
        <w:name w:val="70BBEF80B7774EEDB8CF7D3C86AD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B01A-2C81-4FC7-8876-44710DAB2337}"/>
      </w:docPartPr>
      <w:docPartBody>
        <w:p w:rsidR="00D5190A" w:rsidRDefault="00531604" w:rsidP="00531604">
          <w:pPr>
            <w:pStyle w:val="70BBEF80B7774EEDB8CF7D3C86AD853B"/>
          </w:pPr>
          <w:r>
            <w:t xml:space="preserve">          </w:t>
          </w:r>
        </w:p>
      </w:docPartBody>
    </w:docPart>
    <w:docPart>
      <w:docPartPr>
        <w:name w:val="65F9658E76174487BC43D77BB5AB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7152-A10C-4F62-AD80-59CB930B455E}"/>
      </w:docPartPr>
      <w:docPartBody>
        <w:p w:rsidR="00D5190A" w:rsidRDefault="00531604" w:rsidP="00531604">
          <w:pPr>
            <w:pStyle w:val="65F9658E76174487BC43D77BB5AB5945"/>
          </w:pPr>
          <w:r>
            <w:t xml:space="preserve">          </w:t>
          </w:r>
        </w:p>
      </w:docPartBody>
    </w:docPart>
    <w:docPart>
      <w:docPartPr>
        <w:name w:val="F1F6953515B14835B153CA567E3CA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CD29-542C-44DB-8713-FE13D5CB6056}"/>
      </w:docPartPr>
      <w:docPartBody>
        <w:p w:rsidR="00D5190A" w:rsidRDefault="00531604" w:rsidP="00531604">
          <w:pPr>
            <w:pStyle w:val="F1F6953515B14835B153CA567E3CA042"/>
          </w:pPr>
          <w:r>
            <w:t xml:space="preserve">          </w:t>
          </w:r>
        </w:p>
      </w:docPartBody>
    </w:docPart>
    <w:docPart>
      <w:docPartPr>
        <w:name w:val="0BFA6223AB0044C6BE4703E03AD9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9536-44BD-4AE5-8BF8-8ABA096F5678}"/>
      </w:docPartPr>
      <w:docPartBody>
        <w:p w:rsidR="00D5190A" w:rsidRDefault="00531604" w:rsidP="00531604">
          <w:pPr>
            <w:pStyle w:val="0BFA6223AB0044C6BE4703E03AD91F5F"/>
          </w:pPr>
          <w:r>
            <w:t xml:space="preserve">          </w:t>
          </w:r>
        </w:p>
      </w:docPartBody>
    </w:docPart>
    <w:docPart>
      <w:docPartPr>
        <w:name w:val="0757AE38F235443BBF69ECE27ABF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9714-8536-47D2-BA7E-18AE02DC809A}"/>
      </w:docPartPr>
      <w:docPartBody>
        <w:p w:rsidR="00D5190A" w:rsidRDefault="00531604" w:rsidP="00531604">
          <w:pPr>
            <w:pStyle w:val="0757AE38F235443BBF69ECE27ABF3F4D"/>
          </w:pPr>
          <w:r>
            <w:t xml:space="preserve">          </w:t>
          </w:r>
        </w:p>
      </w:docPartBody>
    </w:docPart>
    <w:docPart>
      <w:docPartPr>
        <w:name w:val="4E2FC178C75D4DFEAA32D8D48FF3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25B3-E3B1-455C-AA5F-946F99E1CF0F}"/>
      </w:docPartPr>
      <w:docPartBody>
        <w:p w:rsidR="00D5190A" w:rsidRDefault="00531604" w:rsidP="00531604">
          <w:pPr>
            <w:pStyle w:val="4E2FC178C75D4DFEAA32D8D48FF39AF3"/>
          </w:pPr>
          <w:r>
            <w:t xml:space="preserve">          </w:t>
          </w:r>
        </w:p>
      </w:docPartBody>
    </w:docPart>
    <w:docPart>
      <w:docPartPr>
        <w:name w:val="E00B093D091D4F70B5A1F3CC1D0A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1C18-CCAD-4705-851E-A954974AF7B0}"/>
      </w:docPartPr>
      <w:docPartBody>
        <w:p w:rsidR="00D5190A" w:rsidRDefault="00531604" w:rsidP="00531604">
          <w:pPr>
            <w:pStyle w:val="E00B093D091D4F70B5A1F3CC1D0A807A"/>
          </w:pPr>
          <w:r>
            <w:t xml:space="preserve">          </w:t>
          </w:r>
        </w:p>
      </w:docPartBody>
    </w:docPart>
    <w:docPart>
      <w:docPartPr>
        <w:name w:val="767402E065E2460F9D4D80C430E0D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28E5-3908-4BD6-ACD4-76950F23EA05}"/>
      </w:docPartPr>
      <w:docPartBody>
        <w:p w:rsidR="00D5190A" w:rsidRDefault="00531604" w:rsidP="00531604">
          <w:pPr>
            <w:pStyle w:val="767402E065E2460F9D4D80C430E0DE2C"/>
          </w:pPr>
          <w:r>
            <w:t xml:space="preserve">          </w:t>
          </w:r>
        </w:p>
      </w:docPartBody>
    </w:docPart>
    <w:docPart>
      <w:docPartPr>
        <w:name w:val="667F4E5D15394AC3A72493680E34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A164-B936-400E-B789-F0BAE3A17828}"/>
      </w:docPartPr>
      <w:docPartBody>
        <w:p w:rsidR="00D5190A" w:rsidRDefault="00531604" w:rsidP="00531604">
          <w:pPr>
            <w:pStyle w:val="667F4E5D15394AC3A72493680E348D9D"/>
          </w:pPr>
          <w:r>
            <w:t xml:space="preserve">          </w:t>
          </w:r>
        </w:p>
      </w:docPartBody>
    </w:docPart>
    <w:docPart>
      <w:docPartPr>
        <w:name w:val="0C204EA1E0164FE58EACEF361FA5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1971-0544-4F0F-8E7E-6F49FF5A1EBE}"/>
      </w:docPartPr>
      <w:docPartBody>
        <w:p w:rsidR="00D5190A" w:rsidRDefault="00531604" w:rsidP="00531604">
          <w:pPr>
            <w:pStyle w:val="0C204EA1E0164FE58EACEF361FA54AD3"/>
          </w:pPr>
          <w:r>
            <w:t xml:space="preserve">          </w:t>
          </w:r>
        </w:p>
      </w:docPartBody>
    </w:docPart>
    <w:docPart>
      <w:docPartPr>
        <w:name w:val="285E839A1ABA41E9826804B107F0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409F-E60B-443C-A269-24D3161F55CC}"/>
      </w:docPartPr>
      <w:docPartBody>
        <w:p w:rsidR="00D5190A" w:rsidRDefault="00531604" w:rsidP="00531604">
          <w:pPr>
            <w:pStyle w:val="285E839A1ABA41E9826804B107F0C345"/>
          </w:pPr>
          <w:r>
            <w:t xml:space="preserve">          </w:t>
          </w:r>
        </w:p>
      </w:docPartBody>
    </w:docPart>
    <w:docPart>
      <w:docPartPr>
        <w:name w:val="E5E7D1E975CC4E11829052E3907D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B2F1-4A38-483D-AC53-6F9D6F8B346E}"/>
      </w:docPartPr>
      <w:docPartBody>
        <w:p w:rsidR="00D5190A" w:rsidRDefault="00531604" w:rsidP="00531604">
          <w:pPr>
            <w:pStyle w:val="E5E7D1E975CC4E11829052E3907DC61E"/>
          </w:pPr>
          <w:r>
            <w:t xml:space="preserve">          </w:t>
          </w:r>
        </w:p>
      </w:docPartBody>
    </w:docPart>
    <w:docPart>
      <w:docPartPr>
        <w:name w:val="C6E33C9825D64B1CBA3201DBCDA0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CCA6-FBD2-48EC-A97C-21BFECFE3056}"/>
      </w:docPartPr>
      <w:docPartBody>
        <w:p w:rsidR="00D5190A" w:rsidRDefault="00531604" w:rsidP="00531604">
          <w:pPr>
            <w:pStyle w:val="C6E33C9825D64B1CBA3201DBCDA032AD"/>
          </w:pPr>
          <w:r>
            <w:t xml:space="preserve">          </w:t>
          </w:r>
        </w:p>
      </w:docPartBody>
    </w:docPart>
    <w:docPart>
      <w:docPartPr>
        <w:name w:val="632D3A09629F4339B5F4FB48F73C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EFB05-54B3-4C87-A058-A86C3CEEC6D4}"/>
      </w:docPartPr>
      <w:docPartBody>
        <w:p w:rsidR="00D5190A" w:rsidRDefault="00531604" w:rsidP="00531604">
          <w:pPr>
            <w:pStyle w:val="632D3A09629F4339B5F4FB48F73C5BEA"/>
          </w:pPr>
          <w:r>
            <w:t xml:space="preserve">          </w:t>
          </w:r>
        </w:p>
      </w:docPartBody>
    </w:docPart>
    <w:docPart>
      <w:docPartPr>
        <w:name w:val="020F15FAA3D44554A8B12E3BE144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D5CB-D5E4-4941-8D3D-24C839ACF087}"/>
      </w:docPartPr>
      <w:docPartBody>
        <w:p w:rsidR="00D5190A" w:rsidRDefault="00531604" w:rsidP="00531604">
          <w:pPr>
            <w:pStyle w:val="020F15FAA3D44554A8B12E3BE1449595"/>
          </w:pPr>
          <w:r>
            <w:t xml:space="preserve">          </w:t>
          </w:r>
        </w:p>
      </w:docPartBody>
    </w:docPart>
    <w:docPart>
      <w:docPartPr>
        <w:name w:val="89118A6235104C458623BE5E826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0AD0-FFE1-4375-8ABC-B8EDCF8F7B27}"/>
      </w:docPartPr>
      <w:docPartBody>
        <w:p w:rsidR="00D5190A" w:rsidRDefault="00531604" w:rsidP="00531604">
          <w:pPr>
            <w:pStyle w:val="89118A6235104C458623BE5E8264E8FF"/>
          </w:pPr>
          <w:r>
            <w:t xml:space="preserve">          </w:t>
          </w:r>
        </w:p>
      </w:docPartBody>
    </w:docPart>
    <w:docPart>
      <w:docPartPr>
        <w:name w:val="0DB72F4056AB44A5BE643E134EED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38D2-5B16-4FE3-8FA4-5115E44CB527}"/>
      </w:docPartPr>
      <w:docPartBody>
        <w:p w:rsidR="00D5190A" w:rsidRDefault="00531604" w:rsidP="00531604">
          <w:pPr>
            <w:pStyle w:val="0DB72F4056AB44A5BE643E134EED24AD"/>
          </w:pPr>
          <w:r>
            <w:t xml:space="preserve">          </w:t>
          </w:r>
        </w:p>
      </w:docPartBody>
    </w:docPart>
    <w:docPart>
      <w:docPartPr>
        <w:name w:val="9F9C4B622731463BBBA4BE2A150B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A5FC-2C7A-472C-848D-2A6467D6AA82}"/>
      </w:docPartPr>
      <w:docPartBody>
        <w:p w:rsidR="00D5190A" w:rsidRDefault="00531604" w:rsidP="00531604">
          <w:pPr>
            <w:pStyle w:val="9F9C4B622731463BBBA4BE2A150B185E"/>
          </w:pPr>
          <w:r>
            <w:t xml:space="preserve">          </w:t>
          </w:r>
        </w:p>
      </w:docPartBody>
    </w:docPart>
    <w:docPart>
      <w:docPartPr>
        <w:name w:val="B03D94AA2C8648FDA5B030C14DE53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B033-502E-4BD2-A34A-BDB806266B25}"/>
      </w:docPartPr>
      <w:docPartBody>
        <w:p w:rsidR="00D5190A" w:rsidRDefault="00531604" w:rsidP="00531604">
          <w:pPr>
            <w:pStyle w:val="B03D94AA2C8648FDA5B030C14DE533DF"/>
          </w:pPr>
          <w:r>
            <w:t xml:space="preserve">          </w:t>
          </w:r>
        </w:p>
      </w:docPartBody>
    </w:docPart>
    <w:docPart>
      <w:docPartPr>
        <w:name w:val="CBF1A9FD72E241079A3E403F324D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35D5-4AD6-42AC-86AD-20ACD55B51ED}"/>
      </w:docPartPr>
      <w:docPartBody>
        <w:p w:rsidR="00D5190A" w:rsidRDefault="00531604" w:rsidP="00531604">
          <w:pPr>
            <w:pStyle w:val="CBF1A9FD72E241079A3E403F324D300F"/>
          </w:pPr>
          <w:r>
            <w:t xml:space="preserve">          </w:t>
          </w:r>
        </w:p>
      </w:docPartBody>
    </w:docPart>
    <w:docPart>
      <w:docPartPr>
        <w:name w:val="05557F023E994C31B249756BA7F9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045A9-D89A-40D0-B6AC-4DF2702A764C}"/>
      </w:docPartPr>
      <w:docPartBody>
        <w:p w:rsidR="00D5190A" w:rsidRDefault="00531604" w:rsidP="00531604">
          <w:pPr>
            <w:pStyle w:val="05557F023E994C31B249756BA7F97B08"/>
          </w:pPr>
          <w:r>
            <w:t xml:space="preserve">          </w:t>
          </w:r>
        </w:p>
      </w:docPartBody>
    </w:docPart>
    <w:docPart>
      <w:docPartPr>
        <w:name w:val="64FA573E86434E668EFA6DADA51A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063E-3E0C-42B4-A176-5219089E0800}"/>
      </w:docPartPr>
      <w:docPartBody>
        <w:p w:rsidR="00D5190A" w:rsidRDefault="00531604" w:rsidP="00531604">
          <w:pPr>
            <w:pStyle w:val="64FA573E86434E668EFA6DADA51A56A4"/>
          </w:pPr>
          <w:r>
            <w:t xml:space="preserve">          </w:t>
          </w:r>
        </w:p>
      </w:docPartBody>
    </w:docPart>
    <w:docPart>
      <w:docPartPr>
        <w:name w:val="D19D88F307AF47438A87523FD69C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0541-B1B7-4555-94D7-482A7D9DF105}"/>
      </w:docPartPr>
      <w:docPartBody>
        <w:p w:rsidR="00D5190A" w:rsidRDefault="00531604" w:rsidP="00531604">
          <w:pPr>
            <w:pStyle w:val="D19D88F307AF47438A87523FD69C838D"/>
          </w:pPr>
          <w:r>
            <w:t xml:space="preserve">          </w:t>
          </w:r>
        </w:p>
      </w:docPartBody>
    </w:docPart>
    <w:docPart>
      <w:docPartPr>
        <w:name w:val="0CBED3673D314476808F7D4287DD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9E0D-3B32-47E5-AFEF-454026C22874}"/>
      </w:docPartPr>
      <w:docPartBody>
        <w:p w:rsidR="00D5190A" w:rsidRDefault="00531604" w:rsidP="00531604">
          <w:pPr>
            <w:pStyle w:val="0CBED3673D314476808F7D4287DDBC84"/>
          </w:pPr>
          <w:r>
            <w:t xml:space="preserve">          </w:t>
          </w:r>
        </w:p>
      </w:docPartBody>
    </w:docPart>
    <w:docPart>
      <w:docPartPr>
        <w:name w:val="DA77465F493242509D97350E9C38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CB17-E4A5-43BE-A76D-EE31FA2AEB5D}"/>
      </w:docPartPr>
      <w:docPartBody>
        <w:p w:rsidR="00D5190A" w:rsidRDefault="00531604" w:rsidP="00531604">
          <w:pPr>
            <w:pStyle w:val="DA77465F493242509D97350E9C38E692"/>
          </w:pPr>
          <w:r>
            <w:t xml:space="preserve">          </w:t>
          </w:r>
        </w:p>
      </w:docPartBody>
    </w:docPart>
    <w:docPart>
      <w:docPartPr>
        <w:name w:val="A8E142275E6A4EE1BA4D19891BAA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C7D6-8BCF-4BEE-BEC9-EF8F1C1BB7F3}"/>
      </w:docPartPr>
      <w:docPartBody>
        <w:p w:rsidR="00D5190A" w:rsidRDefault="00531604" w:rsidP="00531604">
          <w:pPr>
            <w:pStyle w:val="A8E142275E6A4EE1BA4D19891BAAEDAA"/>
          </w:pPr>
          <w:r>
            <w:t xml:space="preserve">          </w:t>
          </w:r>
        </w:p>
      </w:docPartBody>
    </w:docPart>
    <w:docPart>
      <w:docPartPr>
        <w:name w:val="A40C1A583A384514AA583BB5F4AA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DAE75-0A8B-4039-BCAA-84B704AECFE7}"/>
      </w:docPartPr>
      <w:docPartBody>
        <w:p w:rsidR="00D5190A" w:rsidRDefault="00531604" w:rsidP="00531604">
          <w:pPr>
            <w:pStyle w:val="A40C1A583A384514AA583BB5F4AA66FD"/>
          </w:pPr>
          <w:r>
            <w:t xml:space="preserve">          </w:t>
          </w:r>
        </w:p>
      </w:docPartBody>
    </w:docPart>
    <w:docPart>
      <w:docPartPr>
        <w:name w:val="7A05A6D32C214AD9870AE0DEDA60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94369-F751-4FF0-B4D8-777DA009090A}"/>
      </w:docPartPr>
      <w:docPartBody>
        <w:p w:rsidR="00D5190A" w:rsidRDefault="00531604" w:rsidP="00531604">
          <w:pPr>
            <w:pStyle w:val="7A05A6D32C214AD9870AE0DEDA605198"/>
          </w:pPr>
          <w:r>
            <w:t xml:space="preserve">          </w:t>
          </w:r>
        </w:p>
      </w:docPartBody>
    </w:docPart>
    <w:docPart>
      <w:docPartPr>
        <w:name w:val="65A8FD65BD3B4E8E9327C1E41788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267D-35DF-4FDD-9198-8C8C87A700C3}"/>
      </w:docPartPr>
      <w:docPartBody>
        <w:p w:rsidR="00D5190A" w:rsidRDefault="00531604" w:rsidP="00531604">
          <w:pPr>
            <w:pStyle w:val="65A8FD65BD3B4E8E9327C1E41788CE70"/>
          </w:pPr>
          <w:r>
            <w:t xml:space="preserve">          </w:t>
          </w:r>
        </w:p>
      </w:docPartBody>
    </w:docPart>
    <w:docPart>
      <w:docPartPr>
        <w:name w:val="0DD4DE274E9641328866A13C1044F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1202-7E54-40BE-8732-B50968149A0E}"/>
      </w:docPartPr>
      <w:docPartBody>
        <w:p w:rsidR="00D5190A" w:rsidRDefault="00531604" w:rsidP="00531604">
          <w:pPr>
            <w:pStyle w:val="0DD4DE274E9641328866A13C1044F597"/>
          </w:pPr>
          <w:r>
            <w:t xml:space="preserve">          </w:t>
          </w:r>
        </w:p>
      </w:docPartBody>
    </w:docPart>
    <w:docPart>
      <w:docPartPr>
        <w:name w:val="2D3EBB42776A4765A65C33EE0DF8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6090-64A5-478B-9C83-39E9204D7A2D}"/>
      </w:docPartPr>
      <w:docPartBody>
        <w:p w:rsidR="00D5190A" w:rsidRDefault="00531604" w:rsidP="00531604">
          <w:pPr>
            <w:pStyle w:val="2D3EBB42776A4765A65C33EE0DF82046"/>
          </w:pPr>
          <w:r>
            <w:t xml:space="preserve">          </w:t>
          </w:r>
        </w:p>
      </w:docPartBody>
    </w:docPart>
    <w:docPart>
      <w:docPartPr>
        <w:name w:val="75C9BABB7F934B56BDD124E55E4C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1A5D6-0C7C-41AD-8E41-A2DFEE155FCF}"/>
      </w:docPartPr>
      <w:docPartBody>
        <w:p w:rsidR="00D5190A" w:rsidRDefault="00531604" w:rsidP="00531604">
          <w:pPr>
            <w:pStyle w:val="75C9BABB7F934B56BDD124E55E4C06F3"/>
          </w:pPr>
          <w:r>
            <w:t xml:space="preserve">          </w:t>
          </w:r>
        </w:p>
      </w:docPartBody>
    </w:docPart>
    <w:docPart>
      <w:docPartPr>
        <w:name w:val="41B3B65E034A408DA3E546A904A6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11B0-ED2A-47AA-8ED6-0E3250319447}"/>
      </w:docPartPr>
      <w:docPartBody>
        <w:p w:rsidR="00D5190A" w:rsidRDefault="00531604" w:rsidP="00531604">
          <w:pPr>
            <w:pStyle w:val="41B3B65E034A408DA3E546A904A61C97"/>
          </w:pPr>
          <w:r>
            <w:t xml:space="preserve">          </w:t>
          </w:r>
        </w:p>
      </w:docPartBody>
    </w:docPart>
    <w:docPart>
      <w:docPartPr>
        <w:name w:val="DD18C75CDA304D3BBC5B51410910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B8DF-6EB8-432B-8A24-0F69FF2A27F0}"/>
      </w:docPartPr>
      <w:docPartBody>
        <w:p w:rsidR="00D5190A" w:rsidRDefault="00531604" w:rsidP="00531604">
          <w:pPr>
            <w:pStyle w:val="DD18C75CDA304D3BBC5B51410910D2CF"/>
          </w:pPr>
          <w:r>
            <w:t xml:space="preserve">          </w:t>
          </w:r>
        </w:p>
      </w:docPartBody>
    </w:docPart>
    <w:docPart>
      <w:docPartPr>
        <w:name w:val="A6B874027B9B47D79F840EC16F40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B70A-3486-41B9-B563-3797588CB367}"/>
      </w:docPartPr>
      <w:docPartBody>
        <w:p w:rsidR="00D5190A" w:rsidRDefault="00531604" w:rsidP="00531604">
          <w:pPr>
            <w:pStyle w:val="A6B874027B9B47D79F840EC16F40582E"/>
          </w:pPr>
          <w:r>
            <w:t xml:space="preserve">          </w:t>
          </w:r>
        </w:p>
      </w:docPartBody>
    </w:docPart>
    <w:docPart>
      <w:docPartPr>
        <w:name w:val="D27C8BAC84F04BCBAE577C0B2D8E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6AE8-9940-4118-BDD8-1DB6DF06D137}"/>
      </w:docPartPr>
      <w:docPartBody>
        <w:p w:rsidR="00D5190A" w:rsidRDefault="00531604" w:rsidP="00531604">
          <w:pPr>
            <w:pStyle w:val="D27C8BAC84F04BCBAE577C0B2D8E4CE7"/>
          </w:pPr>
          <w:r>
            <w:t xml:space="preserve">          </w:t>
          </w:r>
        </w:p>
      </w:docPartBody>
    </w:docPart>
    <w:docPart>
      <w:docPartPr>
        <w:name w:val="1B6B509A7E50452B8148C2EACD5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364B-C186-4C7C-934D-B386F1C5037C}"/>
      </w:docPartPr>
      <w:docPartBody>
        <w:p w:rsidR="00D5190A" w:rsidRDefault="00531604" w:rsidP="00531604">
          <w:pPr>
            <w:pStyle w:val="1B6B509A7E50452B8148C2EACD5442F7"/>
          </w:pPr>
          <w:r>
            <w:t xml:space="preserve">          </w:t>
          </w:r>
        </w:p>
      </w:docPartBody>
    </w:docPart>
    <w:docPart>
      <w:docPartPr>
        <w:name w:val="BDD37EAB44764EED8ABAF59D9FCD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7AFD-D3BF-4D13-96DF-2C42D4753D7B}"/>
      </w:docPartPr>
      <w:docPartBody>
        <w:p w:rsidR="00D5190A" w:rsidRDefault="00531604" w:rsidP="00531604">
          <w:pPr>
            <w:pStyle w:val="BDD37EAB44764EED8ABAF59D9FCDA91B"/>
          </w:pPr>
          <w:r>
            <w:t xml:space="preserve">          </w:t>
          </w:r>
        </w:p>
      </w:docPartBody>
    </w:docPart>
    <w:docPart>
      <w:docPartPr>
        <w:name w:val="4B642325FF864CD9BC4BD3C89CB9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9A98-F77F-4FBE-80AA-E58434BA9B64}"/>
      </w:docPartPr>
      <w:docPartBody>
        <w:p w:rsidR="00D5190A" w:rsidRDefault="00531604" w:rsidP="00531604">
          <w:pPr>
            <w:pStyle w:val="4B642325FF864CD9BC4BD3C89CB9AA0D"/>
          </w:pPr>
          <w:r>
            <w:t xml:space="preserve">          </w:t>
          </w:r>
        </w:p>
      </w:docPartBody>
    </w:docPart>
    <w:docPart>
      <w:docPartPr>
        <w:name w:val="5545A5A88DA5437389596E52CE27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1C9B-7961-435F-A45B-EC9635E8468E}"/>
      </w:docPartPr>
      <w:docPartBody>
        <w:p w:rsidR="00D5190A" w:rsidRDefault="00531604" w:rsidP="00531604">
          <w:pPr>
            <w:pStyle w:val="5545A5A88DA5437389596E52CE271AE5"/>
          </w:pPr>
          <w:r>
            <w:t xml:space="preserve">          </w:t>
          </w:r>
        </w:p>
      </w:docPartBody>
    </w:docPart>
    <w:docPart>
      <w:docPartPr>
        <w:name w:val="F043D18512114AF1A79288F083F8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8C0E-9E15-4C92-AB71-7564F16811C2}"/>
      </w:docPartPr>
      <w:docPartBody>
        <w:p w:rsidR="00D5190A" w:rsidRDefault="00531604" w:rsidP="00531604">
          <w:pPr>
            <w:pStyle w:val="F043D18512114AF1A79288F083F8AD8B"/>
          </w:pPr>
          <w:r>
            <w:t xml:space="preserve">          </w:t>
          </w:r>
        </w:p>
      </w:docPartBody>
    </w:docPart>
    <w:docPart>
      <w:docPartPr>
        <w:name w:val="6A4818F6FDDC48759B47A765F29C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70F1-2EF8-4FA0-9E98-D8D011AB06A4}"/>
      </w:docPartPr>
      <w:docPartBody>
        <w:p w:rsidR="00D5190A" w:rsidRDefault="00531604" w:rsidP="00531604">
          <w:pPr>
            <w:pStyle w:val="6A4818F6FDDC48759B47A765F29CE5D8"/>
          </w:pPr>
          <w:r>
            <w:t xml:space="preserve">          </w:t>
          </w:r>
        </w:p>
      </w:docPartBody>
    </w:docPart>
    <w:docPart>
      <w:docPartPr>
        <w:name w:val="EEAFDC82D81E40E7BD5BFB3CFA2D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F14E-464E-45DA-85DB-CE3F4F01E88D}"/>
      </w:docPartPr>
      <w:docPartBody>
        <w:p w:rsidR="00D5190A" w:rsidRDefault="00531604" w:rsidP="00531604">
          <w:pPr>
            <w:pStyle w:val="EEAFDC82D81E40E7BD5BFB3CFA2D90EE"/>
          </w:pPr>
          <w:r>
            <w:t xml:space="preserve">          </w:t>
          </w:r>
        </w:p>
      </w:docPartBody>
    </w:docPart>
    <w:docPart>
      <w:docPartPr>
        <w:name w:val="7844AF82F3DA463DB9DA23D92AAE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535A-7D68-4CBA-A70B-AF1CABFEF681}"/>
      </w:docPartPr>
      <w:docPartBody>
        <w:p w:rsidR="00D5190A" w:rsidRDefault="00531604" w:rsidP="00531604">
          <w:pPr>
            <w:pStyle w:val="7844AF82F3DA463DB9DA23D92AAEC887"/>
          </w:pPr>
          <w:r>
            <w:t xml:space="preserve">          </w:t>
          </w:r>
        </w:p>
      </w:docPartBody>
    </w:docPart>
    <w:docPart>
      <w:docPartPr>
        <w:name w:val="8436F427A60F4D36A3911B820722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01DE-9949-41B3-B867-C8D2F608DDA6}"/>
      </w:docPartPr>
      <w:docPartBody>
        <w:p w:rsidR="00D5190A" w:rsidRDefault="00531604" w:rsidP="00531604">
          <w:pPr>
            <w:pStyle w:val="8436F427A60F4D36A3911B820722F32D"/>
          </w:pPr>
          <w:r>
            <w:t xml:space="preserve">          </w:t>
          </w:r>
        </w:p>
      </w:docPartBody>
    </w:docPart>
    <w:docPart>
      <w:docPartPr>
        <w:name w:val="EC12304600C24B9C84A463EEA67C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D17D-47FE-4471-B42B-62EB4B0D34C2}"/>
      </w:docPartPr>
      <w:docPartBody>
        <w:p w:rsidR="00D5190A" w:rsidRDefault="00531604" w:rsidP="00531604">
          <w:pPr>
            <w:pStyle w:val="EC12304600C24B9C84A463EEA67C1044"/>
          </w:pPr>
          <w:r>
            <w:t xml:space="preserve">          </w:t>
          </w:r>
        </w:p>
      </w:docPartBody>
    </w:docPart>
    <w:docPart>
      <w:docPartPr>
        <w:name w:val="D858EF74F6D74161B92B7BB9756C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D1F5-61B5-47D4-A22C-E77DF1F756A8}"/>
      </w:docPartPr>
      <w:docPartBody>
        <w:p w:rsidR="00D5190A" w:rsidRDefault="00531604" w:rsidP="00531604">
          <w:pPr>
            <w:pStyle w:val="D858EF74F6D74161B92B7BB9756C548A"/>
          </w:pPr>
          <w:r>
            <w:t xml:space="preserve">          </w:t>
          </w:r>
        </w:p>
      </w:docPartBody>
    </w:docPart>
    <w:docPart>
      <w:docPartPr>
        <w:name w:val="C91F45F0FAE249BE87E3CAFD7BFF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2FF1-8EEC-4B74-A95F-742B222E3D75}"/>
      </w:docPartPr>
      <w:docPartBody>
        <w:p w:rsidR="00D5190A" w:rsidRDefault="00531604" w:rsidP="00531604">
          <w:pPr>
            <w:pStyle w:val="C91F45F0FAE249BE87E3CAFD7BFF8F22"/>
          </w:pPr>
          <w:r>
            <w:t xml:space="preserve">          </w:t>
          </w:r>
        </w:p>
      </w:docPartBody>
    </w:docPart>
    <w:docPart>
      <w:docPartPr>
        <w:name w:val="9F4ED65DAB574C82BFCB2C2477A1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7832-1A44-440B-AAA4-059874530E14}"/>
      </w:docPartPr>
      <w:docPartBody>
        <w:p w:rsidR="00D5190A" w:rsidRDefault="00531604" w:rsidP="00531604">
          <w:pPr>
            <w:pStyle w:val="9F4ED65DAB574C82BFCB2C2477A1F804"/>
          </w:pPr>
          <w:r>
            <w:t xml:space="preserve">          </w:t>
          </w:r>
        </w:p>
      </w:docPartBody>
    </w:docPart>
    <w:docPart>
      <w:docPartPr>
        <w:name w:val="F9BFA0B6C03846C19A2BA1FE6F81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13DA4-0858-4357-83A1-E30A421F2F96}"/>
      </w:docPartPr>
      <w:docPartBody>
        <w:p w:rsidR="00D5190A" w:rsidRDefault="00531604" w:rsidP="00531604">
          <w:pPr>
            <w:pStyle w:val="F9BFA0B6C03846C19A2BA1FE6F81C112"/>
          </w:pPr>
          <w:r>
            <w:t xml:space="preserve">          </w:t>
          </w:r>
        </w:p>
      </w:docPartBody>
    </w:docPart>
    <w:docPart>
      <w:docPartPr>
        <w:name w:val="CFB01BA3AF91471CA6C0EAF40B11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51BC-7FE4-45A4-BE03-C480801AA84A}"/>
      </w:docPartPr>
      <w:docPartBody>
        <w:p w:rsidR="00D5190A" w:rsidRDefault="00531604" w:rsidP="00531604">
          <w:pPr>
            <w:pStyle w:val="CFB01BA3AF91471CA6C0EAF40B1163A6"/>
          </w:pPr>
          <w:r>
            <w:t xml:space="preserve">          </w:t>
          </w:r>
        </w:p>
      </w:docPartBody>
    </w:docPart>
    <w:docPart>
      <w:docPartPr>
        <w:name w:val="FEA649356026414EAFDD5ABD1142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AD7B-D5B4-4143-BE9F-049C0513E55A}"/>
      </w:docPartPr>
      <w:docPartBody>
        <w:p w:rsidR="00D5190A" w:rsidRDefault="00531604" w:rsidP="00531604">
          <w:pPr>
            <w:pStyle w:val="FEA649356026414EAFDD5ABD1142430A"/>
          </w:pPr>
          <w:r>
            <w:t xml:space="preserve">          </w:t>
          </w:r>
        </w:p>
      </w:docPartBody>
    </w:docPart>
    <w:docPart>
      <w:docPartPr>
        <w:name w:val="302FA8798CAC4918AC015F2E4F6A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84C0-D6E5-411A-B65E-D7C8725DC6D4}"/>
      </w:docPartPr>
      <w:docPartBody>
        <w:p w:rsidR="00D5190A" w:rsidRDefault="00531604" w:rsidP="00531604">
          <w:pPr>
            <w:pStyle w:val="302FA8798CAC4918AC015F2E4F6AE455"/>
          </w:pPr>
          <w:r>
            <w:t xml:space="preserve">          </w:t>
          </w:r>
        </w:p>
      </w:docPartBody>
    </w:docPart>
    <w:docPart>
      <w:docPartPr>
        <w:name w:val="39B37EAB6D744A3FBC3636C90710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107A8-C5FE-4D1C-8438-B2A362D11663}"/>
      </w:docPartPr>
      <w:docPartBody>
        <w:p w:rsidR="00D5190A" w:rsidRDefault="00531604" w:rsidP="00531604">
          <w:pPr>
            <w:pStyle w:val="39B37EAB6D744A3FBC3636C907103825"/>
          </w:pPr>
          <w:r>
            <w:t xml:space="preserve">          </w:t>
          </w:r>
        </w:p>
      </w:docPartBody>
    </w:docPart>
    <w:docPart>
      <w:docPartPr>
        <w:name w:val="F5491CB5C02341FC8F143C125D6C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1525-A28F-41A3-A121-79AFB22629BE}"/>
      </w:docPartPr>
      <w:docPartBody>
        <w:p w:rsidR="00D5190A" w:rsidRDefault="00531604" w:rsidP="00531604">
          <w:pPr>
            <w:pStyle w:val="F5491CB5C02341FC8F143C125D6C54E9"/>
          </w:pPr>
          <w:r>
            <w:t xml:space="preserve">          </w:t>
          </w:r>
        </w:p>
      </w:docPartBody>
    </w:docPart>
    <w:docPart>
      <w:docPartPr>
        <w:name w:val="F06C3D5C036D4AF48F339A5A49D2D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C46F-4C45-4D11-AE0C-3FC7E0C2FCC0}"/>
      </w:docPartPr>
      <w:docPartBody>
        <w:p w:rsidR="00D5190A" w:rsidRDefault="00531604" w:rsidP="00531604">
          <w:pPr>
            <w:pStyle w:val="F06C3D5C036D4AF48F339A5A49D2DA42"/>
          </w:pPr>
          <w:r>
            <w:t xml:space="preserve">          </w:t>
          </w:r>
        </w:p>
      </w:docPartBody>
    </w:docPart>
    <w:docPart>
      <w:docPartPr>
        <w:name w:val="C0F31B829AF245D8B7BE77076F87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20AC-56F1-4731-B59E-DE113601D38B}"/>
      </w:docPartPr>
      <w:docPartBody>
        <w:p w:rsidR="00D5190A" w:rsidRDefault="00531604" w:rsidP="00531604">
          <w:pPr>
            <w:pStyle w:val="C0F31B829AF245D8B7BE77076F87D7FB"/>
          </w:pPr>
          <w:r>
            <w:t xml:space="preserve">          </w:t>
          </w:r>
        </w:p>
      </w:docPartBody>
    </w:docPart>
    <w:docPart>
      <w:docPartPr>
        <w:name w:val="54D15471BB004C50B77527CF95AE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1202-73B8-439F-8388-62C9B00C28D0}"/>
      </w:docPartPr>
      <w:docPartBody>
        <w:p w:rsidR="00D5190A" w:rsidRDefault="00531604" w:rsidP="00531604">
          <w:pPr>
            <w:pStyle w:val="54D15471BB004C50B77527CF95AE58F4"/>
          </w:pPr>
          <w:r>
            <w:t xml:space="preserve">          </w:t>
          </w:r>
        </w:p>
      </w:docPartBody>
    </w:docPart>
    <w:docPart>
      <w:docPartPr>
        <w:name w:val="DBB8C8217C3B42A5BF700F5ABDAB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A812-C205-4F0B-8C02-241B47D30005}"/>
      </w:docPartPr>
      <w:docPartBody>
        <w:p w:rsidR="00D5190A" w:rsidRDefault="00531604" w:rsidP="00531604">
          <w:pPr>
            <w:pStyle w:val="DBB8C8217C3B42A5BF700F5ABDABF410"/>
          </w:pPr>
          <w:r>
            <w:t xml:space="preserve">          </w:t>
          </w:r>
        </w:p>
      </w:docPartBody>
    </w:docPart>
    <w:docPart>
      <w:docPartPr>
        <w:name w:val="3B72AA2E51A94EC69FA1D466AC3C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C03F-11C1-462A-8E87-D5BCE1B41C1F}"/>
      </w:docPartPr>
      <w:docPartBody>
        <w:p w:rsidR="00D5190A" w:rsidRDefault="00531604" w:rsidP="00531604">
          <w:pPr>
            <w:pStyle w:val="3B72AA2E51A94EC69FA1D466AC3C541B"/>
          </w:pPr>
          <w:r>
            <w:t xml:space="preserve">          </w:t>
          </w:r>
        </w:p>
      </w:docPartBody>
    </w:docPart>
    <w:docPart>
      <w:docPartPr>
        <w:name w:val="AF3D4CB3678048F48866958F9F96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CF68-E31A-4623-85F1-DBFFA38267BC}"/>
      </w:docPartPr>
      <w:docPartBody>
        <w:p w:rsidR="00D5190A" w:rsidRDefault="00531604" w:rsidP="00531604">
          <w:pPr>
            <w:pStyle w:val="AF3D4CB3678048F48866958F9F9620C1"/>
          </w:pPr>
          <w:r>
            <w:t xml:space="preserve">          </w:t>
          </w:r>
        </w:p>
      </w:docPartBody>
    </w:docPart>
    <w:docPart>
      <w:docPartPr>
        <w:name w:val="77D70279786D4F23A51A58AE58DB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A8DF-148C-478B-9C17-7727120F23DC}"/>
      </w:docPartPr>
      <w:docPartBody>
        <w:p w:rsidR="00D5190A" w:rsidRDefault="00531604" w:rsidP="00531604">
          <w:pPr>
            <w:pStyle w:val="77D70279786D4F23A51A58AE58DB6620"/>
          </w:pPr>
          <w:r>
            <w:t xml:space="preserve">          </w:t>
          </w:r>
        </w:p>
      </w:docPartBody>
    </w:docPart>
    <w:docPart>
      <w:docPartPr>
        <w:name w:val="6F0B99928CE9453486E5E7D65ADE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E9C9-E1A6-4D7E-A507-6596DB954CAF}"/>
      </w:docPartPr>
      <w:docPartBody>
        <w:p w:rsidR="00D5190A" w:rsidRDefault="00531604" w:rsidP="00531604">
          <w:pPr>
            <w:pStyle w:val="6F0B99928CE9453486E5E7D65ADE2C74"/>
          </w:pPr>
          <w:r>
            <w:t xml:space="preserve">          </w:t>
          </w:r>
        </w:p>
      </w:docPartBody>
    </w:docPart>
    <w:docPart>
      <w:docPartPr>
        <w:name w:val="C557FCFEC2D44AB9AEBF7BE66CB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4B6B-F409-4255-BC8F-3AA744DB65F2}"/>
      </w:docPartPr>
      <w:docPartBody>
        <w:p w:rsidR="00D5190A" w:rsidRDefault="00531604" w:rsidP="00531604">
          <w:pPr>
            <w:pStyle w:val="C557FCFEC2D44AB9AEBF7BE66CB626F7"/>
          </w:pPr>
          <w:r>
            <w:t xml:space="preserve">          </w:t>
          </w:r>
        </w:p>
      </w:docPartBody>
    </w:docPart>
    <w:docPart>
      <w:docPartPr>
        <w:name w:val="67E9D37B07584F5C9605C75779A4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F15D-AE9D-4955-9610-D1CBFBD93E22}"/>
      </w:docPartPr>
      <w:docPartBody>
        <w:p w:rsidR="00D5190A" w:rsidRDefault="00531604" w:rsidP="00531604">
          <w:pPr>
            <w:pStyle w:val="67E9D37B07584F5C9605C75779A4D494"/>
          </w:pPr>
          <w:r>
            <w:t xml:space="preserve">          </w:t>
          </w:r>
        </w:p>
      </w:docPartBody>
    </w:docPart>
    <w:docPart>
      <w:docPartPr>
        <w:name w:val="E94BE1E8371547498808BAB77E26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CDD0-C000-4A7C-994F-0604EE0AD780}"/>
      </w:docPartPr>
      <w:docPartBody>
        <w:p w:rsidR="00D5190A" w:rsidRDefault="00531604" w:rsidP="00531604">
          <w:pPr>
            <w:pStyle w:val="E94BE1E8371547498808BAB77E26E19C"/>
          </w:pPr>
          <w:r>
            <w:t xml:space="preserve">          </w:t>
          </w:r>
        </w:p>
      </w:docPartBody>
    </w:docPart>
    <w:docPart>
      <w:docPartPr>
        <w:name w:val="838C5AC73B5547A9AEC4FAF87BFB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0CEB-8B8B-4253-AD52-22B4C038CE6E}"/>
      </w:docPartPr>
      <w:docPartBody>
        <w:p w:rsidR="00D5190A" w:rsidRDefault="00531604" w:rsidP="00531604">
          <w:pPr>
            <w:pStyle w:val="838C5AC73B5547A9AEC4FAF87BFB8770"/>
          </w:pPr>
          <w:r>
            <w:t xml:space="preserve">          </w:t>
          </w:r>
        </w:p>
      </w:docPartBody>
    </w:docPart>
    <w:docPart>
      <w:docPartPr>
        <w:name w:val="822BB09C979D45969AD6A036F108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3E-5EC7-4A87-B5FC-A78157650445}"/>
      </w:docPartPr>
      <w:docPartBody>
        <w:p w:rsidR="00D5190A" w:rsidRDefault="00531604" w:rsidP="00531604">
          <w:pPr>
            <w:pStyle w:val="822BB09C979D45969AD6A036F108AC9D"/>
          </w:pPr>
          <w:r>
            <w:t xml:space="preserve">          </w:t>
          </w:r>
        </w:p>
      </w:docPartBody>
    </w:docPart>
    <w:docPart>
      <w:docPartPr>
        <w:name w:val="ABDFEB3EA59A43E4BDC4135085AF9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80B3-1F38-4D08-AFCF-8DF1732FB22A}"/>
      </w:docPartPr>
      <w:docPartBody>
        <w:p w:rsidR="00D5190A" w:rsidRDefault="00531604" w:rsidP="00531604">
          <w:pPr>
            <w:pStyle w:val="ABDFEB3EA59A43E4BDC4135085AF900E"/>
          </w:pPr>
          <w:r>
            <w:t xml:space="preserve">          </w:t>
          </w:r>
        </w:p>
      </w:docPartBody>
    </w:docPart>
    <w:docPart>
      <w:docPartPr>
        <w:name w:val="DF27036237924F7DA2BFEAF0A9963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615F-8C6D-40FC-91B7-E78C94DB09AC}"/>
      </w:docPartPr>
      <w:docPartBody>
        <w:p w:rsidR="00D5190A" w:rsidRDefault="00531604" w:rsidP="00531604">
          <w:pPr>
            <w:pStyle w:val="DF27036237924F7DA2BFEAF0A9963441"/>
          </w:pPr>
          <w:r>
            <w:t xml:space="preserve">          </w:t>
          </w:r>
        </w:p>
      </w:docPartBody>
    </w:docPart>
    <w:docPart>
      <w:docPartPr>
        <w:name w:val="125A31CF0C2944C995B9C1EEEEB9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8419-1450-430C-91FE-B9080B3BD19B}"/>
      </w:docPartPr>
      <w:docPartBody>
        <w:p w:rsidR="00D5190A" w:rsidRDefault="00531604" w:rsidP="00531604">
          <w:pPr>
            <w:pStyle w:val="125A31CF0C2944C995B9C1EEEEB9C975"/>
          </w:pPr>
          <w:r>
            <w:t xml:space="preserve">          </w:t>
          </w:r>
        </w:p>
      </w:docPartBody>
    </w:docPart>
    <w:docPart>
      <w:docPartPr>
        <w:name w:val="4D6DBB07017F4FE8A6C007765462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052F-4F72-4829-87C9-3B3064C925CE}"/>
      </w:docPartPr>
      <w:docPartBody>
        <w:p w:rsidR="00D5190A" w:rsidRDefault="00531604" w:rsidP="00531604">
          <w:pPr>
            <w:pStyle w:val="4D6DBB07017F4FE8A6C0077654628119"/>
          </w:pPr>
          <w:r>
            <w:t xml:space="preserve">          </w:t>
          </w:r>
        </w:p>
      </w:docPartBody>
    </w:docPart>
    <w:docPart>
      <w:docPartPr>
        <w:name w:val="6483D7B058174C8D9337434B3CD7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004B-4898-4E84-8595-4DF1339A2888}"/>
      </w:docPartPr>
      <w:docPartBody>
        <w:p w:rsidR="00D5190A" w:rsidRDefault="00531604" w:rsidP="00531604">
          <w:pPr>
            <w:pStyle w:val="6483D7B058174C8D9337434B3CD7B726"/>
          </w:pPr>
          <w:r>
            <w:t xml:space="preserve">          </w:t>
          </w:r>
        </w:p>
      </w:docPartBody>
    </w:docPart>
    <w:docPart>
      <w:docPartPr>
        <w:name w:val="4DE42D98280C415A85974C93E91B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5335-6D00-4AB1-8FD6-71464F19839A}"/>
      </w:docPartPr>
      <w:docPartBody>
        <w:p w:rsidR="00D5190A" w:rsidRDefault="00531604" w:rsidP="00531604">
          <w:pPr>
            <w:pStyle w:val="4DE42D98280C415A85974C93E91B62ED"/>
          </w:pPr>
          <w:r>
            <w:t xml:space="preserve">          </w:t>
          </w:r>
        </w:p>
      </w:docPartBody>
    </w:docPart>
    <w:docPart>
      <w:docPartPr>
        <w:name w:val="4CCDCD702F764A53A4247BBE9292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F3DF-EE4A-4E8D-8ADD-82ABC1FEA390}"/>
      </w:docPartPr>
      <w:docPartBody>
        <w:p w:rsidR="00D5190A" w:rsidRDefault="00531604" w:rsidP="00531604">
          <w:pPr>
            <w:pStyle w:val="4CCDCD702F764A53A4247BBE92927E38"/>
          </w:pPr>
          <w:r>
            <w:t xml:space="preserve">          </w:t>
          </w:r>
        </w:p>
      </w:docPartBody>
    </w:docPart>
    <w:docPart>
      <w:docPartPr>
        <w:name w:val="0FD5F4E1257842769AE331A28B80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9C9A-93FC-404F-86CF-DF7875269398}"/>
      </w:docPartPr>
      <w:docPartBody>
        <w:p w:rsidR="00D5190A" w:rsidRDefault="00531604" w:rsidP="00531604">
          <w:pPr>
            <w:pStyle w:val="0FD5F4E1257842769AE331A28B804D3F"/>
          </w:pPr>
          <w:r>
            <w:t xml:space="preserve">          </w:t>
          </w:r>
        </w:p>
      </w:docPartBody>
    </w:docPart>
    <w:docPart>
      <w:docPartPr>
        <w:name w:val="4E14848811834CAE8AFCF4FCFE9E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2886-2981-451B-B8F9-6FA124643A49}"/>
      </w:docPartPr>
      <w:docPartBody>
        <w:p w:rsidR="00D5190A" w:rsidRDefault="00531604" w:rsidP="00531604">
          <w:pPr>
            <w:pStyle w:val="4E14848811834CAE8AFCF4FCFE9E73BA"/>
          </w:pPr>
          <w:r>
            <w:t xml:space="preserve">          </w:t>
          </w:r>
        </w:p>
      </w:docPartBody>
    </w:docPart>
    <w:docPart>
      <w:docPartPr>
        <w:name w:val="93AA36E1303A452EB3ADBB738558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B291-AFF0-4B85-8356-D2836D15B4EB}"/>
      </w:docPartPr>
      <w:docPartBody>
        <w:p w:rsidR="00D5190A" w:rsidRDefault="00531604" w:rsidP="00531604">
          <w:pPr>
            <w:pStyle w:val="93AA36E1303A452EB3ADBB73855877A7"/>
          </w:pPr>
          <w:r>
            <w:t xml:space="preserve">          </w:t>
          </w:r>
        </w:p>
      </w:docPartBody>
    </w:docPart>
    <w:docPart>
      <w:docPartPr>
        <w:name w:val="96E1DEB20B4A478C87959081E143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23DA-2CEC-465A-8FD2-EFA4D9B53ECE}"/>
      </w:docPartPr>
      <w:docPartBody>
        <w:p w:rsidR="00D5190A" w:rsidRDefault="00531604" w:rsidP="00531604">
          <w:pPr>
            <w:pStyle w:val="96E1DEB20B4A478C87959081E143B060"/>
          </w:pPr>
          <w:r>
            <w:t xml:space="preserve">          </w:t>
          </w:r>
        </w:p>
      </w:docPartBody>
    </w:docPart>
    <w:docPart>
      <w:docPartPr>
        <w:name w:val="B772E5A98AD24C4C848B0B336220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A805-0FE3-494A-88DE-C9FF40621081}"/>
      </w:docPartPr>
      <w:docPartBody>
        <w:p w:rsidR="00D5190A" w:rsidRDefault="00531604" w:rsidP="00531604">
          <w:pPr>
            <w:pStyle w:val="B772E5A98AD24C4C848B0B336220FD69"/>
          </w:pPr>
          <w:r>
            <w:t xml:space="preserve">          </w:t>
          </w:r>
        </w:p>
      </w:docPartBody>
    </w:docPart>
    <w:docPart>
      <w:docPartPr>
        <w:name w:val="42941E0094624C339321E3BDB029D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0FEB-BA8C-40A1-875F-2F281F2F2941}"/>
      </w:docPartPr>
      <w:docPartBody>
        <w:p w:rsidR="00D5190A" w:rsidRDefault="00531604" w:rsidP="00531604">
          <w:pPr>
            <w:pStyle w:val="42941E0094624C339321E3BDB029D91D"/>
          </w:pPr>
          <w:r>
            <w:t xml:space="preserve">          </w:t>
          </w:r>
        </w:p>
      </w:docPartBody>
    </w:docPart>
    <w:docPart>
      <w:docPartPr>
        <w:name w:val="7238583928194088AD3E832F5C94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77F9-905F-4BB2-8389-20E390FD529B}"/>
      </w:docPartPr>
      <w:docPartBody>
        <w:p w:rsidR="00D5190A" w:rsidRDefault="00531604" w:rsidP="00531604">
          <w:pPr>
            <w:pStyle w:val="7238583928194088AD3E832F5C940EBC"/>
          </w:pPr>
          <w:r>
            <w:t xml:space="preserve">          </w:t>
          </w:r>
        </w:p>
      </w:docPartBody>
    </w:docPart>
    <w:docPart>
      <w:docPartPr>
        <w:name w:val="822DCD1A399D4BD69937F26BC006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89E0-4CF6-4329-8E12-268681149758}"/>
      </w:docPartPr>
      <w:docPartBody>
        <w:p w:rsidR="00D5190A" w:rsidRDefault="00531604" w:rsidP="00531604">
          <w:pPr>
            <w:pStyle w:val="822DCD1A399D4BD69937F26BC006BDD4"/>
          </w:pPr>
          <w:r>
            <w:t xml:space="preserve">          </w:t>
          </w:r>
        </w:p>
      </w:docPartBody>
    </w:docPart>
    <w:docPart>
      <w:docPartPr>
        <w:name w:val="39AF9A5F991D4D2DB8B39409F913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53B8-A7F1-4148-9AF6-E92A586DE015}"/>
      </w:docPartPr>
      <w:docPartBody>
        <w:p w:rsidR="00D5190A" w:rsidRDefault="00531604" w:rsidP="00531604">
          <w:pPr>
            <w:pStyle w:val="39AF9A5F991D4D2DB8B39409F913CEA7"/>
          </w:pPr>
          <w:r>
            <w:t xml:space="preserve">          </w:t>
          </w:r>
        </w:p>
      </w:docPartBody>
    </w:docPart>
    <w:docPart>
      <w:docPartPr>
        <w:name w:val="CA7C2B393E334574A91664168842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D734-56E7-4D2E-A39D-113C633B43B5}"/>
      </w:docPartPr>
      <w:docPartBody>
        <w:p w:rsidR="00D5190A" w:rsidRDefault="00531604" w:rsidP="00531604">
          <w:pPr>
            <w:pStyle w:val="CA7C2B393E334574A91664168842994B"/>
          </w:pPr>
          <w:r>
            <w:t xml:space="preserve">          </w:t>
          </w:r>
        </w:p>
      </w:docPartBody>
    </w:docPart>
    <w:docPart>
      <w:docPartPr>
        <w:name w:val="02B4772036204C518CB7AA888A294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065B-37E8-4D20-A35E-7940F65726E1}"/>
      </w:docPartPr>
      <w:docPartBody>
        <w:p w:rsidR="00D5190A" w:rsidRDefault="00531604" w:rsidP="00531604">
          <w:pPr>
            <w:pStyle w:val="02B4772036204C518CB7AA888A294CF1"/>
          </w:pPr>
          <w:r>
            <w:t xml:space="preserve">          </w:t>
          </w:r>
        </w:p>
      </w:docPartBody>
    </w:docPart>
    <w:docPart>
      <w:docPartPr>
        <w:name w:val="C4EE904F64EF4E569E62D652DEF1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500D-DA99-405D-B2DB-703DFAEE1276}"/>
      </w:docPartPr>
      <w:docPartBody>
        <w:p w:rsidR="00D5190A" w:rsidRDefault="00531604" w:rsidP="00531604">
          <w:pPr>
            <w:pStyle w:val="C4EE904F64EF4E569E62D652DEF1E4D5"/>
          </w:pPr>
          <w:r>
            <w:t xml:space="preserve">          </w:t>
          </w:r>
        </w:p>
      </w:docPartBody>
    </w:docPart>
    <w:docPart>
      <w:docPartPr>
        <w:name w:val="A71453C25FD24857812B9BA5E489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6F5C6-6102-4D38-9A77-42CCC79293C6}"/>
      </w:docPartPr>
      <w:docPartBody>
        <w:p w:rsidR="00D5190A" w:rsidRDefault="00531604" w:rsidP="00531604">
          <w:pPr>
            <w:pStyle w:val="A71453C25FD24857812B9BA5E489D5B8"/>
          </w:pPr>
          <w:r>
            <w:t xml:space="preserve">          </w:t>
          </w:r>
        </w:p>
      </w:docPartBody>
    </w:docPart>
    <w:docPart>
      <w:docPartPr>
        <w:name w:val="6B034CEEA88545E98B4CE4EC976C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4E04-8AB0-4931-A09D-5ABAA1405FFE}"/>
      </w:docPartPr>
      <w:docPartBody>
        <w:p w:rsidR="00D5190A" w:rsidRDefault="00531604" w:rsidP="00531604">
          <w:pPr>
            <w:pStyle w:val="6B034CEEA88545E98B4CE4EC976CB8D0"/>
          </w:pPr>
          <w:r>
            <w:t xml:space="preserve">          </w:t>
          </w:r>
        </w:p>
      </w:docPartBody>
    </w:docPart>
    <w:docPart>
      <w:docPartPr>
        <w:name w:val="F5723B7191454964A6CB0E34B47D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EBEC-E2FA-4644-B345-C0D3A1ACF46D}"/>
      </w:docPartPr>
      <w:docPartBody>
        <w:p w:rsidR="00D5190A" w:rsidRDefault="00531604" w:rsidP="00531604">
          <w:pPr>
            <w:pStyle w:val="F5723B7191454964A6CB0E34B47D2A64"/>
          </w:pPr>
          <w:r>
            <w:t xml:space="preserve">          </w:t>
          </w:r>
        </w:p>
      </w:docPartBody>
    </w:docPart>
    <w:docPart>
      <w:docPartPr>
        <w:name w:val="424A4A64136F47CCAFCE1B8D6583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6F68-AE5B-4A3C-8602-F63A87E0792D}"/>
      </w:docPartPr>
      <w:docPartBody>
        <w:p w:rsidR="00D5190A" w:rsidRDefault="00531604" w:rsidP="00531604">
          <w:pPr>
            <w:pStyle w:val="424A4A64136F47CCAFCE1B8D65832D29"/>
          </w:pPr>
          <w:r>
            <w:t xml:space="preserve">          </w:t>
          </w:r>
        </w:p>
      </w:docPartBody>
    </w:docPart>
    <w:docPart>
      <w:docPartPr>
        <w:name w:val="83176A7ADFE0494C879246ACB2BB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E9AE-247E-4512-864F-12D416A9BFB8}"/>
      </w:docPartPr>
      <w:docPartBody>
        <w:p w:rsidR="00D5190A" w:rsidRDefault="00531604" w:rsidP="00531604">
          <w:pPr>
            <w:pStyle w:val="83176A7ADFE0494C879246ACB2BB3A4E"/>
          </w:pPr>
          <w:r>
            <w:t xml:space="preserve">          </w:t>
          </w:r>
        </w:p>
      </w:docPartBody>
    </w:docPart>
    <w:docPart>
      <w:docPartPr>
        <w:name w:val="89D5268ED7E0419C95C228CAE061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B96B-4875-4463-ACE1-10BC296CE335}"/>
      </w:docPartPr>
      <w:docPartBody>
        <w:p w:rsidR="00D5190A" w:rsidRDefault="00531604" w:rsidP="00531604">
          <w:pPr>
            <w:pStyle w:val="89D5268ED7E0419C95C228CAE0610D6C"/>
          </w:pPr>
          <w:r>
            <w:t xml:space="preserve">          </w:t>
          </w:r>
        </w:p>
      </w:docPartBody>
    </w:docPart>
    <w:docPart>
      <w:docPartPr>
        <w:name w:val="D058C4BAD762415A994D59F73C36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E047-D80E-40E4-A614-FB3D6377D72C}"/>
      </w:docPartPr>
      <w:docPartBody>
        <w:p w:rsidR="00D5190A" w:rsidRDefault="00531604" w:rsidP="00531604">
          <w:pPr>
            <w:pStyle w:val="D058C4BAD762415A994D59F73C36617D"/>
          </w:pPr>
          <w:r>
            <w:t xml:space="preserve">          </w:t>
          </w:r>
        </w:p>
      </w:docPartBody>
    </w:docPart>
    <w:docPart>
      <w:docPartPr>
        <w:name w:val="FEF6844CE92F4CF4ABFEDD1B5B14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45CA-BB71-41F3-93BA-A93FD753A309}"/>
      </w:docPartPr>
      <w:docPartBody>
        <w:p w:rsidR="00D5190A" w:rsidRDefault="00531604" w:rsidP="00531604">
          <w:pPr>
            <w:pStyle w:val="FEF6844CE92F4CF4ABFEDD1B5B1445B4"/>
          </w:pPr>
          <w:r>
            <w:t xml:space="preserve">          </w:t>
          </w:r>
        </w:p>
      </w:docPartBody>
    </w:docPart>
    <w:docPart>
      <w:docPartPr>
        <w:name w:val="6707C602C1DA462886863FAABA3D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2576-BFB9-464D-B324-21088DDFBD2F}"/>
      </w:docPartPr>
      <w:docPartBody>
        <w:p w:rsidR="00D5190A" w:rsidRDefault="00531604" w:rsidP="00531604">
          <w:pPr>
            <w:pStyle w:val="6707C602C1DA462886863FAABA3DF8E8"/>
          </w:pPr>
          <w:r>
            <w:t xml:space="preserve">          </w:t>
          </w:r>
        </w:p>
      </w:docPartBody>
    </w:docPart>
    <w:docPart>
      <w:docPartPr>
        <w:name w:val="CBF333958D7E4140AFF58294E335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8CE7-BA20-4AFF-94F3-553F9CE05184}"/>
      </w:docPartPr>
      <w:docPartBody>
        <w:p w:rsidR="00D5190A" w:rsidRDefault="00531604" w:rsidP="00531604">
          <w:pPr>
            <w:pStyle w:val="CBF333958D7E4140AFF58294E3351FD3"/>
          </w:pPr>
          <w:r>
            <w:t xml:space="preserve">          </w:t>
          </w:r>
        </w:p>
      </w:docPartBody>
    </w:docPart>
    <w:docPart>
      <w:docPartPr>
        <w:name w:val="DCEA726239C84DB2ABAB78ED2971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FEC9-50F7-4B2E-962D-769ADFA7083F}"/>
      </w:docPartPr>
      <w:docPartBody>
        <w:p w:rsidR="00D5190A" w:rsidRDefault="00531604" w:rsidP="00531604">
          <w:pPr>
            <w:pStyle w:val="DCEA726239C84DB2ABAB78ED2971D2D0"/>
          </w:pPr>
          <w:r>
            <w:t xml:space="preserve">          </w:t>
          </w:r>
        </w:p>
      </w:docPartBody>
    </w:docPart>
    <w:docPart>
      <w:docPartPr>
        <w:name w:val="94FAA09857AE485EB5E2FFEE1A0F7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F59D-474F-416C-A0B6-ED2335033E54}"/>
      </w:docPartPr>
      <w:docPartBody>
        <w:p w:rsidR="00D5190A" w:rsidRDefault="00531604" w:rsidP="00531604">
          <w:pPr>
            <w:pStyle w:val="94FAA09857AE485EB5E2FFEE1A0F7FAD"/>
          </w:pPr>
          <w:r>
            <w:t xml:space="preserve">          </w:t>
          </w:r>
        </w:p>
      </w:docPartBody>
    </w:docPart>
    <w:docPart>
      <w:docPartPr>
        <w:name w:val="BEA6F8D95C5746578FF04A31AE3F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B14E-D20B-48E7-B066-E1304AAB0D27}"/>
      </w:docPartPr>
      <w:docPartBody>
        <w:p w:rsidR="00D5190A" w:rsidRDefault="00531604" w:rsidP="00531604">
          <w:pPr>
            <w:pStyle w:val="BEA6F8D95C5746578FF04A31AE3F708B"/>
          </w:pPr>
          <w:r>
            <w:t xml:space="preserve">          </w:t>
          </w:r>
        </w:p>
      </w:docPartBody>
    </w:docPart>
    <w:docPart>
      <w:docPartPr>
        <w:name w:val="B88B4BC1F29046199A59B8F8709A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BA9B-0ED6-4F26-AA59-E72B64E625CA}"/>
      </w:docPartPr>
      <w:docPartBody>
        <w:p w:rsidR="00D5190A" w:rsidRDefault="00531604" w:rsidP="00531604">
          <w:pPr>
            <w:pStyle w:val="B88B4BC1F29046199A59B8F8709AD42F"/>
          </w:pPr>
          <w:r>
            <w:t xml:space="preserve">          </w:t>
          </w:r>
        </w:p>
      </w:docPartBody>
    </w:docPart>
    <w:docPart>
      <w:docPartPr>
        <w:name w:val="B2014A03DDA64146A0D5D5CD6ED0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F45D-5424-411B-B1EE-7F5AA83D1048}"/>
      </w:docPartPr>
      <w:docPartBody>
        <w:p w:rsidR="00D5190A" w:rsidRDefault="00531604" w:rsidP="00531604">
          <w:pPr>
            <w:pStyle w:val="B2014A03DDA64146A0D5D5CD6ED08AA9"/>
          </w:pPr>
          <w:r>
            <w:t xml:space="preserve">          </w:t>
          </w:r>
        </w:p>
      </w:docPartBody>
    </w:docPart>
    <w:docPart>
      <w:docPartPr>
        <w:name w:val="366BA4CD42EA48F88EFFB012F400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E1494-56A5-425B-90F8-5C927FEB03DC}"/>
      </w:docPartPr>
      <w:docPartBody>
        <w:p w:rsidR="00D5190A" w:rsidRDefault="00531604" w:rsidP="00531604">
          <w:pPr>
            <w:pStyle w:val="366BA4CD42EA48F88EFFB012F40079A5"/>
          </w:pPr>
          <w:r>
            <w:t xml:space="preserve">          </w:t>
          </w:r>
        </w:p>
      </w:docPartBody>
    </w:docPart>
    <w:docPart>
      <w:docPartPr>
        <w:name w:val="9D43D53F204E4A748CDC00981655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7FB9-1BF3-40D0-8000-48E0D2E5121E}"/>
      </w:docPartPr>
      <w:docPartBody>
        <w:p w:rsidR="00D5190A" w:rsidRDefault="00531604" w:rsidP="00531604">
          <w:pPr>
            <w:pStyle w:val="9D43D53F204E4A748CDC00981655B164"/>
          </w:pPr>
          <w:r>
            <w:t xml:space="preserve">          </w:t>
          </w:r>
        </w:p>
      </w:docPartBody>
    </w:docPart>
    <w:docPart>
      <w:docPartPr>
        <w:name w:val="33102A150ED9425790CF3DDC40E9A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2C68-3400-4DC8-A392-E0C409546F07}"/>
      </w:docPartPr>
      <w:docPartBody>
        <w:p w:rsidR="00D5190A" w:rsidRDefault="00531604" w:rsidP="00531604">
          <w:pPr>
            <w:pStyle w:val="33102A150ED9425790CF3DDC40E9ACB4"/>
          </w:pPr>
          <w:r>
            <w:t xml:space="preserve">          </w:t>
          </w:r>
        </w:p>
      </w:docPartBody>
    </w:docPart>
    <w:docPart>
      <w:docPartPr>
        <w:name w:val="7FA3A3A7FC384ADA923B1BA310DD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5499-661E-4B10-BBFD-09E6314F4877}"/>
      </w:docPartPr>
      <w:docPartBody>
        <w:p w:rsidR="00D5190A" w:rsidRDefault="00531604" w:rsidP="00531604">
          <w:pPr>
            <w:pStyle w:val="7FA3A3A7FC384ADA923B1BA310DDC897"/>
          </w:pPr>
          <w:r>
            <w:t xml:space="preserve">          </w:t>
          </w:r>
        </w:p>
      </w:docPartBody>
    </w:docPart>
    <w:docPart>
      <w:docPartPr>
        <w:name w:val="0B6DEDB115644819B4CBD7838D3E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A3E8-D065-4DBA-ACE3-5578CF6A0442}"/>
      </w:docPartPr>
      <w:docPartBody>
        <w:p w:rsidR="00D5190A" w:rsidRDefault="00531604" w:rsidP="00531604">
          <w:pPr>
            <w:pStyle w:val="0B6DEDB115644819B4CBD7838D3EEF05"/>
          </w:pPr>
          <w:r>
            <w:t xml:space="preserve">          </w:t>
          </w:r>
        </w:p>
      </w:docPartBody>
    </w:docPart>
    <w:docPart>
      <w:docPartPr>
        <w:name w:val="60C2FE7D91F0436A902530E7E6D0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FCA9-D968-413E-890D-F2548335504E}"/>
      </w:docPartPr>
      <w:docPartBody>
        <w:p w:rsidR="00D5190A" w:rsidRDefault="00531604" w:rsidP="00531604">
          <w:pPr>
            <w:pStyle w:val="60C2FE7D91F0436A902530E7E6D0A05D"/>
          </w:pPr>
          <w:r>
            <w:t xml:space="preserve">          </w:t>
          </w:r>
        </w:p>
      </w:docPartBody>
    </w:docPart>
    <w:docPart>
      <w:docPartPr>
        <w:name w:val="EE8883C5B3634125A736CFFE8634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63BC-E9CD-46EE-92CE-63194F3B0FCF}"/>
      </w:docPartPr>
      <w:docPartBody>
        <w:p w:rsidR="00D5190A" w:rsidRDefault="00531604" w:rsidP="00531604">
          <w:pPr>
            <w:pStyle w:val="EE8883C5B3634125A736CFFE8634B0E3"/>
          </w:pPr>
          <w:r>
            <w:t xml:space="preserve">          </w:t>
          </w:r>
        </w:p>
      </w:docPartBody>
    </w:docPart>
    <w:docPart>
      <w:docPartPr>
        <w:name w:val="A24498FB75B34F12A9FD930FC44F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4A9A-788A-4BA6-9CD9-FE42C4E61623}"/>
      </w:docPartPr>
      <w:docPartBody>
        <w:p w:rsidR="00D5190A" w:rsidRDefault="00531604" w:rsidP="00531604">
          <w:pPr>
            <w:pStyle w:val="A24498FB75B34F12A9FD930FC44FEA43"/>
          </w:pPr>
          <w:r>
            <w:t xml:space="preserve">          </w:t>
          </w:r>
        </w:p>
      </w:docPartBody>
    </w:docPart>
    <w:docPart>
      <w:docPartPr>
        <w:name w:val="93F3E718C8954143ACDBEFFE5080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753A-4822-4958-BF5D-5E71D5A2AAAB}"/>
      </w:docPartPr>
      <w:docPartBody>
        <w:p w:rsidR="00D5190A" w:rsidRDefault="00531604" w:rsidP="00531604">
          <w:pPr>
            <w:pStyle w:val="93F3E718C8954143ACDBEFFE5080E64B"/>
          </w:pPr>
          <w:r>
            <w:t xml:space="preserve">          </w:t>
          </w:r>
        </w:p>
      </w:docPartBody>
    </w:docPart>
    <w:docPart>
      <w:docPartPr>
        <w:name w:val="E1964AC867EB4C9FB4FE4CB738BD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CA9F-6CFC-463E-8FF0-E8F2F8BFE0C2}"/>
      </w:docPartPr>
      <w:docPartBody>
        <w:p w:rsidR="00D5190A" w:rsidRDefault="00531604" w:rsidP="00531604">
          <w:pPr>
            <w:pStyle w:val="E1964AC867EB4C9FB4FE4CB738BDDBB9"/>
          </w:pPr>
          <w:r>
            <w:t xml:space="preserve">          </w:t>
          </w:r>
        </w:p>
      </w:docPartBody>
    </w:docPart>
    <w:docPart>
      <w:docPartPr>
        <w:name w:val="C164909C200047E8971DB6248D0B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56B5-77E6-43B1-9FF4-8493C8C67F4C}"/>
      </w:docPartPr>
      <w:docPartBody>
        <w:p w:rsidR="00D655BD" w:rsidRDefault="00D5190A" w:rsidP="00D5190A">
          <w:pPr>
            <w:pStyle w:val="C164909C200047E8971DB6248D0B6C46"/>
          </w:pPr>
          <w:r>
            <w:t xml:space="preserve">          </w:t>
          </w:r>
        </w:p>
      </w:docPartBody>
    </w:docPart>
    <w:docPart>
      <w:docPartPr>
        <w:name w:val="A19FD4E890194EA0A88E462E4213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AEF46-BFCE-457E-B59D-12FEFF93EA73}"/>
      </w:docPartPr>
      <w:docPartBody>
        <w:p w:rsidR="0079274F" w:rsidRDefault="00C36C7D" w:rsidP="00C36C7D">
          <w:pPr>
            <w:pStyle w:val="A19FD4E890194EA0A88E462E4213FBE5"/>
          </w:pPr>
          <w:r>
            <w:t xml:space="preserve">          </w:t>
          </w:r>
        </w:p>
      </w:docPartBody>
    </w:docPart>
    <w:docPart>
      <w:docPartPr>
        <w:name w:val="61B3E1A1BFCC4436B50AB25D9D1D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1564-7347-4971-8242-BCBA39F4C7EB}"/>
      </w:docPartPr>
      <w:docPartBody>
        <w:p w:rsidR="0079274F" w:rsidRDefault="00C36C7D" w:rsidP="00C36C7D">
          <w:pPr>
            <w:pStyle w:val="61B3E1A1BFCC4436B50AB25D9D1D9AA0"/>
          </w:pPr>
          <w:r>
            <w:t xml:space="preserve">          </w:t>
          </w:r>
        </w:p>
      </w:docPartBody>
    </w:docPart>
    <w:docPart>
      <w:docPartPr>
        <w:name w:val="285B19ACFC30493F838E17874477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8A73-8FC7-4AE9-B2D7-832F20588767}"/>
      </w:docPartPr>
      <w:docPartBody>
        <w:p w:rsidR="0079274F" w:rsidRDefault="00C36C7D" w:rsidP="00C36C7D">
          <w:pPr>
            <w:pStyle w:val="285B19ACFC30493F838E1787447755E3"/>
          </w:pPr>
          <w: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4"/>
    <w:rsid w:val="00531604"/>
    <w:rsid w:val="00693364"/>
    <w:rsid w:val="0079274F"/>
    <w:rsid w:val="00C20685"/>
    <w:rsid w:val="00C36C7D"/>
    <w:rsid w:val="00D5190A"/>
    <w:rsid w:val="00D655BD"/>
    <w:rsid w:val="00E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604"/>
    <w:rPr>
      <w:color w:val="808080"/>
    </w:rPr>
  </w:style>
  <w:style w:type="paragraph" w:customStyle="1" w:styleId="65CC2DF538E34DC18C40BC02834B9DB8">
    <w:name w:val="65CC2DF538E34DC18C40BC02834B9DB8"/>
    <w:rsid w:val="00531604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="MS Mincho" w:hAnsi="Arial" w:cs="Times New Roman"/>
      <w:sz w:val="20"/>
      <w:szCs w:val="20"/>
      <w:lang w:val="en-US" w:eastAsia="ja-JP"/>
    </w:rPr>
  </w:style>
  <w:style w:type="paragraph" w:customStyle="1" w:styleId="C4D2E2CD3A724C72A87E69101D35DB56">
    <w:name w:val="C4D2E2CD3A724C72A87E69101D35DB56"/>
    <w:rsid w:val="00531604"/>
  </w:style>
  <w:style w:type="paragraph" w:customStyle="1" w:styleId="90A0E7C3A04146FABDE8FBF3D0144216">
    <w:name w:val="90A0E7C3A04146FABDE8FBF3D0144216"/>
    <w:rsid w:val="00531604"/>
  </w:style>
  <w:style w:type="paragraph" w:customStyle="1" w:styleId="05CCBA264B5A41D999B808E81A049BEB">
    <w:name w:val="05CCBA264B5A41D999B808E81A049BEB"/>
    <w:rsid w:val="00531604"/>
  </w:style>
  <w:style w:type="paragraph" w:customStyle="1" w:styleId="6D95AA16AA924C598AA0B381C530FC17">
    <w:name w:val="6D95AA16AA924C598AA0B381C530FC17"/>
    <w:rsid w:val="00531604"/>
  </w:style>
  <w:style w:type="paragraph" w:customStyle="1" w:styleId="61B321B8714141EAB7F66A7790A72E4F">
    <w:name w:val="61B321B8714141EAB7F66A7790A72E4F"/>
    <w:rsid w:val="00531604"/>
  </w:style>
  <w:style w:type="paragraph" w:customStyle="1" w:styleId="6D35A7611AF44A819013877E62A10E09">
    <w:name w:val="6D35A7611AF44A819013877E62A10E09"/>
    <w:rsid w:val="00531604"/>
  </w:style>
  <w:style w:type="paragraph" w:customStyle="1" w:styleId="A63A242131014110B3E1AC822485A7B4">
    <w:name w:val="A63A242131014110B3E1AC822485A7B4"/>
    <w:rsid w:val="00531604"/>
  </w:style>
  <w:style w:type="paragraph" w:customStyle="1" w:styleId="0FE7BA7C5141424F9AFA1B94B8C9B00A">
    <w:name w:val="0FE7BA7C5141424F9AFA1B94B8C9B00A"/>
    <w:rsid w:val="00531604"/>
  </w:style>
  <w:style w:type="paragraph" w:customStyle="1" w:styleId="BD7BBE4D31304797992671858C1765BC">
    <w:name w:val="BD7BBE4D31304797992671858C1765BC"/>
    <w:rsid w:val="00531604"/>
  </w:style>
  <w:style w:type="paragraph" w:customStyle="1" w:styleId="91D4E1C3422E484EB1D6B49E55062DC2">
    <w:name w:val="91D4E1C3422E484EB1D6B49E55062DC2"/>
    <w:rsid w:val="00531604"/>
  </w:style>
  <w:style w:type="paragraph" w:customStyle="1" w:styleId="508CAFC7E2F74DEBBF10AAE4E8B0A6CE">
    <w:name w:val="508CAFC7E2F74DEBBF10AAE4E8B0A6CE"/>
    <w:rsid w:val="00531604"/>
  </w:style>
  <w:style w:type="paragraph" w:customStyle="1" w:styleId="DD354C7B5A4D499B8281A7986B409F96">
    <w:name w:val="DD354C7B5A4D499B8281A7986B409F96"/>
    <w:rsid w:val="00531604"/>
  </w:style>
  <w:style w:type="paragraph" w:customStyle="1" w:styleId="54AC76F9A0114D7FBCC47E7CAF04EFE5">
    <w:name w:val="54AC76F9A0114D7FBCC47E7CAF04EFE5"/>
    <w:rsid w:val="00531604"/>
  </w:style>
  <w:style w:type="paragraph" w:customStyle="1" w:styleId="952F2BE9CB1E4C5FAEA6706495F57A28">
    <w:name w:val="952F2BE9CB1E4C5FAEA6706495F57A28"/>
    <w:rsid w:val="00531604"/>
  </w:style>
  <w:style w:type="paragraph" w:customStyle="1" w:styleId="03968C508D18489E9C8C0C1FBB45CA94">
    <w:name w:val="03968C508D18489E9C8C0C1FBB45CA94"/>
    <w:rsid w:val="00531604"/>
  </w:style>
  <w:style w:type="paragraph" w:customStyle="1" w:styleId="B30ADFB9314D4E399174F98BA7550AC8">
    <w:name w:val="B30ADFB9314D4E399174F98BA7550AC8"/>
    <w:rsid w:val="00531604"/>
  </w:style>
  <w:style w:type="paragraph" w:customStyle="1" w:styleId="3F0A1509390848EF97837399B2630392">
    <w:name w:val="3F0A1509390848EF97837399B2630392"/>
    <w:rsid w:val="00531604"/>
  </w:style>
  <w:style w:type="paragraph" w:customStyle="1" w:styleId="C82A67A0F93C4E7B9C969F6783FCCE69">
    <w:name w:val="C82A67A0F93C4E7B9C969F6783FCCE69"/>
    <w:rsid w:val="00531604"/>
  </w:style>
  <w:style w:type="paragraph" w:customStyle="1" w:styleId="09B1A2E9DDC44C75827202B6CD1F0EA8">
    <w:name w:val="09B1A2E9DDC44C75827202B6CD1F0EA8"/>
    <w:rsid w:val="00531604"/>
  </w:style>
  <w:style w:type="paragraph" w:customStyle="1" w:styleId="8B977C25F33141989F899E606BEFDE9A">
    <w:name w:val="8B977C25F33141989F899E606BEFDE9A"/>
    <w:rsid w:val="00531604"/>
  </w:style>
  <w:style w:type="paragraph" w:customStyle="1" w:styleId="DC31491B9DE645F4AB01CD3F6B22AF8B">
    <w:name w:val="DC31491B9DE645F4AB01CD3F6B22AF8B"/>
    <w:rsid w:val="00531604"/>
  </w:style>
  <w:style w:type="paragraph" w:customStyle="1" w:styleId="889F92BFE69D47B8B124AD9180BAC0E0">
    <w:name w:val="889F92BFE69D47B8B124AD9180BAC0E0"/>
    <w:rsid w:val="00531604"/>
  </w:style>
  <w:style w:type="paragraph" w:customStyle="1" w:styleId="100C6352102649639C2FBBEB816D6C69">
    <w:name w:val="100C6352102649639C2FBBEB816D6C69"/>
    <w:rsid w:val="00531604"/>
  </w:style>
  <w:style w:type="paragraph" w:customStyle="1" w:styleId="E1221174BD3041AD8F87BB2D780EF73D">
    <w:name w:val="E1221174BD3041AD8F87BB2D780EF73D"/>
    <w:rsid w:val="00531604"/>
  </w:style>
  <w:style w:type="paragraph" w:customStyle="1" w:styleId="275CB0CEE948496CBAA00DB121771A7A">
    <w:name w:val="275CB0CEE948496CBAA00DB121771A7A"/>
    <w:rsid w:val="00531604"/>
  </w:style>
  <w:style w:type="paragraph" w:customStyle="1" w:styleId="A5FFEE0742F54A7A833A3D6F8D9BF2AE">
    <w:name w:val="A5FFEE0742F54A7A833A3D6F8D9BF2AE"/>
    <w:rsid w:val="00531604"/>
  </w:style>
  <w:style w:type="paragraph" w:customStyle="1" w:styleId="BBA8BBA02C764EE8AE593A1FD9F79BBC">
    <w:name w:val="BBA8BBA02C764EE8AE593A1FD9F79BBC"/>
    <w:rsid w:val="00531604"/>
  </w:style>
  <w:style w:type="paragraph" w:customStyle="1" w:styleId="87FCE7ED24734FAFB5A5DFFD9DD9E080">
    <w:name w:val="87FCE7ED24734FAFB5A5DFFD9DD9E080"/>
    <w:rsid w:val="00531604"/>
  </w:style>
  <w:style w:type="paragraph" w:customStyle="1" w:styleId="DF5AB4CB39344604A75036FA4435D9E2">
    <w:name w:val="DF5AB4CB39344604A75036FA4435D9E2"/>
    <w:rsid w:val="00531604"/>
  </w:style>
  <w:style w:type="paragraph" w:customStyle="1" w:styleId="D0D842A088514CED84ECA1CD8D71F520">
    <w:name w:val="D0D842A088514CED84ECA1CD8D71F520"/>
    <w:rsid w:val="00531604"/>
  </w:style>
  <w:style w:type="paragraph" w:customStyle="1" w:styleId="3367D6A1BF98488D9CBBF4FB3F5273EF">
    <w:name w:val="3367D6A1BF98488D9CBBF4FB3F5273EF"/>
    <w:rsid w:val="00531604"/>
  </w:style>
  <w:style w:type="paragraph" w:customStyle="1" w:styleId="23024E16138C4E5A8728C632E9AD2918">
    <w:name w:val="23024E16138C4E5A8728C632E9AD2918"/>
    <w:rsid w:val="00531604"/>
  </w:style>
  <w:style w:type="paragraph" w:customStyle="1" w:styleId="3CDA3AFE15204D2096D03F781CBA2D47">
    <w:name w:val="3CDA3AFE15204D2096D03F781CBA2D47"/>
    <w:rsid w:val="00531604"/>
  </w:style>
  <w:style w:type="paragraph" w:customStyle="1" w:styleId="5165C6125E2348E7A24BE626318C36FC">
    <w:name w:val="5165C6125E2348E7A24BE626318C36FC"/>
    <w:rsid w:val="00531604"/>
  </w:style>
  <w:style w:type="paragraph" w:customStyle="1" w:styleId="0A724ABCAA8644258CB7C7794F810BBC">
    <w:name w:val="0A724ABCAA8644258CB7C7794F810BBC"/>
    <w:rsid w:val="00531604"/>
  </w:style>
  <w:style w:type="paragraph" w:customStyle="1" w:styleId="BF9EF24A63B546478840555B010FDC23">
    <w:name w:val="BF9EF24A63B546478840555B010FDC23"/>
    <w:rsid w:val="00531604"/>
  </w:style>
  <w:style w:type="paragraph" w:customStyle="1" w:styleId="AE0E09F62E5C4354A8AF7515D65E9FF9">
    <w:name w:val="AE0E09F62E5C4354A8AF7515D65E9FF9"/>
    <w:rsid w:val="00531604"/>
  </w:style>
  <w:style w:type="paragraph" w:customStyle="1" w:styleId="FDAA0E34B0134C71BCFF4D5ED59464D4">
    <w:name w:val="FDAA0E34B0134C71BCFF4D5ED59464D4"/>
    <w:rsid w:val="00531604"/>
  </w:style>
  <w:style w:type="paragraph" w:customStyle="1" w:styleId="CE9F93BA9DD8406E8FC2AE23AB687EF0">
    <w:name w:val="CE9F93BA9DD8406E8FC2AE23AB687EF0"/>
    <w:rsid w:val="00531604"/>
  </w:style>
  <w:style w:type="paragraph" w:customStyle="1" w:styleId="A9014901AC334EE391FEFB9FD64901A0">
    <w:name w:val="A9014901AC334EE391FEFB9FD64901A0"/>
    <w:rsid w:val="00531604"/>
  </w:style>
  <w:style w:type="paragraph" w:customStyle="1" w:styleId="3ADA8449CB544DBE950588F2E8127A13">
    <w:name w:val="3ADA8449CB544DBE950588F2E8127A13"/>
    <w:rsid w:val="00531604"/>
  </w:style>
  <w:style w:type="paragraph" w:customStyle="1" w:styleId="679C9B6F742A45138DEF841849C79057">
    <w:name w:val="679C9B6F742A45138DEF841849C79057"/>
    <w:rsid w:val="00531604"/>
  </w:style>
  <w:style w:type="paragraph" w:customStyle="1" w:styleId="91AAB83A7F61447C873D74BD778E42F4">
    <w:name w:val="91AAB83A7F61447C873D74BD778E42F4"/>
    <w:rsid w:val="00531604"/>
  </w:style>
  <w:style w:type="paragraph" w:customStyle="1" w:styleId="015422EA4A024744B283D1D407462ACA">
    <w:name w:val="015422EA4A024744B283D1D407462ACA"/>
    <w:rsid w:val="00531604"/>
  </w:style>
  <w:style w:type="paragraph" w:customStyle="1" w:styleId="DF93C8A832D74B63A06DECFB61521408">
    <w:name w:val="DF93C8A832D74B63A06DECFB61521408"/>
    <w:rsid w:val="00531604"/>
  </w:style>
  <w:style w:type="paragraph" w:customStyle="1" w:styleId="CF88BFD301264FA29FB1FB333BCDAA7E">
    <w:name w:val="CF88BFD301264FA29FB1FB333BCDAA7E"/>
    <w:rsid w:val="00531604"/>
  </w:style>
  <w:style w:type="paragraph" w:customStyle="1" w:styleId="C8C82AD1456748FFA5B1B304FF688870">
    <w:name w:val="C8C82AD1456748FFA5B1B304FF688870"/>
    <w:rsid w:val="00531604"/>
  </w:style>
  <w:style w:type="paragraph" w:customStyle="1" w:styleId="602C5DB2E670479E9B86017B5CFFA4F2">
    <w:name w:val="602C5DB2E670479E9B86017B5CFFA4F2"/>
    <w:rsid w:val="00531604"/>
  </w:style>
  <w:style w:type="paragraph" w:customStyle="1" w:styleId="A52B4AB6E321433CA07D61FF05D28FED">
    <w:name w:val="A52B4AB6E321433CA07D61FF05D28FED"/>
    <w:rsid w:val="00531604"/>
  </w:style>
  <w:style w:type="paragraph" w:customStyle="1" w:styleId="A743B6B88ABE4C2293B13A2BA886F1C2">
    <w:name w:val="A743B6B88ABE4C2293B13A2BA886F1C2"/>
    <w:rsid w:val="00531604"/>
  </w:style>
  <w:style w:type="paragraph" w:customStyle="1" w:styleId="24A1747B2711476480881FEC1C46AF94">
    <w:name w:val="24A1747B2711476480881FEC1C46AF94"/>
    <w:rsid w:val="00531604"/>
  </w:style>
  <w:style w:type="paragraph" w:customStyle="1" w:styleId="74EA2F76E9184A2BAC33316D783BD36C">
    <w:name w:val="74EA2F76E9184A2BAC33316D783BD36C"/>
    <w:rsid w:val="00531604"/>
  </w:style>
  <w:style w:type="paragraph" w:customStyle="1" w:styleId="56FAA91E91314C899E5EDEB6D36DD662">
    <w:name w:val="56FAA91E91314C899E5EDEB6D36DD662"/>
    <w:rsid w:val="00531604"/>
  </w:style>
  <w:style w:type="paragraph" w:customStyle="1" w:styleId="8601C0EC4B3A40FFA95B30FF571B239E">
    <w:name w:val="8601C0EC4B3A40FFA95B30FF571B239E"/>
    <w:rsid w:val="00531604"/>
  </w:style>
  <w:style w:type="paragraph" w:customStyle="1" w:styleId="66C140FF73DC4B698EA0A28292E6F463">
    <w:name w:val="66C140FF73DC4B698EA0A28292E6F463"/>
    <w:rsid w:val="00531604"/>
  </w:style>
  <w:style w:type="paragraph" w:customStyle="1" w:styleId="1E558EF1F9AD411E8C3496DC9F9EA183">
    <w:name w:val="1E558EF1F9AD411E8C3496DC9F9EA183"/>
    <w:rsid w:val="00531604"/>
  </w:style>
  <w:style w:type="paragraph" w:customStyle="1" w:styleId="9A64FBE94D4D4F13A8FDFA6963C307D0">
    <w:name w:val="9A64FBE94D4D4F13A8FDFA6963C307D0"/>
    <w:rsid w:val="00531604"/>
  </w:style>
  <w:style w:type="paragraph" w:customStyle="1" w:styleId="DF1BC3F42D0647C3963A565943779D22">
    <w:name w:val="DF1BC3F42D0647C3963A565943779D22"/>
    <w:rsid w:val="00531604"/>
  </w:style>
  <w:style w:type="paragraph" w:customStyle="1" w:styleId="51285D468BF54220A88E63F736FD183D">
    <w:name w:val="51285D468BF54220A88E63F736FD183D"/>
    <w:rsid w:val="00531604"/>
  </w:style>
  <w:style w:type="paragraph" w:customStyle="1" w:styleId="55C2223C6AE140DC955B9632A1E18979">
    <w:name w:val="55C2223C6AE140DC955B9632A1E18979"/>
    <w:rsid w:val="00531604"/>
  </w:style>
  <w:style w:type="paragraph" w:customStyle="1" w:styleId="38D8A152FDD840B182769BF2E6B1DCEA">
    <w:name w:val="38D8A152FDD840B182769BF2E6B1DCEA"/>
    <w:rsid w:val="00531604"/>
  </w:style>
  <w:style w:type="paragraph" w:customStyle="1" w:styleId="5C4B2BCF29C84BBA8E37E91EFA9ED451">
    <w:name w:val="5C4B2BCF29C84BBA8E37E91EFA9ED451"/>
    <w:rsid w:val="00531604"/>
  </w:style>
  <w:style w:type="paragraph" w:customStyle="1" w:styleId="227A95BF3AAE4D8E9E9294B5A32F77EA">
    <w:name w:val="227A95BF3AAE4D8E9E9294B5A32F77EA"/>
    <w:rsid w:val="00531604"/>
  </w:style>
  <w:style w:type="paragraph" w:customStyle="1" w:styleId="797244C76A4D4934878B7F846F319CA8">
    <w:name w:val="797244C76A4D4934878B7F846F319CA8"/>
    <w:rsid w:val="00531604"/>
  </w:style>
  <w:style w:type="paragraph" w:customStyle="1" w:styleId="C85A43CCC6D5404CBA8FCAA41794AB5E">
    <w:name w:val="C85A43CCC6D5404CBA8FCAA41794AB5E"/>
    <w:rsid w:val="00531604"/>
  </w:style>
  <w:style w:type="paragraph" w:customStyle="1" w:styleId="9C7192528D224B2BB5526291C689EC8F">
    <w:name w:val="9C7192528D224B2BB5526291C689EC8F"/>
    <w:rsid w:val="00531604"/>
  </w:style>
  <w:style w:type="paragraph" w:customStyle="1" w:styleId="FE0528AD61444C749550EF4C80710161">
    <w:name w:val="FE0528AD61444C749550EF4C80710161"/>
    <w:rsid w:val="00531604"/>
  </w:style>
  <w:style w:type="paragraph" w:customStyle="1" w:styleId="283051F317F74DA49907CB158BDA546E">
    <w:name w:val="283051F317F74DA49907CB158BDA546E"/>
    <w:rsid w:val="00531604"/>
  </w:style>
  <w:style w:type="paragraph" w:customStyle="1" w:styleId="0CBD617E4ACE460AB9550294582E2E62">
    <w:name w:val="0CBD617E4ACE460AB9550294582E2E62"/>
    <w:rsid w:val="00531604"/>
  </w:style>
  <w:style w:type="paragraph" w:customStyle="1" w:styleId="6E5B337C31FF40C0B9576D96E5FBCC91">
    <w:name w:val="6E5B337C31FF40C0B9576D96E5FBCC91"/>
    <w:rsid w:val="00531604"/>
  </w:style>
  <w:style w:type="paragraph" w:customStyle="1" w:styleId="382EE738367A4420BF072CD7CC15A0AA">
    <w:name w:val="382EE738367A4420BF072CD7CC15A0AA"/>
    <w:rsid w:val="00531604"/>
  </w:style>
  <w:style w:type="paragraph" w:customStyle="1" w:styleId="B3CF8BC574E04584BCB588D3154D71A8">
    <w:name w:val="B3CF8BC574E04584BCB588D3154D71A8"/>
    <w:rsid w:val="00531604"/>
  </w:style>
  <w:style w:type="paragraph" w:customStyle="1" w:styleId="1AC842FCF6254B66954BAE154713CDC1">
    <w:name w:val="1AC842FCF6254B66954BAE154713CDC1"/>
    <w:rsid w:val="00531604"/>
  </w:style>
  <w:style w:type="paragraph" w:customStyle="1" w:styleId="0A0A6F3395344B389419928364DBEE6E">
    <w:name w:val="0A0A6F3395344B389419928364DBEE6E"/>
    <w:rsid w:val="00531604"/>
  </w:style>
  <w:style w:type="paragraph" w:customStyle="1" w:styleId="98BDD0C133D44B389BE536A0F119A2AD">
    <w:name w:val="98BDD0C133D44B389BE536A0F119A2AD"/>
    <w:rsid w:val="00531604"/>
  </w:style>
  <w:style w:type="paragraph" w:customStyle="1" w:styleId="3BD858CF2D684ED4B06F85B1634BEB95">
    <w:name w:val="3BD858CF2D684ED4B06F85B1634BEB95"/>
    <w:rsid w:val="00531604"/>
  </w:style>
  <w:style w:type="paragraph" w:customStyle="1" w:styleId="7A69A019363445A38B4F3D610EF3AB88">
    <w:name w:val="7A69A019363445A38B4F3D610EF3AB88"/>
    <w:rsid w:val="00531604"/>
  </w:style>
  <w:style w:type="paragraph" w:customStyle="1" w:styleId="E64AA11E32B74B15959B912B33B0CF12">
    <w:name w:val="E64AA11E32B74B15959B912B33B0CF12"/>
    <w:rsid w:val="00531604"/>
  </w:style>
  <w:style w:type="paragraph" w:customStyle="1" w:styleId="11C674DD1C2D4472920A9BC08B23289C">
    <w:name w:val="11C674DD1C2D4472920A9BC08B23289C"/>
    <w:rsid w:val="00531604"/>
  </w:style>
  <w:style w:type="paragraph" w:customStyle="1" w:styleId="3EE40314F7E3472CA8276BB4E2189FC0">
    <w:name w:val="3EE40314F7E3472CA8276BB4E2189FC0"/>
    <w:rsid w:val="00531604"/>
  </w:style>
  <w:style w:type="paragraph" w:customStyle="1" w:styleId="9C30AAC3F3E24D23B952D741CCF8E7C7">
    <w:name w:val="9C30AAC3F3E24D23B952D741CCF8E7C7"/>
    <w:rsid w:val="00531604"/>
  </w:style>
  <w:style w:type="paragraph" w:customStyle="1" w:styleId="C4D34C299F784A8CAF7FC5EB5D262329">
    <w:name w:val="C4D34C299F784A8CAF7FC5EB5D262329"/>
    <w:rsid w:val="00531604"/>
  </w:style>
  <w:style w:type="paragraph" w:customStyle="1" w:styleId="619A901B32D14DC783AA8C80401C8C25">
    <w:name w:val="619A901B32D14DC783AA8C80401C8C25"/>
    <w:rsid w:val="00531604"/>
  </w:style>
  <w:style w:type="paragraph" w:customStyle="1" w:styleId="038523DF6607456492237E3F2C7B6AF6">
    <w:name w:val="038523DF6607456492237E3F2C7B6AF6"/>
    <w:rsid w:val="00531604"/>
  </w:style>
  <w:style w:type="paragraph" w:customStyle="1" w:styleId="D4B9CB2BFC2841749D1C3ED9BAB4FF02">
    <w:name w:val="D4B9CB2BFC2841749D1C3ED9BAB4FF02"/>
    <w:rsid w:val="00531604"/>
  </w:style>
  <w:style w:type="paragraph" w:customStyle="1" w:styleId="863A1795E67342D1ACF7405A5A15A39C">
    <w:name w:val="863A1795E67342D1ACF7405A5A15A39C"/>
    <w:rsid w:val="00531604"/>
  </w:style>
  <w:style w:type="paragraph" w:customStyle="1" w:styleId="DD284520FA4F46B9B9BDDA3082CA7249">
    <w:name w:val="DD284520FA4F46B9B9BDDA3082CA7249"/>
    <w:rsid w:val="00531604"/>
  </w:style>
  <w:style w:type="paragraph" w:customStyle="1" w:styleId="D1B239F44401424FA64A402522EF3685">
    <w:name w:val="D1B239F44401424FA64A402522EF3685"/>
    <w:rsid w:val="00531604"/>
  </w:style>
  <w:style w:type="paragraph" w:customStyle="1" w:styleId="1A15BE77C35C4F4ABF2E5F1CA0544792">
    <w:name w:val="1A15BE77C35C4F4ABF2E5F1CA0544792"/>
    <w:rsid w:val="00531604"/>
  </w:style>
  <w:style w:type="paragraph" w:customStyle="1" w:styleId="77AA5ADC21CD472297569CA5ECE33AC2">
    <w:name w:val="77AA5ADC21CD472297569CA5ECE33AC2"/>
    <w:rsid w:val="00531604"/>
  </w:style>
  <w:style w:type="paragraph" w:customStyle="1" w:styleId="176E31081A674E07AFDCBB07698E3BB0">
    <w:name w:val="176E31081A674E07AFDCBB07698E3BB0"/>
    <w:rsid w:val="00531604"/>
  </w:style>
  <w:style w:type="paragraph" w:customStyle="1" w:styleId="9EB3E35C3DFB437988614EA336E997B7">
    <w:name w:val="9EB3E35C3DFB437988614EA336E997B7"/>
    <w:rsid w:val="00531604"/>
  </w:style>
  <w:style w:type="paragraph" w:customStyle="1" w:styleId="E176F49CE81846E786DB8B18A78CB61C">
    <w:name w:val="E176F49CE81846E786DB8B18A78CB61C"/>
    <w:rsid w:val="00531604"/>
  </w:style>
  <w:style w:type="paragraph" w:customStyle="1" w:styleId="577DA682A53B43EFA324D6583613B73A">
    <w:name w:val="577DA682A53B43EFA324D6583613B73A"/>
    <w:rsid w:val="00531604"/>
  </w:style>
  <w:style w:type="paragraph" w:customStyle="1" w:styleId="68A3AC70CCAC41F1888697E14D90F9D9">
    <w:name w:val="68A3AC70CCAC41F1888697E14D90F9D9"/>
    <w:rsid w:val="00531604"/>
  </w:style>
  <w:style w:type="paragraph" w:customStyle="1" w:styleId="7D89B2F3776B4BF5B8DA755F8F169DBA">
    <w:name w:val="7D89B2F3776B4BF5B8DA755F8F169DBA"/>
    <w:rsid w:val="00531604"/>
  </w:style>
  <w:style w:type="paragraph" w:customStyle="1" w:styleId="0ED53E79ABEA4D1C8AF662868BD72304">
    <w:name w:val="0ED53E79ABEA4D1C8AF662868BD72304"/>
    <w:rsid w:val="00531604"/>
  </w:style>
  <w:style w:type="paragraph" w:customStyle="1" w:styleId="03D67993F1F9452A98FFDD4CDF88EFAF">
    <w:name w:val="03D67993F1F9452A98FFDD4CDF88EFAF"/>
    <w:rsid w:val="00531604"/>
  </w:style>
  <w:style w:type="paragraph" w:customStyle="1" w:styleId="53970DC6D4F74D70B6ABE7D586B4B0AA">
    <w:name w:val="53970DC6D4F74D70B6ABE7D586B4B0AA"/>
    <w:rsid w:val="00531604"/>
  </w:style>
  <w:style w:type="paragraph" w:customStyle="1" w:styleId="129CFF11CFC740D9B611DD2E7689978C">
    <w:name w:val="129CFF11CFC740D9B611DD2E7689978C"/>
    <w:rsid w:val="00531604"/>
  </w:style>
  <w:style w:type="paragraph" w:customStyle="1" w:styleId="AD12114EE14943D98E513720D973321E">
    <w:name w:val="AD12114EE14943D98E513720D973321E"/>
    <w:rsid w:val="00531604"/>
  </w:style>
  <w:style w:type="paragraph" w:customStyle="1" w:styleId="275C29550377489FABF2A6EF44C6D2B3">
    <w:name w:val="275C29550377489FABF2A6EF44C6D2B3"/>
    <w:rsid w:val="00531604"/>
  </w:style>
  <w:style w:type="paragraph" w:customStyle="1" w:styleId="F40B7AD864E64A1FB71C7DB0C0CE61CC">
    <w:name w:val="F40B7AD864E64A1FB71C7DB0C0CE61CC"/>
    <w:rsid w:val="00531604"/>
  </w:style>
  <w:style w:type="paragraph" w:customStyle="1" w:styleId="6150F2FDAC4247A293ECB4B5AE5BA6E3">
    <w:name w:val="6150F2FDAC4247A293ECB4B5AE5BA6E3"/>
    <w:rsid w:val="00531604"/>
  </w:style>
  <w:style w:type="paragraph" w:customStyle="1" w:styleId="54FD35D376BE49BCBE63EED55805F706">
    <w:name w:val="54FD35D376BE49BCBE63EED55805F706"/>
    <w:rsid w:val="00531604"/>
  </w:style>
  <w:style w:type="paragraph" w:customStyle="1" w:styleId="A2384CD4178C469395FD681DB22491D2">
    <w:name w:val="A2384CD4178C469395FD681DB22491D2"/>
    <w:rsid w:val="00531604"/>
  </w:style>
  <w:style w:type="paragraph" w:customStyle="1" w:styleId="33B36DFBDC514E4A9FA81B1C4C1B0283">
    <w:name w:val="33B36DFBDC514E4A9FA81B1C4C1B0283"/>
    <w:rsid w:val="00531604"/>
  </w:style>
  <w:style w:type="paragraph" w:customStyle="1" w:styleId="48722A7ABF88423FA8934F49F9BFF101">
    <w:name w:val="48722A7ABF88423FA8934F49F9BFF101"/>
    <w:rsid w:val="00531604"/>
  </w:style>
  <w:style w:type="paragraph" w:customStyle="1" w:styleId="88BE2D709BBE4A06B31CAACAD229D1D1">
    <w:name w:val="88BE2D709BBE4A06B31CAACAD229D1D1"/>
    <w:rsid w:val="00531604"/>
  </w:style>
  <w:style w:type="paragraph" w:customStyle="1" w:styleId="A09F2425FB3B4803808A871C2D91AC55">
    <w:name w:val="A09F2425FB3B4803808A871C2D91AC55"/>
    <w:rsid w:val="00531604"/>
  </w:style>
  <w:style w:type="paragraph" w:customStyle="1" w:styleId="35D6139308724E90B80120AAAF1B43C0">
    <w:name w:val="35D6139308724E90B80120AAAF1B43C0"/>
    <w:rsid w:val="00531604"/>
  </w:style>
  <w:style w:type="paragraph" w:customStyle="1" w:styleId="E4CF4A383A1B423EA6BEBC478D4D4C17">
    <w:name w:val="E4CF4A383A1B423EA6BEBC478D4D4C17"/>
    <w:rsid w:val="00531604"/>
  </w:style>
  <w:style w:type="paragraph" w:customStyle="1" w:styleId="5C1F1BB1D05440538B6D43E05C782C0A">
    <w:name w:val="5C1F1BB1D05440538B6D43E05C782C0A"/>
    <w:rsid w:val="00531604"/>
  </w:style>
  <w:style w:type="paragraph" w:customStyle="1" w:styleId="742CD8EABD7E4B45AC4DCC363A7FB187">
    <w:name w:val="742CD8EABD7E4B45AC4DCC363A7FB187"/>
    <w:rsid w:val="00531604"/>
  </w:style>
  <w:style w:type="paragraph" w:customStyle="1" w:styleId="9410ED418C1F4432B430DA71E12C6639">
    <w:name w:val="9410ED418C1F4432B430DA71E12C6639"/>
    <w:rsid w:val="00531604"/>
  </w:style>
  <w:style w:type="paragraph" w:customStyle="1" w:styleId="63E04F3D3E9E48E3A230116A2D0BC9AE">
    <w:name w:val="63E04F3D3E9E48E3A230116A2D0BC9AE"/>
    <w:rsid w:val="00531604"/>
  </w:style>
  <w:style w:type="paragraph" w:customStyle="1" w:styleId="79DBA6000D2E4D3D920A02B552736C40">
    <w:name w:val="79DBA6000D2E4D3D920A02B552736C40"/>
    <w:rsid w:val="00531604"/>
  </w:style>
  <w:style w:type="paragraph" w:customStyle="1" w:styleId="CBE54DCD07AA4688B25DEFB0D656E1CD">
    <w:name w:val="CBE54DCD07AA4688B25DEFB0D656E1CD"/>
    <w:rsid w:val="00531604"/>
  </w:style>
  <w:style w:type="paragraph" w:customStyle="1" w:styleId="641664F05F0942EDBC02681970C8C91E">
    <w:name w:val="641664F05F0942EDBC02681970C8C91E"/>
    <w:rsid w:val="00531604"/>
  </w:style>
  <w:style w:type="paragraph" w:customStyle="1" w:styleId="AC1D50A81B2F4A31B2720CAC7906A134">
    <w:name w:val="AC1D50A81B2F4A31B2720CAC7906A134"/>
    <w:rsid w:val="00531604"/>
  </w:style>
  <w:style w:type="paragraph" w:customStyle="1" w:styleId="55DA5D463CD1475E9C22F3358CF99DBA">
    <w:name w:val="55DA5D463CD1475E9C22F3358CF99DBA"/>
    <w:rsid w:val="00531604"/>
  </w:style>
  <w:style w:type="paragraph" w:customStyle="1" w:styleId="175869B50A854267B6618A90CB6A7E07">
    <w:name w:val="175869B50A854267B6618A90CB6A7E07"/>
    <w:rsid w:val="00531604"/>
  </w:style>
  <w:style w:type="paragraph" w:customStyle="1" w:styleId="44F9CCF591AE43FD82F6DE24C47EEAF0">
    <w:name w:val="44F9CCF591AE43FD82F6DE24C47EEAF0"/>
    <w:rsid w:val="00531604"/>
  </w:style>
  <w:style w:type="paragraph" w:customStyle="1" w:styleId="5724F4ECB7D64275933DEC9C6A3DF7F4">
    <w:name w:val="5724F4ECB7D64275933DEC9C6A3DF7F4"/>
    <w:rsid w:val="00531604"/>
  </w:style>
  <w:style w:type="paragraph" w:customStyle="1" w:styleId="5763DD7288C64B51AC5ED86495898DB9">
    <w:name w:val="5763DD7288C64B51AC5ED86495898DB9"/>
    <w:rsid w:val="00531604"/>
  </w:style>
  <w:style w:type="paragraph" w:customStyle="1" w:styleId="4E78BCB94543431F948AA84D57C5957A">
    <w:name w:val="4E78BCB94543431F948AA84D57C5957A"/>
    <w:rsid w:val="00531604"/>
  </w:style>
  <w:style w:type="paragraph" w:customStyle="1" w:styleId="3A839E89443D4C97847084823E7E5E82">
    <w:name w:val="3A839E89443D4C97847084823E7E5E82"/>
    <w:rsid w:val="00531604"/>
  </w:style>
  <w:style w:type="paragraph" w:customStyle="1" w:styleId="07CB955EBE5245AC93FADFC406C179E9">
    <w:name w:val="07CB955EBE5245AC93FADFC406C179E9"/>
    <w:rsid w:val="00531604"/>
  </w:style>
  <w:style w:type="paragraph" w:customStyle="1" w:styleId="3F6B8F322BBC46DFB5D3E09FE1C2C6FD">
    <w:name w:val="3F6B8F322BBC46DFB5D3E09FE1C2C6FD"/>
    <w:rsid w:val="00531604"/>
  </w:style>
  <w:style w:type="paragraph" w:customStyle="1" w:styleId="682A221EDD584DEA98068A9F9904DE8B">
    <w:name w:val="682A221EDD584DEA98068A9F9904DE8B"/>
    <w:rsid w:val="00531604"/>
  </w:style>
  <w:style w:type="paragraph" w:customStyle="1" w:styleId="6607DDAA63224849ABFA621920400241">
    <w:name w:val="6607DDAA63224849ABFA621920400241"/>
    <w:rsid w:val="00531604"/>
  </w:style>
  <w:style w:type="paragraph" w:customStyle="1" w:styleId="D792C2E467734D8B8F06A86A40F67695">
    <w:name w:val="D792C2E467734D8B8F06A86A40F67695"/>
    <w:rsid w:val="00531604"/>
  </w:style>
  <w:style w:type="paragraph" w:customStyle="1" w:styleId="0CFC4B70A1274168AB5F9AB3580725E2">
    <w:name w:val="0CFC4B70A1274168AB5F9AB3580725E2"/>
    <w:rsid w:val="00531604"/>
  </w:style>
  <w:style w:type="paragraph" w:customStyle="1" w:styleId="6E444046FF3B40999114D88BBF4F3130">
    <w:name w:val="6E444046FF3B40999114D88BBF4F3130"/>
    <w:rsid w:val="00531604"/>
  </w:style>
  <w:style w:type="paragraph" w:customStyle="1" w:styleId="3524353DCE694DB1A0090083CD6E4A85">
    <w:name w:val="3524353DCE694DB1A0090083CD6E4A85"/>
    <w:rsid w:val="00531604"/>
  </w:style>
  <w:style w:type="paragraph" w:customStyle="1" w:styleId="13A8C8119EC847E9BA3FCEC94EC08FF3">
    <w:name w:val="13A8C8119EC847E9BA3FCEC94EC08FF3"/>
    <w:rsid w:val="00531604"/>
  </w:style>
  <w:style w:type="paragraph" w:customStyle="1" w:styleId="9FFB7AA6D0714F229A20193636A5DC68">
    <w:name w:val="9FFB7AA6D0714F229A20193636A5DC68"/>
    <w:rsid w:val="00531604"/>
  </w:style>
  <w:style w:type="paragraph" w:customStyle="1" w:styleId="70BBEF80B7774EEDB8CF7D3C86AD853B">
    <w:name w:val="70BBEF80B7774EEDB8CF7D3C86AD853B"/>
    <w:rsid w:val="00531604"/>
  </w:style>
  <w:style w:type="paragraph" w:customStyle="1" w:styleId="65F9658E76174487BC43D77BB5AB5945">
    <w:name w:val="65F9658E76174487BC43D77BB5AB5945"/>
    <w:rsid w:val="00531604"/>
  </w:style>
  <w:style w:type="paragraph" w:customStyle="1" w:styleId="F1F6953515B14835B153CA567E3CA042">
    <w:name w:val="F1F6953515B14835B153CA567E3CA042"/>
    <w:rsid w:val="00531604"/>
  </w:style>
  <w:style w:type="paragraph" w:customStyle="1" w:styleId="0BFA6223AB0044C6BE4703E03AD91F5F">
    <w:name w:val="0BFA6223AB0044C6BE4703E03AD91F5F"/>
    <w:rsid w:val="00531604"/>
  </w:style>
  <w:style w:type="paragraph" w:customStyle="1" w:styleId="0757AE38F235443BBF69ECE27ABF3F4D">
    <w:name w:val="0757AE38F235443BBF69ECE27ABF3F4D"/>
    <w:rsid w:val="00531604"/>
  </w:style>
  <w:style w:type="paragraph" w:customStyle="1" w:styleId="4E2FC178C75D4DFEAA32D8D48FF39AF3">
    <w:name w:val="4E2FC178C75D4DFEAA32D8D48FF39AF3"/>
    <w:rsid w:val="00531604"/>
  </w:style>
  <w:style w:type="paragraph" w:customStyle="1" w:styleId="E00B093D091D4F70B5A1F3CC1D0A807A">
    <w:name w:val="E00B093D091D4F70B5A1F3CC1D0A807A"/>
    <w:rsid w:val="00531604"/>
  </w:style>
  <w:style w:type="paragraph" w:customStyle="1" w:styleId="767402E065E2460F9D4D80C430E0DE2C">
    <w:name w:val="767402E065E2460F9D4D80C430E0DE2C"/>
    <w:rsid w:val="00531604"/>
  </w:style>
  <w:style w:type="paragraph" w:customStyle="1" w:styleId="667F4E5D15394AC3A72493680E348D9D">
    <w:name w:val="667F4E5D15394AC3A72493680E348D9D"/>
    <w:rsid w:val="00531604"/>
  </w:style>
  <w:style w:type="paragraph" w:customStyle="1" w:styleId="0C204EA1E0164FE58EACEF361FA54AD3">
    <w:name w:val="0C204EA1E0164FE58EACEF361FA54AD3"/>
    <w:rsid w:val="00531604"/>
  </w:style>
  <w:style w:type="paragraph" w:customStyle="1" w:styleId="285E839A1ABA41E9826804B107F0C345">
    <w:name w:val="285E839A1ABA41E9826804B107F0C345"/>
    <w:rsid w:val="00531604"/>
  </w:style>
  <w:style w:type="paragraph" w:customStyle="1" w:styleId="E5E7D1E975CC4E11829052E3907DC61E">
    <w:name w:val="E5E7D1E975CC4E11829052E3907DC61E"/>
    <w:rsid w:val="00531604"/>
  </w:style>
  <w:style w:type="paragraph" w:customStyle="1" w:styleId="C6E33C9825D64B1CBA3201DBCDA032AD">
    <w:name w:val="C6E33C9825D64B1CBA3201DBCDA032AD"/>
    <w:rsid w:val="00531604"/>
  </w:style>
  <w:style w:type="paragraph" w:customStyle="1" w:styleId="632D3A09629F4339B5F4FB48F73C5BEA">
    <w:name w:val="632D3A09629F4339B5F4FB48F73C5BEA"/>
    <w:rsid w:val="00531604"/>
  </w:style>
  <w:style w:type="paragraph" w:customStyle="1" w:styleId="020F15FAA3D44554A8B12E3BE1449595">
    <w:name w:val="020F15FAA3D44554A8B12E3BE1449595"/>
    <w:rsid w:val="00531604"/>
  </w:style>
  <w:style w:type="paragraph" w:customStyle="1" w:styleId="89118A6235104C458623BE5E8264E8FF">
    <w:name w:val="89118A6235104C458623BE5E8264E8FF"/>
    <w:rsid w:val="00531604"/>
  </w:style>
  <w:style w:type="paragraph" w:customStyle="1" w:styleId="0DB72F4056AB44A5BE643E134EED24AD">
    <w:name w:val="0DB72F4056AB44A5BE643E134EED24AD"/>
    <w:rsid w:val="00531604"/>
  </w:style>
  <w:style w:type="paragraph" w:customStyle="1" w:styleId="9F9C4B622731463BBBA4BE2A150B185E">
    <w:name w:val="9F9C4B622731463BBBA4BE2A150B185E"/>
    <w:rsid w:val="00531604"/>
  </w:style>
  <w:style w:type="paragraph" w:customStyle="1" w:styleId="B03D94AA2C8648FDA5B030C14DE533DF">
    <w:name w:val="B03D94AA2C8648FDA5B030C14DE533DF"/>
    <w:rsid w:val="00531604"/>
  </w:style>
  <w:style w:type="paragraph" w:customStyle="1" w:styleId="CBF1A9FD72E241079A3E403F324D300F">
    <w:name w:val="CBF1A9FD72E241079A3E403F324D300F"/>
    <w:rsid w:val="00531604"/>
  </w:style>
  <w:style w:type="paragraph" w:customStyle="1" w:styleId="05557F023E994C31B249756BA7F97B08">
    <w:name w:val="05557F023E994C31B249756BA7F97B08"/>
    <w:rsid w:val="00531604"/>
  </w:style>
  <w:style w:type="paragraph" w:customStyle="1" w:styleId="64FA573E86434E668EFA6DADA51A56A4">
    <w:name w:val="64FA573E86434E668EFA6DADA51A56A4"/>
    <w:rsid w:val="00531604"/>
  </w:style>
  <w:style w:type="paragraph" w:customStyle="1" w:styleId="D19D88F307AF47438A87523FD69C838D">
    <w:name w:val="D19D88F307AF47438A87523FD69C838D"/>
    <w:rsid w:val="00531604"/>
  </w:style>
  <w:style w:type="paragraph" w:customStyle="1" w:styleId="0CBED3673D314476808F7D4287DDBC84">
    <w:name w:val="0CBED3673D314476808F7D4287DDBC84"/>
    <w:rsid w:val="00531604"/>
  </w:style>
  <w:style w:type="paragraph" w:customStyle="1" w:styleId="DA77465F493242509D97350E9C38E692">
    <w:name w:val="DA77465F493242509D97350E9C38E692"/>
    <w:rsid w:val="00531604"/>
  </w:style>
  <w:style w:type="paragraph" w:customStyle="1" w:styleId="A8E142275E6A4EE1BA4D19891BAAEDAA">
    <w:name w:val="A8E142275E6A4EE1BA4D19891BAAEDAA"/>
    <w:rsid w:val="00531604"/>
  </w:style>
  <w:style w:type="paragraph" w:customStyle="1" w:styleId="A40C1A583A384514AA583BB5F4AA66FD">
    <w:name w:val="A40C1A583A384514AA583BB5F4AA66FD"/>
    <w:rsid w:val="00531604"/>
  </w:style>
  <w:style w:type="paragraph" w:customStyle="1" w:styleId="7A05A6D32C214AD9870AE0DEDA605198">
    <w:name w:val="7A05A6D32C214AD9870AE0DEDA605198"/>
    <w:rsid w:val="00531604"/>
  </w:style>
  <w:style w:type="paragraph" w:customStyle="1" w:styleId="65A8FD65BD3B4E8E9327C1E41788CE70">
    <w:name w:val="65A8FD65BD3B4E8E9327C1E41788CE70"/>
    <w:rsid w:val="00531604"/>
  </w:style>
  <w:style w:type="paragraph" w:customStyle="1" w:styleId="0DD4DE274E9641328866A13C1044F597">
    <w:name w:val="0DD4DE274E9641328866A13C1044F597"/>
    <w:rsid w:val="00531604"/>
  </w:style>
  <w:style w:type="paragraph" w:customStyle="1" w:styleId="2D3EBB42776A4765A65C33EE0DF82046">
    <w:name w:val="2D3EBB42776A4765A65C33EE0DF82046"/>
    <w:rsid w:val="00531604"/>
  </w:style>
  <w:style w:type="paragraph" w:customStyle="1" w:styleId="75C9BABB7F934B56BDD124E55E4C06F3">
    <w:name w:val="75C9BABB7F934B56BDD124E55E4C06F3"/>
    <w:rsid w:val="00531604"/>
  </w:style>
  <w:style w:type="paragraph" w:customStyle="1" w:styleId="41B3B65E034A408DA3E546A904A61C97">
    <w:name w:val="41B3B65E034A408DA3E546A904A61C97"/>
    <w:rsid w:val="00531604"/>
  </w:style>
  <w:style w:type="paragraph" w:customStyle="1" w:styleId="DD18C75CDA304D3BBC5B51410910D2CF">
    <w:name w:val="DD18C75CDA304D3BBC5B51410910D2CF"/>
    <w:rsid w:val="00531604"/>
  </w:style>
  <w:style w:type="paragraph" w:customStyle="1" w:styleId="A6B874027B9B47D79F840EC16F40582E">
    <w:name w:val="A6B874027B9B47D79F840EC16F40582E"/>
    <w:rsid w:val="00531604"/>
  </w:style>
  <w:style w:type="paragraph" w:customStyle="1" w:styleId="D27C8BAC84F04BCBAE577C0B2D8E4CE7">
    <w:name w:val="D27C8BAC84F04BCBAE577C0B2D8E4CE7"/>
    <w:rsid w:val="00531604"/>
  </w:style>
  <w:style w:type="paragraph" w:customStyle="1" w:styleId="1B6B509A7E50452B8148C2EACD5442F7">
    <w:name w:val="1B6B509A7E50452B8148C2EACD5442F7"/>
    <w:rsid w:val="00531604"/>
  </w:style>
  <w:style w:type="paragraph" w:customStyle="1" w:styleId="BDD37EAB44764EED8ABAF59D9FCDA91B">
    <w:name w:val="BDD37EAB44764EED8ABAF59D9FCDA91B"/>
    <w:rsid w:val="00531604"/>
  </w:style>
  <w:style w:type="paragraph" w:customStyle="1" w:styleId="4B642325FF864CD9BC4BD3C89CB9AA0D">
    <w:name w:val="4B642325FF864CD9BC4BD3C89CB9AA0D"/>
    <w:rsid w:val="00531604"/>
  </w:style>
  <w:style w:type="paragraph" w:customStyle="1" w:styleId="5545A5A88DA5437389596E52CE271AE5">
    <w:name w:val="5545A5A88DA5437389596E52CE271AE5"/>
    <w:rsid w:val="00531604"/>
  </w:style>
  <w:style w:type="paragraph" w:customStyle="1" w:styleId="F043D18512114AF1A79288F083F8AD8B">
    <w:name w:val="F043D18512114AF1A79288F083F8AD8B"/>
    <w:rsid w:val="00531604"/>
  </w:style>
  <w:style w:type="paragraph" w:customStyle="1" w:styleId="6A4818F6FDDC48759B47A765F29CE5D8">
    <w:name w:val="6A4818F6FDDC48759B47A765F29CE5D8"/>
    <w:rsid w:val="00531604"/>
  </w:style>
  <w:style w:type="paragraph" w:customStyle="1" w:styleId="EEAFDC82D81E40E7BD5BFB3CFA2D90EE">
    <w:name w:val="EEAFDC82D81E40E7BD5BFB3CFA2D90EE"/>
    <w:rsid w:val="00531604"/>
  </w:style>
  <w:style w:type="paragraph" w:customStyle="1" w:styleId="7844AF82F3DA463DB9DA23D92AAEC887">
    <w:name w:val="7844AF82F3DA463DB9DA23D92AAEC887"/>
    <w:rsid w:val="00531604"/>
  </w:style>
  <w:style w:type="paragraph" w:customStyle="1" w:styleId="8436F427A60F4D36A3911B820722F32D">
    <w:name w:val="8436F427A60F4D36A3911B820722F32D"/>
    <w:rsid w:val="00531604"/>
  </w:style>
  <w:style w:type="paragraph" w:customStyle="1" w:styleId="EC12304600C24B9C84A463EEA67C1044">
    <w:name w:val="EC12304600C24B9C84A463EEA67C1044"/>
    <w:rsid w:val="00531604"/>
  </w:style>
  <w:style w:type="paragraph" w:customStyle="1" w:styleId="D858EF74F6D74161B92B7BB9756C548A">
    <w:name w:val="D858EF74F6D74161B92B7BB9756C548A"/>
    <w:rsid w:val="00531604"/>
  </w:style>
  <w:style w:type="paragraph" w:customStyle="1" w:styleId="C91F45F0FAE249BE87E3CAFD7BFF8F22">
    <w:name w:val="C91F45F0FAE249BE87E3CAFD7BFF8F22"/>
    <w:rsid w:val="00531604"/>
  </w:style>
  <w:style w:type="paragraph" w:customStyle="1" w:styleId="9F4ED65DAB574C82BFCB2C2477A1F804">
    <w:name w:val="9F4ED65DAB574C82BFCB2C2477A1F804"/>
    <w:rsid w:val="00531604"/>
  </w:style>
  <w:style w:type="paragraph" w:customStyle="1" w:styleId="F9BFA0B6C03846C19A2BA1FE6F81C112">
    <w:name w:val="F9BFA0B6C03846C19A2BA1FE6F81C112"/>
    <w:rsid w:val="00531604"/>
  </w:style>
  <w:style w:type="paragraph" w:customStyle="1" w:styleId="CFB01BA3AF91471CA6C0EAF40B1163A6">
    <w:name w:val="CFB01BA3AF91471CA6C0EAF40B1163A6"/>
    <w:rsid w:val="00531604"/>
  </w:style>
  <w:style w:type="paragraph" w:customStyle="1" w:styleId="FEA649356026414EAFDD5ABD1142430A">
    <w:name w:val="FEA649356026414EAFDD5ABD1142430A"/>
    <w:rsid w:val="00531604"/>
  </w:style>
  <w:style w:type="paragraph" w:customStyle="1" w:styleId="302FA8798CAC4918AC015F2E4F6AE455">
    <w:name w:val="302FA8798CAC4918AC015F2E4F6AE455"/>
    <w:rsid w:val="00531604"/>
  </w:style>
  <w:style w:type="paragraph" w:customStyle="1" w:styleId="39B37EAB6D744A3FBC3636C907103825">
    <w:name w:val="39B37EAB6D744A3FBC3636C907103825"/>
    <w:rsid w:val="00531604"/>
  </w:style>
  <w:style w:type="paragraph" w:customStyle="1" w:styleId="F5491CB5C02341FC8F143C125D6C54E9">
    <w:name w:val="F5491CB5C02341FC8F143C125D6C54E9"/>
    <w:rsid w:val="00531604"/>
  </w:style>
  <w:style w:type="paragraph" w:customStyle="1" w:styleId="F06C3D5C036D4AF48F339A5A49D2DA42">
    <w:name w:val="F06C3D5C036D4AF48F339A5A49D2DA42"/>
    <w:rsid w:val="00531604"/>
  </w:style>
  <w:style w:type="paragraph" w:customStyle="1" w:styleId="C0F31B829AF245D8B7BE77076F87D7FB">
    <w:name w:val="C0F31B829AF245D8B7BE77076F87D7FB"/>
    <w:rsid w:val="00531604"/>
  </w:style>
  <w:style w:type="paragraph" w:customStyle="1" w:styleId="54D15471BB004C50B77527CF95AE58F4">
    <w:name w:val="54D15471BB004C50B77527CF95AE58F4"/>
    <w:rsid w:val="00531604"/>
  </w:style>
  <w:style w:type="paragraph" w:customStyle="1" w:styleId="DBB8C8217C3B42A5BF700F5ABDABF410">
    <w:name w:val="DBB8C8217C3B42A5BF700F5ABDABF410"/>
    <w:rsid w:val="00531604"/>
  </w:style>
  <w:style w:type="paragraph" w:customStyle="1" w:styleId="3B72AA2E51A94EC69FA1D466AC3C541B">
    <w:name w:val="3B72AA2E51A94EC69FA1D466AC3C541B"/>
    <w:rsid w:val="00531604"/>
  </w:style>
  <w:style w:type="paragraph" w:customStyle="1" w:styleId="AF3D4CB3678048F48866958F9F9620C1">
    <w:name w:val="AF3D4CB3678048F48866958F9F9620C1"/>
    <w:rsid w:val="00531604"/>
  </w:style>
  <w:style w:type="paragraph" w:customStyle="1" w:styleId="77D70279786D4F23A51A58AE58DB6620">
    <w:name w:val="77D70279786D4F23A51A58AE58DB6620"/>
    <w:rsid w:val="00531604"/>
  </w:style>
  <w:style w:type="paragraph" w:customStyle="1" w:styleId="6F0B99928CE9453486E5E7D65ADE2C74">
    <w:name w:val="6F0B99928CE9453486E5E7D65ADE2C74"/>
    <w:rsid w:val="00531604"/>
  </w:style>
  <w:style w:type="paragraph" w:customStyle="1" w:styleId="C557FCFEC2D44AB9AEBF7BE66CB626F7">
    <w:name w:val="C557FCFEC2D44AB9AEBF7BE66CB626F7"/>
    <w:rsid w:val="00531604"/>
  </w:style>
  <w:style w:type="paragraph" w:customStyle="1" w:styleId="67E9D37B07584F5C9605C75779A4D494">
    <w:name w:val="67E9D37B07584F5C9605C75779A4D494"/>
    <w:rsid w:val="00531604"/>
  </w:style>
  <w:style w:type="paragraph" w:customStyle="1" w:styleId="E94BE1E8371547498808BAB77E26E19C">
    <w:name w:val="E94BE1E8371547498808BAB77E26E19C"/>
    <w:rsid w:val="00531604"/>
  </w:style>
  <w:style w:type="paragraph" w:customStyle="1" w:styleId="838C5AC73B5547A9AEC4FAF87BFB8770">
    <w:name w:val="838C5AC73B5547A9AEC4FAF87BFB8770"/>
    <w:rsid w:val="00531604"/>
  </w:style>
  <w:style w:type="paragraph" w:customStyle="1" w:styleId="822BB09C979D45969AD6A036F108AC9D">
    <w:name w:val="822BB09C979D45969AD6A036F108AC9D"/>
    <w:rsid w:val="00531604"/>
  </w:style>
  <w:style w:type="paragraph" w:customStyle="1" w:styleId="ABDFEB3EA59A43E4BDC4135085AF900E">
    <w:name w:val="ABDFEB3EA59A43E4BDC4135085AF900E"/>
    <w:rsid w:val="00531604"/>
  </w:style>
  <w:style w:type="paragraph" w:customStyle="1" w:styleId="DF27036237924F7DA2BFEAF0A9963441">
    <w:name w:val="DF27036237924F7DA2BFEAF0A9963441"/>
    <w:rsid w:val="00531604"/>
  </w:style>
  <w:style w:type="paragraph" w:customStyle="1" w:styleId="125A31CF0C2944C995B9C1EEEEB9C975">
    <w:name w:val="125A31CF0C2944C995B9C1EEEEB9C975"/>
    <w:rsid w:val="00531604"/>
  </w:style>
  <w:style w:type="paragraph" w:customStyle="1" w:styleId="4D6DBB07017F4FE8A6C0077654628119">
    <w:name w:val="4D6DBB07017F4FE8A6C0077654628119"/>
    <w:rsid w:val="00531604"/>
  </w:style>
  <w:style w:type="paragraph" w:customStyle="1" w:styleId="6483D7B058174C8D9337434B3CD7B726">
    <w:name w:val="6483D7B058174C8D9337434B3CD7B726"/>
    <w:rsid w:val="00531604"/>
  </w:style>
  <w:style w:type="paragraph" w:customStyle="1" w:styleId="4DE42D98280C415A85974C93E91B62ED">
    <w:name w:val="4DE42D98280C415A85974C93E91B62ED"/>
    <w:rsid w:val="00531604"/>
  </w:style>
  <w:style w:type="paragraph" w:customStyle="1" w:styleId="4CCDCD702F764A53A4247BBE92927E38">
    <w:name w:val="4CCDCD702F764A53A4247BBE92927E38"/>
    <w:rsid w:val="00531604"/>
  </w:style>
  <w:style w:type="paragraph" w:customStyle="1" w:styleId="0FD5F4E1257842769AE331A28B804D3F">
    <w:name w:val="0FD5F4E1257842769AE331A28B804D3F"/>
    <w:rsid w:val="00531604"/>
  </w:style>
  <w:style w:type="paragraph" w:customStyle="1" w:styleId="4E14848811834CAE8AFCF4FCFE9E73BA">
    <w:name w:val="4E14848811834CAE8AFCF4FCFE9E73BA"/>
    <w:rsid w:val="00531604"/>
  </w:style>
  <w:style w:type="paragraph" w:customStyle="1" w:styleId="93AA36E1303A452EB3ADBB73855877A7">
    <w:name w:val="93AA36E1303A452EB3ADBB73855877A7"/>
    <w:rsid w:val="00531604"/>
  </w:style>
  <w:style w:type="paragraph" w:customStyle="1" w:styleId="96E1DEB20B4A478C87959081E143B060">
    <w:name w:val="96E1DEB20B4A478C87959081E143B060"/>
    <w:rsid w:val="00531604"/>
  </w:style>
  <w:style w:type="paragraph" w:customStyle="1" w:styleId="B772E5A98AD24C4C848B0B336220FD69">
    <w:name w:val="B772E5A98AD24C4C848B0B336220FD69"/>
    <w:rsid w:val="00531604"/>
  </w:style>
  <w:style w:type="paragraph" w:customStyle="1" w:styleId="42941E0094624C339321E3BDB029D91D">
    <w:name w:val="42941E0094624C339321E3BDB029D91D"/>
    <w:rsid w:val="00531604"/>
  </w:style>
  <w:style w:type="paragraph" w:customStyle="1" w:styleId="7238583928194088AD3E832F5C940EBC">
    <w:name w:val="7238583928194088AD3E832F5C940EBC"/>
    <w:rsid w:val="00531604"/>
  </w:style>
  <w:style w:type="paragraph" w:customStyle="1" w:styleId="822DCD1A399D4BD69937F26BC006BDD4">
    <w:name w:val="822DCD1A399D4BD69937F26BC006BDD4"/>
    <w:rsid w:val="00531604"/>
  </w:style>
  <w:style w:type="paragraph" w:customStyle="1" w:styleId="39AF9A5F991D4D2DB8B39409F913CEA7">
    <w:name w:val="39AF9A5F991D4D2DB8B39409F913CEA7"/>
    <w:rsid w:val="00531604"/>
  </w:style>
  <w:style w:type="paragraph" w:customStyle="1" w:styleId="CA7C2B393E334574A91664168842994B">
    <w:name w:val="CA7C2B393E334574A91664168842994B"/>
    <w:rsid w:val="00531604"/>
  </w:style>
  <w:style w:type="paragraph" w:customStyle="1" w:styleId="02B4772036204C518CB7AA888A294CF1">
    <w:name w:val="02B4772036204C518CB7AA888A294CF1"/>
    <w:rsid w:val="00531604"/>
  </w:style>
  <w:style w:type="paragraph" w:customStyle="1" w:styleId="C4EE904F64EF4E569E62D652DEF1E4D5">
    <w:name w:val="C4EE904F64EF4E569E62D652DEF1E4D5"/>
    <w:rsid w:val="00531604"/>
  </w:style>
  <w:style w:type="paragraph" w:customStyle="1" w:styleId="A71453C25FD24857812B9BA5E489D5B8">
    <w:name w:val="A71453C25FD24857812B9BA5E489D5B8"/>
    <w:rsid w:val="00531604"/>
  </w:style>
  <w:style w:type="paragraph" w:customStyle="1" w:styleId="6B034CEEA88545E98B4CE4EC976CB8D0">
    <w:name w:val="6B034CEEA88545E98B4CE4EC976CB8D0"/>
    <w:rsid w:val="00531604"/>
  </w:style>
  <w:style w:type="paragraph" w:customStyle="1" w:styleId="F5723B7191454964A6CB0E34B47D2A64">
    <w:name w:val="F5723B7191454964A6CB0E34B47D2A64"/>
    <w:rsid w:val="00531604"/>
  </w:style>
  <w:style w:type="paragraph" w:customStyle="1" w:styleId="424A4A64136F47CCAFCE1B8D65832D29">
    <w:name w:val="424A4A64136F47CCAFCE1B8D65832D29"/>
    <w:rsid w:val="00531604"/>
  </w:style>
  <w:style w:type="paragraph" w:customStyle="1" w:styleId="83176A7ADFE0494C879246ACB2BB3A4E">
    <w:name w:val="83176A7ADFE0494C879246ACB2BB3A4E"/>
    <w:rsid w:val="00531604"/>
  </w:style>
  <w:style w:type="paragraph" w:customStyle="1" w:styleId="89D5268ED7E0419C95C228CAE0610D6C">
    <w:name w:val="89D5268ED7E0419C95C228CAE0610D6C"/>
    <w:rsid w:val="00531604"/>
  </w:style>
  <w:style w:type="paragraph" w:customStyle="1" w:styleId="D058C4BAD762415A994D59F73C36617D">
    <w:name w:val="D058C4BAD762415A994D59F73C36617D"/>
    <w:rsid w:val="00531604"/>
  </w:style>
  <w:style w:type="paragraph" w:customStyle="1" w:styleId="FEF6844CE92F4CF4ABFEDD1B5B1445B4">
    <w:name w:val="FEF6844CE92F4CF4ABFEDD1B5B1445B4"/>
    <w:rsid w:val="00531604"/>
  </w:style>
  <w:style w:type="paragraph" w:customStyle="1" w:styleId="6707C602C1DA462886863FAABA3DF8E8">
    <w:name w:val="6707C602C1DA462886863FAABA3DF8E8"/>
    <w:rsid w:val="00531604"/>
  </w:style>
  <w:style w:type="paragraph" w:customStyle="1" w:styleId="CBF333958D7E4140AFF58294E3351FD3">
    <w:name w:val="CBF333958D7E4140AFF58294E3351FD3"/>
    <w:rsid w:val="00531604"/>
  </w:style>
  <w:style w:type="paragraph" w:customStyle="1" w:styleId="DCEA726239C84DB2ABAB78ED2971D2D0">
    <w:name w:val="DCEA726239C84DB2ABAB78ED2971D2D0"/>
    <w:rsid w:val="00531604"/>
  </w:style>
  <w:style w:type="paragraph" w:customStyle="1" w:styleId="94FAA09857AE485EB5E2FFEE1A0F7FAD">
    <w:name w:val="94FAA09857AE485EB5E2FFEE1A0F7FAD"/>
    <w:rsid w:val="00531604"/>
  </w:style>
  <w:style w:type="paragraph" w:customStyle="1" w:styleId="BEA6F8D95C5746578FF04A31AE3F708B">
    <w:name w:val="BEA6F8D95C5746578FF04A31AE3F708B"/>
    <w:rsid w:val="00531604"/>
  </w:style>
  <w:style w:type="paragraph" w:customStyle="1" w:styleId="B88B4BC1F29046199A59B8F8709AD42F">
    <w:name w:val="B88B4BC1F29046199A59B8F8709AD42F"/>
    <w:rsid w:val="00531604"/>
  </w:style>
  <w:style w:type="paragraph" w:customStyle="1" w:styleId="B2014A03DDA64146A0D5D5CD6ED08AA9">
    <w:name w:val="B2014A03DDA64146A0D5D5CD6ED08AA9"/>
    <w:rsid w:val="00531604"/>
  </w:style>
  <w:style w:type="paragraph" w:customStyle="1" w:styleId="366BA4CD42EA48F88EFFB012F40079A5">
    <w:name w:val="366BA4CD42EA48F88EFFB012F40079A5"/>
    <w:rsid w:val="00531604"/>
  </w:style>
  <w:style w:type="paragraph" w:customStyle="1" w:styleId="9D43D53F204E4A748CDC00981655B164">
    <w:name w:val="9D43D53F204E4A748CDC00981655B164"/>
    <w:rsid w:val="00531604"/>
  </w:style>
  <w:style w:type="paragraph" w:customStyle="1" w:styleId="33102A150ED9425790CF3DDC40E9ACB4">
    <w:name w:val="33102A150ED9425790CF3DDC40E9ACB4"/>
    <w:rsid w:val="00531604"/>
  </w:style>
  <w:style w:type="paragraph" w:customStyle="1" w:styleId="7FA3A3A7FC384ADA923B1BA310DDC897">
    <w:name w:val="7FA3A3A7FC384ADA923B1BA310DDC897"/>
    <w:rsid w:val="00531604"/>
  </w:style>
  <w:style w:type="paragraph" w:customStyle="1" w:styleId="0B6DEDB115644819B4CBD7838D3EEF05">
    <w:name w:val="0B6DEDB115644819B4CBD7838D3EEF05"/>
    <w:rsid w:val="00531604"/>
  </w:style>
  <w:style w:type="paragraph" w:customStyle="1" w:styleId="60C2FE7D91F0436A902530E7E6D0A05D">
    <w:name w:val="60C2FE7D91F0436A902530E7E6D0A05D"/>
    <w:rsid w:val="00531604"/>
  </w:style>
  <w:style w:type="paragraph" w:customStyle="1" w:styleId="EE8883C5B3634125A736CFFE8634B0E3">
    <w:name w:val="EE8883C5B3634125A736CFFE8634B0E3"/>
    <w:rsid w:val="00531604"/>
  </w:style>
  <w:style w:type="paragraph" w:customStyle="1" w:styleId="A24498FB75B34F12A9FD930FC44FEA43">
    <w:name w:val="A24498FB75B34F12A9FD930FC44FEA43"/>
    <w:rsid w:val="00531604"/>
  </w:style>
  <w:style w:type="paragraph" w:customStyle="1" w:styleId="93F3E718C8954143ACDBEFFE5080E64B">
    <w:name w:val="93F3E718C8954143ACDBEFFE5080E64B"/>
    <w:rsid w:val="00531604"/>
  </w:style>
  <w:style w:type="paragraph" w:customStyle="1" w:styleId="E1964AC867EB4C9FB4FE4CB738BDDBB9">
    <w:name w:val="E1964AC867EB4C9FB4FE4CB738BDDBB9"/>
    <w:rsid w:val="00531604"/>
  </w:style>
  <w:style w:type="paragraph" w:customStyle="1" w:styleId="C164909C200047E8971DB6248D0B6C46">
    <w:name w:val="C164909C200047E8971DB6248D0B6C46"/>
    <w:rsid w:val="00D5190A"/>
  </w:style>
  <w:style w:type="paragraph" w:customStyle="1" w:styleId="A19FD4E890194EA0A88E462E4213FBE5">
    <w:name w:val="A19FD4E890194EA0A88E462E4213FBE5"/>
    <w:rsid w:val="00C36C7D"/>
  </w:style>
  <w:style w:type="paragraph" w:customStyle="1" w:styleId="61B3E1A1BFCC4436B50AB25D9D1D9AA0">
    <w:name w:val="61B3E1A1BFCC4436B50AB25D9D1D9AA0"/>
    <w:rsid w:val="00C36C7D"/>
  </w:style>
  <w:style w:type="paragraph" w:customStyle="1" w:styleId="285B19ACFC30493F838E1787447755E3">
    <w:name w:val="285B19ACFC30493F838E1787447755E3"/>
    <w:rsid w:val="00C36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2023-02-10T00:00:00</PublishDate>
  <Abstract> F001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2F76-DF07-4F1D-81C7-DAB8FEA23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Form Template 2023 - Pink_new.dotx</Template>
  <TotalTime>168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Cabcharge request form</dc:title>
  <dc:subject/>
  <dc:creator>Camaj, Andrea</dc:creator>
  <cp:keywords/>
  <dc:description/>
  <cp:lastModifiedBy>de l'Epine, Marlene</cp:lastModifiedBy>
  <cp:revision>155</cp:revision>
  <dcterms:created xsi:type="dcterms:W3CDTF">2023-06-19T05:48:00Z</dcterms:created>
  <dcterms:modified xsi:type="dcterms:W3CDTF">2023-07-31T06:52:00Z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0x010100F83D41B4E638FA4E9256B9FE0F5D27FF</vt:lpwstr>
  </property>
  <property fmtid="{D5CDD505-2E9C-101B-9397-08002B2CF9AE}" pid="3" name="Order">
    <vt:r8>2361200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345ec8aac945ca07b8f1edef423310fb0d14607eedc324fbe228e5c0bc97b48c</vt:lpwstr>
  </property>
</Properties>
</file>