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2059385197"/>
        <w:placeholder>
          <w:docPart w:val="491B3A51E4D8407F8F527FD5BAF59C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EC80BE7" w14:textId="1D4698DA" w:rsidR="00306A60" w:rsidRDefault="00595B3E" w:rsidP="00A0182F">
          <w:pPr>
            <w:pStyle w:val="Heading1"/>
          </w:pPr>
          <w:r>
            <w:t>EFT details form</w:t>
          </w:r>
        </w:p>
      </w:sdtContent>
    </w:sdt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-1596239854"/>
        <w:lock w:val="contentLocked"/>
        <w:placeholder>
          <w:docPart w:val="DefaultPlaceholder_-1854013440"/>
        </w:placeholder>
        <w:group/>
      </w:sdtPr>
      <w:sdtEndPr/>
      <w:sdtContent>
        <w:p w14:paraId="5B7D8E82" w14:textId="4CFE3CC4" w:rsidR="002D4CDF" w:rsidRDefault="00595B3E" w:rsidP="009256CD">
          <w:pPr>
            <w:pStyle w:val="Heading2"/>
            <w:spacing w:before="1080"/>
          </w:pPr>
          <w:r>
            <w:t>Expense claims for participants, workers, and clients</w:t>
          </w:r>
        </w:p>
        <w:p w14:paraId="7AD0F926" w14:textId="3C8171F9" w:rsidR="002D4CDF" w:rsidRDefault="00595B3E">
          <w:r>
            <w:t>Use this form to provide bank account details to apply for reimbursements from icare.</w:t>
          </w:r>
        </w:p>
      </w:sdtContent>
    </w:sdt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-1203551755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7C4135C7" w14:textId="577C71AE" w:rsidR="00595B3E" w:rsidRPr="001D5BB5" w:rsidRDefault="00C00504" w:rsidP="00C25F6D">
          <w:pPr>
            <w:pStyle w:val="Heading3"/>
            <w:numPr>
              <w:ilvl w:val="0"/>
              <w:numId w:val="18"/>
            </w:numPr>
            <w:spacing w:before="720"/>
            <w:ind w:left="357" w:hanging="357"/>
          </w:pPr>
          <w:r>
            <w:t>Participant / Worker / Client details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04"/>
            <w:gridCol w:w="1652"/>
            <w:gridCol w:w="1652"/>
            <w:gridCol w:w="3304"/>
          </w:tblGrid>
          <w:tr w:rsidR="00E625F5" w:rsidRPr="00E67D87" w14:paraId="595F201B" w14:textId="77777777" w:rsidTr="00E625F5">
            <w:tc>
              <w:tcPr>
                <w:tcW w:w="3136" w:type="dxa"/>
              </w:tcPr>
              <w:p w14:paraId="479F08F1" w14:textId="77777777" w:rsidR="00E625F5" w:rsidRPr="006B493E" w:rsidRDefault="00E625F5" w:rsidP="006B493E">
                <w:pPr>
                  <w:pStyle w:val="NoSpacing"/>
                </w:pPr>
                <w:r w:rsidRPr="006B493E">
                  <w:t>Name</w:t>
                </w:r>
              </w:p>
            </w:tc>
            <w:tc>
              <w:tcPr>
                <w:tcW w:w="3192" w:type="dxa"/>
                <w:gridSpan w:val="2"/>
              </w:tcPr>
              <w:p w14:paraId="2E69A328" w14:textId="25A50AE0" w:rsidR="00E625F5" w:rsidRPr="006B493E" w:rsidRDefault="00E625F5" w:rsidP="006B493E">
                <w:pPr>
                  <w:pStyle w:val="NoSpacing"/>
                </w:pPr>
                <w:r w:rsidRPr="006B493E">
                  <w:t>Participant number or claim number</w:t>
                </w:r>
              </w:p>
            </w:tc>
            <w:tc>
              <w:tcPr>
                <w:tcW w:w="3136" w:type="dxa"/>
              </w:tcPr>
              <w:p w14:paraId="5FC3108F" w14:textId="322D47D9" w:rsidR="00E625F5" w:rsidRPr="006B493E" w:rsidRDefault="00E625F5" w:rsidP="006B493E">
                <w:pPr>
                  <w:pStyle w:val="NoSpacing"/>
                </w:pPr>
                <w:r>
                  <w:t>Phone number</w:t>
                </w:r>
              </w:p>
            </w:tc>
          </w:tr>
          <w:tr w:rsidR="00E625F5" w:rsidRPr="00E67D87" w14:paraId="6133490D" w14:textId="474A0AD5" w:rsidTr="00E625F5">
            <w:tc>
              <w:tcPr>
                <w:tcW w:w="31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270120025"/>
                  <w:placeholder>
                    <w:docPart w:val="36B733690452445A84506236A5E328E9"/>
                  </w:placeholder>
                  <w:showingPlcHdr/>
                  <w:text/>
                </w:sdtPr>
                <w:sdtEndPr/>
                <w:sdtContent>
                  <w:p w14:paraId="384C4657" w14:textId="445A8935" w:rsidR="00E625F5" w:rsidRPr="0070506A" w:rsidRDefault="00E625F5" w:rsidP="00E625F5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sdtContent>
              </w:sdt>
            </w:tc>
            <w:tc>
              <w:tcPr>
                <w:tcW w:w="31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038633144"/>
                  <w:placeholder>
                    <w:docPart w:val="8594820CBA1645FB88720F285A6623FD"/>
                  </w:placeholder>
                  <w:showingPlcHdr/>
                  <w:text/>
                </w:sdtPr>
                <w:sdtEndPr/>
                <w:sdtContent>
                  <w:p w14:paraId="7E8E5B3A" w14:textId="604E8C0C" w:rsidR="00E625F5" w:rsidRPr="00E625F5" w:rsidRDefault="00E625F5" w:rsidP="00E625F5">
                    <w:pPr>
                      <w:pStyle w:val="Tabletextfield"/>
                      <w:rPr>
                        <w:rFonts w:asciiTheme="minorHAnsi" w:hAnsiTheme="minorHAnsi" w:cs="Times New Roman"/>
                        <w:szCs w:val="20"/>
                        <w:lang w:val="en-AU"/>
                      </w:rPr>
                    </w:pPr>
                    <w:r>
                      <w:t xml:space="preserve">          </w:t>
                    </w:r>
                  </w:p>
                </w:sdtContent>
              </w:sdt>
            </w:tc>
            <w:sdt>
              <w:sdtPr>
                <w:id w:val="-964882414"/>
                <w:placeholder>
                  <w:docPart w:val="34E45D5726C3432E90B9C3AF085BE224"/>
                </w:placeholder>
                <w:showingPlcHdr/>
                <w:text/>
              </w:sdtPr>
              <w:sdtEndPr/>
              <w:sdtContent>
                <w:tc>
                  <w:tcPr>
                    <w:tcW w:w="313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4EB5B5" w14:textId="2B9C9575" w:rsidR="00E625F5" w:rsidRPr="0070506A" w:rsidRDefault="00E625F5" w:rsidP="0070506A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E625F5" w:rsidRPr="00E67D87" w14:paraId="15FCBA57" w14:textId="77777777" w:rsidTr="004D054D">
            <w:tc>
              <w:tcPr>
                <w:tcW w:w="9688" w:type="dxa"/>
                <w:gridSpan w:val="4"/>
              </w:tcPr>
              <w:p w14:paraId="499FE40E" w14:textId="77777777" w:rsidR="00E625F5" w:rsidRPr="00490B50" w:rsidRDefault="00E625F5" w:rsidP="004D054D">
                <w:pPr>
                  <w:pStyle w:val="NoSpacing"/>
                  <w:rPr>
                    <w:rFonts w:cstheme="minorHAnsi"/>
                  </w:rPr>
                </w:pPr>
                <w:r w:rsidRPr="00490B50">
                  <w:rPr>
                    <w:rStyle w:val="Strong"/>
                    <w:rFonts w:cstheme="minorHAnsi"/>
                    <w:b w:val="0"/>
                    <w:bCs w:val="0"/>
                    <w:szCs w:val="19"/>
                  </w:rPr>
                  <w:t>Payment to be made to:</w:t>
                </w:r>
              </w:p>
            </w:tc>
          </w:tr>
          <w:tr w:rsidR="00E625F5" w:rsidRPr="00E67D87" w14:paraId="26C8A42B" w14:textId="77777777" w:rsidTr="004D054D">
            <w:tc>
              <w:tcPr>
                <w:tcW w:w="47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55980" w14:textId="77777777" w:rsidR="00E625F5" w:rsidRDefault="00B82947" w:rsidP="004D054D">
                <w:pPr>
                  <w:pStyle w:val="Tabletextfield"/>
                </w:pPr>
                <w:sdt>
                  <w:sdtPr>
                    <w:id w:val="231357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25F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625F5">
                  <w:t xml:space="preserve"> Participant / Worker / Client</w:t>
                </w:r>
              </w:p>
            </w:tc>
            <w:tc>
              <w:tcPr>
                <w:tcW w:w="47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73853" w14:textId="77777777" w:rsidR="00E625F5" w:rsidRDefault="00B82947" w:rsidP="004D054D">
                <w:pPr>
                  <w:pStyle w:val="Tabletextfield"/>
                </w:pPr>
                <w:sdt>
                  <w:sdtPr>
                    <w:id w:val="-940145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25F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625F5">
                  <w:t xml:space="preserve"> Other person</w:t>
                </w:r>
              </w:p>
            </w:tc>
          </w:tr>
          <w:tr w:rsidR="00E625F5" w:rsidRPr="00E67D87" w14:paraId="533D78AE" w14:textId="77777777" w:rsidTr="004D054D">
            <w:tc>
              <w:tcPr>
                <w:tcW w:w="9688" w:type="dxa"/>
                <w:gridSpan w:val="4"/>
              </w:tcPr>
              <w:p w14:paraId="2B46B93F" w14:textId="66B800CA" w:rsidR="00E625F5" w:rsidRDefault="00E625F5" w:rsidP="004D054D">
                <w:pPr>
                  <w:spacing w:after="0"/>
                </w:pPr>
                <w:r>
                  <w:t xml:space="preserve">If payment is made to another person, what is the other person’s </w:t>
                </w:r>
                <w:r w:rsidR="00490B50">
                  <w:t>name?</w:t>
                </w:r>
              </w:p>
            </w:tc>
          </w:tr>
          <w:tr w:rsidR="00E625F5" w:rsidRPr="00E67D87" w14:paraId="08554632" w14:textId="77777777" w:rsidTr="004D054D">
            <w:sdt>
              <w:sdtPr>
                <w:id w:val="-1377150724"/>
                <w:placeholder>
                  <w:docPart w:val="AC79DF0785C14BB3A0B1C60788C39CCA"/>
                </w:placeholder>
                <w:showingPlcHdr/>
              </w:sdtPr>
              <w:sdtEndPr/>
              <w:sdtContent>
                <w:tc>
                  <w:tcPr>
                    <w:tcW w:w="968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84BA065" w14:textId="779E450F" w:rsidR="00E625F5" w:rsidRPr="0070506A" w:rsidRDefault="00E625F5" w:rsidP="004D054D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sz w:val="20"/>
        </w:rPr>
        <w:id w:val="1812671570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i/>
          <w:szCs w:val="22"/>
        </w:rPr>
      </w:sdtEndPr>
      <w:sdtContent>
        <w:p w14:paraId="0CFD8183" w14:textId="387D3277" w:rsidR="006B493E" w:rsidRPr="00811E56" w:rsidRDefault="00C00504" w:rsidP="00C00504">
          <w:pPr>
            <w:pStyle w:val="Heading3"/>
            <w:numPr>
              <w:ilvl w:val="0"/>
              <w:numId w:val="18"/>
            </w:numPr>
          </w:pPr>
          <w:r>
            <w:t>Remittance details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9912"/>
          </w:tblGrid>
          <w:tr w:rsidR="00C00504" w:rsidRPr="00E67D87" w14:paraId="3D6E080D" w14:textId="77777777" w:rsidTr="00707A64">
            <w:tc>
              <w:tcPr>
                <w:tcW w:w="9688" w:type="dxa"/>
              </w:tcPr>
              <w:p w14:paraId="4F5650FE" w14:textId="1593C9CD" w:rsidR="00C00504" w:rsidRPr="006B493E" w:rsidRDefault="00C00504" w:rsidP="00707A64">
                <w:pPr>
                  <w:pStyle w:val="NoSpacing"/>
                </w:pPr>
                <w:r>
                  <w:t>Email*</w:t>
                </w:r>
              </w:p>
            </w:tc>
          </w:tr>
          <w:tr w:rsidR="00C00504" w:rsidRPr="00E67D87" w14:paraId="0EA1464F" w14:textId="77777777" w:rsidTr="00707A64">
            <w:sdt>
              <w:sdtPr>
                <w:id w:val="-32419168"/>
                <w:placeholder>
                  <w:docPart w:val="67AA464233D849D4B1FF0959334EEC61"/>
                </w:placeholder>
                <w:showingPlcHdr/>
                <w:text/>
              </w:sdtPr>
              <w:sdtEndPr/>
              <w:sdtContent>
                <w:tc>
                  <w:tcPr>
                    <w:tcW w:w="96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37A427" w14:textId="3490DE1F" w:rsidR="00C00504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C00504" w:rsidRPr="00E67D87" w14:paraId="61BBA601" w14:textId="77777777" w:rsidTr="00707A64">
            <w:tc>
              <w:tcPr>
                <w:tcW w:w="9688" w:type="dxa"/>
              </w:tcPr>
              <w:p w14:paraId="5C130BE1" w14:textId="57537A07" w:rsidR="00C00504" w:rsidRDefault="00C00504" w:rsidP="00707A64">
                <w:pPr>
                  <w:pStyle w:val="NoSpacing"/>
                </w:pPr>
                <w:r w:rsidRPr="00C00504">
                  <w:rPr>
                    <w:i/>
                    <w:lang w:val="en-AU"/>
                  </w:rPr>
                  <w:t>P</w:t>
                </w:r>
                <w:r w:rsidRPr="00C00504">
                  <w:rPr>
                    <w:bCs/>
                    <w:i/>
                    <w:lang w:val="en-AU"/>
                  </w:rPr>
                  <w:t>lease note that payment will only be made by EFT and remittance advice sent to email addresses.</w:t>
                </w:r>
              </w:p>
            </w:tc>
          </w:tr>
        </w:tbl>
      </w:sdtContent>
    </w:sdt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-142890305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5A480050" w14:textId="0254A009" w:rsidR="00C00504" w:rsidRPr="001D5BB5" w:rsidRDefault="00294255" w:rsidP="00E625F5">
          <w:pPr>
            <w:pStyle w:val="Heading3"/>
            <w:numPr>
              <w:ilvl w:val="0"/>
              <w:numId w:val="18"/>
            </w:numPr>
          </w:pPr>
          <w:r>
            <w:t xml:space="preserve">Account details </w:t>
          </w:r>
          <w:r w:rsidR="002B1CD1">
            <w:t xml:space="preserve">for person claiming out-of-pocket reimbursements </w:t>
          </w:r>
          <w:r>
            <w:t>(within Australia)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956"/>
            <w:gridCol w:w="4956"/>
          </w:tblGrid>
          <w:tr w:rsidR="00C00504" w:rsidRPr="00E67D87" w14:paraId="3F484BF8" w14:textId="77777777" w:rsidTr="00707A64">
            <w:tc>
              <w:tcPr>
                <w:tcW w:w="4788" w:type="dxa"/>
              </w:tcPr>
              <w:p w14:paraId="1740D5D9" w14:textId="6B6F648B" w:rsidR="00C00504" w:rsidRPr="006B493E" w:rsidRDefault="00294255" w:rsidP="00707A64">
                <w:pPr>
                  <w:pStyle w:val="NoSpacing"/>
                </w:pPr>
                <w:r>
                  <w:t>Bank (e.g., ANZ)</w:t>
                </w:r>
              </w:p>
            </w:tc>
            <w:tc>
              <w:tcPr>
                <w:tcW w:w="4788" w:type="dxa"/>
              </w:tcPr>
              <w:p w14:paraId="2D58B5EF" w14:textId="1F5B65E1" w:rsidR="00C00504" w:rsidRPr="006B493E" w:rsidRDefault="00294255" w:rsidP="00707A64">
                <w:pPr>
                  <w:pStyle w:val="NoSpacing"/>
                </w:pPr>
                <w:r>
                  <w:t>Branch name (e.g., Gosford)</w:t>
                </w:r>
              </w:p>
            </w:tc>
          </w:tr>
          <w:tr w:rsidR="00C00504" w:rsidRPr="00E67D87" w14:paraId="68B9A026" w14:textId="77777777" w:rsidTr="00707A64">
            <w:sdt>
              <w:sdtPr>
                <w:id w:val="-319190983"/>
                <w:placeholder>
                  <w:docPart w:val="838E666C3CE043EB8C3AB6CDBE791436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974122" w14:textId="440E98D4" w:rsidR="00C00504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860856536"/>
                <w:placeholder>
                  <w:docPart w:val="E3AAB50B37214D4995C9C700A7E7DC2D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AA9F99" w14:textId="4E37E335" w:rsidR="00C00504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294255" w:rsidRPr="00E67D87" w14:paraId="590ECBD5" w14:textId="77777777" w:rsidTr="00294255">
            <w:tc>
              <w:tcPr>
                <w:tcW w:w="4788" w:type="dxa"/>
              </w:tcPr>
              <w:p w14:paraId="451079C5" w14:textId="372BA8D2" w:rsidR="00294255" w:rsidRPr="006B493E" w:rsidRDefault="00294255" w:rsidP="00707A64">
                <w:pPr>
                  <w:pStyle w:val="NoSpacing"/>
                </w:pPr>
                <w:r>
                  <w:t>Branch / BSB number</w:t>
                </w:r>
              </w:p>
            </w:tc>
            <w:tc>
              <w:tcPr>
                <w:tcW w:w="4788" w:type="dxa"/>
              </w:tcPr>
              <w:p w14:paraId="3441BD7A" w14:textId="346008AE" w:rsidR="00294255" w:rsidRPr="006B493E" w:rsidRDefault="00294255" w:rsidP="00707A64">
                <w:pPr>
                  <w:pStyle w:val="NoSpacing"/>
                </w:pPr>
                <w:r>
                  <w:t>Account number</w:t>
                </w:r>
              </w:p>
            </w:tc>
          </w:tr>
          <w:tr w:rsidR="00294255" w:rsidRPr="00E67D87" w14:paraId="6F800E14" w14:textId="77777777" w:rsidTr="00294255">
            <w:sdt>
              <w:sdtPr>
                <w:id w:val="-121231179"/>
                <w:placeholder>
                  <w:docPart w:val="ACD08120EB514567B71A9C55C402CFAC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955DBF" w14:textId="7ECEB3D6" w:rsidR="00294255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101158245"/>
                <w:placeholder>
                  <w:docPart w:val="6DBB0B866C374D429DC09B0C7FAC1951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AE9467" w14:textId="05E548E3" w:rsidR="00294255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C00504" w:rsidRPr="00E67D87" w14:paraId="566D3C91" w14:textId="77777777" w:rsidTr="00707A64">
            <w:tc>
              <w:tcPr>
                <w:tcW w:w="9688" w:type="dxa"/>
                <w:gridSpan w:val="2"/>
              </w:tcPr>
              <w:p w14:paraId="1EA90D3A" w14:textId="1F63618A" w:rsidR="00C00504" w:rsidRDefault="00294255" w:rsidP="00707A64">
                <w:pPr>
                  <w:pStyle w:val="NoSpacing"/>
                </w:pPr>
                <w:r>
                  <w:t>Account name</w:t>
                </w:r>
              </w:p>
            </w:tc>
          </w:tr>
          <w:tr w:rsidR="00C00504" w:rsidRPr="00E67D87" w14:paraId="5DA45A87" w14:textId="77777777" w:rsidTr="00707A64">
            <w:sdt>
              <w:sdtPr>
                <w:id w:val="2097275504"/>
                <w:placeholder>
                  <w:docPart w:val="841D5C8A25304EEDABDBEF344EFEDA24"/>
                </w:placeholder>
                <w:showingPlcHdr/>
                <w:text/>
              </w:sdtPr>
              <w:sdtEndPr/>
              <w:sdtContent>
                <w:tc>
                  <w:tcPr>
                    <w:tcW w:w="968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B95FFE" w14:textId="50E5257F" w:rsidR="00C00504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1020583904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691AED88" w14:textId="7B88322C" w:rsidR="00294255" w:rsidRPr="001D5BB5" w:rsidRDefault="00294255" w:rsidP="00294255">
          <w:pPr>
            <w:pStyle w:val="Heading3"/>
            <w:numPr>
              <w:ilvl w:val="0"/>
              <w:numId w:val="18"/>
            </w:numPr>
          </w:pPr>
          <w:r>
            <w:t xml:space="preserve">Account details </w:t>
          </w:r>
          <w:r w:rsidR="00E625F5">
            <w:t xml:space="preserve">for person claiming out-of-pocket reimbursements </w:t>
          </w:r>
          <w:r>
            <w:t xml:space="preserve">(for </w:t>
          </w:r>
          <w:r w:rsidR="00E625F5">
            <w:t>people</w:t>
          </w:r>
          <w:r>
            <w:t xml:space="preserve"> residing overseas)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956"/>
            <w:gridCol w:w="4956"/>
          </w:tblGrid>
          <w:tr w:rsidR="00C00504" w:rsidRPr="00E67D87" w14:paraId="73D5B590" w14:textId="77777777" w:rsidTr="00707A64">
            <w:tc>
              <w:tcPr>
                <w:tcW w:w="4788" w:type="dxa"/>
              </w:tcPr>
              <w:p w14:paraId="28FB7D17" w14:textId="3A56F589" w:rsidR="00C00504" w:rsidRPr="006B493E" w:rsidRDefault="00294255" w:rsidP="00707A64">
                <w:pPr>
                  <w:pStyle w:val="NoSpacing"/>
                </w:pPr>
                <w:r>
                  <w:t>Bank name</w:t>
                </w:r>
              </w:p>
            </w:tc>
            <w:tc>
              <w:tcPr>
                <w:tcW w:w="4788" w:type="dxa"/>
              </w:tcPr>
              <w:p w14:paraId="52FA9FEA" w14:textId="7C667E26" w:rsidR="00C00504" w:rsidRPr="006B493E" w:rsidRDefault="00294255" w:rsidP="00707A64">
                <w:pPr>
                  <w:pStyle w:val="NoSpacing"/>
                </w:pPr>
                <w:r>
                  <w:t>Branch</w:t>
                </w:r>
              </w:p>
            </w:tc>
          </w:tr>
          <w:tr w:rsidR="00C00504" w:rsidRPr="00E67D87" w14:paraId="52BD4D98" w14:textId="77777777" w:rsidTr="00707A64">
            <w:sdt>
              <w:sdtPr>
                <w:id w:val="-1236855153"/>
                <w:placeholder>
                  <w:docPart w:val="970BCD1CB1BB4E31A94C176BFCFBF01B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A3422E" w14:textId="6572D4B8" w:rsidR="00C00504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1469087201"/>
                <w:placeholder>
                  <w:docPart w:val="04E6236B5E4C4D32B542FC7EA6F066C9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2EDC11" w14:textId="05685B60" w:rsidR="00C00504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294255" w:rsidRPr="00E67D87" w14:paraId="6CC87E77" w14:textId="77777777" w:rsidTr="00294255">
            <w:tc>
              <w:tcPr>
                <w:tcW w:w="4788" w:type="dxa"/>
              </w:tcPr>
              <w:p w14:paraId="31DE2FF4" w14:textId="48F8AC43" w:rsidR="00294255" w:rsidRPr="006B493E" w:rsidRDefault="00294255" w:rsidP="00707A64">
                <w:pPr>
                  <w:pStyle w:val="NoSpacing"/>
                </w:pPr>
                <w:r>
                  <w:t>City</w:t>
                </w:r>
              </w:p>
            </w:tc>
            <w:tc>
              <w:tcPr>
                <w:tcW w:w="4788" w:type="dxa"/>
              </w:tcPr>
              <w:p w14:paraId="43569CC1" w14:textId="6828D1CD" w:rsidR="00294255" w:rsidRPr="006B493E" w:rsidRDefault="00294255" w:rsidP="00707A64">
                <w:pPr>
                  <w:pStyle w:val="NoSpacing"/>
                </w:pPr>
                <w:r>
                  <w:t>Bank SWIFT / BIC Code</w:t>
                </w:r>
              </w:p>
            </w:tc>
          </w:tr>
          <w:tr w:rsidR="00294255" w:rsidRPr="00E67D87" w14:paraId="74523D44" w14:textId="77777777" w:rsidTr="00294255">
            <w:sdt>
              <w:sdtPr>
                <w:id w:val="149570025"/>
                <w:placeholder>
                  <w:docPart w:val="D35541B42CFC4CD3A36DA7508769EB1E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8BB4A2" w14:textId="7474551A" w:rsidR="00294255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-267625132"/>
                <w:placeholder>
                  <w:docPart w:val="F4AC3ED04E7D45F8B55938BF25291849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A879B7" w14:textId="223D6EC4" w:rsidR="00294255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294255" w:rsidRPr="00E67D87" w14:paraId="6F856B69" w14:textId="77777777" w:rsidTr="00294255">
            <w:tc>
              <w:tcPr>
                <w:tcW w:w="4788" w:type="dxa"/>
              </w:tcPr>
              <w:p w14:paraId="09AA2A83" w14:textId="3A2FB674" w:rsidR="00294255" w:rsidRDefault="00294255" w:rsidP="00707A64">
                <w:pPr>
                  <w:pStyle w:val="NoSpacing"/>
                </w:pPr>
                <w:r>
                  <w:t>Branch Identifier</w:t>
                </w:r>
              </w:p>
            </w:tc>
            <w:tc>
              <w:tcPr>
                <w:tcW w:w="4788" w:type="dxa"/>
              </w:tcPr>
              <w:p w14:paraId="1205471A" w14:textId="34DFC61B" w:rsidR="00294255" w:rsidRDefault="00294255" w:rsidP="00707A64">
                <w:pPr>
                  <w:pStyle w:val="NoSpacing"/>
                </w:pPr>
                <w:r w:rsidRPr="00294255">
                  <w:rPr>
                    <w:lang w:val="en-AU"/>
                  </w:rPr>
                  <w:t>Wire Transfer Rounding Number (If applicable)</w:t>
                </w:r>
              </w:p>
            </w:tc>
          </w:tr>
          <w:tr w:rsidR="00294255" w:rsidRPr="00E67D87" w14:paraId="1CEA9A64" w14:textId="77777777" w:rsidTr="00294255">
            <w:sdt>
              <w:sdtPr>
                <w:id w:val="242767774"/>
                <w:placeholder>
                  <w:docPart w:val="B0C7F75263FB4D47BAC868416EA7356A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D2C6976" w14:textId="34CB554A" w:rsidR="00294255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-2096242312"/>
                <w:placeholder>
                  <w:docPart w:val="F5710255354B40988D5FC88BCC22B78B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769979" w14:textId="560C3A04" w:rsidR="00294255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294255" w:rsidRPr="00E67D87" w14:paraId="0F54586C" w14:textId="77777777" w:rsidTr="00294255">
            <w:tc>
              <w:tcPr>
                <w:tcW w:w="4788" w:type="dxa"/>
              </w:tcPr>
              <w:p w14:paraId="6B751645" w14:textId="5323CD1A" w:rsidR="00294255" w:rsidRDefault="00294255" w:rsidP="00707A64">
                <w:pPr>
                  <w:pStyle w:val="NoSpacing"/>
                </w:pPr>
                <w:r w:rsidRPr="00294255">
                  <w:rPr>
                    <w:lang w:val="en-AU"/>
                  </w:rPr>
                  <w:t>Account Number or IBAN</w:t>
                </w:r>
              </w:p>
            </w:tc>
            <w:tc>
              <w:tcPr>
                <w:tcW w:w="4788" w:type="dxa"/>
              </w:tcPr>
              <w:p w14:paraId="2473F395" w14:textId="7CC0DC78" w:rsidR="00294255" w:rsidRDefault="00294255" w:rsidP="00707A64">
                <w:pPr>
                  <w:pStyle w:val="NoSpacing"/>
                </w:pPr>
                <w:r>
                  <w:t>Currency</w:t>
                </w:r>
              </w:p>
            </w:tc>
          </w:tr>
          <w:tr w:rsidR="00294255" w:rsidRPr="00E67D87" w14:paraId="1CF70D95" w14:textId="77777777" w:rsidTr="00294255">
            <w:sdt>
              <w:sdtPr>
                <w:id w:val="2003389059"/>
                <w:placeholder>
                  <w:docPart w:val="0D5F3DE93B25481B85F4303ABADD874E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401892" w14:textId="1FBA3EED" w:rsidR="00294255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-2000572357"/>
                <w:placeholder>
                  <w:docPart w:val="5208A13506CC4C6CA691B88B439E4353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E09E731" w14:textId="521DE2CB" w:rsidR="00294255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294255" w:rsidRPr="00E67D87" w14:paraId="5DBD2372" w14:textId="77777777" w:rsidTr="00294255">
            <w:tc>
              <w:tcPr>
                <w:tcW w:w="9688" w:type="dxa"/>
                <w:gridSpan w:val="2"/>
              </w:tcPr>
              <w:p w14:paraId="30DE5DB1" w14:textId="1AB02253" w:rsidR="00294255" w:rsidRDefault="00294255" w:rsidP="00707A64">
                <w:pPr>
                  <w:pStyle w:val="NoSpacing"/>
                </w:pPr>
                <w:r>
                  <w:t>Account name</w:t>
                </w:r>
              </w:p>
            </w:tc>
          </w:tr>
          <w:tr w:rsidR="00294255" w:rsidRPr="00E67D87" w14:paraId="110759E5" w14:textId="77777777" w:rsidTr="00294255">
            <w:sdt>
              <w:sdtPr>
                <w:id w:val="2035847213"/>
                <w:placeholder>
                  <w:docPart w:val="3F986DE7B5E145CB89B5A3C849A66686"/>
                </w:placeholder>
                <w:showingPlcHdr/>
                <w:text/>
              </w:sdtPr>
              <w:sdtEndPr/>
              <w:sdtContent>
                <w:tc>
                  <w:tcPr>
                    <w:tcW w:w="968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ADFE73" w14:textId="6D976A0F" w:rsidR="00294255" w:rsidRPr="0070506A" w:rsidRDefault="004C16DA" w:rsidP="00707A64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p w14:paraId="6210710B" w14:textId="760DB219" w:rsidR="00C00504" w:rsidRPr="001D5BB5" w:rsidRDefault="00294255" w:rsidP="00294255">
      <w:pPr>
        <w:pStyle w:val="Heading3"/>
        <w:numPr>
          <w:ilvl w:val="0"/>
          <w:numId w:val="18"/>
        </w:numPr>
      </w:pPr>
      <w:r>
        <w:t>Signature by (Participant / Worker / Client)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391"/>
      </w:tblGrid>
      <w:tr w:rsidR="00C00504" w:rsidRPr="00E67D87" w14:paraId="50B46B34" w14:textId="77777777" w:rsidTr="00707A64">
        <w:tc>
          <w:tcPr>
            <w:tcW w:w="3093" w:type="dxa"/>
          </w:tcPr>
          <w:p w14:paraId="2F00BBC8" w14:textId="4AAC47FF" w:rsidR="00C00504" w:rsidRDefault="00294255" w:rsidP="00707A64">
            <w:pPr>
              <w:pStyle w:val="NoSpacing"/>
            </w:pPr>
            <w:r>
              <w:t>Name</w:t>
            </w:r>
          </w:p>
        </w:tc>
        <w:tc>
          <w:tcPr>
            <w:tcW w:w="3148" w:type="dxa"/>
          </w:tcPr>
          <w:p w14:paraId="4A30AC84" w14:textId="0849C6CB" w:rsidR="00C00504" w:rsidRDefault="00294255" w:rsidP="00707A64">
            <w:pPr>
              <w:pStyle w:val="NoSpacing"/>
            </w:pPr>
            <w:r>
              <w:t>Signature</w:t>
            </w:r>
          </w:p>
        </w:tc>
        <w:tc>
          <w:tcPr>
            <w:tcW w:w="3223" w:type="dxa"/>
          </w:tcPr>
          <w:p w14:paraId="48571B05" w14:textId="0071E595" w:rsidR="00C00504" w:rsidRDefault="00294255" w:rsidP="00707A64">
            <w:pPr>
              <w:pStyle w:val="NoSpacing"/>
            </w:pPr>
            <w:r>
              <w:t>Date</w:t>
            </w:r>
          </w:p>
        </w:tc>
      </w:tr>
      <w:tr w:rsidR="00C00504" w:rsidRPr="00E67D87" w14:paraId="2415F267" w14:textId="77777777" w:rsidTr="004950E6">
        <w:trPr>
          <w:trHeight w:val="797"/>
        </w:trPr>
        <w:sdt>
          <w:sdtPr>
            <w:id w:val="-1706395814"/>
            <w:placeholder>
              <w:docPart w:val="4ECE0D863DF8424A9A06DB8C2B1E8A64"/>
            </w:placeholder>
            <w:showingPlcHdr/>
            <w:text/>
          </w:sdtPr>
          <w:sdtEndPr/>
          <w:sdtContent>
            <w:tc>
              <w:tcPr>
                <w:tcW w:w="3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81824F" w14:textId="773B9456" w:rsidR="00C00504" w:rsidRPr="0070506A" w:rsidRDefault="004C16DA" w:rsidP="00707A64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0D10F" w14:textId="35224793" w:rsidR="00C00504" w:rsidRPr="0070506A" w:rsidRDefault="00C00504" w:rsidP="00D54359">
            <w:pPr>
              <w:pStyle w:val="Tabletextfield"/>
              <w:ind w:left="0"/>
            </w:pPr>
          </w:p>
        </w:tc>
        <w:sdt>
          <w:sdtPr>
            <w:id w:val="1050189239"/>
            <w:placeholder>
              <w:docPart w:val="EF3F097C0E144B2794AF062B333B7EF3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112DC6" w14:textId="7BDCE896" w:rsidR="00C00504" w:rsidRPr="0070506A" w:rsidRDefault="004C16DA" w:rsidP="00707A64">
                <w:pPr>
                  <w:pStyle w:val="Tabletextfield"/>
                </w:pPr>
                <w:r w:rsidRPr="0061486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sdt>
      <w:sdtPr>
        <w:rPr>
          <w:rFonts w:asciiTheme="minorHAnsi" w:hAnsiTheme="minorHAnsi" w:cs="Times New Roman"/>
          <w:b w:val="0"/>
          <w:bCs w:val="0"/>
          <w:sz w:val="20"/>
        </w:rPr>
        <w:id w:val="1132682141"/>
        <w:lock w:val="contentLocked"/>
        <w:placeholder>
          <w:docPart w:val="DefaultPlaceholder_-1854013440"/>
        </w:placeholder>
        <w:group/>
      </w:sdtPr>
      <w:sdtEndPr>
        <w:rPr>
          <w:rStyle w:val="Hyperlink"/>
          <w:rFonts w:cstheme="minorBidi"/>
          <w:szCs w:val="22"/>
          <w:u w:val="single"/>
          <w:lang w:val="en-US"/>
        </w:rPr>
      </w:sdtEndPr>
      <w:sdtContent>
        <w:p w14:paraId="3BB3E6F1" w14:textId="6AA329EA" w:rsidR="00F711FF" w:rsidRDefault="00294255" w:rsidP="00294255">
          <w:pPr>
            <w:pStyle w:val="Heading3"/>
            <w:numPr>
              <w:ilvl w:val="0"/>
              <w:numId w:val="18"/>
            </w:numPr>
          </w:pPr>
          <w:r>
            <w:t>Return to</w:t>
          </w:r>
        </w:p>
        <w:tbl>
          <w:tblPr>
            <w:tblStyle w:val="TableGrid"/>
            <w:tblW w:w="6237" w:type="dxa"/>
            <w:tblCellSpacing w:w="0" w:type="nil"/>
            <w:tblInd w:w="-60" w:type="dxa"/>
            <w:tblBorders>
              <w:left w:val="single" w:sz="48" w:space="0" w:color="004C97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5954"/>
          </w:tblGrid>
          <w:tr w:rsidR="00C30D09" w14:paraId="72A37DAB" w14:textId="77777777" w:rsidTr="004950E6">
            <w:trPr>
              <w:trHeight w:val="1735"/>
              <w:tblCellSpacing w:w="0" w:type="nil"/>
            </w:trPr>
            <w:tc>
              <w:tcPr>
                <w:tcW w:w="283" w:type="dxa"/>
                <w:tcBorders>
                  <w:left w:val="single" w:sz="48" w:space="0" w:color="D0006F"/>
                </w:tcBorders>
              </w:tcPr>
              <w:p w14:paraId="7FAF7700" w14:textId="77777777" w:rsidR="00C30D09" w:rsidRPr="00C107FD" w:rsidRDefault="00C30D09" w:rsidP="0056160E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0975434C" w14:textId="4623E8B4" w:rsidR="00C30D09" w:rsidRPr="00E44F8F" w:rsidRDefault="004C16DA" w:rsidP="0056160E">
                <w:pPr>
                  <w:rPr>
                    <w:i/>
                  </w:rPr>
                </w:pPr>
                <w:r>
                  <w:rPr>
                    <w:b/>
                    <w:bCs/>
                  </w:rPr>
                  <w:t>i</w:t>
                </w:r>
                <w:r w:rsidR="00125163" w:rsidRPr="00125163">
                  <w:rPr>
                    <w:b/>
                    <w:bCs/>
                  </w:rPr>
                  <w:t>care</w:t>
                </w:r>
                <w:r w:rsidR="00294255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br/>
                </w:r>
                <w:r w:rsidR="00294255">
                  <w:rPr>
                    <w:b/>
                    <w:bCs/>
                  </w:rPr>
                  <w:t>Accounts Payable</w:t>
                </w:r>
                <w:r w:rsidR="00C30D09">
                  <w:br/>
                  <w:t>GPO Box 4052, Sydney NSW 2001</w:t>
                </w:r>
                <w:r w:rsidR="00C30D09">
                  <w:br/>
                </w:r>
                <w:r w:rsidR="00294255">
                  <w:rPr>
                    <w:b/>
                    <w:bCs/>
                  </w:rPr>
                  <w:t>Account</w:t>
                </w:r>
                <w:r w:rsidR="00E708AF">
                  <w:rPr>
                    <w:b/>
                    <w:bCs/>
                  </w:rPr>
                  <w:t>s</w:t>
                </w:r>
                <w:r w:rsidR="00C30D09" w:rsidRPr="00AF135E">
                  <w:rPr>
                    <w:b/>
                    <w:bCs/>
                  </w:rPr>
                  <w:t xml:space="preserve"> Enquiries</w:t>
                </w:r>
                <w:r w:rsidR="00C30D09" w:rsidRPr="00D062E4">
                  <w:rPr>
                    <w:b/>
                    <w:bCs/>
                  </w:rPr>
                  <w:t xml:space="preserve">: 1300 </w:t>
                </w:r>
                <w:r w:rsidR="00294255">
                  <w:rPr>
                    <w:b/>
                    <w:bCs/>
                  </w:rPr>
                  <w:t>416 829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1" w:history="1">
                  <w:r w:rsidRPr="004C16DA">
                    <w:rPr>
                      <w:rStyle w:val="Hyperlink"/>
                    </w:rPr>
                    <w:t>carefinance@icare.nsw.gov.au</w:t>
                  </w:r>
                </w:hyperlink>
                <w:r w:rsidR="00C30D09">
                  <w:br/>
                </w:r>
                <w:hyperlink r:id="rId12" w:history="1">
                  <w:r w:rsidR="00C30D09" w:rsidRPr="004C16DA">
                    <w:rPr>
                      <w:rStyle w:val="Hyperlink"/>
                    </w:rPr>
                    <w:t>www.icare.nsw.gov.au</w:t>
                  </w:r>
                </w:hyperlink>
              </w:p>
            </w:tc>
          </w:tr>
        </w:tbl>
      </w:sdtContent>
    </w:sdt>
    <w:p w14:paraId="0518F8C5" w14:textId="4E30CC51" w:rsidR="00C30D09" w:rsidRPr="00A015B7" w:rsidRDefault="00C30D09" w:rsidP="004C16DA">
      <w:pPr>
        <w:pStyle w:val="Header"/>
      </w:pPr>
    </w:p>
    <w:sectPr w:rsidR="00C30D09" w:rsidRPr="00A015B7" w:rsidSect="0034515B">
      <w:footerReference w:type="default" r:id="rId13"/>
      <w:headerReference w:type="first" r:id="rId14"/>
      <w:footerReference w:type="first" r:id="rId15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2C56" w14:textId="77777777" w:rsidR="004C3BFA" w:rsidRDefault="004C3BFA" w:rsidP="002D4CDF">
      <w:pPr>
        <w:spacing w:before="0" w:after="0" w:line="240" w:lineRule="auto"/>
      </w:pPr>
      <w:r>
        <w:separator/>
      </w:r>
    </w:p>
  </w:endnote>
  <w:endnote w:type="continuationSeparator" w:id="0">
    <w:p w14:paraId="4161A69C" w14:textId="77777777" w:rsidR="004C3BFA" w:rsidRDefault="004C3BFA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Gotham Medium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127646" w:rsidRPr="00907C8A" w14:paraId="1B795E82" w14:textId="77777777" w:rsidTr="00DC3B72">
      <w:trPr>
        <w:trHeight w:val="68"/>
      </w:trPr>
      <w:tc>
        <w:tcPr>
          <w:tcW w:w="3324" w:type="dxa"/>
        </w:tcPr>
        <w:p w14:paraId="43981125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9504" behindDoc="1" locked="0" layoutInCell="1" allowOverlap="1" wp14:anchorId="538F029F" wp14:editId="3064788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1970F364" wp14:editId="1D36121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3BD69B1F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r w:rsidR="00B82947">
            <w:fldChar w:fldCharType="begin"/>
          </w:r>
          <w:r w:rsidR="00B82947">
            <w:instrText xml:space="preserve"> NUMPAGES  \* Arabic  \* MERGEFORMAT </w:instrText>
          </w:r>
          <w:r w:rsidR="00B82947">
            <w:fldChar w:fldCharType="separate"/>
          </w:r>
          <w:r>
            <w:t>3</w:t>
          </w:r>
          <w:r w:rsidR="00B82947">
            <w:fldChar w:fldCharType="end"/>
          </w:r>
        </w:p>
      </w:tc>
      <w:tc>
        <w:tcPr>
          <w:tcW w:w="3402" w:type="dxa"/>
        </w:tcPr>
        <w:p w14:paraId="3309D692" w14:textId="1F090816" w:rsidR="00127646" w:rsidRPr="00907C8A" w:rsidRDefault="00B82947" w:rsidP="00127646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placeholder>
                <w:docPart w:val="A0C7E1EF2D8941278EFB3C66ECEE8A4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95B3E">
                <w:t>EFT details form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95B3E">
                <w:t>FPWC002</w:t>
              </w:r>
            </w:sdtContent>
          </w:sdt>
          <w:r w:rsidR="00127646" w:rsidRPr="00907C8A">
            <w:t xml:space="preserve"> | v.</w:t>
          </w:r>
          <w:r w:rsidR="006A5D7E">
            <w:t>0324</w:t>
          </w:r>
        </w:p>
      </w:tc>
    </w:tr>
  </w:tbl>
  <w:p w14:paraId="1A2B4EEF" w14:textId="77777777" w:rsidR="00127646" w:rsidRPr="00127646" w:rsidRDefault="00127646" w:rsidP="00127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127646" w:rsidRPr="00907C8A" w14:paraId="6A772AEC" w14:textId="77777777" w:rsidTr="00DC3B72">
      <w:trPr>
        <w:trHeight w:val="68"/>
      </w:trPr>
      <w:tc>
        <w:tcPr>
          <w:tcW w:w="3324" w:type="dxa"/>
        </w:tcPr>
        <w:p w14:paraId="77F7145E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5558076E" wp14:editId="2D21E932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3120" behindDoc="1" locked="0" layoutInCell="1" allowOverlap="1" wp14:anchorId="08FBDBAA" wp14:editId="4126BA9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5CD54E70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r w:rsidR="00B82947">
            <w:fldChar w:fldCharType="begin"/>
          </w:r>
          <w:r w:rsidR="00B82947">
            <w:instrText xml:space="preserve"> NUMPAGES  \* Arabic  \* MERGEFORMAT </w:instrText>
          </w:r>
          <w:r w:rsidR="00B82947">
            <w:fldChar w:fldCharType="separate"/>
          </w:r>
          <w:r>
            <w:t>3</w:t>
          </w:r>
          <w:r w:rsidR="00B82947">
            <w:fldChar w:fldCharType="end"/>
          </w:r>
        </w:p>
      </w:tc>
      <w:tc>
        <w:tcPr>
          <w:tcW w:w="3402" w:type="dxa"/>
        </w:tcPr>
        <w:p w14:paraId="7E2EF4ED" w14:textId="1FDB3DA6" w:rsidR="00127646" w:rsidRPr="00907C8A" w:rsidRDefault="00B82947" w:rsidP="00127646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placeholder>
                <w:docPart w:val="B3BE0EB026254E5B9F3821BD5658561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95B3E">
                <w:t>EFT details form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95B3E">
                <w:t>FPWC002</w:t>
              </w:r>
            </w:sdtContent>
          </w:sdt>
          <w:r w:rsidR="00127646" w:rsidRPr="00907C8A">
            <w:t xml:space="preserve"> | v.</w:t>
          </w:r>
          <w:r w:rsidR="006A5D7E">
            <w:t>0324</w:t>
          </w:r>
        </w:p>
      </w:tc>
    </w:tr>
  </w:tbl>
  <w:p w14:paraId="78B67F44" w14:textId="77777777" w:rsidR="00127646" w:rsidRPr="00127646" w:rsidRDefault="00127646" w:rsidP="003B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FB04" w14:textId="77777777" w:rsidR="004C3BFA" w:rsidRDefault="004C3BFA" w:rsidP="002D4CDF">
      <w:pPr>
        <w:spacing w:before="0" w:after="0" w:line="240" w:lineRule="auto"/>
      </w:pPr>
      <w:r>
        <w:separator/>
      </w:r>
    </w:p>
  </w:footnote>
  <w:footnote w:type="continuationSeparator" w:id="0">
    <w:p w14:paraId="313B1DAF" w14:textId="77777777" w:rsidR="004C3BFA" w:rsidRDefault="004C3BFA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127646" w14:paraId="3272BEB3" w14:textId="77777777" w:rsidTr="00DC3B72">
      <w:trPr>
        <w:trHeight w:val="706"/>
        <w:tblCellSpacing w:w="0" w:type="nil"/>
      </w:trPr>
      <w:tc>
        <w:tcPr>
          <w:tcW w:w="3043" w:type="dxa"/>
          <w:vAlign w:val="bottom"/>
        </w:tcPr>
        <w:p w14:paraId="3EE81A3D" w14:textId="77777777" w:rsidR="00127646" w:rsidRDefault="00127646" w:rsidP="00DC3B7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3E605F6F" wp14:editId="1239FAD2">
                <wp:extent cx="1343754" cy="532430"/>
                <wp:effectExtent l="0" t="0" r="2540" b="1270"/>
                <wp:docPr id="3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69436FFF" w14:textId="77777777" w:rsidR="00127646" w:rsidRDefault="00127646" w:rsidP="00DC3B72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5B2C81AC" w14:textId="77777777" w:rsidR="00127646" w:rsidRPr="00595B3E" w:rsidRDefault="00127646" w:rsidP="00DC3B72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55777CDF" w14:textId="267CBE14" w:rsidR="00127646" w:rsidRPr="00595B3E" w:rsidRDefault="00127646" w:rsidP="00DC3B72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 w:rsidRPr="00595B3E">
            <w:rPr>
              <w:rFonts w:cs="Arial"/>
              <w:b/>
              <w:bCs/>
              <w:noProof/>
              <w:szCs w:val="19"/>
            </w:rPr>
            <w:t xml:space="preserve">Form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95B3E" w:rsidRPr="00595B3E">
                <w:rPr>
                  <w:rFonts w:cs="Arial"/>
                  <w:b/>
                  <w:bCs/>
                  <w:noProof/>
                  <w:szCs w:val="19"/>
                </w:rPr>
                <w:t>FPWC002</w:t>
              </w:r>
            </w:sdtContent>
          </w:sdt>
        </w:p>
        <w:p w14:paraId="63FE6B99" w14:textId="580F2221" w:rsidR="00127646" w:rsidRPr="00595B3E" w:rsidRDefault="00127646" w:rsidP="00DC3B72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595B3E">
            <w:rPr>
              <w:rFonts w:cs="Arial"/>
              <w:color w:val="231F20"/>
              <w:szCs w:val="19"/>
            </w:rPr>
            <w:t>Form for participants</w:t>
          </w:r>
          <w:r w:rsidR="00B659AE">
            <w:rPr>
              <w:rFonts w:cs="Arial"/>
              <w:color w:val="231F20"/>
              <w:szCs w:val="19"/>
            </w:rPr>
            <w:t xml:space="preserve"> in Lifetime Care</w:t>
          </w:r>
          <w:r w:rsidR="00595B3E" w:rsidRPr="00595B3E">
            <w:rPr>
              <w:rFonts w:cs="Arial"/>
              <w:color w:val="231F20"/>
              <w:szCs w:val="19"/>
            </w:rPr>
            <w:t xml:space="preserve"> </w:t>
          </w:r>
          <w:r w:rsidRPr="00595B3E">
            <w:rPr>
              <w:rFonts w:cs="Arial"/>
              <w:color w:val="231F20"/>
              <w:szCs w:val="19"/>
            </w:rPr>
            <w:t>workers</w:t>
          </w:r>
          <w:r w:rsidR="00B659AE">
            <w:rPr>
              <w:rFonts w:cs="Arial"/>
              <w:color w:val="231F20"/>
              <w:szCs w:val="19"/>
            </w:rPr>
            <w:t xml:space="preserve"> in Workers Care</w:t>
          </w:r>
          <w:r w:rsidR="00595B3E" w:rsidRPr="00595B3E">
            <w:rPr>
              <w:rFonts w:cs="Arial"/>
              <w:color w:val="231F20"/>
              <w:szCs w:val="19"/>
            </w:rPr>
            <w:t xml:space="preserve">, and clients </w:t>
          </w:r>
          <w:r w:rsidR="00B659AE">
            <w:rPr>
              <w:rFonts w:cs="Arial"/>
              <w:color w:val="231F20"/>
              <w:szCs w:val="19"/>
            </w:rPr>
            <w:t xml:space="preserve">in </w:t>
          </w:r>
          <w:r w:rsidR="00595B3E" w:rsidRPr="00595B3E">
            <w:rPr>
              <w:rFonts w:cs="Arial"/>
              <w:color w:val="231F20"/>
              <w:szCs w:val="19"/>
            </w:rPr>
            <w:t>CTP Care</w:t>
          </w:r>
        </w:p>
      </w:tc>
    </w:tr>
  </w:tbl>
  <w:p w14:paraId="770AA500" w14:textId="77777777" w:rsidR="00127646" w:rsidRPr="00127646" w:rsidRDefault="00127646" w:rsidP="003B2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7A9B"/>
    <w:multiLevelType w:val="hybridMultilevel"/>
    <w:tmpl w:val="6B2AC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704649">
    <w:abstractNumId w:val="9"/>
  </w:num>
  <w:num w:numId="2" w16cid:durableId="1635986888">
    <w:abstractNumId w:val="6"/>
  </w:num>
  <w:num w:numId="3" w16cid:durableId="550532929">
    <w:abstractNumId w:val="7"/>
  </w:num>
  <w:num w:numId="4" w16cid:durableId="1524439811">
    <w:abstractNumId w:val="4"/>
  </w:num>
  <w:num w:numId="5" w16cid:durableId="48385993">
    <w:abstractNumId w:val="3"/>
  </w:num>
  <w:num w:numId="6" w16cid:durableId="1339381946">
    <w:abstractNumId w:val="3"/>
  </w:num>
  <w:num w:numId="7" w16cid:durableId="1628970511">
    <w:abstractNumId w:val="2"/>
  </w:num>
  <w:num w:numId="8" w16cid:durableId="1740515523">
    <w:abstractNumId w:val="2"/>
  </w:num>
  <w:num w:numId="9" w16cid:durableId="851263929">
    <w:abstractNumId w:val="1"/>
  </w:num>
  <w:num w:numId="10" w16cid:durableId="1358653880">
    <w:abstractNumId w:val="1"/>
  </w:num>
  <w:num w:numId="11" w16cid:durableId="1876580794">
    <w:abstractNumId w:val="0"/>
  </w:num>
  <w:num w:numId="12" w16cid:durableId="1690837203">
    <w:abstractNumId w:val="0"/>
  </w:num>
  <w:num w:numId="13" w16cid:durableId="1597520667">
    <w:abstractNumId w:val="9"/>
  </w:num>
  <w:num w:numId="14" w16cid:durableId="1288049088">
    <w:abstractNumId w:val="6"/>
  </w:num>
  <w:num w:numId="15" w16cid:durableId="775179050">
    <w:abstractNumId w:val="7"/>
  </w:num>
  <w:num w:numId="16" w16cid:durableId="2081975277">
    <w:abstractNumId w:val="4"/>
  </w:num>
  <w:num w:numId="17" w16cid:durableId="605192145">
    <w:abstractNumId w:val="8"/>
  </w:num>
  <w:num w:numId="18" w16cid:durableId="2064787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rAUAjR/4PCwAAAA="/>
  </w:docVars>
  <w:rsids>
    <w:rsidRoot w:val="00595B3E"/>
    <w:rsid w:val="00017F62"/>
    <w:rsid w:val="00030386"/>
    <w:rsid w:val="00041358"/>
    <w:rsid w:val="0005114B"/>
    <w:rsid w:val="00074B99"/>
    <w:rsid w:val="000762A7"/>
    <w:rsid w:val="0009753A"/>
    <w:rsid w:val="000A2C74"/>
    <w:rsid w:val="000A2EF9"/>
    <w:rsid w:val="000A5E0F"/>
    <w:rsid w:val="000B2E78"/>
    <w:rsid w:val="000B56D1"/>
    <w:rsid w:val="000C42AE"/>
    <w:rsid w:val="000C65EB"/>
    <w:rsid w:val="000D68E1"/>
    <w:rsid w:val="000E1915"/>
    <w:rsid w:val="000F5C25"/>
    <w:rsid w:val="0010453E"/>
    <w:rsid w:val="00115966"/>
    <w:rsid w:val="00125163"/>
    <w:rsid w:val="00125CCD"/>
    <w:rsid w:val="00127646"/>
    <w:rsid w:val="00135661"/>
    <w:rsid w:val="00152AA3"/>
    <w:rsid w:val="00164777"/>
    <w:rsid w:val="00164996"/>
    <w:rsid w:val="00177F22"/>
    <w:rsid w:val="0018271B"/>
    <w:rsid w:val="00184E3D"/>
    <w:rsid w:val="00186DF6"/>
    <w:rsid w:val="00194D92"/>
    <w:rsid w:val="001A0A74"/>
    <w:rsid w:val="001B5A29"/>
    <w:rsid w:val="001D3898"/>
    <w:rsid w:val="001E679D"/>
    <w:rsid w:val="001F768B"/>
    <w:rsid w:val="00217F13"/>
    <w:rsid w:val="00221F10"/>
    <w:rsid w:val="00233121"/>
    <w:rsid w:val="00237C67"/>
    <w:rsid w:val="0024735E"/>
    <w:rsid w:val="00270DA2"/>
    <w:rsid w:val="002735F4"/>
    <w:rsid w:val="0027377F"/>
    <w:rsid w:val="00294255"/>
    <w:rsid w:val="002B1CD1"/>
    <w:rsid w:val="002C433F"/>
    <w:rsid w:val="002C447B"/>
    <w:rsid w:val="002D4A80"/>
    <w:rsid w:val="002D4CDF"/>
    <w:rsid w:val="002D4EFF"/>
    <w:rsid w:val="002F16A3"/>
    <w:rsid w:val="002F5AAF"/>
    <w:rsid w:val="003009ED"/>
    <w:rsid w:val="00306A60"/>
    <w:rsid w:val="0034515B"/>
    <w:rsid w:val="00386110"/>
    <w:rsid w:val="003871BE"/>
    <w:rsid w:val="003A50AA"/>
    <w:rsid w:val="003B28C0"/>
    <w:rsid w:val="003D4125"/>
    <w:rsid w:val="0040292A"/>
    <w:rsid w:val="0041635E"/>
    <w:rsid w:val="00432C2B"/>
    <w:rsid w:val="004416FA"/>
    <w:rsid w:val="00442BFF"/>
    <w:rsid w:val="00447C76"/>
    <w:rsid w:val="00490B50"/>
    <w:rsid w:val="004917AD"/>
    <w:rsid w:val="004950E6"/>
    <w:rsid w:val="004A521A"/>
    <w:rsid w:val="004B3180"/>
    <w:rsid w:val="004B75EC"/>
    <w:rsid w:val="004C16DA"/>
    <w:rsid w:val="004C3BFA"/>
    <w:rsid w:val="004E11C6"/>
    <w:rsid w:val="004E709A"/>
    <w:rsid w:val="004E7B5D"/>
    <w:rsid w:val="004F21FD"/>
    <w:rsid w:val="004F4927"/>
    <w:rsid w:val="004F608F"/>
    <w:rsid w:val="00516909"/>
    <w:rsid w:val="00521F3C"/>
    <w:rsid w:val="00540685"/>
    <w:rsid w:val="00554AFB"/>
    <w:rsid w:val="00556009"/>
    <w:rsid w:val="0057084D"/>
    <w:rsid w:val="00583012"/>
    <w:rsid w:val="00583F6E"/>
    <w:rsid w:val="00595B3E"/>
    <w:rsid w:val="005A53E7"/>
    <w:rsid w:val="005A6B72"/>
    <w:rsid w:val="005B07ED"/>
    <w:rsid w:val="005C7A8F"/>
    <w:rsid w:val="005E53A1"/>
    <w:rsid w:val="005F1DA6"/>
    <w:rsid w:val="005F2CEE"/>
    <w:rsid w:val="005F3CBD"/>
    <w:rsid w:val="006311E6"/>
    <w:rsid w:val="00640239"/>
    <w:rsid w:val="00645E0C"/>
    <w:rsid w:val="006571D3"/>
    <w:rsid w:val="00670BB5"/>
    <w:rsid w:val="00670C15"/>
    <w:rsid w:val="00681F46"/>
    <w:rsid w:val="006A5D7E"/>
    <w:rsid w:val="006B493E"/>
    <w:rsid w:val="006D1542"/>
    <w:rsid w:val="006E600A"/>
    <w:rsid w:val="006F31F0"/>
    <w:rsid w:val="0070506A"/>
    <w:rsid w:val="00710DBD"/>
    <w:rsid w:val="00715930"/>
    <w:rsid w:val="00721536"/>
    <w:rsid w:val="00733BC2"/>
    <w:rsid w:val="007403B0"/>
    <w:rsid w:val="00742500"/>
    <w:rsid w:val="00746A96"/>
    <w:rsid w:val="00746CFA"/>
    <w:rsid w:val="007748DC"/>
    <w:rsid w:val="00776B71"/>
    <w:rsid w:val="00781822"/>
    <w:rsid w:val="007B5FD8"/>
    <w:rsid w:val="007C73AD"/>
    <w:rsid w:val="00811E56"/>
    <w:rsid w:val="00831B56"/>
    <w:rsid w:val="00832653"/>
    <w:rsid w:val="00836C3E"/>
    <w:rsid w:val="00853F0E"/>
    <w:rsid w:val="008638DC"/>
    <w:rsid w:val="00864420"/>
    <w:rsid w:val="0086659B"/>
    <w:rsid w:val="00883689"/>
    <w:rsid w:val="008B2056"/>
    <w:rsid w:val="008B70DD"/>
    <w:rsid w:val="008D76D1"/>
    <w:rsid w:val="008E1EEC"/>
    <w:rsid w:val="008F3D8D"/>
    <w:rsid w:val="008F6BD2"/>
    <w:rsid w:val="0092030F"/>
    <w:rsid w:val="009256CD"/>
    <w:rsid w:val="0095165F"/>
    <w:rsid w:val="009645F8"/>
    <w:rsid w:val="00983F3D"/>
    <w:rsid w:val="00986BB2"/>
    <w:rsid w:val="0098757E"/>
    <w:rsid w:val="00994D89"/>
    <w:rsid w:val="009F1917"/>
    <w:rsid w:val="00A015B7"/>
    <w:rsid w:val="00A0182F"/>
    <w:rsid w:val="00A04ADB"/>
    <w:rsid w:val="00A165B8"/>
    <w:rsid w:val="00A46F20"/>
    <w:rsid w:val="00A657C7"/>
    <w:rsid w:val="00A75A68"/>
    <w:rsid w:val="00A77E64"/>
    <w:rsid w:val="00A87740"/>
    <w:rsid w:val="00A91D1A"/>
    <w:rsid w:val="00AC3586"/>
    <w:rsid w:val="00AF7C11"/>
    <w:rsid w:val="00B02717"/>
    <w:rsid w:val="00B02FBF"/>
    <w:rsid w:val="00B03EA0"/>
    <w:rsid w:val="00B226E0"/>
    <w:rsid w:val="00B53263"/>
    <w:rsid w:val="00B62A26"/>
    <w:rsid w:val="00B659AE"/>
    <w:rsid w:val="00B6741D"/>
    <w:rsid w:val="00B71B42"/>
    <w:rsid w:val="00B73F07"/>
    <w:rsid w:val="00B74E58"/>
    <w:rsid w:val="00B82947"/>
    <w:rsid w:val="00B84B76"/>
    <w:rsid w:val="00B944EF"/>
    <w:rsid w:val="00BB3489"/>
    <w:rsid w:val="00BC0593"/>
    <w:rsid w:val="00BC1E1C"/>
    <w:rsid w:val="00BE1ED2"/>
    <w:rsid w:val="00BE204C"/>
    <w:rsid w:val="00BF5980"/>
    <w:rsid w:val="00C00504"/>
    <w:rsid w:val="00C005AC"/>
    <w:rsid w:val="00C21EB3"/>
    <w:rsid w:val="00C25F6D"/>
    <w:rsid w:val="00C30D09"/>
    <w:rsid w:val="00C93DF4"/>
    <w:rsid w:val="00CB668C"/>
    <w:rsid w:val="00CC066E"/>
    <w:rsid w:val="00CD0067"/>
    <w:rsid w:val="00CD73CF"/>
    <w:rsid w:val="00CF0B48"/>
    <w:rsid w:val="00D01DF3"/>
    <w:rsid w:val="00D05537"/>
    <w:rsid w:val="00D238BD"/>
    <w:rsid w:val="00D34FDC"/>
    <w:rsid w:val="00D436EC"/>
    <w:rsid w:val="00D54359"/>
    <w:rsid w:val="00D6303F"/>
    <w:rsid w:val="00D8039D"/>
    <w:rsid w:val="00D82537"/>
    <w:rsid w:val="00DA14BC"/>
    <w:rsid w:val="00DB067E"/>
    <w:rsid w:val="00DB09B3"/>
    <w:rsid w:val="00DB31F6"/>
    <w:rsid w:val="00DC0A4E"/>
    <w:rsid w:val="00E00094"/>
    <w:rsid w:val="00E26999"/>
    <w:rsid w:val="00E353D5"/>
    <w:rsid w:val="00E370FA"/>
    <w:rsid w:val="00E625F5"/>
    <w:rsid w:val="00E67D87"/>
    <w:rsid w:val="00E708AF"/>
    <w:rsid w:val="00E82659"/>
    <w:rsid w:val="00E84E91"/>
    <w:rsid w:val="00EA5107"/>
    <w:rsid w:val="00EA65B2"/>
    <w:rsid w:val="00EE2AA6"/>
    <w:rsid w:val="00EE7AE6"/>
    <w:rsid w:val="00F07D51"/>
    <w:rsid w:val="00F1728F"/>
    <w:rsid w:val="00F45CE5"/>
    <w:rsid w:val="00F47FFB"/>
    <w:rsid w:val="00F6095C"/>
    <w:rsid w:val="00F62102"/>
    <w:rsid w:val="00F711FF"/>
    <w:rsid w:val="00F72622"/>
    <w:rsid w:val="00FD5E29"/>
    <w:rsid w:val="00FE7975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D8A64"/>
  <w15:chartTrackingRefBased/>
  <w15:docId w15:val="{DA92CA45-88A4-4E2B-BB85-97681B3F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are.nsw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finance@icare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Generic%20Form%20Template%202023%20-%20Pink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B3A51E4D8407F8F527FD5BAF5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2BCD-5F11-47B8-8C4A-C6B901619E0B}"/>
      </w:docPartPr>
      <w:docPartBody>
        <w:p w:rsidR="007317E1" w:rsidRDefault="00775DFF" w:rsidP="00775DFF">
          <w:pPr>
            <w:pStyle w:val="491B3A51E4D8407F8F527FD5BAF59C891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9E25-FBF8-4803-B9CB-BA98D44F66FF}"/>
      </w:docPartPr>
      <w:docPartBody>
        <w:p w:rsidR="007317E1" w:rsidRDefault="00775DFF">
          <w:r w:rsidRPr="000C2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7E1EF2D8941278EFB3C66ECEE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B69E-FF38-4377-913B-440ADCB1E2BD}"/>
      </w:docPartPr>
      <w:docPartBody>
        <w:p w:rsidR="007317E1" w:rsidRDefault="00775DFF">
          <w:r>
            <w:t xml:space="preserve">     </w:t>
          </w:r>
        </w:p>
      </w:docPartBody>
    </w:docPart>
    <w:docPart>
      <w:docPartPr>
        <w:name w:val="B3BE0EB026254E5B9F3821BD5658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391F-6CB1-4FE9-9FD8-DC8CF1561199}"/>
      </w:docPartPr>
      <w:docPartBody>
        <w:p w:rsidR="007317E1" w:rsidRDefault="00775DFF">
          <w:r>
            <w:t xml:space="preserve">     </w:t>
          </w:r>
        </w:p>
      </w:docPartBody>
    </w:docPart>
    <w:docPart>
      <w:docPartPr>
        <w:name w:val="67AA464233D849D4B1FF0959334E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FAD0-4C97-4BC5-92A6-B1CDC7E2B2DD}"/>
      </w:docPartPr>
      <w:docPartBody>
        <w:p w:rsidR="007317E1" w:rsidRDefault="00557697" w:rsidP="00557697">
          <w:pPr>
            <w:pStyle w:val="67AA464233D849D4B1FF0959334EEC613"/>
          </w:pPr>
          <w:r>
            <w:t xml:space="preserve">          </w:t>
          </w:r>
        </w:p>
      </w:docPartBody>
    </w:docPart>
    <w:docPart>
      <w:docPartPr>
        <w:name w:val="838E666C3CE043EB8C3AB6CDBE79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23F4-0DA2-4089-A2E7-6E4C43C01414}"/>
      </w:docPartPr>
      <w:docPartBody>
        <w:p w:rsidR="007317E1" w:rsidRDefault="00557697" w:rsidP="00557697">
          <w:pPr>
            <w:pStyle w:val="838E666C3CE043EB8C3AB6CDBE7914363"/>
          </w:pPr>
          <w:r>
            <w:t xml:space="preserve">          </w:t>
          </w:r>
        </w:p>
      </w:docPartBody>
    </w:docPart>
    <w:docPart>
      <w:docPartPr>
        <w:name w:val="E3AAB50B37214D4995C9C700A7E7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8DF2-DF20-4023-B196-0783C4889921}"/>
      </w:docPartPr>
      <w:docPartBody>
        <w:p w:rsidR="007317E1" w:rsidRDefault="00557697" w:rsidP="00557697">
          <w:pPr>
            <w:pStyle w:val="E3AAB50B37214D4995C9C700A7E7DC2D3"/>
          </w:pPr>
          <w:r>
            <w:t xml:space="preserve">          </w:t>
          </w:r>
        </w:p>
      </w:docPartBody>
    </w:docPart>
    <w:docPart>
      <w:docPartPr>
        <w:name w:val="ACD08120EB514567B71A9C55C402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0339-FB72-4720-9140-89C4BDF29507}"/>
      </w:docPartPr>
      <w:docPartBody>
        <w:p w:rsidR="007317E1" w:rsidRDefault="00557697" w:rsidP="00557697">
          <w:pPr>
            <w:pStyle w:val="ACD08120EB514567B71A9C55C402CFAC3"/>
          </w:pPr>
          <w:r>
            <w:t xml:space="preserve">          </w:t>
          </w:r>
        </w:p>
      </w:docPartBody>
    </w:docPart>
    <w:docPart>
      <w:docPartPr>
        <w:name w:val="6DBB0B866C374D429DC09B0C7FAC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F3DC-20C9-43D8-88BE-574D19329022}"/>
      </w:docPartPr>
      <w:docPartBody>
        <w:p w:rsidR="007317E1" w:rsidRDefault="00557697" w:rsidP="00557697">
          <w:pPr>
            <w:pStyle w:val="6DBB0B866C374D429DC09B0C7FAC19513"/>
          </w:pPr>
          <w:r>
            <w:t xml:space="preserve">          </w:t>
          </w:r>
        </w:p>
      </w:docPartBody>
    </w:docPart>
    <w:docPart>
      <w:docPartPr>
        <w:name w:val="841D5C8A25304EEDABDBEF344EFE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27C1-2FF6-4B9C-AB00-CACE52CD29AF}"/>
      </w:docPartPr>
      <w:docPartBody>
        <w:p w:rsidR="007317E1" w:rsidRDefault="00557697" w:rsidP="00557697">
          <w:pPr>
            <w:pStyle w:val="841D5C8A25304EEDABDBEF344EFEDA243"/>
          </w:pPr>
          <w:r>
            <w:t xml:space="preserve">          </w:t>
          </w:r>
        </w:p>
      </w:docPartBody>
    </w:docPart>
    <w:docPart>
      <w:docPartPr>
        <w:name w:val="970BCD1CB1BB4E31A94C176BFCFB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F4B0-C7DF-4C5D-B24E-9B49731FB0F6}"/>
      </w:docPartPr>
      <w:docPartBody>
        <w:p w:rsidR="007317E1" w:rsidRDefault="00557697" w:rsidP="00557697">
          <w:pPr>
            <w:pStyle w:val="970BCD1CB1BB4E31A94C176BFCFBF01B3"/>
          </w:pPr>
          <w:r>
            <w:t xml:space="preserve">          </w:t>
          </w:r>
        </w:p>
      </w:docPartBody>
    </w:docPart>
    <w:docPart>
      <w:docPartPr>
        <w:name w:val="04E6236B5E4C4D32B542FC7EA6F0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81EE-2680-4515-8E22-D8DEDEFFF469}"/>
      </w:docPartPr>
      <w:docPartBody>
        <w:p w:rsidR="007317E1" w:rsidRDefault="00557697" w:rsidP="00557697">
          <w:pPr>
            <w:pStyle w:val="04E6236B5E4C4D32B542FC7EA6F066C93"/>
          </w:pPr>
          <w:r>
            <w:t xml:space="preserve">          </w:t>
          </w:r>
        </w:p>
      </w:docPartBody>
    </w:docPart>
    <w:docPart>
      <w:docPartPr>
        <w:name w:val="D35541B42CFC4CD3A36DA7508769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FC98-4A17-437C-8D5E-5704B5EE7192}"/>
      </w:docPartPr>
      <w:docPartBody>
        <w:p w:rsidR="007317E1" w:rsidRDefault="00557697" w:rsidP="00557697">
          <w:pPr>
            <w:pStyle w:val="D35541B42CFC4CD3A36DA7508769EB1E3"/>
          </w:pPr>
          <w:r>
            <w:t xml:space="preserve">          </w:t>
          </w:r>
        </w:p>
      </w:docPartBody>
    </w:docPart>
    <w:docPart>
      <w:docPartPr>
        <w:name w:val="F4AC3ED04E7D45F8B55938BF2529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A65F-2B65-4FA7-A459-8B43A4920312}"/>
      </w:docPartPr>
      <w:docPartBody>
        <w:p w:rsidR="007317E1" w:rsidRDefault="00557697" w:rsidP="00557697">
          <w:pPr>
            <w:pStyle w:val="F4AC3ED04E7D45F8B55938BF252918493"/>
          </w:pPr>
          <w:r>
            <w:t xml:space="preserve">          </w:t>
          </w:r>
        </w:p>
      </w:docPartBody>
    </w:docPart>
    <w:docPart>
      <w:docPartPr>
        <w:name w:val="B0C7F75263FB4D47BAC868416EA7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B155-996C-4B2B-A0A3-4358C6886E12}"/>
      </w:docPartPr>
      <w:docPartBody>
        <w:p w:rsidR="007317E1" w:rsidRDefault="00557697" w:rsidP="00557697">
          <w:pPr>
            <w:pStyle w:val="B0C7F75263FB4D47BAC868416EA7356A3"/>
          </w:pPr>
          <w:r>
            <w:t xml:space="preserve">          </w:t>
          </w:r>
        </w:p>
      </w:docPartBody>
    </w:docPart>
    <w:docPart>
      <w:docPartPr>
        <w:name w:val="F5710255354B40988D5FC88BCC22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996A-95AE-4668-A290-25B7BD847CF2}"/>
      </w:docPartPr>
      <w:docPartBody>
        <w:p w:rsidR="007317E1" w:rsidRDefault="00557697" w:rsidP="00557697">
          <w:pPr>
            <w:pStyle w:val="F5710255354B40988D5FC88BCC22B78B3"/>
          </w:pPr>
          <w:r>
            <w:t xml:space="preserve">          </w:t>
          </w:r>
        </w:p>
      </w:docPartBody>
    </w:docPart>
    <w:docPart>
      <w:docPartPr>
        <w:name w:val="0D5F3DE93B25481B85F4303ABADD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937F-9394-48BB-974B-936F01EF52A6}"/>
      </w:docPartPr>
      <w:docPartBody>
        <w:p w:rsidR="007317E1" w:rsidRDefault="00557697" w:rsidP="00557697">
          <w:pPr>
            <w:pStyle w:val="0D5F3DE93B25481B85F4303ABADD874E3"/>
          </w:pPr>
          <w:r>
            <w:t xml:space="preserve">          </w:t>
          </w:r>
        </w:p>
      </w:docPartBody>
    </w:docPart>
    <w:docPart>
      <w:docPartPr>
        <w:name w:val="5208A13506CC4C6CA691B88B439E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4FA3-437C-4409-98B4-9BF26C051622}"/>
      </w:docPartPr>
      <w:docPartBody>
        <w:p w:rsidR="007317E1" w:rsidRDefault="00557697" w:rsidP="00557697">
          <w:pPr>
            <w:pStyle w:val="5208A13506CC4C6CA691B88B439E43533"/>
          </w:pPr>
          <w:r>
            <w:t xml:space="preserve">          </w:t>
          </w:r>
        </w:p>
      </w:docPartBody>
    </w:docPart>
    <w:docPart>
      <w:docPartPr>
        <w:name w:val="3F986DE7B5E145CB89B5A3C849A6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FFB1-051F-4965-8764-6349D4A3910F}"/>
      </w:docPartPr>
      <w:docPartBody>
        <w:p w:rsidR="007317E1" w:rsidRDefault="00557697" w:rsidP="00557697">
          <w:pPr>
            <w:pStyle w:val="3F986DE7B5E145CB89B5A3C849A666863"/>
          </w:pPr>
          <w:r>
            <w:t xml:space="preserve">          </w:t>
          </w:r>
        </w:p>
      </w:docPartBody>
    </w:docPart>
    <w:docPart>
      <w:docPartPr>
        <w:name w:val="4ECE0D863DF8424A9A06DB8C2B1E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F0EB-7438-4D50-B61E-FD38D8C9F0BC}"/>
      </w:docPartPr>
      <w:docPartBody>
        <w:p w:rsidR="007317E1" w:rsidRDefault="00557697" w:rsidP="00557697">
          <w:pPr>
            <w:pStyle w:val="4ECE0D863DF8424A9A06DB8C2B1E8A643"/>
          </w:pPr>
          <w:r>
            <w:t xml:space="preserve">          </w:t>
          </w:r>
        </w:p>
      </w:docPartBody>
    </w:docPart>
    <w:docPart>
      <w:docPartPr>
        <w:name w:val="EF3F097C0E144B2794AF062B333B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69AB-2DC9-4145-9ABA-DB743C585FD8}"/>
      </w:docPartPr>
      <w:docPartBody>
        <w:p w:rsidR="007317E1" w:rsidRDefault="00557697" w:rsidP="00557697">
          <w:pPr>
            <w:pStyle w:val="EF3F097C0E144B2794AF062B333B7EF33"/>
          </w:pPr>
          <w:r w:rsidRPr="006148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79DF0785C14BB3A0B1C60788C3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073F-70AB-4990-95AA-9B143384FB9C}"/>
      </w:docPartPr>
      <w:docPartBody>
        <w:p w:rsidR="00C56049" w:rsidRDefault="00557697" w:rsidP="00557697">
          <w:pPr>
            <w:pStyle w:val="AC79DF0785C14BB3A0B1C60788C39CCA3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36B733690452445A84506236A5E3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4E4D-2E83-425A-8FAF-63475DA14EC4}"/>
      </w:docPartPr>
      <w:docPartBody>
        <w:p w:rsidR="00C56049" w:rsidRDefault="00557697" w:rsidP="00557697">
          <w:pPr>
            <w:pStyle w:val="36B733690452445A84506236A5E328E93"/>
          </w:pPr>
          <w:r>
            <w:t xml:space="preserve">          </w:t>
          </w:r>
        </w:p>
      </w:docPartBody>
    </w:docPart>
    <w:docPart>
      <w:docPartPr>
        <w:name w:val="34E45D5726C3432E90B9C3AF085B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8EFD-DD95-45DE-869E-EB91AEBC06C0}"/>
      </w:docPartPr>
      <w:docPartBody>
        <w:p w:rsidR="00C56049" w:rsidRDefault="00557697" w:rsidP="00557697">
          <w:pPr>
            <w:pStyle w:val="34E45D5726C3432E90B9C3AF085BE2243"/>
          </w:pPr>
          <w:r>
            <w:t xml:space="preserve">          </w:t>
          </w:r>
        </w:p>
      </w:docPartBody>
    </w:docPart>
    <w:docPart>
      <w:docPartPr>
        <w:name w:val="8594820CBA1645FB88720F285A66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2C05-9596-4DB4-8752-6285DD2E9F9B}"/>
      </w:docPartPr>
      <w:docPartBody>
        <w:p w:rsidR="00C56049" w:rsidRDefault="00557697" w:rsidP="00557697">
          <w:pPr>
            <w:pStyle w:val="8594820CBA1645FB88720F285A6623FD3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Gotham Medium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FF"/>
    <w:rsid w:val="001E358B"/>
    <w:rsid w:val="0040209F"/>
    <w:rsid w:val="00557697"/>
    <w:rsid w:val="006A6D73"/>
    <w:rsid w:val="007317E1"/>
    <w:rsid w:val="00775DFF"/>
    <w:rsid w:val="00BE368F"/>
    <w:rsid w:val="00C1120D"/>
    <w:rsid w:val="00C56049"/>
    <w:rsid w:val="00D402AD"/>
    <w:rsid w:val="00E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697"/>
    <w:rPr>
      <w:color w:val="808080"/>
    </w:rPr>
  </w:style>
  <w:style w:type="paragraph" w:customStyle="1" w:styleId="491B3A51E4D8407F8F527FD5BAF59C891">
    <w:name w:val="491B3A51E4D8407F8F527FD5BAF59C891"/>
    <w:rsid w:val="00775DFF"/>
    <w:pPr>
      <w:keepNext/>
      <w:adjustRightInd w:val="0"/>
      <w:snapToGrid w:val="0"/>
      <w:spacing w:before="240" w:beforeAutospacing="1" w:after="100" w:afterAutospacing="1" w:line="280" w:lineRule="atLeast"/>
      <w:outlineLvl w:val="0"/>
    </w:pPr>
    <w:rPr>
      <w:rFonts w:asciiTheme="majorHAnsi" w:eastAsiaTheme="minorHAnsi" w:hAnsiTheme="majorHAnsi" w:cs="Arial"/>
      <w:b/>
      <w:bCs/>
      <w:color w:val="D0006F"/>
      <w:sz w:val="40"/>
      <w:szCs w:val="20"/>
      <w:lang w:eastAsia="ja-JP"/>
    </w:rPr>
  </w:style>
  <w:style w:type="paragraph" w:customStyle="1" w:styleId="36B733690452445A84506236A5E328E91">
    <w:name w:val="36B733690452445A84506236A5E328E9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94820CBA1645FB88720F285A6623FD1">
    <w:name w:val="8594820CBA1645FB88720F285A6623FD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4E45D5726C3432E90B9C3AF085BE2241">
    <w:name w:val="34E45D5726C3432E90B9C3AF085BE224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C79DF0785C14BB3A0B1C60788C39CCA1">
    <w:name w:val="AC79DF0785C14BB3A0B1C60788C39CCA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7AA464233D849D4B1FF0959334EEC611">
    <w:name w:val="67AA464233D849D4B1FF0959334EEC61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38E666C3CE043EB8C3AB6CDBE7914361">
    <w:name w:val="838E666C3CE043EB8C3AB6CDBE791436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AAB50B37214D4995C9C700A7E7DC2D1">
    <w:name w:val="E3AAB50B37214D4995C9C700A7E7DC2D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CD08120EB514567B71A9C55C402CFAC1">
    <w:name w:val="ACD08120EB514567B71A9C55C402CFAC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BB0B866C374D429DC09B0C7FAC19511">
    <w:name w:val="6DBB0B866C374D429DC09B0C7FAC1951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1D5C8A25304EEDABDBEF344EFEDA241">
    <w:name w:val="841D5C8A25304EEDABDBEF344EFEDA24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0BCD1CB1BB4E31A94C176BFCFBF01B1">
    <w:name w:val="970BCD1CB1BB4E31A94C176BFCFBF01B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E6236B5E4C4D32B542FC7EA6F066C91">
    <w:name w:val="04E6236B5E4C4D32B542FC7EA6F066C9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35541B42CFC4CD3A36DA7508769EB1E1">
    <w:name w:val="D35541B42CFC4CD3A36DA7508769EB1E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4AC3ED04E7D45F8B55938BF252918491">
    <w:name w:val="F4AC3ED04E7D45F8B55938BF25291849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0C7F75263FB4D47BAC868416EA7356A1">
    <w:name w:val="B0C7F75263FB4D47BAC868416EA7356A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710255354B40988D5FC88BCC22B78B1">
    <w:name w:val="F5710255354B40988D5FC88BCC22B78B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5F3DE93B25481B85F4303ABADD874E1">
    <w:name w:val="0D5F3DE93B25481B85F4303ABADD874E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208A13506CC4C6CA691B88B439E43531">
    <w:name w:val="5208A13506CC4C6CA691B88B439E4353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986DE7B5E145CB89B5A3C849A666861">
    <w:name w:val="3F986DE7B5E145CB89B5A3C849A66686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ECE0D863DF8424A9A06DB8C2B1E8A641">
    <w:name w:val="4ECE0D863DF8424A9A06DB8C2B1E8A64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3F097C0E144B2794AF062B333B7EF31">
    <w:name w:val="EF3F097C0E144B2794AF062B333B7EF31"/>
    <w:rsid w:val="00C112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B733690452445A84506236A5E328E9">
    <w:name w:val="36B733690452445A84506236A5E328E9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94820CBA1645FB88720F285A6623FD">
    <w:name w:val="8594820CBA1645FB88720F285A6623FD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4E45D5726C3432E90B9C3AF085BE224">
    <w:name w:val="34E45D5726C3432E90B9C3AF085BE224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C79DF0785C14BB3A0B1C60788C39CCA">
    <w:name w:val="AC79DF0785C14BB3A0B1C60788C39CCA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7AA464233D849D4B1FF0959334EEC61">
    <w:name w:val="67AA464233D849D4B1FF0959334EEC61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38E666C3CE043EB8C3AB6CDBE791436">
    <w:name w:val="838E666C3CE043EB8C3AB6CDBE791436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AAB50B37214D4995C9C700A7E7DC2D">
    <w:name w:val="E3AAB50B37214D4995C9C700A7E7DC2D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CD08120EB514567B71A9C55C402CFAC">
    <w:name w:val="ACD08120EB514567B71A9C55C402CFAC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BB0B866C374D429DC09B0C7FAC1951">
    <w:name w:val="6DBB0B866C374D429DC09B0C7FAC1951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1D5C8A25304EEDABDBEF344EFEDA24">
    <w:name w:val="841D5C8A25304EEDABDBEF344EFEDA24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0BCD1CB1BB4E31A94C176BFCFBF01B">
    <w:name w:val="970BCD1CB1BB4E31A94C176BFCFBF01B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E6236B5E4C4D32B542FC7EA6F066C9">
    <w:name w:val="04E6236B5E4C4D32B542FC7EA6F066C9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35541B42CFC4CD3A36DA7508769EB1E">
    <w:name w:val="D35541B42CFC4CD3A36DA7508769EB1E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4AC3ED04E7D45F8B55938BF25291849">
    <w:name w:val="F4AC3ED04E7D45F8B55938BF25291849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0C7F75263FB4D47BAC868416EA7356A">
    <w:name w:val="B0C7F75263FB4D47BAC868416EA7356A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710255354B40988D5FC88BCC22B78B">
    <w:name w:val="F5710255354B40988D5FC88BCC22B78B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5F3DE93B25481B85F4303ABADD874E">
    <w:name w:val="0D5F3DE93B25481B85F4303ABADD874E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208A13506CC4C6CA691B88B439E4353">
    <w:name w:val="5208A13506CC4C6CA691B88B439E435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986DE7B5E145CB89B5A3C849A66686">
    <w:name w:val="3F986DE7B5E145CB89B5A3C849A66686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ECE0D863DF8424A9A06DB8C2B1E8A64">
    <w:name w:val="4ECE0D863DF8424A9A06DB8C2B1E8A64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3F097C0E144B2794AF062B333B7EF3">
    <w:name w:val="EF3F097C0E144B2794AF062B333B7EF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B733690452445A84506236A5E328E92">
    <w:name w:val="36B733690452445A84506236A5E328E9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94820CBA1645FB88720F285A6623FD2">
    <w:name w:val="8594820CBA1645FB88720F285A6623FD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4E45D5726C3432E90B9C3AF085BE2242">
    <w:name w:val="34E45D5726C3432E90B9C3AF085BE224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C79DF0785C14BB3A0B1C60788C39CCA2">
    <w:name w:val="AC79DF0785C14BB3A0B1C60788C39CCA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7AA464233D849D4B1FF0959334EEC612">
    <w:name w:val="67AA464233D849D4B1FF0959334EEC61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38E666C3CE043EB8C3AB6CDBE7914362">
    <w:name w:val="838E666C3CE043EB8C3AB6CDBE791436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AAB50B37214D4995C9C700A7E7DC2D2">
    <w:name w:val="E3AAB50B37214D4995C9C700A7E7DC2D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CD08120EB514567B71A9C55C402CFAC2">
    <w:name w:val="ACD08120EB514567B71A9C55C402CFAC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BB0B866C374D429DC09B0C7FAC19512">
    <w:name w:val="6DBB0B866C374D429DC09B0C7FAC1951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1D5C8A25304EEDABDBEF344EFEDA242">
    <w:name w:val="841D5C8A25304EEDABDBEF344EFEDA24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0BCD1CB1BB4E31A94C176BFCFBF01B2">
    <w:name w:val="970BCD1CB1BB4E31A94C176BFCFBF01B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E6236B5E4C4D32B542FC7EA6F066C92">
    <w:name w:val="04E6236B5E4C4D32B542FC7EA6F066C9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35541B42CFC4CD3A36DA7508769EB1E2">
    <w:name w:val="D35541B42CFC4CD3A36DA7508769EB1E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4AC3ED04E7D45F8B55938BF252918492">
    <w:name w:val="F4AC3ED04E7D45F8B55938BF25291849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0C7F75263FB4D47BAC868416EA7356A2">
    <w:name w:val="B0C7F75263FB4D47BAC868416EA7356A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710255354B40988D5FC88BCC22B78B2">
    <w:name w:val="F5710255354B40988D5FC88BCC22B78B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5F3DE93B25481B85F4303ABADD874E2">
    <w:name w:val="0D5F3DE93B25481B85F4303ABADD874E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208A13506CC4C6CA691B88B439E43532">
    <w:name w:val="5208A13506CC4C6CA691B88B439E4353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986DE7B5E145CB89B5A3C849A666862">
    <w:name w:val="3F986DE7B5E145CB89B5A3C849A66686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ECE0D863DF8424A9A06DB8C2B1E8A642">
    <w:name w:val="4ECE0D863DF8424A9A06DB8C2B1E8A64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3F097C0E144B2794AF062B333B7EF32">
    <w:name w:val="EF3F097C0E144B2794AF062B333B7EF32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6B733690452445A84506236A5E328E93">
    <w:name w:val="36B733690452445A84506236A5E328E9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94820CBA1645FB88720F285A6623FD3">
    <w:name w:val="8594820CBA1645FB88720F285A6623FD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4E45D5726C3432E90B9C3AF085BE2243">
    <w:name w:val="34E45D5726C3432E90B9C3AF085BE224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C79DF0785C14BB3A0B1C60788C39CCA3">
    <w:name w:val="AC79DF0785C14BB3A0B1C60788C39CCA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7AA464233D849D4B1FF0959334EEC613">
    <w:name w:val="67AA464233D849D4B1FF0959334EEC61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38E666C3CE043EB8C3AB6CDBE7914363">
    <w:name w:val="838E666C3CE043EB8C3AB6CDBE791436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3AAB50B37214D4995C9C700A7E7DC2D3">
    <w:name w:val="E3AAB50B37214D4995C9C700A7E7DC2D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CD08120EB514567B71A9C55C402CFAC3">
    <w:name w:val="ACD08120EB514567B71A9C55C402CFAC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BB0B866C374D429DC09B0C7FAC19513">
    <w:name w:val="6DBB0B866C374D429DC09B0C7FAC1951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1D5C8A25304EEDABDBEF344EFEDA243">
    <w:name w:val="841D5C8A25304EEDABDBEF344EFEDA24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0BCD1CB1BB4E31A94C176BFCFBF01B3">
    <w:name w:val="970BCD1CB1BB4E31A94C176BFCFBF01B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E6236B5E4C4D32B542FC7EA6F066C93">
    <w:name w:val="04E6236B5E4C4D32B542FC7EA6F066C9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35541B42CFC4CD3A36DA7508769EB1E3">
    <w:name w:val="D35541B42CFC4CD3A36DA7508769EB1E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4AC3ED04E7D45F8B55938BF252918493">
    <w:name w:val="F4AC3ED04E7D45F8B55938BF25291849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0C7F75263FB4D47BAC868416EA7356A3">
    <w:name w:val="B0C7F75263FB4D47BAC868416EA7356A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5710255354B40988D5FC88BCC22B78B3">
    <w:name w:val="F5710255354B40988D5FC88BCC22B78B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D5F3DE93B25481B85F4303ABADD874E3">
    <w:name w:val="0D5F3DE93B25481B85F4303ABADD874E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208A13506CC4C6CA691B88B439E43533">
    <w:name w:val="5208A13506CC4C6CA691B88B439E4353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986DE7B5E145CB89B5A3C849A666863">
    <w:name w:val="3F986DE7B5E145CB89B5A3C849A66686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ECE0D863DF8424A9A06DB8C2B1E8A643">
    <w:name w:val="4ECE0D863DF8424A9A06DB8C2B1E8A64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3F097C0E144B2794AF062B333B7EF33">
    <w:name w:val="EF3F097C0E144B2794AF062B333B7EF33"/>
    <w:rsid w:val="005576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2023-02-10T00:00:00</PublishDate>
  <Abstract>FPWC002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20" ma:contentTypeDescription="Create a new document." ma:contentTypeScope="" ma:versionID="ec15ee5dde7fee7488214fc34805478e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295488fff992d6a794fe2ee773cc73a6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TaxCatchAll xmlns="9892af01-bd06-4772-9dee-1ab6e2a9cd0a" xsi:nil="true"/>
    <Internal xmlns="d16f5184-8d0f-453c-b93b-5c035cd9759e" xsi:nil="true"/>
    <Category xmlns="d16f5184-8d0f-453c-b93b-5c035cd9759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1AF0B-E4B7-4828-BA9F-F2569C2D1C6F}"/>
</file>

<file path=customXml/itemProps4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d16f5184-8d0f-453c-b93b-5c035cd9759e"/>
    <ds:schemaRef ds:uri="9892af01-bd06-4772-9dee-1ab6e2a9c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Form Template 2023 - Pink_new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EFT details form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 details form</dc:title>
  <dc:subject/>
  <dc:creator>Irvin, Darius</dc:creator>
  <cp:keywords/>
  <dc:description/>
  <cp:lastModifiedBy>de l'Epine, Marlene</cp:lastModifiedBy>
  <cp:revision>2</cp:revision>
  <dcterms:created xsi:type="dcterms:W3CDTF">2024-03-11T02:28:00Z</dcterms:created>
  <dcterms:modified xsi:type="dcterms:W3CDTF">2024-03-11T02:28:00Z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0x0101001BFF7E0B8CAE6A4EB0DB19D83532A4C7</vt:lpwstr>
  </property>
  <property fmtid="{D5CDD505-2E9C-101B-9397-08002B2CF9AE}" pid="3" name="Order">
    <vt:r8>2361200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35b8fe17dd01c4c20d4aa9f62d791e0638ec790db678317549fd14fe7f205896</vt:lpwstr>
  </property>
</Properties>
</file>