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479" w:rsidRPr="00C52BC6" w:rsidRDefault="00631479" w:rsidP="00631479">
      <w:pPr>
        <w:spacing w:before="360"/>
        <w:rPr>
          <w:rStyle w:val="TitleChar"/>
          <w:rFonts w:cs="Arial"/>
          <w:sz w:val="72"/>
          <w:szCs w:val="72"/>
        </w:rPr>
      </w:pPr>
      <w:r>
        <w:rPr>
          <w:rFonts w:eastAsiaTheme="majorEastAsia" w:cs="Arial"/>
          <w:b/>
          <w:noProof/>
          <w:color w:val="E0048B"/>
          <w:spacing w:val="5"/>
          <w:kern w:val="28"/>
          <w:sz w:val="72"/>
          <w:szCs w:val="72"/>
        </w:rPr>
        <w:drawing>
          <wp:anchor distT="0" distB="0" distL="114300" distR="114300" simplePos="0" relativeHeight="251669504" behindDoc="0" locked="0" layoutInCell="1" allowOverlap="1" wp14:anchorId="4E941FE9" wp14:editId="2399096F">
            <wp:simplePos x="0" y="0"/>
            <wp:positionH relativeFrom="column">
              <wp:posOffset>226941</wp:posOffset>
            </wp:positionH>
            <wp:positionV relativeFrom="paragraph">
              <wp:posOffset>363220</wp:posOffset>
            </wp:positionV>
            <wp:extent cx="2633980" cy="170561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re_tmf_2 lines_teal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33980" cy="1705610"/>
                    </a:xfrm>
                    <a:prstGeom prst="rect">
                      <a:avLst/>
                    </a:prstGeom>
                  </pic:spPr>
                </pic:pic>
              </a:graphicData>
            </a:graphic>
            <wp14:sizeRelH relativeFrom="page">
              <wp14:pctWidth>0</wp14:pctWidth>
            </wp14:sizeRelH>
            <wp14:sizeRelV relativeFrom="page">
              <wp14:pctHeight>0</wp14:pctHeight>
            </wp14:sizeRelV>
          </wp:anchor>
        </w:drawing>
      </w:r>
    </w:p>
    <w:p w:rsidR="00631479" w:rsidRPr="00C52BC6" w:rsidRDefault="00631479" w:rsidP="00631479">
      <w:pPr>
        <w:spacing w:before="360"/>
        <w:rPr>
          <w:rStyle w:val="TitleChar"/>
          <w:rFonts w:cs="Arial"/>
          <w:sz w:val="72"/>
          <w:szCs w:val="72"/>
        </w:rPr>
      </w:pPr>
    </w:p>
    <w:p w:rsidR="00631479" w:rsidRDefault="00631479" w:rsidP="00631479">
      <w:pPr>
        <w:spacing w:before="360"/>
        <w:ind w:left="-567"/>
        <w:jc w:val="center"/>
        <w:rPr>
          <w:rFonts w:eastAsiaTheme="majorEastAsia" w:cs="Arial"/>
          <w:noProof/>
          <w:color w:val="17365D" w:themeColor="text2" w:themeShade="BF"/>
          <w:spacing w:val="5"/>
          <w:kern w:val="28"/>
          <w:sz w:val="64"/>
          <w:szCs w:val="64"/>
        </w:rPr>
      </w:pPr>
    </w:p>
    <w:p w:rsidR="00631479" w:rsidRPr="00E46D4F" w:rsidRDefault="00631479" w:rsidP="00631479">
      <w:pPr>
        <w:spacing w:before="0" w:after="0" w:line="240" w:lineRule="auto"/>
        <w:contextualSpacing/>
        <w:rPr>
          <w:rStyle w:val="TitleChar"/>
          <w:rFonts w:ascii="Sauna Pro Bold" w:hAnsi="Sauna Pro Bold" w:cs="Arial"/>
          <w:noProof/>
          <w:color w:val="796E65"/>
          <w:sz w:val="144"/>
          <w:szCs w:val="64"/>
        </w:rPr>
      </w:pPr>
      <w:r>
        <w:rPr>
          <w:noProof/>
        </w:rPr>
        <w:drawing>
          <wp:anchor distT="0" distB="0" distL="114300" distR="114300" simplePos="0" relativeHeight="251670528" behindDoc="0" locked="0" layoutInCell="1" allowOverlap="1" wp14:anchorId="410BAE5B" wp14:editId="782CBA63">
            <wp:simplePos x="0" y="0"/>
            <wp:positionH relativeFrom="column">
              <wp:posOffset>222885</wp:posOffset>
            </wp:positionH>
            <wp:positionV relativeFrom="paragraph">
              <wp:posOffset>189230</wp:posOffset>
            </wp:positionV>
            <wp:extent cx="5372100" cy="1676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372100" cy="1676400"/>
                    </a:xfrm>
                    <a:prstGeom prst="rect">
                      <a:avLst/>
                    </a:prstGeom>
                  </pic:spPr>
                </pic:pic>
              </a:graphicData>
            </a:graphic>
            <wp14:sizeRelH relativeFrom="page">
              <wp14:pctWidth>0</wp14:pctWidth>
            </wp14:sizeRelH>
            <wp14:sizeRelV relativeFrom="page">
              <wp14:pctHeight>0</wp14:pctHeight>
            </wp14:sizeRelV>
          </wp:anchor>
        </w:drawing>
      </w:r>
    </w:p>
    <w:p w:rsidR="00631479" w:rsidRDefault="00631479" w:rsidP="00631479">
      <w:pPr>
        <w:pStyle w:val="ListParagraph"/>
        <w:rPr>
          <w:rStyle w:val="TitleChar"/>
          <w:rFonts w:cs="Arial"/>
          <w:szCs w:val="72"/>
        </w:rPr>
      </w:pPr>
    </w:p>
    <w:p w:rsidR="00631479" w:rsidRDefault="00631479" w:rsidP="00631479">
      <w:pPr>
        <w:pStyle w:val="ListParagraph"/>
        <w:rPr>
          <w:rStyle w:val="TitleChar"/>
          <w:rFonts w:cs="Arial"/>
          <w:szCs w:val="72"/>
        </w:rPr>
      </w:pPr>
    </w:p>
    <w:p w:rsidR="00631479" w:rsidRDefault="00631479" w:rsidP="00631479">
      <w:pPr>
        <w:pStyle w:val="ListParagraph"/>
        <w:rPr>
          <w:rStyle w:val="TitleChar"/>
          <w:rFonts w:cs="Arial"/>
          <w:szCs w:val="72"/>
        </w:rPr>
      </w:pPr>
    </w:p>
    <w:p w:rsidR="00631479" w:rsidRDefault="00631479" w:rsidP="00631479">
      <w:pPr>
        <w:pStyle w:val="ListParagraph"/>
        <w:rPr>
          <w:rStyle w:val="TitleChar"/>
          <w:rFonts w:cs="Arial"/>
          <w:szCs w:val="72"/>
        </w:rPr>
      </w:pPr>
    </w:p>
    <w:p w:rsidR="00631479" w:rsidRPr="006634F3" w:rsidRDefault="00631479" w:rsidP="00631479">
      <w:pPr>
        <w:pStyle w:val="ListParagraph"/>
        <w:ind w:left="426"/>
        <w:jc w:val="left"/>
        <w:rPr>
          <w:rStyle w:val="TitleChar"/>
          <w:rFonts w:cs="Arial"/>
          <w:szCs w:val="72"/>
        </w:rPr>
      </w:pPr>
      <w:r>
        <w:rPr>
          <w:rStyle w:val="TitleChar"/>
          <w:rFonts w:cs="Arial"/>
          <w:szCs w:val="72"/>
        </w:rPr>
        <w:t>Frameworks and Systems application</w:t>
      </w:r>
    </w:p>
    <w:p w:rsidR="00631479" w:rsidRPr="00ED06AE" w:rsidRDefault="00631479" w:rsidP="00631479">
      <w:pPr>
        <w:spacing w:before="360"/>
        <w:ind w:left="284"/>
        <w:rPr>
          <w:rStyle w:val="TitleChar"/>
          <w:rFonts w:cs="Arial"/>
          <w:b w:val="0"/>
          <w:sz w:val="48"/>
          <w:szCs w:val="72"/>
        </w:rPr>
      </w:pPr>
    </w:p>
    <w:p w:rsidR="00631479" w:rsidRPr="00C52BC6" w:rsidRDefault="00631479" w:rsidP="00631479">
      <w:pPr>
        <w:rPr>
          <w:rFonts w:cs="Arial"/>
        </w:rPr>
      </w:pPr>
      <w:r>
        <w:rPr>
          <w:rFonts w:eastAsiaTheme="majorEastAsia" w:cs="Arial"/>
          <w:b/>
          <w:noProof/>
          <w:color w:val="867E78"/>
          <w:spacing w:val="5"/>
          <w:kern w:val="28"/>
          <w:sz w:val="96"/>
          <w:szCs w:val="64"/>
        </w:rPr>
        <w:drawing>
          <wp:anchor distT="0" distB="0" distL="114300" distR="114300" simplePos="0" relativeHeight="251668480" behindDoc="0" locked="0" layoutInCell="1" allowOverlap="1" wp14:anchorId="66F7664B" wp14:editId="3C1C2EAD">
            <wp:simplePos x="0" y="0"/>
            <wp:positionH relativeFrom="column">
              <wp:posOffset>261620</wp:posOffset>
            </wp:positionH>
            <wp:positionV relativeFrom="paragraph">
              <wp:posOffset>703329</wp:posOffset>
            </wp:positionV>
            <wp:extent cx="1657350" cy="509270"/>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corp_Hor_CMYK - resize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57350" cy="509270"/>
                    </a:xfrm>
                    <a:prstGeom prst="rect">
                      <a:avLst/>
                    </a:prstGeom>
                  </pic:spPr>
                </pic:pic>
              </a:graphicData>
            </a:graphic>
            <wp14:sizeRelH relativeFrom="page">
              <wp14:pctWidth>0</wp14:pctWidth>
            </wp14:sizeRelH>
            <wp14:sizeRelV relativeFrom="page">
              <wp14:pctHeight>0</wp14:pctHeight>
            </wp14:sizeRelV>
          </wp:anchor>
        </w:drawing>
      </w:r>
      <w:r w:rsidRPr="00C52BC6">
        <w:rPr>
          <w:rFonts w:cs="Arial"/>
        </w:rPr>
        <w:br w:type="page"/>
      </w:r>
    </w:p>
    <w:p w:rsidR="009E043A" w:rsidRPr="00ED06AE" w:rsidRDefault="00F37018" w:rsidP="00ED06AE">
      <w:pPr>
        <w:pStyle w:val="Title"/>
      </w:pPr>
      <w:r>
        <w:lastRenderedPageBreak/>
        <w:t>i</w:t>
      </w:r>
      <w:r w:rsidR="001E6BA4">
        <w:t>mportant information</w:t>
      </w:r>
    </w:p>
    <w:p w:rsidR="00A80B2B" w:rsidRPr="003020C1" w:rsidRDefault="00A80B2B" w:rsidP="00A80B2B">
      <w:r w:rsidRPr="003020C1">
        <w:t>This application</w:t>
      </w:r>
      <w:r>
        <w:t xml:space="preserve"> form</w:t>
      </w:r>
      <w:r w:rsidRPr="003020C1">
        <w:t xml:space="preserve"> is due </w:t>
      </w:r>
      <w:r w:rsidRPr="00262AC8">
        <w:t xml:space="preserve">by </w:t>
      </w:r>
      <w:r w:rsidRPr="00262AC8">
        <w:rPr>
          <w:b/>
          <w:u w:val="single"/>
        </w:rPr>
        <w:t xml:space="preserve">6:00pm Friday </w:t>
      </w:r>
      <w:r>
        <w:rPr>
          <w:b/>
          <w:u w:val="single"/>
        </w:rPr>
        <w:t>26</w:t>
      </w:r>
      <w:r w:rsidRPr="00262AC8">
        <w:rPr>
          <w:b/>
          <w:u w:val="single"/>
        </w:rPr>
        <w:t xml:space="preserve"> </w:t>
      </w:r>
      <w:r>
        <w:rPr>
          <w:b/>
          <w:u w:val="single"/>
        </w:rPr>
        <w:t>May</w:t>
      </w:r>
      <w:r w:rsidRPr="00262AC8">
        <w:rPr>
          <w:b/>
          <w:u w:val="single"/>
        </w:rPr>
        <w:t xml:space="preserve"> 201</w:t>
      </w:r>
      <w:r>
        <w:rPr>
          <w:b/>
          <w:u w:val="single"/>
        </w:rPr>
        <w:t>7</w:t>
      </w:r>
      <w:r w:rsidRPr="00262AC8">
        <w:rPr>
          <w:b/>
          <w:u w:val="single"/>
        </w:rPr>
        <w:t>.</w:t>
      </w:r>
    </w:p>
    <w:p w:rsidR="00A80B2B" w:rsidRDefault="00A80B2B" w:rsidP="00A80B2B">
      <w:r>
        <w:t xml:space="preserve">To submit your application please email it along with your supporting documents to: </w:t>
      </w:r>
      <w:hyperlink r:id="rId14" w:history="1">
        <w:r w:rsidRPr="0077140F">
          <w:rPr>
            <w:rStyle w:val="Hyperlink"/>
          </w:rPr>
          <w:t>riskservices@suncorp.com.au</w:t>
        </w:r>
      </w:hyperlink>
      <w:r>
        <w:t xml:space="preserve"> </w:t>
      </w:r>
    </w:p>
    <w:p w:rsidR="00A80B2B" w:rsidRPr="001E6BA4" w:rsidRDefault="00A80B2B" w:rsidP="00A80B2B">
      <w:r>
        <w:t>A submission summary is required to promote your submission</w:t>
      </w:r>
      <w:r w:rsidR="00110260">
        <w:t xml:space="preserve"> in the App</w:t>
      </w:r>
      <w:r>
        <w:t>.</w:t>
      </w:r>
    </w:p>
    <w:p w:rsidR="00A80B2B" w:rsidRPr="00C52BC6" w:rsidRDefault="00A80B2B" w:rsidP="00A80B2B">
      <w:pPr>
        <w:spacing w:before="0"/>
        <w:rPr>
          <w:rFonts w:cs="Arial"/>
        </w:rPr>
      </w:pPr>
      <w:r w:rsidRPr="00C52BC6">
        <w:rPr>
          <w:rFonts w:cs="Arial"/>
        </w:rPr>
        <w:t xml:space="preserve">This </w:t>
      </w:r>
      <w:r w:rsidR="007820BE">
        <w:rPr>
          <w:rFonts w:cs="Arial"/>
        </w:rPr>
        <w:t>A</w:t>
      </w:r>
      <w:r w:rsidRPr="00C52BC6">
        <w:rPr>
          <w:rFonts w:cs="Arial"/>
        </w:rPr>
        <w:t xml:space="preserve">ward recognises excellence in the implementation of a risk management related framework or system. </w:t>
      </w:r>
    </w:p>
    <w:p w:rsidR="00A80B2B" w:rsidRPr="00C52BC6" w:rsidRDefault="00A80B2B" w:rsidP="00A80B2B">
      <w:pPr>
        <w:spacing w:before="0"/>
        <w:rPr>
          <w:rFonts w:cs="Arial"/>
        </w:rPr>
      </w:pPr>
      <w:r>
        <w:rPr>
          <w:rFonts w:cs="Arial"/>
        </w:rPr>
        <w:t>Awards are decided at the judges’ discretion and may be awarded for each stream (i.e. work health &amp; safety, injury management, risk management or organisation resilience) or as a whole;</w:t>
      </w:r>
      <w:r w:rsidR="007820BE">
        <w:rPr>
          <w:rFonts w:cs="Arial"/>
        </w:rPr>
        <w:t>large</w:t>
      </w:r>
      <w:r>
        <w:rPr>
          <w:rFonts w:cs="Arial"/>
        </w:rPr>
        <w:t xml:space="preserve">, mid or small agencies will be awarded based on merit. </w:t>
      </w:r>
    </w:p>
    <w:p w:rsidR="00A80B2B" w:rsidRDefault="00A80B2B" w:rsidP="00A80B2B">
      <w:pPr>
        <w:rPr>
          <w:rFonts w:cs="Arial"/>
        </w:rPr>
      </w:pPr>
      <w:r w:rsidRPr="00C52BC6">
        <w:rPr>
          <w:rFonts w:cs="Arial"/>
        </w:rPr>
        <w:t>Organisations that have progressed in the implementation of a framework or system and have experienced improvements in work health and safety, injury management, risk, governance</w:t>
      </w:r>
      <w:r>
        <w:rPr>
          <w:rFonts w:cs="Arial"/>
        </w:rPr>
        <w:t>,</w:t>
      </w:r>
      <w:r w:rsidRPr="00C52BC6">
        <w:rPr>
          <w:rFonts w:cs="Arial"/>
        </w:rPr>
        <w:t xml:space="preserve"> audit </w:t>
      </w:r>
      <w:r>
        <w:rPr>
          <w:rFonts w:cs="Arial"/>
        </w:rPr>
        <w:t xml:space="preserve">or organisation resilience </w:t>
      </w:r>
      <w:r w:rsidRPr="00C52BC6">
        <w:rPr>
          <w:rFonts w:cs="Arial"/>
        </w:rPr>
        <w:t>outcomes are encouraged to a</w:t>
      </w:r>
      <w:r>
        <w:rPr>
          <w:rFonts w:cs="Arial"/>
        </w:rPr>
        <w:t>pply. Successful applicants must</w:t>
      </w:r>
      <w:r w:rsidRPr="00C52BC6">
        <w:rPr>
          <w:rFonts w:cs="Arial"/>
        </w:rPr>
        <w:t xml:space="preserve"> be able to demonstrate measurable improvements in processes or performance.</w:t>
      </w:r>
    </w:p>
    <w:p w:rsidR="001E6BA4" w:rsidRPr="001E6BA4" w:rsidRDefault="001E6BA4" w:rsidP="001E6BA4">
      <w:pPr>
        <w:pStyle w:val="Heading1"/>
      </w:pPr>
      <w:r w:rsidRPr="001E6BA4">
        <w:t>Judging Criteria</w:t>
      </w:r>
    </w:p>
    <w:p w:rsidR="00A80B2B" w:rsidRPr="001E6BA4" w:rsidRDefault="00A80B2B" w:rsidP="00A80B2B">
      <w:pPr>
        <w:rPr>
          <w:i/>
        </w:rPr>
      </w:pPr>
      <w:r w:rsidRPr="001E6BA4">
        <w:rPr>
          <w:i/>
        </w:rPr>
        <w:t xml:space="preserve">Your application must clearly state how each criterion is met </w:t>
      </w:r>
      <w:r>
        <w:rPr>
          <w:i/>
        </w:rPr>
        <w:t>and be accompanied by supporting documentation.</w:t>
      </w:r>
    </w:p>
    <w:tbl>
      <w:tblPr>
        <w:tblW w:w="9923" w:type="dxa"/>
        <w:jc w:val="center"/>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ayout w:type="fixed"/>
        <w:tblLook w:val="04A0" w:firstRow="1" w:lastRow="0" w:firstColumn="1" w:lastColumn="0" w:noHBand="0" w:noVBand="1"/>
      </w:tblPr>
      <w:tblGrid>
        <w:gridCol w:w="1983"/>
        <w:gridCol w:w="1985"/>
        <w:gridCol w:w="1985"/>
        <w:gridCol w:w="1985"/>
        <w:gridCol w:w="1985"/>
      </w:tblGrid>
      <w:tr w:rsidR="00262AC8" w:rsidRPr="00262AC8" w:rsidTr="001E6BA4">
        <w:trPr>
          <w:jc w:val="center"/>
        </w:trPr>
        <w:tc>
          <w:tcPr>
            <w:tcW w:w="1983" w:type="dxa"/>
            <w:shd w:val="clear" w:color="auto" w:fill="00B8BD"/>
          </w:tcPr>
          <w:p w:rsidR="00262AC8" w:rsidRPr="00262AC8" w:rsidRDefault="00262AC8" w:rsidP="00262AC8">
            <w:pPr>
              <w:rPr>
                <w:b/>
                <w:color w:val="FFFFFF" w:themeColor="background1"/>
                <w:sz w:val="20"/>
              </w:rPr>
            </w:pPr>
            <w:r w:rsidRPr="00262AC8">
              <w:rPr>
                <w:b/>
                <w:color w:val="FFFFFF" w:themeColor="background1"/>
                <w:sz w:val="20"/>
              </w:rPr>
              <w:t>Approach</w:t>
            </w:r>
          </w:p>
          <w:p w:rsidR="00262AC8" w:rsidRPr="00262AC8" w:rsidRDefault="00262AC8" w:rsidP="00262AC8">
            <w:pPr>
              <w:rPr>
                <w:b/>
                <w:color w:val="FFFFFF" w:themeColor="background1"/>
                <w:sz w:val="20"/>
              </w:rPr>
            </w:pPr>
            <w:r w:rsidRPr="00262AC8">
              <w:rPr>
                <w:b/>
                <w:color w:val="FFFFFF" w:themeColor="background1"/>
                <w:sz w:val="20"/>
              </w:rPr>
              <w:t>20%</w:t>
            </w:r>
          </w:p>
        </w:tc>
        <w:tc>
          <w:tcPr>
            <w:tcW w:w="1985" w:type="dxa"/>
            <w:shd w:val="clear" w:color="auto" w:fill="00B8BD"/>
          </w:tcPr>
          <w:p w:rsidR="00262AC8" w:rsidRPr="00262AC8" w:rsidRDefault="00262AC8" w:rsidP="00262AC8">
            <w:pPr>
              <w:rPr>
                <w:b/>
                <w:color w:val="FFFFFF" w:themeColor="background1"/>
                <w:sz w:val="20"/>
              </w:rPr>
            </w:pPr>
            <w:r w:rsidRPr="00262AC8">
              <w:rPr>
                <w:b/>
                <w:color w:val="FFFFFF" w:themeColor="background1"/>
                <w:sz w:val="20"/>
              </w:rPr>
              <w:t>Implementation</w:t>
            </w:r>
          </w:p>
          <w:p w:rsidR="00262AC8" w:rsidRPr="00262AC8" w:rsidRDefault="00262AC8" w:rsidP="00262AC8">
            <w:pPr>
              <w:rPr>
                <w:b/>
                <w:color w:val="FFFFFF" w:themeColor="background1"/>
                <w:sz w:val="20"/>
              </w:rPr>
            </w:pPr>
            <w:r w:rsidRPr="00262AC8">
              <w:rPr>
                <w:b/>
                <w:color w:val="FFFFFF" w:themeColor="background1"/>
                <w:sz w:val="20"/>
              </w:rPr>
              <w:t>20%</w:t>
            </w:r>
          </w:p>
        </w:tc>
        <w:tc>
          <w:tcPr>
            <w:tcW w:w="1985" w:type="dxa"/>
            <w:shd w:val="clear" w:color="auto" w:fill="00B8BD"/>
          </w:tcPr>
          <w:p w:rsidR="00262AC8" w:rsidRPr="00262AC8" w:rsidRDefault="00262AC8" w:rsidP="00262AC8">
            <w:pPr>
              <w:rPr>
                <w:b/>
                <w:color w:val="FFFFFF" w:themeColor="background1"/>
                <w:sz w:val="20"/>
              </w:rPr>
            </w:pPr>
            <w:r w:rsidRPr="00262AC8">
              <w:rPr>
                <w:b/>
                <w:color w:val="FFFFFF" w:themeColor="background1"/>
                <w:sz w:val="20"/>
              </w:rPr>
              <w:t>Integration</w:t>
            </w:r>
          </w:p>
          <w:p w:rsidR="00262AC8" w:rsidRPr="00262AC8" w:rsidRDefault="00262AC8" w:rsidP="00262AC8">
            <w:pPr>
              <w:rPr>
                <w:b/>
                <w:color w:val="FFFFFF" w:themeColor="background1"/>
                <w:sz w:val="20"/>
              </w:rPr>
            </w:pPr>
            <w:r w:rsidRPr="00262AC8">
              <w:rPr>
                <w:b/>
                <w:color w:val="FFFFFF" w:themeColor="background1"/>
                <w:sz w:val="20"/>
              </w:rPr>
              <w:t>20%</w:t>
            </w:r>
          </w:p>
        </w:tc>
        <w:tc>
          <w:tcPr>
            <w:tcW w:w="1985" w:type="dxa"/>
            <w:shd w:val="clear" w:color="auto" w:fill="00B8BD"/>
          </w:tcPr>
          <w:p w:rsidR="00262AC8" w:rsidRPr="00262AC8" w:rsidRDefault="00262AC8" w:rsidP="00262AC8">
            <w:pPr>
              <w:rPr>
                <w:b/>
                <w:color w:val="FFFFFF" w:themeColor="background1"/>
                <w:sz w:val="20"/>
              </w:rPr>
            </w:pPr>
            <w:r w:rsidRPr="00262AC8">
              <w:rPr>
                <w:b/>
                <w:color w:val="FFFFFF" w:themeColor="background1"/>
                <w:sz w:val="20"/>
              </w:rPr>
              <w:t>Measurement</w:t>
            </w:r>
          </w:p>
          <w:p w:rsidR="00262AC8" w:rsidRPr="00262AC8" w:rsidRDefault="00262AC8" w:rsidP="00262AC8">
            <w:pPr>
              <w:rPr>
                <w:b/>
                <w:color w:val="FFFFFF" w:themeColor="background1"/>
                <w:sz w:val="20"/>
              </w:rPr>
            </w:pPr>
            <w:r w:rsidRPr="00262AC8">
              <w:rPr>
                <w:b/>
                <w:color w:val="FFFFFF" w:themeColor="background1"/>
                <w:sz w:val="20"/>
              </w:rPr>
              <w:t>20%</w:t>
            </w:r>
          </w:p>
        </w:tc>
        <w:tc>
          <w:tcPr>
            <w:tcW w:w="1985" w:type="dxa"/>
            <w:shd w:val="clear" w:color="auto" w:fill="00B8BD"/>
          </w:tcPr>
          <w:p w:rsidR="00262AC8" w:rsidRPr="00262AC8" w:rsidRDefault="00262AC8" w:rsidP="00262AC8">
            <w:pPr>
              <w:rPr>
                <w:b/>
                <w:color w:val="FFFFFF" w:themeColor="background1"/>
                <w:sz w:val="20"/>
              </w:rPr>
            </w:pPr>
            <w:r w:rsidRPr="00262AC8">
              <w:rPr>
                <w:b/>
                <w:color w:val="FFFFFF" w:themeColor="background1"/>
                <w:sz w:val="20"/>
              </w:rPr>
              <w:t>Performance</w:t>
            </w:r>
          </w:p>
          <w:p w:rsidR="00262AC8" w:rsidRPr="00262AC8" w:rsidRDefault="00262AC8" w:rsidP="00262AC8">
            <w:pPr>
              <w:rPr>
                <w:b/>
                <w:color w:val="FFFFFF" w:themeColor="background1"/>
                <w:sz w:val="20"/>
              </w:rPr>
            </w:pPr>
            <w:r w:rsidRPr="00262AC8">
              <w:rPr>
                <w:b/>
                <w:color w:val="FFFFFF" w:themeColor="background1"/>
                <w:sz w:val="20"/>
              </w:rPr>
              <w:t>20%</w:t>
            </w:r>
          </w:p>
        </w:tc>
      </w:tr>
      <w:tr w:rsidR="001E6BA4" w:rsidRPr="001E6BA4" w:rsidTr="001E6BA4">
        <w:trPr>
          <w:trHeight w:val="425"/>
          <w:jc w:val="center"/>
        </w:trPr>
        <w:tc>
          <w:tcPr>
            <w:tcW w:w="9923" w:type="dxa"/>
            <w:gridSpan w:val="5"/>
            <w:shd w:val="clear" w:color="auto" w:fill="D1E8EA"/>
            <w:vAlign w:val="center"/>
          </w:tcPr>
          <w:p w:rsidR="001E6BA4" w:rsidRPr="001E6BA4" w:rsidRDefault="001E6BA4" w:rsidP="00262AC8">
            <w:pPr>
              <w:rPr>
                <w:b/>
                <w:sz w:val="20"/>
              </w:rPr>
            </w:pPr>
            <w:r w:rsidRPr="001E6BA4">
              <w:rPr>
                <w:b/>
                <w:sz w:val="20"/>
              </w:rPr>
              <w:t xml:space="preserve">Nominations for </w:t>
            </w:r>
            <w:r w:rsidR="00262AC8">
              <w:rPr>
                <w:b/>
                <w:sz w:val="20"/>
              </w:rPr>
              <w:t>FRAMEWOR</w:t>
            </w:r>
            <w:r w:rsidR="00D6201F">
              <w:rPr>
                <w:b/>
                <w:sz w:val="20"/>
              </w:rPr>
              <w:t>K</w:t>
            </w:r>
            <w:r w:rsidR="00262AC8">
              <w:rPr>
                <w:b/>
                <w:sz w:val="20"/>
              </w:rPr>
              <w:t>S AND SYSTEMS</w:t>
            </w:r>
            <w:r w:rsidRPr="001E6BA4">
              <w:rPr>
                <w:b/>
                <w:sz w:val="20"/>
              </w:rPr>
              <w:t xml:space="preserve"> Award</w:t>
            </w:r>
          </w:p>
        </w:tc>
      </w:tr>
      <w:tr w:rsidR="001E6BA4" w:rsidRPr="001E6BA4" w:rsidTr="001E6BA4">
        <w:trPr>
          <w:jc w:val="center"/>
        </w:trPr>
        <w:tc>
          <w:tcPr>
            <w:tcW w:w="1983" w:type="dxa"/>
            <w:shd w:val="clear" w:color="auto" w:fill="D1E8EA"/>
          </w:tcPr>
          <w:p w:rsidR="00262AC8" w:rsidRPr="00262AC8" w:rsidRDefault="00262AC8" w:rsidP="00262AC8">
            <w:pPr>
              <w:rPr>
                <w:sz w:val="20"/>
              </w:rPr>
            </w:pPr>
            <w:r w:rsidRPr="00262AC8">
              <w:rPr>
                <w:sz w:val="20"/>
              </w:rPr>
              <w:t>Scope of framework/system</w:t>
            </w:r>
          </w:p>
          <w:p w:rsidR="00262AC8" w:rsidRPr="00262AC8" w:rsidRDefault="00262AC8" w:rsidP="00262AC8">
            <w:pPr>
              <w:rPr>
                <w:sz w:val="20"/>
              </w:rPr>
            </w:pPr>
            <w:r w:rsidRPr="00262AC8">
              <w:rPr>
                <w:sz w:val="20"/>
              </w:rPr>
              <w:t xml:space="preserve">Description of project planning </w:t>
            </w:r>
          </w:p>
          <w:p w:rsidR="001E6BA4" w:rsidRPr="001E6BA4" w:rsidRDefault="00262AC8" w:rsidP="00262AC8">
            <w:pPr>
              <w:rPr>
                <w:sz w:val="20"/>
              </w:rPr>
            </w:pPr>
            <w:r w:rsidRPr="00262AC8">
              <w:rPr>
                <w:sz w:val="20"/>
              </w:rPr>
              <w:t>Project assessment and evaluation methodology</w:t>
            </w:r>
          </w:p>
        </w:tc>
        <w:tc>
          <w:tcPr>
            <w:tcW w:w="1985" w:type="dxa"/>
            <w:shd w:val="clear" w:color="auto" w:fill="D1E8EA"/>
          </w:tcPr>
          <w:p w:rsidR="00262AC8" w:rsidRPr="00262AC8" w:rsidRDefault="00262AC8" w:rsidP="00262AC8">
            <w:pPr>
              <w:rPr>
                <w:sz w:val="20"/>
              </w:rPr>
            </w:pPr>
            <w:r w:rsidRPr="00262AC8">
              <w:rPr>
                <w:sz w:val="20"/>
              </w:rPr>
              <w:t>Executive buy-in</w:t>
            </w:r>
          </w:p>
          <w:p w:rsidR="00262AC8" w:rsidRPr="00262AC8" w:rsidRDefault="00262AC8" w:rsidP="00262AC8">
            <w:pPr>
              <w:rPr>
                <w:sz w:val="20"/>
              </w:rPr>
            </w:pPr>
            <w:r w:rsidRPr="00262AC8">
              <w:rPr>
                <w:sz w:val="20"/>
              </w:rPr>
              <w:t>Implementation planning and execution</w:t>
            </w:r>
          </w:p>
          <w:p w:rsidR="00262AC8" w:rsidRPr="00262AC8" w:rsidRDefault="00262AC8" w:rsidP="00262AC8">
            <w:pPr>
              <w:rPr>
                <w:sz w:val="20"/>
              </w:rPr>
            </w:pPr>
            <w:r w:rsidRPr="00262AC8">
              <w:rPr>
                <w:sz w:val="20"/>
              </w:rPr>
              <w:t xml:space="preserve">Understanding the impact on stakeholders </w:t>
            </w:r>
          </w:p>
          <w:p w:rsidR="001E6BA4" w:rsidRPr="001E6BA4" w:rsidRDefault="00262AC8" w:rsidP="00262AC8">
            <w:pPr>
              <w:rPr>
                <w:sz w:val="20"/>
              </w:rPr>
            </w:pPr>
            <w:r w:rsidRPr="00262AC8">
              <w:rPr>
                <w:sz w:val="20"/>
              </w:rPr>
              <w:t>Consultation framework</w:t>
            </w:r>
          </w:p>
        </w:tc>
        <w:tc>
          <w:tcPr>
            <w:tcW w:w="1985" w:type="dxa"/>
            <w:shd w:val="clear" w:color="auto" w:fill="D1E8EA"/>
          </w:tcPr>
          <w:p w:rsidR="001E6BA4" w:rsidRPr="001E6BA4" w:rsidRDefault="00262AC8" w:rsidP="001E6BA4">
            <w:pPr>
              <w:rPr>
                <w:sz w:val="20"/>
              </w:rPr>
            </w:pPr>
            <w:r w:rsidRPr="00262AC8">
              <w:rPr>
                <w:sz w:val="20"/>
              </w:rPr>
              <w:t>Integration with other business systems, planning and/or activities</w:t>
            </w:r>
          </w:p>
        </w:tc>
        <w:tc>
          <w:tcPr>
            <w:tcW w:w="1985" w:type="dxa"/>
            <w:shd w:val="clear" w:color="auto" w:fill="D1E8EA"/>
          </w:tcPr>
          <w:p w:rsidR="00262AC8" w:rsidRPr="00262AC8" w:rsidRDefault="00262AC8" w:rsidP="00262AC8">
            <w:pPr>
              <w:rPr>
                <w:sz w:val="20"/>
              </w:rPr>
            </w:pPr>
            <w:r w:rsidRPr="00262AC8">
              <w:rPr>
                <w:sz w:val="20"/>
              </w:rPr>
              <w:t xml:space="preserve">Performance evaluation  </w:t>
            </w:r>
          </w:p>
          <w:p w:rsidR="001E6BA4" w:rsidRPr="001E6BA4" w:rsidRDefault="00262AC8">
            <w:pPr>
              <w:rPr>
                <w:sz w:val="20"/>
              </w:rPr>
            </w:pPr>
            <w:r w:rsidRPr="00262AC8">
              <w:rPr>
                <w:sz w:val="20"/>
              </w:rPr>
              <w:t>E.g. against KPIs, guidelines or benchmarks</w:t>
            </w:r>
          </w:p>
        </w:tc>
        <w:tc>
          <w:tcPr>
            <w:tcW w:w="1985" w:type="dxa"/>
            <w:shd w:val="clear" w:color="auto" w:fill="D1E8EA"/>
          </w:tcPr>
          <w:p w:rsidR="001E6BA4" w:rsidRPr="001E6BA4" w:rsidRDefault="00262AC8" w:rsidP="001E6BA4">
            <w:pPr>
              <w:rPr>
                <w:sz w:val="20"/>
              </w:rPr>
            </w:pPr>
            <w:r w:rsidRPr="00262AC8">
              <w:rPr>
                <w:sz w:val="20"/>
              </w:rPr>
              <w:t>Applicants MUST be able to demonstrate how their system or framework has improved organisational performance, through meeting or exceeding set performance criteria.</w:t>
            </w:r>
          </w:p>
        </w:tc>
      </w:tr>
    </w:tbl>
    <w:p w:rsidR="00F717F2" w:rsidRDefault="00F717F2" w:rsidP="000150F0">
      <w:pPr>
        <w:pStyle w:val="Heading1"/>
      </w:pPr>
    </w:p>
    <w:p w:rsidR="00F717F2" w:rsidRDefault="00F717F2">
      <w:pPr>
        <w:spacing w:before="0" w:after="200"/>
        <w:rPr>
          <w:rFonts w:eastAsiaTheme="majorEastAsia" w:cstheme="majorBidi"/>
          <w:b/>
          <w:bCs/>
          <w:color w:val="867E78"/>
          <w:sz w:val="32"/>
          <w:szCs w:val="32"/>
        </w:rPr>
      </w:pPr>
      <w:r>
        <w:br w:type="page"/>
      </w:r>
    </w:p>
    <w:p w:rsidR="000150F0" w:rsidRDefault="000150F0" w:rsidP="000150F0">
      <w:pPr>
        <w:pStyle w:val="Heading1"/>
      </w:pPr>
      <w:r>
        <w:lastRenderedPageBreak/>
        <w:t>Instructions</w:t>
      </w:r>
    </w:p>
    <w:p w:rsidR="00A80B2B" w:rsidRDefault="00A80B2B" w:rsidP="00A80B2B">
      <w:r>
        <w:t xml:space="preserve">For your submission to be considered, the </w:t>
      </w:r>
      <w:r w:rsidR="00F717F2">
        <w:t xml:space="preserve">case study and submission summary </w:t>
      </w:r>
      <w:r>
        <w:t xml:space="preserve">must be </w:t>
      </w:r>
      <w:r w:rsidR="00842049">
        <w:t>completed in full.</w:t>
      </w:r>
      <w:r>
        <w:t xml:space="preserve"> </w:t>
      </w:r>
    </w:p>
    <w:p w:rsidR="00A80B2B" w:rsidRDefault="00A80B2B" w:rsidP="00A80B2B">
      <w:pPr>
        <w:rPr>
          <w:b/>
          <w:u w:val="single"/>
        </w:rPr>
      </w:pPr>
      <w:r>
        <w:t xml:space="preserve">Information to </w:t>
      </w:r>
      <w:r w:rsidRPr="0028700B">
        <w:t>support</w:t>
      </w:r>
      <w:r>
        <w:t xml:space="preserve"> your Award submission (e.g. organisation chart, reports, statistics, promotional material, references) may be submitted separately via email</w:t>
      </w:r>
      <w:r w:rsidRPr="0028700B">
        <w:t xml:space="preserve"> to </w:t>
      </w:r>
      <w:hyperlink r:id="rId15" w:history="1">
        <w:r w:rsidRPr="00071266">
          <w:rPr>
            <w:rStyle w:val="Hyperlink"/>
            <w:rFonts w:cs="Arial"/>
          </w:rPr>
          <w:t>riskservices@suncorp.com.au</w:t>
        </w:r>
      </w:hyperlink>
      <w:r w:rsidRPr="00071266">
        <w:t xml:space="preserve"> </w:t>
      </w:r>
      <w:r w:rsidRPr="0028700B">
        <w:t xml:space="preserve">no later than </w:t>
      </w:r>
      <w:r w:rsidRPr="004675B2">
        <w:rPr>
          <w:b/>
          <w:u w:val="single"/>
        </w:rPr>
        <w:t xml:space="preserve">6:00pm Friday, </w:t>
      </w:r>
      <w:r>
        <w:rPr>
          <w:b/>
          <w:u w:val="single"/>
        </w:rPr>
        <w:t>26</w:t>
      </w:r>
      <w:r w:rsidRPr="004675B2">
        <w:rPr>
          <w:b/>
          <w:u w:val="single"/>
        </w:rPr>
        <w:t xml:space="preserve"> </w:t>
      </w:r>
      <w:r>
        <w:rPr>
          <w:b/>
          <w:u w:val="single"/>
        </w:rPr>
        <w:t>May</w:t>
      </w:r>
      <w:r w:rsidRPr="004675B2">
        <w:rPr>
          <w:b/>
          <w:u w:val="single"/>
        </w:rPr>
        <w:t xml:space="preserve"> 201</w:t>
      </w:r>
      <w:r>
        <w:rPr>
          <w:b/>
          <w:u w:val="single"/>
        </w:rPr>
        <w:t>7.</w:t>
      </w:r>
    </w:p>
    <w:p w:rsidR="00830A5A" w:rsidRDefault="00830A5A" w:rsidP="000150F0"/>
    <w:p w:rsidR="00830A5A" w:rsidRDefault="00830A5A">
      <w:pPr>
        <w:spacing w:before="0" w:after="200"/>
        <w:rPr>
          <w:rFonts w:eastAsiaTheme="majorEastAsia" w:cstheme="majorBidi"/>
          <w:b/>
          <w:color w:val="867E78"/>
          <w:spacing w:val="5"/>
          <w:kern w:val="28"/>
          <w:sz w:val="44"/>
          <w:szCs w:val="48"/>
        </w:rPr>
      </w:pPr>
      <w:r>
        <w:br w:type="page"/>
      </w:r>
    </w:p>
    <w:p w:rsidR="001E6BA4" w:rsidRDefault="001E6BA4" w:rsidP="001E6BA4">
      <w:pPr>
        <w:pStyle w:val="Title"/>
      </w:pPr>
      <w:r>
        <w:lastRenderedPageBreak/>
        <w:t>applic</w:t>
      </w:r>
      <w:bookmarkStart w:id="0" w:name="_GoBack"/>
      <w:bookmarkEnd w:id="0"/>
      <w:r>
        <w:t>ant details</w:t>
      </w:r>
    </w:p>
    <w:tbl>
      <w:tblPr>
        <w:tblStyle w:val="TableGrid"/>
        <w:tblW w:w="0" w:type="auto"/>
        <w:tblBorders>
          <w:top w:val="single" w:sz="4" w:space="0" w:color="00B8BD"/>
          <w:left w:val="single" w:sz="4" w:space="0" w:color="00B8BD"/>
          <w:bottom w:val="single" w:sz="4" w:space="0" w:color="00B8BD"/>
          <w:right w:val="single" w:sz="4" w:space="0" w:color="00B8BD"/>
          <w:insideH w:val="single" w:sz="4" w:space="0" w:color="00B8BD"/>
          <w:insideV w:val="single" w:sz="4" w:space="0" w:color="00B8BD"/>
        </w:tblBorders>
        <w:tblLook w:val="04A0" w:firstRow="1" w:lastRow="0" w:firstColumn="1" w:lastColumn="0" w:noHBand="0" w:noVBand="1"/>
      </w:tblPr>
      <w:tblGrid>
        <w:gridCol w:w="3085"/>
        <w:gridCol w:w="6157"/>
      </w:tblGrid>
      <w:tr w:rsidR="001E6BA4" w:rsidRPr="00830A5A" w:rsidTr="006634F3">
        <w:trPr>
          <w:trHeight w:val="283"/>
        </w:trPr>
        <w:tc>
          <w:tcPr>
            <w:tcW w:w="3085" w:type="dxa"/>
            <w:vAlign w:val="center"/>
          </w:tcPr>
          <w:p w:rsidR="001E6BA4" w:rsidRPr="00830A5A" w:rsidRDefault="001E6BA4" w:rsidP="007704ED">
            <w:pPr>
              <w:rPr>
                <w:sz w:val="18"/>
              </w:rPr>
            </w:pPr>
            <w:r w:rsidRPr="00830A5A">
              <w:rPr>
                <w:sz w:val="18"/>
              </w:rPr>
              <w:t xml:space="preserve">Candidate’s </w:t>
            </w:r>
            <w:r w:rsidR="007704ED">
              <w:rPr>
                <w:sz w:val="18"/>
              </w:rPr>
              <w:t>n</w:t>
            </w:r>
            <w:r w:rsidRPr="00830A5A">
              <w:rPr>
                <w:sz w:val="18"/>
              </w:rPr>
              <w:t xml:space="preserve">ame: </w:t>
            </w:r>
          </w:p>
        </w:tc>
        <w:sdt>
          <w:sdtPr>
            <w:rPr>
              <w:rFonts w:cs="Arial"/>
              <w:sz w:val="18"/>
            </w:rPr>
            <w:id w:val="1971783390"/>
            <w:placeholder>
              <w:docPart w:val="C7FDB352EEA6444B8D4D408752AE65ED"/>
            </w:placeholder>
            <w:showingPlcHdr/>
          </w:sdtPr>
          <w:sdtEndPr/>
          <w:sdtContent>
            <w:tc>
              <w:tcPr>
                <w:tcW w:w="6157" w:type="dxa"/>
                <w:vAlign w:val="center"/>
              </w:tcPr>
              <w:p w:rsidR="001E6BA4" w:rsidRPr="00830A5A" w:rsidRDefault="0091572F" w:rsidP="001020C7">
                <w:pPr>
                  <w:rPr>
                    <w:rFonts w:cs="Arial"/>
                    <w:sz w:val="18"/>
                  </w:rPr>
                </w:pPr>
                <w:r w:rsidRPr="008376B5">
                  <w:rPr>
                    <w:rStyle w:val="PlaceholderText"/>
                    <w:rFonts w:eastAsiaTheme="minorHAnsi"/>
                    <w:sz w:val="18"/>
                  </w:rPr>
                  <w:t>Click here to enter text.</w:t>
                </w:r>
              </w:p>
            </w:tc>
          </w:sdtContent>
        </w:sdt>
      </w:tr>
      <w:tr w:rsidR="001E6BA4" w:rsidRPr="00830A5A" w:rsidTr="006634F3">
        <w:trPr>
          <w:trHeight w:val="283"/>
        </w:trPr>
        <w:tc>
          <w:tcPr>
            <w:tcW w:w="3085" w:type="dxa"/>
            <w:vAlign w:val="center"/>
          </w:tcPr>
          <w:p w:rsidR="001E6BA4" w:rsidRPr="00830A5A" w:rsidRDefault="006634F3" w:rsidP="00830A5A">
            <w:pPr>
              <w:rPr>
                <w:sz w:val="18"/>
              </w:rPr>
            </w:pPr>
            <w:r>
              <w:rPr>
                <w:sz w:val="18"/>
              </w:rPr>
              <w:t>TMF</w:t>
            </w:r>
            <w:r w:rsidR="001E6BA4" w:rsidRPr="00830A5A">
              <w:rPr>
                <w:sz w:val="18"/>
              </w:rPr>
              <w:t xml:space="preserve"> Agency:</w:t>
            </w:r>
          </w:p>
        </w:tc>
        <w:sdt>
          <w:sdtPr>
            <w:rPr>
              <w:rFonts w:cs="Arial"/>
              <w:sz w:val="18"/>
            </w:rPr>
            <w:id w:val="-1619445266"/>
            <w:placeholder>
              <w:docPart w:val="2E1DCE0BA092407BB6EEDBCDE50A0254"/>
            </w:placeholder>
            <w:showingPlcHdr/>
          </w:sdtPr>
          <w:sdtEndPr/>
          <w:sdtContent>
            <w:tc>
              <w:tcPr>
                <w:tcW w:w="6157" w:type="dxa"/>
                <w:vAlign w:val="center"/>
              </w:tcPr>
              <w:p w:rsidR="001E6BA4" w:rsidRPr="00830A5A" w:rsidRDefault="008376B5" w:rsidP="001020C7">
                <w:pPr>
                  <w:rPr>
                    <w:rFonts w:cs="Arial"/>
                    <w:sz w:val="18"/>
                  </w:rPr>
                </w:pPr>
                <w:r w:rsidRPr="008376B5">
                  <w:rPr>
                    <w:rStyle w:val="PlaceholderText"/>
                    <w:rFonts w:eastAsiaTheme="minorHAnsi"/>
                    <w:sz w:val="18"/>
                  </w:rPr>
                  <w:t>Click here to enter text.</w:t>
                </w:r>
              </w:p>
            </w:tc>
          </w:sdtContent>
        </w:sdt>
      </w:tr>
      <w:tr w:rsidR="001E6BA4" w:rsidRPr="00830A5A" w:rsidTr="006634F3">
        <w:trPr>
          <w:trHeight w:val="283"/>
        </w:trPr>
        <w:tc>
          <w:tcPr>
            <w:tcW w:w="3085" w:type="dxa"/>
            <w:vAlign w:val="center"/>
          </w:tcPr>
          <w:p w:rsidR="001E6BA4" w:rsidRPr="00830A5A" w:rsidRDefault="001E6BA4" w:rsidP="00830A5A">
            <w:pPr>
              <w:rPr>
                <w:sz w:val="18"/>
              </w:rPr>
            </w:pPr>
            <w:r w:rsidRPr="00830A5A">
              <w:rPr>
                <w:sz w:val="18"/>
              </w:rPr>
              <w:t>Position title/team business unit:</w:t>
            </w:r>
          </w:p>
        </w:tc>
        <w:sdt>
          <w:sdtPr>
            <w:rPr>
              <w:rFonts w:cs="Arial"/>
              <w:sz w:val="18"/>
            </w:rPr>
            <w:id w:val="1710604553"/>
            <w:placeholder>
              <w:docPart w:val="70744EB403F04128943448657C7664F8"/>
            </w:placeholder>
            <w:showingPlcHdr/>
          </w:sdtPr>
          <w:sdtEndPr/>
          <w:sdtContent>
            <w:tc>
              <w:tcPr>
                <w:tcW w:w="6157" w:type="dxa"/>
                <w:vAlign w:val="center"/>
              </w:tcPr>
              <w:p w:rsidR="001E6BA4" w:rsidRPr="00830A5A" w:rsidRDefault="008376B5" w:rsidP="001020C7">
                <w:pPr>
                  <w:rPr>
                    <w:rFonts w:cs="Arial"/>
                    <w:sz w:val="18"/>
                  </w:rPr>
                </w:pPr>
                <w:r w:rsidRPr="008376B5">
                  <w:rPr>
                    <w:rStyle w:val="PlaceholderText"/>
                    <w:rFonts w:eastAsiaTheme="minorHAnsi"/>
                    <w:sz w:val="18"/>
                  </w:rPr>
                  <w:t>Click here to enter text.</w:t>
                </w:r>
              </w:p>
            </w:tc>
          </w:sdtContent>
        </w:sdt>
      </w:tr>
      <w:tr w:rsidR="001E6BA4" w:rsidRPr="00830A5A" w:rsidTr="006634F3">
        <w:trPr>
          <w:trHeight w:val="283"/>
        </w:trPr>
        <w:tc>
          <w:tcPr>
            <w:tcW w:w="3085" w:type="dxa"/>
            <w:vAlign w:val="center"/>
          </w:tcPr>
          <w:p w:rsidR="001E6BA4" w:rsidRPr="00830A5A" w:rsidRDefault="001E6BA4" w:rsidP="00830A5A">
            <w:pPr>
              <w:rPr>
                <w:sz w:val="18"/>
              </w:rPr>
            </w:pPr>
            <w:r w:rsidRPr="00830A5A">
              <w:rPr>
                <w:sz w:val="18"/>
              </w:rPr>
              <w:t>Email address:</w:t>
            </w:r>
          </w:p>
        </w:tc>
        <w:sdt>
          <w:sdtPr>
            <w:rPr>
              <w:rFonts w:cs="Arial"/>
              <w:sz w:val="18"/>
            </w:rPr>
            <w:id w:val="689262907"/>
            <w:placeholder>
              <w:docPart w:val="BF16378970474E8EABFFF62DF5DF796F"/>
            </w:placeholder>
            <w:showingPlcHdr/>
          </w:sdtPr>
          <w:sdtEndPr/>
          <w:sdtContent>
            <w:tc>
              <w:tcPr>
                <w:tcW w:w="6157" w:type="dxa"/>
                <w:vAlign w:val="center"/>
              </w:tcPr>
              <w:p w:rsidR="001E6BA4" w:rsidRPr="00830A5A" w:rsidRDefault="008376B5" w:rsidP="001020C7">
                <w:pPr>
                  <w:rPr>
                    <w:rFonts w:cs="Arial"/>
                    <w:sz w:val="18"/>
                  </w:rPr>
                </w:pPr>
                <w:r w:rsidRPr="008376B5">
                  <w:rPr>
                    <w:rStyle w:val="PlaceholderText"/>
                    <w:rFonts w:eastAsiaTheme="minorHAnsi"/>
                    <w:sz w:val="18"/>
                  </w:rPr>
                  <w:t>Click here to enter text.</w:t>
                </w:r>
              </w:p>
            </w:tc>
          </w:sdtContent>
        </w:sdt>
      </w:tr>
      <w:tr w:rsidR="001E6BA4" w:rsidRPr="00830A5A" w:rsidTr="006634F3">
        <w:trPr>
          <w:trHeight w:val="333"/>
        </w:trPr>
        <w:tc>
          <w:tcPr>
            <w:tcW w:w="3085" w:type="dxa"/>
            <w:vAlign w:val="center"/>
          </w:tcPr>
          <w:p w:rsidR="001E6BA4" w:rsidRPr="00830A5A" w:rsidRDefault="001E6BA4" w:rsidP="00830A5A">
            <w:pPr>
              <w:rPr>
                <w:sz w:val="18"/>
              </w:rPr>
            </w:pPr>
            <w:r w:rsidRPr="00830A5A">
              <w:rPr>
                <w:sz w:val="18"/>
              </w:rPr>
              <w:t>Contact number:</w:t>
            </w:r>
            <w:r w:rsidRPr="00830A5A">
              <w:rPr>
                <w:noProof/>
                <w:sz w:val="18"/>
              </w:rPr>
              <w:t xml:space="preserve"> </w:t>
            </w:r>
          </w:p>
        </w:tc>
        <w:sdt>
          <w:sdtPr>
            <w:rPr>
              <w:rFonts w:cs="Arial"/>
              <w:sz w:val="18"/>
            </w:rPr>
            <w:id w:val="1610465271"/>
            <w:placeholder>
              <w:docPart w:val="403FEE7F58834567B5E179FAB8FEF99F"/>
            </w:placeholder>
            <w:showingPlcHdr/>
          </w:sdtPr>
          <w:sdtEndPr/>
          <w:sdtContent>
            <w:tc>
              <w:tcPr>
                <w:tcW w:w="6157" w:type="dxa"/>
                <w:vAlign w:val="center"/>
              </w:tcPr>
              <w:p w:rsidR="001E6BA4" w:rsidRPr="00830A5A" w:rsidRDefault="008376B5" w:rsidP="001020C7">
                <w:pPr>
                  <w:rPr>
                    <w:rFonts w:cs="Arial"/>
                    <w:sz w:val="18"/>
                  </w:rPr>
                </w:pPr>
                <w:r w:rsidRPr="008376B5">
                  <w:rPr>
                    <w:rStyle w:val="PlaceholderText"/>
                    <w:rFonts w:eastAsiaTheme="minorHAnsi"/>
                    <w:sz w:val="18"/>
                  </w:rPr>
                  <w:t>Click here to enter text.</w:t>
                </w:r>
              </w:p>
            </w:tc>
          </w:sdtContent>
        </w:sdt>
      </w:tr>
    </w:tbl>
    <w:p w:rsidR="00830A5A" w:rsidRDefault="00830A5A" w:rsidP="00830A5A">
      <w:pPr>
        <w:rPr>
          <w:b/>
          <w:i/>
          <w:sz w:val="20"/>
        </w:rPr>
      </w:pPr>
    </w:p>
    <w:p w:rsidR="00830A5A" w:rsidRPr="00830A5A" w:rsidRDefault="00830A5A" w:rsidP="00830A5A">
      <w:pPr>
        <w:rPr>
          <w:b/>
          <w:i/>
          <w:sz w:val="20"/>
        </w:rPr>
      </w:pPr>
      <w:r w:rsidRPr="00830A5A">
        <w:rPr>
          <w:b/>
          <w:i/>
          <w:sz w:val="20"/>
        </w:rPr>
        <w:t>If more than one organisation has been involved in the project, please complete the following:</w:t>
      </w:r>
    </w:p>
    <w:tbl>
      <w:tblPr>
        <w:tblStyle w:val="TableGrid1"/>
        <w:tblW w:w="0" w:type="auto"/>
        <w:tblBorders>
          <w:top w:val="single" w:sz="4" w:space="0" w:color="00B8BD"/>
          <w:left w:val="single" w:sz="4" w:space="0" w:color="00B8BD"/>
          <w:bottom w:val="single" w:sz="4" w:space="0" w:color="00B8BD"/>
          <w:right w:val="single" w:sz="4" w:space="0" w:color="00B8BD"/>
          <w:insideH w:val="single" w:sz="4" w:space="0" w:color="00B8BD"/>
          <w:insideV w:val="single" w:sz="4" w:space="0" w:color="00B8BD"/>
        </w:tblBorders>
        <w:tblLook w:val="04A0" w:firstRow="1" w:lastRow="0" w:firstColumn="1" w:lastColumn="0" w:noHBand="0" w:noVBand="1"/>
      </w:tblPr>
      <w:tblGrid>
        <w:gridCol w:w="3085"/>
        <w:gridCol w:w="6157"/>
      </w:tblGrid>
      <w:tr w:rsidR="00830A5A" w:rsidRPr="00830A5A" w:rsidTr="006634F3">
        <w:trPr>
          <w:trHeight w:val="397"/>
        </w:trPr>
        <w:tc>
          <w:tcPr>
            <w:tcW w:w="3085" w:type="dxa"/>
            <w:vAlign w:val="center"/>
          </w:tcPr>
          <w:p w:rsidR="00830A5A" w:rsidRPr="00830A5A" w:rsidRDefault="00830A5A" w:rsidP="00830A5A">
            <w:pPr>
              <w:rPr>
                <w:sz w:val="18"/>
              </w:rPr>
            </w:pPr>
            <w:r w:rsidRPr="00830A5A">
              <w:rPr>
                <w:sz w:val="18"/>
              </w:rPr>
              <w:t xml:space="preserve">Partnering organisation: </w:t>
            </w:r>
          </w:p>
        </w:tc>
        <w:sdt>
          <w:sdtPr>
            <w:rPr>
              <w:rFonts w:cs="Arial"/>
              <w:sz w:val="18"/>
            </w:rPr>
            <w:id w:val="289024594"/>
            <w:placeholder>
              <w:docPart w:val="68F102F9428741CDA37D8F208AA071E5"/>
            </w:placeholder>
            <w:showingPlcHdr/>
          </w:sdtPr>
          <w:sdtEndPr/>
          <w:sdtContent>
            <w:tc>
              <w:tcPr>
                <w:tcW w:w="6157" w:type="dxa"/>
                <w:vAlign w:val="center"/>
              </w:tcPr>
              <w:p w:rsidR="00830A5A" w:rsidRPr="00830A5A" w:rsidRDefault="008376B5" w:rsidP="00830A5A">
                <w:pPr>
                  <w:rPr>
                    <w:sz w:val="18"/>
                  </w:rPr>
                </w:pPr>
                <w:r w:rsidRPr="008376B5">
                  <w:rPr>
                    <w:rStyle w:val="PlaceholderText"/>
                    <w:rFonts w:eastAsiaTheme="minorHAnsi"/>
                    <w:sz w:val="18"/>
                  </w:rPr>
                  <w:t>Click here to enter text.</w:t>
                </w:r>
              </w:p>
            </w:tc>
          </w:sdtContent>
        </w:sdt>
      </w:tr>
      <w:tr w:rsidR="00830A5A" w:rsidRPr="00830A5A" w:rsidTr="006634F3">
        <w:trPr>
          <w:trHeight w:val="397"/>
        </w:trPr>
        <w:tc>
          <w:tcPr>
            <w:tcW w:w="3085" w:type="dxa"/>
            <w:vAlign w:val="center"/>
          </w:tcPr>
          <w:p w:rsidR="00830A5A" w:rsidRPr="00830A5A" w:rsidRDefault="00830A5A" w:rsidP="00830A5A">
            <w:pPr>
              <w:rPr>
                <w:sz w:val="18"/>
              </w:rPr>
            </w:pPr>
            <w:r w:rsidRPr="00830A5A">
              <w:rPr>
                <w:sz w:val="18"/>
              </w:rPr>
              <w:t>Relationship to lead:</w:t>
            </w:r>
          </w:p>
        </w:tc>
        <w:sdt>
          <w:sdtPr>
            <w:rPr>
              <w:rFonts w:cs="Arial"/>
              <w:sz w:val="18"/>
            </w:rPr>
            <w:id w:val="2084172580"/>
            <w:placeholder>
              <w:docPart w:val="ED5EED4B36A14134AA158CDA40BAB061"/>
            </w:placeholder>
            <w:showingPlcHdr/>
          </w:sdtPr>
          <w:sdtEndPr/>
          <w:sdtContent>
            <w:tc>
              <w:tcPr>
                <w:tcW w:w="6157" w:type="dxa"/>
                <w:vAlign w:val="center"/>
              </w:tcPr>
              <w:p w:rsidR="00830A5A" w:rsidRPr="00830A5A" w:rsidRDefault="008376B5" w:rsidP="00830A5A">
                <w:pPr>
                  <w:rPr>
                    <w:sz w:val="18"/>
                  </w:rPr>
                </w:pPr>
                <w:r w:rsidRPr="008376B5">
                  <w:rPr>
                    <w:rStyle w:val="PlaceholderText"/>
                    <w:rFonts w:eastAsiaTheme="minorHAnsi"/>
                    <w:sz w:val="18"/>
                  </w:rPr>
                  <w:t>Click here to enter text.</w:t>
                </w:r>
              </w:p>
            </w:tc>
          </w:sdtContent>
        </w:sdt>
      </w:tr>
      <w:tr w:rsidR="00830A5A" w:rsidRPr="00830A5A" w:rsidTr="006634F3">
        <w:trPr>
          <w:trHeight w:val="397"/>
        </w:trPr>
        <w:tc>
          <w:tcPr>
            <w:tcW w:w="3085" w:type="dxa"/>
          </w:tcPr>
          <w:p w:rsidR="00830A5A" w:rsidRPr="00830A5A" w:rsidRDefault="00830A5A" w:rsidP="00830A5A">
            <w:pPr>
              <w:rPr>
                <w:sz w:val="18"/>
              </w:rPr>
            </w:pPr>
            <w:r w:rsidRPr="00830A5A">
              <w:rPr>
                <w:sz w:val="18"/>
              </w:rPr>
              <w:t xml:space="preserve">Partner contact person: </w:t>
            </w:r>
          </w:p>
        </w:tc>
        <w:sdt>
          <w:sdtPr>
            <w:rPr>
              <w:rFonts w:cs="Arial"/>
              <w:sz w:val="18"/>
            </w:rPr>
            <w:id w:val="-2047052744"/>
            <w:placeholder>
              <w:docPart w:val="DFCF0C35FC034620AA0FC3228C9F2B22"/>
            </w:placeholder>
            <w:showingPlcHdr/>
          </w:sdtPr>
          <w:sdtEndPr/>
          <w:sdtContent>
            <w:tc>
              <w:tcPr>
                <w:tcW w:w="6157" w:type="dxa"/>
                <w:vAlign w:val="center"/>
              </w:tcPr>
              <w:p w:rsidR="00830A5A" w:rsidRPr="00830A5A" w:rsidRDefault="008376B5" w:rsidP="00830A5A">
                <w:pPr>
                  <w:rPr>
                    <w:sz w:val="18"/>
                  </w:rPr>
                </w:pPr>
                <w:r w:rsidRPr="008376B5">
                  <w:rPr>
                    <w:rStyle w:val="PlaceholderText"/>
                    <w:rFonts w:eastAsiaTheme="minorHAnsi"/>
                    <w:sz w:val="18"/>
                  </w:rPr>
                  <w:t>Click here to enter text.</w:t>
                </w:r>
              </w:p>
            </w:tc>
          </w:sdtContent>
        </w:sdt>
      </w:tr>
      <w:tr w:rsidR="00830A5A" w:rsidRPr="00830A5A" w:rsidTr="006634F3">
        <w:trPr>
          <w:trHeight w:val="397"/>
        </w:trPr>
        <w:tc>
          <w:tcPr>
            <w:tcW w:w="3085" w:type="dxa"/>
          </w:tcPr>
          <w:p w:rsidR="00830A5A" w:rsidRPr="00830A5A" w:rsidRDefault="00830A5A" w:rsidP="00830A5A">
            <w:pPr>
              <w:rPr>
                <w:sz w:val="18"/>
              </w:rPr>
            </w:pPr>
            <w:r w:rsidRPr="00830A5A">
              <w:rPr>
                <w:sz w:val="18"/>
              </w:rPr>
              <w:t>Partner position title:</w:t>
            </w:r>
          </w:p>
        </w:tc>
        <w:sdt>
          <w:sdtPr>
            <w:rPr>
              <w:rFonts w:cs="Arial"/>
              <w:sz w:val="18"/>
            </w:rPr>
            <w:id w:val="-1941131871"/>
            <w:placeholder>
              <w:docPart w:val="49F71CB72DD140A29424DAC631FD2294"/>
            </w:placeholder>
            <w:showingPlcHdr/>
          </w:sdtPr>
          <w:sdtEndPr/>
          <w:sdtContent>
            <w:tc>
              <w:tcPr>
                <w:tcW w:w="6157" w:type="dxa"/>
                <w:vAlign w:val="center"/>
              </w:tcPr>
              <w:p w:rsidR="00830A5A" w:rsidRPr="00830A5A" w:rsidRDefault="008376B5" w:rsidP="00830A5A">
                <w:pPr>
                  <w:rPr>
                    <w:sz w:val="18"/>
                  </w:rPr>
                </w:pPr>
                <w:r w:rsidRPr="008376B5">
                  <w:rPr>
                    <w:rStyle w:val="PlaceholderText"/>
                    <w:rFonts w:eastAsiaTheme="minorHAnsi"/>
                    <w:sz w:val="18"/>
                  </w:rPr>
                  <w:t>Click here to enter text.</w:t>
                </w:r>
              </w:p>
            </w:tc>
          </w:sdtContent>
        </w:sdt>
      </w:tr>
      <w:tr w:rsidR="00830A5A" w:rsidRPr="00830A5A" w:rsidTr="006634F3">
        <w:trPr>
          <w:trHeight w:val="397"/>
        </w:trPr>
        <w:tc>
          <w:tcPr>
            <w:tcW w:w="3085" w:type="dxa"/>
          </w:tcPr>
          <w:p w:rsidR="00830A5A" w:rsidRPr="00830A5A" w:rsidRDefault="00830A5A" w:rsidP="00830A5A">
            <w:pPr>
              <w:rPr>
                <w:sz w:val="18"/>
              </w:rPr>
            </w:pPr>
            <w:r w:rsidRPr="00830A5A">
              <w:rPr>
                <w:sz w:val="18"/>
              </w:rPr>
              <w:t>Partner email address:</w:t>
            </w:r>
          </w:p>
        </w:tc>
        <w:sdt>
          <w:sdtPr>
            <w:rPr>
              <w:rFonts w:cs="Arial"/>
              <w:sz w:val="18"/>
            </w:rPr>
            <w:id w:val="1442262194"/>
            <w:placeholder>
              <w:docPart w:val="5013B0025A024D6885236BEDB7AD2C54"/>
            </w:placeholder>
            <w:showingPlcHdr/>
          </w:sdtPr>
          <w:sdtEndPr/>
          <w:sdtContent>
            <w:tc>
              <w:tcPr>
                <w:tcW w:w="6157" w:type="dxa"/>
                <w:vAlign w:val="center"/>
              </w:tcPr>
              <w:p w:rsidR="00830A5A" w:rsidRPr="00830A5A" w:rsidRDefault="008376B5" w:rsidP="00830A5A">
                <w:pPr>
                  <w:rPr>
                    <w:sz w:val="18"/>
                  </w:rPr>
                </w:pPr>
                <w:r w:rsidRPr="008376B5">
                  <w:rPr>
                    <w:rStyle w:val="PlaceholderText"/>
                    <w:rFonts w:eastAsiaTheme="minorHAnsi"/>
                    <w:sz w:val="18"/>
                  </w:rPr>
                  <w:t>Click here to enter text.</w:t>
                </w:r>
              </w:p>
            </w:tc>
          </w:sdtContent>
        </w:sdt>
      </w:tr>
      <w:tr w:rsidR="00830A5A" w:rsidRPr="00830A5A" w:rsidTr="006634F3">
        <w:trPr>
          <w:trHeight w:val="397"/>
        </w:trPr>
        <w:tc>
          <w:tcPr>
            <w:tcW w:w="3085" w:type="dxa"/>
          </w:tcPr>
          <w:p w:rsidR="00830A5A" w:rsidRPr="00830A5A" w:rsidRDefault="00830A5A" w:rsidP="00830A5A">
            <w:pPr>
              <w:rPr>
                <w:sz w:val="18"/>
              </w:rPr>
            </w:pPr>
            <w:r>
              <w:rPr>
                <w:sz w:val="18"/>
              </w:rPr>
              <w:t>Partner contact number:</w:t>
            </w:r>
          </w:p>
        </w:tc>
        <w:sdt>
          <w:sdtPr>
            <w:rPr>
              <w:rFonts w:cs="Arial"/>
              <w:sz w:val="18"/>
            </w:rPr>
            <w:id w:val="56289931"/>
            <w:placeholder>
              <w:docPart w:val="BF6FA6F77CC54C4A8E24011E2C159FFA"/>
            </w:placeholder>
            <w:showingPlcHdr/>
          </w:sdtPr>
          <w:sdtEndPr/>
          <w:sdtContent>
            <w:tc>
              <w:tcPr>
                <w:tcW w:w="6157" w:type="dxa"/>
                <w:vAlign w:val="center"/>
              </w:tcPr>
              <w:p w:rsidR="00830A5A" w:rsidRPr="00830A5A" w:rsidRDefault="008376B5" w:rsidP="00830A5A">
                <w:pPr>
                  <w:rPr>
                    <w:sz w:val="18"/>
                  </w:rPr>
                </w:pPr>
                <w:r w:rsidRPr="008376B5">
                  <w:rPr>
                    <w:rStyle w:val="PlaceholderText"/>
                    <w:rFonts w:eastAsiaTheme="minorHAnsi"/>
                    <w:sz w:val="18"/>
                  </w:rPr>
                  <w:t>Click here to enter text.</w:t>
                </w:r>
              </w:p>
            </w:tc>
          </w:sdtContent>
        </w:sdt>
      </w:tr>
      <w:tr w:rsidR="00830A5A" w:rsidRPr="00830A5A" w:rsidTr="006634F3">
        <w:trPr>
          <w:trHeight w:val="397"/>
        </w:trPr>
        <w:tc>
          <w:tcPr>
            <w:tcW w:w="9242" w:type="dxa"/>
            <w:gridSpan w:val="2"/>
            <w:vAlign w:val="center"/>
          </w:tcPr>
          <w:p w:rsidR="00830A5A" w:rsidRPr="00830A5A" w:rsidRDefault="00830A5A" w:rsidP="00830A5A">
            <w:pPr>
              <w:rPr>
                <w:sz w:val="18"/>
              </w:rPr>
            </w:pPr>
            <w:r w:rsidRPr="00830A5A">
              <w:rPr>
                <w:sz w:val="18"/>
              </w:rPr>
              <w:t xml:space="preserve">Brief description of the role played in the project: </w:t>
            </w:r>
            <w:r w:rsidRPr="00830A5A">
              <w:rPr>
                <w:i/>
                <w:sz w:val="18"/>
              </w:rPr>
              <w:t>(100 word max)</w:t>
            </w:r>
          </w:p>
        </w:tc>
      </w:tr>
      <w:tr w:rsidR="00830A5A" w:rsidRPr="00830A5A" w:rsidTr="006634F3">
        <w:trPr>
          <w:trHeight w:val="756"/>
        </w:trPr>
        <w:sdt>
          <w:sdtPr>
            <w:rPr>
              <w:rFonts w:cs="Arial"/>
              <w:sz w:val="18"/>
            </w:rPr>
            <w:id w:val="-1070810156"/>
            <w:placeholder>
              <w:docPart w:val="9D126067541D409E83A2CAD54EEB6490"/>
            </w:placeholder>
            <w:showingPlcHdr/>
          </w:sdtPr>
          <w:sdtEndPr/>
          <w:sdtContent>
            <w:tc>
              <w:tcPr>
                <w:tcW w:w="9242" w:type="dxa"/>
                <w:gridSpan w:val="2"/>
              </w:tcPr>
              <w:p w:rsidR="00830A5A" w:rsidRPr="00830A5A" w:rsidRDefault="008376B5" w:rsidP="00830A5A">
                <w:pPr>
                  <w:rPr>
                    <w:sz w:val="18"/>
                  </w:rPr>
                </w:pPr>
                <w:r w:rsidRPr="008376B5">
                  <w:rPr>
                    <w:rStyle w:val="PlaceholderText"/>
                    <w:rFonts w:eastAsiaTheme="minorHAnsi"/>
                    <w:sz w:val="18"/>
                  </w:rPr>
                  <w:t>Click here to enter text.</w:t>
                </w:r>
              </w:p>
            </w:tc>
          </w:sdtContent>
        </w:sdt>
      </w:tr>
    </w:tbl>
    <w:p w:rsidR="001E6BA4" w:rsidRPr="001E6BA4" w:rsidRDefault="00830A5A" w:rsidP="001E6BA4">
      <w:pPr>
        <w:pStyle w:val="Heading1"/>
      </w:pPr>
      <w:r>
        <w:t xml:space="preserve">Executive sign off (due </w:t>
      </w:r>
      <w:r w:rsidR="00DA5011">
        <w:t xml:space="preserve">9 </w:t>
      </w:r>
      <w:r>
        <w:t>June 201</w:t>
      </w:r>
      <w:r w:rsidR="00382A02">
        <w:t>7</w:t>
      </w:r>
      <w:r>
        <w:t>)</w:t>
      </w:r>
    </w:p>
    <w:tbl>
      <w:tblPr>
        <w:tblStyle w:val="TableGrid"/>
        <w:tblW w:w="0" w:type="auto"/>
        <w:tblBorders>
          <w:top w:val="single" w:sz="4" w:space="0" w:color="00B8BD"/>
          <w:left w:val="single" w:sz="4" w:space="0" w:color="00B8BD"/>
          <w:bottom w:val="single" w:sz="4" w:space="0" w:color="00B8BD"/>
          <w:right w:val="single" w:sz="4" w:space="0" w:color="00B8BD"/>
          <w:insideH w:val="single" w:sz="4" w:space="0" w:color="00B8BD"/>
          <w:insideV w:val="single" w:sz="4" w:space="0" w:color="00B8BD"/>
        </w:tblBorders>
        <w:tblLook w:val="04A0" w:firstRow="1" w:lastRow="0" w:firstColumn="1" w:lastColumn="0" w:noHBand="0" w:noVBand="1"/>
      </w:tblPr>
      <w:tblGrid>
        <w:gridCol w:w="3085"/>
        <w:gridCol w:w="6157"/>
      </w:tblGrid>
      <w:tr w:rsidR="001E6BA4" w:rsidRPr="00830A5A" w:rsidTr="006634F3">
        <w:trPr>
          <w:trHeight w:val="397"/>
        </w:trPr>
        <w:tc>
          <w:tcPr>
            <w:tcW w:w="3085" w:type="dxa"/>
            <w:vAlign w:val="center"/>
          </w:tcPr>
          <w:p w:rsidR="001E6BA4" w:rsidRPr="00830A5A" w:rsidRDefault="001E6BA4" w:rsidP="00830A5A">
            <w:pPr>
              <w:rPr>
                <w:sz w:val="18"/>
              </w:rPr>
            </w:pPr>
            <w:r w:rsidRPr="00830A5A">
              <w:rPr>
                <w:sz w:val="18"/>
              </w:rPr>
              <w:t xml:space="preserve">Signature of CEO (or approved delegate):  </w:t>
            </w:r>
          </w:p>
        </w:tc>
        <w:tc>
          <w:tcPr>
            <w:tcW w:w="6157" w:type="dxa"/>
            <w:vAlign w:val="center"/>
          </w:tcPr>
          <w:sdt>
            <w:sdtPr>
              <w:rPr>
                <w:rFonts w:cs="Arial"/>
                <w:sz w:val="18"/>
              </w:rPr>
              <w:id w:val="-402904760"/>
              <w:showingPlcHdr/>
              <w:picture/>
            </w:sdtPr>
            <w:sdtEndPr/>
            <w:sdtContent>
              <w:p w:rsidR="008376B5" w:rsidRPr="00830A5A" w:rsidRDefault="008376B5" w:rsidP="001020C7">
                <w:pPr>
                  <w:rPr>
                    <w:rFonts w:cs="Arial"/>
                    <w:sz w:val="18"/>
                  </w:rPr>
                </w:pPr>
                <w:r>
                  <w:rPr>
                    <w:rFonts w:cs="Arial"/>
                    <w:noProof/>
                    <w:sz w:val="18"/>
                  </w:rPr>
                  <w:drawing>
                    <wp:inline distT="0" distB="0" distL="0" distR="0">
                      <wp:extent cx="1133475" cy="428625"/>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BEBA8EAE-BF5A-486C-A8C5-ECC9F3942E4B}">
                                    <a14:imgProps xmlns:a14="http://schemas.microsoft.com/office/drawing/2010/main">
                                      <a14:imgLayer r:embed="rId17">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a:off x="0" y="0"/>
                                <a:ext cx="1133475" cy="428625"/>
                              </a:xfrm>
                              <a:prstGeom prst="rect">
                                <a:avLst/>
                              </a:prstGeom>
                              <a:noFill/>
                              <a:ln>
                                <a:noFill/>
                              </a:ln>
                            </pic:spPr>
                          </pic:pic>
                        </a:graphicData>
                      </a:graphic>
                    </wp:inline>
                  </w:drawing>
                </w:r>
              </w:p>
            </w:sdtContent>
          </w:sdt>
        </w:tc>
      </w:tr>
      <w:tr w:rsidR="001E6BA4" w:rsidRPr="00830A5A" w:rsidTr="006634F3">
        <w:trPr>
          <w:trHeight w:val="397"/>
        </w:trPr>
        <w:tc>
          <w:tcPr>
            <w:tcW w:w="3085" w:type="dxa"/>
            <w:vAlign w:val="center"/>
          </w:tcPr>
          <w:p w:rsidR="001E6BA4" w:rsidRPr="00830A5A" w:rsidRDefault="001E6BA4" w:rsidP="00830A5A">
            <w:pPr>
              <w:rPr>
                <w:sz w:val="18"/>
              </w:rPr>
            </w:pPr>
            <w:r w:rsidRPr="00830A5A">
              <w:rPr>
                <w:sz w:val="18"/>
              </w:rPr>
              <w:t>Date signed:</w:t>
            </w:r>
          </w:p>
        </w:tc>
        <w:sdt>
          <w:sdtPr>
            <w:rPr>
              <w:rFonts w:cs="Arial"/>
              <w:sz w:val="18"/>
            </w:rPr>
            <w:id w:val="-1358040409"/>
            <w:placeholder>
              <w:docPart w:val="6FC8E2F5940B48E5BDBE5DB8CD62DADD"/>
            </w:placeholder>
            <w:showingPlcHdr/>
          </w:sdtPr>
          <w:sdtEndPr/>
          <w:sdtContent>
            <w:tc>
              <w:tcPr>
                <w:tcW w:w="6157" w:type="dxa"/>
                <w:vAlign w:val="center"/>
              </w:tcPr>
              <w:p w:rsidR="001E6BA4" w:rsidRPr="00830A5A" w:rsidRDefault="008376B5" w:rsidP="001020C7">
                <w:pPr>
                  <w:rPr>
                    <w:rFonts w:cs="Arial"/>
                    <w:sz w:val="18"/>
                  </w:rPr>
                </w:pPr>
                <w:r w:rsidRPr="008376B5">
                  <w:rPr>
                    <w:rStyle w:val="PlaceholderText"/>
                    <w:rFonts w:eastAsiaTheme="minorHAnsi"/>
                    <w:sz w:val="18"/>
                  </w:rPr>
                  <w:t>Click here to enter text.</w:t>
                </w:r>
              </w:p>
            </w:tc>
          </w:sdtContent>
        </w:sdt>
      </w:tr>
      <w:tr w:rsidR="001E6BA4" w:rsidRPr="00830A5A" w:rsidTr="006634F3">
        <w:trPr>
          <w:trHeight w:val="397"/>
        </w:trPr>
        <w:tc>
          <w:tcPr>
            <w:tcW w:w="3085" w:type="dxa"/>
            <w:vAlign w:val="center"/>
          </w:tcPr>
          <w:p w:rsidR="001E6BA4" w:rsidRPr="00830A5A" w:rsidRDefault="001E6BA4" w:rsidP="00830A5A">
            <w:pPr>
              <w:rPr>
                <w:sz w:val="18"/>
              </w:rPr>
            </w:pPr>
            <w:r w:rsidRPr="00830A5A">
              <w:rPr>
                <w:sz w:val="18"/>
              </w:rPr>
              <w:t>Name:</w:t>
            </w:r>
          </w:p>
        </w:tc>
        <w:sdt>
          <w:sdtPr>
            <w:rPr>
              <w:rFonts w:cs="Arial"/>
              <w:sz w:val="18"/>
            </w:rPr>
            <w:id w:val="1194037783"/>
            <w:placeholder>
              <w:docPart w:val="60F167A984AB44189D2F6CB6C1B06D9F"/>
            </w:placeholder>
            <w:showingPlcHdr/>
          </w:sdtPr>
          <w:sdtEndPr/>
          <w:sdtContent>
            <w:tc>
              <w:tcPr>
                <w:tcW w:w="6157" w:type="dxa"/>
                <w:vAlign w:val="center"/>
              </w:tcPr>
              <w:p w:rsidR="001E6BA4" w:rsidRPr="00830A5A" w:rsidRDefault="008376B5" w:rsidP="001020C7">
                <w:pPr>
                  <w:rPr>
                    <w:rFonts w:cs="Arial"/>
                    <w:sz w:val="18"/>
                  </w:rPr>
                </w:pPr>
                <w:r w:rsidRPr="008376B5">
                  <w:rPr>
                    <w:rStyle w:val="PlaceholderText"/>
                    <w:rFonts w:eastAsiaTheme="minorHAnsi"/>
                    <w:sz w:val="18"/>
                  </w:rPr>
                  <w:t>Click here to enter text.</w:t>
                </w:r>
              </w:p>
            </w:tc>
          </w:sdtContent>
        </w:sdt>
      </w:tr>
      <w:tr w:rsidR="001E6BA4" w:rsidRPr="00830A5A" w:rsidTr="006634F3">
        <w:trPr>
          <w:trHeight w:val="397"/>
        </w:trPr>
        <w:tc>
          <w:tcPr>
            <w:tcW w:w="3085" w:type="dxa"/>
            <w:vAlign w:val="center"/>
          </w:tcPr>
          <w:p w:rsidR="001E6BA4" w:rsidRPr="00830A5A" w:rsidRDefault="001E6BA4" w:rsidP="00830A5A">
            <w:pPr>
              <w:rPr>
                <w:sz w:val="18"/>
              </w:rPr>
            </w:pPr>
            <w:r w:rsidRPr="00830A5A">
              <w:rPr>
                <w:sz w:val="18"/>
              </w:rPr>
              <w:t>Position title:</w:t>
            </w:r>
          </w:p>
        </w:tc>
        <w:sdt>
          <w:sdtPr>
            <w:rPr>
              <w:rFonts w:cs="Arial"/>
              <w:sz w:val="18"/>
            </w:rPr>
            <w:id w:val="579562973"/>
            <w:placeholder>
              <w:docPart w:val="650FFCB1101C4C8B88472B436BF2A08C"/>
            </w:placeholder>
            <w:showingPlcHdr/>
          </w:sdtPr>
          <w:sdtEndPr/>
          <w:sdtContent>
            <w:tc>
              <w:tcPr>
                <w:tcW w:w="6157" w:type="dxa"/>
                <w:vAlign w:val="center"/>
              </w:tcPr>
              <w:p w:rsidR="001E6BA4" w:rsidRPr="00830A5A" w:rsidRDefault="008376B5" w:rsidP="001020C7">
                <w:pPr>
                  <w:rPr>
                    <w:rFonts w:cs="Arial"/>
                    <w:sz w:val="18"/>
                  </w:rPr>
                </w:pPr>
                <w:r w:rsidRPr="008376B5">
                  <w:rPr>
                    <w:rStyle w:val="PlaceholderText"/>
                    <w:rFonts w:eastAsiaTheme="minorHAnsi"/>
                    <w:sz w:val="18"/>
                  </w:rPr>
                  <w:t>Click here to enter text.</w:t>
                </w:r>
              </w:p>
            </w:tc>
          </w:sdtContent>
        </w:sdt>
      </w:tr>
      <w:tr w:rsidR="001E6BA4" w:rsidRPr="00830A5A" w:rsidTr="006634F3">
        <w:trPr>
          <w:trHeight w:val="397"/>
        </w:trPr>
        <w:tc>
          <w:tcPr>
            <w:tcW w:w="3085" w:type="dxa"/>
            <w:vAlign w:val="center"/>
          </w:tcPr>
          <w:p w:rsidR="001E6BA4" w:rsidRPr="00830A5A" w:rsidRDefault="001E6BA4" w:rsidP="00830A5A">
            <w:pPr>
              <w:rPr>
                <w:sz w:val="18"/>
              </w:rPr>
            </w:pPr>
            <w:r w:rsidRPr="00830A5A">
              <w:rPr>
                <w:sz w:val="18"/>
              </w:rPr>
              <w:t>Email address:</w:t>
            </w:r>
          </w:p>
        </w:tc>
        <w:sdt>
          <w:sdtPr>
            <w:rPr>
              <w:rFonts w:cs="Arial"/>
              <w:sz w:val="18"/>
            </w:rPr>
            <w:id w:val="1648710424"/>
            <w:placeholder>
              <w:docPart w:val="EA64FDDDA4ED47AA86F32CDF01A2B365"/>
            </w:placeholder>
            <w:showingPlcHdr/>
          </w:sdtPr>
          <w:sdtEndPr/>
          <w:sdtContent>
            <w:tc>
              <w:tcPr>
                <w:tcW w:w="6157" w:type="dxa"/>
                <w:vAlign w:val="center"/>
              </w:tcPr>
              <w:p w:rsidR="001E6BA4" w:rsidRPr="00830A5A" w:rsidRDefault="008376B5" w:rsidP="001020C7">
                <w:pPr>
                  <w:rPr>
                    <w:rFonts w:cs="Arial"/>
                    <w:sz w:val="18"/>
                  </w:rPr>
                </w:pPr>
                <w:r w:rsidRPr="008376B5">
                  <w:rPr>
                    <w:rStyle w:val="PlaceholderText"/>
                    <w:rFonts w:eastAsiaTheme="minorHAnsi"/>
                    <w:sz w:val="18"/>
                  </w:rPr>
                  <w:t>Click here to enter text.</w:t>
                </w:r>
              </w:p>
            </w:tc>
          </w:sdtContent>
        </w:sdt>
      </w:tr>
      <w:tr w:rsidR="001E6BA4" w:rsidRPr="00830A5A" w:rsidTr="006634F3">
        <w:trPr>
          <w:trHeight w:val="397"/>
        </w:trPr>
        <w:tc>
          <w:tcPr>
            <w:tcW w:w="3085" w:type="dxa"/>
            <w:vAlign w:val="center"/>
          </w:tcPr>
          <w:p w:rsidR="001E6BA4" w:rsidRPr="00830A5A" w:rsidRDefault="001E6BA4" w:rsidP="00830A5A">
            <w:pPr>
              <w:rPr>
                <w:sz w:val="18"/>
              </w:rPr>
            </w:pPr>
            <w:r w:rsidRPr="00830A5A">
              <w:rPr>
                <w:sz w:val="18"/>
              </w:rPr>
              <w:t>Contact number:</w:t>
            </w:r>
          </w:p>
        </w:tc>
        <w:sdt>
          <w:sdtPr>
            <w:rPr>
              <w:rFonts w:cs="Arial"/>
              <w:sz w:val="18"/>
            </w:rPr>
            <w:id w:val="1211767903"/>
            <w:placeholder>
              <w:docPart w:val="D77264FC0F1248BB91C4A37CEAC849F0"/>
            </w:placeholder>
            <w:showingPlcHdr/>
          </w:sdtPr>
          <w:sdtEndPr/>
          <w:sdtContent>
            <w:tc>
              <w:tcPr>
                <w:tcW w:w="6157" w:type="dxa"/>
                <w:vAlign w:val="center"/>
              </w:tcPr>
              <w:p w:rsidR="001E6BA4" w:rsidRPr="00830A5A" w:rsidRDefault="008376B5" w:rsidP="001020C7">
                <w:pPr>
                  <w:rPr>
                    <w:rFonts w:cs="Arial"/>
                    <w:sz w:val="18"/>
                  </w:rPr>
                </w:pPr>
                <w:r w:rsidRPr="008376B5">
                  <w:rPr>
                    <w:rStyle w:val="PlaceholderText"/>
                    <w:rFonts w:eastAsiaTheme="minorHAnsi"/>
                    <w:sz w:val="18"/>
                  </w:rPr>
                  <w:t>Click here to enter text.</w:t>
                </w:r>
              </w:p>
            </w:tc>
          </w:sdtContent>
        </w:sdt>
      </w:tr>
    </w:tbl>
    <w:p w:rsidR="001E6BA4" w:rsidRDefault="001E6BA4" w:rsidP="001E6BA4"/>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969"/>
        <w:gridCol w:w="2037"/>
      </w:tblGrid>
      <w:tr w:rsidR="00830A5A" w:rsidRPr="00830A5A" w:rsidTr="008376B5">
        <w:trPr>
          <w:trHeight w:val="435"/>
        </w:trPr>
        <w:tc>
          <w:tcPr>
            <w:tcW w:w="1969" w:type="dxa"/>
            <w:tcBorders>
              <w:top w:val="single" w:sz="4" w:space="0" w:color="00B8BD"/>
              <w:left w:val="single" w:sz="4" w:space="0" w:color="00B8BD"/>
              <w:bottom w:val="single" w:sz="4" w:space="0" w:color="00B8BD"/>
              <w:right w:val="single" w:sz="4" w:space="0" w:color="00B8BD"/>
            </w:tcBorders>
          </w:tcPr>
          <w:p w:rsidR="00830A5A" w:rsidRPr="00830A5A" w:rsidRDefault="0091572F" w:rsidP="00830A5A">
            <w:pPr>
              <w:rPr>
                <w:sz w:val="18"/>
              </w:rPr>
            </w:pPr>
            <w:sdt>
              <w:sdtPr>
                <w:rPr>
                  <w:sz w:val="18"/>
                </w:rPr>
                <w:id w:val="-354806522"/>
                <w14:checkbox>
                  <w14:checked w14:val="0"/>
                  <w14:checkedState w14:val="2612" w14:font="MS Gothic"/>
                  <w14:uncheckedState w14:val="2610" w14:font="MS Gothic"/>
                </w14:checkbox>
              </w:sdtPr>
              <w:sdtEndPr/>
              <w:sdtContent>
                <w:r w:rsidR="008376B5">
                  <w:rPr>
                    <w:rFonts w:ascii="MS Gothic" w:eastAsia="MS Gothic" w:hAnsi="MS Gothic" w:hint="eastAsia"/>
                    <w:sz w:val="18"/>
                  </w:rPr>
                  <w:t>☐</w:t>
                </w:r>
              </w:sdtContent>
            </w:sdt>
            <w:r w:rsidR="008376B5">
              <w:rPr>
                <w:sz w:val="18"/>
              </w:rPr>
              <w:t xml:space="preserve">  </w:t>
            </w:r>
            <w:r w:rsidR="00830A5A" w:rsidRPr="00830A5A">
              <w:rPr>
                <w:sz w:val="18"/>
              </w:rPr>
              <w:t>Yes</w:t>
            </w:r>
          </w:p>
        </w:tc>
        <w:tc>
          <w:tcPr>
            <w:tcW w:w="2036" w:type="dxa"/>
            <w:tcBorders>
              <w:top w:val="single" w:sz="4" w:space="0" w:color="00B8BD"/>
              <w:left w:val="single" w:sz="4" w:space="0" w:color="00B8BD"/>
              <w:bottom w:val="single" w:sz="4" w:space="0" w:color="00B8BD"/>
              <w:right w:val="single" w:sz="4" w:space="0" w:color="00B8BD"/>
            </w:tcBorders>
          </w:tcPr>
          <w:p w:rsidR="00830A5A" w:rsidRPr="00830A5A" w:rsidRDefault="0091572F" w:rsidP="00830A5A">
            <w:pPr>
              <w:rPr>
                <w:sz w:val="18"/>
              </w:rPr>
            </w:pPr>
            <w:sdt>
              <w:sdtPr>
                <w:rPr>
                  <w:sz w:val="18"/>
                </w:rPr>
                <w:id w:val="-939908821"/>
                <w14:checkbox>
                  <w14:checked w14:val="0"/>
                  <w14:checkedState w14:val="2612" w14:font="MS Gothic"/>
                  <w14:uncheckedState w14:val="2610" w14:font="MS Gothic"/>
                </w14:checkbox>
              </w:sdtPr>
              <w:sdtEndPr/>
              <w:sdtContent>
                <w:r w:rsidR="008376B5">
                  <w:rPr>
                    <w:rFonts w:ascii="MS Gothic" w:eastAsia="MS Gothic" w:hAnsi="MS Gothic" w:hint="eastAsia"/>
                    <w:sz w:val="18"/>
                  </w:rPr>
                  <w:t>☐</w:t>
                </w:r>
              </w:sdtContent>
            </w:sdt>
            <w:r w:rsidR="008376B5">
              <w:rPr>
                <w:sz w:val="18"/>
              </w:rPr>
              <w:t xml:space="preserve">  </w:t>
            </w:r>
            <w:r w:rsidR="00830A5A" w:rsidRPr="00830A5A">
              <w:rPr>
                <w:sz w:val="18"/>
              </w:rPr>
              <w:t>No</w:t>
            </w:r>
          </w:p>
        </w:tc>
      </w:tr>
      <w:tr w:rsidR="00830A5A" w:rsidRPr="0028700B" w:rsidTr="008376B5">
        <w:trPr>
          <w:trHeight w:val="420"/>
        </w:trPr>
        <w:tc>
          <w:tcPr>
            <w:tcW w:w="4006" w:type="dxa"/>
            <w:gridSpan w:val="2"/>
            <w:tcBorders>
              <w:top w:val="single" w:sz="4" w:space="0" w:color="00B8BD"/>
              <w:left w:val="nil"/>
              <w:bottom w:val="nil"/>
              <w:right w:val="nil"/>
            </w:tcBorders>
          </w:tcPr>
          <w:p w:rsidR="00830A5A" w:rsidRPr="0028700B" w:rsidRDefault="00830A5A" w:rsidP="001020C7">
            <w:pPr>
              <w:rPr>
                <w:rFonts w:cs="Arial"/>
                <w:i/>
                <w:sz w:val="16"/>
              </w:rPr>
            </w:pPr>
            <w:r w:rsidRPr="0028700B">
              <w:rPr>
                <w:rFonts w:cs="Arial"/>
                <w:i/>
                <w:sz w:val="16"/>
              </w:rPr>
              <w:t>Please highlight</w:t>
            </w:r>
          </w:p>
        </w:tc>
      </w:tr>
    </w:tbl>
    <w:p w:rsidR="00485825" w:rsidRPr="0028700B" w:rsidRDefault="00485825" w:rsidP="00485825">
      <w:r w:rsidRPr="0028700B">
        <w:lastRenderedPageBreak/>
        <w:t xml:space="preserve">I agree to </w:t>
      </w:r>
      <w:r w:rsidRPr="0005079F">
        <w:rPr>
          <w:b/>
        </w:rPr>
        <w:t>icare self insurance</w:t>
      </w:r>
      <w:r w:rsidRPr="0028700B">
        <w:t xml:space="preserve"> publishing details from my completed application form on its website</w:t>
      </w:r>
      <w:r>
        <w:t xml:space="preserve"> </w:t>
      </w:r>
      <w:r w:rsidRPr="0028700B">
        <w:t>and using the materials from my application to produce case studies and agency learning.</w:t>
      </w:r>
    </w:p>
    <w:p w:rsidR="001E6BA4" w:rsidRDefault="000150F0" w:rsidP="001E6BA4">
      <w:pPr>
        <w:pStyle w:val="Title"/>
      </w:pPr>
      <w:r>
        <w:t>a</w:t>
      </w:r>
      <w:r w:rsidR="00830A5A">
        <w:t>pplication form</w:t>
      </w:r>
    </w:p>
    <w:p w:rsidR="000150F0" w:rsidRDefault="000150F0" w:rsidP="000150F0"/>
    <w:p w:rsidR="000150F0" w:rsidRDefault="000150F0" w:rsidP="000150F0">
      <w:pPr>
        <w:pStyle w:val="Heading1"/>
        <w:rPr>
          <w:rFonts w:cs="Arial"/>
          <w:i/>
        </w:rPr>
      </w:pPr>
      <w:r>
        <w:t xml:space="preserve">Submission </w:t>
      </w:r>
      <w:r w:rsidR="00A80B2B">
        <w:t>summary</w:t>
      </w:r>
      <w:r>
        <w:t xml:space="preserve"> </w:t>
      </w:r>
      <w:r w:rsidRPr="000150F0">
        <w:rPr>
          <w:rFonts w:cs="Arial"/>
          <w:sz w:val="16"/>
          <w:szCs w:val="16"/>
        </w:rPr>
        <w:t>(</w:t>
      </w:r>
      <w:r w:rsidR="00A80B2B">
        <w:rPr>
          <w:rFonts w:cs="Arial"/>
          <w:sz w:val="16"/>
          <w:szCs w:val="16"/>
        </w:rPr>
        <w:t>2</w:t>
      </w:r>
      <w:r w:rsidRPr="000150F0">
        <w:rPr>
          <w:rFonts w:cs="Arial"/>
          <w:sz w:val="16"/>
          <w:szCs w:val="16"/>
        </w:rPr>
        <w:t>00 word max)</w:t>
      </w:r>
    </w:p>
    <w:p w:rsidR="00A80B2B" w:rsidRPr="000150F0" w:rsidRDefault="00A80B2B" w:rsidP="00A80B2B">
      <w:pPr>
        <w:rPr>
          <w:rFonts w:cs="Arial"/>
        </w:rPr>
      </w:pPr>
      <w:r w:rsidRPr="0028700B">
        <w:rPr>
          <w:rFonts w:cs="Arial"/>
          <w:i/>
        </w:rPr>
        <w:t xml:space="preserve">This will be used to </w:t>
      </w:r>
      <w:r>
        <w:rPr>
          <w:rFonts w:cs="Arial"/>
          <w:i/>
        </w:rPr>
        <w:t>promote your submission</w:t>
      </w:r>
      <w:r w:rsidR="00110260">
        <w:rPr>
          <w:rFonts w:cs="Arial"/>
          <w:i/>
        </w:rPr>
        <w:t xml:space="preserve"> in the App.</w:t>
      </w:r>
      <w:r>
        <w:rPr>
          <w:rFonts w:cs="Arial"/>
          <w:i/>
        </w:rPr>
        <w:t xml:space="preserve"> </w:t>
      </w:r>
    </w:p>
    <w:tbl>
      <w:tblPr>
        <w:tblStyle w:val="TableGrid"/>
        <w:tblW w:w="0" w:type="auto"/>
        <w:tblBorders>
          <w:top w:val="single" w:sz="4" w:space="0" w:color="00B8BD"/>
          <w:left w:val="single" w:sz="4" w:space="0" w:color="00B8BD"/>
          <w:bottom w:val="single" w:sz="4" w:space="0" w:color="00B8BD"/>
          <w:right w:val="single" w:sz="4" w:space="0" w:color="00B8BD"/>
          <w:insideH w:val="single" w:sz="4" w:space="0" w:color="00B8BD"/>
          <w:insideV w:val="single" w:sz="4" w:space="0" w:color="00B8BD"/>
        </w:tblBorders>
        <w:tblLook w:val="04A0" w:firstRow="1" w:lastRow="0" w:firstColumn="1" w:lastColumn="0" w:noHBand="0" w:noVBand="1"/>
      </w:tblPr>
      <w:tblGrid>
        <w:gridCol w:w="9242"/>
      </w:tblGrid>
      <w:tr w:rsidR="000150F0" w:rsidRPr="00AA14AA" w:rsidTr="00771DBC">
        <w:trPr>
          <w:trHeight w:val="817"/>
        </w:trPr>
        <w:sdt>
          <w:sdtPr>
            <w:id w:val="-1148588870"/>
            <w:placeholder>
              <w:docPart w:val="0FC375D8F84B4082B74E62924ED3A5A2"/>
            </w:placeholder>
            <w:showingPlcHdr/>
          </w:sdtPr>
          <w:sdtEndPr/>
          <w:sdtContent>
            <w:tc>
              <w:tcPr>
                <w:tcW w:w="9242" w:type="dxa"/>
              </w:tcPr>
              <w:p w:rsidR="000150F0" w:rsidRPr="00AA14AA" w:rsidRDefault="008376B5" w:rsidP="001020C7">
                <w:r w:rsidRPr="008376B5">
                  <w:rPr>
                    <w:rStyle w:val="PlaceholderText"/>
                    <w:rFonts w:eastAsiaTheme="minorHAnsi"/>
                    <w:sz w:val="18"/>
                  </w:rPr>
                  <w:t>Click here to enter text.</w:t>
                </w:r>
              </w:p>
            </w:tc>
          </w:sdtContent>
        </w:sdt>
      </w:tr>
    </w:tbl>
    <w:p w:rsidR="00382A02" w:rsidRDefault="00382A02" w:rsidP="000150F0">
      <w:pPr>
        <w:pStyle w:val="Heading1"/>
        <w:rPr>
          <w:color w:val="00B8BD"/>
        </w:rPr>
        <w:sectPr w:rsidR="00382A02" w:rsidSect="005825AA">
          <w:footerReference w:type="default" r:id="rId18"/>
          <w:footerReference w:type="first" r:id="rId19"/>
          <w:pgSz w:w="11906" w:h="16838"/>
          <w:pgMar w:top="851" w:right="1134" w:bottom="851" w:left="1134" w:header="709" w:footer="709" w:gutter="0"/>
          <w:pgNumType w:start="1"/>
          <w:cols w:space="708"/>
          <w:titlePg/>
          <w:docGrid w:linePitch="360"/>
        </w:sectPr>
      </w:pPr>
    </w:p>
    <w:p w:rsidR="00382A02" w:rsidRPr="001E4FA5" w:rsidRDefault="00382A02" w:rsidP="00382A02">
      <w:pPr>
        <w:pStyle w:val="SuncorpHeading1"/>
        <w:rPr>
          <w:rFonts w:ascii="Arial" w:hAnsi="Arial" w:cs="Arial"/>
          <w:color w:val="00B8BD"/>
          <w:spacing w:val="5"/>
          <w:kern w:val="28"/>
          <w:sz w:val="44"/>
          <w:szCs w:val="48"/>
          <w:lang w:eastAsia="en-AU"/>
        </w:rPr>
      </w:pPr>
      <w:r w:rsidRPr="001E4FA5">
        <w:rPr>
          <w:rFonts w:ascii="Arial" w:hAnsi="Arial" w:cs="Arial"/>
          <w:noProof/>
          <w:color w:val="00B8BD"/>
          <w:spacing w:val="5"/>
          <w:kern w:val="28"/>
          <w:sz w:val="44"/>
          <w:szCs w:val="48"/>
          <w:lang w:eastAsia="en-AU"/>
        </w:rPr>
        <w:lastRenderedPageBreak/>
        <mc:AlternateContent>
          <mc:Choice Requires="wps">
            <w:drawing>
              <wp:anchor distT="45720" distB="45720" distL="114300" distR="114300" simplePos="0" relativeHeight="251666432" behindDoc="1" locked="0" layoutInCell="1" allowOverlap="1" wp14:anchorId="39869854" wp14:editId="7B8E9BC3">
                <wp:simplePos x="0" y="0"/>
                <wp:positionH relativeFrom="column">
                  <wp:posOffset>4688840</wp:posOffset>
                </wp:positionH>
                <wp:positionV relativeFrom="paragraph">
                  <wp:posOffset>80645</wp:posOffset>
                </wp:positionV>
                <wp:extent cx="1778635" cy="1266825"/>
                <wp:effectExtent l="0" t="0" r="0" b="9525"/>
                <wp:wrapTight wrapText="bothSides">
                  <wp:wrapPolygon edited="0">
                    <wp:start x="0" y="0"/>
                    <wp:lineTo x="0" y="21438"/>
                    <wp:lineTo x="21284" y="21438"/>
                    <wp:lineTo x="21284"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635" cy="1266825"/>
                        </a:xfrm>
                        <a:prstGeom prst="rect">
                          <a:avLst/>
                        </a:prstGeom>
                        <a:solidFill>
                          <a:schemeClr val="bg1">
                            <a:lumMod val="85000"/>
                          </a:schemeClr>
                        </a:solidFill>
                        <a:ln w="9525">
                          <a:noFill/>
                          <a:miter lim="800000"/>
                          <a:headEnd/>
                          <a:tailEnd/>
                        </a:ln>
                      </wps:spPr>
                      <wps:txbx>
                        <w:txbxContent>
                          <w:p w:rsidR="00382A02" w:rsidRPr="001E4FA5" w:rsidRDefault="00382A02" w:rsidP="00382A02">
                            <w:pPr>
                              <w:pStyle w:val="Suncorptextbox"/>
                              <w:jc w:val="right"/>
                              <w:rPr>
                                <w:rFonts w:ascii="Arial" w:hAnsi="Arial" w:cs="Arial"/>
                              </w:rPr>
                            </w:pPr>
                            <w:r w:rsidRPr="001E4FA5">
                              <w:rPr>
                                <w:rFonts w:ascii="Arial" w:hAnsi="Arial" w:cs="Arial"/>
                              </w:rPr>
                              <w:t>Insert a striking quote or figure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869854" id="_x0000_t202" coordsize="21600,21600" o:spt="202" path="m,l,21600r21600,l21600,xe">
                <v:stroke joinstyle="miter"/>
                <v:path gradientshapeok="t" o:connecttype="rect"/>
              </v:shapetype>
              <v:shape id="Text Box 2" o:spid="_x0000_s1026" type="#_x0000_t202" style="position:absolute;margin-left:369.2pt;margin-top:6.35pt;width:140.05pt;height:99.7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" fillcolor="#d8d8d8 [2732]" stroked="f">
                <v:textbox>
                  <w:txbxContent>
                    <w:p w:rsidR="00382A02" w:rsidRPr="001E4FA5" w:rsidRDefault="00382A02" w:rsidP="00382A02">
                      <w:pPr>
                        <w:pStyle w:val="Suncorptextbox"/>
                        <w:jc w:val="right"/>
                        <w:rPr>
                          <w:rFonts w:ascii="Arial" w:hAnsi="Arial" w:cs="Arial"/>
                        </w:rPr>
                      </w:pPr>
                      <w:r w:rsidRPr="001E4FA5">
                        <w:rPr>
                          <w:rFonts w:ascii="Arial" w:hAnsi="Arial" w:cs="Arial"/>
                        </w:rPr>
                        <w:t>Insert a striking quote or figure here</w:t>
                      </w:r>
                    </w:p>
                  </w:txbxContent>
                </v:textbox>
                <w10:wrap type="tight"/>
              </v:shape>
            </w:pict>
          </mc:Fallback>
        </mc:AlternateContent>
      </w:r>
      <w:r w:rsidRPr="001E4FA5">
        <w:rPr>
          <w:rFonts w:ascii="Arial" w:hAnsi="Arial" w:cs="Arial"/>
          <w:color w:val="00B8BD"/>
          <w:spacing w:val="5"/>
          <w:kern w:val="28"/>
          <w:sz w:val="44"/>
          <w:szCs w:val="48"/>
          <w:lang w:eastAsia="en-AU"/>
        </w:rPr>
        <w:t>Case Study: Title</w:t>
      </w:r>
    </w:p>
    <w:p w:rsidR="00382A02" w:rsidRPr="001E4FA5" w:rsidRDefault="00382A02" w:rsidP="00382A02">
      <w:pPr>
        <w:pStyle w:val="SuncorpBodyText"/>
        <w:rPr>
          <w:rFonts w:ascii="Arial" w:hAnsi="Arial" w:cs="Arial"/>
          <w:b/>
        </w:rPr>
      </w:pPr>
      <w:r w:rsidRPr="001E4FA5">
        <w:rPr>
          <w:rFonts w:ascii="Arial" w:hAnsi="Arial" w:cs="Arial"/>
          <w:b/>
        </w:rPr>
        <w:t xml:space="preserve">This should be </w:t>
      </w:r>
      <w:r w:rsidR="00842049">
        <w:rPr>
          <w:rFonts w:ascii="Arial" w:hAnsi="Arial" w:cs="Arial"/>
          <w:b/>
        </w:rPr>
        <w:t>two</w:t>
      </w:r>
      <w:r w:rsidRPr="001E4FA5">
        <w:rPr>
          <w:rFonts w:ascii="Arial" w:hAnsi="Arial" w:cs="Arial"/>
          <w:b/>
        </w:rPr>
        <w:t xml:space="preserve"> to </w:t>
      </w:r>
      <w:r w:rsidR="00842049">
        <w:rPr>
          <w:rFonts w:ascii="Arial" w:hAnsi="Arial" w:cs="Arial"/>
          <w:b/>
        </w:rPr>
        <w:t>three</w:t>
      </w:r>
      <w:r w:rsidRPr="001E4FA5">
        <w:rPr>
          <w:rFonts w:ascii="Arial" w:hAnsi="Arial" w:cs="Arial"/>
          <w:b/>
        </w:rPr>
        <w:t xml:space="preserve"> paragraphs in short sharp sentence format. Outline the issue/ incident/ findings and any significant parts of the case. Provide high level summary of events. The name of the agency or department should be in this section unless confidential material is being shared. </w:t>
      </w:r>
    </w:p>
    <w:p w:rsidR="00382A02" w:rsidRPr="001E4FA5" w:rsidRDefault="00382A02" w:rsidP="00382A02">
      <w:pPr>
        <w:pStyle w:val="SuncorpBodyText"/>
        <w:rPr>
          <w:rFonts w:ascii="Arial" w:hAnsi="Arial" w:cs="Arial"/>
        </w:rPr>
      </w:pPr>
      <w:r w:rsidRPr="001E4FA5">
        <w:rPr>
          <w:rFonts w:ascii="Arial" w:hAnsi="Arial" w:cs="Arial"/>
        </w:rPr>
        <w:t xml:space="preserve"> </w:t>
      </w:r>
    </w:p>
    <w:p w:rsidR="00382A02" w:rsidRPr="001E4FA5" w:rsidRDefault="00382A02" w:rsidP="00382A02">
      <w:pPr>
        <w:pStyle w:val="SuncorpHeading2"/>
        <w:rPr>
          <w:rFonts w:ascii="Arial" w:hAnsi="Arial" w:cs="Arial"/>
          <w:color w:val="00B8BD"/>
        </w:rPr>
      </w:pPr>
      <w:r w:rsidRPr="001E4FA5">
        <w:rPr>
          <w:rFonts w:ascii="Arial" w:hAnsi="Arial" w:cs="Arial"/>
          <w:color w:val="00B8BD"/>
        </w:rPr>
        <w:t>Overview</w:t>
      </w:r>
    </w:p>
    <w:p w:rsidR="00382A02" w:rsidRPr="001E4FA5" w:rsidRDefault="00382A02" w:rsidP="00382A02">
      <w:pPr>
        <w:pStyle w:val="SuncorpBodyText"/>
        <w:rPr>
          <w:rFonts w:ascii="Arial" w:hAnsi="Arial" w:cs="Arial"/>
        </w:rPr>
      </w:pPr>
      <w:r w:rsidRPr="001E4FA5">
        <w:rPr>
          <w:rFonts w:ascii="Arial" w:hAnsi="Arial" w:cs="Arial"/>
        </w:rPr>
        <w:t>Introduction to the agency - describe what your agency/ department does. A few paragraphs and or dot points about who, what, when, where, and why facts.</w:t>
      </w:r>
    </w:p>
    <w:p w:rsidR="00382A02" w:rsidRPr="001E4FA5" w:rsidRDefault="00382A02" w:rsidP="00382A02">
      <w:pPr>
        <w:pStyle w:val="SuncorpHeading2"/>
        <w:rPr>
          <w:rFonts w:ascii="Arial" w:hAnsi="Arial" w:cs="Arial"/>
          <w:color w:val="00B8BD"/>
        </w:rPr>
      </w:pPr>
      <w:r w:rsidRPr="001E4FA5">
        <w:rPr>
          <w:rFonts w:ascii="Arial" w:hAnsi="Arial" w:cs="Arial"/>
          <w:color w:val="00B8BD"/>
        </w:rPr>
        <w:t>Background</w:t>
      </w:r>
    </w:p>
    <w:p w:rsidR="00382A02" w:rsidRPr="001E4FA5" w:rsidRDefault="00382A02" w:rsidP="00382A02">
      <w:pPr>
        <w:pStyle w:val="SuncorpBodyText"/>
        <w:rPr>
          <w:rFonts w:ascii="Arial" w:hAnsi="Arial" w:cs="Arial"/>
        </w:rPr>
      </w:pPr>
      <w:r w:rsidRPr="001E4FA5">
        <w:rPr>
          <w:rFonts w:ascii="Arial" w:hAnsi="Arial" w:cs="Arial"/>
        </w:rPr>
        <w:t xml:space="preserve">Introduction to the issue being addressed </w:t>
      </w:r>
    </w:p>
    <w:p w:rsidR="00382A02" w:rsidRPr="001E4FA5" w:rsidRDefault="00382A02" w:rsidP="00382A02">
      <w:pPr>
        <w:pStyle w:val="SuncorpBodyText"/>
        <w:rPr>
          <w:rFonts w:ascii="Arial" w:hAnsi="Arial" w:cs="Arial"/>
        </w:rPr>
      </w:pPr>
      <w:r w:rsidRPr="001E4FA5">
        <w:rPr>
          <w:rFonts w:ascii="Arial" w:hAnsi="Arial" w:cs="Arial"/>
        </w:rPr>
        <w:t>Start this section with an introductory line, e.g. 'The following processes and measures were implemented to address XXX issue:'...</w:t>
      </w:r>
    </w:p>
    <w:p w:rsidR="0054608D" w:rsidRPr="001E4FA5" w:rsidRDefault="00382A02" w:rsidP="0054608D">
      <w:pPr>
        <w:rPr>
          <w:rFonts w:cs="Arial"/>
          <w:szCs w:val="22"/>
        </w:rPr>
      </w:pPr>
      <w:r w:rsidRPr="001E4FA5">
        <w:rPr>
          <w:rFonts w:cs="Arial"/>
        </w:rPr>
        <w:t>What actions were initiated to address the issue outlined under 'Background' above?</w:t>
      </w:r>
      <w:r w:rsidR="0054608D" w:rsidRPr="001E4FA5">
        <w:rPr>
          <w:rFonts w:cs="Arial"/>
        </w:rPr>
        <w:t xml:space="preserve">  i.e. </w:t>
      </w:r>
      <w:r w:rsidR="0054608D" w:rsidRPr="001E4FA5">
        <w:rPr>
          <w:rFonts w:cs="Arial"/>
          <w:szCs w:val="22"/>
        </w:rPr>
        <w:t xml:space="preserve">Describe the </w:t>
      </w:r>
      <w:r w:rsidR="00842049">
        <w:rPr>
          <w:rFonts w:cs="Arial"/>
          <w:szCs w:val="22"/>
        </w:rPr>
        <w:t>approach</w:t>
      </w:r>
      <w:r w:rsidR="0054608D" w:rsidRPr="001E4FA5">
        <w:rPr>
          <w:rFonts w:cs="Arial"/>
          <w:szCs w:val="22"/>
        </w:rPr>
        <w:t xml:space="preserve">:  </w:t>
      </w:r>
    </w:p>
    <w:p w:rsidR="0054608D" w:rsidRPr="001E4FA5" w:rsidRDefault="00842049" w:rsidP="0054608D">
      <w:pPr>
        <w:pStyle w:val="ListParagraph"/>
        <w:numPr>
          <w:ilvl w:val="0"/>
          <w:numId w:val="37"/>
        </w:numPr>
        <w:spacing w:before="120" w:after="120"/>
        <w:rPr>
          <w:rFonts w:cs="Arial"/>
          <w:sz w:val="22"/>
          <w:szCs w:val="22"/>
        </w:rPr>
      </w:pPr>
      <w:r>
        <w:rPr>
          <w:rFonts w:cs="Arial"/>
          <w:sz w:val="22"/>
          <w:szCs w:val="22"/>
        </w:rPr>
        <w:t>S</w:t>
      </w:r>
      <w:r w:rsidR="0054608D" w:rsidRPr="001E4FA5">
        <w:rPr>
          <w:rFonts w:cs="Arial"/>
          <w:sz w:val="22"/>
          <w:szCs w:val="22"/>
        </w:rPr>
        <w:t>cope of project</w:t>
      </w:r>
    </w:p>
    <w:p w:rsidR="0054608D" w:rsidRPr="001E4FA5" w:rsidRDefault="00842049" w:rsidP="0054608D">
      <w:pPr>
        <w:pStyle w:val="ListParagraph"/>
        <w:numPr>
          <w:ilvl w:val="0"/>
          <w:numId w:val="37"/>
        </w:numPr>
        <w:spacing w:before="120" w:after="120"/>
        <w:rPr>
          <w:rFonts w:cs="Arial"/>
          <w:sz w:val="22"/>
          <w:szCs w:val="22"/>
        </w:rPr>
      </w:pPr>
      <w:r>
        <w:rPr>
          <w:rFonts w:cs="Arial"/>
          <w:sz w:val="22"/>
          <w:szCs w:val="22"/>
        </w:rPr>
        <w:t>P</w:t>
      </w:r>
      <w:r w:rsidR="0054608D" w:rsidRPr="001E4FA5">
        <w:rPr>
          <w:rFonts w:cs="Arial"/>
          <w:sz w:val="22"/>
          <w:szCs w:val="22"/>
        </w:rPr>
        <w:t>lanning process</w:t>
      </w:r>
    </w:p>
    <w:p w:rsidR="00382A02" w:rsidRPr="001E4FA5" w:rsidRDefault="00842049" w:rsidP="0054608D">
      <w:pPr>
        <w:pStyle w:val="ListParagraph"/>
        <w:numPr>
          <w:ilvl w:val="0"/>
          <w:numId w:val="37"/>
        </w:numPr>
        <w:spacing w:before="120" w:after="120"/>
        <w:rPr>
          <w:rFonts w:cs="Arial"/>
          <w:sz w:val="22"/>
          <w:szCs w:val="22"/>
        </w:rPr>
      </w:pPr>
      <w:r>
        <w:rPr>
          <w:rFonts w:cs="Arial"/>
          <w:sz w:val="22"/>
          <w:szCs w:val="22"/>
        </w:rPr>
        <w:t>N</w:t>
      </w:r>
      <w:r w:rsidR="0054608D" w:rsidRPr="001E4FA5">
        <w:rPr>
          <w:rFonts w:cs="Arial"/>
          <w:sz w:val="22"/>
          <w:szCs w:val="22"/>
        </w:rPr>
        <w:t>eeds assessment and evaluation methodology</w:t>
      </w:r>
    </w:p>
    <w:p w:rsidR="001E4FA5" w:rsidRDefault="00382A02" w:rsidP="001E4FA5">
      <w:pPr>
        <w:pStyle w:val="SuncorpBodyText"/>
        <w:rPr>
          <w:rFonts w:ascii="Arial" w:hAnsi="Arial" w:cs="Arial"/>
        </w:rPr>
      </w:pPr>
      <w:r w:rsidRPr="001E4FA5">
        <w:rPr>
          <w:rFonts w:ascii="Arial" w:hAnsi="Arial" w:cs="Arial"/>
        </w:rPr>
        <w:t xml:space="preserve">Describe any investigations, audits or inquiries made and the measurements taken. </w:t>
      </w:r>
    </w:p>
    <w:p w:rsidR="00382A02" w:rsidRPr="001E4FA5" w:rsidRDefault="00382A02" w:rsidP="00382A02">
      <w:pPr>
        <w:pStyle w:val="SuncorpHeading2"/>
        <w:rPr>
          <w:rFonts w:ascii="Arial" w:hAnsi="Arial" w:cs="Arial"/>
          <w:color w:val="00B8BD"/>
        </w:rPr>
      </w:pPr>
      <w:r w:rsidRPr="001E4FA5">
        <w:rPr>
          <w:rFonts w:ascii="Arial" w:hAnsi="Arial" w:cs="Arial"/>
          <w:color w:val="00B8BD"/>
        </w:rPr>
        <w:t>The journey to change</w:t>
      </w:r>
    </w:p>
    <w:p w:rsidR="00382A02" w:rsidRPr="001E4FA5" w:rsidRDefault="00382A02" w:rsidP="00382A02">
      <w:pPr>
        <w:pStyle w:val="SuncorpBodyText"/>
        <w:rPr>
          <w:rFonts w:ascii="Arial" w:hAnsi="Arial" w:cs="Arial"/>
        </w:rPr>
      </w:pPr>
      <w:r w:rsidRPr="001E4FA5">
        <w:rPr>
          <w:rFonts w:ascii="Arial" w:hAnsi="Arial" w:cs="Arial"/>
        </w:rPr>
        <w:t>What actions were initiated to address the issue outlined under 'Background' above?</w:t>
      </w:r>
      <w:r w:rsidR="0054608D" w:rsidRPr="001E4FA5">
        <w:rPr>
          <w:rFonts w:ascii="Arial" w:hAnsi="Arial" w:cs="Arial"/>
        </w:rPr>
        <w:t xml:space="preserve"> i.e.</w:t>
      </w:r>
    </w:p>
    <w:p w:rsidR="00382A02" w:rsidRPr="001E4FA5" w:rsidRDefault="00382A02" w:rsidP="00382A02">
      <w:pPr>
        <w:pStyle w:val="SuncorpBodyText"/>
        <w:rPr>
          <w:rFonts w:ascii="Arial" w:hAnsi="Arial" w:cs="Arial"/>
        </w:rPr>
      </w:pPr>
      <w:r w:rsidRPr="001E4FA5">
        <w:rPr>
          <w:rFonts w:ascii="Arial" w:hAnsi="Arial" w:cs="Arial"/>
        </w:rPr>
        <w:t>Start this section with an introductory line, e.g. 'The following processes and measures were implemented to address XXX issue:'...</w:t>
      </w:r>
    </w:p>
    <w:p w:rsidR="0054608D" w:rsidRPr="001E4FA5" w:rsidRDefault="0054608D" w:rsidP="0054608D">
      <w:pPr>
        <w:rPr>
          <w:rFonts w:cs="Arial"/>
          <w:szCs w:val="22"/>
        </w:rPr>
      </w:pPr>
      <w:r w:rsidRPr="001E4FA5">
        <w:rPr>
          <w:rFonts w:cs="Arial"/>
          <w:szCs w:val="22"/>
        </w:rPr>
        <w:t xml:space="preserve">Describe the implementation:  </w:t>
      </w:r>
    </w:p>
    <w:p w:rsidR="0054608D" w:rsidRPr="001E4FA5" w:rsidRDefault="0054608D" w:rsidP="0054608D">
      <w:pPr>
        <w:pStyle w:val="ListParagraph"/>
        <w:numPr>
          <w:ilvl w:val="0"/>
          <w:numId w:val="37"/>
        </w:numPr>
        <w:spacing w:before="120" w:after="120"/>
        <w:rPr>
          <w:rFonts w:cs="Arial"/>
          <w:sz w:val="22"/>
          <w:szCs w:val="22"/>
        </w:rPr>
      </w:pPr>
      <w:r w:rsidRPr="001E4FA5">
        <w:rPr>
          <w:rFonts w:cs="Arial"/>
          <w:sz w:val="22"/>
          <w:szCs w:val="22"/>
        </w:rPr>
        <w:t>Executive buy-in</w:t>
      </w:r>
    </w:p>
    <w:p w:rsidR="0054608D" w:rsidRPr="001E4FA5" w:rsidRDefault="00842049" w:rsidP="0054608D">
      <w:pPr>
        <w:pStyle w:val="ListParagraph"/>
        <w:numPr>
          <w:ilvl w:val="0"/>
          <w:numId w:val="37"/>
        </w:numPr>
        <w:spacing w:before="120" w:after="120"/>
        <w:rPr>
          <w:rFonts w:cs="Arial"/>
          <w:sz w:val="22"/>
          <w:szCs w:val="22"/>
        </w:rPr>
      </w:pPr>
      <w:r>
        <w:rPr>
          <w:rFonts w:cs="Arial"/>
          <w:sz w:val="22"/>
          <w:szCs w:val="22"/>
        </w:rPr>
        <w:t>I</w:t>
      </w:r>
      <w:r w:rsidR="0054608D" w:rsidRPr="001E4FA5">
        <w:rPr>
          <w:rFonts w:cs="Arial"/>
          <w:sz w:val="22"/>
          <w:szCs w:val="22"/>
        </w:rPr>
        <w:t>mplementation of the project</w:t>
      </w:r>
    </w:p>
    <w:p w:rsidR="0054608D" w:rsidRPr="001E4FA5" w:rsidRDefault="00842049" w:rsidP="0054608D">
      <w:pPr>
        <w:pStyle w:val="ListParagraph"/>
        <w:numPr>
          <w:ilvl w:val="0"/>
          <w:numId w:val="37"/>
        </w:numPr>
        <w:spacing w:before="120" w:after="120"/>
        <w:rPr>
          <w:rFonts w:cs="Arial"/>
          <w:sz w:val="22"/>
          <w:szCs w:val="22"/>
        </w:rPr>
      </w:pPr>
      <w:r>
        <w:rPr>
          <w:rFonts w:cs="Arial"/>
          <w:sz w:val="22"/>
          <w:szCs w:val="22"/>
        </w:rPr>
        <w:t>I</w:t>
      </w:r>
      <w:r w:rsidR="0054608D" w:rsidRPr="001E4FA5">
        <w:rPr>
          <w:rFonts w:cs="Arial"/>
          <w:sz w:val="22"/>
          <w:szCs w:val="22"/>
        </w:rPr>
        <w:t xml:space="preserve">mpact on stakeholders </w:t>
      </w:r>
    </w:p>
    <w:p w:rsidR="0054608D" w:rsidRPr="001E4FA5" w:rsidRDefault="00842049" w:rsidP="0054608D">
      <w:pPr>
        <w:pStyle w:val="ListParagraph"/>
        <w:numPr>
          <w:ilvl w:val="0"/>
          <w:numId w:val="37"/>
        </w:numPr>
        <w:spacing w:before="120" w:after="120"/>
        <w:rPr>
          <w:rFonts w:cs="Arial"/>
          <w:sz w:val="22"/>
          <w:szCs w:val="22"/>
        </w:rPr>
      </w:pPr>
      <w:r>
        <w:rPr>
          <w:rFonts w:cs="Arial"/>
          <w:sz w:val="22"/>
          <w:szCs w:val="22"/>
        </w:rPr>
        <w:t>C</w:t>
      </w:r>
      <w:r w:rsidR="0054608D" w:rsidRPr="001E4FA5">
        <w:rPr>
          <w:rFonts w:cs="Arial"/>
          <w:sz w:val="22"/>
          <w:szCs w:val="22"/>
        </w:rPr>
        <w:t>onsultation framework</w:t>
      </w:r>
    </w:p>
    <w:p w:rsidR="007E17B9" w:rsidRPr="001E4FA5" w:rsidRDefault="007E17B9" w:rsidP="007E17B9">
      <w:pPr>
        <w:rPr>
          <w:rFonts w:cs="Arial"/>
          <w:szCs w:val="22"/>
        </w:rPr>
      </w:pPr>
      <w:r w:rsidRPr="001E4FA5">
        <w:rPr>
          <w:rFonts w:cs="Arial"/>
          <w:szCs w:val="22"/>
        </w:rPr>
        <w:t xml:space="preserve">Describe the </w:t>
      </w:r>
      <w:r w:rsidR="00842049">
        <w:rPr>
          <w:rFonts w:cs="Arial"/>
          <w:szCs w:val="22"/>
        </w:rPr>
        <w:t>i</w:t>
      </w:r>
      <w:r w:rsidRPr="001E4FA5">
        <w:rPr>
          <w:rFonts w:cs="Arial"/>
          <w:szCs w:val="22"/>
        </w:rPr>
        <w:t xml:space="preserve">ntegration with:  </w:t>
      </w:r>
    </w:p>
    <w:p w:rsidR="007E17B9" w:rsidRPr="001E4FA5" w:rsidRDefault="00842049" w:rsidP="007E17B9">
      <w:pPr>
        <w:pStyle w:val="SuncorpBullet1"/>
        <w:numPr>
          <w:ilvl w:val="0"/>
          <w:numId w:val="37"/>
        </w:numPr>
        <w:rPr>
          <w:rFonts w:ascii="Arial" w:hAnsi="Arial" w:cs="Arial"/>
        </w:rPr>
      </w:pPr>
      <w:r>
        <w:rPr>
          <w:rFonts w:ascii="Arial" w:hAnsi="Arial" w:cs="Arial"/>
        </w:rPr>
        <w:t>O</w:t>
      </w:r>
      <w:r w:rsidR="007E17B9" w:rsidRPr="001E4FA5">
        <w:rPr>
          <w:rFonts w:ascii="Arial" w:hAnsi="Arial" w:cs="Arial"/>
        </w:rPr>
        <w:t>ther business systems</w:t>
      </w:r>
    </w:p>
    <w:p w:rsidR="007E17B9" w:rsidRPr="001E4FA5" w:rsidRDefault="00842049" w:rsidP="007E17B9">
      <w:pPr>
        <w:pStyle w:val="SuncorpBullet1"/>
        <w:numPr>
          <w:ilvl w:val="0"/>
          <w:numId w:val="37"/>
        </w:numPr>
        <w:rPr>
          <w:rFonts w:ascii="Arial" w:hAnsi="Arial" w:cs="Arial"/>
        </w:rPr>
      </w:pPr>
      <w:r>
        <w:rPr>
          <w:rFonts w:ascii="Arial" w:hAnsi="Arial" w:cs="Arial"/>
        </w:rPr>
        <w:t>S</w:t>
      </w:r>
      <w:r w:rsidR="007E17B9" w:rsidRPr="001E4FA5">
        <w:rPr>
          <w:rFonts w:ascii="Arial" w:hAnsi="Arial" w:cs="Arial"/>
        </w:rPr>
        <w:t>trategic, business and/or project planning</w:t>
      </w:r>
    </w:p>
    <w:p w:rsidR="007E17B9" w:rsidRPr="0005079F" w:rsidRDefault="00842049" w:rsidP="007E17B9">
      <w:pPr>
        <w:pStyle w:val="ListParagraph"/>
        <w:numPr>
          <w:ilvl w:val="0"/>
          <w:numId w:val="37"/>
        </w:numPr>
        <w:spacing w:before="120" w:after="120"/>
        <w:rPr>
          <w:rFonts w:eastAsiaTheme="minorHAnsi" w:cs="Arial"/>
          <w:sz w:val="22"/>
          <w:szCs w:val="22"/>
          <w:lang w:bidi="ar-SA"/>
        </w:rPr>
      </w:pPr>
      <w:r w:rsidRPr="0005079F">
        <w:rPr>
          <w:rFonts w:eastAsiaTheme="minorHAnsi" w:cs="Arial"/>
          <w:sz w:val="22"/>
          <w:szCs w:val="22"/>
          <w:lang w:bidi="ar-SA"/>
        </w:rPr>
        <w:t>O</w:t>
      </w:r>
      <w:r w:rsidR="007E17B9" w:rsidRPr="0005079F">
        <w:rPr>
          <w:rFonts w:eastAsiaTheme="minorHAnsi" w:cs="Arial"/>
          <w:sz w:val="22"/>
          <w:szCs w:val="22"/>
          <w:lang w:bidi="ar-SA"/>
        </w:rPr>
        <w:t>ther agency programs</w:t>
      </w:r>
    </w:p>
    <w:p w:rsidR="0054608D" w:rsidRPr="001E4FA5" w:rsidRDefault="0054608D" w:rsidP="00382A02">
      <w:pPr>
        <w:pStyle w:val="SuncorpBodyText"/>
        <w:rPr>
          <w:rFonts w:ascii="Arial" w:hAnsi="Arial" w:cs="Arial"/>
        </w:rPr>
      </w:pPr>
      <w:r w:rsidRPr="001E4FA5">
        <w:rPr>
          <w:rFonts w:ascii="Arial" w:hAnsi="Arial" w:cs="Arial"/>
        </w:rPr>
        <w:t xml:space="preserve">Describe any investigations, audits or inquiries made and the measurements taken. </w:t>
      </w:r>
    </w:p>
    <w:p w:rsidR="00382A02" w:rsidRPr="001E4FA5" w:rsidRDefault="00382A02" w:rsidP="00382A02">
      <w:pPr>
        <w:pStyle w:val="SuncorpBodyText"/>
        <w:rPr>
          <w:rFonts w:ascii="Arial" w:hAnsi="Arial" w:cs="Arial"/>
        </w:rPr>
      </w:pPr>
      <w:r w:rsidRPr="001E4FA5">
        <w:rPr>
          <w:rFonts w:ascii="Arial" w:hAnsi="Arial" w:cs="Arial"/>
        </w:rPr>
        <w:t>Insert helpful graphs or images. Use Smart Art and colour using guide on the next page.</w:t>
      </w:r>
    </w:p>
    <w:p w:rsidR="00382A02" w:rsidRPr="001E4FA5" w:rsidRDefault="00382A02" w:rsidP="00382A02">
      <w:pPr>
        <w:pStyle w:val="SuncorpBodyText"/>
        <w:rPr>
          <w:rFonts w:ascii="Arial" w:hAnsi="Arial" w:cs="Arial"/>
        </w:rPr>
      </w:pPr>
      <w:r w:rsidRPr="001E4FA5">
        <w:rPr>
          <w:rFonts w:ascii="Arial" w:hAnsi="Arial" w:cs="Arial"/>
        </w:rPr>
        <w:t xml:space="preserve">Try not to use too many acronyms or excessive capitalisation. </w:t>
      </w:r>
    </w:p>
    <w:p w:rsidR="001E4FA5" w:rsidRDefault="00382A02" w:rsidP="001E4FA5">
      <w:pPr>
        <w:pStyle w:val="SuncorpBodyText"/>
        <w:rPr>
          <w:rFonts w:ascii="Arial" w:hAnsi="Arial" w:cs="Arial"/>
        </w:rPr>
      </w:pPr>
      <w:r w:rsidRPr="001E4FA5">
        <w:rPr>
          <w:rFonts w:ascii="Arial" w:hAnsi="Arial" w:cs="Arial"/>
        </w:rPr>
        <w:t>Include Client or Agency logo in the body of the text if appropriate</w:t>
      </w:r>
    </w:p>
    <w:p w:rsidR="00382A02" w:rsidRPr="001E4FA5" w:rsidRDefault="00382A02" w:rsidP="001E4FA5">
      <w:pPr>
        <w:pStyle w:val="SuncorpBodyText"/>
        <w:rPr>
          <w:rFonts w:ascii="Arial" w:eastAsiaTheme="majorEastAsia" w:hAnsi="Arial" w:cs="Arial"/>
          <w:color w:val="00B8BD"/>
          <w:sz w:val="28"/>
          <w:szCs w:val="28"/>
        </w:rPr>
      </w:pPr>
      <w:r w:rsidRPr="001E4FA5">
        <w:rPr>
          <w:rFonts w:ascii="Arial" w:eastAsiaTheme="majorEastAsia" w:hAnsi="Arial" w:cs="Arial"/>
          <w:color w:val="00B8BD"/>
          <w:sz w:val="28"/>
          <w:szCs w:val="28"/>
        </w:rPr>
        <w:t>Results</w:t>
      </w:r>
    </w:p>
    <w:p w:rsidR="007E17B9" w:rsidRPr="001E4FA5" w:rsidRDefault="007E17B9" w:rsidP="007E17B9">
      <w:pPr>
        <w:rPr>
          <w:rFonts w:cs="Arial"/>
          <w:szCs w:val="22"/>
        </w:rPr>
      </w:pPr>
      <w:r w:rsidRPr="001E4FA5">
        <w:rPr>
          <w:rFonts w:cs="Arial"/>
          <w:szCs w:val="22"/>
        </w:rPr>
        <w:t xml:space="preserve">Describe the </w:t>
      </w:r>
      <w:r w:rsidR="00842049">
        <w:rPr>
          <w:rFonts w:cs="Arial"/>
          <w:szCs w:val="22"/>
        </w:rPr>
        <w:t>p</w:t>
      </w:r>
      <w:r w:rsidRPr="001E4FA5">
        <w:rPr>
          <w:rFonts w:cs="Arial"/>
          <w:szCs w:val="22"/>
        </w:rPr>
        <w:t xml:space="preserve">erformance  </w:t>
      </w:r>
    </w:p>
    <w:p w:rsidR="007E17B9" w:rsidRPr="001E4FA5" w:rsidRDefault="00842049" w:rsidP="001E4FA5">
      <w:pPr>
        <w:pStyle w:val="SuncorpBullet1"/>
        <w:numPr>
          <w:ilvl w:val="0"/>
          <w:numId w:val="46"/>
        </w:numPr>
        <w:rPr>
          <w:rFonts w:ascii="Arial" w:hAnsi="Arial" w:cs="Arial"/>
        </w:rPr>
      </w:pPr>
      <w:r>
        <w:rPr>
          <w:rFonts w:ascii="Arial" w:hAnsi="Arial" w:cs="Arial"/>
        </w:rPr>
        <w:lastRenderedPageBreak/>
        <w:t>H</w:t>
      </w:r>
      <w:r w:rsidR="007E17B9" w:rsidRPr="001E4FA5">
        <w:rPr>
          <w:rFonts w:ascii="Arial" w:hAnsi="Arial" w:cs="Arial"/>
        </w:rPr>
        <w:t xml:space="preserve">ow </w:t>
      </w:r>
      <w:r w:rsidR="00185B8C">
        <w:rPr>
          <w:rFonts w:ascii="Arial" w:hAnsi="Arial" w:cs="Arial"/>
        </w:rPr>
        <w:t xml:space="preserve">did </w:t>
      </w:r>
      <w:r w:rsidR="007E17B9" w:rsidRPr="001E4FA5">
        <w:rPr>
          <w:rFonts w:ascii="Arial" w:hAnsi="Arial" w:cs="Arial"/>
        </w:rPr>
        <w:t xml:space="preserve">the project </w:t>
      </w:r>
      <w:r w:rsidR="00185B8C" w:rsidRPr="001E4FA5">
        <w:rPr>
          <w:rFonts w:ascii="Arial" w:hAnsi="Arial" w:cs="Arial"/>
        </w:rPr>
        <w:t>improve</w:t>
      </w:r>
      <w:r w:rsidR="007E17B9" w:rsidRPr="001E4FA5">
        <w:rPr>
          <w:rFonts w:ascii="Arial" w:hAnsi="Arial" w:cs="Arial"/>
        </w:rPr>
        <w:t xml:space="preserve"> organisational performance</w:t>
      </w:r>
      <w:r w:rsidR="00185B8C">
        <w:rPr>
          <w:rFonts w:ascii="Arial" w:hAnsi="Arial" w:cs="Arial"/>
        </w:rPr>
        <w:t>?</w:t>
      </w:r>
    </w:p>
    <w:p w:rsidR="00382A02" w:rsidRPr="001E4FA5" w:rsidRDefault="00382A02" w:rsidP="001E4FA5">
      <w:pPr>
        <w:pStyle w:val="SuncorpBullet1"/>
        <w:numPr>
          <w:ilvl w:val="0"/>
          <w:numId w:val="46"/>
        </w:numPr>
        <w:rPr>
          <w:rFonts w:ascii="Arial" w:hAnsi="Arial" w:cs="Arial"/>
        </w:rPr>
      </w:pPr>
      <w:r w:rsidRPr="001E4FA5">
        <w:rPr>
          <w:rFonts w:ascii="Arial" w:hAnsi="Arial" w:cs="Arial"/>
        </w:rPr>
        <w:t xml:space="preserve">Did staff engagement improve and was it measureable via survey? </w:t>
      </w:r>
    </w:p>
    <w:p w:rsidR="00A525AF" w:rsidRPr="001E4FA5" w:rsidRDefault="00A525AF" w:rsidP="00A525AF">
      <w:pPr>
        <w:rPr>
          <w:rFonts w:cs="Arial"/>
          <w:szCs w:val="22"/>
        </w:rPr>
      </w:pPr>
      <w:r w:rsidRPr="001E4FA5">
        <w:rPr>
          <w:rFonts w:cs="Arial"/>
          <w:szCs w:val="22"/>
        </w:rPr>
        <w:t xml:space="preserve">Describe the </w:t>
      </w:r>
      <w:r w:rsidR="00842049">
        <w:rPr>
          <w:rFonts w:cs="Arial"/>
          <w:szCs w:val="22"/>
        </w:rPr>
        <w:t>p</w:t>
      </w:r>
      <w:r w:rsidRPr="001E4FA5">
        <w:rPr>
          <w:rFonts w:cs="Arial"/>
          <w:szCs w:val="22"/>
        </w:rPr>
        <w:t xml:space="preserve">erformance </w:t>
      </w:r>
      <w:r w:rsidR="00842049">
        <w:rPr>
          <w:rFonts w:cs="Arial"/>
          <w:szCs w:val="22"/>
        </w:rPr>
        <w:t>m</w:t>
      </w:r>
      <w:r w:rsidRPr="001E4FA5">
        <w:rPr>
          <w:rFonts w:cs="Arial"/>
          <w:szCs w:val="22"/>
        </w:rPr>
        <w:t xml:space="preserve">easurement  </w:t>
      </w:r>
    </w:p>
    <w:p w:rsidR="00A525AF" w:rsidRPr="001E4FA5" w:rsidRDefault="00A525AF" w:rsidP="001E4FA5">
      <w:pPr>
        <w:pStyle w:val="SuncorpBullet1"/>
        <w:numPr>
          <w:ilvl w:val="0"/>
          <w:numId w:val="42"/>
        </w:numPr>
        <w:rPr>
          <w:rFonts w:ascii="Arial" w:hAnsi="Arial" w:cs="Arial"/>
        </w:rPr>
      </w:pPr>
      <w:r w:rsidRPr="001E4FA5">
        <w:rPr>
          <w:rFonts w:ascii="Arial" w:hAnsi="Arial" w:cs="Arial"/>
        </w:rPr>
        <w:t>KPIs</w:t>
      </w:r>
    </w:p>
    <w:p w:rsidR="00A525AF" w:rsidRPr="001E4FA5" w:rsidRDefault="00A525AF" w:rsidP="001E4FA5">
      <w:pPr>
        <w:pStyle w:val="SuncorpBullet1"/>
        <w:numPr>
          <w:ilvl w:val="0"/>
          <w:numId w:val="42"/>
        </w:numPr>
        <w:rPr>
          <w:rFonts w:ascii="Arial" w:hAnsi="Arial" w:cs="Arial"/>
        </w:rPr>
      </w:pPr>
      <w:r w:rsidRPr="001E4FA5">
        <w:rPr>
          <w:rFonts w:ascii="Arial" w:hAnsi="Arial" w:cs="Arial"/>
        </w:rPr>
        <w:t>Benchmarking</w:t>
      </w:r>
    </w:p>
    <w:p w:rsidR="00A525AF" w:rsidRPr="001E4FA5" w:rsidRDefault="00A525AF" w:rsidP="001E4FA5">
      <w:pPr>
        <w:pStyle w:val="SuncorpBullet1"/>
        <w:numPr>
          <w:ilvl w:val="0"/>
          <w:numId w:val="42"/>
        </w:numPr>
        <w:rPr>
          <w:rFonts w:ascii="Arial" w:hAnsi="Arial" w:cs="Arial"/>
        </w:rPr>
      </w:pPr>
      <w:r w:rsidRPr="001E4FA5">
        <w:rPr>
          <w:rFonts w:ascii="Arial" w:hAnsi="Arial" w:cs="Arial"/>
        </w:rPr>
        <w:t>Guidelines</w:t>
      </w:r>
    </w:p>
    <w:p w:rsidR="00382A02" w:rsidRPr="001E4FA5" w:rsidRDefault="00382A02" w:rsidP="001E4FA5">
      <w:pPr>
        <w:pStyle w:val="SuncorpBullet1"/>
        <w:numPr>
          <w:ilvl w:val="0"/>
          <w:numId w:val="47"/>
        </w:numPr>
        <w:rPr>
          <w:rFonts w:ascii="Arial" w:hAnsi="Arial" w:cs="Arial"/>
        </w:rPr>
      </w:pPr>
      <w:r w:rsidRPr="001E4FA5">
        <w:rPr>
          <w:rFonts w:ascii="Arial" w:hAnsi="Arial" w:cs="Arial"/>
        </w:rPr>
        <w:t>How many staff undertook</w:t>
      </w:r>
      <w:r w:rsidR="00842049">
        <w:rPr>
          <w:rFonts w:ascii="Arial" w:hAnsi="Arial" w:cs="Arial"/>
        </w:rPr>
        <w:t>/will</w:t>
      </w:r>
      <w:r w:rsidRPr="001E4FA5">
        <w:rPr>
          <w:rFonts w:ascii="Arial" w:hAnsi="Arial" w:cs="Arial"/>
        </w:rPr>
        <w:t xml:space="preserve"> undertake the new training?</w:t>
      </w:r>
    </w:p>
    <w:p w:rsidR="00382A02" w:rsidRPr="001E4FA5" w:rsidRDefault="00382A02" w:rsidP="001E4FA5">
      <w:pPr>
        <w:pStyle w:val="SuncorpBullet1"/>
        <w:numPr>
          <w:ilvl w:val="0"/>
          <w:numId w:val="47"/>
        </w:numPr>
        <w:rPr>
          <w:rFonts w:ascii="Arial" w:hAnsi="Arial" w:cs="Arial"/>
        </w:rPr>
      </w:pPr>
      <w:r w:rsidRPr="001E4FA5">
        <w:rPr>
          <w:rFonts w:ascii="Arial" w:hAnsi="Arial" w:cs="Arial"/>
        </w:rPr>
        <w:t>Are there follow-up quality assessments made?</w:t>
      </w:r>
    </w:p>
    <w:p w:rsidR="00382A02" w:rsidRPr="001E4FA5" w:rsidRDefault="00382A02" w:rsidP="00382A02">
      <w:pPr>
        <w:pStyle w:val="SuncorpHeading2"/>
        <w:rPr>
          <w:rFonts w:ascii="Arial" w:hAnsi="Arial" w:cs="Arial"/>
          <w:color w:val="00B8BD"/>
        </w:rPr>
      </w:pPr>
      <w:r w:rsidRPr="001E4FA5">
        <w:rPr>
          <w:rFonts w:ascii="Arial" w:hAnsi="Arial" w:cs="Arial"/>
          <w:color w:val="00B8BD"/>
        </w:rPr>
        <w:t>Challenges</w:t>
      </w:r>
    </w:p>
    <w:p w:rsidR="00382A02" w:rsidRPr="001E4FA5" w:rsidRDefault="00382A02" w:rsidP="00382A02">
      <w:pPr>
        <w:pStyle w:val="SuncorpBodyText"/>
        <w:rPr>
          <w:rFonts w:ascii="Arial" w:hAnsi="Arial" w:cs="Arial"/>
          <w:color w:val="00B8BD"/>
        </w:rPr>
      </w:pPr>
    </w:p>
    <w:p w:rsidR="00382A02" w:rsidRPr="001E4FA5" w:rsidRDefault="00382A02" w:rsidP="00382A02">
      <w:pPr>
        <w:pStyle w:val="SuncorpHeading2"/>
        <w:rPr>
          <w:rFonts w:ascii="Arial" w:hAnsi="Arial" w:cs="Arial"/>
          <w:color w:val="00B8BD"/>
        </w:rPr>
      </w:pPr>
      <w:r w:rsidRPr="001E4FA5">
        <w:rPr>
          <w:rFonts w:ascii="Arial" w:hAnsi="Arial" w:cs="Arial"/>
          <w:color w:val="00B8BD"/>
        </w:rPr>
        <w:t>Future strategies</w:t>
      </w:r>
    </w:p>
    <w:p w:rsidR="00382A02" w:rsidRPr="001E4FA5" w:rsidRDefault="00382A02" w:rsidP="00382A02">
      <w:pPr>
        <w:pStyle w:val="SuncorpBullet1"/>
        <w:numPr>
          <w:ilvl w:val="0"/>
          <w:numId w:val="0"/>
        </w:numPr>
        <w:ind w:left="360" w:hanging="360"/>
        <w:rPr>
          <w:rFonts w:ascii="Arial" w:hAnsi="Arial" w:cs="Arial"/>
        </w:rPr>
      </w:pPr>
    </w:p>
    <w:p w:rsidR="00382A02" w:rsidRPr="001E4FA5" w:rsidRDefault="00382A02" w:rsidP="00382A02">
      <w:pPr>
        <w:pStyle w:val="SuncorpBullet1"/>
        <w:numPr>
          <w:ilvl w:val="0"/>
          <w:numId w:val="0"/>
        </w:numPr>
        <w:ind w:left="360" w:hanging="360"/>
        <w:rPr>
          <w:rFonts w:ascii="Arial" w:hAnsi="Arial" w:cs="Arial"/>
        </w:rPr>
      </w:pPr>
    </w:p>
    <w:p w:rsidR="001E4FA5" w:rsidRDefault="001E4FA5" w:rsidP="001E4FA5">
      <w:pPr>
        <w:rPr>
          <w:b/>
          <w:i/>
        </w:rPr>
      </w:pPr>
    </w:p>
    <w:p w:rsidR="001E4FA5" w:rsidRDefault="001E4FA5" w:rsidP="001E4FA5">
      <w:pPr>
        <w:rPr>
          <w:b/>
          <w:i/>
        </w:rPr>
      </w:pPr>
    </w:p>
    <w:p w:rsidR="001E4FA5" w:rsidRDefault="001E4FA5" w:rsidP="001E4FA5">
      <w:pPr>
        <w:rPr>
          <w:b/>
          <w:i/>
        </w:rPr>
      </w:pPr>
    </w:p>
    <w:p w:rsidR="001E4FA5" w:rsidRDefault="001E4FA5" w:rsidP="001E4FA5">
      <w:pPr>
        <w:rPr>
          <w:b/>
          <w:i/>
        </w:rPr>
      </w:pPr>
    </w:p>
    <w:p w:rsidR="001E4FA5" w:rsidRDefault="001E4FA5" w:rsidP="001E4FA5">
      <w:pPr>
        <w:rPr>
          <w:b/>
          <w:i/>
        </w:rPr>
      </w:pPr>
    </w:p>
    <w:p w:rsidR="001E4FA5" w:rsidRDefault="001E4FA5" w:rsidP="001E4FA5">
      <w:pPr>
        <w:rPr>
          <w:b/>
          <w:i/>
        </w:rPr>
      </w:pPr>
    </w:p>
    <w:p w:rsidR="001E4FA5" w:rsidRDefault="001E4FA5" w:rsidP="001E4FA5">
      <w:pPr>
        <w:rPr>
          <w:b/>
          <w:i/>
        </w:rPr>
      </w:pPr>
    </w:p>
    <w:p w:rsidR="001E4FA5" w:rsidRDefault="001E4FA5" w:rsidP="001E4FA5">
      <w:pPr>
        <w:rPr>
          <w:b/>
          <w:i/>
        </w:rPr>
      </w:pPr>
    </w:p>
    <w:p w:rsidR="001E4FA5" w:rsidRDefault="001E4FA5" w:rsidP="001E4FA5">
      <w:pPr>
        <w:rPr>
          <w:b/>
          <w:i/>
        </w:rPr>
      </w:pPr>
    </w:p>
    <w:p w:rsidR="001E4FA5" w:rsidRDefault="001E4FA5" w:rsidP="001E4FA5">
      <w:pPr>
        <w:rPr>
          <w:b/>
          <w:i/>
        </w:rPr>
      </w:pPr>
    </w:p>
    <w:p w:rsidR="001E4FA5" w:rsidRDefault="001E4FA5" w:rsidP="001E4FA5">
      <w:pPr>
        <w:rPr>
          <w:b/>
          <w:i/>
        </w:rPr>
      </w:pPr>
    </w:p>
    <w:p w:rsidR="001E4FA5" w:rsidRDefault="001E4FA5" w:rsidP="001E4FA5">
      <w:pPr>
        <w:rPr>
          <w:b/>
          <w:i/>
        </w:rPr>
      </w:pPr>
    </w:p>
    <w:p w:rsidR="001E4FA5" w:rsidRDefault="001E4FA5" w:rsidP="001E4FA5">
      <w:pPr>
        <w:rPr>
          <w:b/>
          <w:i/>
        </w:rPr>
      </w:pPr>
    </w:p>
    <w:p w:rsidR="001E4FA5" w:rsidRDefault="001E4FA5" w:rsidP="001E4FA5">
      <w:pPr>
        <w:rPr>
          <w:b/>
          <w:i/>
        </w:rPr>
      </w:pPr>
    </w:p>
    <w:p w:rsidR="001E4FA5" w:rsidRDefault="001E4FA5" w:rsidP="001E4FA5">
      <w:pPr>
        <w:rPr>
          <w:b/>
          <w:i/>
        </w:rPr>
      </w:pPr>
    </w:p>
    <w:p w:rsidR="001E4FA5" w:rsidRDefault="001E4FA5" w:rsidP="001E4FA5">
      <w:pPr>
        <w:rPr>
          <w:b/>
          <w:i/>
        </w:rPr>
      </w:pPr>
    </w:p>
    <w:p w:rsidR="001E4FA5" w:rsidRDefault="001E4FA5" w:rsidP="001E4FA5">
      <w:pPr>
        <w:rPr>
          <w:b/>
          <w:i/>
        </w:rPr>
      </w:pPr>
    </w:p>
    <w:p w:rsidR="001E4FA5" w:rsidRDefault="001E4FA5" w:rsidP="001E4FA5">
      <w:pPr>
        <w:rPr>
          <w:b/>
          <w:i/>
        </w:rPr>
      </w:pPr>
    </w:p>
    <w:p w:rsidR="001E4FA5" w:rsidRDefault="001E4FA5" w:rsidP="001E4FA5">
      <w:pPr>
        <w:rPr>
          <w:b/>
          <w:i/>
        </w:rPr>
      </w:pPr>
    </w:p>
    <w:p w:rsidR="001E4FA5" w:rsidRDefault="001E4FA5" w:rsidP="001E4FA5">
      <w:pPr>
        <w:rPr>
          <w:b/>
          <w:i/>
        </w:rPr>
      </w:pPr>
    </w:p>
    <w:p w:rsidR="001E4FA5" w:rsidRDefault="001E4FA5" w:rsidP="001E4FA5">
      <w:pPr>
        <w:rPr>
          <w:b/>
          <w:i/>
        </w:rPr>
      </w:pPr>
    </w:p>
    <w:p w:rsidR="00A80B2B" w:rsidRDefault="00A80B2B" w:rsidP="001E4FA5">
      <w:pPr>
        <w:jc w:val="center"/>
        <w:rPr>
          <w:b/>
          <w:i/>
        </w:rPr>
      </w:pPr>
      <w:r>
        <w:rPr>
          <w:b/>
          <w:i/>
        </w:rPr>
        <w:t>This is the end of the application.</w:t>
      </w:r>
    </w:p>
    <w:sectPr w:rsidR="00A80B2B" w:rsidSect="005825AA">
      <w:pgSz w:w="11906" w:h="16838"/>
      <w:pgMar w:top="851" w:right="1134"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396" w:rsidRDefault="007C0396" w:rsidP="00703DFB">
      <w:pPr>
        <w:spacing w:before="0" w:after="0"/>
      </w:pPr>
      <w:r>
        <w:separator/>
      </w:r>
    </w:p>
  </w:endnote>
  <w:endnote w:type="continuationSeparator" w:id="0">
    <w:p w:rsidR="007C0396" w:rsidRDefault="007C0396" w:rsidP="00703DF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Sauna Pro Bold">
    <w:altName w:val="Century"/>
    <w:panose1 w:val="00000000000000000000"/>
    <w:charset w:val="00"/>
    <w:family w:val="modern"/>
    <w:notTrueType/>
    <w:pitch w:val="variable"/>
    <w:sig w:usb0="800002AF" w:usb1="5000204A"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5393269"/>
      <w:docPartObj>
        <w:docPartGallery w:val="Page Numbers (Bottom of Page)"/>
        <w:docPartUnique/>
      </w:docPartObj>
    </w:sdtPr>
    <w:sdtEndPr>
      <w:rPr>
        <w:rFonts w:cs="Arial"/>
        <w:noProof/>
        <w:sz w:val="16"/>
      </w:rPr>
    </w:sdtEndPr>
    <w:sdtContent>
      <w:p w:rsidR="000E1B4D" w:rsidRPr="000E1B4D" w:rsidRDefault="000E1B4D" w:rsidP="000E1B4D">
        <w:pPr>
          <w:pStyle w:val="Footer"/>
          <w:rPr>
            <w:rFonts w:cs="Arial"/>
            <w:sz w:val="16"/>
          </w:rPr>
        </w:pPr>
      </w:p>
      <w:tbl>
        <w:tblPr>
          <w:tblStyle w:val="TableGrid"/>
          <w:tblW w:w="0" w:type="auto"/>
          <w:tblBorders>
            <w:top w:val="single" w:sz="4" w:space="0" w:color="00B8BD"/>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27"/>
          <w:gridCol w:w="4927"/>
        </w:tblGrid>
        <w:tr w:rsidR="000E1B4D" w:rsidTr="000E1B4D">
          <w:tc>
            <w:tcPr>
              <w:tcW w:w="4927" w:type="dxa"/>
            </w:tcPr>
            <w:p w:rsidR="000E1B4D" w:rsidRDefault="000E1B4D" w:rsidP="000E1B4D">
              <w:pPr>
                <w:pStyle w:val="Footer"/>
                <w:spacing w:before="120"/>
                <w:rPr>
                  <w:rFonts w:cs="Arial"/>
                  <w:sz w:val="16"/>
                </w:rPr>
              </w:pPr>
              <w:r w:rsidRPr="000E1B4D">
                <w:rPr>
                  <w:rFonts w:cs="Arial"/>
                  <w:sz w:val="16"/>
                </w:rPr>
                <w:fldChar w:fldCharType="begin"/>
              </w:r>
              <w:r w:rsidRPr="000E1B4D">
                <w:rPr>
                  <w:rFonts w:cs="Arial"/>
                  <w:sz w:val="16"/>
                </w:rPr>
                <w:instrText xml:space="preserve"> PAGE   \* MERGEFORMAT </w:instrText>
              </w:r>
              <w:r w:rsidRPr="000E1B4D">
                <w:rPr>
                  <w:rFonts w:cs="Arial"/>
                  <w:sz w:val="16"/>
                </w:rPr>
                <w:fldChar w:fldCharType="separate"/>
              </w:r>
              <w:r w:rsidR="0091572F">
                <w:rPr>
                  <w:rFonts w:cs="Arial"/>
                  <w:noProof/>
                  <w:sz w:val="16"/>
                </w:rPr>
                <w:t>4</w:t>
              </w:r>
              <w:r w:rsidRPr="000E1B4D">
                <w:rPr>
                  <w:rFonts w:cs="Arial"/>
                  <w:noProof/>
                  <w:sz w:val="16"/>
                </w:rPr>
                <w:fldChar w:fldCharType="end"/>
              </w:r>
            </w:p>
          </w:tc>
          <w:tc>
            <w:tcPr>
              <w:tcW w:w="4927" w:type="dxa"/>
            </w:tcPr>
            <w:p w:rsidR="000E1B4D" w:rsidRDefault="000E1B4D" w:rsidP="00DA5011">
              <w:pPr>
                <w:pStyle w:val="Footer"/>
                <w:spacing w:before="120"/>
                <w:jc w:val="right"/>
                <w:rPr>
                  <w:rFonts w:cs="Arial"/>
                  <w:sz w:val="16"/>
                </w:rPr>
              </w:pPr>
              <w:r>
                <w:rPr>
                  <w:rFonts w:cs="Arial"/>
                  <w:noProof/>
                  <w:sz w:val="16"/>
                </w:rPr>
                <w:t xml:space="preserve">        201</w:t>
              </w:r>
              <w:r w:rsidR="00DA5011">
                <w:rPr>
                  <w:rFonts w:cs="Arial"/>
                  <w:noProof/>
                  <w:sz w:val="16"/>
                </w:rPr>
                <w:t>7</w:t>
              </w:r>
              <w:r>
                <w:rPr>
                  <w:rFonts w:cs="Arial"/>
                  <w:noProof/>
                  <w:sz w:val="16"/>
                </w:rPr>
                <w:t xml:space="preserve"> </w:t>
              </w:r>
              <w:r w:rsidR="006634F3">
                <w:rPr>
                  <w:rFonts w:cs="Arial"/>
                  <w:noProof/>
                  <w:sz w:val="16"/>
                </w:rPr>
                <w:t>TMF</w:t>
              </w:r>
              <w:r w:rsidR="00771DBC">
                <w:rPr>
                  <w:rFonts w:cs="Arial"/>
                  <w:noProof/>
                  <w:sz w:val="16"/>
                </w:rPr>
                <w:t xml:space="preserve"> Awards </w:t>
              </w:r>
              <w:r w:rsidR="001E6BA4">
                <w:rPr>
                  <w:rFonts w:cs="Arial"/>
                  <w:noProof/>
                  <w:sz w:val="16"/>
                </w:rPr>
                <w:t xml:space="preserve">application – </w:t>
              </w:r>
              <w:r w:rsidR="00A91EAE">
                <w:rPr>
                  <w:rFonts w:cs="Arial"/>
                  <w:noProof/>
                  <w:sz w:val="16"/>
                </w:rPr>
                <w:t xml:space="preserve">Frameworks </w:t>
              </w:r>
              <w:r w:rsidR="00D6201F">
                <w:rPr>
                  <w:rFonts w:cs="Arial"/>
                  <w:noProof/>
                  <w:sz w:val="16"/>
                </w:rPr>
                <w:t>and</w:t>
              </w:r>
              <w:r w:rsidR="00A91EAE">
                <w:rPr>
                  <w:rFonts w:cs="Arial"/>
                  <w:noProof/>
                  <w:sz w:val="16"/>
                </w:rPr>
                <w:t xml:space="preserve"> Systems</w:t>
              </w:r>
            </w:p>
          </w:tc>
        </w:tr>
      </w:tbl>
    </w:sdtContent>
  </w:sdt>
  <w:p w:rsidR="009A0664" w:rsidRDefault="009A06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762" w:rsidRPr="00C44762" w:rsidRDefault="00C44762">
    <w:pPr>
      <w:pStyle w:val="Footer"/>
      <w:jc w:val="right"/>
    </w:pPr>
  </w:p>
  <w:p w:rsidR="00C44762" w:rsidRDefault="00C44762" w:rsidP="00C4476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396" w:rsidRDefault="007C0396" w:rsidP="00703DFB">
      <w:pPr>
        <w:spacing w:before="0" w:after="0"/>
      </w:pPr>
      <w:r>
        <w:separator/>
      </w:r>
    </w:p>
  </w:footnote>
  <w:footnote w:type="continuationSeparator" w:id="0">
    <w:p w:rsidR="007C0396" w:rsidRDefault="007C0396" w:rsidP="00703DF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2pt;height:10.2pt" o:bullet="t">
        <v:imagedata r:id="rId1" o:title="msoE099"/>
      </v:shape>
    </w:pict>
  </w:numPicBullet>
  <w:abstractNum w:abstractNumId="0" w15:restartNumberingAfterBreak="0">
    <w:nsid w:val="015C5FB3"/>
    <w:multiLevelType w:val="hybridMultilevel"/>
    <w:tmpl w:val="39667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3D7D25"/>
    <w:multiLevelType w:val="hybridMultilevel"/>
    <w:tmpl w:val="248C9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242003"/>
    <w:multiLevelType w:val="hybridMultilevel"/>
    <w:tmpl w:val="B254B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EC7DFD"/>
    <w:multiLevelType w:val="hybridMultilevel"/>
    <w:tmpl w:val="98661B68"/>
    <w:lvl w:ilvl="0" w:tplc="5C02552C">
      <w:start w:val="2"/>
      <w:numFmt w:val="bullet"/>
      <w:lvlText w:val=""/>
      <w:lvlJc w:val="left"/>
      <w:pPr>
        <w:ind w:left="720" w:hanging="360"/>
      </w:pPr>
      <w:rPr>
        <w:rFonts w:ascii="Wingdings" w:eastAsiaTheme="minorHAnsi" w:hAnsi="Wingdings" w:cstheme="minorBidi"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0721E2"/>
    <w:multiLevelType w:val="hybridMultilevel"/>
    <w:tmpl w:val="2FCAC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F62EBA"/>
    <w:multiLevelType w:val="hybridMultilevel"/>
    <w:tmpl w:val="C980D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9271DE"/>
    <w:multiLevelType w:val="hybridMultilevel"/>
    <w:tmpl w:val="574ED8F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8831F5A"/>
    <w:multiLevelType w:val="hybridMultilevel"/>
    <w:tmpl w:val="EBA26136"/>
    <w:lvl w:ilvl="0" w:tplc="5C02552C">
      <w:start w:val="2"/>
      <w:numFmt w:val="bullet"/>
      <w:lvlText w:val=""/>
      <w:lvlJc w:val="left"/>
      <w:pPr>
        <w:ind w:left="720" w:hanging="360"/>
      </w:pPr>
      <w:rPr>
        <w:rFonts w:ascii="Wingdings" w:eastAsiaTheme="minorHAnsi" w:hAnsi="Wingdings"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8C0E79"/>
    <w:multiLevelType w:val="hybridMultilevel"/>
    <w:tmpl w:val="C84CA1B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715148B"/>
    <w:multiLevelType w:val="hybridMultilevel"/>
    <w:tmpl w:val="BD7CE01C"/>
    <w:lvl w:ilvl="0" w:tplc="42E23CDC">
      <w:start w:val="1"/>
      <w:numFmt w:val="bullet"/>
      <w:lvlText w:val="±"/>
      <w:lvlJc w:val="left"/>
      <w:pPr>
        <w:ind w:left="720" w:hanging="360"/>
      </w:pPr>
      <w:rPr>
        <w:rFonts w:ascii="Wingdings" w:hAnsi="Wingdings" w:hint="default"/>
        <w:caps w:val="0"/>
        <w:strike w:val="0"/>
        <w:dstrike w:val="0"/>
        <w:vanish w:val="0"/>
        <w:color w:val="548DD4" w:themeColor="text2" w:themeTint="99"/>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DB59A1"/>
    <w:multiLevelType w:val="hybridMultilevel"/>
    <w:tmpl w:val="64C8B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B44AED"/>
    <w:multiLevelType w:val="hybridMultilevel"/>
    <w:tmpl w:val="54B86F74"/>
    <w:lvl w:ilvl="0" w:tplc="0C090001">
      <w:start w:val="1"/>
      <w:numFmt w:val="bullet"/>
      <w:lvlText w:val=""/>
      <w:lvlJc w:val="left"/>
      <w:pPr>
        <w:ind w:left="360" w:hanging="360"/>
      </w:pPr>
      <w:rPr>
        <w:rFonts w:ascii="Symbol" w:hAnsi="Symbol" w:hint="default"/>
        <w:b w:val="0"/>
        <w:i w:val="0"/>
        <w:caps w:val="0"/>
        <w:strike w:val="0"/>
        <w:dstrike w:val="0"/>
        <w:vanish w:val="0"/>
        <w:color w:val="006964"/>
        <w:sz w:val="20"/>
        <w:vertAlign w:val="baseline"/>
      </w:rPr>
    </w:lvl>
    <w:lvl w:ilvl="1" w:tplc="B2481330">
      <w:start w:val="1"/>
      <w:numFmt w:val="bullet"/>
      <w:lvlText w:val="▫"/>
      <w:lvlJc w:val="left"/>
      <w:pPr>
        <w:ind w:left="1080" w:hanging="360"/>
      </w:pPr>
      <w:rPr>
        <w:rFonts w:ascii="Calibri" w:hAnsi="Calibri" w:hint="default"/>
        <w:b w:val="0"/>
        <w:i w:val="0"/>
        <w:caps w:val="0"/>
        <w:strike w:val="0"/>
        <w:dstrike w:val="0"/>
        <w:vanish w:val="0"/>
        <w:color w:val="5F5F5F"/>
        <w:sz w:val="20"/>
        <w:u w:val="none"/>
        <w:vertAlign w:val="baseline"/>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E2219A1"/>
    <w:multiLevelType w:val="hybridMultilevel"/>
    <w:tmpl w:val="E0584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944A80"/>
    <w:multiLevelType w:val="hybridMultilevel"/>
    <w:tmpl w:val="6D48D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014AAE"/>
    <w:multiLevelType w:val="hybridMultilevel"/>
    <w:tmpl w:val="63AAF19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38ED291A"/>
    <w:multiLevelType w:val="hybridMultilevel"/>
    <w:tmpl w:val="E452D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C610D3"/>
    <w:multiLevelType w:val="hybridMultilevel"/>
    <w:tmpl w:val="4D868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FD3B29"/>
    <w:multiLevelType w:val="hybridMultilevel"/>
    <w:tmpl w:val="A43E8648"/>
    <w:lvl w:ilvl="0" w:tplc="0C090005">
      <w:start w:val="1"/>
      <w:numFmt w:val="bullet"/>
      <w:lvlText w:val=""/>
      <w:lvlJc w:val="left"/>
      <w:pPr>
        <w:ind w:left="360" w:hanging="360"/>
      </w:pPr>
      <w:rPr>
        <w:rFonts w:ascii="Wingdings" w:hAnsi="Wingdings" w:hint="default"/>
        <w:b w:val="0"/>
        <w:i w:val="0"/>
        <w:caps w:val="0"/>
        <w:strike w:val="0"/>
        <w:dstrike w:val="0"/>
        <w:vanish w:val="0"/>
        <w:color w:val="006964"/>
        <w:sz w:val="20"/>
        <w:vertAlign w:val="baseline"/>
      </w:rPr>
    </w:lvl>
    <w:lvl w:ilvl="1" w:tplc="B2481330">
      <w:start w:val="1"/>
      <w:numFmt w:val="bullet"/>
      <w:lvlText w:val="▫"/>
      <w:lvlJc w:val="left"/>
      <w:pPr>
        <w:ind w:left="1080" w:hanging="360"/>
      </w:pPr>
      <w:rPr>
        <w:rFonts w:ascii="Calibri" w:hAnsi="Calibri" w:hint="default"/>
        <w:b w:val="0"/>
        <w:i w:val="0"/>
        <w:caps w:val="0"/>
        <w:strike w:val="0"/>
        <w:dstrike w:val="0"/>
        <w:vanish w:val="0"/>
        <w:color w:val="5F5F5F"/>
        <w:sz w:val="20"/>
        <w:u w:val="none"/>
        <w:vertAlign w:val="baseline"/>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B56248C"/>
    <w:multiLevelType w:val="hybridMultilevel"/>
    <w:tmpl w:val="7FD8113A"/>
    <w:lvl w:ilvl="0" w:tplc="5C02552C">
      <w:start w:val="2"/>
      <w:numFmt w:val="bullet"/>
      <w:lvlText w:val=""/>
      <w:lvlJc w:val="left"/>
      <w:pPr>
        <w:ind w:left="720" w:hanging="360"/>
      </w:pPr>
      <w:rPr>
        <w:rFonts w:ascii="Wingdings" w:eastAsiaTheme="minorHAnsi" w:hAnsi="Wingdings" w:cstheme="minorBidi"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905FC1"/>
    <w:multiLevelType w:val="hybridMultilevel"/>
    <w:tmpl w:val="61068984"/>
    <w:lvl w:ilvl="0" w:tplc="0C090005">
      <w:start w:val="1"/>
      <w:numFmt w:val="bullet"/>
      <w:lvlText w:val=""/>
      <w:lvlJc w:val="left"/>
      <w:pPr>
        <w:ind w:left="360" w:hanging="360"/>
      </w:pPr>
      <w:rPr>
        <w:rFonts w:ascii="Wingdings" w:hAnsi="Wingdings" w:hint="default"/>
        <w:b w:val="0"/>
        <w:i w:val="0"/>
        <w:caps w:val="0"/>
        <w:strike w:val="0"/>
        <w:dstrike w:val="0"/>
        <w:vanish w:val="0"/>
        <w:color w:val="006964"/>
        <w:sz w:val="20"/>
        <w:vertAlign w:val="baseline"/>
      </w:rPr>
    </w:lvl>
    <w:lvl w:ilvl="1" w:tplc="B2481330">
      <w:start w:val="1"/>
      <w:numFmt w:val="bullet"/>
      <w:lvlText w:val="▫"/>
      <w:lvlJc w:val="left"/>
      <w:pPr>
        <w:ind w:left="1080" w:hanging="360"/>
      </w:pPr>
      <w:rPr>
        <w:rFonts w:ascii="Calibri" w:hAnsi="Calibri" w:hint="default"/>
        <w:b w:val="0"/>
        <w:i w:val="0"/>
        <w:caps w:val="0"/>
        <w:strike w:val="0"/>
        <w:dstrike w:val="0"/>
        <w:vanish w:val="0"/>
        <w:color w:val="5F5F5F"/>
        <w:sz w:val="20"/>
        <w:u w:val="none"/>
        <w:vertAlign w:val="baseline"/>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3170305"/>
    <w:multiLevelType w:val="hybridMultilevel"/>
    <w:tmpl w:val="A018599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454B214C"/>
    <w:multiLevelType w:val="hybridMultilevel"/>
    <w:tmpl w:val="19CABE04"/>
    <w:lvl w:ilvl="0" w:tplc="0C090001">
      <w:start w:val="1"/>
      <w:numFmt w:val="bullet"/>
      <w:lvlText w:val=""/>
      <w:lvlJc w:val="left"/>
      <w:pPr>
        <w:ind w:left="360" w:hanging="360"/>
      </w:pPr>
      <w:rPr>
        <w:rFonts w:ascii="Symbol" w:hAnsi="Symbol" w:hint="default"/>
        <w:b w:val="0"/>
        <w:i w:val="0"/>
        <w:caps w:val="0"/>
        <w:strike w:val="0"/>
        <w:dstrike w:val="0"/>
        <w:vanish w:val="0"/>
        <w:color w:val="auto"/>
        <w:sz w:val="20"/>
        <w:vertAlign w:val="baseline"/>
      </w:rPr>
    </w:lvl>
    <w:lvl w:ilvl="1" w:tplc="B2481330">
      <w:start w:val="1"/>
      <w:numFmt w:val="bullet"/>
      <w:lvlText w:val="▫"/>
      <w:lvlJc w:val="left"/>
      <w:pPr>
        <w:ind w:left="1080" w:hanging="360"/>
      </w:pPr>
      <w:rPr>
        <w:rFonts w:ascii="Calibri" w:hAnsi="Calibri" w:hint="default"/>
        <w:b w:val="0"/>
        <w:i w:val="0"/>
        <w:caps w:val="0"/>
        <w:strike w:val="0"/>
        <w:dstrike w:val="0"/>
        <w:vanish w:val="0"/>
        <w:color w:val="5F5F5F"/>
        <w:sz w:val="20"/>
        <w:u w:val="none"/>
        <w:vertAlign w:val="baseline"/>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5546AE7"/>
    <w:multiLevelType w:val="hybridMultilevel"/>
    <w:tmpl w:val="FFDE91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D80DA3"/>
    <w:multiLevelType w:val="hybridMultilevel"/>
    <w:tmpl w:val="8D4E8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A6717F"/>
    <w:multiLevelType w:val="hybridMultilevel"/>
    <w:tmpl w:val="C526FDB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2C06237"/>
    <w:multiLevelType w:val="hybridMultilevel"/>
    <w:tmpl w:val="43D80154"/>
    <w:lvl w:ilvl="0" w:tplc="0C090001">
      <w:start w:val="1"/>
      <w:numFmt w:val="bullet"/>
      <w:lvlText w:val=""/>
      <w:lvlJc w:val="left"/>
      <w:pPr>
        <w:ind w:left="360" w:hanging="360"/>
      </w:pPr>
      <w:rPr>
        <w:rFonts w:ascii="Symbol" w:hAnsi="Symbol" w:hint="default"/>
        <w:b w:val="0"/>
        <w:i w:val="0"/>
        <w:caps w:val="0"/>
        <w:strike w:val="0"/>
        <w:dstrike w:val="0"/>
        <w:vanish w:val="0"/>
        <w:color w:val="006964"/>
        <w:sz w:val="20"/>
        <w:vertAlign w:val="baseline"/>
      </w:rPr>
    </w:lvl>
    <w:lvl w:ilvl="1" w:tplc="B2481330">
      <w:start w:val="1"/>
      <w:numFmt w:val="bullet"/>
      <w:lvlText w:val="▫"/>
      <w:lvlJc w:val="left"/>
      <w:pPr>
        <w:ind w:left="1080" w:hanging="360"/>
      </w:pPr>
      <w:rPr>
        <w:rFonts w:ascii="Calibri" w:hAnsi="Calibri" w:hint="default"/>
        <w:b w:val="0"/>
        <w:i w:val="0"/>
        <w:caps w:val="0"/>
        <w:strike w:val="0"/>
        <w:dstrike w:val="0"/>
        <w:vanish w:val="0"/>
        <w:color w:val="5F5F5F"/>
        <w:sz w:val="20"/>
        <w:u w:val="none"/>
        <w:vertAlign w:val="baseline"/>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3192E68"/>
    <w:multiLevelType w:val="hybridMultilevel"/>
    <w:tmpl w:val="2B9C761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52E1005"/>
    <w:multiLevelType w:val="hybridMultilevel"/>
    <w:tmpl w:val="648A936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6442866"/>
    <w:multiLevelType w:val="hybridMultilevel"/>
    <w:tmpl w:val="0DA6F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C89420F"/>
    <w:multiLevelType w:val="hybridMultilevel"/>
    <w:tmpl w:val="0CE2956E"/>
    <w:lvl w:ilvl="0" w:tplc="0C090001">
      <w:start w:val="1"/>
      <w:numFmt w:val="bullet"/>
      <w:lvlText w:val=""/>
      <w:lvlJc w:val="left"/>
      <w:pPr>
        <w:ind w:left="360" w:hanging="360"/>
      </w:pPr>
      <w:rPr>
        <w:rFonts w:ascii="Symbol" w:hAnsi="Symbol" w:hint="default"/>
        <w:b w:val="0"/>
        <w:i w:val="0"/>
        <w:caps w:val="0"/>
        <w:strike w:val="0"/>
        <w:dstrike w:val="0"/>
        <w:vanish w:val="0"/>
        <w:color w:val="auto"/>
        <w:sz w:val="20"/>
        <w:vertAlign w:val="baseline"/>
      </w:rPr>
    </w:lvl>
    <w:lvl w:ilvl="1" w:tplc="B2481330">
      <w:start w:val="1"/>
      <w:numFmt w:val="bullet"/>
      <w:lvlText w:val="▫"/>
      <w:lvlJc w:val="left"/>
      <w:pPr>
        <w:ind w:left="1080" w:hanging="360"/>
      </w:pPr>
      <w:rPr>
        <w:rFonts w:ascii="Calibri" w:hAnsi="Calibri" w:hint="default"/>
        <w:b w:val="0"/>
        <w:i w:val="0"/>
        <w:caps w:val="0"/>
        <w:strike w:val="0"/>
        <w:dstrike w:val="0"/>
        <w:vanish w:val="0"/>
        <w:color w:val="5F5F5F"/>
        <w:sz w:val="20"/>
        <w:u w:val="none"/>
        <w:vertAlign w:val="baseline"/>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1B76D37"/>
    <w:multiLevelType w:val="hybridMultilevel"/>
    <w:tmpl w:val="27068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38C38C6"/>
    <w:multiLevelType w:val="hybridMultilevel"/>
    <w:tmpl w:val="77B28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6A45E95"/>
    <w:multiLevelType w:val="hybridMultilevel"/>
    <w:tmpl w:val="0078417A"/>
    <w:lvl w:ilvl="0" w:tplc="793A3A94">
      <w:start w:val="1"/>
      <w:numFmt w:val="bullet"/>
      <w:pStyle w:val="SuncorpBullet1"/>
      <w:lvlText w:val="▪"/>
      <w:lvlJc w:val="left"/>
      <w:pPr>
        <w:ind w:left="360" w:hanging="360"/>
      </w:pPr>
      <w:rPr>
        <w:rFonts w:ascii="Calibri" w:hAnsi="Calibri" w:hint="default"/>
        <w:b w:val="0"/>
        <w:i w:val="0"/>
        <w:caps w:val="0"/>
        <w:strike w:val="0"/>
        <w:dstrike w:val="0"/>
        <w:vanish w:val="0"/>
        <w:color w:val="006964"/>
        <w:sz w:val="20"/>
        <w:vertAlign w:val="baseline"/>
      </w:rPr>
    </w:lvl>
    <w:lvl w:ilvl="1" w:tplc="B2481330">
      <w:start w:val="1"/>
      <w:numFmt w:val="bullet"/>
      <w:pStyle w:val="SuncorpBullet2"/>
      <w:lvlText w:val="▫"/>
      <w:lvlJc w:val="left"/>
      <w:pPr>
        <w:ind w:left="1080" w:hanging="360"/>
      </w:pPr>
      <w:rPr>
        <w:rFonts w:ascii="Calibri" w:hAnsi="Calibri" w:hint="default"/>
        <w:b w:val="0"/>
        <w:i w:val="0"/>
        <w:caps w:val="0"/>
        <w:strike w:val="0"/>
        <w:dstrike w:val="0"/>
        <w:vanish w:val="0"/>
        <w:color w:val="5F5F5F"/>
        <w:sz w:val="20"/>
        <w:u w:val="none"/>
        <w:vertAlign w:val="baseline"/>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7E9314D"/>
    <w:multiLevelType w:val="hybridMultilevel"/>
    <w:tmpl w:val="711CCA76"/>
    <w:lvl w:ilvl="0" w:tplc="0C090005">
      <w:start w:val="1"/>
      <w:numFmt w:val="bullet"/>
      <w:lvlText w:val=""/>
      <w:lvlJc w:val="left"/>
      <w:pPr>
        <w:ind w:left="720" w:hanging="360"/>
      </w:pPr>
      <w:rPr>
        <w:rFonts w:ascii="Wingdings" w:hAnsi="Wingdings" w:hint="default"/>
        <w:caps w:val="0"/>
        <w:strike w:val="0"/>
        <w:dstrike w:val="0"/>
        <w:vanish w:val="0"/>
        <w:color w:val="548DD4" w:themeColor="text2" w:themeTint="99"/>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80C6FA8"/>
    <w:multiLevelType w:val="hybridMultilevel"/>
    <w:tmpl w:val="86027D4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93017AF"/>
    <w:multiLevelType w:val="hybridMultilevel"/>
    <w:tmpl w:val="9874038C"/>
    <w:lvl w:ilvl="0" w:tplc="EFD20898">
      <w:start w:val="1"/>
      <w:numFmt w:val="bullet"/>
      <w:lvlText w:val=""/>
      <w:lvlJc w:val="left"/>
      <w:pPr>
        <w:ind w:left="720" w:hanging="360"/>
      </w:pPr>
      <w:rPr>
        <w:rFonts w:ascii="Symbol" w:hAnsi="Symbol" w:hint="default"/>
        <w:b w:val="0"/>
        <w:i w:val="0"/>
        <w:caps w:val="0"/>
        <w:strike w:val="0"/>
        <w:dstrike w:val="0"/>
        <w:vanish w:val="0"/>
        <w:color w:val="auto"/>
        <w:sz w:val="20"/>
        <w:vertAlign w:val="baseline"/>
      </w:rPr>
    </w:lvl>
    <w:lvl w:ilvl="1" w:tplc="B2481330">
      <w:start w:val="1"/>
      <w:numFmt w:val="bullet"/>
      <w:lvlText w:val="▫"/>
      <w:lvlJc w:val="left"/>
      <w:pPr>
        <w:ind w:left="1440" w:hanging="360"/>
      </w:pPr>
      <w:rPr>
        <w:rFonts w:ascii="Calibri" w:hAnsi="Calibri" w:hint="default"/>
        <w:b w:val="0"/>
        <w:i w:val="0"/>
        <w:caps w:val="0"/>
        <w:strike w:val="0"/>
        <w:dstrike w:val="0"/>
        <w:vanish w:val="0"/>
        <w:color w:val="5F5F5F"/>
        <w:sz w:val="20"/>
        <w:u w:val="none"/>
        <w:vertAlign w:val="baseline"/>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97A4652"/>
    <w:multiLevelType w:val="hybridMultilevel"/>
    <w:tmpl w:val="EFD6A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AA45FA3"/>
    <w:multiLevelType w:val="hybridMultilevel"/>
    <w:tmpl w:val="5448D85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ACF507F"/>
    <w:multiLevelType w:val="hybridMultilevel"/>
    <w:tmpl w:val="1F44DBCC"/>
    <w:lvl w:ilvl="0" w:tplc="D9FE73BC">
      <w:start w:val="1"/>
      <w:numFmt w:val="bullet"/>
      <w:pStyle w:val="Bulletblue"/>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0D73E06"/>
    <w:multiLevelType w:val="hybridMultilevel"/>
    <w:tmpl w:val="4BF434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AB25DC0"/>
    <w:multiLevelType w:val="hybridMultilevel"/>
    <w:tmpl w:val="A9523D1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1" w15:restartNumberingAfterBreak="0">
    <w:nsid w:val="7C7564FC"/>
    <w:multiLevelType w:val="hybridMultilevel"/>
    <w:tmpl w:val="BD3E871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E026B00"/>
    <w:multiLevelType w:val="hybridMultilevel"/>
    <w:tmpl w:val="5CDE1E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EA54C78"/>
    <w:multiLevelType w:val="hybridMultilevel"/>
    <w:tmpl w:val="370673A6"/>
    <w:lvl w:ilvl="0" w:tplc="5C02552C">
      <w:start w:val="2"/>
      <w:numFmt w:val="bullet"/>
      <w:lvlText w:val=""/>
      <w:lvlJc w:val="left"/>
      <w:pPr>
        <w:ind w:left="720" w:hanging="360"/>
      </w:pPr>
      <w:rPr>
        <w:rFonts w:ascii="Wingdings" w:eastAsiaTheme="minorHAnsi" w:hAnsi="Wingdings"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EF96B88"/>
    <w:multiLevelType w:val="hybridMultilevel"/>
    <w:tmpl w:val="04FE0120"/>
    <w:lvl w:ilvl="0" w:tplc="B20ACEA4">
      <w:start w:val="1"/>
      <w:numFmt w:val="bullet"/>
      <w:lvlText w:val=""/>
      <w:lvlJc w:val="left"/>
      <w:pPr>
        <w:ind w:left="360" w:hanging="360"/>
      </w:pPr>
      <w:rPr>
        <w:rFonts w:ascii="Wingdings" w:hAnsi="Wingdings" w:hint="default"/>
        <w:b w:val="0"/>
        <w:i w:val="0"/>
        <w:caps w:val="0"/>
        <w:strike w:val="0"/>
        <w:dstrike w:val="0"/>
        <w:vanish w:val="0"/>
        <w:color w:val="auto"/>
        <w:sz w:val="20"/>
        <w:vertAlign w:val="baseline"/>
      </w:rPr>
    </w:lvl>
    <w:lvl w:ilvl="1" w:tplc="B2481330">
      <w:start w:val="1"/>
      <w:numFmt w:val="bullet"/>
      <w:lvlText w:val="▫"/>
      <w:lvlJc w:val="left"/>
      <w:pPr>
        <w:ind w:left="1080" w:hanging="360"/>
      </w:pPr>
      <w:rPr>
        <w:rFonts w:ascii="Calibri" w:hAnsi="Calibri" w:hint="default"/>
        <w:b w:val="0"/>
        <w:i w:val="0"/>
        <w:caps w:val="0"/>
        <w:strike w:val="0"/>
        <w:dstrike w:val="0"/>
        <w:vanish w:val="0"/>
        <w:color w:val="5F5F5F"/>
        <w:sz w:val="20"/>
        <w:u w:val="none"/>
        <w:vertAlign w:val="baseline"/>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8"/>
  </w:num>
  <w:num w:numId="2">
    <w:abstractNumId w:val="33"/>
  </w:num>
  <w:num w:numId="3">
    <w:abstractNumId w:val="9"/>
  </w:num>
  <w:num w:numId="4">
    <w:abstractNumId w:val="2"/>
  </w:num>
  <w:num w:numId="5">
    <w:abstractNumId w:val="5"/>
  </w:num>
  <w:num w:numId="6">
    <w:abstractNumId w:val="36"/>
  </w:num>
  <w:num w:numId="7">
    <w:abstractNumId w:val="14"/>
  </w:num>
  <w:num w:numId="8">
    <w:abstractNumId w:val="23"/>
  </w:num>
  <w:num w:numId="9">
    <w:abstractNumId w:val="15"/>
  </w:num>
  <w:num w:numId="10">
    <w:abstractNumId w:val="3"/>
  </w:num>
  <w:num w:numId="11">
    <w:abstractNumId w:val="18"/>
  </w:num>
  <w:num w:numId="12">
    <w:abstractNumId w:val="27"/>
  </w:num>
  <w:num w:numId="13">
    <w:abstractNumId w:val="37"/>
  </w:num>
  <w:num w:numId="14">
    <w:abstractNumId w:val="7"/>
  </w:num>
  <w:num w:numId="15">
    <w:abstractNumId w:val="38"/>
  </w:num>
  <w:num w:numId="16">
    <w:abstractNumId w:val="43"/>
  </w:num>
  <w:num w:numId="17">
    <w:abstractNumId w:val="41"/>
  </w:num>
  <w:num w:numId="18">
    <w:abstractNumId w:val="42"/>
  </w:num>
  <w:num w:numId="19">
    <w:abstractNumId w:val="30"/>
  </w:num>
  <w:num w:numId="20">
    <w:abstractNumId w:val="24"/>
  </w:num>
  <w:num w:numId="21">
    <w:abstractNumId w:val="13"/>
  </w:num>
  <w:num w:numId="22">
    <w:abstractNumId w:val="28"/>
  </w:num>
  <w:num w:numId="23">
    <w:abstractNumId w:val="10"/>
  </w:num>
  <w:num w:numId="24">
    <w:abstractNumId w:val="40"/>
  </w:num>
  <w:num w:numId="25">
    <w:abstractNumId w:val="1"/>
  </w:num>
  <w:num w:numId="26">
    <w:abstractNumId w:val="6"/>
  </w:num>
  <w:num w:numId="27">
    <w:abstractNumId w:val="20"/>
  </w:num>
  <w:num w:numId="28">
    <w:abstractNumId w:val="26"/>
  </w:num>
  <w:num w:numId="29">
    <w:abstractNumId w:val="8"/>
  </w:num>
  <w:num w:numId="30">
    <w:abstractNumId w:val="34"/>
  </w:num>
  <w:num w:numId="31">
    <w:abstractNumId w:val="4"/>
  </w:num>
  <w:num w:numId="32">
    <w:abstractNumId w:val="12"/>
  </w:num>
  <w:num w:numId="33">
    <w:abstractNumId w:val="0"/>
  </w:num>
  <w:num w:numId="34">
    <w:abstractNumId w:val="39"/>
  </w:num>
  <w:num w:numId="35">
    <w:abstractNumId w:val="22"/>
  </w:num>
  <w:num w:numId="36">
    <w:abstractNumId w:val="16"/>
  </w:num>
  <w:num w:numId="37">
    <w:abstractNumId w:val="31"/>
  </w:num>
  <w:num w:numId="38">
    <w:abstractNumId w:val="32"/>
  </w:num>
  <w:num w:numId="39">
    <w:abstractNumId w:val="25"/>
  </w:num>
  <w:num w:numId="40">
    <w:abstractNumId w:val="11"/>
  </w:num>
  <w:num w:numId="41">
    <w:abstractNumId w:val="19"/>
  </w:num>
  <w:num w:numId="42">
    <w:abstractNumId w:val="35"/>
  </w:num>
  <w:num w:numId="43">
    <w:abstractNumId w:val="17"/>
  </w:num>
  <w:num w:numId="44">
    <w:abstractNumId w:val="44"/>
  </w:num>
  <w:num w:numId="45">
    <w:abstractNumId w:val="32"/>
  </w:num>
  <w:num w:numId="46">
    <w:abstractNumId w:val="29"/>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43A"/>
    <w:rsid w:val="000072C5"/>
    <w:rsid w:val="000150F0"/>
    <w:rsid w:val="000327E1"/>
    <w:rsid w:val="00041EC5"/>
    <w:rsid w:val="0005079F"/>
    <w:rsid w:val="00054ED2"/>
    <w:rsid w:val="000633CE"/>
    <w:rsid w:val="00064A0B"/>
    <w:rsid w:val="00075064"/>
    <w:rsid w:val="000A7179"/>
    <w:rsid w:val="000D4390"/>
    <w:rsid w:val="000D565F"/>
    <w:rsid w:val="000E1B4D"/>
    <w:rsid w:val="00110260"/>
    <w:rsid w:val="001128C8"/>
    <w:rsid w:val="00116EC3"/>
    <w:rsid w:val="00141104"/>
    <w:rsid w:val="0017360C"/>
    <w:rsid w:val="00185B8C"/>
    <w:rsid w:val="001A6E50"/>
    <w:rsid w:val="001B1FEB"/>
    <w:rsid w:val="001B55DC"/>
    <w:rsid w:val="001E4FA5"/>
    <w:rsid w:val="001E51E8"/>
    <w:rsid w:val="001E6BA4"/>
    <w:rsid w:val="001F0C89"/>
    <w:rsid w:val="001F46CC"/>
    <w:rsid w:val="001F73AB"/>
    <w:rsid w:val="002379F4"/>
    <w:rsid w:val="00240046"/>
    <w:rsid w:val="002620E1"/>
    <w:rsid w:val="00262AC8"/>
    <w:rsid w:val="002A5132"/>
    <w:rsid w:val="002B3D15"/>
    <w:rsid w:val="002B67A6"/>
    <w:rsid w:val="002C0278"/>
    <w:rsid w:val="003070CD"/>
    <w:rsid w:val="003077A4"/>
    <w:rsid w:val="00314B7A"/>
    <w:rsid w:val="003223FE"/>
    <w:rsid w:val="003579B3"/>
    <w:rsid w:val="00357FD7"/>
    <w:rsid w:val="0036680F"/>
    <w:rsid w:val="00370AFB"/>
    <w:rsid w:val="0037372B"/>
    <w:rsid w:val="00375A49"/>
    <w:rsid w:val="00380B77"/>
    <w:rsid w:val="00382A02"/>
    <w:rsid w:val="00390D2D"/>
    <w:rsid w:val="003A0C14"/>
    <w:rsid w:val="003C0DDE"/>
    <w:rsid w:val="003D2A28"/>
    <w:rsid w:val="003D2CAC"/>
    <w:rsid w:val="003E1997"/>
    <w:rsid w:val="00400409"/>
    <w:rsid w:val="00410ECD"/>
    <w:rsid w:val="00417708"/>
    <w:rsid w:val="00485825"/>
    <w:rsid w:val="0048743F"/>
    <w:rsid w:val="004B1514"/>
    <w:rsid w:val="004C278A"/>
    <w:rsid w:val="004C56AA"/>
    <w:rsid w:val="004E7477"/>
    <w:rsid w:val="005030B9"/>
    <w:rsid w:val="0054608D"/>
    <w:rsid w:val="0055226D"/>
    <w:rsid w:val="00566DA9"/>
    <w:rsid w:val="005825AA"/>
    <w:rsid w:val="005B2592"/>
    <w:rsid w:val="005C0367"/>
    <w:rsid w:val="005E6AFF"/>
    <w:rsid w:val="00620B9E"/>
    <w:rsid w:val="006246DD"/>
    <w:rsid w:val="00631479"/>
    <w:rsid w:val="006355FC"/>
    <w:rsid w:val="00647803"/>
    <w:rsid w:val="006518DD"/>
    <w:rsid w:val="006634F3"/>
    <w:rsid w:val="00664B74"/>
    <w:rsid w:val="00691341"/>
    <w:rsid w:val="006B697C"/>
    <w:rsid w:val="006C49F5"/>
    <w:rsid w:val="006D4241"/>
    <w:rsid w:val="006F5F2E"/>
    <w:rsid w:val="00703DFB"/>
    <w:rsid w:val="007074AB"/>
    <w:rsid w:val="007259E0"/>
    <w:rsid w:val="0074342F"/>
    <w:rsid w:val="007704ED"/>
    <w:rsid w:val="00771DBC"/>
    <w:rsid w:val="00775AB4"/>
    <w:rsid w:val="007820BE"/>
    <w:rsid w:val="00784231"/>
    <w:rsid w:val="007A3670"/>
    <w:rsid w:val="007B1012"/>
    <w:rsid w:val="007C0396"/>
    <w:rsid w:val="007D2067"/>
    <w:rsid w:val="007E17B9"/>
    <w:rsid w:val="007E195D"/>
    <w:rsid w:val="007E6646"/>
    <w:rsid w:val="00801568"/>
    <w:rsid w:val="008048B6"/>
    <w:rsid w:val="00805675"/>
    <w:rsid w:val="00810369"/>
    <w:rsid w:val="00814857"/>
    <w:rsid w:val="008221E1"/>
    <w:rsid w:val="00824FEE"/>
    <w:rsid w:val="00830A5A"/>
    <w:rsid w:val="008376B5"/>
    <w:rsid w:val="00842049"/>
    <w:rsid w:val="0086610A"/>
    <w:rsid w:val="00873A84"/>
    <w:rsid w:val="00880932"/>
    <w:rsid w:val="008B1BAD"/>
    <w:rsid w:val="008B58F7"/>
    <w:rsid w:val="008C6AC1"/>
    <w:rsid w:val="008E1893"/>
    <w:rsid w:val="008F6460"/>
    <w:rsid w:val="008F6ABE"/>
    <w:rsid w:val="00911782"/>
    <w:rsid w:val="0091572F"/>
    <w:rsid w:val="00940829"/>
    <w:rsid w:val="009502DA"/>
    <w:rsid w:val="00953F9A"/>
    <w:rsid w:val="00962BEC"/>
    <w:rsid w:val="009645E8"/>
    <w:rsid w:val="009747AA"/>
    <w:rsid w:val="00974C4F"/>
    <w:rsid w:val="00993409"/>
    <w:rsid w:val="009936A2"/>
    <w:rsid w:val="00995152"/>
    <w:rsid w:val="009A0664"/>
    <w:rsid w:val="009A5AE1"/>
    <w:rsid w:val="009C0AE1"/>
    <w:rsid w:val="009E043A"/>
    <w:rsid w:val="009E20D5"/>
    <w:rsid w:val="009E72F5"/>
    <w:rsid w:val="00A00B92"/>
    <w:rsid w:val="00A11B1B"/>
    <w:rsid w:val="00A147DA"/>
    <w:rsid w:val="00A16FD8"/>
    <w:rsid w:val="00A27A0B"/>
    <w:rsid w:val="00A30475"/>
    <w:rsid w:val="00A325EB"/>
    <w:rsid w:val="00A3514E"/>
    <w:rsid w:val="00A525AF"/>
    <w:rsid w:val="00A571C3"/>
    <w:rsid w:val="00A662B0"/>
    <w:rsid w:val="00A72F36"/>
    <w:rsid w:val="00A80B2B"/>
    <w:rsid w:val="00A91EAE"/>
    <w:rsid w:val="00AB646B"/>
    <w:rsid w:val="00AD32A3"/>
    <w:rsid w:val="00AD7739"/>
    <w:rsid w:val="00B03706"/>
    <w:rsid w:val="00B27E76"/>
    <w:rsid w:val="00B5105B"/>
    <w:rsid w:val="00B52A34"/>
    <w:rsid w:val="00B67F7C"/>
    <w:rsid w:val="00BA56B2"/>
    <w:rsid w:val="00BE4EFA"/>
    <w:rsid w:val="00BE66DD"/>
    <w:rsid w:val="00BF6435"/>
    <w:rsid w:val="00C04367"/>
    <w:rsid w:val="00C15D62"/>
    <w:rsid w:val="00C272A7"/>
    <w:rsid w:val="00C35ECD"/>
    <w:rsid w:val="00C44762"/>
    <w:rsid w:val="00C52BC6"/>
    <w:rsid w:val="00C53CE0"/>
    <w:rsid w:val="00C94CBD"/>
    <w:rsid w:val="00CA5F68"/>
    <w:rsid w:val="00CA754B"/>
    <w:rsid w:val="00CB0327"/>
    <w:rsid w:val="00CB0C53"/>
    <w:rsid w:val="00CB53EF"/>
    <w:rsid w:val="00CC36C5"/>
    <w:rsid w:val="00CD1BF2"/>
    <w:rsid w:val="00CE2746"/>
    <w:rsid w:val="00CF2BF4"/>
    <w:rsid w:val="00CF43FB"/>
    <w:rsid w:val="00CF73C5"/>
    <w:rsid w:val="00D053F2"/>
    <w:rsid w:val="00D16F1A"/>
    <w:rsid w:val="00D42944"/>
    <w:rsid w:val="00D6201F"/>
    <w:rsid w:val="00D86C38"/>
    <w:rsid w:val="00DA5011"/>
    <w:rsid w:val="00DA6B53"/>
    <w:rsid w:val="00DA7BE6"/>
    <w:rsid w:val="00DC316D"/>
    <w:rsid w:val="00DC78C6"/>
    <w:rsid w:val="00DD1CB9"/>
    <w:rsid w:val="00DD4498"/>
    <w:rsid w:val="00DE2F1F"/>
    <w:rsid w:val="00DF34AE"/>
    <w:rsid w:val="00E0765B"/>
    <w:rsid w:val="00E134EC"/>
    <w:rsid w:val="00E34532"/>
    <w:rsid w:val="00E37138"/>
    <w:rsid w:val="00E37FA0"/>
    <w:rsid w:val="00E4132D"/>
    <w:rsid w:val="00E45316"/>
    <w:rsid w:val="00E53F8C"/>
    <w:rsid w:val="00E62759"/>
    <w:rsid w:val="00E72EDF"/>
    <w:rsid w:val="00EA0AAB"/>
    <w:rsid w:val="00EA7096"/>
    <w:rsid w:val="00ED06AE"/>
    <w:rsid w:val="00EE2EFE"/>
    <w:rsid w:val="00EF223A"/>
    <w:rsid w:val="00F17601"/>
    <w:rsid w:val="00F36D29"/>
    <w:rsid w:val="00F37018"/>
    <w:rsid w:val="00F7109C"/>
    <w:rsid w:val="00F717F2"/>
    <w:rsid w:val="00F80D3C"/>
    <w:rsid w:val="00F929E8"/>
    <w:rsid w:val="00F96D5B"/>
    <w:rsid w:val="00FC2952"/>
    <w:rsid w:val="00FD4225"/>
    <w:rsid w:val="00FE10E5"/>
    <w:rsid w:val="00FF137A"/>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5342F"/>
  <w15:docId w15:val="{E2ACE89A-2B8B-4F6C-A522-729BCF458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1B4D"/>
    <w:pPr>
      <w:spacing w:before="120" w:after="120"/>
    </w:pPr>
    <w:rPr>
      <w:rFonts w:ascii="Arial" w:eastAsia="Times New Roman" w:hAnsi="Arial" w:cs="Times New Roman"/>
      <w:szCs w:val="24"/>
      <w:lang w:eastAsia="en-AU"/>
    </w:rPr>
  </w:style>
  <w:style w:type="paragraph" w:styleId="Heading1">
    <w:name w:val="heading 1"/>
    <w:basedOn w:val="Normal"/>
    <w:next w:val="Normal"/>
    <w:link w:val="Heading1Char"/>
    <w:qFormat/>
    <w:rsid w:val="009A0664"/>
    <w:pPr>
      <w:keepNext/>
      <w:keepLines/>
      <w:spacing w:before="360"/>
      <w:outlineLvl w:val="0"/>
    </w:pPr>
    <w:rPr>
      <w:rFonts w:eastAsiaTheme="majorEastAsia" w:cstheme="majorBidi"/>
      <w:b/>
      <w:bCs/>
      <w:color w:val="867E78"/>
      <w:sz w:val="32"/>
      <w:szCs w:val="32"/>
    </w:rPr>
  </w:style>
  <w:style w:type="paragraph" w:styleId="Heading2">
    <w:name w:val="heading 2"/>
    <w:basedOn w:val="Normal"/>
    <w:next w:val="Normal"/>
    <w:link w:val="Heading2Char"/>
    <w:uiPriority w:val="9"/>
    <w:unhideWhenUsed/>
    <w:qFormat/>
    <w:rsid w:val="009A5A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634F3"/>
    <w:pPr>
      <w:pBdr>
        <w:top w:val="single" w:sz="48" w:space="7" w:color="00B8BD"/>
      </w:pBdr>
      <w:spacing w:after="300"/>
      <w:contextualSpacing/>
    </w:pPr>
    <w:rPr>
      <w:rFonts w:eastAsiaTheme="majorEastAsia" w:cstheme="majorBidi"/>
      <w:b/>
      <w:color w:val="00B8BD"/>
      <w:spacing w:val="5"/>
      <w:kern w:val="28"/>
      <w:sz w:val="44"/>
      <w:szCs w:val="48"/>
    </w:rPr>
  </w:style>
  <w:style w:type="character" w:customStyle="1" w:styleId="TitleChar">
    <w:name w:val="Title Char"/>
    <w:basedOn w:val="DefaultParagraphFont"/>
    <w:link w:val="Title"/>
    <w:rsid w:val="006634F3"/>
    <w:rPr>
      <w:rFonts w:ascii="Arial" w:eastAsiaTheme="majorEastAsia" w:hAnsi="Arial" w:cstheme="majorBidi"/>
      <w:b/>
      <w:color w:val="00B8BD"/>
      <w:spacing w:val="5"/>
      <w:kern w:val="28"/>
      <w:sz w:val="44"/>
      <w:szCs w:val="48"/>
      <w:lang w:eastAsia="en-AU"/>
    </w:rPr>
  </w:style>
  <w:style w:type="paragraph" w:customStyle="1" w:styleId="othernormal">
    <w:name w:val="other normal"/>
    <w:basedOn w:val="Normal"/>
    <w:link w:val="othernormalChar"/>
    <w:qFormat/>
    <w:rsid w:val="009E043A"/>
    <w:pPr>
      <w:ind w:left="113" w:right="113"/>
      <w:jc w:val="both"/>
    </w:pPr>
    <w:rPr>
      <w:color w:val="3D3833"/>
      <w:sz w:val="20"/>
      <w:szCs w:val="20"/>
    </w:rPr>
  </w:style>
  <w:style w:type="character" w:customStyle="1" w:styleId="othernormalChar">
    <w:name w:val="other normal Char"/>
    <w:basedOn w:val="DefaultParagraphFont"/>
    <w:link w:val="othernormal"/>
    <w:rsid w:val="009E043A"/>
    <w:rPr>
      <w:rFonts w:ascii="Calibri" w:eastAsia="Times New Roman" w:hAnsi="Calibri" w:cs="Times New Roman"/>
      <w:color w:val="3D3833"/>
      <w:sz w:val="20"/>
      <w:szCs w:val="20"/>
      <w:lang w:eastAsia="en-AU"/>
    </w:rPr>
  </w:style>
  <w:style w:type="paragraph" w:styleId="BalloonText">
    <w:name w:val="Balloon Text"/>
    <w:basedOn w:val="Normal"/>
    <w:link w:val="BalloonTextChar"/>
    <w:uiPriority w:val="99"/>
    <w:semiHidden/>
    <w:unhideWhenUsed/>
    <w:rsid w:val="009E043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43A"/>
    <w:rPr>
      <w:rFonts w:ascii="Tahoma" w:eastAsia="Times New Roman" w:hAnsi="Tahoma" w:cs="Tahoma"/>
      <w:color w:val="4B463F"/>
      <w:sz w:val="16"/>
      <w:szCs w:val="16"/>
      <w:lang w:eastAsia="en-AU"/>
    </w:rPr>
  </w:style>
  <w:style w:type="character" w:customStyle="1" w:styleId="Heading1Char">
    <w:name w:val="Heading 1 Char"/>
    <w:basedOn w:val="DefaultParagraphFont"/>
    <w:link w:val="Heading1"/>
    <w:rsid w:val="009A0664"/>
    <w:rPr>
      <w:rFonts w:ascii="Arial" w:eastAsiaTheme="majorEastAsia" w:hAnsi="Arial" w:cstheme="majorBidi"/>
      <w:b/>
      <w:bCs/>
      <w:color w:val="867E78"/>
      <w:sz w:val="32"/>
      <w:szCs w:val="32"/>
      <w:lang w:eastAsia="en-AU"/>
    </w:rPr>
  </w:style>
  <w:style w:type="table" w:styleId="TableGrid">
    <w:name w:val="Table Grid"/>
    <w:basedOn w:val="TableNormal"/>
    <w:uiPriority w:val="59"/>
    <w:rsid w:val="009E043A"/>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9E043A"/>
    <w:rPr>
      <w:color w:val="0000FF"/>
      <w:u w:val="single"/>
    </w:rPr>
  </w:style>
  <w:style w:type="paragraph" w:styleId="ListParagraph">
    <w:name w:val="List Paragraph"/>
    <w:basedOn w:val="Normal"/>
    <w:uiPriority w:val="34"/>
    <w:qFormat/>
    <w:rsid w:val="009E043A"/>
    <w:pPr>
      <w:spacing w:before="0" w:after="200"/>
      <w:ind w:left="720"/>
      <w:contextualSpacing/>
      <w:jc w:val="both"/>
    </w:pPr>
    <w:rPr>
      <w:sz w:val="20"/>
      <w:szCs w:val="20"/>
      <w:lang w:eastAsia="en-US" w:bidi="en-US"/>
    </w:rPr>
  </w:style>
  <w:style w:type="paragraph" w:customStyle="1" w:styleId="Bulletblue">
    <w:name w:val="Bullet blue"/>
    <w:basedOn w:val="Subtitle"/>
    <w:link w:val="BulletblueChar"/>
    <w:qFormat/>
    <w:rsid w:val="009E043A"/>
    <w:pPr>
      <w:numPr>
        <w:ilvl w:val="0"/>
        <w:numId w:val="1"/>
      </w:numPr>
    </w:pPr>
    <w:rPr>
      <w:color w:val="365F91" w:themeColor="accent1" w:themeShade="BF"/>
    </w:rPr>
  </w:style>
  <w:style w:type="character" w:customStyle="1" w:styleId="BulletblueChar">
    <w:name w:val="Bullet blue Char"/>
    <w:basedOn w:val="SubtitleChar"/>
    <w:link w:val="Bulletblue"/>
    <w:rsid w:val="009E043A"/>
    <w:rPr>
      <w:rFonts w:asciiTheme="majorHAnsi" w:eastAsiaTheme="majorEastAsia" w:hAnsiTheme="majorHAnsi" w:cstheme="majorBidi"/>
      <w:i/>
      <w:iCs/>
      <w:color w:val="365F91" w:themeColor="accent1" w:themeShade="BF"/>
      <w:spacing w:val="15"/>
      <w:sz w:val="24"/>
      <w:szCs w:val="24"/>
      <w:lang w:eastAsia="en-AU"/>
    </w:rPr>
  </w:style>
  <w:style w:type="paragraph" w:styleId="Subtitle">
    <w:name w:val="Subtitle"/>
    <w:basedOn w:val="Normal"/>
    <w:next w:val="Normal"/>
    <w:link w:val="SubtitleChar"/>
    <w:uiPriority w:val="11"/>
    <w:qFormat/>
    <w:rsid w:val="009E043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9E043A"/>
    <w:rPr>
      <w:rFonts w:asciiTheme="majorHAnsi" w:eastAsiaTheme="majorEastAsia" w:hAnsiTheme="majorHAnsi" w:cstheme="majorBidi"/>
      <w:i/>
      <w:iCs/>
      <w:color w:val="4F81BD" w:themeColor="accent1"/>
      <w:spacing w:val="15"/>
      <w:sz w:val="24"/>
      <w:szCs w:val="24"/>
      <w:lang w:eastAsia="en-AU"/>
    </w:rPr>
  </w:style>
  <w:style w:type="character" w:styleId="PlaceholderText">
    <w:name w:val="Placeholder Text"/>
    <w:basedOn w:val="DefaultParagraphFont"/>
    <w:uiPriority w:val="99"/>
    <w:semiHidden/>
    <w:rsid w:val="009E043A"/>
    <w:rPr>
      <w:color w:val="808080"/>
    </w:rPr>
  </w:style>
  <w:style w:type="paragraph" w:styleId="Footer">
    <w:name w:val="footer"/>
    <w:basedOn w:val="Normal"/>
    <w:link w:val="FooterChar"/>
    <w:uiPriority w:val="99"/>
    <w:rsid w:val="009E043A"/>
    <w:pPr>
      <w:tabs>
        <w:tab w:val="center" w:pos="4513"/>
        <w:tab w:val="right" w:pos="9026"/>
      </w:tabs>
      <w:spacing w:before="0" w:after="0"/>
    </w:pPr>
  </w:style>
  <w:style w:type="character" w:customStyle="1" w:styleId="FooterChar">
    <w:name w:val="Footer Char"/>
    <w:basedOn w:val="DefaultParagraphFont"/>
    <w:link w:val="Footer"/>
    <w:uiPriority w:val="99"/>
    <w:rsid w:val="009E043A"/>
    <w:rPr>
      <w:rFonts w:ascii="Calibri" w:eastAsia="Times New Roman" w:hAnsi="Calibri" w:cs="Times New Roman"/>
      <w:color w:val="4B463F"/>
      <w:szCs w:val="24"/>
      <w:lang w:eastAsia="en-AU"/>
    </w:rPr>
  </w:style>
  <w:style w:type="paragraph" w:customStyle="1" w:styleId="Haeding2">
    <w:name w:val="Haeding 2"/>
    <w:basedOn w:val="Heading1"/>
    <w:link w:val="Haeding2Char"/>
    <w:qFormat/>
    <w:rsid w:val="009E043A"/>
    <w:rPr>
      <w:color w:val="548DD4" w:themeColor="text2" w:themeTint="99"/>
      <w:sz w:val="28"/>
      <w:szCs w:val="28"/>
    </w:rPr>
  </w:style>
  <w:style w:type="paragraph" w:customStyle="1" w:styleId="normalblue">
    <w:name w:val="normal blue"/>
    <w:basedOn w:val="Normal"/>
    <w:link w:val="normalblueChar"/>
    <w:qFormat/>
    <w:rsid w:val="009E043A"/>
    <w:rPr>
      <w:i/>
      <w:color w:val="548DD4" w:themeColor="text2" w:themeTint="99"/>
    </w:rPr>
  </w:style>
  <w:style w:type="character" w:customStyle="1" w:styleId="Haeding2Char">
    <w:name w:val="Haeding 2 Char"/>
    <w:basedOn w:val="Heading1Char"/>
    <w:link w:val="Haeding2"/>
    <w:rsid w:val="009E043A"/>
    <w:rPr>
      <w:rFonts w:ascii="Georgia" w:eastAsiaTheme="majorEastAsia" w:hAnsi="Georgia" w:cstheme="majorBidi"/>
      <w:b/>
      <w:bCs/>
      <w:color w:val="548DD4" w:themeColor="text2" w:themeTint="99"/>
      <w:sz w:val="28"/>
      <w:szCs w:val="28"/>
      <w:lang w:eastAsia="en-AU"/>
    </w:rPr>
  </w:style>
  <w:style w:type="character" w:customStyle="1" w:styleId="normalblueChar">
    <w:name w:val="normal blue Char"/>
    <w:basedOn w:val="DefaultParagraphFont"/>
    <w:link w:val="normalblue"/>
    <w:rsid w:val="009E043A"/>
    <w:rPr>
      <w:rFonts w:ascii="Calibri" w:eastAsia="Times New Roman" w:hAnsi="Calibri" w:cs="Times New Roman"/>
      <w:i/>
      <w:color w:val="548DD4" w:themeColor="text2" w:themeTint="99"/>
      <w:szCs w:val="24"/>
      <w:lang w:eastAsia="en-AU"/>
    </w:rPr>
  </w:style>
  <w:style w:type="character" w:styleId="CommentReference">
    <w:name w:val="annotation reference"/>
    <w:basedOn w:val="DefaultParagraphFont"/>
    <w:uiPriority w:val="99"/>
    <w:semiHidden/>
    <w:unhideWhenUsed/>
    <w:rsid w:val="00240046"/>
    <w:rPr>
      <w:sz w:val="16"/>
      <w:szCs w:val="16"/>
    </w:rPr>
  </w:style>
  <w:style w:type="paragraph" w:styleId="CommentText">
    <w:name w:val="annotation text"/>
    <w:basedOn w:val="Normal"/>
    <w:link w:val="CommentTextChar"/>
    <w:uiPriority w:val="99"/>
    <w:semiHidden/>
    <w:unhideWhenUsed/>
    <w:rsid w:val="00240046"/>
    <w:rPr>
      <w:sz w:val="20"/>
      <w:szCs w:val="20"/>
    </w:rPr>
  </w:style>
  <w:style w:type="character" w:customStyle="1" w:styleId="CommentTextChar">
    <w:name w:val="Comment Text Char"/>
    <w:basedOn w:val="DefaultParagraphFont"/>
    <w:link w:val="CommentText"/>
    <w:uiPriority w:val="99"/>
    <w:semiHidden/>
    <w:rsid w:val="00240046"/>
    <w:rPr>
      <w:rFonts w:ascii="Calibri" w:eastAsia="Times New Roman" w:hAnsi="Calibri" w:cs="Times New Roman"/>
      <w:color w:val="4B463F"/>
      <w:sz w:val="20"/>
      <w:szCs w:val="20"/>
      <w:lang w:eastAsia="en-AU"/>
    </w:rPr>
  </w:style>
  <w:style w:type="paragraph" w:styleId="CommentSubject">
    <w:name w:val="annotation subject"/>
    <w:basedOn w:val="CommentText"/>
    <w:next w:val="CommentText"/>
    <w:link w:val="CommentSubjectChar"/>
    <w:uiPriority w:val="99"/>
    <w:semiHidden/>
    <w:unhideWhenUsed/>
    <w:rsid w:val="00240046"/>
    <w:rPr>
      <w:b/>
      <w:bCs/>
    </w:rPr>
  </w:style>
  <w:style w:type="character" w:customStyle="1" w:styleId="CommentSubjectChar">
    <w:name w:val="Comment Subject Char"/>
    <w:basedOn w:val="CommentTextChar"/>
    <w:link w:val="CommentSubject"/>
    <w:uiPriority w:val="99"/>
    <w:semiHidden/>
    <w:rsid w:val="00240046"/>
    <w:rPr>
      <w:rFonts w:ascii="Calibri" w:eastAsia="Times New Roman" w:hAnsi="Calibri" w:cs="Times New Roman"/>
      <w:b/>
      <w:bCs/>
      <w:color w:val="4B463F"/>
      <w:sz w:val="20"/>
      <w:szCs w:val="20"/>
      <w:lang w:eastAsia="en-AU"/>
    </w:rPr>
  </w:style>
  <w:style w:type="character" w:customStyle="1" w:styleId="Heading2Char">
    <w:name w:val="Heading 2 Char"/>
    <w:basedOn w:val="DefaultParagraphFont"/>
    <w:link w:val="Heading2"/>
    <w:uiPriority w:val="9"/>
    <w:rsid w:val="009A5AE1"/>
    <w:rPr>
      <w:rFonts w:asciiTheme="majorHAnsi" w:eastAsiaTheme="majorEastAsia" w:hAnsiTheme="majorHAnsi" w:cstheme="majorBidi"/>
      <w:b/>
      <w:bCs/>
      <w:color w:val="4F81BD" w:themeColor="accent1"/>
      <w:sz w:val="26"/>
      <w:szCs w:val="26"/>
      <w:lang w:eastAsia="en-AU"/>
    </w:rPr>
  </w:style>
  <w:style w:type="paragraph" w:styleId="Header">
    <w:name w:val="header"/>
    <w:basedOn w:val="Normal"/>
    <w:link w:val="HeaderChar"/>
    <w:uiPriority w:val="99"/>
    <w:unhideWhenUsed/>
    <w:rsid w:val="001F46CC"/>
    <w:pPr>
      <w:tabs>
        <w:tab w:val="center" w:pos="4513"/>
        <w:tab w:val="right" w:pos="9026"/>
      </w:tabs>
      <w:spacing w:before="0" w:after="0"/>
    </w:pPr>
  </w:style>
  <w:style w:type="character" w:customStyle="1" w:styleId="HeaderChar">
    <w:name w:val="Header Char"/>
    <w:basedOn w:val="DefaultParagraphFont"/>
    <w:link w:val="Header"/>
    <w:uiPriority w:val="99"/>
    <w:rsid w:val="001F46CC"/>
    <w:rPr>
      <w:rFonts w:ascii="Calibri" w:eastAsia="Times New Roman" w:hAnsi="Calibri" w:cs="Times New Roman"/>
      <w:color w:val="4B463F"/>
      <w:szCs w:val="24"/>
      <w:lang w:eastAsia="en-AU"/>
    </w:rPr>
  </w:style>
  <w:style w:type="table" w:styleId="MediumGrid3-Accent3">
    <w:name w:val="Medium Grid 3 Accent 3"/>
    <w:basedOn w:val="TableNormal"/>
    <w:uiPriority w:val="69"/>
    <w:rsid w:val="0099515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TableGrid1">
    <w:name w:val="Table Grid1"/>
    <w:basedOn w:val="TableNormal"/>
    <w:next w:val="TableGrid"/>
    <w:uiPriority w:val="59"/>
    <w:rsid w:val="00830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01568"/>
    <w:pPr>
      <w:spacing w:after="0" w:line="240" w:lineRule="auto"/>
    </w:pPr>
    <w:rPr>
      <w:rFonts w:ascii="Arial" w:eastAsia="Times New Roman" w:hAnsi="Arial" w:cs="Times New Roman"/>
      <w:szCs w:val="24"/>
      <w:lang w:eastAsia="en-AU"/>
    </w:rPr>
  </w:style>
  <w:style w:type="paragraph" w:customStyle="1" w:styleId="SuncorpBodyText">
    <w:name w:val="Suncorp Body Text"/>
    <w:basedOn w:val="Normal"/>
    <w:qFormat/>
    <w:rsid w:val="00382A02"/>
    <w:pPr>
      <w:spacing w:before="0" w:line="259" w:lineRule="auto"/>
    </w:pPr>
    <w:rPr>
      <w:rFonts w:asciiTheme="minorHAnsi" w:eastAsiaTheme="minorHAnsi" w:hAnsiTheme="minorHAnsi" w:cstheme="minorBidi"/>
      <w:szCs w:val="22"/>
      <w:lang w:eastAsia="en-US"/>
    </w:rPr>
  </w:style>
  <w:style w:type="paragraph" w:customStyle="1" w:styleId="SuncorpHeading1">
    <w:name w:val="Suncorp Heading 1"/>
    <w:basedOn w:val="Heading1"/>
    <w:next w:val="SuncorpBodyText"/>
    <w:qFormat/>
    <w:rsid w:val="00382A02"/>
    <w:pPr>
      <w:spacing w:before="200" w:after="200" w:line="259" w:lineRule="auto"/>
    </w:pPr>
    <w:rPr>
      <w:rFonts w:asciiTheme="minorHAnsi" w:hAnsiTheme="minorHAnsi"/>
      <w:bCs w:val="0"/>
      <w:color w:val="006964"/>
      <w:sz w:val="40"/>
      <w:lang w:eastAsia="en-US"/>
    </w:rPr>
  </w:style>
  <w:style w:type="paragraph" w:customStyle="1" w:styleId="SuncorpHeading2">
    <w:name w:val="Suncorp Heading 2"/>
    <w:basedOn w:val="Heading2"/>
    <w:next w:val="SuncorpBodyText"/>
    <w:qFormat/>
    <w:rsid w:val="00382A02"/>
    <w:pPr>
      <w:spacing w:before="120" w:after="120" w:line="259" w:lineRule="auto"/>
    </w:pPr>
    <w:rPr>
      <w:rFonts w:asciiTheme="minorHAnsi" w:hAnsiTheme="minorHAnsi"/>
      <w:b w:val="0"/>
      <w:bCs w:val="0"/>
      <w:color w:val="5F5F5F"/>
      <w:sz w:val="28"/>
      <w:szCs w:val="28"/>
      <w:lang w:eastAsia="en-US"/>
    </w:rPr>
  </w:style>
  <w:style w:type="paragraph" w:customStyle="1" w:styleId="SuncorpBullet1">
    <w:name w:val="Suncorp Bullet 1"/>
    <w:basedOn w:val="SuncorpBodyText"/>
    <w:qFormat/>
    <w:rsid w:val="00382A02"/>
    <w:pPr>
      <w:numPr>
        <w:numId w:val="38"/>
      </w:numPr>
      <w:spacing w:line="240" w:lineRule="auto"/>
    </w:pPr>
  </w:style>
  <w:style w:type="paragraph" w:customStyle="1" w:styleId="SuncorpBullet2">
    <w:name w:val="Suncorp Bullet 2"/>
    <w:basedOn w:val="SuncorpBullet1"/>
    <w:qFormat/>
    <w:rsid w:val="00382A02"/>
    <w:pPr>
      <w:numPr>
        <w:ilvl w:val="1"/>
      </w:numPr>
      <w:ind w:left="1134" w:hanging="567"/>
    </w:pPr>
  </w:style>
  <w:style w:type="paragraph" w:customStyle="1" w:styleId="Suncorptextbox">
    <w:name w:val="Suncorp text box"/>
    <w:basedOn w:val="SuncorpBodyText"/>
    <w:qFormat/>
    <w:rsid w:val="00382A02"/>
    <w:pPr>
      <w:spacing w:after="0" w:line="240" w:lineRule="auto"/>
    </w:pPr>
    <w:rPr>
      <w:rFonts w:ascii="Calibri Light" w:hAnsi="Calibri Light"/>
      <w:sz w:val="32"/>
    </w:rPr>
  </w:style>
  <w:style w:type="table" w:customStyle="1" w:styleId="ListTable1Light-Accent41">
    <w:name w:val="List Table 1 Light - Accent 41"/>
    <w:basedOn w:val="TableNormal"/>
    <w:uiPriority w:val="46"/>
    <w:rsid w:val="00382A02"/>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3.png"/><Relationship Id="rId17" Type="http://schemas.microsoft.com/office/2007/relationships/hdphoto" Target="media/hdphoto1.wdp"/><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mailto:riskservices@suncorp.com.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iskservices@suncorp.com.au"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E1DCE0BA092407BB6EEDBCDE50A0254"/>
        <w:category>
          <w:name w:val="General"/>
          <w:gallery w:val="placeholder"/>
        </w:category>
        <w:types>
          <w:type w:val="bbPlcHdr"/>
        </w:types>
        <w:behaviors>
          <w:behavior w:val="content"/>
        </w:behaviors>
        <w:guid w:val="{4FBC26B5-3E2E-476B-BDE8-64027C7E4E2B}"/>
      </w:docPartPr>
      <w:docPartBody>
        <w:p w:rsidR="004B350B" w:rsidRDefault="005F77C7" w:rsidP="005F77C7">
          <w:pPr>
            <w:pStyle w:val="2E1DCE0BA092407BB6EEDBCDE50A02544"/>
          </w:pPr>
          <w:r w:rsidRPr="008376B5">
            <w:rPr>
              <w:rStyle w:val="PlaceholderText"/>
              <w:rFonts w:eastAsiaTheme="minorHAnsi"/>
              <w:sz w:val="18"/>
            </w:rPr>
            <w:t>Click here to enter text.</w:t>
          </w:r>
        </w:p>
      </w:docPartBody>
    </w:docPart>
    <w:docPart>
      <w:docPartPr>
        <w:name w:val="C7FDB352EEA6444B8D4D408752AE65ED"/>
        <w:category>
          <w:name w:val="General"/>
          <w:gallery w:val="placeholder"/>
        </w:category>
        <w:types>
          <w:type w:val="bbPlcHdr"/>
        </w:types>
        <w:behaviors>
          <w:behavior w:val="content"/>
        </w:behaviors>
        <w:guid w:val="{75BE9693-69FE-4047-A2D1-B991EA8CF5E4}"/>
      </w:docPartPr>
      <w:docPartBody>
        <w:p w:rsidR="004B350B" w:rsidRDefault="005F77C7" w:rsidP="005F77C7">
          <w:pPr>
            <w:pStyle w:val="C7FDB352EEA6444B8D4D408752AE65ED4"/>
          </w:pPr>
          <w:r w:rsidRPr="008376B5">
            <w:rPr>
              <w:rStyle w:val="PlaceholderText"/>
              <w:rFonts w:eastAsiaTheme="minorHAnsi"/>
              <w:sz w:val="18"/>
            </w:rPr>
            <w:t>Click here to enter text.</w:t>
          </w:r>
        </w:p>
      </w:docPartBody>
    </w:docPart>
    <w:docPart>
      <w:docPartPr>
        <w:name w:val="BF16378970474E8EABFFF62DF5DF796F"/>
        <w:category>
          <w:name w:val="General"/>
          <w:gallery w:val="placeholder"/>
        </w:category>
        <w:types>
          <w:type w:val="bbPlcHdr"/>
        </w:types>
        <w:behaviors>
          <w:behavior w:val="content"/>
        </w:behaviors>
        <w:guid w:val="{D084D010-2991-475F-8B56-161ABC17C262}"/>
      </w:docPartPr>
      <w:docPartBody>
        <w:p w:rsidR="004B350B" w:rsidRDefault="005F77C7" w:rsidP="005F77C7">
          <w:pPr>
            <w:pStyle w:val="BF16378970474E8EABFFF62DF5DF796F4"/>
          </w:pPr>
          <w:r w:rsidRPr="008376B5">
            <w:rPr>
              <w:rStyle w:val="PlaceholderText"/>
              <w:rFonts w:eastAsiaTheme="minorHAnsi"/>
              <w:sz w:val="18"/>
            </w:rPr>
            <w:t>Click here to enter text.</w:t>
          </w:r>
        </w:p>
      </w:docPartBody>
    </w:docPart>
    <w:docPart>
      <w:docPartPr>
        <w:name w:val="403FEE7F58834567B5E179FAB8FEF99F"/>
        <w:category>
          <w:name w:val="General"/>
          <w:gallery w:val="placeholder"/>
        </w:category>
        <w:types>
          <w:type w:val="bbPlcHdr"/>
        </w:types>
        <w:behaviors>
          <w:behavior w:val="content"/>
        </w:behaviors>
        <w:guid w:val="{263B694C-8786-4F1B-8B63-DF7E81FB29B0}"/>
      </w:docPartPr>
      <w:docPartBody>
        <w:p w:rsidR="004B350B" w:rsidRDefault="005F77C7" w:rsidP="005F77C7">
          <w:pPr>
            <w:pStyle w:val="403FEE7F58834567B5E179FAB8FEF99F4"/>
          </w:pPr>
          <w:r w:rsidRPr="008376B5">
            <w:rPr>
              <w:rStyle w:val="PlaceholderText"/>
              <w:rFonts w:eastAsiaTheme="minorHAnsi"/>
              <w:sz w:val="18"/>
            </w:rPr>
            <w:t>Click here to enter text.</w:t>
          </w:r>
        </w:p>
      </w:docPartBody>
    </w:docPart>
    <w:docPart>
      <w:docPartPr>
        <w:name w:val="68F102F9428741CDA37D8F208AA071E5"/>
        <w:category>
          <w:name w:val="General"/>
          <w:gallery w:val="placeholder"/>
        </w:category>
        <w:types>
          <w:type w:val="bbPlcHdr"/>
        </w:types>
        <w:behaviors>
          <w:behavior w:val="content"/>
        </w:behaviors>
        <w:guid w:val="{8B1F834C-9A98-431A-B4E6-A8F6447C98FF}"/>
      </w:docPartPr>
      <w:docPartBody>
        <w:p w:rsidR="004B350B" w:rsidRDefault="005F77C7" w:rsidP="005F77C7">
          <w:pPr>
            <w:pStyle w:val="68F102F9428741CDA37D8F208AA071E54"/>
          </w:pPr>
          <w:r w:rsidRPr="008376B5">
            <w:rPr>
              <w:rStyle w:val="PlaceholderText"/>
              <w:rFonts w:eastAsiaTheme="minorHAnsi"/>
              <w:sz w:val="18"/>
            </w:rPr>
            <w:t>Click here to enter text.</w:t>
          </w:r>
        </w:p>
      </w:docPartBody>
    </w:docPart>
    <w:docPart>
      <w:docPartPr>
        <w:name w:val="ED5EED4B36A14134AA158CDA40BAB061"/>
        <w:category>
          <w:name w:val="General"/>
          <w:gallery w:val="placeholder"/>
        </w:category>
        <w:types>
          <w:type w:val="bbPlcHdr"/>
        </w:types>
        <w:behaviors>
          <w:behavior w:val="content"/>
        </w:behaviors>
        <w:guid w:val="{7B82657D-D99E-482F-940E-E594E43966C2}"/>
      </w:docPartPr>
      <w:docPartBody>
        <w:p w:rsidR="004B350B" w:rsidRDefault="005F77C7" w:rsidP="005F77C7">
          <w:pPr>
            <w:pStyle w:val="ED5EED4B36A14134AA158CDA40BAB0614"/>
          </w:pPr>
          <w:r w:rsidRPr="008376B5">
            <w:rPr>
              <w:rStyle w:val="PlaceholderText"/>
              <w:rFonts w:eastAsiaTheme="minorHAnsi"/>
              <w:sz w:val="18"/>
            </w:rPr>
            <w:t>Click here to enter text.</w:t>
          </w:r>
        </w:p>
      </w:docPartBody>
    </w:docPart>
    <w:docPart>
      <w:docPartPr>
        <w:name w:val="DFCF0C35FC034620AA0FC3228C9F2B22"/>
        <w:category>
          <w:name w:val="General"/>
          <w:gallery w:val="placeholder"/>
        </w:category>
        <w:types>
          <w:type w:val="bbPlcHdr"/>
        </w:types>
        <w:behaviors>
          <w:behavior w:val="content"/>
        </w:behaviors>
        <w:guid w:val="{27AAAA56-2570-44C1-8B4B-24AA33150DBE}"/>
      </w:docPartPr>
      <w:docPartBody>
        <w:p w:rsidR="004B350B" w:rsidRDefault="005F77C7" w:rsidP="005F77C7">
          <w:pPr>
            <w:pStyle w:val="DFCF0C35FC034620AA0FC3228C9F2B224"/>
          </w:pPr>
          <w:r w:rsidRPr="008376B5">
            <w:rPr>
              <w:rStyle w:val="PlaceholderText"/>
              <w:rFonts w:eastAsiaTheme="minorHAnsi"/>
              <w:sz w:val="18"/>
            </w:rPr>
            <w:t>Click here to enter text.</w:t>
          </w:r>
        </w:p>
      </w:docPartBody>
    </w:docPart>
    <w:docPart>
      <w:docPartPr>
        <w:name w:val="49F71CB72DD140A29424DAC631FD2294"/>
        <w:category>
          <w:name w:val="General"/>
          <w:gallery w:val="placeholder"/>
        </w:category>
        <w:types>
          <w:type w:val="bbPlcHdr"/>
        </w:types>
        <w:behaviors>
          <w:behavior w:val="content"/>
        </w:behaviors>
        <w:guid w:val="{A810D7E1-13A3-4FAE-8E12-475C0428AFDB}"/>
      </w:docPartPr>
      <w:docPartBody>
        <w:p w:rsidR="004B350B" w:rsidRDefault="005F77C7" w:rsidP="005F77C7">
          <w:pPr>
            <w:pStyle w:val="49F71CB72DD140A29424DAC631FD22944"/>
          </w:pPr>
          <w:r w:rsidRPr="008376B5">
            <w:rPr>
              <w:rStyle w:val="PlaceholderText"/>
              <w:rFonts w:eastAsiaTheme="minorHAnsi"/>
              <w:sz w:val="18"/>
            </w:rPr>
            <w:t>Click here to enter text.</w:t>
          </w:r>
        </w:p>
      </w:docPartBody>
    </w:docPart>
    <w:docPart>
      <w:docPartPr>
        <w:name w:val="5013B0025A024D6885236BEDB7AD2C54"/>
        <w:category>
          <w:name w:val="General"/>
          <w:gallery w:val="placeholder"/>
        </w:category>
        <w:types>
          <w:type w:val="bbPlcHdr"/>
        </w:types>
        <w:behaviors>
          <w:behavior w:val="content"/>
        </w:behaviors>
        <w:guid w:val="{6042C750-297F-46B3-9290-25728CF85858}"/>
      </w:docPartPr>
      <w:docPartBody>
        <w:p w:rsidR="004B350B" w:rsidRDefault="005F77C7" w:rsidP="005F77C7">
          <w:pPr>
            <w:pStyle w:val="5013B0025A024D6885236BEDB7AD2C544"/>
          </w:pPr>
          <w:r w:rsidRPr="008376B5">
            <w:rPr>
              <w:rStyle w:val="PlaceholderText"/>
              <w:rFonts w:eastAsiaTheme="minorHAnsi"/>
              <w:sz w:val="18"/>
            </w:rPr>
            <w:t>Click here to enter text.</w:t>
          </w:r>
        </w:p>
      </w:docPartBody>
    </w:docPart>
    <w:docPart>
      <w:docPartPr>
        <w:name w:val="BF6FA6F77CC54C4A8E24011E2C159FFA"/>
        <w:category>
          <w:name w:val="General"/>
          <w:gallery w:val="placeholder"/>
        </w:category>
        <w:types>
          <w:type w:val="bbPlcHdr"/>
        </w:types>
        <w:behaviors>
          <w:behavior w:val="content"/>
        </w:behaviors>
        <w:guid w:val="{CBED2829-E3F2-455F-9542-B26465605C39}"/>
      </w:docPartPr>
      <w:docPartBody>
        <w:p w:rsidR="004B350B" w:rsidRDefault="005F77C7" w:rsidP="005F77C7">
          <w:pPr>
            <w:pStyle w:val="BF6FA6F77CC54C4A8E24011E2C159FFA4"/>
          </w:pPr>
          <w:r w:rsidRPr="008376B5">
            <w:rPr>
              <w:rStyle w:val="PlaceholderText"/>
              <w:rFonts w:eastAsiaTheme="minorHAnsi"/>
              <w:sz w:val="18"/>
            </w:rPr>
            <w:t>Click here to enter text.</w:t>
          </w:r>
        </w:p>
      </w:docPartBody>
    </w:docPart>
    <w:docPart>
      <w:docPartPr>
        <w:name w:val="9D126067541D409E83A2CAD54EEB6490"/>
        <w:category>
          <w:name w:val="General"/>
          <w:gallery w:val="placeholder"/>
        </w:category>
        <w:types>
          <w:type w:val="bbPlcHdr"/>
        </w:types>
        <w:behaviors>
          <w:behavior w:val="content"/>
        </w:behaviors>
        <w:guid w:val="{F66E6A47-F5E0-4A62-AB09-C99347757DD2}"/>
      </w:docPartPr>
      <w:docPartBody>
        <w:p w:rsidR="004B350B" w:rsidRDefault="005F77C7" w:rsidP="005F77C7">
          <w:pPr>
            <w:pStyle w:val="9D126067541D409E83A2CAD54EEB64904"/>
          </w:pPr>
          <w:r w:rsidRPr="008376B5">
            <w:rPr>
              <w:rStyle w:val="PlaceholderText"/>
              <w:rFonts w:eastAsiaTheme="minorHAnsi"/>
              <w:sz w:val="18"/>
            </w:rPr>
            <w:t>Click here to enter text.</w:t>
          </w:r>
        </w:p>
      </w:docPartBody>
    </w:docPart>
    <w:docPart>
      <w:docPartPr>
        <w:name w:val="6FC8E2F5940B48E5BDBE5DB8CD62DADD"/>
        <w:category>
          <w:name w:val="General"/>
          <w:gallery w:val="placeholder"/>
        </w:category>
        <w:types>
          <w:type w:val="bbPlcHdr"/>
        </w:types>
        <w:behaviors>
          <w:behavior w:val="content"/>
        </w:behaviors>
        <w:guid w:val="{8DDEA4BE-96AB-4B3B-9E83-5247921E6100}"/>
      </w:docPartPr>
      <w:docPartBody>
        <w:p w:rsidR="004B350B" w:rsidRDefault="005F77C7" w:rsidP="005F77C7">
          <w:pPr>
            <w:pStyle w:val="6FC8E2F5940B48E5BDBE5DB8CD62DADD4"/>
          </w:pPr>
          <w:r w:rsidRPr="008376B5">
            <w:rPr>
              <w:rStyle w:val="PlaceholderText"/>
              <w:rFonts w:eastAsiaTheme="minorHAnsi"/>
              <w:sz w:val="18"/>
            </w:rPr>
            <w:t>Click here to enter text.</w:t>
          </w:r>
        </w:p>
      </w:docPartBody>
    </w:docPart>
    <w:docPart>
      <w:docPartPr>
        <w:name w:val="60F167A984AB44189D2F6CB6C1B06D9F"/>
        <w:category>
          <w:name w:val="General"/>
          <w:gallery w:val="placeholder"/>
        </w:category>
        <w:types>
          <w:type w:val="bbPlcHdr"/>
        </w:types>
        <w:behaviors>
          <w:behavior w:val="content"/>
        </w:behaviors>
        <w:guid w:val="{FB522282-CC85-4B9D-A55D-35978865CE28}"/>
      </w:docPartPr>
      <w:docPartBody>
        <w:p w:rsidR="004B350B" w:rsidRDefault="005F77C7" w:rsidP="005F77C7">
          <w:pPr>
            <w:pStyle w:val="60F167A984AB44189D2F6CB6C1B06D9F4"/>
          </w:pPr>
          <w:r w:rsidRPr="008376B5">
            <w:rPr>
              <w:rStyle w:val="PlaceholderText"/>
              <w:rFonts w:eastAsiaTheme="minorHAnsi"/>
              <w:sz w:val="18"/>
            </w:rPr>
            <w:t>Click here to enter text.</w:t>
          </w:r>
        </w:p>
      </w:docPartBody>
    </w:docPart>
    <w:docPart>
      <w:docPartPr>
        <w:name w:val="650FFCB1101C4C8B88472B436BF2A08C"/>
        <w:category>
          <w:name w:val="General"/>
          <w:gallery w:val="placeholder"/>
        </w:category>
        <w:types>
          <w:type w:val="bbPlcHdr"/>
        </w:types>
        <w:behaviors>
          <w:behavior w:val="content"/>
        </w:behaviors>
        <w:guid w:val="{F0F23666-1FE0-4031-B8FE-D12712FF581A}"/>
      </w:docPartPr>
      <w:docPartBody>
        <w:p w:rsidR="004B350B" w:rsidRDefault="005F77C7" w:rsidP="005F77C7">
          <w:pPr>
            <w:pStyle w:val="650FFCB1101C4C8B88472B436BF2A08C4"/>
          </w:pPr>
          <w:r w:rsidRPr="008376B5">
            <w:rPr>
              <w:rStyle w:val="PlaceholderText"/>
              <w:rFonts w:eastAsiaTheme="minorHAnsi"/>
              <w:sz w:val="18"/>
            </w:rPr>
            <w:t>Click here to enter text.</w:t>
          </w:r>
        </w:p>
      </w:docPartBody>
    </w:docPart>
    <w:docPart>
      <w:docPartPr>
        <w:name w:val="EA64FDDDA4ED47AA86F32CDF01A2B365"/>
        <w:category>
          <w:name w:val="General"/>
          <w:gallery w:val="placeholder"/>
        </w:category>
        <w:types>
          <w:type w:val="bbPlcHdr"/>
        </w:types>
        <w:behaviors>
          <w:behavior w:val="content"/>
        </w:behaviors>
        <w:guid w:val="{2F054950-8D87-40A1-8A49-EA2FB735F146}"/>
      </w:docPartPr>
      <w:docPartBody>
        <w:p w:rsidR="004B350B" w:rsidRDefault="005F77C7" w:rsidP="005F77C7">
          <w:pPr>
            <w:pStyle w:val="EA64FDDDA4ED47AA86F32CDF01A2B3654"/>
          </w:pPr>
          <w:r w:rsidRPr="008376B5">
            <w:rPr>
              <w:rStyle w:val="PlaceholderText"/>
              <w:rFonts w:eastAsiaTheme="minorHAnsi"/>
              <w:sz w:val="18"/>
            </w:rPr>
            <w:t>Click here to enter text.</w:t>
          </w:r>
        </w:p>
      </w:docPartBody>
    </w:docPart>
    <w:docPart>
      <w:docPartPr>
        <w:name w:val="D77264FC0F1248BB91C4A37CEAC849F0"/>
        <w:category>
          <w:name w:val="General"/>
          <w:gallery w:val="placeholder"/>
        </w:category>
        <w:types>
          <w:type w:val="bbPlcHdr"/>
        </w:types>
        <w:behaviors>
          <w:behavior w:val="content"/>
        </w:behaviors>
        <w:guid w:val="{38FD95EB-CEE4-44E8-96EA-917CBD34D99C}"/>
      </w:docPartPr>
      <w:docPartBody>
        <w:p w:rsidR="004B350B" w:rsidRDefault="005F77C7" w:rsidP="005F77C7">
          <w:pPr>
            <w:pStyle w:val="D77264FC0F1248BB91C4A37CEAC849F04"/>
          </w:pPr>
          <w:r w:rsidRPr="008376B5">
            <w:rPr>
              <w:rStyle w:val="PlaceholderText"/>
              <w:rFonts w:eastAsiaTheme="minorHAnsi"/>
              <w:sz w:val="18"/>
            </w:rPr>
            <w:t>Click here to enter text.</w:t>
          </w:r>
        </w:p>
      </w:docPartBody>
    </w:docPart>
    <w:docPart>
      <w:docPartPr>
        <w:name w:val="70744EB403F04128943448657C7664F8"/>
        <w:category>
          <w:name w:val="General"/>
          <w:gallery w:val="placeholder"/>
        </w:category>
        <w:types>
          <w:type w:val="bbPlcHdr"/>
        </w:types>
        <w:behaviors>
          <w:behavior w:val="content"/>
        </w:behaviors>
        <w:guid w:val="{755E933C-B4A6-4E82-B00C-792F3F0412B7}"/>
      </w:docPartPr>
      <w:docPartBody>
        <w:p w:rsidR="004B350B" w:rsidRDefault="005F77C7" w:rsidP="005F77C7">
          <w:pPr>
            <w:pStyle w:val="70744EB403F04128943448657C7664F83"/>
          </w:pPr>
          <w:r w:rsidRPr="008376B5">
            <w:rPr>
              <w:rStyle w:val="PlaceholderText"/>
              <w:rFonts w:eastAsiaTheme="minorHAnsi"/>
              <w:sz w:val="18"/>
            </w:rPr>
            <w:t>Click here to enter text.</w:t>
          </w:r>
        </w:p>
      </w:docPartBody>
    </w:docPart>
    <w:docPart>
      <w:docPartPr>
        <w:name w:val="0FC375D8F84B4082B74E62924ED3A5A2"/>
        <w:category>
          <w:name w:val="General"/>
          <w:gallery w:val="placeholder"/>
        </w:category>
        <w:types>
          <w:type w:val="bbPlcHdr"/>
        </w:types>
        <w:behaviors>
          <w:behavior w:val="content"/>
        </w:behaviors>
        <w:guid w:val="{C33C5DE6-1F03-4F4E-849F-C3936C5F4987}"/>
      </w:docPartPr>
      <w:docPartBody>
        <w:p w:rsidR="004B350B" w:rsidRDefault="005F77C7" w:rsidP="005F77C7">
          <w:pPr>
            <w:pStyle w:val="0FC375D8F84B4082B74E62924ED3A5A23"/>
          </w:pPr>
          <w:r w:rsidRPr="008376B5">
            <w:rPr>
              <w:rStyle w:val="PlaceholderText"/>
              <w:rFonts w:eastAsiaTheme="minorHAnsi"/>
              <w:sz w:val="1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Sauna Pro Bold">
    <w:altName w:val="Century"/>
    <w:panose1 w:val="00000000000000000000"/>
    <w:charset w:val="00"/>
    <w:family w:val="modern"/>
    <w:notTrueType/>
    <w:pitch w:val="variable"/>
    <w:sig w:usb0="800002AF" w:usb1="5000204A"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7C7"/>
    <w:rsid w:val="004B350B"/>
    <w:rsid w:val="005F77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77C7"/>
    <w:rPr>
      <w:color w:val="808080"/>
    </w:rPr>
  </w:style>
  <w:style w:type="paragraph" w:customStyle="1" w:styleId="54DF4EE16FC94F2F8C3627010FD57446">
    <w:name w:val="54DF4EE16FC94F2F8C3627010FD57446"/>
    <w:rsid w:val="005F77C7"/>
    <w:pPr>
      <w:spacing w:before="120" w:after="120" w:line="276" w:lineRule="auto"/>
    </w:pPr>
    <w:rPr>
      <w:rFonts w:ascii="Arial" w:eastAsia="Times New Roman" w:hAnsi="Arial" w:cs="Times New Roman"/>
      <w:szCs w:val="24"/>
    </w:rPr>
  </w:style>
  <w:style w:type="paragraph" w:customStyle="1" w:styleId="07EA920E55C443FCBFF78AF5BC2519DB">
    <w:name w:val="07EA920E55C443FCBFF78AF5BC2519DB"/>
    <w:rsid w:val="005F77C7"/>
    <w:pPr>
      <w:spacing w:before="120" w:after="120" w:line="276" w:lineRule="auto"/>
    </w:pPr>
    <w:rPr>
      <w:rFonts w:ascii="Arial" w:eastAsia="Times New Roman" w:hAnsi="Arial" w:cs="Times New Roman"/>
      <w:szCs w:val="24"/>
    </w:rPr>
  </w:style>
  <w:style w:type="paragraph" w:customStyle="1" w:styleId="2E1DCE0BA092407BB6EEDBCDE50A0254">
    <w:name w:val="2E1DCE0BA092407BB6EEDBCDE50A0254"/>
    <w:rsid w:val="005F77C7"/>
  </w:style>
  <w:style w:type="paragraph" w:customStyle="1" w:styleId="C7FDB352EEA6444B8D4D408752AE65ED">
    <w:name w:val="C7FDB352EEA6444B8D4D408752AE65ED"/>
    <w:rsid w:val="005F77C7"/>
  </w:style>
  <w:style w:type="paragraph" w:customStyle="1" w:styleId="BF16378970474E8EABFFF62DF5DF796F">
    <w:name w:val="BF16378970474E8EABFFF62DF5DF796F"/>
    <w:rsid w:val="005F77C7"/>
  </w:style>
  <w:style w:type="paragraph" w:customStyle="1" w:styleId="403FEE7F58834567B5E179FAB8FEF99F">
    <w:name w:val="403FEE7F58834567B5E179FAB8FEF99F"/>
    <w:rsid w:val="005F77C7"/>
  </w:style>
  <w:style w:type="paragraph" w:customStyle="1" w:styleId="68F102F9428741CDA37D8F208AA071E5">
    <w:name w:val="68F102F9428741CDA37D8F208AA071E5"/>
    <w:rsid w:val="005F77C7"/>
  </w:style>
  <w:style w:type="paragraph" w:customStyle="1" w:styleId="ED5EED4B36A14134AA158CDA40BAB061">
    <w:name w:val="ED5EED4B36A14134AA158CDA40BAB061"/>
    <w:rsid w:val="005F77C7"/>
  </w:style>
  <w:style w:type="paragraph" w:customStyle="1" w:styleId="DFCF0C35FC034620AA0FC3228C9F2B22">
    <w:name w:val="DFCF0C35FC034620AA0FC3228C9F2B22"/>
    <w:rsid w:val="005F77C7"/>
  </w:style>
  <w:style w:type="paragraph" w:customStyle="1" w:styleId="49F71CB72DD140A29424DAC631FD2294">
    <w:name w:val="49F71CB72DD140A29424DAC631FD2294"/>
    <w:rsid w:val="005F77C7"/>
  </w:style>
  <w:style w:type="paragraph" w:customStyle="1" w:styleId="5013B0025A024D6885236BEDB7AD2C54">
    <w:name w:val="5013B0025A024D6885236BEDB7AD2C54"/>
    <w:rsid w:val="005F77C7"/>
  </w:style>
  <w:style w:type="paragraph" w:customStyle="1" w:styleId="BF6FA6F77CC54C4A8E24011E2C159FFA">
    <w:name w:val="BF6FA6F77CC54C4A8E24011E2C159FFA"/>
    <w:rsid w:val="005F77C7"/>
  </w:style>
  <w:style w:type="paragraph" w:customStyle="1" w:styleId="9D126067541D409E83A2CAD54EEB6490">
    <w:name w:val="9D126067541D409E83A2CAD54EEB6490"/>
    <w:rsid w:val="005F77C7"/>
  </w:style>
  <w:style w:type="paragraph" w:customStyle="1" w:styleId="6FC8E2F5940B48E5BDBE5DB8CD62DADD">
    <w:name w:val="6FC8E2F5940B48E5BDBE5DB8CD62DADD"/>
    <w:rsid w:val="005F77C7"/>
  </w:style>
  <w:style w:type="paragraph" w:customStyle="1" w:styleId="60F167A984AB44189D2F6CB6C1B06D9F">
    <w:name w:val="60F167A984AB44189D2F6CB6C1B06D9F"/>
    <w:rsid w:val="005F77C7"/>
  </w:style>
  <w:style w:type="paragraph" w:customStyle="1" w:styleId="650FFCB1101C4C8B88472B436BF2A08C">
    <w:name w:val="650FFCB1101C4C8B88472B436BF2A08C"/>
    <w:rsid w:val="005F77C7"/>
  </w:style>
  <w:style w:type="paragraph" w:customStyle="1" w:styleId="EA64FDDDA4ED47AA86F32CDF01A2B365">
    <w:name w:val="EA64FDDDA4ED47AA86F32CDF01A2B365"/>
    <w:rsid w:val="005F77C7"/>
  </w:style>
  <w:style w:type="paragraph" w:customStyle="1" w:styleId="D77264FC0F1248BB91C4A37CEAC849F0">
    <w:name w:val="D77264FC0F1248BB91C4A37CEAC849F0"/>
    <w:rsid w:val="005F77C7"/>
  </w:style>
  <w:style w:type="paragraph" w:customStyle="1" w:styleId="C7FDB352EEA6444B8D4D408752AE65ED1">
    <w:name w:val="C7FDB352EEA6444B8D4D408752AE65ED1"/>
    <w:rsid w:val="005F77C7"/>
    <w:pPr>
      <w:spacing w:before="120" w:after="120" w:line="276" w:lineRule="auto"/>
    </w:pPr>
    <w:rPr>
      <w:rFonts w:ascii="Arial" w:eastAsia="Times New Roman" w:hAnsi="Arial" w:cs="Times New Roman"/>
      <w:szCs w:val="24"/>
    </w:rPr>
  </w:style>
  <w:style w:type="paragraph" w:customStyle="1" w:styleId="2E1DCE0BA092407BB6EEDBCDE50A02541">
    <w:name w:val="2E1DCE0BA092407BB6EEDBCDE50A02541"/>
    <w:rsid w:val="005F77C7"/>
    <w:pPr>
      <w:spacing w:before="120" w:after="120" w:line="276" w:lineRule="auto"/>
    </w:pPr>
    <w:rPr>
      <w:rFonts w:ascii="Arial" w:eastAsia="Times New Roman" w:hAnsi="Arial" w:cs="Times New Roman"/>
      <w:szCs w:val="24"/>
    </w:rPr>
  </w:style>
  <w:style w:type="paragraph" w:customStyle="1" w:styleId="70744EB403F04128943448657C7664F8">
    <w:name w:val="70744EB403F04128943448657C7664F8"/>
    <w:rsid w:val="005F77C7"/>
    <w:pPr>
      <w:spacing w:before="120" w:after="120" w:line="276" w:lineRule="auto"/>
    </w:pPr>
    <w:rPr>
      <w:rFonts w:ascii="Arial" w:eastAsia="Times New Roman" w:hAnsi="Arial" w:cs="Times New Roman"/>
      <w:szCs w:val="24"/>
    </w:rPr>
  </w:style>
  <w:style w:type="paragraph" w:customStyle="1" w:styleId="BF16378970474E8EABFFF62DF5DF796F1">
    <w:name w:val="BF16378970474E8EABFFF62DF5DF796F1"/>
    <w:rsid w:val="005F77C7"/>
    <w:pPr>
      <w:spacing w:before="120" w:after="120" w:line="276" w:lineRule="auto"/>
    </w:pPr>
    <w:rPr>
      <w:rFonts w:ascii="Arial" w:eastAsia="Times New Roman" w:hAnsi="Arial" w:cs="Times New Roman"/>
      <w:szCs w:val="24"/>
    </w:rPr>
  </w:style>
  <w:style w:type="paragraph" w:customStyle="1" w:styleId="403FEE7F58834567B5E179FAB8FEF99F1">
    <w:name w:val="403FEE7F58834567B5E179FAB8FEF99F1"/>
    <w:rsid w:val="005F77C7"/>
    <w:pPr>
      <w:spacing w:before="120" w:after="120" w:line="276" w:lineRule="auto"/>
    </w:pPr>
    <w:rPr>
      <w:rFonts w:ascii="Arial" w:eastAsia="Times New Roman" w:hAnsi="Arial" w:cs="Times New Roman"/>
      <w:szCs w:val="24"/>
    </w:rPr>
  </w:style>
  <w:style w:type="paragraph" w:customStyle="1" w:styleId="68F102F9428741CDA37D8F208AA071E51">
    <w:name w:val="68F102F9428741CDA37D8F208AA071E51"/>
    <w:rsid w:val="005F77C7"/>
    <w:pPr>
      <w:spacing w:before="120" w:after="120" w:line="276" w:lineRule="auto"/>
    </w:pPr>
    <w:rPr>
      <w:rFonts w:ascii="Arial" w:eastAsia="Times New Roman" w:hAnsi="Arial" w:cs="Times New Roman"/>
      <w:szCs w:val="24"/>
    </w:rPr>
  </w:style>
  <w:style w:type="paragraph" w:customStyle="1" w:styleId="ED5EED4B36A14134AA158CDA40BAB0611">
    <w:name w:val="ED5EED4B36A14134AA158CDA40BAB0611"/>
    <w:rsid w:val="005F77C7"/>
    <w:pPr>
      <w:spacing w:before="120" w:after="120" w:line="276" w:lineRule="auto"/>
    </w:pPr>
    <w:rPr>
      <w:rFonts w:ascii="Arial" w:eastAsia="Times New Roman" w:hAnsi="Arial" w:cs="Times New Roman"/>
      <w:szCs w:val="24"/>
    </w:rPr>
  </w:style>
  <w:style w:type="paragraph" w:customStyle="1" w:styleId="DFCF0C35FC034620AA0FC3228C9F2B221">
    <w:name w:val="DFCF0C35FC034620AA0FC3228C9F2B221"/>
    <w:rsid w:val="005F77C7"/>
    <w:pPr>
      <w:spacing w:before="120" w:after="120" w:line="276" w:lineRule="auto"/>
    </w:pPr>
    <w:rPr>
      <w:rFonts w:ascii="Arial" w:eastAsia="Times New Roman" w:hAnsi="Arial" w:cs="Times New Roman"/>
      <w:szCs w:val="24"/>
    </w:rPr>
  </w:style>
  <w:style w:type="paragraph" w:customStyle="1" w:styleId="49F71CB72DD140A29424DAC631FD22941">
    <w:name w:val="49F71CB72DD140A29424DAC631FD22941"/>
    <w:rsid w:val="005F77C7"/>
    <w:pPr>
      <w:spacing w:before="120" w:after="120" w:line="276" w:lineRule="auto"/>
    </w:pPr>
    <w:rPr>
      <w:rFonts w:ascii="Arial" w:eastAsia="Times New Roman" w:hAnsi="Arial" w:cs="Times New Roman"/>
      <w:szCs w:val="24"/>
    </w:rPr>
  </w:style>
  <w:style w:type="paragraph" w:customStyle="1" w:styleId="5013B0025A024D6885236BEDB7AD2C541">
    <w:name w:val="5013B0025A024D6885236BEDB7AD2C541"/>
    <w:rsid w:val="005F77C7"/>
    <w:pPr>
      <w:spacing w:before="120" w:after="120" w:line="276" w:lineRule="auto"/>
    </w:pPr>
    <w:rPr>
      <w:rFonts w:ascii="Arial" w:eastAsia="Times New Roman" w:hAnsi="Arial" w:cs="Times New Roman"/>
      <w:szCs w:val="24"/>
    </w:rPr>
  </w:style>
  <w:style w:type="paragraph" w:customStyle="1" w:styleId="BF6FA6F77CC54C4A8E24011E2C159FFA1">
    <w:name w:val="BF6FA6F77CC54C4A8E24011E2C159FFA1"/>
    <w:rsid w:val="005F77C7"/>
    <w:pPr>
      <w:spacing w:before="120" w:after="120" w:line="276" w:lineRule="auto"/>
    </w:pPr>
    <w:rPr>
      <w:rFonts w:ascii="Arial" w:eastAsia="Times New Roman" w:hAnsi="Arial" w:cs="Times New Roman"/>
      <w:szCs w:val="24"/>
    </w:rPr>
  </w:style>
  <w:style w:type="paragraph" w:customStyle="1" w:styleId="9D126067541D409E83A2CAD54EEB64901">
    <w:name w:val="9D126067541D409E83A2CAD54EEB64901"/>
    <w:rsid w:val="005F77C7"/>
    <w:pPr>
      <w:spacing w:before="120" w:after="120" w:line="276" w:lineRule="auto"/>
    </w:pPr>
    <w:rPr>
      <w:rFonts w:ascii="Arial" w:eastAsia="Times New Roman" w:hAnsi="Arial" w:cs="Times New Roman"/>
      <w:szCs w:val="24"/>
    </w:rPr>
  </w:style>
  <w:style w:type="paragraph" w:customStyle="1" w:styleId="6FC8E2F5940B48E5BDBE5DB8CD62DADD1">
    <w:name w:val="6FC8E2F5940B48E5BDBE5DB8CD62DADD1"/>
    <w:rsid w:val="005F77C7"/>
    <w:pPr>
      <w:spacing w:before="120" w:after="120" w:line="276" w:lineRule="auto"/>
    </w:pPr>
    <w:rPr>
      <w:rFonts w:ascii="Arial" w:eastAsia="Times New Roman" w:hAnsi="Arial" w:cs="Times New Roman"/>
      <w:szCs w:val="24"/>
    </w:rPr>
  </w:style>
  <w:style w:type="paragraph" w:customStyle="1" w:styleId="60F167A984AB44189D2F6CB6C1B06D9F1">
    <w:name w:val="60F167A984AB44189D2F6CB6C1B06D9F1"/>
    <w:rsid w:val="005F77C7"/>
    <w:pPr>
      <w:spacing w:before="120" w:after="120" w:line="276" w:lineRule="auto"/>
    </w:pPr>
    <w:rPr>
      <w:rFonts w:ascii="Arial" w:eastAsia="Times New Roman" w:hAnsi="Arial" w:cs="Times New Roman"/>
      <w:szCs w:val="24"/>
    </w:rPr>
  </w:style>
  <w:style w:type="paragraph" w:customStyle="1" w:styleId="650FFCB1101C4C8B88472B436BF2A08C1">
    <w:name w:val="650FFCB1101C4C8B88472B436BF2A08C1"/>
    <w:rsid w:val="005F77C7"/>
    <w:pPr>
      <w:spacing w:before="120" w:after="120" w:line="276" w:lineRule="auto"/>
    </w:pPr>
    <w:rPr>
      <w:rFonts w:ascii="Arial" w:eastAsia="Times New Roman" w:hAnsi="Arial" w:cs="Times New Roman"/>
      <w:szCs w:val="24"/>
    </w:rPr>
  </w:style>
  <w:style w:type="paragraph" w:customStyle="1" w:styleId="EA64FDDDA4ED47AA86F32CDF01A2B3651">
    <w:name w:val="EA64FDDDA4ED47AA86F32CDF01A2B3651"/>
    <w:rsid w:val="005F77C7"/>
    <w:pPr>
      <w:spacing w:before="120" w:after="120" w:line="276" w:lineRule="auto"/>
    </w:pPr>
    <w:rPr>
      <w:rFonts w:ascii="Arial" w:eastAsia="Times New Roman" w:hAnsi="Arial" w:cs="Times New Roman"/>
      <w:szCs w:val="24"/>
    </w:rPr>
  </w:style>
  <w:style w:type="paragraph" w:customStyle="1" w:styleId="D77264FC0F1248BB91C4A37CEAC849F01">
    <w:name w:val="D77264FC0F1248BB91C4A37CEAC849F01"/>
    <w:rsid w:val="005F77C7"/>
    <w:pPr>
      <w:spacing w:before="120" w:after="120" w:line="276" w:lineRule="auto"/>
    </w:pPr>
    <w:rPr>
      <w:rFonts w:ascii="Arial" w:eastAsia="Times New Roman" w:hAnsi="Arial" w:cs="Times New Roman"/>
      <w:szCs w:val="24"/>
    </w:rPr>
  </w:style>
  <w:style w:type="paragraph" w:customStyle="1" w:styleId="0FC375D8F84B4082B74E62924ED3A5A2">
    <w:name w:val="0FC375D8F84B4082B74E62924ED3A5A2"/>
    <w:rsid w:val="005F77C7"/>
    <w:pPr>
      <w:spacing w:before="120" w:after="120" w:line="276" w:lineRule="auto"/>
    </w:pPr>
    <w:rPr>
      <w:rFonts w:ascii="Arial" w:eastAsia="Times New Roman" w:hAnsi="Arial" w:cs="Times New Roman"/>
      <w:szCs w:val="24"/>
    </w:rPr>
  </w:style>
  <w:style w:type="paragraph" w:customStyle="1" w:styleId="C7FDB352EEA6444B8D4D408752AE65ED2">
    <w:name w:val="C7FDB352EEA6444B8D4D408752AE65ED2"/>
    <w:rsid w:val="005F77C7"/>
    <w:pPr>
      <w:spacing w:before="120" w:after="120" w:line="276" w:lineRule="auto"/>
    </w:pPr>
    <w:rPr>
      <w:rFonts w:ascii="Arial" w:eastAsia="Times New Roman" w:hAnsi="Arial" w:cs="Times New Roman"/>
      <w:szCs w:val="24"/>
    </w:rPr>
  </w:style>
  <w:style w:type="paragraph" w:customStyle="1" w:styleId="2E1DCE0BA092407BB6EEDBCDE50A02542">
    <w:name w:val="2E1DCE0BA092407BB6EEDBCDE50A02542"/>
    <w:rsid w:val="005F77C7"/>
    <w:pPr>
      <w:spacing w:before="120" w:after="120" w:line="276" w:lineRule="auto"/>
    </w:pPr>
    <w:rPr>
      <w:rFonts w:ascii="Arial" w:eastAsia="Times New Roman" w:hAnsi="Arial" w:cs="Times New Roman"/>
      <w:szCs w:val="24"/>
    </w:rPr>
  </w:style>
  <w:style w:type="paragraph" w:customStyle="1" w:styleId="70744EB403F04128943448657C7664F81">
    <w:name w:val="70744EB403F04128943448657C7664F81"/>
    <w:rsid w:val="005F77C7"/>
    <w:pPr>
      <w:spacing w:before="120" w:after="120" w:line="276" w:lineRule="auto"/>
    </w:pPr>
    <w:rPr>
      <w:rFonts w:ascii="Arial" w:eastAsia="Times New Roman" w:hAnsi="Arial" w:cs="Times New Roman"/>
      <w:szCs w:val="24"/>
    </w:rPr>
  </w:style>
  <w:style w:type="paragraph" w:customStyle="1" w:styleId="BF16378970474E8EABFFF62DF5DF796F2">
    <w:name w:val="BF16378970474E8EABFFF62DF5DF796F2"/>
    <w:rsid w:val="005F77C7"/>
    <w:pPr>
      <w:spacing w:before="120" w:after="120" w:line="276" w:lineRule="auto"/>
    </w:pPr>
    <w:rPr>
      <w:rFonts w:ascii="Arial" w:eastAsia="Times New Roman" w:hAnsi="Arial" w:cs="Times New Roman"/>
      <w:szCs w:val="24"/>
    </w:rPr>
  </w:style>
  <w:style w:type="paragraph" w:customStyle="1" w:styleId="403FEE7F58834567B5E179FAB8FEF99F2">
    <w:name w:val="403FEE7F58834567B5E179FAB8FEF99F2"/>
    <w:rsid w:val="005F77C7"/>
    <w:pPr>
      <w:spacing w:before="120" w:after="120" w:line="276" w:lineRule="auto"/>
    </w:pPr>
    <w:rPr>
      <w:rFonts w:ascii="Arial" w:eastAsia="Times New Roman" w:hAnsi="Arial" w:cs="Times New Roman"/>
      <w:szCs w:val="24"/>
    </w:rPr>
  </w:style>
  <w:style w:type="paragraph" w:customStyle="1" w:styleId="68F102F9428741CDA37D8F208AA071E52">
    <w:name w:val="68F102F9428741CDA37D8F208AA071E52"/>
    <w:rsid w:val="005F77C7"/>
    <w:pPr>
      <w:spacing w:before="120" w:after="120" w:line="276" w:lineRule="auto"/>
    </w:pPr>
    <w:rPr>
      <w:rFonts w:ascii="Arial" w:eastAsia="Times New Roman" w:hAnsi="Arial" w:cs="Times New Roman"/>
      <w:szCs w:val="24"/>
    </w:rPr>
  </w:style>
  <w:style w:type="paragraph" w:customStyle="1" w:styleId="ED5EED4B36A14134AA158CDA40BAB0612">
    <w:name w:val="ED5EED4B36A14134AA158CDA40BAB0612"/>
    <w:rsid w:val="005F77C7"/>
    <w:pPr>
      <w:spacing w:before="120" w:after="120" w:line="276" w:lineRule="auto"/>
    </w:pPr>
    <w:rPr>
      <w:rFonts w:ascii="Arial" w:eastAsia="Times New Roman" w:hAnsi="Arial" w:cs="Times New Roman"/>
      <w:szCs w:val="24"/>
    </w:rPr>
  </w:style>
  <w:style w:type="paragraph" w:customStyle="1" w:styleId="DFCF0C35FC034620AA0FC3228C9F2B222">
    <w:name w:val="DFCF0C35FC034620AA0FC3228C9F2B222"/>
    <w:rsid w:val="005F77C7"/>
    <w:pPr>
      <w:spacing w:before="120" w:after="120" w:line="276" w:lineRule="auto"/>
    </w:pPr>
    <w:rPr>
      <w:rFonts w:ascii="Arial" w:eastAsia="Times New Roman" w:hAnsi="Arial" w:cs="Times New Roman"/>
      <w:szCs w:val="24"/>
    </w:rPr>
  </w:style>
  <w:style w:type="paragraph" w:customStyle="1" w:styleId="49F71CB72DD140A29424DAC631FD22942">
    <w:name w:val="49F71CB72DD140A29424DAC631FD22942"/>
    <w:rsid w:val="005F77C7"/>
    <w:pPr>
      <w:spacing w:before="120" w:after="120" w:line="276" w:lineRule="auto"/>
    </w:pPr>
    <w:rPr>
      <w:rFonts w:ascii="Arial" w:eastAsia="Times New Roman" w:hAnsi="Arial" w:cs="Times New Roman"/>
      <w:szCs w:val="24"/>
    </w:rPr>
  </w:style>
  <w:style w:type="paragraph" w:customStyle="1" w:styleId="5013B0025A024D6885236BEDB7AD2C542">
    <w:name w:val="5013B0025A024D6885236BEDB7AD2C542"/>
    <w:rsid w:val="005F77C7"/>
    <w:pPr>
      <w:spacing w:before="120" w:after="120" w:line="276" w:lineRule="auto"/>
    </w:pPr>
    <w:rPr>
      <w:rFonts w:ascii="Arial" w:eastAsia="Times New Roman" w:hAnsi="Arial" w:cs="Times New Roman"/>
      <w:szCs w:val="24"/>
    </w:rPr>
  </w:style>
  <w:style w:type="paragraph" w:customStyle="1" w:styleId="BF6FA6F77CC54C4A8E24011E2C159FFA2">
    <w:name w:val="BF6FA6F77CC54C4A8E24011E2C159FFA2"/>
    <w:rsid w:val="005F77C7"/>
    <w:pPr>
      <w:spacing w:before="120" w:after="120" w:line="276" w:lineRule="auto"/>
    </w:pPr>
    <w:rPr>
      <w:rFonts w:ascii="Arial" w:eastAsia="Times New Roman" w:hAnsi="Arial" w:cs="Times New Roman"/>
      <w:szCs w:val="24"/>
    </w:rPr>
  </w:style>
  <w:style w:type="paragraph" w:customStyle="1" w:styleId="9D126067541D409E83A2CAD54EEB64902">
    <w:name w:val="9D126067541D409E83A2CAD54EEB64902"/>
    <w:rsid w:val="005F77C7"/>
    <w:pPr>
      <w:spacing w:before="120" w:after="120" w:line="276" w:lineRule="auto"/>
    </w:pPr>
    <w:rPr>
      <w:rFonts w:ascii="Arial" w:eastAsia="Times New Roman" w:hAnsi="Arial" w:cs="Times New Roman"/>
      <w:szCs w:val="24"/>
    </w:rPr>
  </w:style>
  <w:style w:type="paragraph" w:customStyle="1" w:styleId="6FC8E2F5940B48E5BDBE5DB8CD62DADD2">
    <w:name w:val="6FC8E2F5940B48E5BDBE5DB8CD62DADD2"/>
    <w:rsid w:val="005F77C7"/>
    <w:pPr>
      <w:spacing w:before="120" w:after="120" w:line="276" w:lineRule="auto"/>
    </w:pPr>
    <w:rPr>
      <w:rFonts w:ascii="Arial" w:eastAsia="Times New Roman" w:hAnsi="Arial" w:cs="Times New Roman"/>
      <w:szCs w:val="24"/>
    </w:rPr>
  </w:style>
  <w:style w:type="paragraph" w:customStyle="1" w:styleId="60F167A984AB44189D2F6CB6C1B06D9F2">
    <w:name w:val="60F167A984AB44189D2F6CB6C1B06D9F2"/>
    <w:rsid w:val="005F77C7"/>
    <w:pPr>
      <w:spacing w:before="120" w:after="120" w:line="276" w:lineRule="auto"/>
    </w:pPr>
    <w:rPr>
      <w:rFonts w:ascii="Arial" w:eastAsia="Times New Roman" w:hAnsi="Arial" w:cs="Times New Roman"/>
      <w:szCs w:val="24"/>
    </w:rPr>
  </w:style>
  <w:style w:type="paragraph" w:customStyle="1" w:styleId="650FFCB1101C4C8B88472B436BF2A08C2">
    <w:name w:val="650FFCB1101C4C8B88472B436BF2A08C2"/>
    <w:rsid w:val="005F77C7"/>
    <w:pPr>
      <w:spacing w:before="120" w:after="120" w:line="276" w:lineRule="auto"/>
    </w:pPr>
    <w:rPr>
      <w:rFonts w:ascii="Arial" w:eastAsia="Times New Roman" w:hAnsi="Arial" w:cs="Times New Roman"/>
      <w:szCs w:val="24"/>
    </w:rPr>
  </w:style>
  <w:style w:type="paragraph" w:customStyle="1" w:styleId="EA64FDDDA4ED47AA86F32CDF01A2B3652">
    <w:name w:val="EA64FDDDA4ED47AA86F32CDF01A2B3652"/>
    <w:rsid w:val="005F77C7"/>
    <w:pPr>
      <w:spacing w:before="120" w:after="120" w:line="276" w:lineRule="auto"/>
    </w:pPr>
    <w:rPr>
      <w:rFonts w:ascii="Arial" w:eastAsia="Times New Roman" w:hAnsi="Arial" w:cs="Times New Roman"/>
      <w:szCs w:val="24"/>
    </w:rPr>
  </w:style>
  <w:style w:type="paragraph" w:customStyle="1" w:styleId="D77264FC0F1248BB91C4A37CEAC849F02">
    <w:name w:val="D77264FC0F1248BB91C4A37CEAC849F02"/>
    <w:rsid w:val="005F77C7"/>
    <w:pPr>
      <w:spacing w:before="120" w:after="120" w:line="276" w:lineRule="auto"/>
    </w:pPr>
    <w:rPr>
      <w:rFonts w:ascii="Arial" w:eastAsia="Times New Roman" w:hAnsi="Arial" w:cs="Times New Roman"/>
      <w:szCs w:val="24"/>
    </w:rPr>
  </w:style>
  <w:style w:type="paragraph" w:customStyle="1" w:styleId="0FC375D8F84B4082B74E62924ED3A5A21">
    <w:name w:val="0FC375D8F84B4082B74E62924ED3A5A21"/>
    <w:rsid w:val="005F77C7"/>
    <w:pPr>
      <w:spacing w:before="120" w:after="120" w:line="276" w:lineRule="auto"/>
    </w:pPr>
    <w:rPr>
      <w:rFonts w:ascii="Arial" w:eastAsia="Times New Roman" w:hAnsi="Arial" w:cs="Times New Roman"/>
      <w:szCs w:val="24"/>
    </w:rPr>
  </w:style>
  <w:style w:type="paragraph" w:customStyle="1" w:styleId="C7FDB352EEA6444B8D4D408752AE65ED3">
    <w:name w:val="C7FDB352EEA6444B8D4D408752AE65ED3"/>
    <w:rsid w:val="005F77C7"/>
    <w:pPr>
      <w:spacing w:before="120" w:after="120" w:line="276" w:lineRule="auto"/>
    </w:pPr>
    <w:rPr>
      <w:rFonts w:ascii="Arial" w:eastAsia="Times New Roman" w:hAnsi="Arial" w:cs="Times New Roman"/>
      <w:szCs w:val="24"/>
    </w:rPr>
  </w:style>
  <w:style w:type="paragraph" w:customStyle="1" w:styleId="2E1DCE0BA092407BB6EEDBCDE50A02543">
    <w:name w:val="2E1DCE0BA092407BB6EEDBCDE50A02543"/>
    <w:rsid w:val="005F77C7"/>
    <w:pPr>
      <w:spacing w:before="120" w:after="120" w:line="276" w:lineRule="auto"/>
    </w:pPr>
    <w:rPr>
      <w:rFonts w:ascii="Arial" w:eastAsia="Times New Roman" w:hAnsi="Arial" w:cs="Times New Roman"/>
      <w:szCs w:val="24"/>
    </w:rPr>
  </w:style>
  <w:style w:type="paragraph" w:customStyle="1" w:styleId="70744EB403F04128943448657C7664F82">
    <w:name w:val="70744EB403F04128943448657C7664F82"/>
    <w:rsid w:val="005F77C7"/>
    <w:pPr>
      <w:spacing w:before="120" w:after="120" w:line="276" w:lineRule="auto"/>
    </w:pPr>
    <w:rPr>
      <w:rFonts w:ascii="Arial" w:eastAsia="Times New Roman" w:hAnsi="Arial" w:cs="Times New Roman"/>
      <w:szCs w:val="24"/>
    </w:rPr>
  </w:style>
  <w:style w:type="paragraph" w:customStyle="1" w:styleId="BF16378970474E8EABFFF62DF5DF796F3">
    <w:name w:val="BF16378970474E8EABFFF62DF5DF796F3"/>
    <w:rsid w:val="005F77C7"/>
    <w:pPr>
      <w:spacing w:before="120" w:after="120" w:line="276" w:lineRule="auto"/>
    </w:pPr>
    <w:rPr>
      <w:rFonts w:ascii="Arial" w:eastAsia="Times New Roman" w:hAnsi="Arial" w:cs="Times New Roman"/>
      <w:szCs w:val="24"/>
    </w:rPr>
  </w:style>
  <w:style w:type="paragraph" w:customStyle="1" w:styleId="403FEE7F58834567B5E179FAB8FEF99F3">
    <w:name w:val="403FEE7F58834567B5E179FAB8FEF99F3"/>
    <w:rsid w:val="005F77C7"/>
    <w:pPr>
      <w:spacing w:before="120" w:after="120" w:line="276" w:lineRule="auto"/>
    </w:pPr>
    <w:rPr>
      <w:rFonts w:ascii="Arial" w:eastAsia="Times New Roman" w:hAnsi="Arial" w:cs="Times New Roman"/>
      <w:szCs w:val="24"/>
    </w:rPr>
  </w:style>
  <w:style w:type="paragraph" w:customStyle="1" w:styleId="68F102F9428741CDA37D8F208AA071E53">
    <w:name w:val="68F102F9428741CDA37D8F208AA071E53"/>
    <w:rsid w:val="005F77C7"/>
    <w:pPr>
      <w:spacing w:before="120" w:after="120" w:line="276" w:lineRule="auto"/>
    </w:pPr>
    <w:rPr>
      <w:rFonts w:ascii="Arial" w:eastAsia="Times New Roman" w:hAnsi="Arial" w:cs="Times New Roman"/>
      <w:szCs w:val="24"/>
    </w:rPr>
  </w:style>
  <w:style w:type="paragraph" w:customStyle="1" w:styleId="ED5EED4B36A14134AA158CDA40BAB0613">
    <w:name w:val="ED5EED4B36A14134AA158CDA40BAB0613"/>
    <w:rsid w:val="005F77C7"/>
    <w:pPr>
      <w:spacing w:before="120" w:after="120" w:line="276" w:lineRule="auto"/>
    </w:pPr>
    <w:rPr>
      <w:rFonts w:ascii="Arial" w:eastAsia="Times New Roman" w:hAnsi="Arial" w:cs="Times New Roman"/>
      <w:szCs w:val="24"/>
    </w:rPr>
  </w:style>
  <w:style w:type="paragraph" w:customStyle="1" w:styleId="DFCF0C35FC034620AA0FC3228C9F2B223">
    <w:name w:val="DFCF0C35FC034620AA0FC3228C9F2B223"/>
    <w:rsid w:val="005F77C7"/>
    <w:pPr>
      <w:spacing w:before="120" w:after="120" w:line="276" w:lineRule="auto"/>
    </w:pPr>
    <w:rPr>
      <w:rFonts w:ascii="Arial" w:eastAsia="Times New Roman" w:hAnsi="Arial" w:cs="Times New Roman"/>
      <w:szCs w:val="24"/>
    </w:rPr>
  </w:style>
  <w:style w:type="paragraph" w:customStyle="1" w:styleId="49F71CB72DD140A29424DAC631FD22943">
    <w:name w:val="49F71CB72DD140A29424DAC631FD22943"/>
    <w:rsid w:val="005F77C7"/>
    <w:pPr>
      <w:spacing w:before="120" w:after="120" w:line="276" w:lineRule="auto"/>
    </w:pPr>
    <w:rPr>
      <w:rFonts w:ascii="Arial" w:eastAsia="Times New Roman" w:hAnsi="Arial" w:cs="Times New Roman"/>
      <w:szCs w:val="24"/>
    </w:rPr>
  </w:style>
  <w:style w:type="paragraph" w:customStyle="1" w:styleId="5013B0025A024D6885236BEDB7AD2C543">
    <w:name w:val="5013B0025A024D6885236BEDB7AD2C543"/>
    <w:rsid w:val="005F77C7"/>
    <w:pPr>
      <w:spacing w:before="120" w:after="120" w:line="276" w:lineRule="auto"/>
    </w:pPr>
    <w:rPr>
      <w:rFonts w:ascii="Arial" w:eastAsia="Times New Roman" w:hAnsi="Arial" w:cs="Times New Roman"/>
      <w:szCs w:val="24"/>
    </w:rPr>
  </w:style>
  <w:style w:type="paragraph" w:customStyle="1" w:styleId="BF6FA6F77CC54C4A8E24011E2C159FFA3">
    <w:name w:val="BF6FA6F77CC54C4A8E24011E2C159FFA3"/>
    <w:rsid w:val="005F77C7"/>
    <w:pPr>
      <w:spacing w:before="120" w:after="120" w:line="276" w:lineRule="auto"/>
    </w:pPr>
    <w:rPr>
      <w:rFonts w:ascii="Arial" w:eastAsia="Times New Roman" w:hAnsi="Arial" w:cs="Times New Roman"/>
      <w:szCs w:val="24"/>
    </w:rPr>
  </w:style>
  <w:style w:type="paragraph" w:customStyle="1" w:styleId="9D126067541D409E83A2CAD54EEB64903">
    <w:name w:val="9D126067541D409E83A2CAD54EEB64903"/>
    <w:rsid w:val="005F77C7"/>
    <w:pPr>
      <w:spacing w:before="120" w:after="120" w:line="276" w:lineRule="auto"/>
    </w:pPr>
    <w:rPr>
      <w:rFonts w:ascii="Arial" w:eastAsia="Times New Roman" w:hAnsi="Arial" w:cs="Times New Roman"/>
      <w:szCs w:val="24"/>
    </w:rPr>
  </w:style>
  <w:style w:type="paragraph" w:customStyle="1" w:styleId="6FC8E2F5940B48E5BDBE5DB8CD62DADD3">
    <w:name w:val="6FC8E2F5940B48E5BDBE5DB8CD62DADD3"/>
    <w:rsid w:val="005F77C7"/>
    <w:pPr>
      <w:spacing w:before="120" w:after="120" w:line="276" w:lineRule="auto"/>
    </w:pPr>
    <w:rPr>
      <w:rFonts w:ascii="Arial" w:eastAsia="Times New Roman" w:hAnsi="Arial" w:cs="Times New Roman"/>
      <w:szCs w:val="24"/>
    </w:rPr>
  </w:style>
  <w:style w:type="paragraph" w:customStyle="1" w:styleId="60F167A984AB44189D2F6CB6C1B06D9F3">
    <w:name w:val="60F167A984AB44189D2F6CB6C1B06D9F3"/>
    <w:rsid w:val="005F77C7"/>
    <w:pPr>
      <w:spacing w:before="120" w:after="120" w:line="276" w:lineRule="auto"/>
    </w:pPr>
    <w:rPr>
      <w:rFonts w:ascii="Arial" w:eastAsia="Times New Roman" w:hAnsi="Arial" w:cs="Times New Roman"/>
      <w:szCs w:val="24"/>
    </w:rPr>
  </w:style>
  <w:style w:type="paragraph" w:customStyle="1" w:styleId="650FFCB1101C4C8B88472B436BF2A08C3">
    <w:name w:val="650FFCB1101C4C8B88472B436BF2A08C3"/>
    <w:rsid w:val="005F77C7"/>
    <w:pPr>
      <w:spacing w:before="120" w:after="120" w:line="276" w:lineRule="auto"/>
    </w:pPr>
    <w:rPr>
      <w:rFonts w:ascii="Arial" w:eastAsia="Times New Roman" w:hAnsi="Arial" w:cs="Times New Roman"/>
      <w:szCs w:val="24"/>
    </w:rPr>
  </w:style>
  <w:style w:type="paragraph" w:customStyle="1" w:styleId="EA64FDDDA4ED47AA86F32CDF01A2B3653">
    <w:name w:val="EA64FDDDA4ED47AA86F32CDF01A2B3653"/>
    <w:rsid w:val="005F77C7"/>
    <w:pPr>
      <w:spacing w:before="120" w:after="120" w:line="276" w:lineRule="auto"/>
    </w:pPr>
    <w:rPr>
      <w:rFonts w:ascii="Arial" w:eastAsia="Times New Roman" w:hAnsi="Arial" w:cs="Times New Roman"/>
      <w:szCs w:val="24"/>
    </w:rPr>
  </w:style>
  <w:style w:type="paragraph" w:customStyle="1" w:styleId="D77264FC0F1248BB91C4A37CEAC849F03">
    <w:name w:val="D77264FC0F1248BB91C4A37CEAC849F03"/>
    <w:rsid w:val="005F77C7"/>
    <w:pPr>
      <w:spacing w:before="120" w:after="120" w:line="276" w:lineRule="auto"/>
    </w:pPr>
    <w:rPr>
      <w:rFonts w:ascii="Arial" w:eastAsia="Times New Roman" w:hAnsi="Arial" w:cs="Times New Roman"/>
      <w:szCs w:val="24"/>
    </w:rPr>
  </w:style>
  <w:style w:type="paragraph" w:customStyle="1" w:styleId="0FC375D8F84B4082B74E62924ED3A5A22">
    <w:name w:val="0FC375D8F84B4082B74E62924ED3A5A22"/>
    <w:rsid w:val="005F77C7"/>
    <w:pPr>
      <w:spacing w:before="120" w:after="120" w:line="276" w:lineRule="auto"/>
    </w:pPr>
    <w:rPr>
      <w:rFonts w:ascii="Arial" w:eastAsia="Times New Roman" w:hAnsi="Arial" w:cs="Times New Roman"/>
      <w:szCs w:val="24"/>
    </w:rPr>
  </w:style>
  <w:style w:type="paragraph" w:customStyle="1" w:styleId="C7FDB352EEA6444B8D4D408752AE65ED4">
    <w:name w:val="C7FDB352EEA6444B8D4D408752AE65ED4"/>
    <w:rsid w:val="005F77C7"/>
    <w:pPr>
      <w:spacing w:before="120" w:after="120" w:line="276" w:lineRule="auto"/>
    </w:pPr>
    <w:rPr>
      <w:rFonts w:ascii="Arial" w:eastAsia="Times New Roman" w:hAnsi="Arial" w:cs="Times New Roman"/>
      <w:szCs w:val="24"/>
    </w:rPr>
  </w:style>
  <w:style w:type="paragraph" w:customStyle="1" w:styleId="2E1DCE0BA092407BB6EEDBCDE50A02544">
    <w:name w:val="2E1DCE0BA092407BB6EEDBCDE50A02544"/>
    <w:rsid w:val="005F77C7"/>
    <w:pPr>
      <w:spacing w:before="120" w:after="120" w:line="276" w:lineRule="auto"/>
    </w:pPr>
    <w:rPr>
      <w:rFonts w:ascii="Arial" w:eastAsia="Times New Roman" w:hAnsi="Arial" w:cs="Times New Roman"/>
      <w:szCs w:val="24"/>
    </w:rPr>
  </w:style>
  <w:style w:type="paragraph" w:customStyle="1" w:styleId="70744EB403F04128943448657C7664F83">
    <w:name w:val="70744EB403F04128943448657C7664F83"/>
    <w:rsid w:val="005F77C7"/>
    <w:pPr>
      <w:spacing w:before="120" w:after="120" w:line="276" w:lineRule="auto"/>
    </w:pPr>
    <w:rPr>
      <w:rFonts w:ascii="Arial" w:eastAsia="Times New Roman" w:hAnsi="Arial" w:cs="Times New Roman"/>
      <w:szCs w:val="24"/>
    </w:rPr>
  </w:style>
  <w:style w:type="paragraph" w:customStyle="1" w:styleId="BF16378970474E8EABFFF62DF5DF796F4">
    <w:name w:val="BF16378970474E8EABFFF62DF5DF796F4"/>
    <w:rsid w:val="005F77C7"/>
    <w:pPr>
      <w:spacing w:before="120" w:after="120" w:line="276" w:lineRule="auto"/>
    </w:pPr>
    <w:rPr>
      <w:rFonts w:ascii="Arial" w:eastAsia="Times New Roman" w:hAnsi="Arial" w:cs="Times New Roman"/>
      <w:szCs w:val="24"/>
    </w:rPr>
  </w:style>
  <w:style w:type="paragraph" w:customStyle="1" w:styleId="403FEE7F58834567B5E179FAB8FEF99F4">
    <w:name w:val="403FEE7F58834567B5E179FAB8FEF99F4"/>
    <w:rsid w:val="005F77C7"/>
    <w:pPr>
      <w:spacing w:before="120" w:after="120" w:line="276" w:lineRule="auto"/>
    </w:pPr>
    <w:rPr>
      <w:rFonts w:ascii="Arial" w:eastAsia="Times New Roman" w:hAnsi="Arial" w:cs="Times New Roman"/>
      <w:szCs w:val="24"/>
    </w:rPr>
  </w:style>
  <w:style w:type="paragraph" w:customStyle="1" w:styleId="68F102F9428741CDA37D8F208AA071E54">
    <w:name w:val="68F102F9428741CDA37D8F208AA071E54"/>
    <w:rsid w:val="005F77C7"/>
    <w:pPr>
      <w:spacing w:before="120" w:after="120" w:line="276" w:lineRule="auto"/>
    </w:pPr>
    <w:rPr>
      <w:rFonts w:ascii="Arial" w:eastAsia="Times New Roman" w:hAnsi="Arial" w:cs="Times New Roman"/>
      <w:szCs w:val="24"/>
    </w:rPr>
  </w:style>
  <w:style w:type="paragraph" w:customStyle="1" w:styleId="ED5EED4B36A14134AA158CDA40BAB0614">
    <w:name w:val="ED5EED4B36A14134AA158CDA40BAB0614"/>
    <w:rsid w:val="005F77C7"/>
    <w:pPr>
      <w:spacing w:before="120" w:after="120" w:line="276" w:lineRule="auto"/>
    </w:pPr>
    <w:rPr>
      <w:rFonts w:ascii="Arial" w:eastAsia="Times New Roman" w:hAnsi="Arial" w:cs="Times New Roman"/>
      <w:szCs w:val="24"/>
    </w:rPr>
  </w:style>
  <w:style w:type="paragraph" w:customStyle="1" w:styleId="DFCF0C35FC034620AA0FC3228C9F2B224">
    <w:name w:val="DFCF0C35FC034620AA0FC3228C9F2B224"/>
    <w:rsid w:val="005F77C7"/>
    <w:pPr>
      <w:spacing w:before="120" w:after="120" w:line="276" w:lineRule="auto"/>
    </w:pPr>
    <w:rPr>
      <w:rFonts w:ascii="Arial" w:eastAsia="Times New Roman" w:hAnsi="Arial" w:cs="Times New Roman"/>
      <w:szCs w:val="24"/>
    </w:rPr>
  </w:style>
  <w:style w:type="paragraph" w:customStyle="1" w:styleId="49F71CB72DD140A29424DAC631FD22944">
    <w:name w:val="49F71CB72DD140A29424DAC631FD22944"/>
    <w:rsid w:val="005F77C7"/>
    <w:pPr>
      <w:spacing w:before="120" w:after="120" w:line="276" w:lineRule="auto"/>
    </w:pPr>
    <w:rPr>
      <w:rFonts w:ascii="Arial" w:eastAsia="Times New Roman" w:hAnsi="Arial" w:cs="Times New Roman"/>
      <w:szCs w:val="24"/>
    </w:rPr>
  </w:style>
  <w:style w:type="paragraph" w:customStyle="1" w:styleId="5013B0025A024D6885236BEDB7AD2C544">
    <w:name w:val="5013B0025A024D6885236BEDB7AD2C544"/>
    <w:rsid w:val="005F77C7"/>
    <w:pPr>
      <w:spacing w:before="120" w:after="120" w:line="276" w:lineRule="auto"/>
    </w:pPr>
    <w:rPr>
      <w:rFonts w:ascii="Arial" w:eastAsia="Times New Roman" w:hAnsi="Arial" w:cs="Times New Roman"/>
      <w:szCs w:val="24"/>
    </w:rPr>
  </w:style>
  <w:style w:type="paragraph" w:customStyle="1" w:styleId="BF6FA6F77CC54C4A8E24011E2C159FFA4">
    <w:name w:val="BF6FA6F77CC54C4A8E24011E2C159FFA4"/>
    <w:rsid w:val="005F77C7"/>
    <w:pPr>
      <w:spacing w:before="120" w:after="120" w:line="276" w:lineRule="auto"/>
    </w:pPr>
    <w:rPr>
      <w:rFonts w:ascii="Arial" w:eastAsia="Times New Roman" w:hAnsi="Arial" w:cs="Times New Roman"/>
      <w:szCs w:val="24"/>
    </w:rPr>
  </w:style>
  <w:style w:type="paragraph" w:customStyle="1" w:styleId="9D126067541D409E83A2CAD54EEB64904">
    <w:name w:val="9D126067541D409E83A2CAD54EEB64904"/>
    <w:rsid w:val="005F77C7"/>
    <w:pPr>
      <w:spacing w:before="120" w:after="120" w:line="276" w:lineRule="auto"/>
    </w:pPr>
    <w:rPr>
      <w:rFonts w:ascii="Arial" w:eastAsia="Times New Roman" w:hAnsi="Arial" w:cs="Times New Roman"/>
      <w:szCs w:val="24"/>
    </w:rPr>
  </w:style>
  <w:style w:type="paragraph" w:customStyle="1" w:styleId="6FC8E2F5940B48E5BDBE5DB8CD62DADD4">
    <w:name w:val="6FC8E2F5940B48E5BDBE5DB8CD62DADD4"/>
    <w:rsid w:val="005F77C7"/>
    <w:pPr>
      <w:spacing w:before="120" w:after="120" w:line="276" w:lineRule="auto"/>
    </w:pPr>
    <w:rPr>
      <w:rFonts w:ascii="Arial" w:eastAsia="Times New Roman" w:hAnsi="Arial" w:cs="Times New Roman"/>
      <w:szCs w:val="24"/>
    </w:rPr>
  </w:style>
  <w:style w:type="paragraph" w:customStyle="1" w:styleId="60F167A984AB44189D2F6CB6C1B06D9F4">
    <w:name w:val="60F167A984AB44189D2F6CB6C1B06D9F4"/>
    <w:rsid w:val="005F77C7"/>
    <w:pPr>
      <w:spacing w:before="120" w:after="120" w:line="276" w:lineRule="auto"/>
    </w:pPr>
    <w:rPr>
      <w:rFonts w:ascii="Arial" w:eastAsia="Times New Roman" w:hAnsi="Arial" w:cs="Times New Roman"/>
      <w:szCs w:val="24"/>
    </w:rPr>
  </w:style>
  <w:style w:type="paragraph" w:customStyle="1" w:styleId="650FFCB1101C4C8B88472B436BF2A08C4">
    <w:name w:val="650FFCB1101C4C8B88472B436BF2A08C4"/>
    <w:rsid w:val="005F77C7"/>
    <w:pPr>
      <w:spacing w:before="120" w:after="120" w:line="276" w:lineRule="auto"/>
    </w:pPr>
    <w:rPr>
      <w:rFonts w:ascii="Arial" w:eastAsia="Times New Roman" w:hAnsi="Arial" w:cs="Times New Roman"/>
      <w:szCs w:val="24"/>
    </w:rPr>
  </w:style>
  <w:style w:type="paragraph" w:customStyle="1" w:styleId="EA64FDDDA4ED47AA86F32CDF01A2B3654">
    <w:name w:val="EA64FDDDA4ED47AA86F32CDF01A2B3654"/>
    <w:rsid w:val="005F77C7"/>
    <w:pPr>
      <w:spacing w:before="120" w:after="120" w:line="276" w:lineRule="auto"/>
    </w:pPr>
    <w:rPr>
      <w:rFonts w:ascii="Arial" w:eastAsia="Times New Roman" w:hAnsi="Arial" w:cs="Times New Roman"/>
      <w:szCs w:val="24"/>
    </w:rPr>
  </w:style>
  <w:style w:type="paragraph" w:customStyle="1" w:styleId="D77264FC0F1248BB91C4A37CEAC849F04">
    <w:name w:val="D77264FC0F1248BB91C4A37CEAC849F04"/>
    <w:rsid w:val="005F77C7"/>
    <w:pPr>
      <w:spacing w:before="120" w:after="120" w:line="276" w:lineRule="auto"/>
    </w:pPr>
    <w:rPr>
      <w:rFonts w:ascii="Arial" w:eastAsia="Times New Roman" w:hAnsi="Arial" w:cs="Times New Roman"/>
      <w:szCs w:val="24"/>
    </w:rPr>
  </w:style>
  <w:style w:type="paragraph" w:customStyle="1" w:styleId="0FC375D8F84B4082B74E62924ED3A5A23">
    <w:name w:val="0FC375D8F84B4082B74E62924ED3A5A23"/>
    <w:rsid w:val="005F77C7"/>
    <w:pPr>
      <w:spacing w:before="120" w:after="120" w:line="276" w:lineRule="auto"/>
    </w:pPr>
    <w:rPr>
      <w:rFonts w:ascii="Arial" w:eastAsia="Times New Roman" w:hAnsi="Arial"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gency_x0020_2 xmlns="e833f634-35b6-4330-906f-4f87476fe605">
      <Value>None</Value>
    </Agency_x0020_2>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1B8CE956B3CC4E8FCA68497603DF9A" ma:contentTypeVersion="2" ma:contentTypeDescription="Create a new document." ma:contentTypeScope="" ma:versionID="cebfe4fc1003893a6d8fc41600870a38">
  <xsd:schema xmlns:xsd="http://www.w3.org/2001/XMLSchema" xmlns:p="http://schemas.microsoft.com/office/2006/metadata/properties" xmlns:ns2="e833f634-35b6-4330-906f-4f87476fe605" targetNamespace="http://schemas.microsoft.com/office/2006/metadata/properties" ma:root="true" ma:fieldsID="1183754b01de53d36e6aedbd087f1e15" ns2:_="">
    <xsd:import namespace="e833f634-35b6-4330-906f-4f87476fe605"/>
    <xsd:element name="properties">
      <xsd:complexType>
        <xsd:sequence>
          <xsd:element name="documentManagement">
            <xsd:complexType>
              <xsd:all>
                <xsd:element ref="ns2:Agency_x0020_2" minOccurs="0"/>
              </xsd:all>
            </xsd:complexType>
          </xsd:element>
        </xsd:sequence>
      </xsd:complexType>
    </xsd:element>
  </xsd:schema>
  <xsd:schema xmlns:xsd="http://www.w3.org/2001/XMLSchema" xmlns:dms="http://schemas.microsoft.com/office/2006/documentManagement/types" targetNamespace="e833f634-35b6-4330-906f-4f87476fe605" elementFormDefault="qualified">
    <xsd:import namespace="http://schemas.microsoft.com/office/2006/documentManagement/types"/>
    <xsd:element name="Agency_x0020_2" ma:index="8" nillable="true" ma:displayName="Agency" ma:default="None" ma:internalName="Agency_x0020_2">
      <xsd:complexType>
        <xsd:complexContent>
          <xsd:extension base="dms:MultiChoice">
            <xsd:sequence>
              <xsd:element name="Value" maxOccurs="unbounded" minOccurs="0" nillable="true">
                <xsd:simpleType>
                  <xsd:restriction base="dms:Choice">
                    <xsd:enumeration value="All"/>
                    <xsd:enumeration value="None"/>
                    <xsd:enumeration value="Archive"/>
                    <xsd:enumeration value="Communities NSW"/>
                    <xsd:enumeration value="Department of Education and Training"/>
                    <xsd:enumeration value="Department of Environment, Climate Change and Water"/>
                    <xsd:enumeration value="Department of Health"/>
                    <xsd:enumeration value="Department of Human Services"/>
                    <xsd:enumeration value="Department of Industry and Investment"/>
                    <xsd:enumeration value="Department of Premier and Cabinet"/>
                    <xsd:enumeration value="Department of Services,Technology and Administration"/>
                    <xsd:enumeration value="Department of Justice and Attorney General"/>
                    <xsd:enumeration value="Department of Planning"/>
                    <xsd:enumeration value="The Treasury"/>
                    <xsd:enumeration value="Land and Property Management Authority"/>
                    <xsd:enumeration value="Aboriginal Affairs NSW"/>
                    <xsd:enumeration value="Aboriginal Housing Office"/>
                    <xsd:enumeration value="Ageing, Disability and Home Care"/>
                    <xsd:enumeration value="Ambulance Service of NSW"/>
                    <xsd:enumeration value="ANZAC Memorial Trust"/>
                    <xsd:enumeration value="Art Gallery of NSW"/>
                    <xsd:enumeration value="Arts NSW"/>
                    <xsd:enumeration value="Audit Office of NSW"/>
                    <xsd:enumeration value="Australian Museum"/>
                    <xsd:enumeration value="Barangaroo Delivery Authority"/>
                    <xsd:enumeration value="Building and Construction Industry Long Service Payments Corporation"/>
                    <xsd:enumeration value="C.B.Alexander Foundation"/>
                    <xsd:enumeration value="Cancer Institute"/>
                    <xsd:enumeration value="Casino, Liquor and Gaming Control Authority"/>
                    <xsd:enumeration value="Catchment Management Authorities"/>
                    <xsd:enumeration value="Centennial Parklands"/>
                    <xsd:enumeration value="Children’s Hospital Westmead"/>
                    <xsd:enumeration value="City West Housing Pty Ltd"/>
                    <xsd:enumeration value="Clinical Excellence Commission"/>
                    <xsd:enumeration value="Community Relations Commission"/>
                    <xsd:enumeration value="Community Services"/>
                    <xsd:enumeration value="Corporation Sole"/>
                    <xsd:enumeration value="Corrective Services of NSW"/>
                    <xsd:enumeration value="Dental Board of NSW"/>
                    <xsd:enumeration value="Department of Health Administration"/>
                    <xsd:enumeration value="Department of Lands - Festival Development Corporation"/>
                    <xsd:enumeration value="Department of Local Government"/>
                    <xsd:enumeration value="Electoral Commission NSW"/>
                    <xsd:enumeration value="Fish River Water Supply"/>
                    <xsd:enumeration value="Game Council of NSW"/>
                    <xsd:enumeration value="Greater Southern Area Health Service"/>
                    <xsd:enumeration value="Greater Western Area Health Service"/>
                    <xsd:enumeration value="Health Care Complaints Commission"/>
                    <xsd:enumeration value="Health Infrastructure"/>
                    <xsd:enumeration value="Health Professional Councils' Authority"/>
                    <xsd:enumeration value="Health Support Services"/>
                    <xsd:enumeration value="HealthQuest"/>
                    <xsd:enumeration value="Heritage Branch"/>
                    <xsd:enumeration value="Historic Houses Trust"/>
                    <xsd:enumeration value="Home Care Service of NSW"/>
                    <xsd:enumeration value="Hunter / New England Area Health Service"/>
                    <xsd:enumeration value="Hunter Region Sporting Venues Authority"/>
                    <xsd:enumeration value="Hunter Water Australia"/>
                    <xsd:enumeration value="Hunter Water Corporation"/>
                    <xsd:enumeration value="Hunter-Central Rivers Catchment Management Authority"/>
                    <xsd:enumeration value="IAB Services"/>
                    <xsd:enumeration value="Independent Commission Against Corruption"/>
                    <xsd:enumeration value="Independent Pricing and Regulatory Tribunal of New South Wales (IPART)"/>
                    <xsd:enumeration value="Independent Transport Safety and Reliability Regulator"/>
                    <xsd:enumeration value="Institute of Medical Education &amp; Training"/>
                    <xsd:enumeration value="Institute of Psychiatry"/>
                    <xsd:enumeration value="IPAA"/>
                    <xsd:enumeration value="Jenolan Caves Reserve Trust"/>
                    <xsd:enumeration value="Judicial Commission of NSW"/>
                    <xsd:enumeration value="Justice Health"/>
                    <xsd:enumeration value="Juvenile Justice"/>
                    <xsd:enumeration value="Landcom"/>
                    <xsd:enumeration value="Lifetime Care and Support Authority"/>
                    <xsd:enumeration value="Livestock Health and Pest Authorities"/>
                    <xsd:enumeration value="Lord Howe Island Board"/>
                    <xsd:enumeration value="Maritime Authority"/>
                    <xsd:enumeration value="Mine Subsidence Board"/>
                    <xsd:enumeration value="Ministry for Police"/>
                    <xsd:enumeration value="Motor Accidents Authority"/>
                    <xsd:enumeration value="National Trust of Australia (NSW)"/>
                    <xsd:enumeration value="Natural Resources Commission"/>
                    <xsd:enumeration value="North Coast Area Health Service"/>
                    <xsd:enumeration value="Northern Sydney &amp; Central Coast Area Health Service"/>
                    <xsd:enumeration value="NSW Businesslink"/>
                    <xsd:enumeration value="NSW Crime Commission"/>
                    <xsd:enumeration value="NSW Fire Brigades"/>
                    <xsd:enumeration value="NSW Food Authority"/>
                    <xsd:enumeration value="Health Support Services"/>
                    <xsd:enumeration value="NSW Institute of Sport"/>
                    <xsd:enumeration value="NSW Office for Children"/>
                    <xsd:enumeration value="NSW Office of Liquor, Gaming and Racing"/>
                    <xsd:enumeration value="NSW Parliament (The Legislature)"/>
                    <xsd:enumeration value="NSW Police Force"/>
                    <xsd:enumeration value="NSW Treasury - Office of Financial Management"/>
                    <xsd:enumeration value="NSW Treasury - Office of State Revenue"/>
                    <xsd:enumeration value="NSW Treasury Corporation (TCorp)"/>
                    <xsd:enumeration value="NSW Trustee and Guardian"/>
                    <xsd:enumeration value="Office of the Board of Studies"/>
                    <xsd:enumeration value="Office of the Director of Public Prosecutions"/>
                    <xsd:enumeration value="Office of the Legal Aid Commission"/>
                    <xsd:enumeration value="Office of Institute of Teachers"/>
                    <xsd:enumeration value="Office of the Protective Commissioner"/>
                    <xsd:enumeration value="Office of Transport Safety Investigation"/>
                    <xsd:enumeration value="Office of Water"/>
                    <xsd:enumeration value="Ombudsman's Office"/>
                    <xsd:enumeration value="Parklands Foundation Limited"/>
                    <xsd:enumeration value="Parramatta Park Trust"/>
                    <xsd:enumeration value="Parramatta Stadium Trust"/>
                    <xsd:enumeration value="Pillar Administration"/>
                    <xsd:enumeration value="Police Integrity Commission"/>
                    <xsd:enumeration value="Port Kembla Port Corporation"/>
                    <xsd:enumeration value="Powerhouse Museum"/>
                    <xsd:enumeration value="Primary Industries and Energy"/>
                    <xsd:enumeration value="Public Transport Ticketing Authority"/>
                    <xsd:enumeration value="Rail Infrastructure Corporation"/>
                    <xsd:enumeration value="Redfern Waterloo Authority"/>
                    <xsd:enumeration value="Roads and Traffic Authority, NSW"/>
                    <xsd:enumeration value="Royal Botanic Gardens Trust"/>
                    <xsd:enumeration value="Rural Assistance Authority of NSW"/>
                    <xsd:enumeration value="Rural Fire Service"/>
                    <xsd:enumeration value="SAS Trustee Corporation"/>
                    <xsd:enumeration value="Screen NSW"/>
                    <xsd:enumeration value="Self Insurance Corporation"/>
                    <xsd:enumeration value="South Eastern Sydney / Illawarra Area Health Service"/>
                    <xsd:enumeration value="State Emergency Service"/>
                    <xsd:enumeration value="State Library of NSW"/>
                    <xsd:enumeration value="State Property Authority"/>
                    <xsd:enumeration value="State Records Authority"/>
                    <xsd:enumeration value="State &amp; Regional Development and Tourism"/>
                    <xsd:enumeration value="State Sport Centre Trust"/>
                    <xsd:enumeration value="State Water Corporation"/>
                    <xsd:enumeration value="Sydney Catchment Authority"/>
                    <xsd:enumeration value="Sydney Cricket and Sports Ground Trust"/>
                    <xsd:enumeration value="Sydney Harbour Foreshore Authority"/>
                    <xsd:enumeration value="Sydney Olympic Park Aquatic Centre"/>
                    <xsd:enumeration value="Sydney Olympic Park Authority"/>
                    <xsd:enumeration value="Sydney Opera House Trust"/>
                    <xsd:enumeration value="Sydney South West Area Health Service"/>
                    <xsd:enumeration value="Sydney Water Corporation"/>
                    <xsd:enumeration value="Sydney West Area Health Service"/>
                    <xsd:enumeration value="Taronga Conservation Society Australia"/>
                    <xsd:enumeration value="Teacher Housing Authority of NSW"/>
                    <xsd:enumeration value="The Benevolent Society"/>
                    <xsd:enumeration value="The Children's Guardian"/>
                    <xsd:enumeration value="Transport Construction Authority"/>
                    <xsd:enumeration value="Transport NSW"/>
                    <xsd:enumeration value="Veterinary Practitioners Board of NSW"/>
                    <xsd:enumeration value="Wentworth Park Sporting Complex Trust"/>
                    <xsd:enumeration value="Western Sydney Parklands Trust"/>
                    <xsd:enumeration value="Wild Dog Destruction Board"/>
                    <xsd:enumeration value="Wollongong Sportsground Trust"/>
                    <xsd:enumeration value="WorkCover NSW"/>
                    <xsd:enumeration value="Workers' Compensation Dust Diseases Board"/>
                    <xsd:enumeration value="WSN Environmental Solution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75156-0DE4-4075-96B7-22F6DE0AFEC2}">
  <ds:schemaRefs>
    <ds:schemaRef ds:uri="http://schemas.microsoft.com/sharepoint/v3/contenttype/forms"/>
  </ds:schemaRefs>
</ds:datastoreItem>
</file>

<file path=customXml/itemProps2.xml><?xml version="1.0" encoding="utf-8"?>
<ds:datastoreItem xmlns:ds="http://schemas.openxmlformats.org/officeDocument/2006/customXml" ds:itemID="{FC469A8D-2B91-4CC7-9597-DAF256FE6E2B}">
  <ds:schemaRefs>
    <ds:schemaRef ds:uri="http://schemas.microsoft.com/office/2006/documentManagement/types"/>
    <ds:schemaRef ds:uri="http://purl.org/dc/elements/1.1/"/>
    <ds:schemaRef ds:uri="http://schemas.microsoft.com/office/2006/metadata/properties"/>
    <ds:schemaRef ds:uri="http://purl.org/dc/terms/"/>
    <ds:schemaRef ds:uri="http://purl.org/dc/dcmitype/"/>
    <ds:schemaRef ds:uri="http://schemas.openxmlformats.org/package/2006/metadata/core-properties"/>
    <ds:schemaRef ds:uri="e833f634-35b6-4330-906f-4f87476fe605"/>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27BA01F5-11F2-4829-9E96-6EDADB881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33f634-35b6-4330-906f-4f87476fe60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8077ACF-132F-4A60-8F56-44BF80C70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1B24284C</Template>
  <TotalTime>18</TotalTime>
  <Pages>7</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Suncorp-Metway Ltd</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u342337</dc:creator>
  <cp:lastModifiedBy>BLACK, Alex</cp:lastModifiedBy>
  <cp:revision>6</cp:revision>
  <cp:lastPrinted>2016-03-07T00:52:00Z</cp:lastPrinted>
  <dcterms:created xsi:type="dcterms:W3CDTF">2017-03-13T22:18:00Z</dcterms:created>
  <dcterms:modified xsi:type="dcterms:W3CDTF">2017-03-28T00:24:00Z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0x0101005A1B8CE956B3CC4E8FCA68497603DF9A</vt:lpwstr>
  </property>
  <property fmtid="{D5CDD505-2E9C-101B-9397-08002B2CF9AE}" pid="3" name="Agency 2">
    <vt:lpwstr>None</vt:lpwstr>
  </property>
</Properties>
</file>