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Title"/>
        <w:tag w:val=""/>
        <w:id w:val="-2059385197"/>
        <w:placeholder>
          <w:docPart w:val="E7EF154803C24584A0B0D905C01C2A6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22A7337" w14:textId="19EADDB4" w:rsidR="00306A60" w:rsidRDefault="009D45CC" w:rsidP="00A0182F">
          <w:pPr>
            <w:pStyle w:val="Heading1"/>
          </w:pPr>
          <w:r>
            <w:t>Prosthetic request form</w:t>
          </w:r>
        </w:p>
      </w:sdtContent>
    </w:sdt>
    <w:tbl>
      <w:tblPr>
        <w:tblStyle w:val="TableGrid"/>
        <w:tblW w:w="9976" w:type="dxa"/>
        <w:tblCellSpacing w:w="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76"/>
      </w:tblGrid>
      <w:sdt>
        <w:sdtPr>
          <w:id w:val="1791632300"/>
          <w:lock w:val="contentLocked"/>
          <w:placeholder>
            <w:docPart w:val="DefaultPlaceholder_-1854013440"/>
          </w:placeholder>
          <w:group/>
        </w:sdtPr>
        <w:sdtEndPr/>
        <w:sdtContent>
          <w:tr w:rsidR="00305ADF" w:rsidRPr="0076333C" w14:paraId="7DD46DED" w14:textId="77777777" w:rsidTr="009937E5">
            <w:trPr>
              <w:trHeight w:val="32"/>
              <w:tblCellSpacing w:w="85" w:type="dxa"/>
            </w:trPr>
            <w:tc>
              <w:tcPr>
                <w:tcW w:w="9636" w:type="dxa"/>
                <w:shd w:val="clear" w:color="auto" w:fill="F2F2F2" w:themeFill="background1" w:themeFillShade="F2"/>
              </w:tcPr>
              <w:p w14:paraId="4AE993B5" w14:textId="286E9561" w:rsidR="00305ADF" w:rsidRPr="0076333C" w:rsidRDefault="00F75C86" w:rsidP="009937E5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9456FC">
                  <w:t xml:space="preserve">Once completed please email this form to: </w:t>
                </w:r>
                <w:hyperlink r:id="rId12" w:history="1">
                  <w:r w:rsidRPr="00FF00DF">
                    <w:rPr>
                      <w:rStyle w:val="Hyperlink"/>
                    </w:rPr>
                    <w:t>care-requests@icare.nsw.gov.au</w:t>
                  </w:r>
                </w:hyperlink>
                <w:r w:rsidRPr="009456FC">
                  <w:t xml:space="preserve"> and include the following in the subject header: Prosthetic request [</w:t>
                </w:r>
                <w:r>
                  <w:t>person’s</w:t>
                </w:r>
                <w:r w:rsidRPr="009456FC">
                  <w:t xml:space="preserve"> name and number] [</w:t>
                </w:r>
                <w:r>
                  <w:t xml:space="preserve">icare contact </w:t>
                </w:r>
                <w:r w:rsidRPr="009456FC">
                  <w:t>name]</w:t>
                </w:r>
              </w:p>
            </w:tc>
          </w:tr>
        </w:sdtContent>
      </w:sdt>
    </w:tbl>
    <w:sdt>
      <w:sdtPr>
        <w:rPr>
          <w:rStyle w:val="Strong"/>
          <w:rFonts w:ascii="Arial" w:hAnsi="Arial" w:cs="Times New Roman"/>
          <w:b/>
          <w:bCs/>
          <w:iCs w:val="0"/>
          <w:sz w:val="20"/>
          <w:lang w:val="en-US"/>
        </w:rPr>
        <w:id w:val="1079257960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rFonts w:cstheme="minorBidi"/>
          <w:b w:val="0"/>
          <w:bCs w:val="0"/>
          <w:szCs w:val="22"/>
        </w:rPr>
      </w:sdtEndPr>
      <w:sdtContent>
        <w:p w14:paraId="14597DE8" w14:textId="31DDAC5E" w:rsidR="00305ADF" w:rsidRPr="006212D9" w:rsidRDefault="00305ADF" w:rsidP="003E21E6">
          <w:pPr>
            <w:pStyle w:val="Heading2"/>
            <w:spacing w:before="240"/>
          </w:pPr>
          <w:r>
            <w:rPr>
              <w:rStyle w:val="Strong"/>
              <w:b/>
            </w:rPr>
            <w:t xml:space="preserve">1. </w:t>
          </w:r>
          <w:r w:rsidR="00F75C86">
            <w:rPr>
              <w:rStyle w:val="Strong"/>
              <w:b/>
            </w:rPr>
            <w:t>Person’s</w:t>
          </w:r>
          <w:r>
            <w:rPr>
              <w:rStyle w:val="Strong"/>
              <w:b/>
            </w:rPr>
            <w:t xml:space="preserve"> details</w:t>
          </w:r>
        </w:p>
        <w:tbl>
          <w:tblPr>
            <w:tblStyle w:val="TableGrid"/>
            <w:tblW w:w="10128" w:type="dxa"/>
            <w:tblInd w:w="-142" w:type="dxa"/>
            <w:tblLook w:val="04A0" w:firstRow="1" w:lastRow="0" w:firstColumn="1" w:lastColumn="0" w:noHBand="0" w:noVBand="1"/>
          </w:tblPr>
          <w:tblGrid>
            <w:gridCol w:w="3376"/>
            <w:gridCol w:w="1444"/>
            <w:gridCol w:w="1932"/>
            <w:gridCol w:w="3376"/>
          </w:tblGrid>
          <w:tr w:rsidR="00305ADF" w:rsidRPr="00045243" w14:paraId="7E5D5FC1" w14:textId="77777777" w:rsidTr="009937E5">
            <w:trPr>
              <w:trHeight w:val="19"/>
            </w:trPr>
            <w:tc>
              <w:tcPr>
                <w:tcW w:w="4652" w:type="dxa"/>
                <w:gridSpan w:val="2"/>
              </w:tcPr>
              <w:p w14:paraId="483FE5DA" w14:textId="77777777" w:rsidR="00305ADF" w:rsidRPr="00E64DC2" w:rsidRDefault="00305ADF" w:rsidP="003E21E6"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  <w:b w:val="0"/>
                    <w:bCs w:val="0"/>
                  </w:rPr>
                  <w:t>Name</w:t>
                </w:r>
              </w:p>
            </w:tc>
            <w:tc>
              <w:tcPr>
                <w:tcW w:w="5140" w:type="dxa"/>
                <w:gridSpan w:val="2"/>
              </w:tcPr>
              <w:p w14:paraId="5661BB5A" w14:textId="4416DC6D" w:rsidR="00305ADF" w:rsidRPr="001C2C69" w:rsidRDefault="00D06766" w:rsidP="003E21E6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D06766">
                  <w:rPr>
                    <w:rStyle w:val="Strong"/>
                    <w:b w:val="0"/>
                    <w:bCs w:val="0"/>
                  </w:rPr>
                  <w:t>Participant number or claim number</w:t>
                </w:r>
              </w:p>
            </w:tc>
          </w:tr>
          <w:tr w:rsidR="00305ADF" w:rsidRPr="00045243" w14:paraId="6A93463E" w14:textId="77777777" w:rsidTr="009937E5">
            <w:trPr>
              <w:trHeight w:val="19"/>
            </w:trPr>
            <w:sdt>
              <w:sdtPr>
                <w:id w:val="1992135533"/>
                <w:placeholder>
                  <w:docPart w:val="FF490A324C104D26B68523FFEDC1B656"/>
                </w:placeholder>
                <w:showingPlcHdr/>
                <w:text/>
              </w:sdtPr>
              <w:sdtEndPr/>
              <w:sdtContent>
                <w:tc>
                  <w:tcPr>
                    <w:tcW w:w="4652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F2F7D2D" w14:textId="77777777" w:rsidR="00305ADF" w:rsidRPr="00231824" w:rsidRDefault="00305ADF" w:rsidP="003E21E6">
                    <w:pPr>
                      <w:pStyle w:val="TableParagraph"/>
                      <w:spacing w:before="0"/>
                      <w:rPr>
                        <w:rStyle w:val="Strong"/>
                        <w:b w:val="0"/>
                        <w:bCs w:val="0"/>
                      </w:rPr>
                    </w:pPr>
                    <w:r w:rsidRPr="00CC7090">
                      <w:t xml:space="preserve">          </w:t>
                    </w:r>
                  </w:p>
                </w:tc>
              </w:sdtContent>
            </w:sdt>
            <w:sdt>
              <w:sdtPr>
                <w:id w:val="869424273"/>
                <w:placeholder>
                  <w:docPart w:val="970D9D6E5EF44930AD0589ACCD2A80FE"/>
                </w:placeholder>
                <w:showingPlcHdr/>
                <w:text/>
              </w:sdtPr>
              <w:sdtEndPr/>
              <w:sdtContent>
                <w:tc>
                  <w:tcPr>
                    <w:tcW w:w="5140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BE2102C" w14:textId="77777777" w:rsidR="00305ADF" w:rsidRPr="00231824" w:rsidRDefault="00305ADF" w:rsidP="003E21E6">
                    <w:pPr>
                      <w:pStyle w:val="TableParagraph"/>
                      <w:spacing w:before="0"/>
                      <w:ind w:left="0" w:firstLine="81"/>
                      <w:rPr>
                        <w:rStyle w:val="Strong"/>
                        <w:b w:val="0"/>
                        <w:bCs w:val="0"/>
                      </w:rPr>
                    </w:pPr>
                    <w:r w:rsidRPr="00CC7090">
                      <w:t xml:space="preserve">          </w:t>
                    </w:r>
                  </w:p>
                </w:tc>
              </w:sdtContent>
            </w:sdt>
          </w:tr>
          <w:tr w:rsidR="00305ADF" w:rsidRPr="00E64DC2" w14:paraId="60B36A17" w14:textId="77777777" w:rsidTr="009937E5">
            <w:trPr>
              <w:trHeight w:val="19"/>
            </w:trPr>
            <w:tc>
              <w:tcPr>
                <w:tcW w:w="9904" w:type="dxa"/>
                <w:gridSpan w:val="4"/>
              </w:tcPr>
              <w:p w14:paraId="2EFAA5B2" w14:textId="77777777" w:rsidR="00305ADF" w:rsidRPr="009456FC" w:rsidRDefault="00305ADF" w:rsidP="003E21E6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9456FC">
                  <w:rPr>
                    <w:rStyle w:val="Strong"/>
                    <w:b w:val="0"/>
                    <w:bCs w:val="0"/>
                  </w:rPr>
                  <w:t>Street address</w:t>
                </w:r>
              </w:p>
            </w:tc>
          </w:tr>
          <w:tr w:rsidR="00305ADF" w:rsidRPr="00F6563E" w14:paraId="54FA93BB" w14:textId="77777777" w:rsidTr="009937E5">
            <w:trPr>
              <w:trHeight w:val="19"/>
            </w:trPr>
            <w:sdt>
              <w:sdtPr>
                <w:id w:val="-1969349119"/>
                <w:placeholder>
                  <w:docPart w:val="0844063F44774393A19339D2E6AC4CA4"/>
                </w:placeholder>
                <w:showingPlcHdr/>
                <w:text/>
              </w:sdtPr>
              <w:sdtEndPr/>
              <w:sdtContent>
                <w:tc>
                  <w:tcPr>
                    <w:tcW w:w="9904" w:type="dxa"/>
                    <w:gridSpan w:val="4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DF9D8AF" w14:textId="77777777" w:rsidR="00305ADF" w:rsidRPr="00231824" w:rsidRDefault="00305ADF" w:rsidP="003E21E6">
                    <w:pPr>
                      <w:pStyle w:val="TableParagraph"/>
                      <w:spacing w:before="0"/>
                      <w:rPr>
                        <w:rStyle w:val="Strong"/>
                        <w:b w:val="0"/>
                        <w:bCs w:val="0"/>
                      </w:rPr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</w:tr>
          <w:tr w:rsidR="00305ADF" w:rsidRPr="00E64DC2" w14:paraId="40F52845" w14:textId="77777777" w:rsidTr="009937E5">
            <w:trPr>
              <w:trHeight w:val="19"/>
            </w:trPr>
            <w:tc>
              <w:tcPr>
                <w:tcW w:w="3208" w:type="dxa"/>
              </w:tcPr>
              <w:p w14:paraId="2C0244D3" w14:textId="77777777" w:rsidR="00305ADF" w:rsidRPr="009456FC" w:rsidRDefault="00305ADF" w:rsidP="003E21E6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9456FC">
                  <w:rPr>
                    <w:rStyle w:val="Strong"/>
                    <w:b w:val="0"/>
                    <w:bCs w:val="0"/>
                  </w:rPr>
                  <w:t>Suburb</w:t>
                </w:r>
              </w:p>
            </w:tc>
            <w:tc>
              <w:tcPr>
                <w:tcW w:w="3264" w:type="dxa"/>
                <w:gridSpan w:val="2"/>
              </w:tcPr>
              <w:p w14:paraId="6E172EF6" w14:textId="77777777" w:rsidR="00305ADF" w:rsidRPr="009456FC" w:rsidRDefault="00305ADF" w:rsidP="003E21E6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9456FC">
                  <w:rPr>
                    <w:rStyle w:val="Strong"/>
                    <w:b w:val="0"/>
                    <w:bCs w:val="0"/>
                  </w:rPr>
                  <w:t>State</w:t>
                </w:r>
              </w:p>
            </w:tc>
            <w:tc>
              <w:tcPr>
                <w:tcW w:w="3208" w:type="dxa"/>
              </w:tcPr>
              <w:p w14:paraId="0A718B2E" w14:textId="77777777" w:rsidR="00305ADF" w:rsidRPr="009456FC" w:rsidRDefault="00305ADF" w:rsidP="003E21E6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9456FC">
                  <w:rPr>
                    <w:rStyle w:val="Strong"/>
                    <w:b w:val="0"/>
                    <w:bCs w:val="0"/>
                  </w:rPr>
                  <w:t>Postcode</w:t>
                </w:r>
              </w:p>
            </w:tc>
          </w:tr>
          <w:tr w:rsidR="00305ADF" w:rsidRPr="00F6563E" w14:paraId="2A005D05" w14:textId="77777777" w:rsidTr="009937E5">
            <w:trPr>
              <w:trHeight w:val="19"/>
            </w:trPr>
            <w:sdt>
              <w:sdtPr>
                <w:id w:val="643394104"/>
                <w:placeholder>
                  <w:docPart w:val="32C039705AB84540BC9A44F2F0FA0B93"/>
                </w:placeholder>
                <w:showingPlcHdr/>
                <w:text/>
              </w:sdtPr>
              <w:sdtEndPr/>
              <w:sdtContent>
                <w:tc>
                  <w:tcPr>
                    <w:tcW w:w="320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1816C0A0" w14:textId="77777777" w:rsidR="00305ADF" w:rsidRPr="00231824" w:rsidRDefault="00305ADF" w:rsidP="003E21E6">
                    <w:pPr>
                      <w:pStyle w:val="TableParagraph"/>
                      <w:spacing w:before="0"/>
                      <w:rPr>
                        <w:rStyle w:val="Strong"/>
                        <w:b w:val="0"/>
                        <w:bCs w:val="0"/>
                      </w:rPr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  <w:sdt>
              <w:sdtPr>
                <w:id w:val="715316282"/>
                <w:placeholder>
                  <w:docPart w:val="4C3E8A6F15A047439B4723CD4CB88836"/>
                </w:placeholder>
                <w:showingPlcHdr/>
                <w:text/>
              </w:sdtPr>
              <w:sdtEndPr/>
              <w:sdtContent>
                <w:tc>
                  <w:tcPr>
                    <w:tcW w:w="3264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BE880A2" w14:textId="77777777" w:rsidR="00305ADF" w:rsidRPr="00231824" w:rsidRDefault="00305ADF" w:rsidP="003E21E6">
                    <w:pPr>
                      <w:pStyle w:val="TableParagraph"/>
                      <w:spacing w:before="0"/>
                      <w:rPr>
                        <w:rStyle w:val="Strong"/>
                        <w:b w:val="0"/>
                        <w:bCs w:val="0"/>
                      </w:rPr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  <w:sdt>
              <w:sdtPr>
                <w:id w:val="-2134545239"/>
                <w:placeholder>
                  <w:docPart w:val="7A3766289BA14BA894AD417D9F840D6D"/>
                </w:placeholder>
                <w:showingPlcHdr/>
                <w:text/>
              </w:sdtPr>
              <w:sdtEndPr/>
              <w:sdtContent>
                <w:tc>
                  <w:tcPr>
                    <w:tcW w:w="320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619B9DC4" w14:textId="77777777" w:rsidR="00305ADF" w:rsidRPr="00231824" w:rsidRDefault="00305ADF" w:rsidP="003E21E6">
                    <w:pPr>
                      <w:pStyle w:val="TableParagraph"/>
                      <w:spacing w:before="0"/>
                      <w:rPr>
                        <w:rStyle w:val="Strong"/>
                        <w:b w:val="0"/>
                        <w:bCs w:val="0"/>
                      </w:rPr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</w:tr>
          <w:tr w:rsidR="00305ADF" w:rsidRPr="00E64DC2" w14:paraId="7228E6E2" w14:textId="77777777" w:rsidTr="009937E5">
            <w:trPr>
              <w:trHeight w:val="19"/>
            </w:trPr>
            <w:tc>
              <w:tcPr>
                <w:tcW w:w="4652" w:type="dxa"/>
                <w:gridSpan w:val="2"/>
              </w:tcPr>
              <w:p w14:paraId="6AFD431C" w14:textId="77777777" w:rsidR="00305ADF" w:rsidRPr="00231824" w:rsidRDefault="00305ADF" w:rsidP="003E21E6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Contact name</w:t>
                </w:r>
              </w:p>
            </w:tc>
            <w:tc>
              <w:tcPr>
                <w:tcW w:w="5140" w:type="dxa"/>
                <w:gridSpan w:val="2"/>
              </w:tcPr>
              <w:p w14:paraId="11046F27" w14:textId="77777777" w:rsidR="00305ADF" w:rsidRPr="00E64DC2" w:rsidRDefault="00305ADF" w:rsidP="003E21E6"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  <w:b w:val="0"/>
                    <w:bCs w:val="0"/>
                  </w:rPr>
                  <w:t>Contact phone</w:t>
                </w:r>
              </w:p>
            </w:tc>
          </w:tr>
          <w:tr w:rsidR="00305ADF" w:rsidRPr="00231824" w14:paraId="27B3F321" w14:textId="77777777" w:rsidTr="009937E5">
            <w:trPr>
              <w:trHeight w:val="19"/>
            </w:trPr>
            <w:sdt>
              <w:sdtPr>
                <w:id w:val="-169723190"/>
                <w:placeholder>
                  <w:docPart w:val="1357BE96ED10402999A9AD990F772EC3"/>
                </w:placeholder>
                <w:showingPlcHdr/>
                <w:text/>
              </w:sdtPr>
              <w:sdtEndPr/>
              <w:sdtContent>
                <w:tc>
                  <w:tcPr>
                    <w:tcW w:w="4652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62E6364" w14:textId="77777777" w:rsidR="00305ADF" w:rsidRPr="00231824" w:rsidRDefault="00305ADF" w:rsidP="003E21E6">
                    <w:pPr>
                      <w:pStyle w:val="TableParagraph"/>
                      <w:spacing w:before="0"/>
                      <w:rPr>
                        <w:rStyle w:val="Strong"/>
                        <w:b w:val="0"/>
                        <w:bCs w:val="0"/>
                      </w:rPr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  <w:sdt>
              <w:sdtPr>
                <w:id w:val="1960759112"/>
                <w:placeholder>
                  <w:docPart w:val="743DA720305049539828423A8A12F24B"/>
                </w:placeholder>
                <w:showingPlcHdr/>
                <w:text/>
              </w:sdtPr>
              <w:sdtEndPr/>
              <w:sdtContent>
                <w:tc>
                  <w:tcPr>
                    <w:tcW w:w="5140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CA7AD65" w14:textId="77777777" w:rsidR="00305ADF" w:rsidRPr="00231824" w:rsidRDefault="00305ADF" w:rsidP="003E21E6">
                    <w:pPr>
                      <w:pStyle w:val="TableParagraph"/>
                      <w:spacing w:before="0"/>
                      <w:rPr>
                        <w:rStyle w:val="Strong"/>
                        <w:b w:val="0"/>
                        <w:bCs w:val="0"/>
                      </w:rPr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</w:tr>
          <w:tr w:rsidR="00305ADF" w:rsidRPr="002C5678" w14:paraId="115A675A" w14:textId="77777777" w:rsidTr="009937E5">
            <w:trPr>
              <w:trHeight w:val="19"/>
            </w:trPr>
            <w:tc>
              <w:tcPr>
                <w:tcW w:w="4652" w:type="dxa"/>
                <w:gridSpan w:val="2"/>
              </w:tcPr>
              <w:p w14:paraId="3D8300FF" w14:textId="77777777" w:rsidR="00305ADF" w:rsidRPr="00E64DC2" w:rsidRDefault="00305ADF" w:rsidP="003E21E6"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  <w:b w:val="0"/>
                    <w:bCs w:val="0"/>
                  </w:rPr>
                  <w:t>Date of injury</w:t>
                </w:r>
              </w:p>
            </w:tc>
            <w:tc>
              <w:tcPr>
                <w:tcW w:w="5140" w:type="dxa"/>
                <w:gridSpan w:val="2"/>
              </w:tcPr>
              <w:p w14:paraId="65C9FF77" w14:textId="77777777" w:rsidR="00305ADF" w:rsidRPr="002C5678" w:rsidRDefault="00305ADF" w:rsidP="003E21E6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Age</w:t>
                </w:r>
              </w:p>
            </w:tc>
          </w:tr>
          <w:tr w:rsidR="00305ADF" w:rsidRPr="00231824" w14:paraId="628DDF89" w14:textId="77777777" w:rsidTr="009937E5">
            <w:trPr>
              <w:trHeight w:val="19"/>
            </w:trPr>
            <w:sdt>
              <w:sdtPr>
                <w:id w:val="1270123512"/>
                <w:placeholder>
                  <w:docPart w:val="49014B659B5041529D74721B53EBEE23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652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43BA97B" w14:textId="77777777" w:rsidR="00305ADF" w:rsidRPr="00343BA8" w:rsidRDefault="00305ADF" w:rsidP="003E21E6">
                    <w:pPr>
                      <w:spacing w:before="0" w:beforeAutospacing="0"/>
                      <w:ind w:left="113"/>
                    </w:pPr>
                    <w:r w:rsidRPr="00CB61D5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id w:val="-1260604497"/>
                <w:placeholder>
                  <w:docPart w:val="F0869D759F504EF282F1C4E1DAEC2372"/>
                </w:placeholder>
                <w:showingPlcHdr/>
                <w:text/>
              </w:sdtPr>
              <w:sdtEndPr/>
              <w:sdtContent>
                <w:tc>
                  <w:tcPr>
                    <w:tcW w:w="5140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0FE1BFF5" w14:textId="77777777" w:rsidR="00305ADF" w:rsidRPr="00231824" w:rsidRDefault="00305ADF" w:rsidP="003E21E6">
                    <w:pPr>
                      <w:pStyle w:val="TableParagraph"/>
                      <w:spacing w:before="0"/>
                      <w:rPr>
                        <w:rStyle w:val="Strong"/>
                        <w:b w:val="0"/>
                        <w:bCs w:val="0"/>
                      </w:rPr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</w:tr>
          <w:tr w:rsidR="00305ADF" w:rsidRPr="009456FC" w14:paraId="6DED6118" w14:textId="77777777" w:rsidTr="009937E5">
            <w:trPr>
              <w:trHeight w:val="19"/>
            </w:trPr>
            <w:tc>
              <w:tcPr>
                <w:tcW w:w="9904" w:type="dxa"/>
                <w:gridSpan w:val="4"/>
              </w:tcPr>
              <w:p w14:paraId="77C57A2F" w14:textId="77777777" w:rsidR="00305ADF" w:rsidRPr="009456FC" w:rsidRDefault="00305ADF" w:rsidP="003E21E6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 xml:space="preserve">Other injuries which may impact on use of prosthesis </w:t>
                </w:r>
                <w:r w:rsidRPr="009456FC">
                  <w:rPr>
                    <w:rStyle w:val="Strong"/>
                    <w:b w:val="0"/>
                    <w:bCs w:val="0"/>
                    <w:i/>
                    <w:iCs/>
                  </w:rPr>
                  <w:t>(e.g. TBI)</w:t>
                </w:r>
              </w:p>
            </w:tc>
          </w:tr>
          <w:tr w:rsidR="00305ADF" w:rsidRPr="00231824" w14:paraId="56160CDC" w14:textId="77777777" w:rsidTr="00305ADF">
            <w:trPr>
              <w:trHeight w:val="442"/>
            </w:trPr>
            <w:sdt>
              <w:sdtPr>
                <w:id w:val="-1690819584"/>
                <w:placeholder>
                  <w:docPart w:val="2F727ECEB7E54EAEAFBBF787C4D30DB5"/>
                </w:placeholder>
                <w:showingPlcHdr/>
                <w:text/>
              </w:sdtPr>
              <w:sdtEndPr/>
              <w:sdtContent>
                <w:tc>
                  <w:tcPr>
                    <w:tcW w:w="9904" w:type="dxa"/>
                    <w:gridSpan w:val="4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46B2D805" w14:textId="3C130841" w:rsidR="00305ADF" w:rsidRPr="002D2AE7" w:rsidRDefault="00305ADF" w:rsidP="003E21E6">
                    <w:pPr>
                      <w:pStyle w:val="Tabletextfield"/>
                      <w:spacing w:before="0"/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eastAsia="Times New Roman" w:hAnsi="Arial"/>
          <w:b/>
          <w:color w:val="000000"/>
          <w:sz w:val="32"/>
          <w:szCs w:val="26"/>
          <w:lang w:val="en-US" w:eastAsia="en-US" w:bidi="en-US"/>
        </w:rPr>
        <w:id w:val="542178844"/>
        <w:lock w:val="contentLocked"/>
        <w:placeholder>
          <w:docPart w:val="DefaultPlaceholder_-1854013440"/>
        </w:placeholder>
        <w:group/>
      </w:sdtPr>
      <w:sdtEndPr>
        <w:rPr>
          <w:rFonts w:eastAsia="Gotham-Book" w:cs="Gotham-Book"/>
          <w:b w:val="0"/>
          <w:color w:val="auto"/>
          <w:sz w:val="20"/>
          <w:szCs w:val="22"/>
        </w:rPr>
      </w:sdtEndPr>
      <w:sdtContent>
        <w:p w14:paraId="09EC6848" w14:textId="567636FE" w:rsidR="00305ADF" w:rsidRPr="00305ADF" w:rsidRDefault="00305ADF" w:rsidP="00305ADF">
          <w:pPr>
            <w:keepNext/>
            <w:keepLines/>
            <w:widowControl w:val="0"/>
            <w:autoSpaceDE w:val="0"/>
            <w:autoSpaceDN w:val="0"/>
            <w:adjustRightInd/>
            <w:snapToGrid/>
            <w:spacing w:before="240" w:beforeAutospacing="0" w:after="60" w:afterAutospacing="0" w:line="280" w:lineRule="exact"/>
            <w:outlineLvl w:val="1"/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</w:pPr>
          <w:r w:rsidRPr="00305ADF"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  <w:t>2. Amputation details</w:t>
          </w:r>
        </w:p>
        <w:tbl>
          <w:tblPr>
            <w:tblStyle w:val="TableGrid1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20"/>
            <w:gridCol w:w="5308"/>
          </w:tblGrid>
          <w:tr w:rsidR="00305ADF" w:rsidRPr="00305ADF" w14:paraId="5D44AB21" w14:textId="77777777" w:rsidTr="009937E5">
            <w:trPr>
              <w:trHeight w:val="19"/>
            </w:trPr>
            <w:tc>
              <w:tcPr>
                <w:tcW w:w="9904" w:type="dxa"/>
                <w:gridSpan w:val="2"/>
              </w:tcPr>
              <w:p w14:paraId="4D69573D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b/>
                    <w:bCs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Level of amputation</w:t>
                </w:r>
              </w:p>
            </w:tc>
          </w:tr>
          <w:tr w:rsidR="00305ADF" w:rsidRPr="00305ADF" w14:paraId="793009AB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719698487"/>
                <w:placeholder>
                  <w:docPart w:val="7BF2B621CA454348B187291E9FFAE8BB"/>
                </w:placeholder>
                <w:showingPlcHdr/>
                <w:text/>
              </w:sdtPr>
              <w:sdtEndPr/>
              <w:sdtContent>
                <w:tc>
                  <w:tcPr>
                    <w:tcW w:w="465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E660760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51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35C76B" w14:textId="58B04AA2" w:rsidR="00305ADF" w:rsidRPr="00305ADF" w:rsidRDefault="00FB37D0" w:rsidP="00305ADF">
                <w:pPr>
                  <w:adjustRightInd/>
                  <w:snapToGrid/>
                  <w:spacing w:before="60" w:beforeAutospacing="0" w:after="120" w:afterAutospacing="0" w:line="260" w:lineRule="atLeast"/>
                  <w:ind w:left="113"/>
                  <w:rPr>
                    <w:rFonts w:ascii="Arial" w:eastAsia="Gotham-Book" w:hAnsi="Arial" w:cs="Gotham-Book"/>
                    <w:lang w:eastAsia="en-US" w:bidi="en-US"/>
                  </w:rPr>
                </w:pP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9766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Left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1229345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Right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678034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Bilateral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</w:p>
            </w:tc>
          </w:tr>
          <w:tr w:rsidR="00305ADF" w:rsidRPr="00305ADF" w14:paraId="5A767E7E" w14:textId="77777777" w:rsidTr="009937E5">
            <w:trPr>
              <w:trHeight w:val="19"/>
            </w:trPr>
            <w:tc>
              <w:tcPr>
                <w:tcW w:w="4652" w:type="dxa"/>
              </w:tcPr>
              <w:p w14:paraId="42EFCEFF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b/>
                    <w:bCs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Date of amputation</w:t>
                </w:r>
              </w:p>
            </w:tc>
            <w:tc>
              <w:tcPr>
                <w:tcW w:w="5140" w:type="dxa"/>
              </w:tcPr>
              <w:p w14:paraId="04E4D971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Current weight (kg)</w:t>
                </w:r>
              </w:p>
            </w:tc>
          </w:tr>
          <w:tr w:rsidR="00305ADF" w:rsidRPr="00305ADF" w14:paraId="32DD2C18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1177804840"/>
                <w:placeholder>
                  <w:docPart w:val="642E4A0829824353AC69A39ABBD079F4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65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EDF9BB1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firstLine="157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100732303"/>
                <w:placeholder>
                  <w:docPart w:val="6A156226D3304A1BBBA1699166B3738E"/>
                </w:placeholder>
                <w:showingPlcHdr/>
                <w:text/>
              </w:sdtPr>
              <w:sdtEndPr/>
              <w:sdtContent>
                <w:tc>
                  <w:tcPr>
                    <w:tcW w:w="514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336488B4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 w:firstLine="81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Gotham Book" w:eastAsia="Gotham-BookItalic" w:hAnsi="Gotham Book" w:cs="Gotham-BookItalic"/>
                        <w:i/>
                        <w:sz w:val="19"/>
                        <w:szCs w:val="18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6EB80F48" w14:textId="77777777" w:rsidTr="009937E5">
            <w:trPr>
              <w:trHeight w:val="19"/>
            </w:trPr>
            <w:tc>
              <w:tcPr>
                <w:tcW w:w="9904" w:type="dxa"/>
                <w:gridSpan w:val="2"/>
              </w:tcPr>
              <w:p w14:paraId="69F1723A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Lower limb K classification</w:t>
                </w:r>
              </w:p>
            </w:tc>
          </w:tr>
          <w:tr w:rsidR="00305ADF" w:rsidRPr="00305ADF" w14:paraId="7BBC767A" w14:textId="77777777" w:rsidTr="00305ADF">
            <w:trPr>
              <w:trHeight w:val="19"/>
            </w:trPr>
            <w:tc>
              <w:tcPr>
                <w:tcW w:w="990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2F32CC" w14:textId="6BCE4C97" w:rsidR="00305ADF" w:rsidRPr="00305ADF" w:rsidRDefault="00FB37D0" w:rsidP="00305ADF">
                <w:pPr>
                  <w:adjustRightInd/>
                  <w:snapToGrid/>
                  <w:spacing w:before="60" w:beforeAutospacing="0" w:after="120" w:afterAutospacing="0" w:line="260" w:lineRule="atLeast"/>
                  <w:ind w:left="113"/>
                  <w:rPr>
                    <w:rFonts w:ascii="Arial" w:eastAsia="Gotham-Book" w:hAnsi="Arial" w:cs="Gotham-Book"/>
                    <w:lang w:eastAsia="en-US" w:bidi="en-US"/>
                  </w:rPr>
                </w:pP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8762791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K0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1568640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K1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14973387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K2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1629924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K3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1358932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K4</w:t>
                </w:r>
              </w:p>
            </w:tc>
          </w:tr>
          <w:tr w:rsidR="00305ADF" w:rsidRPr="00305ADF" w14:paraId="6B61F5BC" w14:textId="77777777" w:rsidTr="009937E5">
            <w:trPr>
              <w:trHeight w:val="19"/>
            </w:trPr>
            <w:tc>
              <w:tcPr>
                <w:tcW w:w="9904" w:type="dxa"/>
                <w:gridSpan w:val="2"/>
              </w:tcPr>
              <w:p w14:paraId="081A1345" w14:textId="645D28E6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Upper limb potential prosthetic function</w:t>
                </w:r>
              </w:p>
            </w:tc>
          </w:tr>
          <w:tr w:rsidR="00305ADF" w:rsidRPr="00305ADF" w14:paraId="022AFC0B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36080572"/>
                <w:placeholder>
                  <w:docPart w:val="08904DE522CC42C8809862DAC6D8F44B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81D2BED" w14:textId="4D781A72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eastAsia="Times New Roman" w:hAnsi="Arial"/>
          <w:b/>
          <w:color w:val="000000"/>
          <w:sz w:val="32"/>
          <w:szCs w:val="26"/>
          <w:lang w:val="en-US" w:eastAsia="en-US" w:bidi="en-US"/>
        </w:rPr>
        <w:id w:val="-1086150318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 w:val="0"/>
          <w:color w:val="auto"/>
          <w:sz w:val="22"/>
          <w:szCs w:val="22"/>
          <w:lang w:eastAsia="ja-JP" w:bidi="ar-SA"/>
        </w:rPr>
      </w:sdtEndPr>
      <w:sdtContent>
        <w:p w14:paraId="3753EF98" w14:textId="574DD2EC" w:rsidR="00305ADF" w:rsidRPr="00305ADF" w:rsidRDefault="00305ADF" w:rsidP="00305ADF">
          <w:pPr>
            <w:keepNext/>
            <w:keepLines/>
            <w:widowControl w:val="0"/>
            <w:autoSpaceDE w:val="0"/>
            <w:autoSpaceDN w:val="0"/>
            <w:adjustRightInd/>
            <w:snapToGrid/>
            <w:spacing w:before="240" w:beforeAutospacing="0" w:after="60" w:afterAutospacing="0" w:line="280" w:lineRule="exact"/>
            <w:outlineLvl w:val="1"/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</w:pPr>
          <w:r w:rsidRPr="00305ADF"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  <w:t>3. Proposed prescription</w:t>
          </w:r>
        </w:p>
        <w:tbl>
          <w:tblPr>
            <w:tblStyle w:val="TableGrid2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28"/>
          </w:tblGrid>
          <w:tr w:rsidR="00305ADF" w:rsidRPr="00305ADF" w14:paraId="7B3A49DE" w14:textId="77777777" w:rsidTr="009937E5">
            <w:trPr>
              <w:trHeight w:val="19"/>
            </w:trPr>
            <w:tc>
              <w:tcPr>
                <w:tcW w:w="9904" w:type="dxa"/>
              </w:tcPr>
              <w:p w14:paraId="2A1B7A94" w14:textId="035C3756" w:rsidR="00305ADF" w:rsidRPr="00305ADF" w:rsidRDefault="00151AE1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>
                  <w:rPr>
                    <w:rFonts w:ascii="Arial" w:eastAsia="Gotham-Book" w:hAnsi="Arial" w:cs="Gotham-Book"/>
                    <w:lang w:eastAsia="en-US" w:bidi="en-US"/>
                  </w:rPr>
                  <w:t>Prescription type</w:t>
                </w:r>
              </w:p>
            </w:tc>
          </w:tr>
          <w:tr w:rsidR="00305ADF" w:rsidRPr="00305ADF" w14:paraId="3E79490C" w14:textId="77777777" w:rsidTr="00305ADF">
            <w:trPr>
              <w:trHeight w:val="19"/>
            </w:trPr>
            <w:tc>
              <w:tcPr>
                <w:tcW w:w="9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30BC25" w14:textId="75A4E248" w:rsidR="00305ADF" w:rsidRPr="00305ADF" w:rsidRDefault="00FB37D0" w:rsidP="00305ADF">
                <w:pPr>
                  <w:adjustRightInd/>
                  <w:snapToGrid/>
                  <w:spacing w:before="60" w:beforeAutospacing="0" w:after="120" w:afterAutospacing="0" w:line="260" w:lineRule="atLeast"/>
                  <w:ind w:left="113"/>
                  <w:rPr>
                    <w:rFonts w:ascii="Arial" w:eastAsia="Gotham-Book" w:hAnsi="Arial" w:cs="Gotham-Book"/>
                    <w:lang w:eastAsia="en-US" w:bidi="en-US"/>
                  </w:rPr>
                </w:pP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1045838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E41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New prosthesis 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1274518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Change of prescription of existing prosthesis 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</w:p>
              <w:p w14:paraId="16AE7989" w14:textId="70350508" w:rsidR="00305ADF" w:rsidRPr="00305ADF" w:rsidRDefault="00FB37D0" w:rsidP="00305ADF">
                <w:pPr>
                  <w:adjustRightInd/>
                  <w:snapToGrid/>
                  <w:spacing w:before="60" w:beforeAutospacing="0" w:after="120" w:afterAutospacing="0" w:line="260" w:lineRule="atLeast"/>
                  <w:ind w:left="113"/>
                  <w:rPr>
                    <w:rFonts w:ascii="Arial" w:eastAsia="Gotham-Book" w:hAnsi="Arial" w:cs="Gotham-Book"/>
                    <w:lang w:eastAsia="en-US" w:bidi="en-US"/>
                  </w:rPr>
                </w:pP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4263453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5409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</w:t>
                </w:r>
                <w:r w:rsidR="00305ADF" w:rsidRPr="009D45CC">
                  <w:rPr>
                    <w:rFonts w:ascii="Arial" w:eastAsia="Gotham-Book" w:hAnsi="Arial" w:cs="Gotham-Book"/>
                    <w:lang w:eastAsia="en-US" w:bidi="en-US"/>
                  </w:rPr>
                  <w:t>Direct replacement of a previous prosthesis</w:t>
                </w:r>
              </w:p>
            </w:tc>
          </w:tr>
          <w:tr w:rsidR="00305ADF" w:rsidRPr="00305ADF" w14:paraId="2AA5DB26" w14:textId="77777777" w:rsidTr="009937E5">
            <w:trPr>
              <w:trHeight w:val="19"/>
            </w:trPr>
            <w:tc>
              <w:tcPr>
                <w:tcW w:w="9904" w:type="dxa"/>
              </w:tcPr>
              <w:p w14:paraId="4DF427C0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Prosthetic request</w:t>
                </w:r>
              </w:p>
            </w:tc>
          </w:tr>
          <w:tr w:rsidR="00305ADF" w:rsidRPr="00305ADF" w14:paraId="05048246" w14:textId="77777777" w:rsidTr="00305ADF">
            <w:trPr>
              <w:trHeight w:val="19"/>
            </w:trPr>
            <w:tc>
              <w:tcPr>
                <w:tcW w:w="9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D517F2" w14:textId="119C8A34" w:rsidR="00305ADF" w:rsidRPr="00305ADF" w:rsidRDefault="00FB37D0" w:rsidP="00305ADF">
                <w:pPr>
                  <w:adjustRightInd/>
                  <w:snapToGrid/>
                  <w:spacing w:before="60" w:beforeAutospacing="0" w:after="120" w:afterAutospacing="0" w:line="260" w:lineRule="atLeast"/>
                  <w:ind w:left="113"/>
                  <w:rPr>
                    <w:rFonts w:ascii="Arial" w:eastAsia="Gotham-Book" w:hAnsi="Arial" w:cs="Gotham-Book"/>
                    <w:lang w:eastAsia="en-US" w:bidi="en-US"/>
                  </w:rPr>
                </w:pP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1398092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Interim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234131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Definitive 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71499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Recreational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</w:p>
            </w:tc>
          </w:tr>
        </w:tbl>
        <w:tbl>
          <w:tblPr>
            <w:tblStyle w:val="GridTable4-Accent4"/>
            <w:tblW w:w="9887" w:type="dxa"/>
            <w:tblLayout w:type="fixed"/>
            <w:tblLook w:val="0420" w:firstRow="1" w:lastRow="0" w:firstColumn="0" w:lastColumn="0" w:noHBand="0" w:noVBand="1"/>
          </w:tblPr>
          <w:tblGrid>
            <w:gridCol w:w="2405"/>
            <w:gridCol w:w="2410"/>
            <w:gridCol w:w="2551"/>
            <w:gridCol w:w="1134"/>
            <w:gridCol w:w="1387"/>
          </w:tblGrid>
          <w:tr w:rsidR="00305ADF" w14:paraId="0714AB9F" w14:textId="77777777" w:rsidTr="005019A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13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006F"/>
              </w:tcPr>
              <w:p w14:paraId="4A39F847" w14:textId="77777777" w:rsidR="00305ADF" w:rsidRPr="00305ADF" w:rsidRDefault="00305ADF" w:rsidP="00305ADF">
                <w:pPr>
                  <w:pStyle w:val="Tabletextfield"/>
                  <w:rPr>
                    <w:sz w:val="20"/>
                    <w:szCs w:val="20"/>
                  </w:rPr>
                </w:pPr>
                <w:bookmarkStart w:id="0" w:name="_Hlk95982239"/>
                <w:r w:rsidRPr="00305ADF">
                  <w:rPr>
                    <w:sz w:val="20"/>
                    <w:szCs w:val="20"/>
                  </w:rPr>
                  <w:t>a) Components</w:t>
                </w:r>
              </w:p>
            </w:tc>
            <w:tc>
              <w:tcPr>
                <w:tcW w:w="49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006F"/>
              </w:tcPr>
              <w:p w14:paraId="2CF6970F" w14:textId="77777777" w:rsidR="00305ADF" w:rsidRPr="00305ADF" w:rsidRDefault="00305ADF" w:rsidP="00305ADF">
                <w:pPr>
                  <w:pStyle w:val="Tabletextfield"/>
                  <w:rPr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Description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006F"/>
              </w:tcPr>
              <w:p w14:paraId="0B0DD712" w14:textId="77777777" w:rsidR="00305ADF" w:rsidRPr="00305ADF" w:rsidRDefault="00305ADF" w:rsidP="00305ADF">
                <w:pPr>
                  <w:pStyle w:val="Tabletextfield"/>
                  <w:rPr>
                    <w:bCs w:val="0"/>
                    <w:sz w:val="20"/>
                    <w:szCs w:val="20"/>
                  </w:rPr>
                </w:pPr>
                <w:r w:rsidRPr="00305ADF">
                  <w:rPr>
                    <w:bCs w:val="0"/>
                    <w:sz w:val="20"/>
                    <w:szCs w:val="20"/>
                  </w:rPr>
                  <w:t>Code*</w:t>
                </w:r>
              </w:p>
            </w:tc>
            <w:tc>
              <w:tcPr>
                <w:tcW w:w="1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006F"/>
              </w:tcPr>
              <w:p w14:paraId="2D007EFE" w14:textId="77777777" w:rsidR="00305ADF" w:rsidRPr="00305ADF" w:rsidRDefault="00305ADF" w:rsidP="00305ADF">
                <w:pPr>
                  <w:pStyle w:val="Tabletextfield"/>
                  <w:rPr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Cost</w:t>
                </w:r>
              </w:p>
            </w:tc>
          </w:tr>
          <w:tr w:rsidR="00305ADF" w14:paraId="35969D78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08A1F8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sz w:val="20"/>
                    <w:szCs w:val="20"/>
                  </w:rPr>
                </w:pPr>
                <w:r w:rsidRPr="00305ADF">
                  <w:rPr>
                    <w:rStyle w:val="Strong"/>
                    <w:sz w:val="20"/>
                    <w:szCs w:val="20"/>
                  </w:rPr>
                  <w:t>Socket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-122621502"/>
                <w:placeholder>
                  <w:docPart w:val="F5721528A14E440FB652AAB5F921225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493A6B34" w14:textId="77777777" w:rsidR="00305ADF" w:rsidRPr="00305ADF" w:rsidRDefault="00305ADF" w:rsidP="00305ADF">
                    <w:pPr>
                      <w:pStyle w:val="Tabletextfield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566924085"/>
                <w:placeholder>
                  <w:docPart w:val="0D02B5F09BB6433DAADE9D81E8D43614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612F8800" w14:textId="77777777" w:rsidR="00305ADF" w:rsidRPr="00305ADF" w:rsidRDefault="00305ADF" w:rsidP="00305ADF">
                    <w:pPr>
                      <w:pStyle w:val="Tabletextfield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384099897"/>
                <w:placeholder>
                  <w:docPart w:val="2792A979D086432C8C942C64159D1071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7781473B" w14:textId="77777777" w:rsidR="00305ADF" w:rsidRPr="00305ADF" w:rsidRDefault="00305ADF" w:rsidP="00305ADF">
                    <w:pPr>
                      <w:pStyle w:val="Tabletextfield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6D4B93C0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23C1F5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Suspension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-93627529"/>
                <w:placeholder>
                  <w:docPart w:val="A0F8250B06CD4B5F9F9984C686FC124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6CD4CB23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225221022"/>
                <w:placeholder>
                  <w:docPart w:val="0793573F5F6447B7ABF2FED8FF5F003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A81F6BA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1704137334"/>
                <w:placeholder>
                  <w:docPart w:val="4310665DE1C941C39C07FE2F69BDF061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26E2FE89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34F5BE6C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701F9E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Foot / terminal device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1299193553"/>
                <w:placeholder>
                  <w:docPart w:val="994EE30AB19943718874208D196738DD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7379B568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248862786"/>
                <w:placeholder>
                  <w:docPart w:val="B6F6F0FF2EBE42ECB2E391A178AFE6AA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1F313BC9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387193141"/>
                <w:placeholder>
                  <w:docPart w:val="7DE8D323BF334D619624088DF3D75C9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ECF622A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0D99E125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9714EB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Ankle / wrist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-1447695663"/>
                <w:placeholder>
                  <w:docPart w:val="C5D3F60966FF4F4FADD7338BCC1C2584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090A537E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1774049745"/>
                <w:placeholder>
                  <w:docPart w:val="C3DC1FEE25434AFFA324D2ADE57C06D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6C31AD43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1206914516"/>
                <w:placeholder>
                  <w:docPart w:val="E03DA9B290DD41E3B74BE8C0387F07A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48D0CEC9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5FA9CBD9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F0009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Knee / elbow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-1142193707"/>
                <w:placeholder>
                  <w:docPart w:val="20598DE47DFA41CBBD2118A3BE070CFD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4E9150EE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1563675010"/>
                <w:placeholder>
                  <w:docPart w:val="A9AE8D9EA5804AFCAFA88BD3944A521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7DA975F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708024190"/>
                <w:placeholder>
                  <w:docPart w:val="F9816378DB76410C8349DC6765592B7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57EDFA57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63A4CC91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FE216C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Hip / shoulder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1222642204"/>
                <w:placeholder>
                  <w:docPart w:val="76443FF31C7B41738A9F2C37203DE29B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2354DAB1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258802261"/>
                <w:placeholder>
                  <w:docPart w:val="93FC3D190E0543589CF2291D9D629B84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09568375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707182783"/>
                <w:placeholder>
                  <w:docPart w:val="DC2A8F57E2CF4F58B6E44610D751EC66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56FDDA19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3322E16F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8CE90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Consumables **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282399174"/>
                <w:placeholder>
                  <w:docPart w:val="A174F2F057E94DE288071EC17AAB389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82935C4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2136903009"/>
                <w:placeholder>
                  <w:docPart w:val="5BC134E55A6C4B219B7A42BD17FA518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200076AC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1211040212"/>
                <w:placeholder>
                  <w:docPart w:val="368B7D3CC7B341F3898FBDC2758D3F7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4CD56F7D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36622FC5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2F1CB0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Cosmesis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-1318952737"/>
                <w:placeholder>
                  <w:docPart w:val="F72178475B254EDCBEF4AC4B36DE8544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166C8314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2065763695"/>
                <w:placeholder>
                  <w:docPart w:val="93C512BCA89342F09D61D730B7341E31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5BED4266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122273138"/>
                <w:placeholder>
                  <w:docPart w:val="8AF24ED28920482093B1B91DF7957EBF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8191C5F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1D6F2A6C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CF6870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Other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-1827891465"/>
                <w:placeholder>
                  <w:docPart w:val="75DB75DCAE474044BB6140D9DBC0CC7A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02E682A8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157154508"/>
                <w:placeholder>
                  <w:docPart w:val="C4FE337560E1492A985FFEAAC2BDDD12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602F2525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306163040"/>
                <w:placeholder>
                  <w:docPart w:val="50BE4C493B3840268F2AB33C6EBD493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0BB0EC8A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24084252" w14:textId="77777777" w:rsidTr="005019AF">
            <w:trPr>
              <w:trHeight w:val="564"/>
            </w:trPr>
            <w:tc>
              <w:tcPr>
                <w:tcW w:w="98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53B48" w14:textId="77777777" w:rsidR="00966FA4" w:rsidRPr="00966FA4" w:rsidRDefault="00966FA4" w:rsidP="00966FA4">
                <w:pPr>
                  <w:pStyle w:val="Tabletextfield"/>
                  <w:rPr>
                    <w:i/>
                    <w:iCs/>
                    <w:sz w:val="20"/>
                    <w:szCs w:val="20"/>
                  </w:rPr>
                </w:pPr>
                <w:r w:rsidRPr="00966FA4">
                  <w:rPr>
                    <w:i/>
                    <w:iCs/>
                    <w:sz w:val="20"/>
                    <w:szCs w:val="20"/>
                  </w:rPr>
                  <w:t>* Code for Lifetime Care is LTCS704. Code for Workers Care is MOB001.</w:t>
                </w:r>
              </w:p>
              <w:p w14:paraId="475BB3A9" w14:textId="38B02235" w:rsidR="00305ADF" w:rsidRPr="00305ADF" w:rsidRDefault="00966FA4" w:rsidP="00966FA4">
                <w:pPr>
                  <w:pStyle w:val="Tabletextfield"/>
                  <w:rPr>
                    <w:i/>
                    <w:iCs/>
                    <w:sz w:val="20"/>
                    <w:szCs w:val="20"/>
                  </w:rPr>
                </w:pPr>
                <w:r w:rsidRPr="00966FA4">
                  <w:rPr>
                    <w:i/>
                    <w:iCs/>
                    <w:sz w:val="20"/>
                    <w:szCs w:val="20"/>
                  </w:rPr>
                  <w:t>** Please detail socks / liner / sleeves needed for the subsequent 12 months.</w:t>
                </w:r>
              </w:p>
            </w:tc>
          </w:tr>
          <w:tr w:rsidR="00305ADF" w14:paraId="4F4F9F6D" w14:textId="77777777" w:rsidTr="009937E5">
            <w:trPr>
              <w:trHeight w:val="71"/>
            </w:trPr>
            <w:tc>
              <w:tcPr>
                <w:tcW w:w="98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006F"/>
              </w:tcPr>
              <w:p w14:paraId="6BE51B27" w14:textId="77777777" w:rsidR="00305ADF" w:rsidRPr="00305ADF" w:rsidRDefault="00305ADF" w:rsidP="00305ADF">
                <w:pPr>
                  <w:pStyle w:val="Tabletextfield"/>
                  <w:rPr>
                    <w:sz w:val="20"/>
                    <w:szCs w:val="20"/>
                  </w:rPr>
                </w:pPr>
                <w:r w:rsidRPr="00305ADF">
                  <w:rPr>
                    <w:color w:val="FFFFFF" w:themeColor="background1"/>
                    <w:sz w:val="20"/>
                    <w:szCs w:val="20"/>
                  </w:rPr>
                  <w:t>b) Clinical services</w:t>
                </w:r>
              </w:p>
            </w:tc>
          </w:tr>
          <w:tr w:rsidR="00305ADF" w14:paraId="34C64F6C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3CA406F8" w14:textId="77777777" w:rsidR="00305ADF" w:rsidRPr="00305ADF" w:rsidRDefault="00305ADF" w:rsidP="003E21E6">
                <w:pPr>
                  <w:pStyle w:val="Tabletextfield"/>
                  <w:spacing w:before="80" w:after="80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bookmarkStart w:id="1" w:name="_Hlk76471219"/>
                <w:r w:rsidRPr="00305ADF">
                  <w:rPr>
                    <w:sz w:val="20"/>
                    <w:szCs w:val="20"/>
                  </w:rPr>
                  <w:t>Clinical assessment including goal setting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AC20EC" w14:textId="77777777" w:rsidR="00305ADF" w:rsidRPr="00305ADF" w:rsidRDefault="00FB37D0" w:rsidP="003E21E6">
                <w:pPr>
                  <w:pStyle w:val="Tabletextfield"/>
                  <w:spacing w:before="80" w:after="80"/>
                  <w:rPr>
                    <w:sz w:val="20"/>
                    <w:szCs w:val="20"/>
                  </w:rPr>
                </w:pPr>
                <w:sdt>
                  <w:sdtPr>
                    <w:id w:val="725652998"/>
                    <w:placeholder>
                      <w:docPart w:val="DCC98DF8224443EEAB1AF83A76FD8D27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-1284876713"/>
                    <w:placeholder>
                      <w:docPart w:val="D57022D868434D56B20EC041CF4D1788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469182151"/>
                <w:placeholder>
                  <w:docPart w:val="2B02CE8123E342E28B90317792BD5CA5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1577ECDB" w14:textId="77777777" w:rsidR="00305ADF" w:rsidRPr="00305ADF" w:rsidRDefault="00305ADF" w:rsidP="003E21E6">
                    <w:pPr>
                      <w:pStyle w:val="Tabletextfield"/>
                      <w:spacing w:before="80" w:after="80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BodyTextChar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709B8CE4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36E1AF1D" w14:textId="77777777" w:rsidR="00305ADF" w:rsidRPr="00305ADF" w:rsidRDefault="00305ADF" w:rsidP="003E21E6">
                <w:pPr>
                  <w:pStyle w:val="Tabletextfield"/>
                  <w:spacing w:before="80" w:after="80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Liaise with other health professionals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0B07ACF3" w14:textId="77777777" w:rsidR="00305ADF" w:rsidRPr="00305ADF" w:rsidRDefault="00FB37D0" w:rsidP="003E21E6">
                <w:pPr>
                  <w:pStyle w:val="Tabletextfield"/>
                  <w:spacing w:before="80" w:after="80"/>
                  <w:rPr>
                    <w:sz w:val="20"/>
                    <w:szCs w:val="20"/>
                  </w:rPr>
                </w:pPr>
                <w:sdt>
                  <w:sdtPr>
                    <w:id w:val="1226572912"/>
                    <w:placeholder>
                      <w:docPart w:val="776316B5AE37424397D9379F4DA2820E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-1992100696"/>
                    <w:placeholder>
                      <w:docPart w:val="C48680E03E4F40F0AF0D772B94642612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414678016"/>
                <w:placeholder>
                  <w:docPart w:val="E3FF6C78B5BA44CD84811AC7FDD6634E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4082AFB5" w14:textId="77777777" w:rsidR="00305ADF" w:rsidRPr="00305ADF" w:rsidRDefault="00305ADF" w:rsidP="003E21E6">
                    <w:pPr>
                      <w:pStyle w:val="Tabletextfield"/>
                      <w:spacing w:before="80" w:after="80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BodyTextChar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3AF3700D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1A78F460" w14:textId="77777777" w:rsidR="00305ADF" w:rsidRPr="00305ADF" w:rsidRDefault="00305ADF" w:rsidP="003E21E6">
                <w:pPr>
                  <w:pStyle w:val="Tabletextfield"/>
                  <w:spacing w:before="80" w:after="80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Device specification / measurement e.g. casting, measuring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2D43CFEE" w14:textId="77777777" w:rsidR="00305ADF" w:rsidRPr="00305ADF" w:rsidRDefault="00FB37D0" w:rsidP="003E21E6">
                <w:pPr>
                  <w:pStyle w:val="Tabletextfield"/>
                  <w:spacing w:before="80" w:after="80"/>
                  <w:rPr>
                    <w:sz w:val="20"/>
                    <w:szCs w:val="20"/>
                  </w:rPr>
                </w:pPr>
                <w:sdt>
                  <w:sdtPr>
                    <w:id w:val="-2112887925"/>
                    <w:placeholder>
                      <w:docPart w:val="EDE0A9EC9C7F400888E4D698EB735496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-927032501"/>
                    <w:placeholder>
                      <w:docPart w:val="881C0A8ACE294DC49E81F17F41DBDA27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690035034"/>
                <w:placeholder>
                  <w:docPart w:val="30DC01C43E5A4BA98218F17E7F29C1F8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1D8CBB20" w14:textId="77777777" w:rsidR="00305ADF" w:rsidRPr="00305ADF" w:rsidRDefault="00305ADF" w:rsidP="003E21E6">
                    <w:pPr>
                      <w:pStyle w:val="Tabletextfield"/>
                      <w:spacing w:before="80" w:after="80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BodyTextChar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1EF38785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281E69C2" w14:textId="77777777" w:rsidR="00305ADF" w:rsidRPr="00305ADF" w:rsidRDefault="00305ADF" w:rsidP="003E21E6">
                <w:pPr>
                  <w:pStyle w:val="Tabletextfield"/>
                  <w:spacing w:before="80" w:after="80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Fabrication / modification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31CBF272" w14:textId="77777777" w:rsidR="00305ADF" w:rsidRPr="00305ADF" w:rsidRDefault="00FB37D0" w:rsidP="003E21E6">
                <w:pPr>
                  <w:pStyle w:val="Tabletextfield"/>
                  <w:spacing w:before="80" w:after="80"/>
                  <w:rPr>
                    <w:sz w:val="20"/>
                    <w:szCs w:val="20"/>
                  </w:rPr>
                </w:pPr>
                <w:sdt>
                  <w:sdtPr>
                    <w:id w:val="323329072"/>
                    <w:placeholder>
                      <w:docPart w:val="211FA67215F24DE6A6351339267E5785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1112395562"/>
                    <w:placeholder>
                      <w:docPart w:val="785E4169810B421DAF71E4784F39BBBB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-203795435"/>
                <w:placeholder>
                  <w:docPart w:val="844DFB94714847089CA76C63387F3AFD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7820D760" w14:textId="77777777" w:rsidR="00305ADF" w:rsidRPr="00305ADF" w:rsidRDefault="00305ADF" w:rsidP="003E21E6">
                    <w:pPr>
                      <w:pStyle w:val="Tabletextfield"/>
                      <w:spacing w:before="80" w:after="80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BodyTextChar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4FCE99B9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7FA2C6B7" w14:textId="77777777" w:rsidR="00305ADF" w:rsidRPr="00305ADF" w:rsidRDefault="00305ADF" w:rsidP="003E21E6">
                <w:pPr>
                  <w:pStyle w:val="Tabletextfield"/>
                  <w:spacing w:before="80" w:after="80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Fitting and adjustment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22AE4CAC" w14:textId="77777777" w:rsidR="00305ADF" w:rsidRPr="00305ADF" w:rsidRDefault="00FB37D0" w:rsidP="003E21E6">
                <w:pPr>
                  <w:pStyle w:val="Tabletextfield"/>
                  <w:spacing w:before="80" w:after="80"/>
                  <w:rPr>
                    <w:sz w:val="20"/>
                    <w:szCs w:val="20"/>
                  </w:rPr>
                </w:pPr>
                <w:sdt>
                  <w:sdtPr>
                    <w:id w:val="666604108"/>
                    <w:placeholder>
                      <w:docPart w:val="FC6346F207C74681AEE9825A8E1852A4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-603031973"/>
                    <w:placeholder>
                      <w:docPart w:val="D6D11B8BD70540C28C1D4E67107F60FC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-1875685054"/>
                <w:placeholder>
                  <w:docPart w:val="9D0665C3F4334A349C8A26C832A6B7BA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13C0356F" w14:textId="77777777" w:rsidR="00305ADF" w:rsidRPr="00305ADF" w:rsidRDefault="00305ADF" w:rsidP="003E21E6">
                    <w:pPr>
                      <w:pStyle w:val="Tabletextfield"/>
                      <w:spacing w:before="80" w:after="80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BodyTextChar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614AB673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43EC231A" w14:textId="77777777" w:rsidR="00305ADF" w:rsidRPr="00305ADF" w:rsidRDefault="00305ADF" w:rsidP="003E21E6">
                <w:pPr>
                  <w:pStyle w:val="Tabletextfield"/>
                  <w:spacing w:before="80" w:after="80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User education / training e.g. general maintenance, gait retraining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550B6E91" w14:textId="77777777" w:rsidR="00305ADF" w:rsidRPr="00305ADF" w:rsidRDefault="00FB37D0" w:rsidP="003E21E6">
                <w:pPr>
                  <w:pStyle w:val="Tabletextfield"/>
                  <w:spacing w:before="80" w:after="80"/>
                  <w:rPr>
                    <w:sz w:val="20"/>
                    <w:szCs w:val="20"/>
                  </w:rPr>
                </w:pPr>
                <w:sdt>
                  <w:sdtPr>
                    <w:id w:val="-1734693780"/>
                    <w:placeholder>
                      <w:docPart w:val="285ED8887D5C4FCB80A3FBD551EC9737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282862595"/>
                    <w:placeholder>
                      <w:docPart w:val="C8D30D8534D64637B3B3C77797338AED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1182794006"/>
                <w:placeholder>
                  <w:docPart w:val="64BEC5EBFAAF43C29CAF5538C3381C97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29D8D83" w14:textId="77777777" w:rsidR="00305ADF" w:rsidRPr="006D1937" w:rsidRDefault="00305ADF" w:rsidP="003E21E6">
                    <w:pPr>
                      <w:pStyle w:val="Tabletextfield"/>
                      <w:spacing w:before="80" w:after="80"/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64A09577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0A464E25" w14:textId="77777777" w:rsidR="00305ADF" w:rsidRPr="00305ADF" w:rsidRDefault="00305ADF" w:rsidP="003E21E6">
                <w:pPr>
                  <w:pStyle w:val="Tabletextfield"/>
                  <w:spacing w:before="80" w:after="80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Ongoing review(s) (over the next 12 months)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4630984A" w14:textId="77777777" w:rsidR="00305ADF" w:rsidRPr="00305ADF" w:rsidRDefault="00FB37D0" w:rsidP="003E21E6">
                <w:pPr>
                  <w:pStyle w:val="Tabletextfield"/>
                  <w:spacing w:before="80" w:after="80"/>
                  <w:rPr>
                    <w:sz w:val="20"/>
                    <w:szCs w:val="20"/>
                  </w:rPr>
                </w:pPr>
                <w:sdt>
                  <w:sdtPr>
                    <w:id w:val="-50694932"/>
                    <w:placeholder>
                      <w:docPart w:val="E67748931EF94355997D38BDBB2E0CAA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-402605970"/>
                    <w:placeholder>
                      <w:docPart w:val="9F108214884B4D10B817672DBDAF471A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2053420070"/>
                <w:placeholder>
                  <w:docPart w:val="F98B8FCC01984B7EAB1D7BF828F5E440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514F2739" w14:textId="77777777" w:rsidR="00305ADF" w:rsidRPr="006D1937" w:rsidRDefault="00305ADF" w:rsidP="003E21E6">
                    <w:pPr>
                      <w:pStyle w:val="Tabletextfield"/>
                      <w:spacing w:before="80" w:after="80"/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444D4A25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7F92D550" w14:textId="77777777" w:rsidR="00305ADF" w:rsidRPr="00305ADF" w:rsidRDefault="00305ADF" w:rsidP="003E21E6">
                <w:pPr>
                  <w:pStyle w:val="Tabletextfield"/>
                  <w:spacing w:before="80" w:after="80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 xml:space="preserve">Administration 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3F0E4B29" w14:textId="77777777" w:rsidR="00305ADF" w:rsidRPr="00305ADF" w:rsidRDefault="00FB37D0" w:rsidP="003E21E6">
                <w:pPr>
                  <w:pStyle w:val="Tabletextfield"/>
                  <w:spacing w:before="80" w:after="80"/>
                  <w:rPr>
                    <w:sz w:val="20"/>
                    <w:szCs w:val="20"/>
                  </w:rPr>
                </w:pPr>
                <w:sdt>
                  <w:sdtPr>
                    <w:id w:val="-1594315568"/>
                    <w:placeholder>
                      <w:docPart w:val="E386939D8730411588A0CA2524076C9C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419376604"/>
                    <w:placeholder>
                      <w:docPart w:val="19E6ED7B0F1E488FB00A47184D37C6A5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884377797"/>
                <w:placeholder>
                  <w:docPart w:val="E3F55D15924147F4AFD2F4665E52F0F9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2266295B" w14:textId="77777777" w:rsidR="00305ADF" w:rsidRPr="006D1937" w:rsidRDefault="00305ADF" w:rsidP="003E21E6">
                    <w:pPr>
                      <w:pStyle w:val="Tabletextfield"/>
                      <w:spacing w:before="80" w:after="80"/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bookmarkEnd w:id="1"/>
          <w:tr w:rsidR="00305ADF" w14:paraId="033E84D2" w14:textId="77777777" w:rsidTr="009937E5">
            <w:trPr>
              <w:trHeight w:val="71"/>
            </w:trPr>
            <w:tc>
              <w:tcPr>
                <w:tcW w:w="85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24F39" w14:textId="77777777" w:rsidR="00305ADF" w:rsidRPr="00305ADF" w:rsidRDefault="00305ADF" w:rsidP="003E21E6">
                <w:pPr>
                  <w:pStyle w:val="Tabletextfield"/>
                  <w:spacing w:before="80" w:after="80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305ADF">
                  <w:rPr>
                    <w:b/>
                    <w:bCs/>
                    <w:sz w:val="20"/>
                    <w:szCs w:val="20"/>
                  </w:rPr>
                  <w:t>Total</w:t>
                </w:r>
              </w:p>
            </w:tc>
            <w:sdt>
              <w:sdtPr>
                <w:id w:val="-860510032"/>
                <w:placeholder>
                  <w:docPart w:val="E86452F0B98A47E09115AEEF79F762A8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46191F" w14:textId="581D1834" w:rsidR="00305ADF" w:rsidRPr="006D1937" w:rsidRDefault="00305ADF" w:rsidP="003E21E6">
                    <w:pPr>
                      <w:pStyle w:val="Tabletextfield"/>
                      <w:spacing w:before="80" w:after="80"/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bookmarkEnd w:id="0" w:displacedByCustomXml="next"/>
    <w:sdt>
      <w:sdtPr>
        <w:rPr>
          <w:rFonts w:ascii="Arial" w:eastAsia="Times New Roman" w:hAnsi="Arial"/>
          <w:b/>
          <w:color w:val="000000"/>
          <w:sz w:val="32"/>
          <w:szCs w:val="26"/>
          <w:lang w:val="en-US" w:eastAsia="en-US" w:bidi="en-US"/>
        </w:rPr>
        <w:id w:val="103544729"/>
        <w:lock w:val="contentLocked"/>
        <w:placeholder>
          <w:docPart w:val="DefaultPlaceholder_-1854013440"/>
        </w:placeholder>
        <w:group/>
      </w:sdtPr>
      <w:sdtEndPr>
        <w:rPr>
          <w:rFonts w:eastAsia="Gotham-Book" w:cs="Gotham-Book"/>
          <w:b w:val="0"/>
          <w:color w:val="auto"/>
          <w:sz w:val="20"/>
          <w:szCs w:val="22"/>
        </w:rPr>
      </w:sdtEndPr>
      <w:sdtContent>
        <w:p w14:paraId="20458071" w14:textId="73A7AFF3" w:rsidR="00305ADF" w:rsidRPr="00305ADF" w:rsidRDefault="00305ADF" w:rsidP="00305ADF">
          <w:pPr>
            <w:keepNext/>
            <w:keepLines/>
            <w:widowControl w:val="0"/>
            <w:autoSpaceDE w:val="0"/>
            <w:autoSpaceDN w:val="0"/>
            <w:adjustRightInd/>
            <w:snapToGrid/>
            <w:spacing w:before="240" w:beforeAutospacing="0" w:after="60" w:afterAutospacing="0" w:line="280" w:lineRule="exact"/>
            <w:outlineLvl w:val="1"/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</w:pPr>
          <w:r w:rsidRPr="00305ADF"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  <w:t>4. Prosthetic justification</w:t>
          </w:r>
        </w:p>
        <w:p w14:paraId="255D2E38" w14:textId="77777777" w:rsidR="00305ADF" w:rsidRPr="00305ADF" w:rsidRDefault="00305ADF" w:rsidP="00305ADF">
          <w:pPr>
            <w:widowControl w:val="0"/>
            <w:autoSpaceDE w:val="0"/>
            <w:autoSpaceDN w:val="0"/>
            <w:adjustRightInd/>
            <w:snapToGrid/>
            <w:spacing w:before="60" w:beforeAutospacing="0" w:after="120" w:afterAutospacing="0" w:line="260" w:lineRule="atLeast"/>
            <w:rPr>
              <w:rFonts w:ascii="Arial" w:eastAsia="Gotham-Book" w:hAnsi="Arial" w:cs="Gotham-Book"/>
              <w:szCs w:val="22"/>
              <w:lang w:val="en-US" w:eastAsia="en-US" w:bidi="en-US"/>
            </w:rPr>
          </w:pPr>
          <w:r w:rsidRPr="00305ADF">
            <w:rPr>
              <w:rFonts w:ascii="Arial" w:eastAsia="Gotham-Book" w:hAnsi="Arial" w:cs="Gotham-Book"/>
              <w:szCs w:val="22"/>
              <w:lang w:val="en-US" w:eastAsia="en-US" w:bidi="en-US"/>
            </w:rPr>
            <w:t>a) Goal setting</w:t>
          </w:r>
        </w:p>
        <w:tbl>
          <w:tblPr>
            <w:tblStyle w:val="TableGrid3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28"/>
          </w:tblGrid>
          <w:tr w:rsidR="00305ADF" w:rsidRPr="00305ADF" w14:paraId="0713DAD1" w14:textId="77777777" w:rsidTr="009937E5">
            <w:trPr>
              <w:trHeight w:val="19"/>
            </w:trPr>
            <w:tc>
              <w:tcPr>
                <w:tcW w:w="9904" w:type="dxa"/>
              </w:tcPr>
              <w:p w14:paraId="02C2D28B" w14:textId="28BBDB53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 xml:space="preserve">Goal in </w:t>
                </w:r>
                <w:r w:rsidR="00966FA4">
                  <w:rPr>
                    <w:rFonts w:ascii="Arial" w:eastAsia="Gotham-Book" w:hAnsi="Arial" w:cs="Gotham-Book"/>
                    <w:lang w:eastAsia="en-US" w:bidi="en-US"/>
                  </w:rPr>
                  <w:t>person’s</w:t>
                </w: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 xml:space="preserve"> words</w:t>
                </w:r>
              </w:p>
            </w:tc>
          </w:tr>
          <w:tr w:rsidR="00305ADF" w:rsidRPr="00305ADF" w14:paraId="60A52478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528453277"/>
                <w:placeholder>
                  <w:docPart w:val="9191C0DD84D54738A21D0A4525A18123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FBE3FE0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3369BAAB" w14:textId="77777777" w:rsidTr="009937E5">
            <w:trPr>
              <w:trHeight w:val="19"/>
            </w:trPr>
            <w:tc>
              <w:tcPr>
                <w:tcW w:w="9904" w:type="dxa"/>
              </w:tcPr>
              <w:p w14:paraId="3A74F1B7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S.M.A.R.T goal</w:t>
                </w:r>
              </w:p>
            </w:tc>
          </w:tr>
          <w:tr w:rsidR="00305ADF" w:rsidRPr="00305ADF" w14:paraId="609EEC3A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63772972"/>
                <w:placeholder>
                  <w:docPart w:val="DDBD39AA6A7E40229E9A8D2C2EBA05E4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A2B0D02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6C4B0A3E" w14:textId="77777777" w:rsidTr="009937E5">
            <w:trPr>
              <w:trHeight w:val="19"/>
            </w:trPr>
            <w:tc>
              <w:tcPr>
                <w:tcW w:w="9904" w:type="dxa"/>
              </w:tcPr>
              <w:p w14:paraId="4BD9597E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Step description (how will we get there?)</w:t>
                </w:r>
              </w:p>
            </w:tc>
          </w:tr>
          <w:tr w:rsidR="00305ADF" w:rsidRPr="00305ADF" w14:paraId="20CA5884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342663839"/>
                <w:placeholder>
                  <w:docPart w:val="6E7E719D125E49CF8789562ADBD5A890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5D4D3B4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0D162281" w14:textId="77777777" w:rsidTr="009937E5">
            <w:trPr>
              <w:trHeight w:val="19"/>
            </w:trPr>
            <w:tc>
              <w:tcPr>
                <w:tcW w:w="9904" w:type="dxa"/>
              </w:tcPr>
              <w:p w14:paraId="35EAD5BA" w14:textId="779BD983" w:rsidR="00305ADF" w:rsidRPr="00305ADF" w:rsidRDefault="00DF6C70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>
                  <w:rPr>
                    <w:rFonts w:ascii="Arial" w:eastAsia="Gotham-Book" w:hAnsi="Arial" w:cs="Gotham-Book"/>
                    <w:lang w:eastAsia="en-US" w:bidi="en-US"/>
                  </w:rPr>
                  <w:t>b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 xml:space="preserve">) Describe why the </w:t>
                </w:r>
                <w:r w:rsidR="00966FA4">
                  <w:rPr>
                    <w:rFonts w:ascii="Arial" w:eastAsia="Gotham-Book" w:hAnsi="Arial" w:cs="Gotham-Book"/>
                    <w:lang w:eastAsia="en-US" w:bidi="en-US"/>
                  </w:rPr>
                  <w:t>person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 xml:space="preserve"> needs this prosthesis. How often is this prosthesis likely to be used?</w:t>
                </w:r>
              </w:p>
            </w:tc>
          </w:tr>
          <w:tr w:rsidR="00305ADF" w:rsidRPr="00305ADF" w14:paraId="34BA7A82" w14:textId="77777777" w:rsidTr="00305ADF">
            <w:trPr>
              <w:trHeight w:val="19"/>
            </w:trPr>
            <w:tc>
              <w:tcPr>
                <w:tcW w:w="9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3671DA" w14:textId="77777777" w:rsidR="00305ADF" w:rsidRPr="00305ADF" w:rsidRDefault="00FB37D0" w:rsidP="00305ADF">
                <w:pPr>
                  <w:adjustRightInd/>
                  <w:snapToGrid/>
                  <w:spacing w:before="60" w:beforeAutospacing="0" w:after="120" w:afterAutospacing="0" w:line="260" w:lineRule="atLeast"/>
                  <w:ind w:left="113"/>
                  <w:rPr>
                    <w:rFonts w:ascii="Arial" w:eastAsia="Gotham-Book" w:hAnsi="Arial" w:cs="Gotham-Book"/>
                    <w:lang w:eastAsia="en-US" w:bidi="en-US"/>
                  </w:rPr>
                </w:pPr>
                <w:sdt>
                  <w:sdtPr>
                    <w:rPr>
                      <w:rFonts w:ascii="Arial" w:eastAsia="Gotham-Book" w:hAnsi="Arial" w:cs="Gotham-Book"/>
                      <w:b/>
                      <w:bCs/>
                      <w:lang w:eastAsia="en-US" w:bidi="en-US"/>
                    </w:rPr>
                    <w:id w:val="-447163745"/>
                    <w:placeholder>
                      <w:docPart w:val="B4DD095721744DE792990D4EDC0C0215"/>
                    </w:placeholder>
                    <w:showingPlcHdr/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305ADF"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sdtContent>
                </w:sdt>
              </w:p>
            </w:tc>
          </w:tr>
          <w:tr w:rsidR="00305ADF" w:rsidRPr="00305ADF" w14:paraId="597AF945" w14:textId="77777777" w:rsidTr="009937E5">
            <w:trPr>
              <w:trHeight w:val="19"/>
            </w:trPr>
            <w:tc>
              <w:tcPr>
                <w:tcW w:w="9904" w:type="dxa"/>
              </w:tcPr>
              <w:p w14:paraId="70FA9D8C" w14:textId="12924AFA" w:rsidR="00305ADF" w:rsidRPr="00305ADF" w:rsidRDefault="00DF6C70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>
                  <w:rPr>
                    <w:rFonts w:ascii="Arial" w:eastAsia="Gotham-Book" w:hAnsi="Arial" w:cs="Gotham-Book"/>
                    <w:lang w:eastAsia="en-US" w:bidi="en-US"/>
                  </w:rPr>
                  <w:t>c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>) Provide justification for the features/specifications of the proposed prosthesis. Summarise assessment findings relevant to the prescription. e.g. range of motion, strength, interpretation of valid and reliable outcome measures as appropriate (e.g. AMPPRO, DASH, TUG)</w:t>
                </w:r>
              </w:p>
            </w:tc>
          </w:tr>
          <w:tr w:rsidR="00305ADF" w:rsidRPr="00305ADF" w14:paraId="39C1DD0D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150787742"/>
                <w:placeholder>
                  <w:docPart w:val="9724F4A039ED4CC7ABF24AEB7148BF32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DB9BE2E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7F383AD3" w14:textId="77777777" w:rsidTr="009937E5">
            <w:trPr>
              <w:trHeight w:val="19"/>
            </w:trPr>
            <w:tc>
              <w:tcPr>
                <w:tcW w:w="9904" w:type="dxa"/>
              </w:tcPr>
              <w:p w14:paraId="5D4A1C9A" w14:textId="3CA0B389" w:rsidR="00305ADF" w:rsidRPr="00305ADF" w:rsidRDefault="00DF6C70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>
                  <w:rPr>
                    <w:rFonts w:ascii="Arial" w:eastAsia="Gotham-Book" w:hAnsi="Arial" w:cs="Gotham-Book"/>
                    <w:lang w:eastAsia="en-US" w:bidi="en-US"/>
                  </w:rPr>
                  <w:t>d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>) Can the worker don and doff the prosthesis independently? If not, what assistance is required?</w:t>
                </w:r>
              </w:p>
            </w:tc>
          </w:tr>
          <w:tr w:rsidR="00305ADF" w:rsidRPr="00305ADF" w14:paraId="452D9A8C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17242672"/>
                <w:placeholder>
                  <w:docPart w:val="C5DFCA8DE83E4532A1E9036C24A1FAAD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B35ACA9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5E7AA669" w14:textId="77777777" w:rsidTr="009937E5">
            <w:trPr>
              <w:trHeight w:val="19"/>
            </w:trPr>
            <w:tc>
              <w:tcPr>
                <w:tcW w:w="9904" w:type="dxa"/>
              </w:tcPr>
              <w:p w14:paraId="018ECDD2" w14:textId="13DF8F89" w:rsidR="00305ADF" w:rsidRPr="00305ADF" w:rsidRDefault="00DF6C70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>
                  <w:rPr>
                    <w:rFonts w:ascii="Arial" w:eastAsia="Gotham-Book" w:hAnsi="Arial" w:cs="Gotham-Book"/>
                    <w:lang w:eastAsia="en-US" w:bidi="en-US"/>
                  </w:rPr>
                  <w:t>e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 xml:space="preserve">) Does the </w:t>
                </w:r>
                <w:r w:rsidR="00A9237D">
                  <w:rPr>
                    <w:rFonts w:ascii="Arial" w:eastAsia="Gotham-Book" w:hAnsi="Arial" w:cs="Gotham-Book"/>
                    <w:lang w:eastAsia="en-US" w:bidi="en-US"/>
                  </w:rPr>
                  <w:t>person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 xml:space="preserve"> require any training to use the proposed prosthesis? Please detail type of training, duration, who is responsible for providing training and any additional costs associated with training.</w:t>
                </w:r>
              </w:p>
            </w:tc>
          </w:tr>
          <w:tr w:rsidR="00305ADF" w:rsidRPr="00305ADF" w14:paraId="4C0DC3D3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576700870"/>
                <w:placeholder>
                  <w:docPart w:val="BC33F3B975A8470CBF7BA571B1CD480D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24F0208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6F277A1A" w14:textId="77777777" w:rsidTr="009937E5">
            <w:trPr>
              <w:trHeight w:val="19"/>
            </w:trPr>
            <w:tc>
              <w:tcPr>
                <w:tcW w:w="9904" w:type="dxa"/>
              </w:tcPr>
              <w:p w14:paraId="471E441A" w14:textId="17D40397" w:rsidR="00305ADF" w:rsidRPr="00305ADF" w:rsidRDefault="00DF6C70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>
                  <w:rPr>
                    <w:rFonts w:ascii="Arial" w:eastAsia="Gotham-Book" w:hAnsi="Arial" w:cs="Gotham-Book"/>
                    <w:lang w:eastAsia="en-US" w:bidi="en-US"/>
                  </w:rPr>
                  <w:t>f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>) Are other assistive devices used in conjunction with the prosthesis?</w:t>
                </w:r>
              </w:p>
            </w:tc>
          </w:tr>
          <w:tr w:rsidR="00305ADF" w:rsidRPr="00305ADF" w14:paraId="5F699A50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627822532"/>
                <w:placeholder>
                  <w:docPart w:val="0687020A9DE649F88E96B2A4E287D937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8841D6C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6DFEC4C3" w14:textId="77777777" w:rsidTr="009937E5">
            <w:trPr>
              <w:trHeight w:val="19"/>
            </w:trPr>
            <w:tc>
              <w:tcPr>
                <w:tcW w:w="9904" w:type="dxa"/>
              </w:tcPr>
              <w:p w14:paraId="7151E658" w14:textId="2F3F601A" w:rsidR="00305ADF" w:rsidRPr="00305ADF" w:rsidRDefault="00DF6C70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>
                  <w:rPr>
                    <w:rFonts w:ascii="Arial" w:eastAsia="Gotham-Book" w:hAnsi="Arial" w:cs="Gotham-Book"/>
                    <w:lang w:eastAsia="en-US" w:bidi="en-US"/>
                  </w:rPr>
                  <w:t>g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>) Other information relevant to the prescription.</w:t>
                </w:r>
              </w:p>
            </w:tc>
          </w:tr>
          <w:tr w:rsidR="00305ADF" w:rsidRPr="00305ADF" w14:paraId="6C499FBE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1690433479"/>
                <w:placeholder>
                  <w:docPart w:val="4EBBA25CA49F4085BDB8185E4661F5D4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61CF6459" w14:textId="02923824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eastAsia="Times New Roman" w:hAnsi="Arial"/>
          <w:b/>
          <w:color w:val="000000"/>
          <w:sz w:val="32"/>
          <w:szCs w:val="26"/>
          <w:lang w:val="en-US" w:eastAsia="en-US" w:bidi="en-US"/>
        </w:rPr>
        <w:id w:val="100539912"/>
        <w:lock w:val="contentLocked"/>
        <w:placeholder>
          <w:docPart w:val="DefaultPlaceholder_-1854013440"/>
        </w:placeholder>
        <w:group/>
      </w:sdtPr>
      <w:sdtEndPr>
        <w:rPr>
          <w:rFonts w:eastAsia="Gotham-Book" w:cs="Gotham-Book"/>
          <w:b w:val="0"/>
          <w:color w:val="auto"/>
          <w:sz w:val="20"/>
          <w:szCs w:val="22"/>
        </w:rPr>
      </w:sdtEndPr>
      <w:sdtContent>
        <w:p w14:paraId="53A62D8C" w14:textId="54CACBF3" w:rsidR="00305ADF" w:rsidRPr="00305ADF" w:rsidRDefault="00305ADF" w:rsidP="00305ADF">
          <w:pPr>
            <w:keepNext/>
            <w:keepLines/>
            <w:widowControl w:val="0"/>
            <w:autoSpaceDE w:val="0"/>
            <w:autoSpaceDN w:val="0"/>
            <w:adjustRightInd/>
            <w:snapToGrid/>
            <w:spacing w:before="240" w:beforeAutospacing="0" w:after="60" w:afterAutospacing="0" w:line="280" w:lineRule="exact"/>
            <w:outlineLvl w:val="1"/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</w:pPr>
          <w:r w:rsidRPr="00305ADF"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  <w:t>5. Warranty details</w:t>
          </w:r>
        </w:p>
        <w:tbl>
          <w:tblPr>
            <w:tblStyle w:val="TableGrid4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28"/>
          </w:tblGrid>
          <w:tr w:rsidR="00305ADF" w:rsidRPr="00305ADF" w14:paraId="6BBB9C46" w14:textId="77777777" w:rsidTr="009937E5">
            <w:trPr>
              <w:trHeight w:val="19"/>
            </w:trPr>
            <w:tc>
              <w:tcPr>
                <w:tcW w:w="9904" w:type="dxa"/>
              </w:tcPr>
              <w:p w14:paraId="292E2E86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a) Please detail warranty associated with all major components (e.g. joints, feet, terminal devices) including duration and cost. Please attach copy of warranty documents.</w:t>
                </w:r>
              </w:p>
            </w:tc>
          </w:tr>
          <w:tr w:rsidR="00305ADF" w:rsidRPr="00305ADF" w14:paraId="6A986A53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565873193"/>
                <w:placeholder>
                  <w:docPart w:val="D472B45DF477487C979D4C72D82C81CF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7672238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05BA97B2" w14:textId="77777777" w:rsidTr="009937E5">
            <w:trPr>
              <w:trHeight w:val="19"/>
            </w:trPr>
            <w:tc>
              <w:tcPr>
                <w:tcW w:w="9904" w:type="dxa"/>
              </w:tcPr>
              <w:p w14:paraId="7433E3E4" w14:textId="02C5BD39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b) Detail of servicing schedule and how it will be implemented (who is responsible for coordinating?)</w:t>
                </w:r>
              </w:p>
            </w:tc>
          </w:tr>
          <w:tr w:rsidR="00305ADF" w:rsidRPr="00305ADF" w14:paraId="3903781D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664740261"/>
                <w:placeholder>
                  <w:docPart w:val="BDDE5E9B2D6344EB8821EC77088F3A78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625A3080" w14:textId="00F95724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eastAsia="Times New Roman" w:hAnsi="Arial"/>
          <w:b/>
          <w:color w:val="000000"/>
          <w:sz w:val="32"/>
          <w:szCs w:val="26"/>
          <w:lang w:val="en-US" w:eastAsia="en-US" w:bidi="en-US"/>
        </w:rPr>
        <w:id w:val="-1568181301"/>
        <w:lock w:val="contentLocked"/>
        <w:placeholder>
          <w:docPart w:val="DefaultPlaceholder_-1854013440"/>
        </w:placeholder>
        <w:group/>
      </w:sdtPr>
      <w:sdtEndPr>
        <w:rPr>
          <w:rFonts w:eastAsia="Gotham-Book" w:cs="Gotham-Book"/>
          <w:b w:val="0"/>
          <w:color w:val="auto"/>
          <w:sz w:val="20"/>
          <w:szCs w:val="22"/>
        </w:rPr>
      </w:sdtEndPr>
      <w:sdtContent>
        <w:p w14:paraId="5523D3AA" w14:textId="3FAFAB1B" w:rsidR="00305ADF" w:rsidRPr="00305ADF" w:rsidRDefault="00305ADF" w:rsidP="00305ADF">
          <w:pPr>
            <w:keepNext/>
            <w:keepLines/>
            <w:widowControl w:val="0"/>
            <w:autoSpaceDE w:val="0"/>
            <w:autoSpaceDN w:val="0"/>
            <w:adjustRightInd/>
            <w:snapToGrid/>
            <w:spacing w:before="240" w:beforeAutospacing="0" w:after="60" w:afterAutospacing="0" w:line="280" w:lineRule="exact"/>
            <w:outlineLvl w:val="1"/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</w:pPr>
          <w:r w:rsidRPr="00305ADF"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  <w:t>6. Alternate prosthetic considerations</w:t>
          </w:r>
        </w:p>
        <w:tbl>
          <w:tblPr>
            <w:tblStyle w:val="TableGrid4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28"/>
          </w:tblGrid>
          <w:tr w:rsidR="00305ADF" w:rsidRPr="00305ADF" w14:paraId="63129CB0" w14:textId="77777777" w:rsidTr="009937E5">
            <w:trPr>
              <w:trHeight w:val="19"/>
            </w:trPr>
            <w:tc>
              <w:tcPr>
                <w:tcW w:w="9904" w:type="dxa"/>
              </w:tcPr>
              <w:p w14:paraId="5A7C0682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What other prosthetic options / components were considered or trialed? Why are they not appropriate?</w:t>
                </w:r>
              </w:p>
            </w:tc>
          </w:tr>
          <w:tr w:rsidR="00305ADF" w:rsidRPr="00305ADF" w14:paraId="3AE178D4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37925275"/>
                <w:placeholder>
                  <w:docPart w:val="163D23D71CEF4AA49F1BEEEF6E9E1935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C12089E" w14:textId="6B7D443C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eastAsia="Times New Roman" w:hAnsi="Arial"/>
          <w:b/>
          <w:color w:val="000000"/>
          <w:sz w:val="32"/>
          <w:szCs w:val="26"/>
          <w:lang w:val="en-US" w:eastAsia="en-US" w:bidi="en-US"/>
        </w:rPr>
        <w:id w:val="525134787"/>
        <w:lock w:val="contentLocked"/>
        <w:placeholder>
          <w:docPart w:val="DefaultPlaceholder_-1854013440"/>
        </w:placeholder>
        <w:group/>
      </w:sdtPr>
      <w:sdtEndPr>
        <w:rPr>
          <w:rFonts w:eastAsia="Gotham-Book" w:cs="Gotham-Book"/>
          <w:b w:val="0"/>
          <w:color w:val="auto"/>
          <w:sz w:val="20"/>
          <w:szCs w:val="20"/>
        </w:rPr>
      </w:sdtEndPr>
      <w:sdtContent>
        <w:sdt>
          <w:sdtPr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  <w:id w:val="-1307473787"/>
            <w:lock w:val="contentLocked"/>
            <w:placeholder>
              <w:docPart w:val="61D9FC07002B41678F016887A11C6082"/>
            </w:placeholder>
            <w:group/>
          </w:sdtPr>
          <w:sdtEndPr/>
          <w:sdtContent>
            <w:p w14:paraId="76E53846" w14:textId="05A7C110" w:rsidR="00305ADF" w:rsidRPr="00305ADF" w:rsidRDefault="00305ADF" w:rsidP="00305ADF">
              <w:pPr>
                <w:keepNext/>
                <w:keepLines/>
                <w:widowControl w:val="0"/>
                <w:autoSpaceDE w:val="0"/>
                <w:autoSpaceDN w:val="0"/>
                <w:adjustRightInd/>
                <w:snapToGrid/>
                <w:spacing w:before="240" w:beforeAutospacing="0" w:after="60" w:afterAutospacing="0" w:line="280" w:lineRule="exact"/>
                <w:outlineLvl w:val="1"/>
                <w:rPr>
                  <w:rFonts w:ascii="Arial" w:eastAsia="Times New Roman" w:hAnsi="Arial"/>
                  <w:b/>
                  <w:color w:val="000000"/>
                  <w:sz w:val="32"/>
                  <w:szCs w:val="26"/>
                  <w:lang w:val="en-US" w:eastAsia="en-US" w:bidi="en-US"/>
                </w:rPr>
              </w:pPr>
              <w:r w:rsidRPr="00305ADF">
                <w:rPr>
                  <w:rFonts w:ascii="Arial" w:eastAsia="Times New Roman" w:hAnsi="Arial"/>
                  <w:b/>
                  <w:color w:val="000000"/>
                  <w:sz w:val="32"/>
                  <w:szCs w:val="26"/>
                  <w:lang w:val="en-US" w:eastAsia="en-US" w:bidi="en-US"/>
                </w:rPr>
                <w:t>7. Other prosthesis</w:t>
              </w:r>
            </w:p>
          </w:sdtContent>
        </w:sdt>
        <w:tbl>
          <w:tblPr>
            <w:tblStyle w:val="TableGrid4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28"/>
          </w:tblGrid>
          <w:tr w:rsidR="00305ADF" w:rsidRPr="00305ADF" w14:paraId="4CEB29D2" w14:textId="77777777" w:rsidTr="009937E5">
            <w:trPr>
              <w:trHeight w:val="19"/>
            </w:trPr>
            <w:tc>
              <w:tcPr>
                <w:tcW w:w="9904" w:type="dxa"/>
              </w:tcPr>
              <w:p w14:paraId="52ACDEC6" w14:textId="51F41FF8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 xml:space="preserve">Does the </w:t>
                </w:r>
                <w:r w:rsidR="00A9237D">
                  <w:rPr>
                    <w:rFonts w:ascii="Arial" w:eastAsia="Gotham-Book" w:hAnsi="Arial" w:cs="Gotham-Book"/>
                    <w:lang w:eastAsia="en-US" w:bidi="en-US"/>
                  </w:rPr>
                  <w:t>person</w:t>
                </w: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 xml:space="preserve"> have other prostheses?</w:t>
                </w:r>
              </w:p>
            </w:tc>
          </w:tr>
          <w:tr w:rsidR="00305ADF" w:rsidRPr="00305ADF" w14:paraId="279E9A65" w14:textId="77777777" w:rsidTr="00305ADF">
            <w:trPr>
              <w:trHeight w:val="19"/>
            </w:trPr>
            <w:tc>
              <w:tcPr>
                <w:tcW w:w="9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B03999" w14:textId="3FF3CD74" w:rsidR="00305ADF" w:rsidRPr="00305ADF" w:rsidRDefault="00FB37D0" w:rsidP="00305ADF">
                <w:pPr>
                  <w:adjustRightInd/>
                  <w:snapToGrid/>
                  <w:spacing w:before="60" w:beforeAutospacing="0" w:after="120" w:afterAutospacing="0" w:line="260" w:lineRule="atLeast"/>
                  <w:ind w:left="113"/>
                  <w:rPr>
                    <w:rFonts w:ascii="Arial" w:eastAsia="Gotham-Book" w:hAnsi="Arial" w:cs="Gotham-Book"/>
                    <w:lang w:eastAsia="en-US" w:bidi="en-US"/>
                  </w:rPr>
                </w:pP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242330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No (go to section 8) 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1151325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Yes, please give details</w:t>
                </w:r>
              </w:p>
            </w:tc>
          </w:tr>
        </w:tbl>
        <w:tbl>
          <w:tblPr>
            <w:tblStyle w:val="GridTable4-Accent4"/>
            <w:tblW w:w="988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20" w:firstRow="1" w:lastRow="0" w:firstColumn="0" w:lastColumn="0" w:noHBand="0" w:noVBand="1"/>
          </w:tblPr>
          <w:tblGrid>
            <w:gridCol w:w="1838"/>
            <w:gridCol w:w="5528"/>
            <w:gridCol w:w="2521"/>
          </w:tblGrid>
          <w:tr w:rsidR="00305ADF" w:rsidRPr="00305ADF" w14:paraId="7EE42AAB" w14:textId="77777777" w:rsidTr="009937E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30"/>
            </w:trPr>
            <w:tc>
              <w:tcPr>
                <w:tcW w:w="1838" w:type="dxa"/>
                <w:shd w:val="clear" w:color="auto" w:fill="D0006F"/>
              </w:tcPr>
              <w:p w14:paraId="0A95D941" w14:textId="481B7E91" w:rsidR="00305ADF" w:rsidRPr="00305ADF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color w:val="FFFFFF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color w:val="FFFFFF"/>
                    <w:sz w:val="20"/>
                    <w:szCs w:val="20"/>
                    <w:lang w:eastAsia="en-US" w:bidi="en-US"/>
                  </w:rPr>
                  <w:t>Date fitted</w:t>
                </w:r>
              </w:p>
            </w:tc>
            <w:tc>
              <w:tcPr>
                <w:tcW w:w="5528" w:type="dxa"/>
                <w:shd w:val="clear" w:color="auto" w:fill="D0006F"/>
              </w:tcPr>
              <w:p w14:paraId="31BC4DCF" w14:textId="6D7904AB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color w:val="FFFFFF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color w:val="FFFFFF"/>
                    <w:sz w:val="20"/>
                    <w:szCs w:val="20"/>
                    <w:lang w:eastAsia="en-US" w:bidi="en-US"/>
                  </w:rPr>
                  <w:t>Details (components used etc.)</w:t>
                </w:r>
              </w:p>
            </w:tc>
            <w:tc>
              <w:tcPr>
                <w:tcW w:w="2521" w:type="dxa"/>
                <w:shd w:val="clear" w:color="auto" w:fill="D0006F"/>
              </w:tcPr>
              <w:p w14:paraId="2001C4B6" w14:textId="1B97BD22" w:rsidR="00305ADF" w:rsidRPr="00305ADF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color w:val="FFFFFF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color w:val="FFFFFF"/>
                    <w:sz w:val="20"/>
                    <w:szCs w:val="20"/>
                    <w:lang w:eastAsia="en-US" w:bidi="en-US"/>
                  </w:rPr>
                  <w:t>Type (e.g. recreational)</w:t>
                </w:r>
              </w:p>
            </w:tc>
          </w:tr>
          <w:tr w:rsidR="00305ADF" w:rsidRPr="00305ADF" w14:paraId="31BB4A4B" w14:textId="77777777" w:rsidTr="009937E5">
            <w:trPr>
              <w:trHeight w:val="297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823001081"/>
                <w:placeholder>
                  <w:docPart w:val="BABEAB3C8D8F4567B581C949328CCE0F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38" w:type="dxa"/>
                    <w:vAlign w:val="top"/>
                  </w:tcPr>
                  <w:p w14:paraId="1245D6F0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>Click or tap to enter a date.</w:t>
                    </w:r>
                  </w:p>
                </w:tc>
              </w:sdtContent>
            </w:sdt>
            <w:tc>
              <w:tcPr>
                <w:tcW w:w="5528" w:type="dxa"/>
                <w:vAlign w:val="top"/>
              </w:tcPr>
              <w:p w14:paraId="1C536F8F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  <w:tc>
              <w:tcPr>
                <w:tcW w:w="2521" w:type="dxa"/>
                <w:vAlign w:val="top"/>
              </w:tcPr>
              <w:p w14:paraId="47EB8788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</w:tr>
          <w:tr w:rsidR="00305ADF" w:rsidRPr="00305ADF" w14:paraId="48CC4EED" w14:textId="77777777" w:rsidTr="009937E5">
            <w:trPr>
              <w:trHeight w:val="71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935598695"/>
                <w:placeholder>
                  <w:docPart w:val="CB0A8E7E485B41AC90D475CC5E70797E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38" w:type="dxa"/>
                    <w:vAlign w:val="top"/>
                  </w:tcPr>
                  <w:p w14:paraId="791DE992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>Click or tap to enter a date.</w:t>
                    </w:r>
                  </w:p>
                </w:tc>
              </w:sdtContent>
            </w:sdt>
            <w:tc>
              <w:tcPr>
                <w:tcW w:w="5528" w:type="dxa"/>
                <w:vAlign w:val="top"/>
              </w:tcPr>
              <w:p w14:paraId="0B968D70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  <w:tc>
              <w:tcPr>
                <w:tcW w:w="2521" w:type="dxa"/>
                <w:vAlign w:val="top"/>
              </w:tcPr>
              <w:p w14:paraId="29BCBDDB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</w:tr>
          <w:tr w:rsidR="00305ADF" w:rsidRPr="00305ADF" w14:paraId="30FCD609" w14:textId="77777777" w:rsidTr="009937E5">
            <w:trPr>
              <w:trHeight w:val="71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24892929"/>
                <w:placeholder>
                  <w:docPart w:val="63A227D89C374A8FA10A871F2E2011B2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38" w:type="dxa"/>
                    <w:vAlign w:val="top"/>
                  </w:tcPr>
                  <w:p w14:paraId="60FCC82A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>Click or tap to enter a date.</w:t>
                    </w:r>
                  </w:p>
                </w:tc>
              </w:sdtContent>
            </w:sdt>
            <w:tc>
              <w:tcPr>
                <w:tcW w:w="5528" w:type="dxa"/>
                <w:vAlign w:val="top"/>
              </w:tcPr>
              <w:p w14:paraId="5C97ECF1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  <w:tc>
              <w:tcPr>
                <w:tcW w:w="2521" w:type="dxa"/>
                <w:vAlign w:val="top"/>
              </w:tcPr>
              <w:p w14:paraId="4B69B2CA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</w:tr>
          <w:tr w:rsidR="00305ADF" w:rsidRPr="00305ADF" w14:paraId="5CBA6154" w14:textId="77777777" w:rsidTr="00A9237D">
            <w:trPr>
              <w:trHeight w:val="42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214473156"/>
                <w:placeholder>
                  <w:docPart w:val="FF74768694D44B6C8BBC4895C405C8BC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38" w:type="dxa"/>
                    <w:vAlign w:val="top"/>
                  </w:tcPr>
                  <w:p w14:paraId="6EABEB43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>Click or tap to enter a date.</w:t>
                    </w:r>
                  </w:p>
                </w:tc>
              </w:sdtContent>
            </w:sdt>
            <w:tc>
              <w:tcPr>
                <w:tcW w:w="5528" w:type="dxa"/>
                <w:vAlign w:val="top"/>
              </w:tcPr>
              <w:p w14:paraId="546D5AEE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  <w:tc>
              <w:tcPr>
                <w:tcW w:w="2521" w:type="dxa"/>
                <w:vAlign w:val="top"/>
              </w:tcPr>
              <w:p w14:paraId="02464464" w14:textId="35D577D1" w:rsidR="00305ADF" w:rsidRPr="009D45CC" w:rsidRDefault="00FB37D0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</w:tr>
        </w:tbl>
      </w:sdtContent>
    </w:sdt>
    <w:sdt>
      <w:sdtPr>
        <w:rPr>
          <w:rFonts w:ascii="Arial" w:eastAsia="Times New Roman" w:hAnsi="Arial"/>
          <w:b/>
          <w:color w:val="000000"/>
          <w:sz w:val="32"/>
          <w:szCs w:val="26"/>
          <w:lang w:val="en-US" w:eastAsia="en-US" w:bidi="en-US"/>
        </w:rPr>
        <w:id w:val="311529131"/>
        <w:lock w:val="contentLocked"/>
        <w:placeholder>
          <w:docPart w:val="DefaultPlaceholder_-1854013440"/>
        </w:placeholder>
        <w:group/>
      </w:sdtPr>
      <w:sdtEndPr>
        <w:rPr>
          <w:rFonts w:eastAsia="Gotham-Book" w:cs="Gotham-Book"/>
          <w:b w:val="0"/>
          <w:color w:val="auto"/>
          <w:sz w:val="20"/>
          <w:szCs w:val="22"/>
        </w:rPr>
      </w:sdtEndPr>
      <w:sdtContent>
        <w:p w14:paraId="7534CBC6" w14:textId="4A285B70" w:rsidR="00305ADF" w:rsidRPr="00305ADF" w:rsidRDefault="00305ADF" w:rsidP="00305ADF">
          <w:pPr>
            <w:keepNext/>
            <w:keepLines/>
            <w:widowControl w:val="0"/>
            <w:autoSpaceDE w:val="0"/>
            <w:autoSpaceDN w:val="0"/>
            <w:adjustRightInd/>
            <w:snapToGrid/>
            <w:spacing w:before="240" w:beforeAutospacing="0" w:after="60" w:afterAutospacing="0" w:line="280" w:lineRule="exact"/>
            <w:outlineLvl w:val="1"/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</w:pPr>
          <w:r w:rsidRPr="00305ADF"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  <w:t xml:space="preserve">8. Prosthetist’s authorisation and declaration </w:t>
          </w:r>
        </w:p>
        <w:p w14:paraId="057A703B" w14:textId="77777777" w:rsidR="00305ADF" w:rsidRPr="00305ADF" w:rsidRDefault="00305ADF" w:rsidP="00305ADF">
          <w:pPr>
            <w:widowControl w:val="0"/>
            <w:autoSpaceDE w:val="0"/>
            <w:autoSpaceDN w:val="0"/>
            <w:adjustRightInd/>
            <w:snapToGrid/>
            <w:spacing w:before="60" w:beforeAutospacing="0" w:after="120" w:afterAutospacing="0" w:line="260" w:lineRule="atLeast"/>
            <w:rPr>
              <w:rFonts w:ascii="Arial" w:eastAsia="Gotham-Book" w:hAnsi="Arial" w:cs="Gotham-Book"/>
              <w:szCs w:val="22"/>
              <w:lang w:val="en-US" w:eastAsia="en-US" w:bidi="en-US"/>
            </w:rPr>
          </w:pPr>
          <w:r w:rsidRPr="00305ADF">
            <w:rPr>
              <w:rFonts w:ascii="Arial" w:eastAsia="Gotham-Book" w:hAnsi="Arial" w:cs="Gotham-Book"/>
              <w:szCs w:val="22"/>
              <w:lang w:val="en-US" w:eastAsia="en-US" w:bidi="en-US"/>
            </w:rPr>
            <w:t>I have discussed the information provided in this request with the worker and treating team, including the prosthetic components requested and the aims / predicted outcomes / maintenance and training requirements.</w:t>
          </w:r>
        </w:p>
        <w:tbl>
          <w:tblPr>
            <w:tblStyle w:val="GridTable4-Accent4"/>
            <w:tblW w:w="988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80" w:firstRow="0" w:lastRow="0" w:firstColumn="1" w:lastColumn="0" w:noHBand="0" w:noVBand="1"/>
          </w:tblPr>
          <w:tblGrid>
            <w:gridCol w:w="2263"/>
            <w:gridCol w:w="4111"/>
            <w:gridCol w:w="3513"/>
          </w:tblGrid>
          <w:tr w:rsidR="00305ADF" w:rsidRPr="00305ADF" w14:paraId="45A5F8C0" w14:textId="77777777" w:rsidTr="009937E5">
            <w:trPr>
              <w:trHeight w:val="4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vMerge w:val="restart"/>
                <w:shd w:val="clear" w:color="auto" w:fill="D0006F"/>
              </w:tcPr>
              <w:p w14:paraId="4530404E" w14:textId="77777777" w:rsidR="00305ADF" w:rsidRPr="009D45CC" w:rsidRDefault="00305ADF" w:rsidP="003E21E6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b/>
                    <w:sz w:val="20"/>
                    <w:szCs w:val="20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b/>
                    <w:color w:val="FFFFFF"/>
                    <w:sz w:val="20"/>
                    <w:szCs w:val="20"/>
                    <w:lang w:eastAsia="en-US" w:bidi="en-US"/>
                  </w:rPr>
                  <w:t>All recommendations have been agreed to by</w:t>
                </w:r>
              </w:p>
            </w:tc>
            <w:tc>
              <w:tcPr>
                <w:tcW w:w="4111" w:type="dxa"/>
                <w:shd w:val="clear" w:color="auto" w:fill="auto"/>
              </w:tcPr>
              <w:p w14:paraId="671FC501" w14:textId="77777777" w:rsidR="00305ADF" w:rsidRPr="009D45CC" w:rsidRDefault="00305ADF" w:rsidP="005235F5">
                <w:pPr>
                  <w:adjustRightInd/>
                  <w:snapToGrid/>
                  <w:spacing w:before="0" w:beforeAutospacing="0" w:after="0" w:afterAutospacing="0" w:line="1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  <w:t>Prescribing rehabilitation specialist (name)</w:t>
                </w:r>
              </w:p>
            </w:tc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956917684"/>
                <w:placeholder>
                  <w:docPart w:val="D65985D213EB4596A69FF76CCC608F6C"/>
                </w:placeholder>
                <w:showingPlcHdr/>
              </w:sdtPr>
              <w:sdtEndPr/>
              <w:sdtContent>
                <w:tc>
                  <w:tcPr>
                    <w:tcW w:w="3513" w:type="dxa"/>
                    <w:shd w:val="clear" w:color="auto" w:fill="auto"/>
                    <w:vAlign w:val="top"/>
                  </w:tcPr>
                  <w:p w14:paraId="48D59AF1" w14:textId="77777777" w:rsidR="00305ADF" w:rsidRPr="009D45CC" w:rsidRDefault="00305ADF" w:rsidP="005235F5">
                    <w:pPr>
                      <w:adjustRightInd/>
                      <w:snapToGrid/>
                      <w:spacing w:before="0" w:beforeAutospacing="0" w:after="0" w:afterAutospacing="0" w:line="1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eastAsia="Gotham-Book" w:hAnsi="Arial" w:cs="Gotham-Book"/>
                        <w:sz w:val="20"/>
                        <w:szCs w:val="20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4AFB8BFB" w14:textId="77777777" w:rsidTr="009937E5">
            <w:trPr>
              <w:trHeight w:val="2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vMerge/>
                <w:shd w:val="clear" w:color="auto" w:fill="D0006F"/>
                <w:vAlign w:val="top"/>
              </w:tcPr>
              <w:p w14:paraId="0B44B87E" w14:textId="77777777" w:rsidR="00305ADF" w:rsidRPr="009D45CC" w:rsidRDefault="00305ADF" w:rsidP="003E21E6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b/>
                    <w:sz w:val="20"/>
                    <w:szCs w:val="20"/>
                    <w:lang w:eastAsia="en-US" w:bidi="en-US"/>
                  </w:rPr>
                </w:pPr>
              </w:p>
            </w:tc>
            <w:tc>
              <w:tcPr>
                <w:tcW w:w="4111" w:type="dxa"/>
                <w:vAlign w:val="top"/>
              </w:tcPr>
              <w:p w14:paraId="66666BF9" w14:textId="77777777" w:rsidR="00305ADF" w:rsidRPr="009D45CC" w:rsidRDefault="00305ADF" w:rsidP="005235F5">
                <w:pPr>
                  <w:adjustRightInd/>
                  <w:snapToGrid/>
                  <w:spacing w:before="0" w:beforeAutospacing="0" w:after="0" w:afterAutospacing="0" w:line="1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  <w:t>Treating team (clinicians name/s)</w:t>
                </w:r>
              </w:p>
            </w:tc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639469434"/>
                <w:placeholder>
                  <w:docPart w:val="AEEF1F059309433A8772CB9BF40EE795"/>
                </w:placeholder>
                <w:showingPlcHdr/>
              </w:sdtPr>
              <w:sdtEndPr/>
              <w:sdtContent>
                <w:tc>
                  <w:tcPr>
                    <w:tcW w:w="3513" w:type="dxa"/>
                    <w:vAlign w:val="top"/>
                  </w:tcPr>
                  <w:p w14:paraId="02492420" w14:textId="77777777" w:rsidR="00305ADF" w:rsidRPr="009D45CC" w:rsidRDefault="00305ADF" w:rsidP="005235F5">
                    <w:pPr>
                      <w:adjustRightInd/>
                      <w:snapToGrid/>
                      <w:spacing w:before="0" w:beforeAutospacing="0" w:after="0" w:afterAutospacing="0" w:line="1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eastAsia="Gotham-Book" w:hAnsi="Arial" w:cs="Gotham-Book"/>
                        <w:sz w:val="20"/>
                        <w:szCs w:val="20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38E7ED4E" w14:textId="77777777" w:rsidTr="009937E5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vMerge/>
                <w:shd w:val="clear" w:color="auto" w:fill="D0006F"/>
                <w:vAlign w:val="top"/>
              </w:tcPr>
              <w:p w14:paraId="2F360A68" w14:textId="77777777" w:rsidR="00305ADF" w:rsidRPr="009D45CC" w:rsidRDefault="00305ADF" w:rsidP="003E21E6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b/>
                    <w:color w:val="000000"/>
                    <w:sz w:val="20"/>
                    <w:szCs w:val="20"/>
                    <w:lang w:eastAsia="en-US" w:bidi="en-US"/>
                  </w:rPr>
                </w:pPr>
              </w:p>
            </w:tc>
            <w:tc>
              <w:tcPr>
                <w:tcW w:w="4111" w:type="dxa"/>
                <w:vAlign w:val="top"/>
              </w:tcPr>
              <w:p w14:paraId="473A09AE" w14:textId="77777777" w:rsidR="00305ADF" w:rsidRPr="009D45CC" w:rsidRDefault="00305ADF" w:rsidP="005235F5">
                <w:pPr>
                  <w:adjustRightInd/>
                  <w:snapToGrid/>
                  <w:spacing w:before="0" w:beforeAutospacing="0" w:after="0" w:afterAutospacing="0" w:line="1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  <w:t>Location (e.g. hospital)</w:t>
                </w:r>
              </w:p>
            </w:tc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733889414"/>
                <w:placeholder>
                  <w:docPart w:val="D28702E2F279408390F8790CD1B2F948"/>
                </w:placeholder>
                <w:showingPlcHdr/>
              </w:sdtPr>
              <w:sdtEndPr/>
              <w:sdtContent>
                <w:tc>
                  <w:tcPr>
                    <w:tcW w:w="3513" w:type="dxa"/>
                    <w:vAlign w:val="top"/>
                  </w:tcPr>
                  <w:p w14:paraId="18922025" w14:textId="77777777" w:rsidR="00305ADF" w:rsidRPr="009D45CC" w:rsidRDefault="00305ADF" w:rsidP="005235F5">
                    <w:pPr>
                      <w:adjustRightInd/>
                      <w:snapToGrid/>
                      <w:spacing w:before="0" w:beforeAutospacing="0" w:after="0" w:afterAutospacing="0" w:line="1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eastAsia="Gotham-Book" w:hAnsi="Arial" w:cs="Gotham-Book"/>
                        <w:sz w:val="20"/>
                        <w:szCs w:val="20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33D36067" w14:textId="77777777" w:rsidTr="009937E5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vMerge/>
                <w:shd w:val="clear" w:color="auto" w:fill="D0006F"/>
                <w:vAlign w:val="top"/>
              </w:tcPr>
              <w:p w14:paraId="34879637" w14:textId="77777777" w:rsidR="00305ADF" w:rsidRPr="009D45CC" w:rsidRDefault="00305ADF" w:rsidP="003E21E6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b/>
                    <w:color w:val="000000"/>
                    <w:sz w:val="20"/>
                    <w:szCs w:val="20"/>
                    <w:lang w:eastAsia="en-US" w:bidi="en-US"/>
                  </w:rPr>
                </w:pPr>
              </w:p>
            </w:tc>
            <w:tc>
              <w:tcPr>
                <w:tcW w:w="4111" w:type="dxa"/>
                <w:vAlign w:val="top"/>
              </w:tcPr>
              <w:p w14:paraId="509A7D64" w14:textId="77777777" w:rsidR="00305ADF" w:rsidRPr="009D45CC" w:rsidRDefault="00305ADF" w:rsidP="005235F5">
                <w:pPr>
                  <w:adjustRightInd/>
                  <w:snapToGrid/>
                  <w:spacing w:before="0" w:beforeAutospacing="0" w:after="0" w:afterAutospacing="0" w:line="1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  <w:t>Date</w:t>
                </w:r>
              </w:p>
            </w:tc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261917735"/>
                <w:placeholder>
                  <w:docPart w:val="EC4840DF1C224DD79BFEE71E922F3D56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13" w:type="dxa"/>
                    <w:vAlign w:val="top"/>
                  </w:tcPr>
                  <w:p w14:paraId="51C9551F" w14:textId="77777777" w:rsidR="00305ADF" w:rsidRPr="009D45CC" w:rsidRDefault="00305ADF" w:rsidP="005235F5">
                    <w:pPr>
                      <w:adjustRightInd/>
                      <w:snapToGrid/>
                      <w:spacing w:before="0" w:beforeAutospacing="0" w:after="0" w:afterAutospacing="0" w:line="1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eastAsia="Gotham-Book" w:hAnsi="Arial" w:cs="Gotham-Book"/>
                        <w:sz w:val="20"/>
                        <w:szCs w:val="20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>Click or tap to enter a date.</w:t>
                    </w:r>
                  </w:p>
                </w:tc>
              </w:sdtContent>
            </w:sdt>
          </w:tr>
        </w:tbl>
        <w:tbl>
          <w:tblPr>
            <w:tblStyle w:val="TableGrid4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20"/>
            <w:gridCol w:w="5308"/>
          </w:tblGrid>
          <w:tr w:rsidR="00305ADF" w:rsidRPr="00305ADF" w14:paraId="7701ACEA" w14:textId="77777777" w:rsidTr="009937E5">
            <w:trPr>
              <w:trHeight w:val="19"/>
            </w:trPr>
            <w:tc>
              <w:tcPr>
                <w:tcW w:w="4652" w:type="dxa"/>
              </w:tcPr>
              <w:p w14:paraId="4F261699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Prescribing prosthetist’s name</w:t>
                </w:r>
              </w:p>
            </w:tc>
            <w:tc>
              <w:tcPr>
                <w:tcW w:w="5140" w:type="dxa"/>
              </w:tcPr>
              <w:p w14:paraId="033DDADB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Days / hours available</w:t>
                </w:r>
              </w:p>
            </w:tc>
          </w:tr>
          <w:tr w:rsidR="00305ADF" w:rsidRPr="00305ADF" w14:paraId="0ED403B4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476848927"/>
                <w:placeholder>
                  <w:docPart w:val="27539D714BF24D05BB58D72A3493BF2B"/>
                </w:placeholder>
                <w:showingPlcHdr/>
                <w:text/>
              </w:sdtPr>
              <w:sdtEndPr/>
              <w:sdtContent>
                <w:tc>
                  <w:tcPr>
                    <w:tcW w:w="465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6539768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687646119"/>
                <w:placeholder>
                  <w:docPart w:val="9F12FC9340BE4B84A27BA034A7E1ACE5"/>
                </w:placeholder>
                <w:showingPlcHdr/>
                <w:text/>
              </w:sdtPr>
              <w:sdtEndPr/>
              <w:sdtContent>
                <w:tc>
                  <w:tcPr>
                    <w:tcW w:w="514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FE427B5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Gotham Book" w:eastAsia="Gotham-BookItalic" w:hAnsi="Gotham Book" w:cs="Gotham-BookItalic"/>
                        <w:i/>
                        <w:sz w:val="19"/>
                        <w:szCs w:val="18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7E5329B3" w14:textId="77777777" w:rsidTr="009937E5">
            <w:trPr>
              <w:trHeight w:val="19"/>
            </w:trPr>
            <w:tc>
              <w:tcPr>
                <w:tcW w:w="4652" w:type="dxa"/>
              </w:tcPr>
              <w:p w14:paraId="769EC5A9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Prescribing prosthetist’s qualifications</w:t>
                </w:r>
              </w:p>
            </w:tc>
            <w:tc>
              <w:tcPr>
                <w:tcW w:w="5140" w:type="dxa"/>
              </w:tcPr>
              <w:p w14:paraId="4411EA37" w14:textId="04CA8C00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Dat</w:t>
                </w:r>
                <w:r w:rsidR="00A55409">
                  <w:rPr>
                    <w:rFonts w:ascii="Arial" w:eastAsia="Gotham-Book" w:hAnsi="Arial" w:cs="Gotham-Book"/>
                    <w:lang w:eastAsia="en-US" w:bidi="en-US"/>
                  </w:rPr>
                  <w:t>e</w:t>
                </w:r>
              </w:p>
            </w:tc>
          </w:tr>
          <w:tr w:rsidR="00305ADF" w:rsidRPr="00305ADF" w14:paraId="1546F76F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159856940"/>
                <w:placeholder>
                  <w:docPart w:val="43E69F11E15D449ABA77A1AA10106F9F"/>
                </w:placeholder>
                <w:showingPlcHdr/>
                <w:text/>
              </w:sdtPr>
              <w:sdtEndPr/>
              <w:sdtContent>
                <w:tc>
                  <w:tcPr>
                    <w:tcW w:w="465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773C38B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firstLine="157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1960024328"/>
                <w:placeholder>
                  <w:docPart w:val="675ED0DD3D53456CBD5082BDADDDD01B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14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F218DBB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firstLine="81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>Click or tap to enter a date.</w:t>
                    </w:r>
                  </w:p>
                </w:tc>
              </w:sdtContent>
            </w:sdt>
          </w:tr>
          <w:tr w:rsidR="00305ADF" w:rsidRPr="00305ADF" w14:paraId="4375FD3D" w14:textId="77777777" w:rsidTr="009937E5">
            <w:trPr>
              <w:trHeight w:val="19"/>
            </w:trPr>
            <w:tc>
              <w:tcPr>
                <w:tcW w:w="4652" w:type="dxa"/>
              </w:tcPr>
              <w:p w14:paraId="5E8F0F26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Provider name, address, phone number</w:t>
                </w:r>
              </w:p>
            </w:tc>
            <w:tc>
              <w:tcPr>
                <w:tcW w:w="5140" w:type="dxa"/>
              </w:tcPr>
              <w:p w14:paraId="31451CFE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Signature</w:t>
                </w:r>
              </w:p>
            </w:tc>
          </w:tr>
          <w:tr w:rsidR="00305ADF" w:rsidRPr="00305ADF" w14:paraId="37B14ED9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200488036"/>
                <w:placeholder>
                  <w:docPart w:val="3FA68315FDC344ED990AF21E4ED30106"/>
                </w:placeholder>
                <w:showingPlcHdr/>
              </w:sdtPr>
              <w:sdtEndPr/>
              <w:sdtContent>
                <w:tc>
                  <w:tcPr>
                    <w:tcW w:w="465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080D325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390939311"/>
                <w:showingPlcHdr/>
                <w:picture/>
              </w:sdtPr>
              <w:sdtEndPr/>
              <w:sdtContent>
                <w:tc>
                  <w:tcPr>
                    <w:tcW w:w="514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930FEF2" w14:textId="036B039C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noProof/>
                        <w:lang w:eastAsia="en-US" w:bidi="en-US"/>
                      </w:rPr>
                      <w:drawing>
                        <wp:inline distT="0" distB="0" distL="0" distR="0" wp14:anchorId="282AB8DE" wp14:editId="78C770D9">
                          <wp:extent cx="3069223" cy="317500"/>
                          <wp:effectExtent l="0" t="0" r="0" b="6350"/>
                          <wp:docPr id="69" name="Picture 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9999" cy="322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</w:tbl>
      </w:sdtContent>
    </w:sdt>
    <w:p w14:paraId="72CBEC31" w14:textId="77777777" w:rsidR="00094E8A" w:rsidRPr="003E21E6" w:rsidRDefault="00094E8A" w:rsidP="00747C9D">
      <w:pPr>
        <w:pStyle w:val="NoSpacing"/>
        <w:rPr>
          <w:sz w:val="12"/>
          <w:szCs w:val="12"/>
        </w:rPr>
      </w:pPr>
    </w:p>
    <w:sdt>
      <w:sdtPr>
        <w:id w:val="1041938893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lang w:val="en-US"/>
        </w:rPr>
      </w:sdtEndPr>
      <w:sdtContent>
        <w:sdt>
          <w:sdtPr>
            <w:id w:val="105627370"/>
            <w:lock w:val="contentLocked"/>
            <w:placeholder>
              <w:docPart w:val="9A454F0769DB47B29BF40DFE4D9151FE"/>
            </w:placeholder>
            <w:group/>
          </w:sdtPr>
          <w:sdtEndPr>
            <w:rPr>
              <w:rFonts w:cstheme="minorBidi"/>
              <w:lang w:val="en-US"/>
            </w:rPr>
          </w:sdtEndPr>
          <w:sdtContent>
            <w:p w14:paraId="6AC65B37" w14:textId="12B4C15B" w:rsidR="00094E8A" w:rsidRDefault="00094E8A" w:rsidP="00747C9D">
              <w:pPr>
                <w:pStyle w:val="NoSpacing"/>
              </w:pPr>
              <w:r>
                <w:t>Please email completed form to:</w:t>
              </w:r>
            </w:p>
            <w:p w14:paraId="3B6A7FD3" w14:textId="77777777" w:rsidR="00A55409" w:rsidRPr="003E21E6" w:rsidRDefault="00A55409" w:rsidP="00747C9D">
              <w:pPr>
                <w:pStyle w:val="NoSpacing"/>
                <w:rPr>
                  <w:sz w:val="12"/>
                  <w:szCs w:val="12"/>
                </w:rPr>
              </w:pPr>
            </w:p>
            <w:tbl>
              <w:tblPr>
                <w:tblStyle w:val="TableGrid"/>
                <w:tblpPr w:leftFromText="180" w:rightFromText="180" w:vertAnchor="text" w:tblpY="1"/>
                <w:tblOverlap w:val="never"/>
                <w:tblW w:w="9859" w:type="dxa"/>
                <w:tblCellSpacing w:w="0" w:type="nil"/>
                <w:tblLook w:val="04A0" w:firstRow="1" w:lastRow="0" w:firstColumn="1" w:lastColumn="0" w:noHBand="0" w:noVBand="1"/>
              </w:tblPr>
              <w:tblGrid>
                <w:gridCol w:w="447"/>
                <w:gridCol w:w="9412"/>
              </w:tblGrid>
              <w:tr w:rsidR="00094E8A" w:rsidRPr="006535F7" w14:paraId="30F216D3" w14:textId="77777777" w:rsidTr="003E21E6">
                <w:trPr>
                  <w:trHeight w:val="703"/>
                  <w:tblCellSpacing w:w="0" w:type="nil"/>
                </w:trPr>
                <w:tc>
                  <w:tcPr>
                    <w:tcW w:w="447" w:type="dxa"/>
                    <w:tcBorders>
                      <w:left w:val="single" w:sz="48" w:space="0" w:color="D0006F"/>
                    </w:tcBorders>
                  </w:tcPr>
                  <w:p w14:paraId="56A633B5" w14:textId="77777777" w:rsidR="00094E8A" w:rsidRPr="00C107FD" w:rsidRDefault="00094E8A" w:rsidP="003E21E6">
                    <w:pPr>
                      <w:rPr>
                        <w:rFonts w:ascii="Gotham Medium" w:hAnsi="Gotham Medium"/>
                        <w:noProof/>
                        <w:szCs w:val="19"/>
                      </w:rPr>
                    </w:pPr>
                  </w:p>
                </w:tc>
                <w:tc>
                  <w:tcPr>
                    <w:tcW w:w="9412" w:type="dxa"/>
                  </w:tcPr>
                  <w:p w14:paraId="411A81CB" w14:textId="7ADB2592" w:rsidR="00094E8A" w:rsidRPr="006535F7" w:rsidRDefault="00094E8A" w:rsidP="003E21E6">
                    <w:pPr>
                      <w:rPr>
                        <w:i/>
                        <w:szCs w:val="20"/>
                      </w:rPr>
                    </w:pPr>
                    <w:r w:rsidRPr="006535F7">
                      <w:rPr>
                        <w:szCs w:val="20"/>
                      </w:rPr>
                      <w:t>icare</w:t>
                    </w:r>
                    <w:r w:rsidRPr="006535F7">
                      <w:rPr>
                        <w:szCs w:val="20"/>
                      </w:rPr>
                      <w:br/>
                      <w:t>GPO Box 4052, Sydney, NSW 2001</w:t>
                    </w:r>
                    <w:r w:rsidRPr="006535F7">
                      <w:rPr>
                        <w:szCs w:val="20"/>
                      </w:rPr>
                      <w:br/>
                    </w:r>
                    <w:r w:rsidRPr="006535F7">
                      <w:rPr>
                        <w:b/>
                        <w:bCs/>
                        <w:szCs w:val="20"/>
                      </w:rPr>
                      <w:t>General Phone Enquiries: 1300 738 586</w:t>
                    </w:r>
                    <w:r w:rsidRPr="006535F7">
                      <w:rPr>
                        <w:szCs w:val="20"/>
                      </w:rPr>
                      <w:br/>
                      <w:t xml:space="preserve">Email: </w:t>
                    </w:r>
                    <w:hyperlink r:id="rId14" w:history="1">
                      <w:r w:rsidRPr="006535F7">
                        <w:rPr>
                          <w:rStyle w:val="Hyperlink"/>
                          <w:szCs w:val="20"/>
                        </w:rPr>
                        <w:t>care-requests@icare.nsw.gov.au</w:t>
                      </w:r>
                    </w:hyperlink>
                    <w:r w:rsidRPr="006535F7">
                      <w:rPr>
                        <w:szCs w:val="20"/>
                      </w:rPr>
                      <w:br/>
                      <w:t>www.icare.nsw.gov.au</w:t>
                    </w:r>
                  </w:p>
                </w:tc>
              </w:tr>
            </w:tbl>
          </w:sdtContent>
        </w:sdt>
      </w:sdtContent>
    </w:sdt>
    <w:p w14:paraId="0D826D27" w14:textId="2E934712" w:rsidR="00094E8A" w:rsidRPr="00A015B7" w:rsidRDefault="00094E8A" w:rsidP="003E21E6">
      <w:pPr>
        <w:pStyle w:val="Header"/>
      </w:pPr>
    </w:p>
    <w:sectPr w:rsidR="00094E8A" w:rsidRPr="00A015B7" w:rsidSect="005019AF">
      <w:footerReference w:type="default" r:id="rId15"/>
      <w:headerReference w:type="first" r:id="rId16"/>
      <w:footerReference w:type="first" r:id="rId17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1107B" w14:textId="77777777" w:rsidR="00271706" w:rsidRDefault="00271706" w:rsidP="002D4CDF">
      <w:pPr>
        <w:spacing w:before="0" w:after="0" w:line="240" w:lineRule="auto"/>
      </w:pPr>
      <w:r>
        <w:separator/>
      </w:r>
    </w:p>
  </w:endnote>
  <w:endnote w:type="continuationSeparator" w:id="0">
    <w:p w14:paraId="39C4F262" w14:textId="77777777" w:rsidR="00271706" w:rsidRDefault="00271706" w:rsidP="002D4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-BookItalic">
    <w:altName w:val="MS Mincho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4253"/>
      <w:gridCol w:w="1417"/>
      <w:gridCol w:w="4253"/>
    </w:tblGrid>
    <w:tr w:rsidR="00E370FA" w:rsidRPr="00907C8A" w14:paraId="360411E2" w14:textId="77777777" w:rsidTr="003E21E6">
      <w:trPr>
        <w:trHeight w:val="80"/>
      </w:trPr>
      <w:tc>
        <w:tcPr>
          <w:tcW w:w="4253" w:type="dxa"/>
        </w:tcPr>
        <w:p w14:paraId="5EC719E9" w14:textId="77777777" w:rsidR="00E370FA" w:rsidRPr="00907C8A" w:rsidRDefault="00E370FA" w:rsidP="000A5E0F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2-02-09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871BE">
                <w:rPr>
                  <w:noProof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0BD4005C" wp14:editId="6878AF07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7" name="Pictur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6192" behindDoc="1" locked="0" layoutInCell="1" allowOverlap="1" wp14:anchorId="324AF6F7" wp14:editId="78DF7BA0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8" name="Pictur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7" w:type="dxa"/>
        </w:tcPr>
        <w:p w14:paraId="1739E6C0" w14:textId="77777777" w:rsidR="00E370FA" w:rsidRPr="00907C8A" w:rsidRDefault="00E370FA" w:rsidP="00DB09B3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r w:rsidR="00FB37D0">
            <w:fldChar w:fldCharType="begin"/>
          </w:r>
          <w:r w:rsidR="00FB37D0">
            <w:instrText xml:space="preserve"> NUMPAGES  \* Arabic  \* MERGEFORMAT </w:instrText>
          </w:r>
          <w:r w:rsidR="00FB37D0">
            <w:fldChar w:fldCharType="separate"/>
          </w:r>
          <w:r>
            <w:t>4</w:t>
          </w:r>
          <w:r w:rsidR="00FB37D0">
            <w:fldChar w:fldCharType="end"/>
          </w:r>
        </w:p>
      </w:tc>
      <w:tc>
        <w:tcPr>
          <w:tcW w:w="4253" w:type="dxa"/>
        </w:tcPr>
        <w:p w14:paraId="235604D5" w14:textId="4FBD8F8F" w:rsidR="00E370FA" w:rsidRPr="00907C8A" w:rsidRDefault="00FB37D0" w:rsidP="00DF6C70">
          <w:pPr>
            <w:pStyle w:val="Footer"/>
            <w:ind w:left="-616" w:firstLine="616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52F1B">
                <w:t>Prosthetic request form</w:t>
              </w:r>
            </w:sdtContent>
          </w:sdt>
          <w:r w:rsidR="00E370FA" w:rsidRPr="00907C8A">
            <w:t xml:space="preserve"> |</w:t>
          </w:r>
          <w:r w:rsidR="00E370F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E52F1B">
                <w:t>FSP020</w:t>
              </w:r>
            </w:sdtContent>
          </w:sdt>
          <w:r w:rsidR="00E370FA" w:rsidRPr="00907C8A">
            <w:t xml:space="preserve"> | v.</w:t>
          </w:r>
          <w:r w:rsidR="00E370FA">
            <w:t>0</w:t>
          </w:r>
          <w:r w:rsidR="00151AE1">
            <w:t>3</w:t>
          </w:r>
          <w:r w:rsidR="003871BE">
            <w:t>22</w:t>
          </w:r>
        </w:p>
      </w:tc>
    </w:tr>
  </w:tbl>
  <w:p w14:paraId="552ECEE9" w14:textId="77777777" w:rsidR="00E370FA" w:rsidRPr="00685C70" w:rsidRDefault="00E370FA" w:rsidP="00501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A91D1A" w:rsidRPr="00907C8A" w14:paraId="6172DE70" w14:textId="77777777" w:rsidTr="0034515B">
      <w:trPr>
        <w:trHeight w:val="68"/>
      </w:trPr>
      <w:tc>
        <w:tcPr>
          <w:tcW w:w="3324" w:type="dxa"/>
        </w:tcPr>
        <w:p w14:paraId="4C5F69CD" w14:textId="77777777" w:rsidR="00A91D1A" w:rsidRPr="00907C8A" w:rsidRDefault="00A91D1A" w:rsidP="00A91D1A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2-02-09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871BE">
                <w:rPr>
                  <w:noProof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481BB181" wp14:editId="20469D8B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0" name="Pictur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5D64BF8D" wp14:editId="50169099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1" name="Pictur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036ABFB5" w14:textId="77777777" w:rsidR="00A91D1A" w:rsidRPr="00907C8A" w:rsidRDefault="00A91D1A" w:rsidP="00A91D1A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r w:rsidR="00FB37D0">
            <w:fldChar w:fldCharType="begin"/>
          </w:r>
          <w:r w:rsidR="00FB37D0">
            <w:instrText xml:space="preserve"> NUMPAGES  \* Arabic  \* MERGEFORMAT </w:instrText>
          </w:r>
          <w:r w:rsidR="00FB37D0">
            <w:fldChar w:fldCharType="separate"/>
          </w:r>
          <w:r>
            <w:t>2</w:t>
          </w:r>
          <w:r w:rsidR="00FB37D0">
            <w:fldChar w:fldCharType="end"/>
          </w:r>
        </w:p>
      </w:tc>
      <w:tc>
        <w:tcPr>
          <w:tcW w:w="3402" w:type="dxa"/>
        </w:tcPr>
        <w:p w14:paraId="31493B40" w14:textId="0120CFB4" w:rsidR="00A91D1A" w:rsidRPr="00907C8A" w:rsidRDefault="00FB37D0" w:rsidP="00A91D1A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52F1B">
                <w:t>Prosthetic request form</w:t>
              </w:r>
            </w:sdtContent>
          </w:sdt>
          <w:r w:rsidR="00A91D1A" w:rsidRPr="00907C8A">
            <w:t xml:space="preserve"> |</w:t>
          </w:r>
          <w:r w:rsidR="00A91D1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E52F1B">
                <w:t>FSP020</w:t>
              </w:r>
            </w:sdtContent>
          </w:sdt>
          <w:r w:rsidR="00A91D1A" w:rsidRPr="00907C8A">
            <w:t xml:space="preserve"> | v.</w:t>
          </w:r>
          <w:r w:rsidR="003871BE">
            <w:t>0</w:t>
          </w:r>
          <w:r>
            <w:t>3</w:t>
          </w:r>
          <w:r w:rsidR="003871BE">
            <w:t>22</w:t>
          </w:r>
        </w:p>
      </w:tc>
    </w:tr>
  </w:tbl>
  <w:p w14:paraId="0ECC66E0" w14:textId="77777777" w:rsidR="00A91D1A" w:rsidRDefault="00A91D1A" w:rsidP="0034515B">
    <w:pPr>
      <w:pStyle w:val="Footer"/>
      <w:tabs>
        <w:tab w:val="left" w:pos="6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0A13F" w14:textId="77777777" w:rsidR="00271706" w:rsidRDefault="00271706" w:rsidP="002D4CDF">
      <w:pPr>
        <w:spacing w:before="0" w:after="0" w:line="240" w:lineRule="auto"/>
      </w:pPr>
      <w:r>
        <w:separator/>
      </w:r>
    </w:p>
  </w:footnote>
  <w:footnote w:type="continuationSeparator" w:id="0">
    <w:p w14:paraId="63B99FE1" w14:textId="77777777" w:rsidR="00271706" w:rsidRDefault="00271706" w:rsidP="002D4C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CellSpacing w:w="0" w:type="nil"/>
      <w:tblLayout w:type="fixed"/>
      <w:tblLook w:val="04A0" w:firstRow="1" w:lastRow="0" w:firstColumn="1" w:lastColumn="0" w:noHBand="0" w:noVBand="1"/>
    </w:tblPr>
    <w:tblGrid>
      <w:gridCol w:w="3043"/>
      <w:gridCol w:w="2911"/>
      <w:gridCol w:w="185"/>
      <w:gridCol w:w="3784"/>
    </w:tblGrid>
    <w:tr w:rsidR="00670C15" w14:paraId="338F9427" w14:textId="77777777" w:rsidTr="00F1728F">
      <w:trPr>
        <w:trHeight w:val="706"/>
        <w:tblCellSpacing w:w="0" w:type="nil"/>
      </w:trPr>
      <w:tc>
        <w:tcPr>
          <w:tcW w:w="3043" w:type="dxa"/>
          <w:vAlign w:val="bottom"/>
        </w:tcPr>
        <w:p w14:paraId="369D9F3E" w14:textId="77777777" w:rsidR="00670C15" w:rsidRDefault="00670C15" w:rsidP="00670C15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40ACAB8A" wp14:editId="3096B265">
                <wp:extent cx="1343754" cy="532430"/>
                <wp:effectExtent l="0" t="0" r="2540" b="1270"/>
                <wp:docPr id="19" name="Picture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754" cy="53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  <w:tcBorders>
            <w:right w:val="single" w:sz="48" w:space="0" w:color="D0006F"/>
          </w:tcBorders>
          <w:vAlign w:val="bottom"/>
        </w:tcPr>
        <w:p w14:paraId="57F2E0C5" w14:textId="77777777" w:rsidR="00670C15" w:rsidRDefault="00670C15" w:rsidP="00670C15">
          <w:pPr>
            <w:pStyle w:val="Header"/>
          </w:pPr>
        </w:p>
      </w:tc>
      <w:tc>
        <w:tcPr>
          <w:tcW w:w="185" w:type="dxa"/>
          <w:tcBorders>
            <w:left w:val="single" w:sz="48" w:space="0" w:color="D0006F"/>
          </w:tcBorders>
        </w:tcPr>
        <w:p w14:paraId="1BA5B7D7" w14:textId="77777777" w:rsidR="00670C15" w:rsidRPr="00C107FD" w:rsidRDefault="00670C15" w:rsidP="00670C15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784" w:type="dxa"/>
          <w:vAlign w:val="bottom"/>
        </w:tcPr>
        <w:p w14:paraId="3F8A7784" w14:textId="29F18D20" w:rsidR="00670C15" w:rsidRPr="00DA56AC" w:rsidRDefault="00670C15" w:rsidP="00670C15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lock w:val="contentLocked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E52F1B">
                <w:rPr>
                  <w:rFonts w:cs="Arial"/>
                  <w:b/>
                  <w:bCs/>
                  <w:noProof/>
                  <w:szCs w:val="19"/>
                </w:rPr>
                <w:t>FSP020</w:t>
              </w:r>
            </w:sdtContent>
          </w:sdt>
        </w:p>
        <w:p w14:paraId="3E17D693" w14:textId="7225ED95" w:rsidR="00670C15" w:rsidRPr="00E44F8F" w:rsidRDefault="00670C15" w:rsidP="00670C15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/>
              <w:color w:val="231F20"/>
              <w:szCs w:val="19"/>
            </w:rPr>
          </w:pPr>
          <w:r w:rsidRPr="009D45CC">
            <w:rPr>
              <w:rFonts w:cs="Arial"/>
              <w:color w:val="231F20"/>
              <w:szCs w:val="19"/>
            </w:rPr>
            <w:t xml:space="preserve">Form </w:t>
          </w:r>
          <w:r w:rsidR="009D45CC" w:rsidRPr="009D45CC">
            <w:rPr>
              <w:rFonts w:cs="Arial"/>
              <w:color w:val="231F20"/>
              <w:szCs w:val="19"/>
            </w:rPr>
            <w:t>for people</w:t>
          </w:r>
          <w:r w:rsidR="009D45CC">
            <w:rPr>
              <w:rFonts w:cs="Arial"/>
              <w:color w:val="231F20"/>
              <w:szCs w:val="19"/>
            </w:rPr>
            <w:t xml:space="preserve"> in </w:t>
          </w:r>
          <w:r w:rsidR="00E52F1B">
            <w:rPr>
              <w:rFonts w:cs="Arial"/>
              <w:color w:val="231F20"/>
              <w:szCs w:val="19"/>
            </w:rPr>
            <w:t>Lifetime Care and Workers Care</w:t>
          </w:r>
        </w:p>
      </w:tc>
    </w:tr>
  </w:tbl>
  <w:p w14:paraId="26337256" w14:textId="77777777" w:rsidR="00670C15" w:rsidRDefault="00670C15" w:rsidP="00F1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yM7K0NDM1t7BU0lEKTi0uzszPAykwrQUAidqUWCwAAAA="/>
  </w:docVars>
  <w:rsids>
    <w:rsidRoot w:val="00305ADF"/>
    <w:rsid w:val="00017F62"/>
    <w:rsid w:val="00030386"/>
    <w:rsid w:val="00041358"/>
    <w:rsid w:val="0005114B"/>
    <w:rsid w:val="00074B99"/>
    <w:rsid w:val="000762A7"/>
    <w:rsid w:val="00094E8A"/>
    <w:rsid w:val="0009753A"/>
    <w:rsid w:val="000A2C74"/>
    <w:rsid w:val="000A2EF9"/>
    <w:rsid w:val="000A5E0F"/>
    <w:rsid w:val="000B2E78"/>
    <w:rsid w:val="000B56D1"/>
    <w:rsid w:val="000C42AE"/>
    <w:rsid w:val="000C65EB"/>
    <w:rsid w:val="000D68E1"/>
    <w:rsid w:val="000F5C25"/>
    <w:rsid w:val="0010453E"/>
    <w:rsid w:val="00115966"/>
    <w:rsid w:val="00125163"/>
    <w:rsid w:val="00125CCD"/>
    <w:rsid w:val="00135661"/>
    <w:rsid w:val="00151AE1"/>
    <w:rsid w:val="00152AA3"/>
    <w:rsid w:val="00164777"/>
    <w:rsid w:val="00164996"/>
    <w:rsid w:val="00177F22"/>
    <w:rsid w:val="0018271B"/>
    <w:rsid w:val="00184E3D"/>
    <w:rsid w:val="00186DF6"/>
    <w:rsid w:val="00194D92"/>
    <w:rsid w:val="001A0A74"/>
    <w:rsid w:val="001B5A29"/>
    <w:rsid w:val="001D3898"/>
    <w:rsid w:val="001F768B"/>
    <w:rsid w:val="00217F13"/>
    <w:rsid w:val="00221F10"/>
    <w:rsid w:val="00233121"/>
    <w:rsid w:val="00233431"/>
    <w:rsid w:val="00237C67"/>
    <w:rsid w:val="0024735E"/>
    <w:rsid w:val="00270DA2"/>
    <w:rsid w:val="00271706"/>
    <w:rsid w:val="002735F4"/>
    <w:rsid w:val="0027377F"/>
    <w:rsid w:val="002C433F"/>
    <w:rsid w:val="002C447B"/>
    <w:rsid w:val="002D4A80"/>
    <w:rsid w:val="002D4CDF"/>
    <w:rsid w:val="002D4EFF"/>
    <w:rsid w:val="002F16A3"/>
    <w:rsid w:val="002F5AAF"/>
    <w:rsid w:val="003009ED"/>
    <w:rsid w:val="00305ADF"/>
    <w:rsid w:val="00306A60"/>
    <w:rsid w:val="0034515B"/>
    <w:rsid w:val="00386110"/>
    <w:rsid w:val="003871BE"/>
    <w:rsid w:val="003A50AA"/>
    <w:rsid w:val="003D4125"/>
    <w:rsid w:val="003E21E6"/>
    <w:rsid w:val="0040292A"/>
    <w:rsid w:val="0041635E"/>
    <w:rsid w:val="00432C2B"/>
    <w:rsid w:val="004416FA"/>
    <w:rsid w:val="00442BFF"/>
    <w:rsid w:val="00447C76"/>
    <w:rsid w:val="004917AD"/>
    <w:rsid w:val="004A521A"/>
    <w:rsid w:val="004B3180"/>
    <w:rsid w:val="004B75EC"/>
    <w:rsid w:val="004E11C6"/>
    <w:rsid w:val="004E709A"/>
    <w:rsid w:val="004E7B5D"/>
    <w:rsid w:val="004F21FD"/>
    <w:rsid w:val="004F4927"/>
    <w:rsid w:val="004F608F"/>
    <w:rsid w:val="005019AF"/>
    <w:rsid w:val="00516909"/>
    <w:rsid w:val="00521F3C"/>
    <w:rsid w:val="005235F5"/>
    <w:rsid w:val="00554AFB"/>
    <w:rsid w:val="00556009"/>
    <w:rsid w:val="00583F6E"/>
    <w:rsid w:val="005A6B72"/>
    <w:rsid w:val="005B07ED"/>
    <w:rsid w:val="005C7A8F"/>
    <w:rsid w:val="005E53A1"/>
    <w:rsid w:val="005E7057"/>
    <w:rsid w:val="005F1DA6"/>
    <w:rsid w:val="005F2CEE"/>
    <w:rsid w:val="005F3CBD"/>
    <w:rsid w:val="006311E6"/>
    <w:rsid w:val="00640239"/>
    <w:rsid w:val="00645E0C"/>
    <w:rsid w:val="00670BB5"/>
    <w:rsid w:val="00670C15"/>
    <w:rsid w:val="00681F46"/>
    <w:rsid w:val="006B493E"/>
    <w:rsid w:val="006D1542"/>
    <w:rsid w:val="006E600A"/>
    <w:rsid w:val="006F31F0"/>
    <w:rsid w:val="0070506A"/>
    <w:rsid w:val="00710DBD"/>
    <w:rsid w:val="00715930"/>
    <w:rsid w:val="00721536"/>
    <w:rsid w:val="00733BC2"/>
    <w:rsid w:val="007403B0"/>
    <w:rsid w:val="00746A96"/>
    <w:rsid w:val="00746CFA"/>
    <w:rsid w:val="007748DC"/>
    <w:rsid w:val="00776B71"/>
    <w:rsid w:val="00781822"/>
    <w:rsid w:val="007B5FD8"/>
    <w:rsid w:val="00811E56"/>
    <w:rsid w:val="00831B56"/>
    <w:rsid w:val="00832653"/>
    <w:rsid w:val="00836C3E"/>
    <w:rsid w:val="00853F0E"/>
    <w:rsid w:val="008638DC"/>
    <w:rsid w:val="00864420"/>
    <w:rsid w:val="0086659B"/>
    <w:rsid w:val="00883689"/>
    <w:rsid w:val="008B2056"/>
    <w:rsid w:val="008B70DD"/>
    <w:rsid w:val="008E1EEC"/>
    <w:rsid w:val="008F3D8D"/>
    <w:rsid w:val="008F6BD2"/>
    <w:rsid w:val="0092030F"/>
    <w:rsid w:val="0095165F"/>
    <w:rsid w:val="00966FA4"/>
    <w:rsid w:val="00983F3D"/>
    <w:rsid w:val="00986BB2"/>
    <w:rsid w:val="0098757E"/>
    <w:rsid w:val="00994D89"/>
    <w:rsid w:val="009D45CC"/>
    <w:rsid w:val="009F1917"/>
    <w:rsid w:val="00A015B7"/>
    <w:rsid w:val="00A0182F"/>
    <w:rsid w:val="00A04ADB"/>
    <w:rsid w:val="00A165B8"/>
    <w:rsid w:val="00A46F20"/>
    <w:rsid w:val="00A55409"/>
    <w:rsid w:val="00A657C7"/>
    <w:rsid w:val="00A75A68"/>
    <w:rsid w:val="00A77E64"/>
    <w:rsid w:val="00A87740"/>
    <w:rsid w:val="00A91D1A"/>
    <w:rsid w:val="00A9237D"/>
    <w:rsid w:val="00AC3586"/>
    <w:rsid w:val="00AF7C11"/>
    <w:rsid w:val="00B02717"/>
    <w:rsid w:val="00B02FBF"/>
    <w:rsid w:val="00B03E41"/>
    <w:rsid w:val="00B03EA0"/>
    <w:rsid w:val="00B226E0"/>
    <w:rsid w:val="00B33BE4"/>
    <w:rsid w:val="00B53263"/>
    <w:rsid w:val="00B62A26"/>
    <w:rsid w:val="00B6741D"/>
    <w:rsid w:val="00B73F07"/>
    <w:rsid w:val="00B74E58"/>
    <w:rsid w:val="00B84B76"/>
    <w:rsid w:val="00B944EF"/>
    <w:rsid w:val="00BB3489"/>
    <w:rsid w:val="00BC0593"/>
    <w:rsid w:val="00BC1E1C"/>
    <w:rsid w:val="00BE204C"/>
    <w:rsid w:val="00BF5980"/>
    <w:rsid w:val="00C005AC"/>
    <w:rsid w:val="00C21EB3"/>
    <w:rsid w:val="00C30D09"/>
    <w:rsid w:val="00C93DF4"/>
    <w:rsid w:val="00CB668C"/>
    <w:rsid w:val="00CC066E"/>
    <w:rsid w:val="00CD0067"/>
    <w:rsid w:val="00CD73CF"/>
    <w:rsid w:val="00CF0B48"/>
    <w:rsid w:val="00D01DF3"/>
    <w:rsid w:val="00D05537"/>
    <w:rsid w:val="00D06766"/>
    <w:rsid w:val="00D238BD"/>
    <w:rsid w:val="00D34FDC"/>
    <w:rsid w:val="00D436EC"/>
    <w:rsid w:val="00D6303F"/>
    <w:rsid w:val="00D8039D"/>
    <w:rsid w:val="00DA0FD1"/>
    <w:rsid w:val="00DA14BC"/>
    <w:rsid w:val="00DB067E"/>
    <w:rsid w:val="00DB09B3"/>
    <w:rsid w:val="00DB31F6"/>
    <w:rsid w:val="00DC0A4E"/>
    <w:rsid w:val="00DF6C70"/>
    <w:rsid w:val="00E00094"/>
    <w:rsid w:val="00E26999"/>
    <w:rsid w:val="00E370FA"/>
    <w:rsid w:val="00E52F1B"/>
    <w:rsid w:val="00E67D87"/>
    <w:rsid w:val="00E82659"/>
    <w:rsid w:val="00E84E91"/>
    <w:rsid w:val="00EA5107"/>
    <w:rsid w:val="00EE2AA6"/>
    <w:rsid w:val="00EE7AE6"/>
    <w:rsid w:val="00F07D51"/>
    <w:rsid w:val="00F1728F"/>
    <w:rsid w:val="00F45CE5"/>
    <w:rsid w:val="00F47FFB"/>
    <w:rsid w:val="00F6095C"/>
    <w:rsid w:val="00F62102"/>
    <w:rsid w:val="00F711FF"/>
    <w:rsid w:val="00F72622"/>
    <w:rsid w:val="00F75C86"/>
    <w:rsid w:val="00FB37D0"/>
    <w:rsid w:val="00FD5E29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502F5E"/>
  <w15:chartTrackingRefBased/>
  <w15:docId w15:val="{FAF9E54F-60B6-4E90-9C6F-6F02210D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75A68"/>
    <w:pPr>
      <w:keepNext/>
      <w:spacing w:before="240"/>
      <w:outlineLvl w:val="0"/>
    </w:pPr>
    <w:rPr>
      <w:rFonts w:asciiTheme="majorHAnsi" w:hAnsiTheme="majorHAnsi" w:cs="Arial"/>
      <w:b/>
      <w:bCs/>
      <w:color w:val="D0006F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75A68"/>
    <w:rPr>
      <w:rFonts w:asciiTheme="majorHAnsi" w:hAnsiTheme="majorHAnsi" w:cs="Arial"/>
      <w:b/>
      <w:bCs/>
      <w:color w:val="D0006F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qFormat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A75A68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D0006F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305ADF"/>
    <w:pPr>
      <w:widowControl w:val="0"/>
      <w:autoSpaceDE w:val="0"/>
      <w:autoSpaceDN w:val="0"/>
      <w:adjustRightInd/>
      <w:snapToGrid/>
      <w:spacing w:before="60" w:beforeAutospacing="0" w:after="120" w:afterAutospacing="0" w:line="260" w:lineRule="atLeast"/>
      <w:ind w:left="113"/>
    </w:pPr>
    <w:rPr>
      <w:rFonts w:ascii="Arial" w:eastAsia="Gotham-Book" w:hAnsi="Arial" w:cs="Gotham-Book"/>
      <w:szCs w:val="22"/>
      <w:lang w:val="en-US" w:eastAsia="en-US" w:bidi="en-US"/>
    </w:rPr>
  </w:style>
  <w:style w:type="table" w:customStyle="1" w:styleId="TableGrid1">
    <w:name w:val="Table Grid1"/>
    <w:basedOn w:val="TableNormal"/>
    <w:next w:val="TableGrid"/>
    <w:uiPriority w:val="39"/>
    <w:rsid w:val="00305ADF"/>
    <w:pPr>
      <w:widowControl w:val="0"/>
      <w:autoSpaceDE w:val="0"/>
      <w:autoSpaceDN w:val="0"/>
    </w:pPr>
    <w:rPr>
      <w:rFonts w:ascii="Calibri" w:hAnsi="Calibri"/>
      <w:szCs w:val="22"/>
      <w:lang w:val="en-US"/>
    </w:rPr>
    <w:tblPr>
      <w:tblCellSpacing w:w="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customStyle="1" w:styleId="TableGrid2">
    <w:name w:val="Table Grid2"/>
    <w:basedOn w:val="TableNormal"/>
    <w:next w:val="TableGrid"/>
    <w:uiPriority w:val="39"/>
    <w:rsid w:val="00305ADF"/>
    <w:pPr>
      <w:widowControl w:val="0"/>
      <w:autoSpaceDE w:val="0"/>
      <w:autoSpaceDN w:val="0"/>
    </w:pPr>
    <w:rPr>
      <w:rFonts w:ascii="Calibri" w:hAnsi="Calibri"/>
      <w:szCs w:val="22"/>
      <w:lang w:val="en-US"/>
    </w:rPr>
    <w:tblPr>
      <w:tblCellSpacing w:w="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CommentReference">
    <w:name w:val="annotation reference"/>
    <w:basedOn w:val="DefaultParagraphFont"/>
    <w:uiPriority w:val="99"/>
    <w:semiHidden/>
    <w:unhideWhenUsed/>
    <w:rsid w:val="0030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DF"/>
    <w:pPr>
      <w:widowControl w:val="0"/>
      <w:autoSpaceDE w:val="0"/>
      <w:autoSpaceDN w:val="0"/>
      <w:adjustRightInd/>
      <w:snapToGrid/>
      <w:spacing w:before="60" w:beforeAutospacing="0" w:after="120" w:afterAutospacing="0" w:line="240" w:lineRule="auto"/>
    </w:pPr>
    <w:rPr>
      <w:rFonts w:ascii="Arial" w:eastAsia="Gotham-Book" w:hAnsi="Arial" w:cs="Gotham-Book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DF"/>
    <w:rPr>
      <w:rFonts w:ascii="Arial" w:eastAsia="Gotham-Book" w:hAnsi="Arial" w:cs="Gotham-Book"/>
      <w:lang w:val="en-US" w:bidi="en-US"/>
    </w:rPr>
  </w:style>
  <w:style w:type="table" w:styleId="GridTable4-Accent4">
    <w:name w:val="Grid Table 4 Accent 4"/>
    <w:basedOn w:val="TableNormal"/>
    <w:uiPriority w:val="49"/>
    <w:rsid w:val="00305ADF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D9107B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3">
    <w:name w:val="Table Grid3"/>
    <w:basedOn w:val="TableNormal"/>
    <w:next w:val="TableGrid"/>
    <w:uiPriority w:val="39"/>
    <w:rsid w:val="00305ADF"/>
    <w:pPr>
      <w:widowControl w:val="0"/>
      <w:autoSpaceDE w:val="0"/>
      <w:autoSpaceDN w:val="0"/>
    </w:pPr>
    <w:rPr>
      <w:rFonts w:ascii="Calibri" w:hAnsi="Calibri"/>
      <w:szCs w:val="22"/>
      <w:lang w:val="en-US"/>
    </w:rPr>
    <w:tblPr>
      <w:tblCellSpacing w:w="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customStyle="1" w:styleId="TableGrid4">
    <w:name w:val="Table Grid4"/>
    <w:basedOn w:val="TableNormal"/>
    <w:next w:val="TableGrid"/>
    <w:uiPriority w:val="39"/>
    <w:rsid w:val="00305ADF"/>
    <w:pPr>
      <w:widowControl w:val="0"/>
      <w:autoSpaceDE w:val="0"/>
      <w:autoSpaceDN w:val="0"/>
    </w:pPr>
    <w:rPr>
      <w:rFonts w:ascii="Calibri" w:hAnsi="Calibri"/>
      <w:szCs w:val="22"/>
      <w:lang w:val="en-US"/>
    </w:rPr>
    <w:tblPr>
      <w:tblCellSpacing w:w="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9D45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CC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re-requests@icare.nsw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e-requests@icare.nsw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.nsw.gov.au\shares\icare_data_enterprise\Common\icare%20Office%20Templates\7.%20Lifetime%20Schemes\Forms\LC0067_Generic%20Form%20Template%202022%20-%20Pi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EF154803C24584A0B0D905C01C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3A42-51F3-48B2-A1F9-9D6DD4730202}"/>
      </w:docPartPr>
      <w:docPartBody>
        <w:p w:rsidR="00703832" w:rsidRDefault="00AC1FC6">
          <w:pPr>
            <w:pStyle w:val="E7EF154803C24584A0B0D905C01C2A60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FF490A324C104D26B68523FFEDC1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FADC-8581-4749-9BB1-A7DF9774DF15}"/>
      </w:docPartPr>
      <w:docPartBody>
        <w:p w:rsidR="00703832" w:rsidRDefault="00C4190F" w:rsidP="00AF3D37">
          <w:pPr>
            <w:pStyle w:val="FF490A324C104D26B68523FFEDC1B656"/>
          </w:pPr>
          <w:r w:rsidRPr="00CC7090">
            <w:t xml:space="preserve">          </w:t>
          </w:r>
        </w:p>
      </w:docPartBody>
    </w:docPart>
    <w:docPart>
      <w:docPartPr>
        <w:name w:val="970D9D6E5EF44930AD0589ACCD2A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995B-8D2C-4252-B5C0-2CC6D004BF9F}"/>
      </w:docPartPr>
      <w:docPartBody>
        <w:p w:rsidR="00703832" w:rsidRDefault="00C4190F" w:rsidP="00AF3D37">
          <w:pPr>
            <w:pStyle w:val="970D9D6E5EF44930AD0589ACCD2A80FE"/>
          </w:pPr>
          <w:r w:rsidRPr="00CC7090">
            <w:t xml:space="preserve">          </w:t>
          </w:r>
        </w:p>
      </w:docPartBody>
    </w:docPart>
    <w:docPart>
      <w:docPartPr>
        <w:name w:val="0844063F44774393A19339D2E6AC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B4D9-6D63-46A9-B409-32B3225E3094}"/>
      </w:docPartPr>
      <w:docPartBody>
        <w:p w:rsidR="00703832" w:rsidRDefault="00C4190F" w:rsidP="00AF3D37">
          <w:pPr>
            <w:pStyle w:val="0844063F44774393A19339D2E6AC4CA4"/>
          </w:pPr>
          <w:r w:rsidRPr="005D3CBD">
            <w:t xml:space="preserve">          </w:t>
          </w:r>
        </w:p>
      </w:docPartBody>
    </w:docPart>
    <w:docPart>
      <w:docPartPr>
        <w:name w:val="32C039705AB84540BC9A44F2F0FA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99E4-E083-410A-A9AB-8FAF2BB6D705}"/>
      </w:docPartPr>
      <w:docPartBody>
        <w:p w:rsidR="00703832" w:rsidRDefault="00C4190F" w:rsidP="00AF3D37">
          <w:pPr>
            <w:pStyle w:val="32C039705AB84540BC9A44F2F0FA0B93"/>
          </w:pPr>
          <w:r w:rsidRPr="005D3CBD">
            <w:t xml:space="preserve">          </w:t>
          </w:r>
        </w:p>
      </w:docPartBody>
    </w:docPart>
    <w:docPart>
      <w:docPartPr>
        <w:name w:val="4C3E8A6F15A047439B4723CD4CB8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4699-DB62-4857-8C53-70EF0C7EC62E}"/>
      </w:docPartPr>
      <w:docPartBody>
        <w:p w:rsidR="00703832" w:rsidRDefault="00C4190F" w:rsidP="00AF3D37">
          <w:pPr>
            <w:pStyle w:val="4C3E8A6F15A047439B4723CD4CB88836"/>
          </w:pPr>
          <w:r w:rsidRPr="005D3CBD">
            <w:t xml:space="preserve">          </w:t>
          </w:r>
        </w:p>
      </w:docPartBody>
    </w:docPart>
    <w:docPart>
      <w:docPartPr>
        <w:name w:val="7A3766289BA14BA894AD417D9F840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ACD6-67C4-44F6-9125-54E2F04F9FB9}"/>
      </w:docPartPr>
      <w:docPartBody>
        <w:p w:rsidR="00703832" w:rsidRDefault="00C4190F" w:rsidP="00AF3D37">
          <w:pPr>
            <w:pStyle w:val="7A3766289BA14BA894AD417D9F840D6D"/>
          </w:pPr>
          <w:r w:rsidRPr="005D3CBD">
            <w:t xml:space="preserve">          </w:t>
          </w:r>
        </w:p>
      </w:docPartBody>
    </w:docPart>
    <w:docPart>
      <w:docPartPr>
        <w:name w:val="1357BE96ED10402999A9AD990F77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EFE6-D1F6-4FCF-95CB-5336A9F93DBB}"/>
      </w:docPartPr>
      <w:docPartBody>
        <w:p w:rsidR="00703832" w:rsidRDefault="00C4190F" w:rsidP="00AF3D37">
          <w:pPr>
            <w:pStyle w:val="1357BE96ED10402999A9AD990F772EC3"/>
          </w:pPr>
          <w:r w:rsidRPr="005D3CBD">
            <w:t xml:space="preserve">          </w:t>
          </w:r>
        </w:p>
      </w:docPartBody>
    </w:docPart>
    <w:docPart>
      <w:docPartPr>
        <w:name w:val="743DA720305049539828423A8A12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1DD7-E3F9-4C34-B099-B961F2AD32B9}"/>
      </w:docPartPr>
      <w:docPartBody>
        <w:p w:rsidR="00703832" w:rsidRDefault="00C4190F" w:rsidP="00AF3D37">
          <w:pPr>
            <w:pStyle w:val="743DA720305049539828423A8A12F24B"/>
          </w:pPr>
          <w:r w:rsidRPr="005D3CBD">
            <w:t xml:space="preserve">          </w:t>
          </w:r>
        </w:p>
      </w:docPartBody>
    </w:docPart>
    <w:docPart>
      <w:docPartPr>
        <w:name w:val="49014B659B5041529D74721B53EB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3CE5-14D4-4649-AF76-C5B620A8505D}"/>
      </w:docPartPr>
      <w:docPartBody>
        <w:p w:rsidR="00703832" w:rsidRDefault="00C4190F" w:rsidP="00C4190F">
          <w:pPr>
            <w:pStyle w:val="49014B659B5041529D74721B53EBEE2316"/>
          </w:pPr>
          <w:r w:rsidRPr="00CB61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869D759F504EF282F1C4E1DAEC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E4CC-EEA2-468A-ADD3-C003DE457B73}"/>
      </w:docPartPr>
      <w:docPartBody>
        <w:p w:rsidR="00703832" w:rsidRDefault="00C4190F" w:rsidP="00AF3D37">
          <w:pPr>
            <w:pStyle w:val="F0869D759F504EF282F1C4E1DAEC2372"/>
          </w:pPr>
          <w:r w:rsidRPr="005D3CBD">
            <w:t xml:space="preserve">          </w:t>
          </w:r>
        </w:p>
      </w:docPartBody>
    </w:docPart>
    <w:docPart>
      <w:docPartPr>
        <w:name w:val="2F727ECEB7E54EAEAFBBF787C4D3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2C74-7DEF-4E88-A8D2-CD54755CB1E2}"/>
      </w:docPartPr>
      <w:docPartBody>
        <w:p w:rsidR="00703832" w:rsidRDefault="00C4190F" w:rsidP="00C4190F">
          <w:pPr>
            <w:pStyle w:val="2F727ECEB7E54EAEAFBBF787C4D30DB516"/>
          </w:pPr>
          <w:r w:rsidRPr="005D3CBD">
            <w:t xml:space="preserve">          </w:t>
          </w:r>
        </w:p>
      </w:docPartBody>
    </w:docPart>
    <w:docPart>
      <w:docPartPr>
        <w:name w:val="7BF2B621CA454348B187291E9FF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5D32-367F-4991-98EA-734678698591}"/>
      </w:docPartPr>
      <w:docPartBody>
        <w:p w:rsidR="00703832" w:rsidRDefault="00C4190F" w:rsidP="00C4190F">
          <w:pPr>
            <w:pStyle w:val="7BF2B621CA454348B187291E9FFAE8BB16"/>
          </w:pPr>
          <w:r w:rsidRPr="00305ADF">
            <w:rPr>
              <w:rFonts w:ascii="Arial" w:eastAsia="Gotham-Book" w:hAnsi="Arial" w:cs="Gotham-Book"/>
              <w:lang w:eastAsia="en-US" w:bidi="en-US"/>
            </w:rPr>
            <w:t xml:space="preserve">          </w:t>
          </w:r>
        </w:p>
      </w:docPartBody>
    </w:docPart>
    <w:docPart>
      <w:docPartPr>
        <w:name w:val="642E4A0829824353AC69A39ABBD0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3FCF-7FD9-48E2-BBE0-F4F5A3F8A63E}"/>
      </w:docPartPr>
      <w:docPartBody>
        <w:p w:rsidR="00703832" w:rsidRDefault="00C4190F" w:rsidP="00C4190F">
          <w:pPr>
            <w:pStyle w:val="642E4A0829824353AC69A39ABBD079F4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>Click or tap to enter a date.</w:t>
          </w:r>
        </w:p>
      </w:docPartBody>
    </w:docPart>
    <w:docPart>
      <w:docPartPr>
        <w:name w:val="6A156226D3304A1BBBA1699166B3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84F5-3ED4-43A4-BF55-98EC78DB52FB}"/>
      </w:docPartPr>
      <w:docPartBody>
        <w:p w:rsidR="00703832" w:rsidRDefault="00C4190F" w:rsidP="00C4190F">
          <w:pPr>
            <w:pStyle w:val="6A156226D3304A1BBBA1699166B3738E16"/>
          </w:pPr>
          <w:r w:rsidRPr="00305ADF">
            <w:rPr>
              <w:rFonts w:ascii="Gotham Book" w:eastAsia="Gotham-BookItalic" w:hAnsi="Gotham Book" w:cs="Gotham-BookItalic"/>
              <w:i/>
              <w:sz w:val="19"/>
              <w:szCs w:val="18"/>
              <w:lang w:eastAsia="en-US" w:bidi="en-US"/>
            </w:rPr>
            <w:t xml:space="preserve">          </w:t>
          </w:r>
        </w:p>
      </w:docPartBody>
    </w:docPart>
    <w:docPart>
      <w:docPartPr>
        <w:name w:val="08904DE522CC42C8809862DAC6D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1733-D6E7-4876-8A60-D934E3896E7D}"/>
      </w:docPartPr>
      <w:docPartBody>
        <w:p w:rsidR="00703832" w:rsidRDefault="00C4190F" w:rsidP="00C4190F">
          <w:pPr>
            <w:pStyle w:val="08904DE522CC42C8809862DAC6D8F44B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F5721528A14E440FB652AAB5F921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8555-D178-4C17-9EE5-0B303F4DC35B}"/>
      </w:docPartPr>
      <w:docPartBody>
        <w:p w:rsidR="00703832" w:rsidRDefault="00C4190F" w:rsidP="00C4190F">
          <w:pPr>
            <w:pStyle w:val="F5721528A14E440FB652AAB5F9212259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D02B5F09BB6433DAADE9D81E8D4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0BA4-919D-44A8-9C1F-A7B97AAF57F5}"/>
      </w:docPartPr>
      <w:docPartBody>
        <w:p w:rsidR="00703832" w:rsidRDefault="00C4190F" w:rsidP="00C4190F">
          <w:pPr>
            <w:pStyle w:val="0D02B5F09BB6433DAADE9D81E8D43614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792A979D086432C8C942C64159D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CB98-F707-4314-96BC-11A838C0926E}"/>
      </w:docPartPr>
      <w:docPartBody>
        <w:p w:rsidR="00703832" w:rsidRDefault="00C4190F" w:rsidP="00C4190F">
          <w:pPr>
            <w:pStyle w:val="2792A979D086432C8C942C64159D1071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0F8250B06CD4B5F9F9984C686FC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1BC5-F4A2-436F-AF43-EFE7555F3B96}"/>
      </w:docPartPr>
      <w:docPartBody>
        <w:p w:rsidR="00703832" w:rsidRDefault="00C4190F" w:rsidP="00C4190F">
          <w:pPr>
            <w:pStyle w:val="A0F8250B06CD4B5F9F9984C686FC124C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793573F5F6447B7ABF2FED8FF5F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D360-7D9E-466B-87E7-9851EC9554D4}"/>
      </w:docPartPr>
      <w:docPartBody>
        <w:p w:rsidR="00703832" w:rsidRDefault="00C4190F" w:rsidP="00C4190F">
          <w:pPr>
            <w:pStyle w:val="0793573F5F6447B7ABF2FED8FF5F0030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310665DE1C941C39C07FE2F69BD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CAC0-9A52-4AE0-A58E-1E3F846F2AE3}"/>
      </w:docPartPr>
      <w:docPartBody>
        <w:p w:rsidR="00703832" w:rsidRDefault="00C4190F" w:rsidP="00C4190F">
          <w:pPr>
            <w:pStyle w:val="4310665DE1C941C39C07FE2F69BDF061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94EE30AB19943718874208D19673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6D91-A617-4AE2-875C-545FB7EB7ACA}"/>
      </w:docPartPr>
      <w:docPartBody>
        <w:p w:rsidR="00703832" w:rsidRDefault="00C4190F" w:rsidP="00C4190F">
          <w:pPr>
            <w:pStyle w:val="994EE30AB19943718874208D196738DD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6F6F0FF2EBE42ECB2E391A178AF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302A-3146-44EF-8383-BAE7BA561FAE}"/>
      </w:docPartPr>
      <w:docPartBody>
        <w:p w:rsidR="00703832" w:rsidRDefault="00C4190F" w:rsidP="00C4190F">
          <w:pPr>
            <w:pStyle w:val="B6F6F0FF2EBE42ECB2E391A178AFE6AA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DE8D323BF334D619624088DF3D7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AA8A7-5956-4CAE-90C5-2552D0572565}"/>
      </w:docPartPr>
      <w:docPartBody>
        <w:p w:rsidR="00703832" w:rsidRDefault="00C4190F" w:rsidP="00C4190F">
          <w:pPr>
            <w:pStyle w:val="7DE8D323BF334D619624088DF3D75C9C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5D3F60966FF4F4FADD7338BCC1C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9249-1FD6-4B1D-9DAE-77EFF9F92944}"/>
      </w:docPartPr>
      <w:docPartBody>
        <w:p w:rsidR="00703832" w:rsidRDefault="00C4190F" w:rsidP="00C4190F">
          <w:pPr>
            <w:pStyle w:val="C5D3F60966FF4F4FADD7338BCC1C2584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3DC1FEE25434AFFA324D2ADE57C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E58F-D41E-4BF0-BDAB-37F3D9FFED5D}"/>
      </w:docPartPr>
      <w:docPartBody>
        <w:p w:rsidR="00703832" w:rsidRDefault="00C4190F" w:rsidP="00C4190F">
          <w:pPr>
            <w:pStyle w:val="C3DC1FEE25434AFFA324D2ADE57C06D3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03DA9B290DD41E3B74BE8C0387F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B2A9-8562-477A-84B2-D6C72954D21B}"/>
      </w:docPartPr>
      <w:docPartBody>
        <w:p w:rsidR="00703832" w:rsidRDefault="00C4190F" w:rsidP="00C4190F">
          <w:pPr>
            <w:pStyle w:val="E03DA9B290DD41E3B74BE8C0387F07A3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0598DE47DFA41CBBD2118A3BE07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3412-C70D-491C-8C55-E4D837B5454B}"/>
      </w:docPartPr>
      <w:docPartBody>
        <w:p w:rsidR="00703832" w:rsidRDefault="00C4190F" w:rsidP="00C4190F">
          <w:pPr>
            <w:pStyle w:val="20598DE47DFA41CBBD2118A3BE070CFD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9AE8D9EA5804AFCAFA88BD3944A5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7CEF-C571-4DB2-B551-1C8F37734F0E}"/>
      </w:docPartPr>
      <w:docPartBody>
        <w:p w:rsidR="00703832" w:rsidRDefault="00C4190F" w:rsidP="00C4190F">
          <w:pPr>
            <w:pStyle w:val="A9AE8D9EA5804AFCAFA88BD3944A5219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9816378DB76410C8349DC676559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789B-BB88-49DE-8E9F-FE7F47E62A76}"/>
      </w:docPartPr>
      <w:docPartBody>
        <w:p w:rsidR="00703832" w:rsidRDefault="00C4190F" w:rsidP="00C4190F">
          <w:pPr>
            <w:pStyle w:val="F9816378DB76410C8349DC6765592B79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6443FF31C7B41738A9F2C37203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7A47-D329-4380-AC08-5CDB2D5B3668}"/>
      </w:docPartPr>
      <w:docPartBody>
        <w:p w:rsidR="00703832" w:rsidRDefault="00C4190F" w:rsidP="00C4190F">
          <w:pPr>
            <w:pStyle w:val="76443FF31C7B41738A9F2C37203DE29B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3FC3D190E0543589CF2291D9D62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E61B-67EE-4794-9EF4-41DAC9ADA5A5}"/>
      </w:docPartPr>
      <w:docPartBody>
        <w:p w:rsidR="00703832" w:rsidRDefault="00C4190F" w:rsidP="00C4190F">
          <w:pPr>
            <w:pStyle w:val="93FC3D190E0543589CF2291D9D629B84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C2A8F57E2CF4F58B6E44610D751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D929-FC80-4BF6-9AE1-0C0263A5677C}"/>
      </w:docPartPr>
      <w:docPartBody>
        <w:p w:rsidR="00703832" w:rsidRDefault="00C4190F" w:rsidP="00C4190F">
          <w:pPr>
            <w:pStyle w:val="DC2A8F57E2CF4F58B6E44610D751EC66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174F2F057E94DE288071EC17AAB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CFEB-81DC-4994-9CAD-D4557BE272F6}"/>
      </w:docPartPr>
      <w:docPartBody>
        <w:p w:rsidR="00703832" w:rsidRDefault="00C4190F" w:rsidP="00C4190F">
          <w:pPr>
            <w:pStyle w:val="A174F2F057E94DE288071EC17AAB389C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BC134E55A6C4B219B7A42BD17FA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31BA-6ED0-4BB1-BBDB-FFB1F2E9F558}"/>
      </w:docPartPr>
      <w:docPartBody>
        <w:p w:rsidR="00703832" w:rsidRDefault="00C4190F" w:rsidP="00C4190F">
          <w:pPr>
            <w:pStyle w:val="5BC134E55A6C4B219B7A42BD17FA5183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68B7D3CC7B341F3898FBDC2758D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85E4-7DD4-46DE-B42D-940474058149}"/>
      </w:docPartPr>
      <w:docPartBody>
        <w:p w:rsidR="00703832" w:rsidRDefault="00C4190F" w:rsidP="00C4190F">
          <w:pPr>
            <w:pStyle w:val="368B7D3CC7B341F3898FBDC2758D3F7C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72178475B254EDCBEF4AC4B36DE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981B-CA9B-4071-8E39-DFCE0DBA2EEF}"/>
      </w:docPartPr>
      <w:docPartBody>
        <w:p w:rsidR="00703832" w:rsidRDefault="00C4190F" w:rsidP="00C4190F">
          <w:pPr>
            <w:pStyle w:val="F72178475B254EDCBEF4AC4B36DE8544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3C512BCA89342F09D61D730B7341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E0794-88E5-4FC0-BDA3-647FB4D02D4B}"/>
      </w:docPartPr>
      <w:docPartBody>
        <w:p w:rsidR="00703832" w:rsidRDefault="00C4190F" w:rsidP="00C4190F">
          <w:pPr>
            <w:pStyle w:val="93C512BCA89342F09D61D730B7341E31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AF24ED28920482093B1B91DF795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5D88-9DA3-41B2-87FE-AD0DCD0B4A5F}"/>
      </w:docPartPr>
      <w:docPartBody>
        <w:p w:rsidR="00703832" w:rsidRDefault="00C4190F" w:rsidP="00C4190F">
          <w:pPr>
            <w:pStyle w:val="8AF24ED28920482093B1B91DF7957EBF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5DB75DCAE474044BB6140D9DBC0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B3D5-F972-40C1-B673-5A6CAD58D22F}"/>
      </w:docPartPr>
      <w:docPartBody>
        <w:p w:rsidR="00703832" w:rsidRDefault="00C4190F" w:rsidP="00C4190F">
          <w:pPr>
            <w:pStyle w:val="75DB75DCAE474044BB6140D9DBC0CC7A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4FE337560E1492A985FFEAAC2B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4F18-B03E-46FF-AA9C-0699319BE1FB}"/>
      </w:docPartPr>
      <w:docPartBody>
        <w:p w:rsidR="00703832" w:rsidRDefault="00C4190F" w:rsidP="00C4190F">
          <w:pPr>
            <w:pStyle w:val="C4FE337560E1492A985FFEAAC2BDDD12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0BE4C493B3840268F2AB33C6EBD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1A5B-02C6-4F2C-90E9-49FC1B99DCF2}"/>
      </w:docPartPr>
      <w:docPartBody>
        <w:p w:rsidR="00703832" w:rsidRDefault="00C4190F" w:rsidP="00C4190F">
          <w:pPr>
            <w:pStyle w:val="50BE4C493B3840268F2AB33C6EBD493316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CC98DF8224443EEAB1AF83A76FD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A8C5-3AE1-4015-A475-82498463F428}"/>
      </w:docPartPr>
      <w:docPartBody>
        <w:p w:rsidR="00703832" w:rsidRDefault="00C4190F" w:rsidP="00C4190F">
          <w:pPr>
            <w:pStyle w:val="DCC98DF8224443EEAB1AF83A76FD8D2716"/>
          </w:pPr>
          <w:r w:rsidRPr="00305ADF">
            <w:t xml:space="preserve">          </w:t>
          </w:r>
        </w:p>
      </w:docPartBody>
    </w:docPart>
    <w:docPart>
      <w:docPartPr>
        <w:name w:val="D57022D868434D56B20EC041CF4D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93DF-9E19-4877-8ADE-D40DF6CF2B2A}"/>
      </w:docPartPr>
      <w:docPartBody>
        <w:p w:rsidR="00703832" w:rsidRDefault="00C4190F" w:rsidP="00C4190F">
          <w:pPr>
            <w:pStyle w:val="D57022D868434D56B20EC041CF4D178816"/>
          </w:pPr>
          <w:r w:rsidRPr="00305ADF">
            <w:t xml:space="preserve">          </w:t>
          </w:r>
        </w:p>
      </w:docPartBody>
    </w:docPart>
    <w:docPart>
      <w:docPartPr>
        <w:name w:val="2B02CE8123E342E28B90317792BD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D4C9-94D4-4402-9BAC-C7E8EE7F68E0}"/>
      </w:docPartPr>
      <w:docPartBody>
        <w:p w:rsidR="00703832" w:rsidRDefault="00C4190F" w:rsidP="00C4190F">
          <w:pPr>
            <w:pStyle w:val="2B02CE8123E342E28B90317792BD5CA516"/>
          </w:pPr>
          <w:r w:rsidRPr="00305ADF">
            <w:rPr>
              <w:rStyle w:val="BodyTextChar"/>
            </w:rPr>
            <w:t xml:space="preserve">          </w:t>
          </w:r>
        </w:p>
      </w:docPartBody>
    </w:docPart>
    <w:docPart>
      <w:docPartPr>
        <w:name w:val="776316B5AE37424397D9379F4DA2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5BD2-7F4A-4D2C-AA74-9115D2F637FF}"/>
      </w:docPartPr>
      <w:docPartBody>
        <w:p w:rsidR="00703832" w:rsidRDefault="00C4190F" w:rsidP="00C4190F">
          <w:pPr>
            <w:pStyle w:val="776316B5AE37424397D9379F4DA2820E16"/>
          </w:pPr>
          <w:r w:rsidRPr="00305ADF">
            <w:t xml:space="preserve">          </w:t>
          </w:r>
        </w:p>
      </w:docPartBody>
    </w:docPart>
    <w:docPart>
      <w:docPartPr>
        <w:name w:val="C48680E03E4F40F0AF0D772B94642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569E-D00B-4BB9-9C06-E2EFC2C0D8E0}"/>
      </w:docPartPr>
      <w:docPartBody>
        <w:p w:rsidR="00703832" w:rsidRDefault="00C4190F" w:rsidP="00C4190F">
          <w:pPr>
            <w:pStyle w:val="C48680E03E4F40F0AF0D772B9464261216"/>
          </w:pPr>
          <w:r w:rsidRPr="00305ADF">
            <w:t xml:space="preserve">          </w:t>
          </w:r>
        </w:p>
      </w:docPartBody>
    </w:docPart>
    <w:docPart>
      <w:docPartPr>
        <w:name w:val="E3FF6C78B5BA44CD84811AC7FDD6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42D4-F8F8-4E05-B5C5-8D800B12977C}"/>
      </w:docPartPr>
      <w:docPartBody>
        <w:p w:rsidR="00703832" w:rsidRDefault="00C4190F" w:rsidP="00C4190F">
          <w:pPr>
            <w:pStyle w:val="E3FF6C78B5BA44CD84811AC7FDD6634E16"/>
          </w:pPr>
          <w:r w:rsidRPr="00305ADF">
            <w:rPr>
              <w:rStyle w:val="BodyTextChar"/>
            </w:rPr>
            <w:t xml:space="preserve">          </w:t>
          </w:r>
        </w:p>
      </w:docPartBody>
    </w:docPart>
    <w:docPart>
      <w:docPartPr>
        <w:name w:val="EDE0A9EC9C7F400888E4D698EB73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E790-3B5A-4198-B616-1968505EB4C8}"/>
      </w:docPartPr>
      <w:docPartBody>
        <w:p w:rsidR="00703832" w:rsidRDefault="00C4190F" w:rsidP="00C4190F">
          <w:pPr>
            <w:pStyle w:val="EDE0A9EC9C7F400888E4D698EB73549616"/>
          </w:pPr>
          <w:r w:rsidRPr="00305ADF">
            <w:t xml:space="preserve">          </w:t>
          </w:r>
        </w:p>
      </w:docPartBody>
    </w:docPart>
    <w:docPart>
      <w:docPartPr>
        <w:name w:val="881C0A8ACE294DC49E81F17F41DB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2973-1F4F-4CB1-BA18-67C42E02363E}"/>
      </w:docPartPr>
      <w:docPartBody>
        <w:p w:rsidR="00703832" w:rsidRDefault="00C4190F" w:rsidP="00C4190F">
          <w:pPr>
            <w:pStyle w:val="881C0A8ACE294DC49E81F17F41DBDA2716"/>
          </w:pPr>
          <w:r w:rsidRPr="00305ADF">
            <w:t xml:space="preserve">          </w:t>
          </w:r>
        </w:p>
      </w:docPartBody>
    </w:docPart>
    <w:docPart>
      <w:docPartPr>
        <w:name w:val="30DC01C43E5A4BA98218F17E7F29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6350-E1D7-4D68-B2E4-CCD4D4299F52}"/>
      </w:docPartPr>
      <w:docPartBody>
        <w:p w:rsidR="00703832" w:rsidRDefault="00C4190F" w:rsidP="00C4190F">
          <w:pPr>
            <w:pStyle w:val="30DC01C43E5A4BA98218F17E7F29C1F816"/>
          </w:pPr>
          <w:r w:rsidRPr="00305ADF">
            <w:rPr>
              <w:rStyle w:val="BodyTextChar"/>
            </w:rPr>
            <w:t xml:space="preserve">          </w:t>
          </w:r>
        </w:p>
      </w:docPartBody>
    </w:docPart>
    <w:docPart>
      <w:docPartPr>
        <w:name w:val="211FA67215F24DE6A6351339267E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B59E-C3E6-4B74-9411-F7AAF5C8D46E}"/>
      </w:docPartPr>
      <w:docPartBody>
        <w:p w:rsidR="00703832" w:rsidRDefault="00C4190F" w:rsidP="00C4190F">
          <w:pPr>
            <w:pStyle w:val="211FA67215F24DE6A6351339267E578516"/>
          </w:pPr>
          <w:r w:rsidRPr="00305ADF">
            <w:t xml:space="preserve">          </w:t>
          </w:r>
        </w:p>
      </w:docPartBody>
    </w:docPart>
    <w:docPart>
      <w:docPartPr>
        <w:name w:val="785E4169810B421DAF71E4784F39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83F9-A1E6-4FAB-ADF7-5616DA9E8073}"/>
      </w:docPartPr>
      <w:docPartBody>
        <w:p w:rsidR="00703832" w:rsidRDefault="00C4190F" w:rsidP="00C4190F">
          <w:pPr>
            <w:pStyle w:val="785E4169810B421DAF71E4784F39BBBB16"/>
          </w:pPr>
          <w:r w:rsidRPr="00305ADF">
            <w:t xml:space="preserve">          </w:t>
          </w:r>
        </w:p>
      </w:docPartBody>
    </w:docPart>
    <w:docPart>
      <w:docPartPr>
        <w:name w:val="844DFB94714847089CA76C63387F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5D50-DFE0-4B9E-9108-9E918F3EE4D8}"/>
      </w:docPartPr>
      <w:docPartBody>
        <w:p w:rsidR="00703832" w:rsidRDefault="00C4190F" w:rsidP="00C4190F">
          <w:pPr>
            <w:pStyle w:val="844DFB94714847089CA76C63387F3AFD16"/>
          </w:pPr>
          <w:r w:rsidRPr="00305ADF">
            <w:rPr>
              <w:rStyle w:val="BodyTextChar"/>
            </w:rPr>
            <w:t xml:space="preserve">          </w:t>
          </w:r>
        </w:p>
      </w:docPartBody>
    </w:docPart>
    <w:docPart>
      <w:docPartPr>
        <w:name w:val="FC6346F207C74681AEE9825A8E18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764F-3787-4B90-BD59-3A68FAE42603}"/>
      </w:docPartPr>
      <w:docPartBody>
        <w:p w:rsidR="00703832" w:rsidRDefault="00C4190F" w:rsidP="00C4190F">
          <w:pPr>
            <w:pStyle w:val="FC6346F207C74681AEE9825A8E1852A416"/>
          </w:pPr>
          <w:r w:rsidRPr="00305ADF">
            <w:t xml:space="preserve">          </w:t>
          </w:r>
        </w:p>
      </w:docPartBody>
    </w:docPart>
    <w:docPart>
      <w:docPartPr>
        <w:name w:val="D6D11B8BD70540C28C1D4E67107F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A9C8-1296-49FF-8DDD-B8D65029D1E8}"/>
      </w:docPartPr>
      <w:docPartBody>
        <w:p w:rsidR="00703832" w:rsidRDefault="00C4190F" w:rsidP="00C4190F">
          <w:pPr>
            <w:pStyle w:val="D6D11B8BD70540C28C1D4E67107F60FC16"/>
          </w:pPr>
          <w:r w:rsidRPr="00305ADF">
            <w:t xml:space="preserve">          </w:t>
          </w:r>
        </w:p>
      </w:docPartBody>
    </w:docPart>
    <w:docPart>
      <w:docPartPr>
        <w:name w:val="9D0665C3F4334A349C8A26C832A6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CC5A-8ACF-4ADA-AD7F-F4E68295A42E}"/>
      </w:docPartPr>
      <w:docPartBody>
        <w:p w:rsidR="00703832" w:rsidRDefault="00C4190F" w:rsidP="00C4190F">
          <w:pPr>
            <w:pStyle w:val="9D0665C3F4334A349C8A26C832A6B7BA16"/>
          </w:pPr>
          <w:r w:rsidRPr="00305ADF">
            <w:rPr>
              <w:rStyle w:val="BodyTextChar"/>
            </w:rPr>
            <w:t xml:space="preserve">          </w:t>
          </w:r>
        </w:p>
      </w:docPartBody>
    </w:docPart>
    <w:docPart>
      <w:docPartPr>
        <w:name w:val="285ED8887D5C4FCB80A3FBD551EC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0A26-750A-419D-8F23-8D70621B1A5B}"/>
      </w:docPartPr>
      <w:docPartBody>
        <w:p w:rsidR="00703832" w:rsidRDefault="00C4190F" w:rsidP="00C4190F">
          <w:pPr>
            <w:pStyle w:val="285ED8887D5C4FCB80A3FBD551EC973716"/>
          </w:pPr>
          <w:r w:rsidRPr="00305ADF">
            <w:t xml:space="preserve">          </w:t>
          </w:r>
        </w:p>
      </w:docPartBody>
    </w:docPart>
    <w:docPart>
      <w:docPartPr>
        <w:name w:val="C8D30D8534D64637B3B3C7779733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B862-41B2-4693-AA58-FCF0B14F73E5}"/>
      </w:docPartPr>
      <w:docPartBody>
        <w:p w:rsidR="00703832" w:rsidRDefault="00C4190F" w:rsidP="00C4190F">
          <w:pPr>
            <w:pStyle w:val="C8D30D8534D64637B3B3C77797338AED16"/>
          </w:pPr>
          <w:r w:rsidRPr="00305ADF">
            <w:t xml:space="preserve">          </w:t>
          </w:r>
        </w:p>
      </w:docPartBody>
    </w:docPart>
    <w:docPart>
      <w:docPartPr>
        <w:name w:val="64BEC5EBFAAF43C29CAF5538C338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EFBF-4103-4DE6-AF79-2CEE0FC5F3DE}"/>
      </w:docPartPr>
      <w:docPartBody>
        <w:p w:rsidR="00703832" w:rsidRDefault="00C4190F" w:rsidP="00C4190F">
          <w:pPr>
            <w:pStyle w:val="64BEC5EBFAAF43C29CAF5538C3381C9716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E67748931EF94355997D38BDBB2E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B414-7AEF-4169-9B0E-ADBC38466220}"/>
      </w:docPartPr>
      <w:docPartBody>
        <w:p w:rsidR="00703832" w:rsidRDefault="00C4190F" w:rsidP="00C4190F">
          <w:pPr>
            <w:pStyle w:val="E67748931EF94355997D38BDBB2E0CAA16"/>
          </w:pPr>
          <w:r w:rsidRPr="00305ADF">
            <w:t xml:space="preserve">          </w:t>
          </w:r>
        </w:p>
      </w:docPartBody>
    </w:docPart>
    <w:docPart>
      <w:docPartPr>
        <w:name w:val="9F108214884B4D10B817672DBDAF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1F66-3B73-4B4E-93B1-E36ED4C2AC29}"/>
      </w:docPartPr>
      <w:docPartBody>
        <w:p w:rsidR="00703832" w:rsidRDefault="00C4190F" w:rsidP="00C4190F">
          <w:pPr>
            <w:pStyle w:val="9F108214884B4D10B817672DBDAF471A16"/>
          </w:pPr>
          <w:r w:rsidRPr="00305ADF">
            <w:t xml:space="preserve">          </w:t>
          </w:r>
        </w:p>
      </w:docPartBody>
    </w:docPart>
    <w:docPart>
      <w:docPartPr>
        <w:name w:val="F98B8FCC01984B7EAB1D7BF828F5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6F1D-DAEC-4B30-BA21-7A1C0B414482}"/>
      </w:docPartPr>
      <w:docPartBody>
        <w:p w:rsidR="00703832" w:rsidRDefault="00C4190F" w:rsidP="00C4190F">
          <w:pPr>
            <w:pStyle w:val="F98B8FCC01984B7EAB1D7BF828F5E44016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E386939D8730411588A0CA252407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97D91-A2C6-488B-A343-85E19F526B0F}"/>
      </w:docPartPr>
      <w:docPartBody>
        <w:p w:rsidR="00703832" w:rsidRDefault="00C4190F" w:rsidP="00C4190F">
          <w:pPr>
            <w:pStyle w:val="E386939D8730411588A0CA2524076C9C16"/>
          </w:pPr>
          <w:r w:rsidRPr="00305ADF">
            <w:t xml:space="preserve">          </w:t>
          </w:r>
        </w:p>
      </w:docPartBody>
    </w:docPart>
    <w:docPart>
      <w:docPartPr>
        <w:name w:val="19E6ED7B0F1E488FB00A47184D37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50DA-2148-4E6C-8C76-4A807B335486}"/>
      </w:docPartPr>
      <w:docPartBody>
        <w:p w:rsidR="00703832" w:rsidRDefault="00C4190F" w:rsidP="00C4190F">
          <w:pPr>
            <w:pStyle w:val="19E6ED7B0F1E488FB00A47184D37C6A516"/>
          </w:pPr>
          <w:r w:rsidRPr="00305ADF">
            <w:t xml:space="preserve">          </w:t>
          </w:r>
        </w:p>
      </w:docPartBody>
    </w:docPart>
    <w:docPart>
      <w:docPartPr>
        <w:name w:val="E3F55D15924147F4AFD2F4665E52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67B0-9215-4CE4-A733-A61615E7D08F}"/>
      </w:docPartPr>
      <w:docPartBody>
        <w:p w:rsidR="00703832" w:rsidRDefault="00C4190F" w:rsidP="00C4190F">
          <w:pPr>
            <w:pStyle w:val="E3F55D15924147F4AFD2F4665E52F0F916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E86452F0B98A47E09115AEEF79F7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B093-340B-42D4-BB36-D110AC2BC07A}"/>
      </w:docPartPr>
      <w:docPartBody>
        <w:p w:rsidR="00703832" w:rsidRDefault="00C4190F" w:rsidP="00C4190F">
          <w:pPr>
            <w:pStyle w:val="E86452F0B98A47E09115AEEF79F762A816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9191C0DD84D54738A21D0A4525A1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5C8D-7DAF-48F0-8D48-F03E222396ED}"/>
      </w:docPartPr>
      <w:docPartBody>
        <w:p w:rsidR="00703832" w:rsidRDefault="00C4190F" w:rsidP="00C4190F">
          <w:pPr>
            <w:pStyle w:val="9191C0DD84D54738A21D0A4525A18123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DDBD39AA6A7E40229E9A8D2C2EBA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AF94-CF61-4A5A-BE39-E1528F11DF69}"/>
      </w:docPartPr>
      <w:docPartBody>
        <w:p w:rsidR="00703832" w:rsidRDefault="00C4190F" w:rsidP="00C4190F">
          <w:pPr>
            <w:pStyle w:val="DDBD39AA6A7E40229E9A8D2C2EBA05E416"/>
          </w:pPr>
          <w:r w:rsidRPr="00305ADF">
            <w:rPr>
              <w:rFonts w:ascii="Arial" w:eastAsia="Gotham-Book" w:hAnsi="Arial" w:cs="Gotham-Book"/>
              <w:lang w:eastAsia="en-US" w:bidi="en-US"/>
            </w:rPr>
            <w:t xml:space="preserve">          </w:t>
          </w:r>
        </w:p>
      </w:docPartBody>
    </w:docPart>
    <w:docPart>
      <w:docPartPr>
        <w:name w:val="6E7E719D125E49CF8789562ADBD5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C585-14D7-469B-91A9-F7F2BACD490E}"/>
      </w:docPartPr>
      <w:docPartBody>
        <w:p w:rsidR="00703832" w:rsidRDefault="00C4190F" w:rsidP="00C4190F">
          <w:pPr>
            <w:pStyle w:val="6E7E719D125E49CF8789562ADBD5A890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B4DD095721744DE792990D4EDC0C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714B-8317-424B-AF38-F5BF5F715875}"/>
      </w:docPartPr>
      <w:docPartBody>
        <w:p w:rsidR="00703832" w:rsidRDefault="00C4190F" w:rsidP="00C4190F">
          <w:pPr>
            <w:pStyle w:val="B4DD095721744DE792990D4EDC0C0215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9724F4A039ED4CC7ABF24AEB7148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85EB-650F-49DA-94D1-84B593E01DD7}"/>
      </w:docPartPr>
      <w:docPartBody>
        <w:p w:rsidR="00703832" w:rsidRDefault="00C4190F" w:rsidP="00C4190F">
          <w:pPr>
            <w:pStyle w:val="9724F4A039ED4CC7ABF24AEB7148BF32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C5DFCA8DE83E4532A1E9036C24A1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0A8B-15E7-4BAF-8011-EB16B2ED441E}"/>
      </w:docPartPr>
      <w:docPartBody>
        <w:p w:rsidR="00703832" w:rsidRDefault="00C4190F" w:rsidP="00C4190F">
          <w:pPr>
            <w:pStyle w:val="C5DFCA8DE83E4532A1E9036C24A1FAAD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BC33F3B975A8470CBF7BA571B1CD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9D54-EB13-435C-B7E2-C095756DAC2C}"/>
      </w:docPartPr>
      <w:docPartBody>
        <w:p w:rsidR="00703832" w:rsidRDefault="00C4190F" w:rsidP="00C4190F">
          <w:pPr>
            <w:pStyle w:val="BC33F3B975A8470CBF7BA571B1CD480D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0687020A9DE649F88E96B2A4E287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9AFF-E10E-44FE-8082-B63CB662EF2C}"/>
      </w:docPartPr>
      <w:docPartBody>
        <w:p w:rsidR="00703832" w:rsidRDefault="00C4190F" w:rsidP="00C4190F">
          <w:pPr>
            <w:pStyle w:val="0687020A9DE649F88E96B2A4E287D937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4EBBA25CA49F4085BDB8185E4661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88A7-2B1D-46B4-B2B2-96C6154DA6DE}"/>
      </w:docPartPr>
      <w:docPartBody>
        <w:p w:rsidR="00703832" w:rsidRDefault="00C4190F" w:rsidP="00C4190F">
          <w:pPr>
            <w:pStyle w:val="4EBBA25CA49F4085BDB8185E4661F5D4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D472B45DF477487C979D4C72D82C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48CF-C349-46F4-B4E5-F58A1666A8AE}"/>
      </w:docPartPr>
      <w:docPartBody>
        <w:p w:rsidR="00703832" w:rsidRDefault="00C4190F" w:rsidP="00C4190F">
          <w:pPr>
            <w:pStyle w:val="D472B45DF477487C979D4C72D82C81CF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BDDE5E9B2D6344EB8821EC77088F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FBF6-38B9-4D8A-B5A5-45F8336290E9}"/>
      </w:docPartPr>
      <w:docPartBody>
        <w:p w:rsidR="00703832" w:rsidRDefault="00C4190F" w:rsidP="00C4190F">
          <w:pPr>
            <w:pStyle w:val="BDDE5E9B2D6344EB8821EC77088F3A78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163D23D71CEF4AA49F1BEEEF6E9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C934-B079-4B82-BC11-8316F411C94B}"/>
      </w:docPartPr>
      <w:docPartBody>
        <w:p w:rsidR="00703832" w:rsidRDefault="00C4190F" w:rsidP="00C4190F">
          <w:pPr>
            <w:pStyle w:val="163D23D71CEF4AA49F1BEEEF6E9E1935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61D9FC07002B41678F016887A11C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4267-B29E-4171-A765-05F9887B1707}"/>
      </w:docPartPr>
      <w:docPartBody>
        <w:p w:rsidR="00703832" w:rsidRDefault="00AF3D37" w:rsidP="00AF3D37">
          <w:pPr>
            <w:pStyle w:val="61D9FC07002B41678F016887A11C6082"/>
          </w:pPr>
          <w:r w:rsidRPr="00CB61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EAB3C8D8F4567B581C949328C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1FE7-CC73-4DA3-9812-2A24C065BD9C}"/>
      </w:docPartPr>
      <w:docPartBody>
        <w:p w:rsidR="00703832" w:rsidRDefault="00C4190F" w:rsidP="00C4190F">
          <w:pPr>
            <w:pStyle w:val="BABEAB3C8D8F4567B581C949328CCE0F16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>Click or tap to enter a date.</w:t>
          </w:r>
        </w:p>
      </w:docPartBody>
    </w:docPart>
    <w:docPart>
      <w:docPartPr>
        <w:name w:val="CB0A8E7E485B41AC90D475CC5E70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93BD1-3DC7-40CF-89CA-6672C59BAAB3}"/>
      </w:docPartPr>
      <w:docPartBody>
        <w:p w:rsidR="00703832" w:rsidRDefault="00C4190F" w:rsidP="00C4190F">
          <w:pPr>
            <w:pStyle w:val="CB0A8E7E485B41AC90D475CC5E70797E16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>Click or tap to enter a date.</w:t>
          </w:r>
        </w:p>
      </w:docPartBody>
    </w:docPart>
    <w:docPart>
      <w:docPartPr>
        <w:name w:val="63A227D89C374A8FA10A871F2E20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33FF-A83E-40F5-A182-31A86894778A}"/>
      </w:docPartPr>
      <w:docPartBody>
        <w:p w:rsidR="00703832" w:rsidRDefault="00C4190F" w:rsidP="00C4190F">
          <w:pPr>
            <w:pStyle w:val="63A227D89C374A8FA10A871F2E2011B216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>Click or tap to enter a date.</w:t>
          </w:r>
        </w:p>
      </w:docPartBody>
    </w:docPart>
    <w:docPart>
      <w:docPartPr>
        <w:name w:val="FF74768694D44B6C8BBC4895C405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B2CB-9839-4BC3-BE5C-FFC250EF23F1}"/>
      </w:docPartPr>
      <w:docPartBody>
        <w:p w:rsidR="00703832" w:rsidRDefault="00C4190F" w:rsidP="00C4190F">
          <w:pPr>
            <w:pStyle w:val="FF74768694D44B6C8BBC4895C405C8BC16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>Click or tap to enter a date.</w:t>
          </w:r>
        </w:p>
      </w:docPartBody>
    </w:docPart>
    <w:docPart>
      <w:docPartPr>
        <w:name w:val="D65985D213EB4596A69FF76CCC60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0CE2-76C5-4678-9315-47CCD764009B}"/>
      </w:docPartPr>
      <w:docPartBody>
        <w:p w:rsidR="00703832" w:rsidRDefault="00C4190F" w:rsidP="00C4190F">
          <w:pPr>
            <w:pStyle w:val="D65985D213EB4596A69FF76CCC608F6C16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AEEF1F059309433A8772CB9BF40E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4A06-CEF5-4E22-A396-9B5C74E92B76}"/>
      </w:docPartPr>
      <w:docPartBody>
        <w:p w:rsidR="00703832" w:rsidRDefault="00C4190F" w:rsidP="00C4190F">
          <w:pPr>
            <w:pStyle w:val="AEEF1F059309433A8772CB9BF40EE79516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D28702E2F279408390F8790CD1B2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8A9F-3F75-41F2-8209-4A26D5C68446}"/>
      </w:docPartPr>
      <w:docPartBody>
        <w:p w:rsidR="00703832" w:rsidRDefault="00C4190F" w:rsidP="00C4190F">
          <w:pPr>
            <w:pStyle w:val="D28702E2F279408390F8790CD1B2F94816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EC4840DF1C224DD79BFEE71E922F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B274-ECE2-4952-ABC4-DDA046E74AFF}"/>
      </w:docPartPr>
      <w:docPartBody>
        <w:p w:rsidR="00703832" w:rsidRDefault="00C4190F" w:rsidP="00C4190F">
          <w:pPr>
            <w:pStyle w:val="EC4840DF1C224DD79BFEE71E922F3D5616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>Click or tap to enter a date.</w:t>
          </w:r>
        </w:p>
      </w:docPartBody>
    </w:docPart>
    <w:docPart>
      <w:docPartPr>
        <w:name w:val="27539D714BF24D05BB58D72A3493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CDDE-4952-458E-B042-28724C0D19F2}"/>
      </w:docPartPr>
      <w:docPartBody>
        <w:p w:rsidR="00703832" w:rsidRDefault="00C4190F" w:rsidP="00C4190F">
          <w:pPr>
            <w:pStyle w:val="27539D714BF24D05BB58D72A3493BF2B16"/>
          </w:pPr>
          <w:r w:rsidRPr="00305ADF">
            <w:rPr>
              <w:rFonts w:ascii="Arial" w:eastAsia="Gotham-Book" w:hAnsi="Arial" w:cs="Gotham-Book"/>
              <w:lang w:eastAsia="en-US" w:bidi="en-US"/>
            </w:rPr>
            <w:t xml:space="preserve">          </w:t>
          </w:r>
        </w:p>
      </w:docPartBody>
    </w:docPart>
    <w:docPart>
      <w:docPartPr>
        <w:name w:val="9F12FC9340BE4B84A27BA034A7E1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187B-7FAC-4E64-937D-7861377D0297}"/>
      </w:docPartPr>
      <w:docPartBody>
        <w:p w:rsidR="00703832" w:rsidRDefault="00C4190F" w:rsidP="00C4190F">
          <w:pPr>
            <w:pStyle w:val="9F12FC9340BE4B84A27BA034A7E1ACE516"/>
          </w:pPr>
          <w:r w:rsidRPr="00305ADF">
            <w:rPr>
              <w:rFonts w:ascii="Gotham Book" w:eastAsia="Gotham-BookItalic" w:hAnsi="Gotham Book" w:cs="Gotham-BookItalic"/>
              <w:i/>
              <w:sz w:val="19"/>
              <w:szCs w:val="18"/>
              <w:lang w:eastAsia="en-US" w:bidi="en-US"/>
            </w:rPr>
            <w:t xml:space="preserve">          </w:t>
          </w:r>
        </w:p>
      </w:docPartBody>
    </w:docPart>
    <w:docPart>
      <w:docPartPr>
        <w:name w:val="43E69F11E15D449ABA77A1AA1010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5D89-F8A0-4DF6-9D39-73B13B3DB0FD}"/>
      </w:docPartPr>
      <w:docPartBody>
        <w:p w:rsidR="00703832" w:rsidRDefault="00C4190F" w:rsidP="00C4190F">
          <w:pPr>
            <w:pStyle w:val="43E69F11E15D449ABA77A1AA10106F9F16"/>
          </w:pPr>
          <w:r w:rsidRPr="00305ADF">
            <w:rPr>
              <w:rFonts w:ascii="Arial" w:eastAsia="Gotham-Book" w:hAnsi="Arial" w:cs="Gotham-Book"/>
              <w:lang w:eastAsia="en-US" w:bidi="en-US"/>
            </w:rPr>
            <w:t xml:space="preserve">          </w:t>
          </w:r>
        </w:p>
      </w:docPartBody>
    </w:docPart>
    <w:docPart>
      <w:docPartPr>
        <w:name w:val="675ED0DD3D53456CBD5082BDADDD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D0BE-321F-4FEE-8DD9-B791BD70847A}"/>
      </w:docPartPr>
      <w:docPartBody>
        <w:p w:rsidR="00703832" w:rsidRDefault="00C4190F" w:rsidP="00C4190F">
          <w:pPr>
            <w:pStyle w:val="675ED0DD3D53456CBD5082BDADDDD01B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>Click or tap to enter a date.</w:t>
          </w:r>
        </w:p>
      </w:docPartBody>
    </w:docPart>
    <w:docPart>
      <w:docPartPr>
        <w:name w:val="3FA68315FDC344ED990AF21E4ED3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E22-FD2B-4DCB-AAC4-089A3B7080B8}"/>
      </w:docPartPr>
      <w:docPartBody>
        <w:p w:rsidR="00703832" w:rsidRDefault="00C4190F" w:rsidP="00C4190F">
          <w:pPr>
            <w:pStyle w:val="3FA68315FDC344ED990AF21E4ED3010616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0144-9925-4B43-A30F-183ECF862969}"/>
      </w:docPartPr>
      <w:docPartBody>
        <w:p w:rsidR="00480AB9" w:rsidRDefault="00703832">
          <w:r w:rsidRPr="008B18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54F0769DB47B29BF40DFE4D91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39E8-A3C3-456A-B4CB-8FB251A7E492}"/>
      </w:docPartPr>
      <w:docPartBody>
        <w:p w:rsidR="00480AB9" w:rsidRDefault="00703832" w:rsidP="00703832">
          <w:pPr>
            <w:pStyle w:val="9A454F0769DB47B29BF40DFE4D9151FE"/>
          </w:pPr>
          <w:r w:rsidRPr="006C32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-BookItalic">
    <w:altName w:val="MS Mincho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37"/>
    <w:rsid w:val="00480AB9"/>
    <w:rsid w:val="00703832"/>
    <w:rsid w:val="00AC1FC6"/>
    <w:rsid w:val="00AF3D37"/>
    <w:rsid w:val="00C4190F"/>
    <w:rsid w:val="00D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90F"/>
    <w:rPr>
      <w:color w:val="808080"/>
    </w:rPr>
  </w:style>
  <w:style w:type="paragraph" w:customStyle="1" w:styleId="E7EF154803C24584A0B0D905C01C2A60">
    <w:name w:val="E7EF154803C24584A0B0D905C01C2A60"/>
  </w:style>
  <w:style w:type="paragraph" w:customStyle="1" w:styleId="E6B1F545805D41888F10A9F20947A784">
    <w:name w:val="E6B1F545805D41888F10A9F20947A784"/>
    <w:rsid w:val="00AF3D37"/>
  </w:style>
  <w:style w:type="paragraph" w:customStyle="1" w:styleId="B4DA5D64BB1D448CBB6B0DFF17E9D14E">
    <w:name w:val="B4DA5D64BB1D448CBB6B0DFF17E9D14E"/>
    <w:rsid w:val="00AF3D37"/>
  </w:style>
  <w:style w:type="paragraph" w:customStyle="1" w:styleId="CD8D162E28BE46438CABAD646C082FF5">
    <w:name w:val="CD8D162E28BE46438CABAD646C082FF5"/>
    <w:rsid w:val="00AF3D37"/>
  </w:style>
  <w:style w:type="paragraph" w:customStyle="1" w:styleId="D1AE733D990F4AF7A87EF5C2429DA0B1">
    <w:name w:val="D1AE733D990F4AF7A87EF5C2429DA0B1"/>
    <w:rsid w:val="00AF3D37"/>
  </w:style>
  <w:style w:type="paragraph" w:customStyle="1" w:styleId="6D0FACFE4E1D4AABA7168EAFC4049613">
    <w:name w:val="6D0FACFE4E1D4AABA7168EAFC4049613"/>
    <w:rsid w:val="00AF3D37"/>
  </w:style>
  <w:style w:type="paragraph" w:customStyle="1" w:styleId="9DF1FA289FBC4078ABA48C3C302C9B2A">
    <w:name w:val="9DF1FA289FBC4078ABA48C3C302C9B2A"/>
    <w:rsid w:val="00AF3D37"/>
  </w:style>
  <w:style w:type="paragraph" w:customStyle="1" w:styleId="29B1C94D63C24F17B346E03FABF36B7F">
    <w:name w:val="29B1C94D63C24F17B346E03FABF36B7F"/>
    <w:rsid w:val="00AF3D37"/>
  </w:style>
  <w:style w:type="paragraph" w:customStyle="1" w:styleId="56CA259D72A943F59B4FE55E50A28603">
    <w:name w:val="56CA259D72A943F59B4FE55E50A28603"/>
    <w:rsid w:val="00AF3D37"/>
  </w:style>
  <w:style w:type="paragraph" w:customStyle="1" w:styleId="9D4646C2C7C54514AE24C08BEED4D83F">
    <w:name w:val="9D4646C2C7C54514AE24C08BEED4D83F"/>
    <w:rsid w:val="00AF3D37"/>
  </w:style>
  <w:style w:type="paragraph" w:customStyle="1" w:styleId="9BA5190CF28B49079CA51900DD7F460F">
    <w:name w:val="9BA5190CF28B49079CA51900DD7F460F"/>
    <w:rsid w:val="00AF3D37"/>
  </w:style>
  <w:style w:type="paragraph" w:customStyle="1" w:styleId="315AE6D002B64AACBE644B28A8CD0E65">
    <w:name w:val="315AE6D002B64AACBE644B28A8CD0E65"/>
    <w:rsid w:val="00AF3D37"/>
  </w:style>
  <w:style w:type="paragraph" w:customStyle="1" w:styleId="AD70BA86C2F34A39BA800B7B3AC42129">
    <w:name w:val="AD70BA86C2F34A39BA800B7B3AC42129"/>
    <w:rsid w:val="00AF3D37"/>
  </w:style>
  <w:style w:type="paragraph" w:customStyle="1" w:styleId="A25BF123A5FF4421810F7B358D5E92D1">
    <w:name w:val="A25BF123A5FF4421810F7B358D5E92D1"/>
    <w:rsid w:val="00AF3D37"/>
  </w:style>
  <w:style w:type="paragraph" w:styleId="BodyText">
    <w:name w:val="Body Text"/>
    <w:basedOn w:val="Normal"/>
    <w:link w:val="BodyTextChar"/>
    <w:uiPriority w:val="1"/>
    <w:qFormat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C4190F"/>
    <w:rPr>
      <w:rFonts w:eastAsiaTheme="minorHAnsi" w:cs="Times New Roman"/>
      <w:sz w:val="20"/>
      <w:szCs w:val="20"/>
      <w:lang w:eastAsia="ja-JP"/>
    </w:rPr>
  </w:style>
  <w:style w:type="paragraph" w:customStyle="1" w:styleId="21C6F39AF697405DBFF265210C69DE62">
    <w:name w:val="21C6F39AF697405DBFF265210C69DE62"/>
    <w:rsid w:val="00AF3D37"/>
  </w:style>
  <w:style w:type="paragraph" w:customStyle="1" w:styleId="517A106430BC451E98B4ECCFB6331716">
    <w:name w:val="517A106430BC451E98B4ECCFB6331716"/>
    <w:rsid w:val="00AF3D37"/>
  </w:style>
  <w:style w:type="paragraph" w:customStyle="1" w:styleId="BDC23F1B6DAC44AC982184CF4C38CE8F">
    <w:name w:val="BDC23F1B6DAC44AC982184CF4C38CE8F"/>
    <w:rsid w:val="00AF3D37"/>
  </w:style>
  <w:style w:type="paragraph" w:customStyle="1" w:styleId="B9AB5C1BD4BF4FFFA53EC236AA9A7E04">
    <w:name w:val="B9AB5C1BD4BF4FFFA53EC236AA9A7E04"/>
    <w:rsid w:val="00AF3D37"/>
  </w:style>
  <w:style w:type="paragraph" w:customStyle="1" w:styleId="FF4C40E333604C25A3A49A28CFBD9ECA">
    <w:name w:val="FF4C40E333604C25A3A49A28CFBD9ECA"/>
    <w:rsid w:val="00AF3D37"/>
  </w:style>
  <w:style w:type="paragraph" w:customStyle="1" w:styleId="D7B72CC177814E22824C1124082F2F69">
    <w:name w:val="D7B72CC177814E22824C1124082F2F69"/>
    <w:rsid w:val="00AF3D37"/>
  </w:style>
  <w:style w:type="paragraph" w:customStyle="1" w:styleId="F94B0577ECC04D67BB3584F432176E45">
    <w:name w:val="F94B0577ECC04D67BB3584F432176E45"/>
    <w:rsid w:val="00AF3D37"/>
  </w:style>
  <w:style w:type="paragraph" w:customStyle="1" w:styleId="E77684C913934F1EBB8A48169C156209">
    <w:name w:val="E77684C913934F1EBB8A48169C156209"/>
    <w:rsid w:val="00AF3D37"/>
  </w:style>
  <w:style w:type="paragraph" w:customStyle="1" w:styleId="CCEEFAC3C4074D3281FDF81390D0B228">
    <w:name w:val="CCEEFAC3C4074D3281FDF81390D0B228"/>
    <w:rsid w:val="00AF3D37"/>
  </w:style>
  <w:style w:type="paragraph" w:customStyle="1" w:styleId="E56FD8FAF2C84A32A699376067FF499F">
    <w:name w:val="E56FD8FAF2C84A32A699376067FF499F"/>
    <w:rsid w:val="00AF3D37"/>
  </w:style>
  <w:style w:type="paragraph" w:customStyle="1" w:styleId="0B74F31151C640E5AD39AACE62E9767A">
    <w:name w:val="0B74F31151C640E5AD39AACE62E9767A"/>
    <w:rsid w:val="00AF3D37"/>
  </w:style>
  <w:style w:type="paragraph" w:customStyle="1" w:styleId="5A228B6FE07140A3949EC2E6460EB90F">
    <w:name w:val="5A228B6FE07140A3949EC2E6460EB90F"/>
    <w:rsid w:val="00AF3D37"/>
  </w:style>
  <w:style w:type="paragraph" w:customStyle="1" w:styleId="45EA304F10264798B6B6B2263F1309F1">
    <w:name w:val="45EA304F10264798B6B6B2263F1309F1"/>
    <w:rsid w:val="00AF3D37"/>
  </w:style>
  <w:style w:type="paragraph" w:customStyle="1" w:styleId="77894E208431481DBB9ED23A274F369F">
    <w:name w:val="77894E208431481DBB9ED23A274F369F"/>
    <w:rsid w:val="00AF3D37"/>
  </w:style>
  <w:style w:type="paragraph" w:customStyle="1" w:styleId="62EF09694D2D49BC89018B7D81F32B0D">
    <w:name w:val="62EF09694D2D49BC89018B7D81F32B0D"/>
    <w:rsid w:val="00AF3D37"/>
  </w:style>
  <w:style w:type="paragraph" w:customStyle="1" w:styleId="7C98CE5CFB054CC5962E93336BF6BD42">
    <w:name w:val="7C98CE5CFB054CC5962E93336BF6BD42"/>
    <w:rsid w:val="00AF3D37"/>
  </w:style>
  <w:style w:type="paragraph" w:customStyle="1" w:styleId="F75DCA73342949C5A84BD8A00FE3FF06">
    <w:name w:val="F75DCA73342949C5A84BD8A00FE3FF06"/>
    <w:rsid w:val="00AF3D37"/>
  </w:style>
  <w:style w:type="paragraph" w:customStyle="1" w:styleId="95BE75D2E6194EA096E7F366B1E41E31">
    <w:name w:val="95BE75D2E6194EA096E7F366B1E41E31"/>
    <w:rsid w:val="00AF3D37"/>
  </w:style>
  <w:style w:type="paragraph" w:customStyle="1" w:styleId="DB1C2526C21343DDAACA61053E603737">
    <w:name w:val="DB1C2526C21343DDAACA61053E603737"/>
    <w:rsid w:val="00AF3D37"/>
  </w:style>
  <w:style w:type="paragraph" w:customStyle="1" w:styleId="02C0A492C34146DC83525004DE2A5A0B">
    <w:name w:val="02C0A492C34146DC83525004DE2A5A0B"/>
    <w:rsid w:val="00AF3D37"/>
  </w:style>
  <w:style w:type="paragraph" w:customStyle="1" w:styleId="F2BA07168BA746EFB52E8EF911F99E0C">
    <w:name w:val="F2BA07168BA746EFB52E8EF911F99E0C"/>
    <w:rsid w:val="00AF3D37"/>
  </w:style>
  <w:style w:type="paragraph" w:customStyle="1" w:styleId="6CC1ED9F82CF4B3AA780E52989213058">
    <w:name w:val="6CC1ED9F82CF4B3AA780E52989213058"/>
    <w:rsid w:val="00AF3D37"/>
  </w:style>
  <w:style w:type="paragraph" w:customStyle="1" w:styleId="5DA79B812900486DBB59B81F8F1EB088">
    <w:name w:val="5DA79B812900486DBB59B81F8F1EB088"/>
    <w:rsid w:val="00AF3D37"/>
  </w:style>
  <w:style w:type="paragraph" w:customStyle="1" w:styleId="0076F0D30C02488B8495A676178D5409">
    <w:name w:val="0076F0D30C02488B8495A676178D5409"/>
    <w:rsid w:val="00AF3D37"/>
  </w:style>
  <w:style w:type="paragraph" w:customStyle="1" w:styleId="F545E1F7046E44F4AF4F51E83BFB49A1">
    <w:name w:val="F545E1F7046E44F4AF4F51E83BFB49A1"/>
    <w:rsid w:val="00AF3D37"/>
  </w:style>
  <w:style w:type="paragraph" w:customStyle="1" w:styleId="F91D47EF2A2D42888FAC9069848AD16C">
    <w:name w:val="F91D47EF2A2D42888FAC9069848AD16C"/>
    <w:rsid w:val="00AF3D37"/>
  </w:style>
  <w:style w:type="paragraph" w:customStyle="1" w:styleId="1CEAC92E03834DBB9DB9CA09FC14A462">
    <w:name w:val="1CEAC92E03834DBB9DB9CA09FC14A462"/>
    <w:rsid w:val="00AF3D37"/>
  </w:style>
  <w:style w:type="paragraph" w:customStyle="1" w:styleId="85E1D78E04FE455F890E9CE49031308E">
    <w:name w:val="85E1D78E04FE455F890E9CE49031308E"/>
    <w:rsid w:val="00AF3D37"/>
  </w:style>
  <w:style w:type="paragraph" w:customStyle="1" w:styleId="0C3D2C6D42624EC7B9B6853BBC18D836">
    <w:name w:val="0C3D2C6D42624EC7B9B6853BBC18D836"/>
    <w:rsid w:val="00AF3D37"/>
  </w:style>
  <w:style w:type="paragraph" w:customStyle="1" w:styleId="6758DA173F0240EB90E211E448647BF8">
    <w:name w:val="6758DA173F0240EB90E211E448647BF8"/>
    <w:rsid w:val="00AF3D37"/>
  </w:style>
  <w:style w:type="paragraph" w:customStyle="1" w:styleId="2148510686194DA0A243DE319838F329">
    <w:name w:val="2148510686194DA0A243DE319838F329"/>
    <w:rsid w:val="00AF3D37"/>
  </w:style>
  <w:style w:type="paragraph" w:customStyle="1" w:styleId="C59FE1C972EE4ED9BE21BD6EB070C06F">
    <w:name w:val="C59FE1C972EE4ED9BE21BD6EB070C06F"/>
    <w:rsid w:val="00AF3D37"/>
  </w:style>
  <w:style w:type="paragraph" w:customStyle="1" w:styleId="BA4B0A0897D0416EA7209B7B3FD5AB61">
    <w:name w:val="BA4B0A0897D0416EA7209B7B3FD5AB61"/>
    <w:rsid w:val="00AF3D37"/>
  </w:style>
  <w:style w:type="paragraph" w:customStyle="1" w:styleId="D22C474FA574469EB5C09FC98550C0CB">
    <w:name w:val="D22C474FA574469EB5C09FC98550C0CB"/>
    <w:rsid w:val="00AF3D37"/>
  </w:style>
  <w:style w:type="paragraph" w:customStyle="1" w:styleId="FCB83FA4EB1C4ECB82E36C3DF013F8C7">
    <w:name w:val="FCB83FA4EB1C4ECB82E36C3DF013F8C7"/>
    <w:rsid w:val="00AF3D37"/>
  </w:style>
  <w:style w:type="paragraph" w:customStyle="1" w:styleId="C0EAA954C3324D8B960508AEF2877EC5">
    <w:name w:val="C0EAA954C3324D8B960508AEF2877EC5"/>
    <w:rsid w:val="00AF3D37"/>
  </w:style>
  <w:style w:type="paragraph" w:customStyle="1" w:styleId="B03A2E90A83048A4A38865B7050ECBD3">
    <w:name w:val="B03A2E90A83048A4A38865B7050ECBD3"/>
    <w:rsid w:val="00AF3D37"/>
  </w:style>
  <w:style w:type="paragraph" w:customStyle="1" w:styleId="7B445BAD3DD74034A3B6B1C830379993">
    <w:name w:val="7B445BAD3DD74034A3B6B1C830379993"/>
    <w:rsid w:val="00AF3D37"/>
  </w:style>
  <w:style w:type="paragraph" w:customStyle="1" w:styleId="FAF89B2E85504EB5AA2271CC1ED90DE9">
    <w:name w:val="FAF89B2E85504EB5AA2271CC1ED90DE9"/>
    <w:rsid w:val="00AF3D37"/>
  </w:style>
  <w:style w:type="paragraph" w:customStyle="1" w:styleId="D6126D7A57A54A2086FC599251CF04F5">
    <w:name w:val="D6126D7A57A54A2086FC599251CF04F5"/>
    <w:rsid w:val="00AF3D37"/>
  </w:style>
  <w:style w:type="paragraph" w:customStyle="1" w:styleId="CD7E4D355B4B41B2B9C77425450BF217">
    <w:name w:val="CD7E4D355B4B41B2B9C77425450BF217"/>
    <w:rsid w:val="00AF3D37"/>
  </w:style>
  <w:style w:type="paragraph" w:customStyle="1" w:styleId="F6561223B22D45CF8812CDF1F6C95E6E">
    <w:name w:val="F6561223B22D45CF8812CDF1F6C95E6E"/>
    <w:rsid w:val="00AF3D37"/>
  </w:style>
  <w:style w:type="paragraph" w:customStyle="1" w:styleId="EDDC2EBEE03E481C914F4DAF4E238413">
    <w:name w:val="EDDC2EBEE03E481C914F4DAF4E238413"/>
    <w:rsid w:val="00AF3D37"/>
  </w:style>
  <w:style w:type="paragraph" w:customStyle="1" w:styleId="96919AA19805459294F22123A8E36513">
    <w:name w:val="96919AA19805459294F22123A8E36513"/>
    <w:rsid w:val="00AF3D37"/>
  </w:style>
  <w:style w:type="paragraph" w:customStyle="1" w:styleId="0AB36ED1F31A43F18CDD945813605E98">
    <w:name w:val="0AB36ED1F31A43F18CDD945813605E98"/>
    <w:rsid w:val="00AF3D37"/>
  </w:style>
  <w:style w:type="paragraph" w:customStyle="1" w:styleId="7097212575E344E8BB8E435AE0F91D06">
    <w:name w:val="7097212575E344E8BB8E435AE0F91D06"/>
    <w:rsid w:val="00AF3D37"/>
  </w:style>
  <w:style w:type="paragraph" w:customStyle="1" w:styleId="A0AA66FA949A4A9F9B994D60C4C13FFD">
    <w:name w:val="A0AA66FA949A4A9F9B994D60C4C13FFD"/>
    <w:rsid w:val="00AF3D37"/>
  </w:style>
  <w:style w:type="paragraph" w:customStyle="1" w:styleId="11D91AFAFB094D05B329E04909CE807D">
    <w:name w:val="11D91AFAFB094D05B329E04909CE807D"/>
    <w:rsid w:val="00AF3D37"/>
  </w:style>
  <w:style w:type="paragraph" w:customStyle="1" w:styleId="DC3C8F40B15A40599539D2B834A75218">
    <w:name w:val="DC3C8F40B15A40599539D2B834A75218"/>
    <w:rsid w:val="00AF3D37"/>
  </w:style>
  <w:style w:type="paragraph" w:customStyle="1" w:styleId="D2D65B7C2BB24E84A4291DEDF381298C">
    <w:name w:val="D2D65B7C2BB24E84A4291DEDF381298C"/>
    <w:rsid w:val="00AF3D37"/>
  </w:style>
  <w:style w:type="paragraph" w:customStyle="1" w:styleId="64C2121E7E2044D988B29E7255F3A3FB">
    <w:name w:val="64C2121E7E2044D988B29E7255F3A3FB"/>
    <w:rsid w:val="00AF3D37"/>
  </w:style>
  <w:style w:type="paragraph" w:customStyle="1" w:styleId="E0682262E961488686D45FB14AFC5D2B">
    <w:name w:val="E0682262E961488686D45FB14AFC5D2B"/>
    <w:rsid w:val="00AF3D37"/>
  </w:style>
  <w:style w:type="paragraph" w:customStyle="1" w:styleId="56486A1DA0214CFE9674B238D1D1853A">
    <w:name w:val="56486A1DA0214CFE9674B238D1D1853A"/>
    <w:rsid w:val="00AF3D37"/>
  </w:style>
  <w:style w:type="paragraph" w:customStyle="1" w:styleId="B1F98756E8B342DAAD872D1277B20C44">
    <w:name w:val="B1F98756E8B342DAAD872D1277B20C44"/>
    <w:rsid w:val="00AF3D37"/>
  </w:style>
  <w:style w:type="paragraph" w:customStyle="1" w:styleId="846A322AC0464A01B505AE340C21D018">
    <w:name w:val="846A322AC0464A01B505AE340C21D018"/>
    <w:rsid w:val="00AF3D37"/>
  </w:style>
  <w:style w:type="paragraph" w:customStyle="1" w:styleId="6176FFAEF1694590A14E19B3C9AAFBC2">
    <w:name w:val="6176FFAEF1694590A14E19B3C9AAFBC2"/>
    <w:rsid w:val="00AF3D37"/>
  </w:style>
  <w:style w:type="paragraph" w:customStyle="1" w:styleId="A8608538D334449E927A7FC460A8DC58">
    <w:name w:val="A8608538D334449E927A7FC460A8DC58"/>
    <w:rsid w:val="00AF3D37"/>
  </w:style>
  <w:style w:type="paragraph" w:customStyle="1" w:styleId="87F74C0779D2408B8C5F96C69F409BD4">
    <w:name w:val="87F74C0779D2408B8C5F96C69F409BD4"/>
    <w:rsid w:val="00AF3D37"/>
  </w:style>
  <w:style w:type="paragraph" w:customStyle="1" w:styleId="FC62F135D45641B69FD2F125851A8F1D">
    <w:name w:val="FC62F135D45641B69FD2F125851A8F1D"/>
    <w:rsid w:val="00AF3D37"/>
  </w:style>
  <w:style w:type="paragraph" w:customStyle="1" w:styleId="1DB9314C457F43C38A71247F4F64C84C">
    <w:name w:val="1DB9314C457F43C38A71247F4F64C84C"/>
    <w:rsid w:val="00AF3D37"/>
  </w:style>
  <w:style w:type="paragraph" w:customStyle="1" w:styleId="C26E507A5161486B893A129D0734A5E3">
    <w:name w:val="C26E507A5161486B893A129D0734A5E3"/>
    <w:rsid w:val="00AF3D37"/>
  </w:style>
  <w:style w:type="paragraph" w:customStyle="1" w:styleId="A3C3B7D5940C47D085A2F5E70999C242">
    <w:name w:val="A3C3B7D5940C47D085A2F5E70999C242"/>
    <w:rsid w:val="00AF3D37"/>
  </w:style>
  <w:style w:type="paragraph" w:customStyle="1" w:styleId="4F6F9E0694124B2E8B99A8177E123CE6">
    <w:name w:val="4F6F9E0694124B2E8B99A8177E123CE6"/>
    <w:rsid w:val="00AF3D37"/>
  </w:style>
  <w:style w:type="paragraph" w:customStyle="1" w:styleId="5706C046365B4AF8A74DDAFB182E1400">
    <w:name w:val="5706C046365B4AF8A74DDAFB182E1400"/>
    <w:rsid w:val="00AF3D37"/>
  </w:style>
  <w:style w:type="paragraph" w:customStyle="1" w:styleId="3A17DB0122D34400B72844A1F7430F8C">
    <w:name w:val="3A17DB0122D34400B72844A1F7430F8C"/>
    <w:rsid w:val="00AF3D37"/>
  </w:style>
  <w:style w:type="paragraph" w:customStyle="1" w:styleId="73AB9E58A40C4692B1B822D4FCEC5C8A">
    <w:name w:val="73AB9E58A40C4692B1B822D4FCEC5C8A"/>
    <w:rsid w:val="00AF3D37"/>
  </w:style>
  <w:style w:type="paragraph" w:customStyle="1" w:styleId="3AEA6D2B1EE94325804BD9365F131512">
    <w:name w:val="3AEA6D2B1EE94325804BD9365F131512"/>
    <w:rsid w:val="00AF3D37"/>
  </w:style>
  <w:style w:type="paragraph" w:customStyle="1" w:styleId="6CC2D53DBB044E079AA27776B4CF1F86">
    <w:name w:val="6CC2D53DBB044E079AA27776B4CF1F86"/>
    <w:rsid w:val="00AF3D37"/>
  </w:style>
  <w:style w:type="paragraph" w:customStyle="1" w:styleId="4ADA89D137084060BCC7B91BECE555D5">
    <w:name w:val="4ADA89D137084060BCC7B91BECE555D5"/>
    <w:rsid w:val="00AF3D37"/>
  </w:style>
  <w:style w:type="paragraph" w:customStyle="1" w:styleId="D840936C7B42490CAFF76D725CF234B6">
    <w:name w:val="D840936C7B42490CAFF76D725CF234B6"/>
    <w:rsid w:val="00AF3D37"/>
  </w:style>
  <w:style w:type="paragraph" w:customStyle="1" w:styleId="2F3AE363045F41C7A91CE54A41CEAE9B">
    <w:name w:val="2F3AE363045F41C7A91CE54A41CEAE9B"/>
    <w:rsid w:val="00AF3D37"/>
  </w:style>
  <w:style w:type="paragraph" w:customStyle="1" w:styleId="6992AFC0EE8F4D1F8E77048E3802FB91">
    <w:name w:val="6992AFC0EE8F4D1F8E77048E3802FB91"/>
    <w:rsid w:val="00AF3D37"/>
  </w:style>
  <w:style w:type="paragraph" w:customStyle="1" w:styleId="09C9852E222743ECA39C8C5F4A6C6C30">
    <w:name w:val="09C9852E222743ECA39C8C5F4A6C6C30"/>
    <w:rsid w:val="00AF3D37"/>
  </w:style>
  <w:style w:type="paragraph" w:customStyle="1" w:styleId="32B3AA59234F4DB5A89CA0F3FAC7BF88">
    <w:name w:val="32B3AA59234F4DB5A89CA0F3FAC7BF88"/>
    <w:rsid w:val="00AF3D37"/>
  </w:style>
  <w:style w:type="paragraph" w:customStyle="1" w:styleId="E333D647A9C246FCA1CA3D041B7C5EC2">
    <w:name w:val="E333D647A9C246FCA1CA3D041B7C5EC2"/>
    <w:rsid w:val="00AF3D37"/>
  </w:style>
  <w:style w:type="paragraph" w:customStyle="1" w:styleId="10915268CB4349C4AD86AF212FB74238">
    <w:name w:val="10915268CB4349C4AD86AF212FB74238"/>
    <w:rsid w:val="00AF3D37"/>
  </w:style>
  <w:style w:type="paragraph" w:customStyle="1" w:styleId="B8F7F98020FE48A4BA6EA89075B1656B">
    <w:name w:val="B8F7F98020FE48A4BA6EA89075B1656B"/>
    <w:rsid w:val="00AF3D37"/>
  </w:style>
  <w:style w:type="paragraph" w:customStyle="1" w:styleId="05C1625C6D364E0EB3593B8C3C140661">
    <w:name w:val="05C1625C6D364E0EB3593B8C3C140661"/>
    <w:rsid w:val="00AF3D37"/>
  </w:style>
  <w:style w:type="paragraph" w:customStyle="1" w:styleId="3A5CF97C9D594F0384317CB7283F8E63">
    <w:name w:val="3A5CF97C9D594F0384317CB7283F8E63"/>
    <w:rsid w:val="00AF3D37"/>
  </w:style>
  <w:style w:type="paragraph" w:customStyle="1" w:styleId="A30A753153954D5393763E33BA1956AF">
    <w:name w:val="A30A753153954D5393763E33BA1956AF"/>
    <w:rsid w:val="00AF3D37"/>
  </w:style>
  <w:style w:type="paragraph" w:customStyle="1" w:styleId="FF490A324C104D26B68523FFEDC1B656">
    <w:name w:val="FF490A324C104D26B68523FFEDC1B656"/>
    <w:rsid w:val="00AF3D37"/>
  </w:style>
  <w:style w:type="paragraph" w:customStyle="1" w:styleId="970D9D6E5EF44930AD0589ACCD2A80FE">
    <w:name w:val="970D9D6E5EF44930AD0589ACCD2A80FE"/>
    <w:rsid w:val="00AF3D37"/>
  </w:style>
  <w:style w:type="paragraph" w:customStyle="1" w:styleId="0844063F44774393A19339D2E6AC4CA4">
    <w:name w:val="0844063F44774393A19339D2E6AC4CA4"/>
    <w:rsid w:val="00AF3D37"/>
  </w:style>
  <w:style w:type="paragraph" w:customStyle="1" w:styleId="32C039705AB84540BC9A44F2F0FA0B93">
    <w:name w:val="32C039705AB84540BC9A44F2F0FA0B93"/>
    <w:rsid w:val="00AF3D37"/>
  </w:style>
  <w:style w:type="paragraph" w:customStyle="1" w:styleId="4C3E8A6F15A047439B4723CD4CB88836">
    <w:name w:val="4C3E8A6F15A047439B4723CD4CB88836"/>
    <w:rsid w:val="00AF3D37"/>
  </w:style>
  <w:style w:type="paragraph" w:customStyle="1" w:styleId="7A3766289BA14BA894AD417D9F840D6D">
    <w:name w:val="7A3766289BA14BA894AD417D9F840D6D"/>
    <w:rsid w:val="00AF3D37"/>
  </w:style>
  <w:style w:type="paragraph" w:customStyle="1" w:styleId="1357BE96ED10402999A9AD990F772EC3">
    <w:name w:val="1357BE96ED10402999A9AD990F772EC3"/>
    <w:rsid w:val="00AF3D37"/>
  </w:style>
  <w:style w:type="paragraph" w:customStyle="1" w:styleId="743DA720305049539828423A8A12F24B">
    <w:name w:val="743DA720305049539828423A8A12F24B"/>
    <w:rsid w:val="00AF3D37"/>
  </w:style>
  <w:style w:type="paragraph" w:customStyle="1" w:styleId="49014B659B5041529D74721B53EBEE23">
    <w:name w:val="49014B659B5041529D74721B53EBEE23"/>
    <w:rsid w:val="00AF3D37"/>
  </w:style>
  <w:style w:type="paragraph" w:customStyle="1" w:styleId="F0869D759F504EF282F1C4E1DAEC2372">
    <w:name w:val="F0869D759F504EF282F1C4E1DAEC2372"/>
    <w:rsid w:val="00AF3D37"/>
  </w:style>
  <w:style w:type="paragraph" w:customStyle="1" w:styleId="91A1D2991D9E41C6808F8E3C1AD358CB">
    <w:name w:val="91A1D2991D9E41C6808F8E3C1AD358CB"/>
    <w:rsid w:val="00AF3D37"/>
  </w:style>
  <w:style w:type="paragraph" w:customStyle="1" w:styleId="2F727ECEB7E54EAEAFBBF787C4D30DB5">
    <w:name w:val="2F727ECEB7E54EAEAFBBF787C4D30DB5"/>
    <w:rsid w:val="00AF3D37"/>
  </w:style>
  <w:style w:type="paragraph" w:customStyle="1" w:styleId="7BF2B621CA454348B187291E9FFAE8BB">
    <w:name w:val="7BF2B621CA454348B187291E9FFAE8BB"/>
    <w:rsid w:val="00AF3D37"/>
  </w:style>
  <w:style w:type="paragraph" w:customStyle="1" w:styleId="642E4A0829824353AC69A39ABBD079F4">
    <w:name w:val="642E4A0829824353AC69A39ABBD079F4"/>
    <w:rsid w:val="00AF3D37"/>
  </w:style>
  <w:style w:type="paragraph" w:customStyle="1" w:styleId="6A156226D3304A1BBBA1699166B3738E">
    <w:name w:val="6A156226D3304A1BBBA1699166B3738E"/>
    <w:rsid w:val="00AF3D37"/>
  </w:style>
  <w:style w:type="paragraph" w:customStyle="1" w:styleId="08904DE522CC42C8809862DAC6D8F44B">
    <w:name w:val="08904DE522CC42C8809862DAC6D8F44B"/>
    <w:rsid w:val="00AF3D37"/>
  </w:style>
  <w:style w:type="paragraph" w:customStyle="1" w:styleId="B80CE710191F4C16BC400E6619D5287D">
    <w:name w:val="B80CE710191F4C16BC400E6619D5287D"/>
    <w:rsid w:val="00AF3D37"/>
  </w:style>
  <w:style w:type="paragraph" w:customStyle="1" w:styleId="0E3EDDA60E354BB881800D6499CD8771">
    <w:name w:val="0E3EDDA60E354BB881800D6499CD8771"/>
    <w:rsid w:val="00AF3D37"/>
  </w:style>
  <w:style w:type="paragraph" w:customStyle="1" w:styleId="71F55CB5797B4C498943811B233CFC7D">
    <w:name w:val="71F55CB5797B4C498943811B233CFC7D"/>
    <w:rsid w:val="00AF3D37"/>
  </w:style>
  <w:style w:type="paragraph" w:customStyle="1" w:styleId="274A3148269F420FA6C971CA004BD604">
    <w:name w:val="274A3148269F420FA6C971CA004BD604"/>
    <w:rsid w:val="00AF3D37"/>
  </w:style>
  <w:style w:type="paragraph" w:customStyle="1" w:styleId="B720EA197CCB4C8F8AD00644BDBED5C4">
    <w:name w:val="B720EA197CCB4C8F8AD00644BDBED5C4"/>
    <w:rsid w:val="00AF3D37"/>
  </w:style>
  <w:style w:type="paragraph" w:customStyle="1" w:styleId="E1EC73CF1E53485D8C2258DAE141B8B3">
    <w:name w:val="E1EC73CF1E53485D8C2258DAE141B8B3"/>
    <w:rsid w:val="00AF3D37"/>
  </w:style>
  <w:style w:type="paragraph" w:customStyle="1" w:styleId="6E76838369114695A56F4DC397E25000">
    <w:name w:val="6E76838369114695A56F4DC397E25000"/>
    <w:rsid w:val="00AF3D37"/>
  </w:style>
  <w:style w:type="paragraph" w:customStyle="1" w:styleId="27292ED8033A46809AB73062C60F78C1">
    <w:name w:val="27292ED8033A46809AB73062C60F78C1"/>
    <w:rsid w:val="00AF3D37"/>
  </w:style>
  <w:style w:type="paragraph" w:customStyle="1" w:styleId="B60EBDE76489443AACADB8CD354A1476">
    <w:name w:val="B60EBDE76489443AACADB8CD354A1476"/>
    <w:rsid w:val="00AF3D37"/>
  </w:style>
  <w:style w:type="paragraph" w:customStyle="1" w:styleId="FAA8C70E36DB4CF1A9C6FC4A72D565F9">
    <w:name w:val="FAA8C70E36DB4CF1A9C6FC4A72D565F9"/>
    <w:rsid w:val="00AF3D37"/>
  </w:style>
  <w:style w:type="paragraph" w:customStyle="1" w:styleId="C9603F41633148689A04C2ADCE941FA3">
    <w:name w:val="C9603F41633148689A04C2ADCE941FA3"/>
    <w:rsid w:val="00AF3D37"/>
  </w:style>
  <w:style w:type="paragraph" w:customStyle="1" w:styleId="5FF4335F972346D8AD8419D227B2FC59">
    <w:name w:val="5FF4335F972346D8AD8419D227B2FC59"/>
    <w:rsid w:val="00AF3D37"/>
  </w:style>
  <w:style w:type="paragraph" w:customStyle="1" w:styleId="658CB253B41B47008D856BA07F280033">
    <w:name w:val="658CB253B41B47008D856BA07F280033"/>
    <w:rsid w:val="00AF3D37"/>
  </w:style>
  <w:style w:type="paragraph" w:customStyle="1" w:styleId="B1F25D08EFCF4C8C8C4767534948B20C">
    <w:name w:val="B1F25D08EFCF4C8C8C4767534948B20C"/>
    <w:rsid w:val="00AF3D37"/>
  </w:style>
  <w:style w:type="paragraph" w:customStyle="1" w:styleId="21D0663098174601B184381A273BDD08">
    <w:name w:val="21D0663098174601B184381A273BDD08"/>
    <w:rsid w:val="00AF3D37"/>
  </w:style>
  <w:style w:type="paragraph" w:customStyle="1" w:styleId="9335041B8BDD42CA8D449AC19D85B17F">
    <w:name w:val="9335041B8BDD42CA8D449AC19D85B17F"/>
    <w:rsid w:val="00AF3D37"/>
  </w:style>
  <w:style w:type="paragraph" w:customStyle="1" w:styleId="EA1FD904D21B45E292E885C601B692C4">
    <w:name w:val="EA1FD904D21B45E292E885C601B692C4"/>
    <w:rsid w:val="00AF3D37"/>
  </w:style>
  <w:style w:type="paragraph" w:customStyle="1" w:styleId="9650DDE7A1D44BC39700CF87CABE0365">
    <w:name w:val="9650DDE7A1D44BC39700CF87CABE0365"/>
    <w:rsid w:val="00AF3D37"/>
  </w:style>
  <w:style w:type="paragraph" w:customStyle="1" w:styleId="A79B5D101B87461F8DA29B1B2DCF21E6">
    <w:name w:val="A79B5D101B87461F8DA29B1B2DCF21E6"/>
    <w:rsid w:val="00AF3D37"/>
  </w:style>
  <w:style w:type="paragraph" w:customStyle="1" w:styleId="706B045A8C4043429954FD1D16514832">
    <w:name w:val="706B045A8C4043429954FD1D16514832"/>
    <w:rsid w:val="00AF3D37"/>
  </w:style>
  <w:style w:type="paragraph" w:customStyle="1" w:styleId="E246BC145FC74334B35444D1395B3C26">
    <w:name w:val="E246BC145FC74334B35444D1395B3C26"/>
    <w:rsid w:val="00AF3D37"/>
  </w:style>
  <w:style w:type="paragraph" w:customStyle="1" w:styleId="4DDADA8D99A5456784F82CA798D47215">
    <w:name w:val="4DDADA8D99A5456784F82CA798D47215"/>
    <w:rsid w:val="00AF3D37"/>
  </w:style>
  <w:style w:type="paragraph" w:customStyle="1" w:styleId="1F59697F54564D7FABA57E72949CEB3E">
    <w:name w:val="1F59697F54564D7FABA57E72949CEB3E"/>
    <w:rsid w:val="00AF3D37"/>
  </w:style>
  <w:style w:type="paragraph" w:customStyle="1" w:styleId="A4AB0B1750E244E680C4E1B1744E3CD5">
    <w:name w:val="A4AB0B1750E244E680C4E1B1744E3CD5"/>
    <w:rsid w:val="00AF3D37"/>
  </w:style>
  <w:style w:type="paragraph" w:customStyle="1" w:styleId="A12F9D3B260C42DBAF5484D74F161365">
    <w:name w:val="A12F9D3B260C42DBAF5484D74F161365"/>
    <w:rsid w:val="00AF3D37"/>
  </w:style>
  <w:style w:type="paragraph" w:customStyle="1" w:styleId="80F0CA241B6F45449A1CE59A9D17BEF5">
    <w:name w:val="80F0CA241B6F45449A1CE59A9D17BEF5"/>
    <w:rsid w:val="00AF3D37"/>
  </w:style>
  <w:style w:type="paragraph" w:customStyle="1" w:styleId="9E79B32E8D6C4B908B080F63BFA05BD3">
    <w:name w:val="9E79B32E8D6C4B908B080F63BFA05BD3"/>
    <w:rsid w:val="00AF3D37"/>
  </w:style>
  <w:style w:type="paragraph" w:customStyle="1" w:styleId="876F420B2B344D3199904A36C59A7BE0">
    <w:name w:val="876F420B2B344D3199904A36C59A7BE0"/>
    <w:rsid w:val="00AF3D37"/>
  </w:style>
  <w:style w:type="paragraph" w:customStyle="1" w:styleId="4AC5BA829FE9425CA851348D0E062977">
    <w:name w:val="4AC5BA829FE9425CA851348D0E062977"/>
    <w:rsid w:val="00AF3D37"/>
  </w:style>
  <w:style w:type="paragraph" w:customStyle="1" w:styleId="9A93A7C4B9EB4FC4B26F2164A556F457">
    <w:name w:val="9A93A7C4B9EB4FC4B26F2164A556F457"/>
    <w:rsid w:val="00AF3D37"/>
  </w:style>
  <w:style w:type="paragraph" w:customStyle="1" w:styleId="FBC8F0D66A5C4BAE9B8FBE63E1ED48A1">
    <w:name w:val="FBC8F0D66A5C4BAE9B8FBE63E1ED48A1"/>
    <w:rsid w:val="00AF3D37"/>
  </w:style>
  <w:style w:type="paragraph" w:customStyle="1" w:styleId="B8CC19AB9DC44C7CB0BE3B70356D7868">
    <w:name w:val="B8CC19AB9DC44C7CB0BE3B70356D7868"/>
    <w:rsid w:val="00AF3D37"/>
  </w:style>
  <w:style w:type="paragraph" w:customStyle="1" w:styleId="72DEABF66F0642D2BA833F2CC24CAEB0">
    <w:name w:val="72DEABF66F0642D2BA833F2CC24CAEB0"/>
    <w:rsid w:val="00AF3D37"/>
  </w:style>
  <w:style w:type="paragraph" w:customStyle="1" w:styleId="3B36D8FD704D48B5B515029CCA5F1900">
    <w:name w:val="3B36D8FD704D48B5B515029CCA5F1900"/>
    <w:rsid w:val="00AF3D37"/>
  </w:style>
  <w:style w:type="paragraph" w:customStyle="1" w:styleId="C19C9499A62A428B953A6EB601E521E1">
    <w:name w:val="C19C9499A62A428B953A6EB601E521E1"/>
    <w:rsid w:val="00AF3D37"/>
  </w:style>
  <w:style w:type="paragraph" w:customStyle="1" w:styleId="A69D481027B142C0B1E3AE68D8B9C8A4">
    <w:name w:val="A69D481027B142C0B1E3AE68D8B9C8A4"/>
    <w:rsid w:val="00AF3D37"/>
  </w:style>
  <w:style w:type="paragraph" w:customStyle="1" w:styleId="48F31F8E46E944248CEEFBA7601A5C8D">
    <w:name w:val="48F31F8E46E944248CEEFBA7601A5C8D"/>
    <w:rsid w:val="00AF3D37"/>
  </w:style>
  <w:style w:type="paragraph" w:customStyle="1" w:styleId="29A6EB7F653B4EB0855D102F84DB63D6">
    <w:name w:val="29A6EB7F653B4EB0855D102F84DB63D6"/>
    <w:rsid w:val="00AF3D37"/>
  </w:style>
  <w:style w:type="paragraph" w:customStyle="1" w:styleId="0C38D643773D467D8C108DCD31381579">
    <w:name w:val="0C38D643773D467D8C108DCD31381579"/>
    <w:rsid w:val="00AF3D37"/>
  </w:style>
  <w:style w:type="paragraph" w:customStyle="1" w:styleId="ECCDD668DFFE496CAA117FB45F6E2C48">
    <w:name w:val="ECCDD668DFFE496CAA117FB45F6E2C48"/>
    <w:rsid w:val="00AF3D37"/>
  </w:style>
  <w:style w:type="paragraph" w:customStyle="1" w:styleId="E9BE4A2A55BA42A99620582D5101ED3B">
    <w:name w:val="E9BE4A2A55BA42A99620582D5101ED3B"/>
    <w:rsid w:val="00AF3D37"/>
  </w:style>
  <w:style w:type="paragraph" w:customStyle="1" w:styleId="AEE86217BF23481D880ABBD9107C77BB">
    <w:name w:val="AEE86217BF23481D880ABBD9107C77BB"/>
    <w:rsid w:val="00AF3D37"/>
  </w:style>
  <w:style w:type="paragraph" w:customStyle="1" w:styleId="950D63E26CF745E58CC2300872BB5EF0">
    <w:name w:val="950D63E26CF745E58CC2300872BB5EF0"/>
    <w:rsid w:val="00AF3D37"/>
  </w:style>
  <w:style w:type="paragraph" w:customStyle="1" w:styleId="CD068DE376AF462EA772C078746E961C">
    <w:name w:val="CD068DE376AF462EA772C078746E961C"/>
    <w:rsid w:val="00AF3D37"/>
  </w:style>
  <w:style w:type="paragraph" w:customStyle="1" w:styleId="9425D008738D4914AE2481038A1A6947">
    <w:name w:val="9425D008738D4914AE2481038A1A6947"/>
    <w:rsid w:val="00AF3D37"/>
  </w:style>
  <w:style w:type="paragraph" w:customStyle="1" w:styleId="83496DC145E048A89F9547C4376BEE74">
    <w:name w:val="83496DC145E048A89F9547C4376BEE74"/>
    <w:rsid w:val="00AF3D37"/>
  </w:style>
  <w:style w:type="paragraph" w:customStyle="1" w:styleId="3197A7C0793A4C3B822062613DBE9169">
    <w:name w:val="3197A7C0793A4C3B822062613DBE9169"/>
    <w:rsid w:val="00AF3D37"/>
  </w:style>
  <w:style w:type="paragraph" w:customStyle="1" w:styleId="1F77286AA7D8432A8D9E1F4E6FBF5DC5">
    <w:name w:val="1F77286AA7D8432A8D9E1F4E6FBF5DC5"/>
    <w:rsid w:val="00AF3D37"/>
  </w:style>
  <w:style w:type="paragraph" w:customStyle="1" w:styleId="CF889C7FCEE9425A9E0481AFD0B9C5E2">
    <w:name w:val="CF889C7FCEE9425A9E0481AFD0B9C5E2"/>
    <w:rsid w:val="00AF3D37"/>
  </w:style>
  <w:style w:type="paragraph" w:customStyle="1" w:styleId="913ACD20F6DB4763BD1F6EC57ECCA184">
    <w:name w:val="913ACD20F6DB4763BD1F6EC57ECCA184"/>
    <w:rsid w:val="00AF3D37"/>
  </w:style>
  <w:style w:type="paragraph" w:customStyle="1" w:styleId="B84A04AFAD534A64945A4C3DADF8A2B7">
    <w:name w:val="B84A04AFAD534A64945A4C3DADF8A2B7"/>
    <w:rsid w:val="00AF3D37"/>
  </w:style>
  <w:style w:type="paragraph" w:customStyle="1" w:styleId="08E33559B19E49D191AD39BDAB2F3D8D">
    <w:name w:val="08E33559B19E49D191AD39BDAB2F3D8D"/>
    <w:rsid w:val="00AF3D37"/>
  </w:style>
  <w:style w:type="paragraph" w:customStyle="1" w:styleId="F5721528A14E440FB652AAB5F9212259">
    <w:name w:val="F5721528A14E440FB652AAB5F9212259"/>
    <w:rsid w:val="00AF3D37"/>
  </w:style>
  <w:style w:type="paragraph" w:customStyle="1" w:styleId="0D02B5F09BB6433DAADE9D81E8D43614">
    <w:name w:val="0D02B5F09BB6433DAADE9D81E8D43614"/>
    <w:rsid w:val="00AF3D37"/>
  </w:style>
  <w:style w:type="paragraph" w:customStyle="1" w:styleId="2792A979D086432C8C942C64159D1071">
    <w:name w:val="2792A979D086432C8C942C64159D1071"/>
    <w:rsid w:val="00AF3D37"/>
  </w:style>
  <w:style w:type="paragraph" w:customStyle="1" w:styleId="A0F8250B06CD4B5F9F9984C686FC124C">
    <w:name w:val="A0F8250B06CD4B5F9F9984C686FC124C"/>
    <w:rsid w:val="00AF3D37"/>
  </w:style>
  <w:style w:type="paragraph" w:customStyle="1" w:styleId="0793573F5F6447B7ABF2FED8FF5F0030">
    <w:name w:val="0793573F5F6447B7ABF2FED8FF5F0030"/>
    <w:rsid w:val="00AF3D37"/>
  </w:style>
  <w:style w:type="paragraph" w:customStyle="1" w:styleId="4310665DE1C941C39C07FE2F69BDF061">
    <w:name w:val="4310665DE1C941C39C07FE2F69BDF061"/>
    <w:rsid w:val="00AF3D37"/>
  </w:style>
  <w:style w:type="paragraph" w:customStyle="1" w:styleId="994EE30AB19943718874208D196738DD">
    <w:name w:val="994EE30AB19943718874208D196738DD"/>
    <w:rsid w:val="00AF3D37"/>
  </w:style>
  <w:style w:type="paragraph" w:customStyle="1" w:styleId="B6F6F0FF2EBE42ECB2E391A178AFE6AA">
    <w:name w:val="B6F6F0FF2EBE42ECB2E391A178AFE6AA"/>
    <w:rsid w:val="00AF3D37"/>
  </w:style>
  <w:style w:type="paragraph" w:customStyle="1" w:styleId="7DE8D323BF334D619624088DF3D75C9C">
    <w:name w:val="7DE8D323BF334D619624088DF3D75C9C"/>
    <w:rsid w:val="00AF3D37"/>
  </w:style>
  <w:style w:type="paragraph" w:customStyle="1" w:styleId="C5D3F60966FF4F4FADD7338BCC1C2584">
    <w:name w:val="C5D3F60966FF4F4FADD7338BCC1C2584"/>
    <w:rsid w:val="00AF3D37"/>
  </w:style>
  <w:style w:type="paragraph" w:customStyle="1" w:styleId="C3DC1FEE25434AFFA324D2ADE57C06D3">
    <w:name w:val="C3DC1FEE25434AFFA324D2ADE57C06D3"/>
    <w:rsid w:val="00AF3D37"/>
  </w:style>
  <w:style w:type="paragraph" w:customStyle="1" w:styleId="E03DA9B290DD41E3B74BE8C0387F07A3">
    <w:name w:val="E03DA9B290DD41E3B74BE8C0387F07A3"/>
    <w:rsid w:val="00AF3D37"/>
  </w:style>
  <w:style w:type="paragraph" w:customStyle="1" w:styleId="20598DE47DFA41CBBD2118A3BE070CFD">
    <w:name w:val="20598DE47DFA41CBBD2118A3BE070CFD"/>
    <w:rsid w:val="00AF3D37"/>
  </w:style>
  <w:style w:type="paragraph" w:customStyle="1" w:styleId="A9AE8D9EA5804AFCAFA88BD3944A5219">
    <w:name w:val="A9AE8D9EA5804AFCAFA88BD3944A5219"/>
    <w:rsid w:val="00AF3D37"/>
  </w:style>
  <w:style w:type="paragraph" w:customStyle="1" w:styleId="F9816378DB76410C8349DC6765592B79">
    <w:name w:val="F9816378DB76410C8349DC6765592B79"/>
    <w:rsid w:val="00AF3D37"/>
  </w:style>
  <w:style w:type="paragraph" w:customStyle="1" w:styleId="76443FF31C7B41738A9F2C37203DE29B">
    <w:name w:val="76443FF31C7B41738A9F2C37203DE29B"/>
    <w:rsid w:val="00AF3D37"/>
  </w:style>
  <w:style w:type="paragraph" w:customStyle="1" w:styleId="93FC3D190E0543589CF2291D9D629B84">
    <w:name w:val="93FC3D190E0543589CF2291D9D629B84"/>
    <w:rsid w:val="00AF3D37"/>
  </w:style>
  <w:style w:type="paragraph" w:customStyle="1" w:styleId="DC2A8F57E2CF4F58B6E44610D751EC66">
    <w:name w:val="DC2A8F57E2CF4F58B6E44610D751EC66"/>
    <w:rsid w:val="00AF3D37"/>
  </w:style>
  <w:style w:type="paragraph" w:customStyle="1" w:styleId="A174F2F057E94DE288071EC17AAB389C">
    <w:name w:val="A174F2F057E94DE288071EC17AAB389C"/>
    <w:rsid w:val="00AF3D37"/>
  </w:style>
  <w:style w:type="paragraph" w:customStyle="1" w:styleId="5BC134E55A6C4B219B7A42BD17FA5183">
    <w:name w:val="5BC134E55A6C4B219B7A42BD17FA5183"/>
    <w:rsid w:val="00AF3D37"/>
  </w:style>
  <w:style w:type="paragraph" w:customStyle="1" w:styleId="368B7D3CC7B341F3898FBDC2758D3F7C">
    <w:name w:val="368B7D3CC7B341F3898FBDC2758D3F7C"/>
    <w:rsid w:val="00AF3D37"/>
  </w:style>
  <w:style w:type="paragraph" w:customStyle="1" w:styleId="F72178475B254EDCBEF4AC4B36DE8544">
    <w:name w:val="F72178475B254EDCBEF4AC4B36DE8544"/>
    <w:rsid w:val="00AF3D37"/>
  </w:style>
  <w:style w:type="paragraph" w:customStyle="1" w:styleId="93C512BCA89342F09D61D730B7341E31">
    <w:name w:val="93C512BCA89342F09D61D730B7341E31"/>
    <w:rsid w:val="00AF3D37"/>
  </w:style>
  <w:style w:type="paragraph" w:customStyle="1" w:styleId="8AF24ED28920482093B1B91DF7957EBF">
    <w:name w:val="8AF24ED28920482093B1B91DF7957EBF"/>
    <w:rsid w:val="00AF3D37"/>
  </w:style>
  <w:style w:type="paragraph" w:customStyle="1" w:styleId="75DB75DCAE474044BB6140D9DBC0CC7A">
    <w:name w:val="75DB75DCAE474044BB6140D9DBC0CC7A"/>
    <w:rsid w:val="00AF3D37"/>
  </w:style>
  <w:style w:type="paragraph" w:customStyle="1" w:styleId="C4FE337560E1492A985FFEAAC2BDDD12">
    <w:name w:val="C4FE337560E1492A985FFEAAC2BDDD12"/>
    <w:rsid w:val="00AF3D37"/>
  </w:style>
  <w:style w:type="paragraph" w:customStyle="1" w:styleId="50BE4C493B3840268F2AB33C6EBD4933">
    <w:name w:val="50BE4C493B3840268F2AB33C6EBD4933"/>
    <w:rsid w:val="00AF3D37"/>
  </w:style>
  <w:style w:type="paragraph" w:customStyle="1" w:styleId="DCC98DF8224443EEAB1AF83A76FD8D27">
    <w:name w:val="DCC98DF8224443EEAB1AF83A76FD8D27"/>
    <w:rsid w:val="00AF3D37"/>
  </w:style>
  <w:style w:type="paragraph" w:customStyle="1" w:styleId="D57022D868434D56B20EC041CF4D1788">
    <w:name w:val="D57022D868434D56B20EC041CF4D1788"/>
    <w:rsid w:val="00AF3D37"/>
  </w:style>
  <w:style w:type="paragraph" w:customStyle="1" w:styleId="2B02CE8123E342E28B90317792BD5CA5">
    <w:name w:val="2B02CE8123E342E28B90317792BD5CA5"/>
    <w:rsid w:val="00AF3D37"/>
  </w:style>
  <w:style w:type="paragraph" w:customStyle="1" w:styleId="776316B5AE37424397D9379F4DA2820E">
    <w:name w:val="776316B5AE37424397D9379F4DA2820E"/>
    <w:rsid w:val="00AF3D37"/>
  </w:style>
  <w:style w:type="paragraph" w:customStyle="1" w:styleId="C48680E03E4F40F0AF0D772B94642612">
    <w:name w:val="C48680E03E4F40F0AF0D772B94642612"/>
    <w:rsid w:val="00AF3D37"/>
  </w:style>
  <w:style w:type="paragraph" w:customStyle="1" w:styleId="E3FF6C78B5BA44CD84811AC7FDD6634E">
    <w:name w:val="E3FF6C78B5BA44CD84811AC7FDD6634E"/>
    <w:rsid w:val="00AF3D37"/>
  </w:style>
  <w:style w:type="paragraph" w:customStyle="1" w:styleId="EDE0A9EC9C7F400888E4D698EB735496">
    <w:name w:val="EDE0A9EC9C7F400888E4D698EB735496"/>
    <w:rsid w:val="00AF3D37"/>
  </w:style>
  <w:style w:type="paragraph" w:customStyle="1" w:styleId="881C0A8ACE294DC49E81F17F41DBDA27">
    <w:name w:val="881C0A8ACE294DC49E81F17F41DBDA27"/>
    <w:rsid w:val="00AF3D37"/>
  </w:style>
  <w:style w:type="paragraph" w:customStyle="1" w:styleId="30DC01C43E5A4BA98218F17E7F29C1F8">
    <w:name w:val="30DC01C43E5A4BA98218F17E7F29C1F8"/>
    <w:rsid w:val="00AF3D37"/>
  </w:style>
  <w:style w:type="paragraph" w:customStyle="1" w:styleId="211FA67215F24DE6A6351339267E5785">
    <w:name w:val="211FA67215F24DE6A6351339267E5785"/>
    <w:rsid w:val="00AF3D37"/>
  </w:style>
  <w:style w:type="paragraph" w:customStyle="1" w:styleId="785E4169810B421DAF71E4784F39BBBB">
    <w:name w:val="785E4169810B421DAF71E4784F39BBBB"/>
    <w:rsid w:val="00AF3D37"/>
  </w:style>
  <w:style w:type="paragraph" w:customStyle="1" w:styleId="844DFB94714847089CA76C63387F3AFD">
    <w:name w:val="844DFB94714847089CA76C63387F3AFD"/>
    <w:rsid w:val="00AF3D37"/>
  </w:style>
  <w:style w:type="paragraph" w:customStyle="1" w:styleId="FC6346F207C74681AEE9825A8E1852A4">
    <w:name w:val="FC6346F207C74681AEE9825A8E1852A4"/>
    <w:rsid w:val="00AF3D37"/>
  </w:style>
  <w:style w:type="paragraph" w:customStyle="1" w:styleId="D6D11B8BD70540C28C1D4E67107F60FC">
    <w:name w:val="D6D11B8BD70540C28C1D4E67107F60FC"/>
    <w:rsid w:val="00AF3D37"/>
  </w:style>
  <w:style w:type="paragraph" w:customStyle="1" w:styleId="9D0665C3F4334A349C8A26C832A6B7BA">
    <w:name w:val="9D0665C3F4334A349C8A26C832A6B7BA"/>
    <w:rsid w:val="00AF3D37"/>
  </w:style>
  <w:style w:type="paragraph" w:customStyle="1" w:styleId="285ED8887D5C4FCB80A3FBD551EC9737">
    <w:name w:val="285ED8887D5C4FCB80A3FBD551EC9737"/>
    <w:rsid w:val="00AF3D37"/>
  </w:style>
  <w:style w:type="paragraph" w:customStyle="1" w:styleId="C8D30D8534D64637B3B3C77797338AED">
    <w:name w:val="C8D30D8534D64637B3B3C77797338AED"/>
    <w:rsid w:val="00AF3D37"/>
  </w:style>
  <w:style w:type="paragraph" w:customStyle="1" w:styleId="64BEC5EBFAAF43C29CAF5538C3381C97">
    <w:name w:val="64BEC5EBFAAF43C29CAF5538C3381C97"/>
    <w:rsid w:val="00AF3D37"/>
  </w:style>
  <w:style w:type="paragraph" w:customStyle="1" w:styleId="E67748931EF94355997D38BDBB2E0CAA">
    <w:name w:val="E67748931EF94355997D38BDBB2E0CAA"/>
    <w:rsid w:val="00AF3D37"/>
  </w:style>
  <w:style w:type="paragraph" w:customStyle="1" w:styleId="9F108214884B4D10B817672DBDAF471A">
    <w:name w:val="9F108214884B4D10B817672DBDAF471A"/>
    <w:rsid w:val="00AF3D37"/>
  </w:style>
  <w:style w:type="paragraph" w:customStyle="1" w:styleId="F98B8FCC01984B7EAB1D7BF828F5E440">
    <w:name w:val="F98B8FCC01984B7EAB1D7BF828F5E440"/>
    <w:rsid w:val="00AF3D37"/>
  </w:style>
  <w:style w:type="paragraph" w:customStyle="1" w:styleId="E386939D8730411588A0CA2524076C9C">
    <w:name w:val="E386939D8730411588A0CA2524076C9C"/>
    <w:rsid w:val="00AF3D37"/>
  </w:style>
  <w:style w:type="paragraph" w:customStyle="1" w:styleId="19E6ED7B0F1E488FB00A47184D37C6A5">
    <w:name w:val="19E6ED7B0F1E488FB00A47184D37C6A5"/>
    <w:rsid w:val="00AF3D37"/>
  </w:style>
  <w:style w:type="paragraph" w:customStyle="1" w:styleId="E3F55D15924147F4AFD2F4665E52F0F9">
    <w:name w:val="E3F55D15924147F4AFD2F4665E52F0F9"/>
    <w:rsid w:val="00AF3D37"/>
  </w:style>
  <w:style w:type="paragraph" w:customStyle="1" w:styleId="E86452F0B98A47E09115AEEF79F762A8">
    <w:name w:val="E86452F0B98A47E09115AEEF79F762A8"/>
    <w:rsid w:val="00AF3D37"/>
  </w:style>
  <w:style w:type="paragraph" w:customStyle="1" w:styleId="9191C0DD84D54738A21D0A4525A18123">
    <w:name w:val="9191C0DD84D54738A21D0A4525A18123"/>
    <w:rsid w:val="00AF3D37"/>
  </w:style>
  <w:style w:type="paragraph" w:customStyle="1" w:styleId="DDBD39AA6A7E40229E9A8D2C2EBA05E4">
    <w:name w:val="DDBD39AA6A7E40229E9A8D2C2EBA05E4"/>
    <w:rsid w:val="00AF3D37"/>
  </w:style>
  <w:style w:type="paragraph" w:customStyle="1" w:styleId="6E7E719D125E49CF8789562ADBD5A890">
    <w:name w:val="6E7E719D125E49CF8789562ADBD5A890"/>
    <w:rsid w:val="00AF3D37"/>
  </w:style>
  <w:style w:type="paragraph" w:customStyle="1" w:styleId="B4DD095721744DE792990D4EDC0C0215">
    <w:name w:val="B4DD095721744DE792990D4EDC0C0215"/>
    <w:rsid w:val="00AF3D37"/>
  </w:style>
  <w:style w:type="paragraph" w:customStyle="1" w:styleId="9724F4A039ED4CC7ABF24AEB7148BF32">
    <w:name w:val="9724F4A039ED4CC7ABF24AEB7148BF32"/>
    <w:rsid w:val="00AF3D37"/>
  </w:style>
  <w:style w:type="paragraph" w:customStyle="1" w:styleId="C5DFCA8DE83E4532A1E9036C24A1FAAD">
    <w:name w:val="C5DFCA8DE83E4532A1E9036C24A1FAAD"/>
    <w:rsid w:val="00AF3D37"/>
  </w:style>
  <w:style w:type="paragraph" w:customStyle="1" w:styleId="BC33F3B975A8470CBF7BA571B1CD480D">
    <w:name w:val="BC33F3B975A8470CBF7BA571B1CD480D"/>
    <w:rsid w:val="00AF3D37"/>
  </w:style>
  <w:style w:type="paragraph" w:customStyle="1" w:styleId="0687020A9DE649F88E96B2A4E287D937">
    <w:name w:val="0687020A9DE649F88E96B2A4E287D937"/>
    <w:rsid w:val="00AF3D37"/>
  </w:style>
  <w:style w:type="paragraph" w:customStyle="1" w:styleId="4EBBA25CA49F4085BDB8185E4661F5D4">
    <w:name w:val="4EBBA25CA49F4085BDB8185E4661F5D4"/>
    <w:rsid w:val="00AF3D37"/>
  </w:style>
  <w:style w:type="paragraph" w:customStyle="1" w:styleId="D472B45DF477487C979D4C72D82C81CF">
    <w:name w:val="D472B45DF477487C979D4C72D82C81CF"/>
    <w:rsid w:val="00AF3D37"/>
  </w:style>
  <w:style w:type="paragraph" w:customStyle="1" w:styleId="BDDE5E9B2D6344EB8821EC77088F3A78">
    <w:name w:val="BDDE5E9B2D6344EB8821EC77088F3A78"/>
    <w:rsid w:val="00AF3D37"/>
  </w:style>
  <w:style w:type="paragraph" w:customStyle="1" w:styleId="163D23D71CEF4AA49F1BEEEF6E9E1935">
    <w:name w:val="163D23D71CEF4AA49F1BEEEF6E9E1935"/>
    <w:rsid w:val="00AF3D37"/>
  </w:style>
  <w:style w:type="paragraph" w:customStyle="1" w:styleId="61D9FC07002B41678F016887A11C6082">
    <w:name w:val="61D9FC07002B41678F016887A11C6082"/>
    <w:rsid w:val="00AF3D37"/>
  </w:style>
  <w:style w:type="paragraph" w:customStyle="1" w:styleId="BABEAB3C8D8F4567B581C949328CCE0F">
    <w:name w:val="BABEAB3C8D8F4567B581C949328CCE0F"/>
    <w:rsid w:val="00AF3D37"/>
  </w:style>
  <w:style w:type="paragraph" w:customStyle="1" w:styleId="CB0A8E7E485B41AC90D475CC5E70797E">
    <w:name w:val="CB0A8E7E485B41AC90D475CC5E70797E"/>
    <w:rsid w:val="00AF3D37"/>
  </w:style>
  <w:style w:type="paragraph" w:customStyle="1" w:styleId="63A227D89C374A8FA10A871F2E2011B2">
    <w:name w:val="63A227D89C374A8FA10A871F2E2011B2"/>
    <w:rsid w:val="00AF3D37"/>
  </w:style>
  <w:style w:type="paragraph" w:customStyle="1" w:styleId="FF74768694D44B6C8BBC4895C405C8BC">
    <w:name w:val="FF74768694D44B6C8BBC4895C405C8BC"/>
    <w:rsid w:val="00AF3D37"/>
  </w:style>
  <w:style w:type="paragraph" w:customStyle="1" w:styleId="D65985D213EB4596A69FF76CCC608F6C">
    <w:name w:val="D65985D213EB4596A69FF76CCC608F6C"/>
    <w:rsid w:val="00AF3D37"/>
  </w:style>
  <w:style w:type="paragraph" w:customStyle="1" w:styleId="AEEF1F059309433A8772CB9BF40EE795">
    <w:name w:val="AEEF1F059309433A8772CB9BF40EE795"/>
    <w:rsid w:val="00AF3D37"/>
  </w:style>
  <w:style w:type="paragraph" w:customStyle="1" w:styleId="D28702E2F279408390F8790CD1B2F948">
    <w:name w:val="D28702E2F279408390F8790CD1B2F948"/>
    <w:rsid w:val="00AF3D37"/>
  </w:style>
  <w:style w:type="paragraph" w:customStyle="1" w:styleId="EC4840DF1C224DD79BFEE71E922F3D56">
    <w:name w:val="EC4840DF1C224DD79BFEE71E922F3D56"/>
    <w:rsid w:val="00AF3D37"/>
  </w:style>
  <w:style w:type="paragraph" w:customStyle="1" w:styleId="27539D714BF24D05BB58D72A3493BF2B">
    <w:name w:val="27539D714BF24D05BB58D72A3493BF2B"/>
    <w:rsid w:val="00AF3D37"/>
  </w:style>
  <w:style w:type="paragraph" w:customStyle="1" w:styleId="9F12FC9340BE4B84A27BA034A7E1ACE5">
    <w:name w:val="9F12FC9340BE4B84A27BA034A7E1ACE5"/>
    <w:rsid w:val="00AF3D37"/>
  </w:style>
  <w:style w:type="paragraph" w:customStyle="1" w:styleId="43E69F11E15D449ABA77A1AA10106F9F">
    <w:name w:val="43E69F11E15D449ABA77A1AA10106F9F"/>
    <w:rsid w:val="00AF3D37"/>
  </w:style>
  <w:style w:type="paragraph" w:customStyle="1" w:styleId="675ED0DD3D53456CBD5082BDADDDD01B">
    <w:name w:val="675ED0DD3D53456CBD5082BDADDDD01B"/>
    <w:rsid w:val="00AF3D37"/>
  </w:style>
  <w:style w:type="paragraph" w:customStyle="1" w:styleId="3FA68315FDC344ED990AF21E4ED30106">
    <w:name w:val="3FA68315FDC344ED990AF21E4ED30106"/>
    <w:rsid w:val="00AF3D37"/>
  </w:style>
  <w:style w:type="paragraph" w:customStyle="1" w:styleId="49014B659B5041529D74721B53EBEE231">
    <w:name w:val="49014B659B5041529D74721B53EBEE23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1">
    <w:name w:val="2F727ECEB7E54EAEAFBBF787C4D30DB5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1">
    <w:name w:val="7BF2B621CA454348B187291E9FFAE8BB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1">
    <w:name w:val="642E4A0829824353AC69A39ABBD079F4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1">
    <w:name w:val="6A156226D3304A1BBBA1699166B3738E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1">
    <w:name w:val="08904DE522CC42C8809862DAC6D8F44B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1">
    <w:name w:val="F5721528A14E440FB652AAB5F9212259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1">
    <w:name w:val="0D02B5F09BB6433DAADE9D81E8D43614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1">
    <w:name w:val="2792A979D086432C8C942C64159D1071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1">
    <w:name w:val="A0F8250B06CD4B5F9F9984C686FC124C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1">
    <w:name w:val="0793573F5F6447B7ABF2FED8FF5F0030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1">
    <w:name w:val="4310665DE1C941C39C07FE2F69BDF061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1">
    <w:name w:val="994EE30AB19943718874208D196738DD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1">
    <w:name w:val="B6F6F0FF2EBE42ECB2E391A178AFE6AA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1">
    <w:name w:val="7DE8D323BF334D619624088DF3D75C9C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1">
    <w:name w:val="C5D3F60966FF4F4FADD7338BCC1C2584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1">
    <w:name w:val="C3DC1FEE25434AFFA324D2ADE57C06D3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1">
    <w:name w:val="E03DA9B290DD41E3B74BE8C0387F07A3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1">
    <w:name w:val="20598DE47DFA41CBBD2118A3BE070CFD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1">
    <w:name w:val="A9AE8D9EA5804AFCAFA88BD3944A5219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1">
    <w:name w:val="F9816378DB76410C8349DC6765592B79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1">
    <w:name w:val="76443FF31C7B41738A9F2C37203DE29B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1">
    <w:name w:val="93FC3D190E0543589CF2291D9D629B84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1">
    <w:name w:val="DC2A8F57E2CF4F58B6E44610D751EC66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1">
    <w:name w:val="A174F2F057E94DE288071EC17AAB389C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1">
    <w:name w:val="5BC134E55A6C4B219B7A42BD17FA5183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1">
    <w:name w:val="368B7D3CC7B341F3898FBDC2758D3F7C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1">
    <w:name w:val="F72178475B254EDCBEF4AC4B36DE8544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1">
    <w:name w:val="93C512BCA89342F09D61D730B7341E31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1">
    <w:name w:val="8AF24ED28920482093B1B91DF7957EBF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1">
    <w:name w:val="75DB75DCAE474044BB6140D9DBC0CC7A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1">
    <w:name w:val="C4FE337560E1492A985FFEAAC2BDDD12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1">
    <w:name w:val="50BE4C493B3840268F2AB33C6EBD4933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1">
    <w:name w:val="DCC98DF8224443EEAB1AF83A76FD8D27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1">
    <w:name w:val="D57022D868434D56B20EC041CF4D1788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1">
    <w:name w:val="2B02CE8123E342E28B90317792BD5CA5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1">
    <w:name w:val="776316B5AE37424397D9379F4DA2820E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1">
    <w:name w:val="C48680E03E4F40F0AF0D772B94642612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1">
    <w:name w:val="E3FF6C78B5BA44CD84811AC7FDD6634E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1">
    <w:name w:val="EDE0A9EC9C7F400888E4D698EB735496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1">
    <w:name w:val="881C0A8ACE294DC49E81F17F41DBDA27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1">
    <w:name w:val="30DC01C43E5A4BA98218F17E7F29C1F8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1">
    <w:name w:val="211FA67215F24DE6A6351339267E5785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1">
    <w:name w:val="785E4169810B421DAF71E4784F39BBBB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1">
    <w:name w:val="844DFB94714847089CA76C63387F3AFD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1">
    <w:name w:val="FC6346F207C74681AEE9825A8E1852A4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1">
    <w:name w:val="D6D11B8BD70540C28C1D4E67107F60FC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1">
    <w:name w:val="9D0665C3F4334A349C8A26C832A6B7BA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1">
    <w:name w:val="285ED8887D5C4FCB80A3FBD551EC9737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1">
    <w:name w:val="C8D30D8534D64637B3B3C77797338AED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1">
    <w:name w:val="64BEC5EBFAAF43C29CAF5538C3381C97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1">
    <w:name w:val="E67748931EF94355997D38BDBB2E0CAA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1">
    <w:name w:val="9F108214884B4D10B817672DBDAF471A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1">
    <w:name w:val="F98B8FCC01984B7EAB1D7BF828F5E440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1">
    <w:name w:val="E386939D8730411588A0CA2524076C9C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1">
    <w:name w:val="19E6ED7B0F1E488FB00A47184D37C6A5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1">
    <w:name w:val="E3F55D15924147F4AFD2F4665E52F0F9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1">
    <w:name w:val="E86452F0B98A47E09115AEEF79F762A8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1">
    <w:name w:val="9191C0DD84D54738A21D0A4525A18123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1">
    <w:name w:val="DDBD39AA6A7E40229E9A8D2C2EBA05E4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1">
    <w:name w:val="6E7E719D125E49CF8789562ADBD5A890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1">
    <w:name w:val="B4DD095721744DE792990D4EDC0C0215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1">
    <w:name w:val="9724F4A039ED4CC7ABF24AEB7148BF32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1">
    <w:name w:val="C5DFCA8DE83E4532A1E9036C24A1FAAD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1">
    <w:name w:val="BC33F3B975A8470CBF7BA571B1CD480D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1">
    <w:name w:val="0687020A9DE649F88E96B2A4E287D937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1">
    <w:name w:val="4EBBA25CA49F4085BDB8185E4661F5D4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1">
    <w:name w:val="D472B45DF477487C979D4C72D82C81CF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1">
    <w:name w:val="BDDE5E9B2D6344EB8821EC77088F3A78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1">
    <w:name w:val="163D23D71CEF4AA49F1BEEEF6E9E1935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1">
    <w:name w:val="BABEAB3C8D8F4567B581C949328CCE0F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1">
    <w:name w:val="CB0A8E7E485B41AC90D475CC5E70797E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1">
    <w:name w:val="63A227D89C374A8FA10A871F2E2011B2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1">
    <w:name w:val="FF74768694D44B6C8BBC4895C405C8BC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1">
    <w:name w:val="D65985D213EB4596A69FF76CCC608F6C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1">
    <w:name w:val="AEEF1F059309433A8772CB9BF40EE795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1">
    <w:name w:val="D28702E2F279408390F8790CD1B2F948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1">
    <w:name w:val="EC4840DF1C224DD79BFEE71E922F3D56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1">
    <w:name w:val="27539D714BF24D05BB58D72A3493BF2B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1">
    <w:name w:val="9F12FC9340BE4B84A27BA034A7E1ACE5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1">
    <w:name w:val="43E69F11E15D449ABA77A1AA10106F9F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1">
    <w:name w:val="675ED0DD3D53456CBD5082BDADDDD01B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1">
    <w:name w:val="3FA68315FDC344ED990AF21E4ED30106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2">
    <w:name w:val="49014B659B5041529D74721B53EBEE23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2">
    <w:name w:val="2F727ECEB7E54EAEAFBBF787C4D30DB5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2">
    <w:name w:val="7BF2B621CA454348B187291E9FFAE8BB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2">
    <w:name w:val="642E4A0829824353AC69A39ABBD079F4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2">
    <w:name w:val="6A156226D3304A1BBBA1699166B3738E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2">
    <w:name w:val="08904DE522CC42C8809862DAC6D8F44B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2">
    <w:name w:val="F5721528A14E440FB652AAB5F9212259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2">
    <w:name w:val="0D02B5F09BB6433DAADE9D81E8D43614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2">
    <w:name w:val="2792A979D086432C8C942C64159D1071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2">
    <w:name w:val="A0F8250B06CD4B5F9F9984C686FC124C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2">
    <w:name w:val="0793573F5F6447B7ABF2FED8FF5F0030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2">
    <w:name w:val="4310665DE1C941C39C07FE2F69BDF061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2">
    <w:name w:val="994EE30AB19943718874208D196738DD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2">
    <w:name w:val="B6F6F0FF2EBE42ECB2E391A178AFE6AA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2">
    <w:name w:val="7DE8D323BF334D619624088DF3D75C9C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2">
    <w:name w:val="C5D3F60966FF4F4FADD7338BCC1C2584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2">
    <w:name w:val="C3DC1FEE25434AFFA324D2ADE57C06D3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2">
    <w:name w:val="E03DA9B290DD41E3B74BE8C0387F07A3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2">
    <w:name w:val="20598DE47DFA41CBBD2118A3BE070CFD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2">
    <w:name w:val="A9AE8D9EA5804AFCAFA88BD3944A5219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2">
    <w:name w:val="F9816378DB76410C8349DC6765592B79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2">
    <w:name w:val="76443FF31C7B41738A9F2C37203DE29B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2">
    <w:name w:val="93FC3D190E0543589CF2291D9D629B84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2">
    <w:name w:val="DC2A8F57E2CF4F58B6E44610D751EC66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2">
    <w:name w:val="A174F2F057E94DE288071EC17AAB389C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2">
    <w:name w:val="5BC134E55A6C4B219B7A42BD17FA5183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2">
    <w:name w:val="368B7D3CC7B341F3898FBDC2758D3F7C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2">
    <w:name w:val="F72178475B254EDCBEF4AC4B36DE8544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2">
    <w:name w:val="93C512BCA89342F09D61D730B7341E31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2">
    <w:name w:val="8AF24ED28920482093B1B91DF7957EBF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2">
    <w:name w:val="75DB75DCAE474044BB6140D9DBC0CC7A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2">
    <w:name w:val="C4FE337560E1492A985FFEAAC2BDDD12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2">
    <w:name w:val="50BE4C493B3840268F2AB33C6EBD4933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2">
    <w:name w:val="DCC98DF8224443EEAB1AF83A76FD8D27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2">
    <w:name w:val="D57022D868434D56B20EC041CF4D1788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2">
    <w:name w:val="2B02CE8123E342E28B90317792BD5CA5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2">
    <w:name w:val="776316B5AE37424397D9379F4DA2820E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2">
    <w:name w:val="C48680E03E4F40F0AF0D772B94642612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2">
    <w:name w:val="E3FF6C78B5BA44CD84811AC7FDD6634E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2">
    <w:name w:val="EDE0A9EC9C7F400888E4D698EB735496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2">
    <w:name w:val="881C0A8ACE294DC49E81F17F41DBDA27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2">
    <w:name w:val="30DC01C43E5A4BA98218F17E7F29C1F8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2">
    <w:name w:val="211FA67215F24DE6A6351339267E5785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2">
    <w:name w:val="785E4169810B421DAF71E4784F39BBBB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2">
    <w:name w:val="844DFB94714847089CA76C63387F3AFD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2">
    <w:name w:val="FC6346F207C74681AEE9825A8E1852A4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2">
    <w:name w:val="D6D11B8BD70540C28C1D4E67107F60FC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2">
    <w:name w:val="9D0665C3F4334A349C8A26C832A6B7BA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2">
    <w:name w:val="285ED8887D5C4FCB80A3FBD551EC9737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2">
    <w:name w:val="C8D30D8534D64637B3B3C77797338AED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2">
    <w:name w:val="64BEC5EBFAAF43C29CAF5538C3381C97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2">
    <w:name w:val="E67748931EF94355997D38BDBB2E0CAA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2">
    <w:name w:val="9F108214884B4D10B817672DBDAF471A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2">
    <w:name w:val="F98B8FCC01984B7EAB1D7BF828F5E440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2">
    <w:name w:val="E386939D8730411588A0CA2524076C9C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2">
    <w:name w:val="19E6ED7B0F1E488FB00A47184D37C6A5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2">
    <w:name w:val="E3F55D15924147F4AFD2F4665E52F0F9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2">
    <w:name w:val="E86452F0B98A47E09115AEEF79F762A82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2">
    <w:name w:val="9191C0DD84D54738A21D0A4525A18123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2">
    <w:name w:val="DDBD39AA6A7E40229E9A8D2C2EBA05E4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2">
    <w:name w:val="6E7E719D125E49CF8789562ADBD5A890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2">
    <w:name w:val="B4DD095721744DE792990D4EDC0C0215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2">
    <w:name w:val="9724F4A039ED4CC7ABF24AEB7148BF32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2">
    <w:name w:val="C5DFCA8DE83E4532A1E9036C24A1FAAD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2">
    <w:name w:val="BC33F3B975A8470CBF7BA571B1CD480D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2">
    <w:name w:val="0687020A9DE649F88E96B2A4E287D937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2">
    <w:name w:val="4EBBA25CA49F4085BDB8185E4661F5D4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2">
    <w:name w:val="D472B45DF477487C979D4C72D82C81CF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2">
    <w:name w:val="BDDE5E9B2D6344EB8821EC77088F3A78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2">
    <w:name w:val="163D23D71CEF4AA49F1BEEEF6E9E1935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2">
    <w:name w:val="BABEAB3C8D8F4567B581C949328CCE0F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2">
    <w:name w:val="CB0A8E7E485B41AC90D475CC5E70797E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2">
    <w:name w:val="63A227D89C374A8FA10A871F2E2011B2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2">
    <w:name w:val="FF74768694D44B6C8BBC4895C405C8BC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2">
    <w:name w:val="D65985D213EB4596A69FF76CCC608F6C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2">
    <w:name w:val="AEEF1F059309433A8772CB9BF40EE795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2">
    <w:name w:val="D28702E2F279408390F8790CD1B2F948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2">
    <w:name w:val="EC4840DF1C224DD79BFEE71E922F3D56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2">
    <w:name w:val="27539D714BF24D05BB58D72A3493BF2B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2">
    <w:name w:val="9F12FC9340BE4B84A27BA034A7E1ACE5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2">
    <w:name w:val="43E69F11E15D449ABA77A1AA10106F9F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2">
    <w:name w:val="675ED0DD3D53456CBD5082BDADDDD01B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2">
    <w:name w:val="3FA68315FDC344ED990AF21E4ED301062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A454F0769DB47B29BF40DFE4D9151FE">
    <w:name w:val="9A454F0769DB47B29BF40DFE4D9151FE"/>
    <w:rsid w:val="00703832"/>
  </w:style>
  <w:style w:type="paragraph" w:customStyle="1" w:styleId="49014B659B5041529D74721B53EBEE233">
    <w:name w:val="49014B659B5041529D74721B53EBEE23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3">
    <w:name w:val="2F727ECEB7E54EAEAFBBF787C4D30DB5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3">
    <w:name w:val="7BF2B621CA454348B187291E9FFAE8BB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3">
    <w:name w:val="642E4A0829824353AC69A39ABBD079F4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3">
    <w:name w:val="6A156226D3304A1BBBA1699166B3738E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3">
    <w:name w:val="08904DE522CC42C8809862DAC6D8F44B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3">
    <w:name w:val="F5721528A14E440FB652AAB5F9212259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3">
    <w:name w:val="0D02B5F09BB6433DAADE9D81E8D43614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3">
    <w:name w:val="2792A979D086432C8C942C64159D1071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3">
    <w:name w:val="A0F8250B06CD4B5F9F9984C686FC124C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3">
    <w:name w:val="0793573F5F6447B7ABF2FED8FF5F0030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3">
    <w:name w:val="4310665DE1C941C39C07FE2F69BDF061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3">
    <w:name w:val="994EE30AB19943718874208D196738DD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3">
    <w:name w:val="B6F6F0FF2EBE42ECB2E391A178AFE6AA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3">
    <w:name w:val="7DE8D323BF334D619624088DF3D75C9C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3">
    <w:name w:val="C5D3F60966FF4F4FADD7338BCC1C2584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3">
    <w:name w:val="C3DC1FEE25434AFFA324D2ADE57C06D3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3">
    <w:name w:val="E03DA9B290DD41E3B74BE8C0387F07A3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3">
    <w:name w:val="20598DE47DFA41CBBD2118A3BE070CFD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3">
    <w:name w:val="A9AE8D9EA5804AFCAFA88BD3944A5219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3">
    <w:name w:val="F9816378DB76410C8349DC6765592B79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3">
    <w:name w:val="76443FF31C7B41738A9F2C37203DE29B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3">
    <w:name w:val="93FC3D190E0543589CF2291D9D629B84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3">
    <w:name w:val="DC2A8F57E2CF4F58B6E44610D751EC66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3">
    <w:name w:val="A174F2F057E94DE288071EC17AAB389C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3">
    <w:name w:val="5BC134E55A6C4B219B7A42BD17FA5183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3">
    <w:name w:val="368B7D3CC7B341F3898FBDC2758D3F7C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3">
    <w:name w:val="F72178475B254EDCBEF4AC4B36DE8544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3">
    <w:name w:val="93C512BCA89342F09D61D730B7341E31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3">
    <w:name w:val="8AF24ED28920482093B1B91DF7957EBF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3">
    <w:name w:val="75DB75DCAE474044BB6140D9DBC0CC7A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3">
    <w:name w:val="C4FE337560E1492A985FFEAAC2BDDD12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3">
    <w:name w:val="50BE4C493B3840268F2AB33C6EBD4933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3">
    <w:name w:val="DCC98DF8224443EEAB1AF83A76FD8D27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3">
    <w:name w:val="D57022D868434D56B20EC041CF4D1788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3">
    <w:name w:val="2B02CE8123E342E28B90317792BD5CA5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3">
    <w:name w:val="776316B5AE37424397D9379F4DA2820E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3">
    <w:name w:val="C48680E03E4F40F0AF0D772B94642612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3">
    <w:name w:val="E3FF6C78B5BA44CD84811AC7FDD6634E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3">
    <w:name w:val="EDE0A9EC9C7F400888E4D698EB735496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3">
    <w:name w:val="881C0A8ACE294DC49E81F17F41DBDA27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3">
    <w:name w:val="30DC01C43E5A4BA98218F17E7F29C1F8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3">
    <w:name w:val="211FA67215F24DE6A6351339267E5785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3">
    <w:name w:val="785E4169810B421DAF71E4784F39BBBB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3">
    <w:name w:val="844DFB94714847089CA76C63387F3AFD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3">
    <w:name w:val="FC6346F207C74681AEE9825A8E1852A4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3">
    <w:name w:val="D6D11B8BD70540C28C1D4E67107F60FC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3">
    <w:name w:val="9D0665C3F4334A349C8A26C832A6B7BA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3">
    <w:name w:val="285ED8887D5C4FCB80A3FBD551EC9737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3">
    <w:name w:val="C8D30D8534D64637B3B3C77797338AED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3">
    <w:name w:val="64BEC5EBFAAF43C29CAF5538C3381C97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3">
    <w:name w:val="E67748931EF94355997D38BDBB2E0CAA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3">
    <w:name w:val="9F108214884B4D10B817672DBDAF471A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3">
    <w:name w:val="F98B8FCC01984B7EAB1D7BF828F5E440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3">
    <w:name w:val="E386939D8730411588A0CA2524076C9C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3">
    <w:name w:val="19E6ED7B0F1E488FB00A47184D37C6A5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3">
    <w:name w:val="E3F55D15924147F4AFD2F4665E52F0F9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3">
    <w:name w:val="E86452F0B98A47E09115AEEF79F762A83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3">
    <w:name w:val="9191C0DD84D54738A21D0A4525A18123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3">
    <w:name w:val="DDBD39AA6A7E40229E9A8D2C2EBA05E4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3">
    <w:name w:val="6E7E719D125E49CF8789562ADBD5A890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3">
    <w:name w:val="B4DD095721744DE792990D4EDC0C0215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3">
    <w:name w:val="9724F4A039ED4CC7ABF24AEB7148BF32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3">
    <w:name w:val="C5DFCA8DE83E4532A1E9036C24A1FAAD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3">
    <w:name w:val="BC33F3B975A8470CBF7BA571B1CD480D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3">
    <w:name w:val="0687020A9DE649F88E96B2A4E287D937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3">
    <w:name w:val="4EBBA25CA49F4085BDB8185E4661F5D4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3">
    <w:name w:val="D472B45DF477487C979D4C72D82C81CF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3">
    <w:name w:val="BDDE5E9B2D6344EB8821EC77088F3A78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3">
    <w:name w:val="163D23D71CEF4AA49F1BEEEF6E9E1935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3">
    <w:name w:val="BABEAB3C8D8F4567B581C949328CCE0F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3">
    <w:name w:val="CB0A8E7E485B41AC90D475CC5E70797E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3">
    <w:name w:val="63A227D89C374A8FA10A871F2E2011B2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3">
    <w:name w:val="FF74768694D44B6C8BBC4895C405C8BC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3">
    <w:name w:val="D65985D213EB4596A69FF76CCC608F6C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3">
    <w:name w:val="AEEF1F059309433A8772CB9BF40EE795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3">
    <w:name w:val="D28702E2F279408390F8790CD1B2F948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3">
    <w:name w:val="EC4840DF1C224DD79BFEE71E922F3D56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3">
    <w:name w:val="27539D714BF24D05BB58D72A3493BF2B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3">
    <w:name w:val="9F12FC9340BE4B84A27BA034A7E1ACE5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3">
    <w:name w:val="43E69F11E15D449ABA77A1AA10106F9F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3">
    <w:name w:val="675ED0DD3D53456CBD5082BDADDDD01B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3">
    <w:name w:val="3FA68315FDC344ED990AF21E4ED301063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4">
    <w:name w:val="49014B659B5041529D74721B53EBEE23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4">
    <w:name w:val="2F727ECEB7E54EAEAFBBF787C4D30DB5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4">
    <w:name w:val="7BF2B621CA454348B187291E9FFAE8BB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4">
    <w:name w:val="642E4A0829824353AC69A39ABBD079F4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4">
    <w:name w:val="6A156226D3304A1BBBA1699166B3738E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4">
    <w:name w:val="08904DE522CC42C8809862DAC6D8F44B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4">
    <w:name w:val="F5721528A14E440FB652AAB5F9212259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4">
    <w:name w:val="0D02B5F09BB6433DAADE9D81E8D43614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4">
    <w:name w:val="2792A979D086432C8C942C64159D1071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4">
    <w:name w:val="A0F8250B06CD4B5F9F9984C686FC124C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4">
    <w:name w:val="0793573F5F6447B7ABF2FED8FF5F0030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4">
    <w:name w:val="4310665DE1C941C39C07FE2F69BDF061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4">
    <w:name w:val="994EE30AB19943718874208D196738DD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4">
    <w:name w:val="B6F6F0FF2EBE42ECB2E391A178AFE6AA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4">
    <w:name w:val="7DE8D323BF334D619624088DF3D75C9C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4">
    <w:name w:val="C5D3F60966FF4F4FADD7338BCC1C2584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4">
    <w:name w:val="C3DC1FEE25434AFFA324D2ADE57C06D3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4">
    <w:name w:val="E03DA9B290DD41E3B74BE8C0387F07A3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4">
    <w:name w:val="20598DE47DFA41CBBD2118A3BE070CFD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4">
    <w:name w:val="A9AE8D9EA5804AFCAFA88BD3944A5219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4">
    <w:name w:val="F9816378DB76410C8349DC6765592B79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4">
    <w:name w:val="76443FF31C7B41738A9F2C37203DE29B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4">
    <w:name w:val="93FC3D190E0543589CF2291D9D629B84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4">
    <w:name w:val="DC2A8F57E2CF4F58B6E44610D751EC66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4">
    <w:name w:val="A174F2F057E94DE288071EC17AAB389C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4">
    <w:name w:val="5BC134E55A6C4B219B7A42BD17FA5183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4">
    <w:name w:val="368B7D3CC7B341F3898FBDC2758D3F7C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4">
    <w:name w:val="F72178475B254EDCBEF4AC4B36DE8544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4">
    <w:name w:val="93C512BCA89342F09D61D730B7341E31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4">
    <w:name w:val="8AF24ED28920482093B1B91DF7957EBF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4">
    <w:name w:val="75DB75DCAE474044BB6140D9DBC0CC7A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4">
    <w:name w:val="C4FE337560E1492A985FFEAAC2BDDD12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4">
    <w:name w:val="50BE4C493B3840268F2AB33C6EBD4933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4">
    <w:name w:val="DCC98DF8224443EEAB1AF83A76FD8D27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4">
    <w:name w:val="D57022D868434D56B20EC041CF4D1788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4">
    <w:name w:val="2B02CE8123E342E28B90317792BD5CA5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4">
    <w:name w:val="776316B5AE37424397D9379F4DA2820E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4">
    <w:name w:val="C48680E03E4F40F0AF0D772B94642612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4">
    <w:name w:val="E3FF6C78B5BA44CD84811AC7FDD6634E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4">
    <w:name w:val="EDE0A9EC9C7F400888E4D698EB735496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4">
    <w:name w:val="881C0A8ACE294DC49E81F17F41DBDA27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4">
    <w:name w:val="30DC01C43E5A4BA98218F17E7F29C1F8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4">
    <w:name w:val="211FA67215F24DE6A6351339267E5785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4">
    <w:name w:val="785E4169810B421DAF71E4784F39BBBB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4">
    <w:name w:val="844DFB94714847089CA76C63387F3AFD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4">
    <w:name w:val="FC6346F207C74681AEE9825A8E1852A4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4">
    <w:name w:val="D6D11B8BD70540C28C1D4E67107F60FC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4">
    <w:name w:val="9D0665C3F4334A349C8A26C832A6B7BA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4">
    <w:name w:val="285ED8887D5C4FCB80A3FBD551EC9737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4">
    <w:name w:val="C8D30D8534D64637B3B3C77797338AED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4">
    <w:name w:val="64BEC5EBFAAF43C29CAF5538C3381C97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4">
    <w:name w:val="E67748931EF94355997D38BDBB2E0CAA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4">
    <w:name w:val="9F108214884B4D10B817672DBDAF471A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4">
    <w:name w:val="F98B8FCC01984B7EAB1D7BF828F5E440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4">
    <w:name w:val="E386939D8730411588A0CA2524076C9C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4">
    <w:name w:val="19E6ED7B0F1E488FB00A47184D37C6A5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4">
    <w:name w:val="E3F55D15924147F4AFD2F4665E52F0F9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4">
    <w:name w:val="E86452F0B98A47E09115AEEF79F762A84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4">
    <w:name w:val="9191C0DD84D54738A21D0A4525A18123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4">
    <w:name w:val="DDBD39AA6A7E40229E9A8D2C2EBA05E4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4">
    <w:name w:val="6E7E719D125E49CF8789562ADBD5A890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4">
    <w:name w:val="B4DD095721744DE792990D4EDC0C0215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4">
    <w:name w:val="9724F4A039ED4CC7ABF24AEB7148BF32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4">
    <w:name w:val="C5DFCA8DE83E4532A1E9036C24A1FAAD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4">
    <w:name w:val="BC33F3B975A8470CBF7BA571B1CD480D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4">
    <w:name w:val="0687020A9DE649F88E96B2A4E287D937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4">
    <w:name w:val="4EBBA25CA49F4085BDB8185E4661F5D4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4">
    <w:name w:val="D472B45DF477487C979D4C72D82C81CF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4">
    <w:name w:val="BDDE5E9B2D6344EB8821EC77088F3A78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4">
    <w:name w:val="163D23D71CEF4AA49F1BEEEF6E9E1935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4">
    <w:name w:val="BABEAB3C8D8F4567B581C949328CCE0F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4">
    <w:name w:val="CB0A8E7E485B41AC90D475CC5E70797E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4">
    <w:name w:val="63A227D89C374A8FA10A871F2E2011B2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4">
    <w:name w:val="FF74768694D44B6C8BBC4895C405C8BC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4">
    <w:name w:val="D65985D213EB4596A69FF76CCC608F6C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4">
    <w:name w:val="AEEF1F059309433A8772CB9BF40EE795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4">
    <w:name w:val="D28702E2F279408390F8790CD1B2F948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4">
    <w:name w:val="EC4840DF1C224DD79BFEE71E922F3D56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4">
    <w:name w:val="27539D714BF24D05BB58D72A3493BF2B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4">
    <w:name w:val="9F12FC9340BE4B84A27BA034A7E1ACE5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4">
    <w:name w:val="43E69F11E15D449ABA77A1AA10106F9F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4">
    <w:name w:val="675ED0DD3D53456CBD5082BDADDDD01B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4">
    <w:name w:val="3FA68315FDC344ED990AF21E4ED301064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5">
    <w:name w:val="49014B659B5041529D74721B53EBEE23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5">
    <w:name w:val="2F727ECEB7E54EAEAFBBF787C4D30DB5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5">
    <w:name w:val="7BF2B621CA454348B187291E9FFAE8BB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5">
    <w:name w:val="642E4A0829824353AC69A39ABBD079F4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5">
    <w:name w:val="6A156226D3304A1BBBA1699166B3738E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5">
    <w:name w:val="08904DE522CC42C8809862DAC6D8F44B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5">
    <w:name w:val="F5721528A14E440FB652AAB5F9212259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5">
    <w:name w:val="0D02B5F09BB6433DAADE9D81E8D43614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5">
    <w:name w:val="2792A979D086432C8C942C64159D1071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5">
    <w:name w:val="A0F8250B06CD4B5F9F9984C686FC124C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5">
    <w:name w:val="0793573F5F6447B7ABF2FED8FF5F0030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5">
    <w:name w:val="4310665DE1C941C39C07FE2F69BDF061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5">
    <w:name w:val="994EE30AB19943718874208D196738DD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5">
    <w:name w:val="B6F6F0FF2EBE42ECB2E391A178AFE6AA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5">
    <w:name w:val="7DE8D323BF334D619624088DF3D75C9C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5">
    <w:name w:val="C5D3F60966FF4F4FADD7338BCC1C2584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5">
    <w:name w:val="C3DC1FEE25434AFFA324D2ADE57C06D3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5">
    <w:name w:val="E03DA9B290DD41E3B74BE8C0387F07A3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5">
    <w:name w:val="20598DE47DFA41CBBD2118A3BE070CFD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5">
    <w:name w:val="A9AE8D9EA5804AFCAFA88BD3944A5219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5">
    <w:name w:val="F9816378DB76410C8349DC6765592B79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5">
    <w:name w:val="76443FF31C7B41738A9F2C37203DE29B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5">
    <w:name w:val="93FC3D190E0543589CF2291D9D629B84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5">
    <w:name w:val="DC2A8F57E2CF4F58B6E44610D751EC66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5">
    <w:name w:val="A174F2F057E94DE288071EC17AAB389C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5">
    <w:name w:val="5BC134E55A6C4B219B7A42BD17FA5183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5">
    <w:name w:val="368B7D3CC7B341F3898FBDC2758D3F7C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5">
    <w:name w:val="F72178475B254EDCBEF4AC4B36DE8544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5">
    <w:name w:val="93C512BCA89342F09D61D730B7341E31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5">
    <w:name w:val="8AF24ED28920482093B1B91DF7957EBF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5">
    <w:name w:val="75DB75DCAE474044BB6140D9DBC0CC7A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5">
    <w:name w:val="C4FE337560E1492A985FFEAAC2BDDD12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5">
    <w:name w:val="50BE4C493B3840268F2AB33C6EBD4933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5">
    <w:name w:val="DCC98DF8224443EEAB1AF83A76FD8D27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5">
    <w:name w:val="D57022D868434D56B20EC041CF4D1788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5">
    <w:name w:val="2B02CE8123E342E28B90317792BD5CA5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5">
    <w:name w:val="776316B5AE37424397D9379F4DA2820E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5">
    <w:name w:val="C48680E03E4F40F0AF0D772B94642612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5">
    <w:name w:val="E3FF6C78B5BA44CD84811AC7FDD6634E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5">
    <w:name w:val="EDE0A9EC9C7F400888E4D698EB735496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5">
    <w:name w:val="881C0A8ACE294DC49E81F17F41DBDA27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5">
    <w:name w:val="30DC01C43E5A4BA98218F17E7F29C1F8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5">
    <w:name w:val="211FA67215F24DE6A6351339267E5785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5">
    <w:name w:val="785E4169810B421DAF71E4784F39BBBB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5">
    <w:name w:val="844DFB94714847089CA76C63387F3AFD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5">
    <w:name w:val="FC6346F207C74681AEE9825A8E1852A4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5">
    <w:name w:val="D6D11B8BD70540C28C1D4E67107F60FC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5">
    <w:name w:val="9D0665C3F4334A349C8A26C832A6B7BA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5">
    <w:name w:val="285ED8887D5C4FCB80A3FBD551EC9737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5">
    <w:name w:val="C8D30D8534D64637B3B3C77797338AED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5">
    <w:name w:val="64BEC5EBFAAF43C29CAF5538C3381C97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5">
    <w:name w:val="E67748931EF94355997D38BDBB2E0CAA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5">
    <w:name w:val="9F108214884B4D10B817672DBDAF471A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5">
    <w:name w:val="F98B8FCC01984B7EAB1D7BF828F5E440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5">
    <w:name w:val="E386939D8730411588A0CA2524076C9C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5">
    <w:name w:val="19E6ED7B0F1E488FB00A47184D37C6A5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5">
    <w:name w:val="E3F55D15924147F4AFD2F4665E52F0F9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5">
    <w:name w:val="E86452F0B98A47E09115AEEF79F762A85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5">
    <w:name w:val="9191C0DD84D54738A21D0A4525A18123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5">
    <w:name w:val="DDBD39AA6A7E40229E9A8D2C2EBA05E4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5">
    <w:name w:val="6E7E719D125E49CF8789562ADBD5A890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5">
    <w:name w:val="B4DD095721744DE792990D4EDC0C0215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5">
    <w:name w:val="9724F4A039ED4CC7ABF24AEB7148BF32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5">
    <w:name w:val="C5DFCA8DE83E4532A1E9036C24A1FAAD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5">
    <w:name w:val="BC33F3B975A8470CBF7BA571B1CD480D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5">
    <w:name w:val="0687020A9DE649F88E96B2A4E287D937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5">
    <w:name w:val="4EBBA25CA49F4085BDB8185E4661F5D4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5">
    <w:name w:val="D472B45DF477487C979D4C72D82C81CF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5">
    <w:name w:val="BDDE5E9B2D6344EB8821EC77088F3A78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5">
    <w:name w:val="163D23D71CEF4AA49F1BEEEF6E9E1935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5">
    <w:name w:val="BABEAB3C8D8F4567B581C949328CCE0F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5">
    <w:name w:val="CB0A8E7E485B41AC90D475CC5E70797E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5">
    <w:name w:val="63A227D89C374A8FA10A871F2E2011B2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5">
    <w:name w:val="FF74768694D44B6C8BBC4895C405C8BC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5">
    <w:name w:val="D65985D213EB4596A69FF76CCC608F6C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5">
    <w:name w:val="AEEF1F059309433A8772CB9BF40EE795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5">
    <w:name w:val="D28702E2F279408390F8790CD1B2F948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5">
    <w:name w:val="EC4840DF1C224DD79BFEE71E922F3D56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5">
    <w:name w:val="27539D714BF24D05BB58D72A3493BF2B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5">
    <w:name w:val="9F12FC9340BE4B84A27BA034A7E1ACE5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5">
    <w:name w:val="43E69F11E15D449ABA77A1AA10106F9F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5">
    <w:name w:val="675ED0DD3D53456CBD5082BDADDDD01B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5">
    <w:name w:val="3FA68315FDC344ED990AF21E4ED301065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6">
    <w:name w:val="49014B659B5041529D74721B53EBEE23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6">
    <w:name w:val="2F727ECEB7E54EAEAFBBF787C4D30DB5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6">
    <w:name w:val="7BF2B621CA454348B187291E9FFAE8BB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6">
    <w:name w:val="642E4A0829824353AC69A39ABBD079F4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6">
    <w:name w:val="6A156226D3304A1BBBA1699166B3738E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6">
    <w:name w:val="08904DE522CC42C8809862DAC6D8F44B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6">
    <w:name w:val="F5721528A14E440FB652AAB5F9212259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6">
    <w:name w:val="0D02B5F09BB6433DAADE9D81E8D43614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6">
    <w:name w:val="2792A979D086432C8C942C64159D1071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6">
    <w:name w:val="A0F8250B06CD4B5F9F9984C686FC124C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6">
    <w:name w:val="0793573F5F6447B7ABF2FED8FF5F0030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6">
    <w:name w:val="4310665DE1C941C39C07FE2F69BDF061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6">
    <w:name w:val="994EE30AB19943718874208D196738DD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6">
    <w:name w:val="B6F6F0FF2EBE42ECB2E391A178AFE6AA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6">
    <w:name w:val="7DE8D323BF334D619624088DF3D75C9C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6">
    <w:name w:val="C5D3F60966FF4F4FADD7338BCC1C2584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6">
    <w:name w:val="C3DC1FEE25434AFFA324D2ADE57C06D3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6">
    <w:name w:val="E03DA9B290DD41E3B74BE8C0387F07A3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6">
    <w:name w:val="20598DE47DFA41CBBD2118A3BE070CFD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6">
    <w:name w:val="A9AE8D9EA5804AFCAFA88BD3944A5219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6">
    <w:name w:val="F9816378DB76410C8349DC6765592B79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6">
    <w:name w:val="76443FF31C7B41738A9F2C37203DE29B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6">
    <w:name w:val="93FC3D190E0543589CF2291D9D629B84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6">
    <w:name w:val="DC2A8F57E2CF4F58B6E44610D751EC66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6">
    <w:name w:val="A174F2F057E94DE288071EC17AAB389C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6">
    <w:name w:val="5BC134E55A6C4B219B7A42BD17FA5183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6">
    <w:name w:val="368B7D3CC7B341F3898FBDC2758D3F7C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6">
    <w:name w:val="F72178475B254EDCBEF4AC4B36DE8544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6">
    <w:name w:val="93C512BCA89342F09D61D730B7341E31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6">
    <w:name w:val="8AF24ED28920482093B1B91DF7957EBF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6">
    <w:name w:val="75DB75DCAE474044BB6140D9DBC0CC7A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6">
    <w:name w:val="C4FE337560E1492A985FFEAAC2BDDD12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6">
    <w:name w:val="50BE4C493B3840268F2AB33C6EBD4933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6">
    <w:name w:val="DCC98DF8224443EEAB1AF83A76FD8D27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6">
    <w:name w:val="D57022D868434D56B20EC041CF4D1788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6">
    <w:name w:val="2B02CE8123E342E28B90317792BD5CA5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6">
    <w:name w:val="776316B5AE37424397D9379F4DA2820E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6">
    <w:name w:val="C48680E03E4F40F0AF0D772B94642612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6">
    <w:name w:val="E3FF6C78B5BA44CD84811AC7FDD6634E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6">
    <w:name w:val="EDE0A9EC9C7F400888E4D698EB735496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6">
    <w:name w:val="881C0A8ACE294DC49E81F17F41DBDA27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6">
    <w:name w:val="30DC01C43E5A4BA98218F17E7F29C1F8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6">
    <w:name w:val="211FA67215F24DE6A6351339267E5785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6">
    <w:name w:val="785E4169810B421DAF71E4784F39BBBB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6">
    <w:name w:val="844DFB94714847089CA76C63387F3AFD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6">
    <w:name w:val="FC6346F207C74681AEE9825A8E1852A4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6">
    <w:name w:val="D6D11B8BD70540C28C1D4E67107F60FC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6">
    <w:name w:val="9D0665C3F4334A349C8A26C832A6B7BA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6">
    <w:name w:val="285ED8887D5C4FCB80A3FBD551EC9737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6">
    <w:name w:val="C8D30D8534D64637B3B3C77797338AED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6">
    <w:name w:val="64BEC5EBFAAF43C29CAF5538C3381C97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6">
    <w:name w:val="E67748931EF94355997D38BDBB2E0CAA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6">
    <w:name w:val="9F108214884B4D10B817672DBDAF471A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6">
    <w:name w:val="F98B8FCC01984B7EAB1D7BF828F5E440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6">
    <w:name w:val="E386939D8730411588A0CA2524076C9C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6">
    <w:name w:val="19E6ED7B0F1E488FB00A47184D37C6A5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6">
    <w:name w:val="E3F55D15924147F4AFD2F4665E52F0F9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6">
    <w:name w:val="E86452F0B98A47E09115AEEF79F762A86"/>
    <w:rsid w:val="00480AB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6">
    <w:name w:val="9191C0DD84D54738A21D0A4525A18123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6">
    <w:name w:val="DDBD39AA6A7E40229E9A8D2C2EBA05E4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6">
    <w:name w:val="6E7E719D125E49CF8789562ADBD5A890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6">
    <w:name w:val="B4DD095721744DE792990D4EDC0C0215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6">
    <w:name w:val="9724F4A039ED4CC7ABF24AEB7148BF32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6">
    <w:name w:val="C5DFCA8DE83E4532A1E9036C24A1FAAD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6">
    <w:name w:val="BC33F3B975A8470CBF7BA571B1CD480D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6">
    <w:name w:val="0687020A9DE649F88E96B2A4E287D937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6">
    <w:name w:val="4EBBA25CA49F4085BDB8185E4661F5D4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6">
    <w:name w:val="D472B45DF477487C979D4C72D82C81CF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6">
    <w:name w:val="BDDE5E9B2D6344EB8821EC77088F3A78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6">
    <w:name w:val="163D23D71CEF4AA49F1BEEEF6E9E1935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6">
    <w:name w:val="BABEAB3C8D8F4567B581C949328CCE0F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6">
    <w:name w:val="CB0A8E7E485B41AC90D475CC5E70797E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6">
    <w:name w:val="63A227D89C374A8FA10A871F2E2011B2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6">
    <w:name w:val="FF74768694D44B6C8BBC4895C405C8BC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6">
    <w:name w:val="D65985D213EB4596A69FF76CCC608F6C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6">
    <w:name w:val="AEEF1F059309433A8772CB9BF40EE795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6">
    <w:name w:val="D28702E2F279408390F8790CD1B2F948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6">
    <w:name w:val="EC4840DF1C224DD79BFEE71E922F3D56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6">
    <w:name w:val="27539D714BF24D05BB58D72A3493BF2B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6">
    <w:name w:val="9F12FC9340BE4B84A27BA034A7E1ACE5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6">
    <w:name w:val="43E69F11E15D449ABA77A1AA10106F9F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6">
    <w:name w:val="675ED0DD3D53456CBD5082BDADDDD01B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6">
    <w:name w:val="3FA68315FDC344ED990AF21E4ED301066"/>
    <w:rsid w:val="00480AB9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7">
    <w:name w:val="49014B659B5041529D74721B53EBEE23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7">
    <w:name w:val="2F727ECEB7E54EAEAFBBF787C4D30DB5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7">
    <w:name w:val="7BF2B621CA454348B187291E9FFAE8BB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7">
    <w:name w:val="642E4A0829824353AC69A39ABBD079F4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7">
    <w:name w:val="6A156226D3304A1BBBA1699166B3738E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7">
    <w:name w:val="08904DE522CC42C8809862DAC6D8F44B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7">
    <w:name w:val="F5721528A14E440FB652AAB5F9212259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7">
    <w:name w:val="0D02B5F09BB6433DAADE9D81E8D43614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7">
    <w:name w:val="2792A979D086432C8C942C64159D1071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7">
    <w:name w:val="A0F8250B06CD4B5F9F9984C686FC124C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7">
    <w:name w:val="0793573F5F6447B7ABF2FED8FF5F0030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7">
    <w:name w:val="4310665DE1C941C39C07FE2F69BDF061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7">
    <w:name w:val="994EE30AB19943718874208D196738DD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7">
    <w:name w:val="B6F6F0FF2EBE42ECB2E391A178AFE6AA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7">
    <w:name w:val="7DE8D323BF334D619624088DF3D75C9C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7">
    <w:name w:val="C5D3F60966FF4F4FADD7338BCC1C2584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7">
    <w:name w:val="C3DC1FEE25434AFFA324D2ADE57C06D3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7">
    <w:name w:val="E03DA9B290DD41E3B74BE8C0387F07A3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7">
    <w:name w:val="20598DE47DFA41CBBD2118A3BE070CFD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7">
    <w:name w:val="A9AE8D9EA5804AFCAFA88BD3944A5219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7">
    <w:name w:val="F9816378DB76410C8349DC6765592B79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7">
    <w:name w:val="76443FF31C7B41738A9F2C37203DE29B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7">
    <w:name w:val="93FC3D190E0543589CF2291D9D629B84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7">
    <w:name w:val="DC2A8F57E2CF4F58B6E44610D751EC66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7">
    <w:name w:val="A174F2F057E94DE288071EC17AAB389C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7">
    <w:name w:val="5BC134E55A6C4B219B7A42BD17FA5183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7">
    <w:name w:val="368B7D3CC7B341F3898FBDC2758D3F7C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7">
    <w:name w:val="F72178475B254EDCBEF4AC4B36DE8544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7">
    <w:name w:val="93C512BCA89342F09D61D730B7341E31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7">
    <w:name w:val="8AF24ED28920482093B1B91DF7957EBF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7">
    <w:name w:val="75DB75DCAE474044BB6140D9DBC0CC7A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7">
    <w:name w:val="C4FE337560E1492A985FFEAAC2BDDD12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7">
    <w:name w:val="50BE4C493B3840268F2AB33C6EBD4933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7">
    <w:name w:val="DCC98DF8224443EEAB1AF83A76FD8D27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7">
    <w:name w:val="D57022D868434D56B20EC041CF4D1788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7">
    <w:name w:val="2B02CE8123E342E28B90317792BD5CA5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7">
    <w:name w:val="776316B5AE37424397D9379F4DA2820E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7">
    <w:name w:val="C48680E03E4F40F0AF0D772B94642612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7">
    <w:name w:val="E3FF6C78B5BA44CD84811AC7FDD6634E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7">
    <w:name w:val="EDE0A9EC9C7F400888E4D698EB735496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7">
    <w:name w:val="881C0A8ACE294DC49E81F17F41DBDA27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7">
    <w:name w:val="30DC01C43E5A4BA98218F17E7F29C1F8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7">
    <w:name w:val="211FA67215F24DE6A6351339267E5785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7">
    <w:name w:val="785E4169810B421DAF71E4784F39BBBB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7">
    <w:name w:val="844DFB94714847089CA76C63387F3AFD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7">
    <w:name w:val="FC6346F207C74681AEE9825A8E1852A4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7">
    <w:name w:val="D6D11B8BD70540C28C1D4E67107F60FC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7">
    <w:name w:val="9D0665C3F4334A349C8A26C832A6B7BA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7">
    <w:name w:val="285ED8887D5C4FCB80A3FBD551EC9737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7">
    <w:name w:val="C8D30D8534D64637B3B3C77797338AED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7">
    <w:name w:val="64BEC5EBFAAF43C29CAF5538C3381C97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7">
    <w:name w:val="E67748931EF94355997D38BDBB2E0CAA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7">
    <w:name w:val="9F108214884B4D10B817672DBDAF471A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7">
    <w:name w:val="F98B8FCC01984B7EAB1D7BF828F5E440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7">
    <w:name w:val="E386939D8730411588A0CA2524076C9C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7">
    <w:name w:val="19E6ED7B0F1E488FB00A47184D37C6A5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7">
    <w:name w:val="E3F55D15924147F4AFD2F4665E52F0F9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7">
    <w:name w:val="E86452F0B98A47E09115AEEF79F762A87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7">
    <w:name w:val="9191C0DD84D54738A21D0A4525A18123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7">
    <w:name w:val="DDBD39AA6A7E40229E9A8D2C2EBA05E4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7">
    <w:name w:val="6E7E719D125E49CF8789562ADBD5A890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7">
    <w:name w:val="B4DD095721744DE792990D4EDC0C0215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7">
    <w:name w:val="9724F4A039ED4CC7ABF24AEB7148BF32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7">
    <w:name w:val="C5DFCA8DE83E4532A1E9036C24A1FAAD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7">
    <w:name w:val="BC33F3B975A8470CBF7BA571B1CD480D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7">
    <w:name w:val="0687020A9DE649F88E96B2A4E287D937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7">
    <w:name w:val="4EBBA25CA49F4085BDB8185E4661F5D4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7">
    <w:name w:val="D472B45DF477487C979D4C72D82C81CF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7">
    <w:name w:val="BDDE5E9B2D6344EB8821EC77088F3A78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7">
    <w:name w:val="163D23D71CEF4AA49F1BEEEF6E9E1935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7">
    <w:name w:val="BABEAB3C8D8F4567B581C949328CCE0F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7">
    <w:name w:val="CB0A8E7E485B41AC90D475CC5E70797E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7">
    <w:name w:val="63A227D89C374A8FA10A871F2E2011B2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7">
    <w:name w:val="FF74768694D44B6C8BBC4895C405C8BC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7">
    <w:name w:val="D65985D213EB4596A69FF76CCC608F6C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7">
    <w:name w:val="AEEF1F059309433A8772CB9BF40EE795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7">
    <w:name w:val="D28702E2F279408390F8790CD1B2F948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7">
    <w:name w:val="EC4840DF1C224DD79BFEE71E922F3D56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7">
    <w:name w:val="27539D714BF24D05BB58D72A3493BF2B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7">
    <w:name w:val="9F12FC9340BE4B84A27BA034A7E1ACE5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7">
    <w:name w:val="43E69F11E15D449ABA77A1AA10106F9F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7">
    <w:name w:val="675ED0DD3D53456CBD5082BDADDDD01B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7">
    <w:name w:val="3FA68315FDC344ED990AF21E4ED301067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8">
    <w:name w:val="49014B659B5041529D74721B53EBEE23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8">
    <w:name w:val="2F727ECEB7E54EAEAFBBF787C4D30DB5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8">
    <w:name w:val="7BF2B621CA454348B187291E9FFAE8BB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8">
    <w:name w:val="642E4A0829824353AC69A39ABBD079F4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8">
    <w:name w:val="6A156226D3304A1BBBA1699166B3738E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8">
    <w:name w:val="08904DE522CC42C8809862DAC6D8F44B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8">
    <w:name w:val="F5721528A14E440FB652AAB5F9212259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8">
    <w:name w:val="0D02B5F09BB6433DAADE9D81E8D43614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8">
    <w:name w:val="2792A979D086432C8C942C64159D1071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8">
    <w:name w:val="A0F8250B06CD4B5F9F9984C686FC124C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8">
    <w:name w:val="0793573F5F6447B7ABF2FED8FF5F0030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8">
    <w:name w:val="4310665DE1C941C39C07FE2F69BDF061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8">
    <w:name w:val="994EE30AB19943718874208D196738DD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8">
    <w:name w:val="B6F6F0FF2EBE42ECB2E391A178AFE6AA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8">
    <w:name w:val="7DE8D323BF334D619624088DF3D75C9C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8">
    <w:name w:val="C5D3F60966FF4F4FADD7338BCC1C2584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8">
    <w:name w:val="C3DC1FEE25434AFFA324D2ADE57C06D3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8">
    <w:name w:val="E03DA9B290DD41E3B74BE8C0387F07A3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8">
    <w:name w:val="20598DE47DFA41CBBD2118A3BE070CFD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8">
    <w:name w:val="A9AE8D9EA5804AFCAFA88BD3944A5219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8">
    <w:name w:val="F9816378DB76410C8349DC6765592B79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8">
    <w:name w:val="76443FF31C7B41738A9F2C37203DE29B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8">
    <w:name w:val="93FC3D190E0543589CF2291D9D629B84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8">
    <w:name w:val="DC2A8F57E2CF4F58B6E44610D751EC66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8">
    <w:name w:val="A174F2F057E94DE288071EC17AAB389C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8">
    <w:name w:val="5BC134E55A6C4B219B7A42BD17FA5183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8">
    <w:name w:val="368B7D3CC7B341F3898FBDC2758D3F7C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8">
    <w:name w:val="F72178475B254EDCBEF4AC4B36DE8544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8">
    <w:name w:val="93C512BCA89342F09D61D730B7341E31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8">
    <w:name w:val="8AF24ED28920482093B1B91DF7957EBF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8">
    <w:name w:val="75DB75DCAE474044BB6140D9DBC0CC7A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8">
    <w:name w:val="C4FE337560E1492A985FFEAAC2BDDD12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8">
    <w:name w:val="50BE4C493B3840268F2AB33C6EBD4933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8">
    <w:name w:val="DCC98DF8224443EEAB1AF83A76FD8D27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8">
    <w:name w:val="D57022D868434D56B20EC041CF4D1788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8">
    <w:name w:val="2B02CE8123E342E28B90317792BD5CA5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8">
    <w:name w:val="776316B5AE37424397D9379F4DA2820E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8">
    <w:name w:val="C48680E03E4F40F0AF0D772B94642612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8">
    <w:name w:val="E3FF6C78B5BA44CD84811AC7FDD6634E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8">
    <w:name w:val="EDE0A9EC9C7F400888E4D698EB735496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8">
    <w:name w:val="881C0A8ACE294DC49E81F17F41DBDA27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8">
    <w:name w:val="30DC01C43E5A4BA98218F17E7F29C1F8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8">
    <w:name w:val="211FA67215F24DE6A6351339267E5785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8">
    <w:name w:val="785E4169810B421DAF71E4784F39BBBB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8">
    <w:name w:val="844DFB94714847089CA76C63387F3AFD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8">
    <w:name w:val="FC6346F207C74681AEE9825A8E1852A4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8">
    <w:name w:val="D6D11B8BD70540C28C1D4E67107F60FC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8">
    <w:name w:val="9D0665C3F4334A349C8A26C832A6B7BA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8">
    <w:name w:val="285ED8887D5C4FCB80A3FBD551EC9737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8">
    <w:name w:val="C8D30D8534D64637B3B3C77797338AED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8">
    <w:name w:val="64BEC5EBFAAF43C29CAF5538C3381C97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8">
    <w:name w:val="E67748931EF94355997D38BDBB2E0CAA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8">
    <w:name w:val="9F108214884B4D10B817672DBDAF471A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8">
    <w:name w:val="F98B8FCC01984B7EAB1D7BF828F5E440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8">
    <w:name w:val="E386939D8730411588A0CA2524076C9C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8">
    <w:name w:val="19E6ED7B0F1E488FB00A47184D37C6A5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8">
    <w:name w:val="E3F55D15924147F4AFD2F4665E52F0F9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8">
    <w:name w:val="E86452F0B98A47E09115AEEF79F762A88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8">
    <w:name w:val="9191C0DD84D54738A21D0A4525A18123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8">
    <w:name w:val="DDBD39AA6A7E40229E9A8D2C2EBA05E4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8">
    <w:name w:val="6E7E719D125E49CF8789562ADBD5A890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8">
    <w:name w:val="B4DD095721744DE792990D4EDC0C0215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8">
    <w:name w:val="9724F4A039ED4CC7ABF24AEB7148BF32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8">
    <w:name w:val="C5DFCA8DE83E4532A1E9036C24A1FAAD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8">
    <w:name w:val="BC33F3B975A8470CBF7BA571B1CD480D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8">
    <w:name w:val="0687020A9DE649F88E96B2A4E287D937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8">
    <w:name w:val="4EBBA25CA49F4085BDB8185E4661F5D4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8">
    <w:name w:val="D472B45DF477487C979D4C72D82C81CF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8">
    <w:name w:val="BDDE5E9B2D6344EB8821EC77088F3A78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8">
    <w:name w:val="163D23D71CEF4AA49F1BEEEF6E9E1935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8">
    <w:name w:val="BABEAB3C8D8F4567B581C949328CCE0F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8">
    <w:name w:val="CB0A8E7E485B41AC90D475CC5E70797E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8">
    <w:name w:val="63A227D89C374A8FA10A871F2E2011B2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8">
    <w:name w:val="FF74768694D44B6C8BBC4895C405C8BC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8">
    <w:name w:val="D65985D213EB4596A69FF76CCC608F6C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8">
    <w:name w:val="AEEF1F059309433A8772CB9BF40EE795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8">
    <w:name w:val="D28702E2F279408390F8790CD1B2F948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8">
    <w:name w:val="EC4840DF1C224DD79BFEE71E922F3D56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8">
    <w:name w:val="27539D714BF24D05BB58D72A3493BF2B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8">
    <w:name w:val="9F12FC9340BE4B84A27BA034A7E1ACE5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8">
    <w:name w:val="43E69F11E15D449ABA77A1AA10106F9F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8">
    <w:name w:val="675ED0DD3D53456CBD5082BDADDDD01B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8">
    <w:name w:val="3FA68315FDC344ED990AF21E4ED301068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9">
    <w:name w:val="49014B659B5041529D74721B53EBEE23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9">
    <w:name w:val="2F727ECEB7E54EAEAFBBF787C4D30DB5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9">
    <w:name w:val="7BF2B621CA454348B187291E9FFAE8BB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9">
    <w:name w:val="642E4A0829824353AC69A39ABBD079F4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9">
    <w:name w:val="6A156226D3304A1BBBA1699166B3738E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9">
    <w:name w:val="08904DE522CC42C8809862DAC6D8F44B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9">
    <w:name w:val="F5721528A14E440FB652AAB5F9212259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9">
    <w:name w:val="0D02B5F09BB6433DAADE9D81E8D43614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9">
    <w:name w:val="2792A979D086432C8C942C64159D1071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9">
    <w:name w:val="A0F8250B06CD4B5F9F9984C686FC124C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9">
    <w:name w:val="0793573F5F6447B7ABF2FED8FF5F0030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9">
    <w:name w:val="4310665DE1C941C39C07FE2F69BDF061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9">
    <w:name w:val="994EE30AB19943718874208D196738DD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9">
    <w:name w:val="B6F6F0FF2EBE42ECB2E391A178AFE6AA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9">
    <w:name w:val="7DE8D323BF334D619624088DF3D75C9C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9">
    <w:name w:val="C5D3F60966FF4F4FADD7338BCC1C2584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9">
    <w:name w:val="C3DC1FEE25434AFFA324D2ADE57C06D3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9">
    <w:name w:val="E03DA9B290DD41E3B74BE8C0387F07A3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9">
    <w:name w:val="20598DE47DFA41CBBD2118A3BE070CFD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9">
    <w:name w:val="A9AE8D9EA5804AFCAFA88BD3944A5219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9">
    <w:name w:val="F9816378DB76410C8349DC6765592B79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9">
    <w:name w:val="76443FF31C7B41738A9F2C37203DE29B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9">
    <w:name w:val="93FC3D190E0543589CF2291D9D629B84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9">
    <w:name w:val="DC2A8F57E2CF4F58B6E44610D751EC66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9">
    <w:name w:val="A174F2F057E94DE288071EC17AAB389C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9">
    <w:name w:val="5BC134E55A6C4B219B7A42BD17FA5183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9">
    <w:name w:val="368B7D3CC7B341F3898FBDC2758D3F7C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9">
    <w:name w:val="F72178475B254EDCBEF4AC4B36DE8544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9">
    <w:name w:val="93C512BCA89342F09D61D730B7341E31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9">
    <w:name w:val="8AF24ED28920482093B1B91DF7957EBF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9">
    <w:name w:val="75DB75DCAE474044BB6140D9DBC0CC7A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9">
    <w:name w:val="C4FE337560E1492A985FFEAAC2BDDD12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9">
    <w:name w:val="50BE4C493B3840268F2AB33C6EBD4933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9">
    <w:name w:val="DCC98DF8224443EEAB1AF83A76FD8D27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9">
    <w:name w:val="D57022D868434D56B20EC041CF4D1788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9">
    <w:name w:val="2B02CE8123E342E28B90317792BD5CA5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9">
    <w:name w:val="776316B5AE37424397D9379F4DA2820E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9">
    <w:name w:val="C48680E03E4F40F0AF0D772B94642612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9">
    <w:name w:val="E3FF6C78B5BA44CD84811AC7FDD6634E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9">
    <w:name w:val="EDE0A9EC9C7F400888E4D698EB735496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9">
    <w:name w:val="881C0A8ACE294DC49E81F17F41DBDA27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9">
    <w:name w:val="30DC01C43E5A4BA98218F17E7F29C1F8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9">
    <w:name w:val="211FA67215F24DE6A6351339267E5785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9">
    <w:name w:val="785E4169810B421DAF71E4784F39BBBB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9">
    <w:name w:val="844DFB94714847089CA76C63387F3AFD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9">
    <w:name w:val="FC6346F207C74681AEE9825A8E1852A4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9">
    <w:name w:val="D6D11B8BD70540C28C1D4E67107F60FC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9">
    <w:name w:val="9D0665C3F4334A349C8A26C832A6B7BA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9">
    <w:name w:val="285ED8887D5C4FCB80A3FBD551EC9737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9">
    <w:name w:val="C8D30D8534D64637B3B3C77797338AED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9">
    <w:name w:val="64BEC5EBFAAF43C29CAF5538C3381C97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9">
    <w:name w:val="E67748931EF94355997D38BDBB2E0CAA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9">
    <w:name w:val="9F108214884B4D10B817672DBDAF471A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9">
    <w:name w:val="F98B8FCC01984B7EAB1D7BF828F5E440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9">
    <w:name w:val="E386939D8730411588A0CA2524076C9C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9">
    <w:name w:val="19E6ED7B0F1E488FB00A47184D37C6A5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9">
    <w:name w:val="E3F55D15924147F4AFD2F4665E52F0F9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9">
    <w:name w:val="E86452F0B98A47E09115AEEF79F762A89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9">
    <w:name w:val="9191C0DD84D54738A21D0A4525A18123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9">
    <w:name w:val="DDBD39AA6A7E40229E9A8D2C2EBA05E4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9">
    <w:name w:val="6E7E719D125E49CF8789562ADBD5A890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9">
    <w:name w:val="B4DD095721744DE792990D4EDC0C0215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9">
    <w:name w:val="9724F4A039ED4CC7ABF24AEB7148BF32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9">
    <w:name w:val="C5DFCA8DE83E4532A1E9036C24A1FAAD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9">
    <w:name w:val="BC33F3B975A8470CBF7BA571B1CD480D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9">
    <w:name w:val="0687020A9DE649F88E96B2A4E287D937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9">
    <w:name w:val="4EBBA25CA49F4085BDB8185E4661F5D4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9">
    <w:name w:val="D472B45DF477487C979D4C72D82C81CF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9">
    <w:name w:val="BDDE5E9B2D6344EB8821EC77088F3A78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9">
    <w:name w:val="163D23D71CEF4AA49F1BEEEF6E9E1935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9">
    <w:name w:val="BABEAB3C8D8F4567B581C949328CCE0F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9">
    <w:name w:val="CB0A8E7E485B41AC90D475CC5E70797E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9">
    <w:name w:val="63A227D89C374A8FA10A871F2E2011B2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9">
    <w:name w:val="FF74768694D44B6C8BBC4895C405C8BC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9">
    <w:name w:val="D65985D213EB4596A69FF76CCC608F6C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9">
    <w:name w:val="AEEF1F059309433A8772CB9BF40EE795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9">
    <w:name w:val="D28702E2F279408390F8790CD1B2F948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9">
    <w:name w:val="EC4840DF1C224DD79BFEE71E922F3D56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9">
    <w:name w:val="27539D714BF24D05BB58D72A3493BF2B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9">
    <w:name w:val="9F12FC9340BE4B84A27BA034A7E1ACE5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9">
    <w:name w:val="43E69F11E15D449ABA77A1AA10106F9F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9">
    <w:name w:val="675ED0DD3D53456CBD5082BDADDDD01B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9">
    <w:name w:val="3FA68315FDC344ED990AF21E4ED301069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10">
    <w:name w:val="49014B659B5041529D74721B53EBEE23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10">
    <w:name w:val="2F727ECEB7E54EAEAFBBF787C4D30DB5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10">
    <w:name w:val="7BF2B621CA454348B187291E9FFAE8BB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10">
    <w:name w:val="642E4A0829824353AC69A39ABBD079F4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10">
    <w:name w:val="6A156226D3304A1BBBA1699166B3738E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10">
    <w:name w:val="08904DE522CC42C8809862DAC6D8F44B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10">
    <w:name w:val="F5721528A14E440FB652AAB5F9212259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10">
    <w:name w:val="0D02B5F09BB6433DAADE9D81E8D43614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10">
    <w:name w:val="2792A979D086432C8C942C64159D1071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10">
    <w:name w:val="A0F8250B06CD4B5F9F9984C686FC124C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10">
    <w:name w:val="0793573F5F6447B7ABF2FED8FF5F0030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10">
    <w:name w:val="4310665DE1C941C39C07FE2F69BDF061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10">
    <w:name w:val="994EE30AB19943718874208D196738DD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10">
    <w:name w:val="B6F6F0FF2EBE42ECB2E391A178AFE6AA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10">
    <w:name w:val="7DE8D323BF334D619624088DF3D75C9C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10">
    <w:name w:val="C5D3F60966FF4F4FADD7338BCC1C2584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10">
    <w:name w:val="C3DC1FEE25434AFFA324D2ADE57C06D3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10">
    <w:name w:val="E03DA9B290DD41E3B74BE8C0387F07A3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10">
    <w:name w:val="20598DE47DFA41CBBD2118A3BE070CFD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10">
    <w:name w:val="A9AE8D9EA5804AFCAFA88BD3944A5219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10">
    <w:name w:val="F9816378DB76410C8349DC6765592B79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10">
    <w:name w:val="76443FF31C7B41738A9F2C37203DE29B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10">
    <w:name w:val="93FC3D190E0543589CF2291D9D629B84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10">
    <w:name w:val="DC2A8F57E2CF4F58B6E44610D751EC66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10">
    <w:name w:val="A174F2F057E94DE288071EC17AAB389C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10">
    <w:name w:val="5BC134E55A6C4B219B7A42BD17FA5183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10">
    <w:name w:val="368B7D3CC7B341F3898FBDC2758D3F7C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10">
    <w:name w:val="F72178475B254EDCBEF4AC4B36DE8544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10">
    <w:name w:val="93C512BCA89342F09D61D730B7341E31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10">
    <w:name w:val="8AF24ED28920482093B1B91DF7957EBF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10">
    <w:name w:val="75DB75DCAE474044BB6140D9DBC0CC7A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10">
    <w:name w:val="C4FE337560E1492A985FFEAAC2BDDD12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10">
    <w:name w:val="50BE4C493B3840268F2AB33C6EBD4933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10">
    <w:name w:val="DCC98DF8224443EEAB1AF83A76FD8D27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10">
    <w:name w:val="D57022D868434D56B20EC041CF4D1788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10">
    <w:name w:val="2B02CE8123E342E28B90317792BD5CA5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10">
    <w:name w:val="776316B5AE37424397D9379F4DA2820E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10">
    <w:name w:val="C48680E03E4F40F0AF0D772B94642612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10">
    <w:name w:val="E3FF6C78B5BA44CD84811AC7FDD6634E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10">
    <w:name w:val="EDE0A9EC9C7F400888E4D698EB735496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10">
    <w:name w:val="881C0A8ACE294DC49E81F17F41DBDA27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10">
    <w:name w:val="30DC01C43E5A4BA98218F17E7F29C1F8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10">
    <w:name w:val="211FA67215F24DE6A6351339267E5785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10">
    <w:name w:val="785E4169810B421DAF71E4784F39BBBB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10">
    <w:name w:val="844DFB94714847089CA76C63387F3AFD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10">
    <w:name w:val="FC6346F207C74681AEE9825A8E1852A4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10">
    <w:name w:val="D6D11B8BD70540C28C1D4E67107F60FC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10">
    <w:name w:val="9D0665C3F4334A349C8A26C832A6B7BA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10">
    <w:name w:val="285ED8887D5C4FCB80A3FBD551EC9737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10">
    <w:name w:val="C8D30D8534D64637B3B3C77797338AED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10">
    <w:name w:val="64BEC5EBFAAF43C29CAF5538C3381C97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10">
    <w:name w:val="E67748931EF94355997D38BDBB2E0CAA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10">
    <w:name w:val="9F108214884B4D10B817672DBDAF471A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10">
    <w:name w:val="F98B8FCC01984B7EAB1D7BF828F5E440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10">
    <w:name w:val="E386939D8730411588A0CA2524076C9C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10">
    <w:name w:val="19E6ED7B0F1E488FB00A47184D37C6A5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10">
    <w:name w:val="E3F55D15924147F4AFD2F4665E52F0F9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10">
    <w:name w:val="E86452F0B98A47E09115AEEF79F762A810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10">
    <w:name w:val="9191C0DD84D54738A21D0A4525A18123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10">
    <w:name w:val="DDBD39AA6A7E40229E9A8D2C2EBA05E4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10">
    <w:name w:val="6E7E719D125E49CF8789562ADBD5A890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10">
    <w:name w:val="B4DD095721744DE792990D4EDC0C0215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10">
    <w:name w:val="9724F4A039ED4CC7ABF24AEB7148BF32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10">
    <w:name w:val="C5DFCA8DE83E4532A1E9036C24A1FAAD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10">
    <w:name w:val="BC33F3B975A8470CBF7BA571B1CD480D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10">
    <w:name w:val="0687020A9DE649F88E96B2A4E287D937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10">
    <w:name w:val="4EBBA25CA49F4085BDB8185E4661F5D4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10">
    <w:name w:val="D472B45DF477487C979D4C72D82C81CF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10">
    <w:name w:val="BDDE5E9B2D6344EB8821EC77088F3A78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10">
    <w:name w:val="163D23D71CEF4AA49F1BEEEF6E9E1935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10">
    <w:name w:val="BABEAB3C8D8F4567B581C949328CCE0F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10">
    <w:name w:val="CB0A8E7E485B41AC90D475CC5E70797E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10">
    <w:name w:val="63A227D89C374A8FA10A871F2E2011B2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10">
    <w:name w:val="FF74768694D44B6C8BBC4895C405C8BC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10">
    <w:name w:val="D65985D213EB4596A69FF76CCC608F6C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10">
    <w:name w:val="AEEF1F059309433A8772CB9BF40EE795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10">
    <w:name w:val="D28702E2F279408390F8790CD1B2F948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10">
    <w:name w:val="EC4840DF1C224DD79BFEE71E922F3D56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10">
    <w:name w:val="27539D714BF24D05BB58D72A3493BF2B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10">
    <w:name w:val="9F12FC9340BE4B84A27BA034A7E1ACE5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10">
    <w:name w:val="43E69F11E15D449ABA77A1AA10106F9F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10">
    <w:name w:val="675ED0DD3D53456CBD5082BDADDDD01B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10">
    <w:name w:val="3FA68315FDC344ED990AF21E4ED3010610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11">
    <w:name w:val="49014B659B5041529D74721B53EBEE23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11">
    <w:name w:val="2F727ECEB7E54EAEAFBBF787C4D30DB5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11">
    <w:name w:val="7BF2B621CA454348B187291E9FFAE8BB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11">
    <w:name w:val="642E4A0829824353AC69A39ABBD079F4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11">
    <w:name w:val="6A156226D3304A1BBBA1699166B3738E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11">
    <w:name w:val="08904DE522CC42C8809862DAC6D8F44B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11">
    <w:name w:val="F5721528A14E440FB652AAB5F9212259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11">
    <w:name w:val="0D02B5F09BB6433DAADE9D81E8D43614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11">
    <w:name w:val="2792A979D086432C8C942C64159D1071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11">
    <w:name w:val="A0F8250B06CD4B5F9F9984C686FC124C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11">
    <w:name w:val="0793573F5F6447B7ABF2FED8FF5F0030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11">
    <w:name w:val="4310665DE1C941C39C07FE2F69BDF061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11">
    <w:name w:val="994EE30AB19943718874208D196738DD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11">
    <w:name w:val="B6F6F0FF2EBE42ECB2E391A178AFE6AA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11">
    <w:name w:val="7DE8D323BF334D619624088DF3D75C9C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11">
    <w:name w:val="C5D3F60966FF4F4FADD7338BCC1C2584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11">
    <w:name w:val="C3DC1FEE25434AFFA324D2ADE57C06D3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11">
    <w:name w:val="E03DA9B290DD41E3B74BE8C0387F07A3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11">
    <w:name w:val="20598DE47DFA41CBBD2118A3BE070CFD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11">
    <w:name w:val="A9AE8D9EA5804AFCAFA88BD3944A5219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11">
    <w:name w:val="F9816378DB76410C8349DC6765592B79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11">
    <w:name w:val="76443FF31C7B41738A9F2C37203DE29B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11">
    <w:name w:val="93FC3D190E0543589CF2291D9D629B84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11">
    <w:name w:val="DC2A8F57E2CF4F58B6E44610D751EC66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11">
    <w:name w:val="A174F2F057E94DE288071EC17AAB389C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11">
    <w:name w:val="5BC134E55A6C4B219B7A42BD17FA5183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11">
    <w:name w:val="368B7D3CC7B341F3898FBDC2758D3F7C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11">
    <w:name w:val="F72178475B254EDCBEF4AC4B36DE8544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11">
    <w:name w:val="93C512BCA89342F09D61D730B7341E31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11">
    <w:name w:val="8AF24ED28920482093B1B91DF7957EBF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11">
    <w:name w:val="75DB75DCAE474044BB6140D9DBC0CC7A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11">
    <w:name w:val="C4FE337560E1492A985FFEAAC2BDDD12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11">
    <w:name w:val="50BE4C493B3840268F2AB33C6EBD4933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11">
    <w:name w:val="DCC98DF8224443EEAB1AF83A76FD8D27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11">
    <w:name w:val="D57022D868434D56B20EC041CF4D1788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11">
    <w:name w:val="2B02CE8123E342E28B90317792BD5CA5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11">
    <w:name w:val="776316B5AE37424397D9379F4DA2820E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11">
    <w:name w:val="C48680E03E4F40F0AF0D772B94642612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11">
    <w:name w:val="E3FF6C78B5BA44CD84811AC7FDD6634E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11">
    <w:name w:val="EDE0A9EC9C7F400888E4D698EB735496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11">
    <w:name w:val="881C0A8ACE294DC49E81F17F41DBDA27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11">
    <w:name w:val="30DC01C43E5A4BA98218F17E7F29C1F8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11">
    <w:name w:val="211FA67215F24DE6A6351339267E5785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11">
    <w:name w:val="785E4169810B421DAF71E4784F39BBBB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11">
    <w:name w:val="844DFB94714847089CA76C63387F3AFD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11">
    <w:name w:val="FC6346F207C74681AEE9825A8E1852A4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11">
    <w:name w:val="D6D11B8BD70540C28C1D4E67107F60FC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11">
    <w:name w:val="9D0665C3F4334A349C8A26C832A6B7BA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11">
    <w:name w:val="285ED8887D5C4FCB80A3FBD551EC9737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11">
    <w:name w:val="C8D30D8534D64637B3B3C77797338AED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11">
    <w:name w:val="64BEC5EBFAAF43C29CAF5538C3381C97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11">
    <w:name w:val="E67748931EF94355997D38BDBB2E0CAA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11">
    <w:name w:val="9F108214884B4D10B817672DBDAF471A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11">
    <w:name w:val="F98B8FCC01984B7EAB1D7BF828F5E440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11">
    <w:name w:val="E386939D8730411588A0CA2524076C9C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11">
    <w:name w:val="19E6ED7B0F1E488FB00A47184D37C6A5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11">
    <w:name w:val="E3F55D15924147F4AFD2F4665E52F0F9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11">
    <w:name w:val="E86452F0B98A47E09115AEEF79F762A811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11">
    <w:name w:val="9191C0DD84D54738A21D0A4525A18123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11">
    <w:name w:val="DDBD39AA6A7E40229E9A8D2C2EBA05E4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11">
    <w:name w:val="6E7E719D125E49CF8789562ADBD5A890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11">
    <w:name w:val="B4DD095721744DE792990D4EDC0C0215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11">
    <w:name w:val="9724F4A039ED4CC7ABF24AEB7148BF32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11">
    <w:name w:val="C5DFCA8DE83E4532A1E9036C24A1FAAD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11">
    <w:name w:val="BC33F3B975A8470CBF7BA571B1CD480D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11">
    <w:name w:val="0687020A9DE649F88E96B2A4E287D937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11">
    <w:name w:val="4EBBA25CA49F4085BDB8185E4661F5D4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11">
    <w:name w:val="D472B45DF477487C979D4C72D82C81CF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11">
    <w:name w:val="BDDE5E9B2D6344EB8821EC77088F3A78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11">
    <w:name w:val="163D23D71CEF4AA49F1BEEEF6E9E1935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11">
    <w:name w:val="BABEAB3C8D8F4567B581C949328CCE0F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11">
    <w:name w:val="CB0A8E7E485B41AC90D475CC5E70797E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11">
    <w:name w:val="63A227D89C374A8FA10A871F2E2011B2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11">
    <w:name w:val="FF74768694D44B6C8BBC4895C405C8BC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11">
    <w:name w:val="D65985D213EB4596A69FF76CCC608F6C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11">
    <w:name w:val="AEEF1F059309433A8772CB9BF40EE795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11">
    <w:name w:val="D28702E2F279408390F8790CD1B2F948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11">
    <w:name w:val="EC4840DF1C224DD79BFEE71E922F3D56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11">
    <w:name w:val="27539D714BF24D05BB58D72A3493BF2B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11">
    <w:name w:val="9F12FC9340BE4B84A27BA034A7E1ACE5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11">
    <w:name w:val="43E69F11E15D449ABA77A1AA10106F9F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11">
    <w:name w:val="675ED0DD3D53456CBD5082BDADDDD01B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11">
    <w:name w:val="3FA68315FDC344ED990AF21E4ED3010611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12">
    <w:name w:val="49014B659B5041529D74721B53EBEE23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12">
    <w:name w:val="2F727ECEB7E54EAEAFBBF787C4D30DB5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12">
    <w:name w:val="7BF2B621CA454348B187291E9FFAE8BB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12">
    <w:name w:val="642E4A0829824353AC69A39ABBD079F4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12">
    <w:name w:val="6A156226D3304A1BBBA1699166B3738E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12">
    <w:name w:val="08904DE522CC42C8809862DAC6D8F44B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12">
    <w:name w:val="F5721528A14E440FB652AAB5F9212259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12">
    <w:name w:val="0D02B5F09BB6433DAADE9D81E8D43614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12">
    <w:name w:val="2792A979D086432C8C942C64159D1071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12">
    <w:name w:val="A0F8250B06CD4B5F9F9984C686FC124C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12">
    <w:name w:val="0793573F5F6447B7ABF2FED8FF5F0030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12">
    <w:name w:val="4310665DE1C941C39C07FE2F69BDF061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12">
    <w:name w:val="994EE30AB19943718874208D196738DD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12">
    <w:name w:val="B6F6F0FF2EBE42ECB2E391A178AFE6AA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12">
    <w:name w:val="7DE8D323BF334D619624088DF3D75C9C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12">
    <w:name w:val="C5D3F60966FF4F4FADD7338BCC1C2584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12">
    <w:name w:val="C3DC1FEE25434AFFA324D2ADE57C06D3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12">
    <w:name w:val="E03DA9B290DD41E3B74BE8C0387F07A3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12">
    <w:name w:val="20598DE47DFA41CBBD2118A3BE070CFD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12">
    <w:name w:val="A9AE8D9EA5804AFCAFA88BD3944A5219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12">
    <w:name w:val="F9816378DB76410C8349DC6765592B79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12">
    <w:name w:val="76443FF31C7B41738A9F2C37203DE29B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12">
    <w:name w:val="93FC3D190E0543589CF2291D9D629B84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12">
    <w:name w:val="DC2A8F57E2CF4F58B6E44610D751EC66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12">
    <w:name w:val="A174F2F057E94DE288071EC17AAB389C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12">
    <w:name w:val="5BC134E55A6C4B219B7A42BD17FA5183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12">
    <w:name w:val="368B7D3CC7B341F3898FBDC2758D3F7C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12">
    <w:name w:val="F72178475B254EDCBEF4AC4B36DE8544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12">
    <w:name w:val="93C512BCA89342F09D61D730B7341E31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12">
    <w:name w:val="8AF24ED28920482093B1B91DF7957EBF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12">
    <w:name w:val="75DB75DCAE474044BB6140D9DBC0CC7A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12">
    <w:name w:val="C4FE337560E1492A985FFEAAC2BDDD12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12">
    <w:name w:val="50BE4C493B3840268F2AB33C6EBD4933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12">
    <w:name w:val="DCC98DF8224443EEAB1AF83A76FD8D27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12">
    <w:name w:val="D57022D868434D56B20EC041CF4D1788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12">
    <w:name w:val="2B02CE8123E342E28B90317792BD5CA5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12">
    <w:name w:val="776316B5AE37424397D9379F4DA2820E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12">
    <w:name w:val="C48680E03E4F40F0AF0D772B94642612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12">
    <w:name w:val="E3FF6C78B5BA44CD84811AC7FDD6634E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12">
    <w:name w:val="EDE0A9EC9C7F400888E4D698EB735496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12">
    <w:name w:val="881C0A8ACE294DC49E81F17F41DBDA27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12">
    <w:name w:val="30DC01C43E5A4BA98218F17E7F29C1F8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12">
    <w:name w:val="211FA67215F24DE6A6351339267E5785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12">
    <w:name w:val="785E4169810B421DAF71E4784F39BBBB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12">
    <w:name w:val="844DFB94714847089CA76C63387F3AFD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12">
    <w:name w:val="FC6346F207C74681AEE9825A8E1852A4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12">
    <w:name w:val="D6D11B8BD70540C28C1D4E67107F60FC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12">
    <w:name w:val="9D0665C3F4334A349C8A26C832A6B7BA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12">
    <w:name w:val="285ED8887D5C4FCB80A3FBD551EC9737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12">
    <w:name w:val="C8D30D8534D64637B3B3C77797338AED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12">
    <w:name w:val="64BEC5EBFAAF43C29CAF5538C3381C97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12">
    <w:name w:val="E67748931EF94355997D38BDBB2E0CAA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12">
    <w:name w:val="9F108214884B4D10B817672DBDAF471A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12">
    <w:name w:val="F98B8FCC01984B7EAB1D7BF828F5E440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12">
    <w:name w:val="E386939D8730411588A0CA2524076C9C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12">
    <w:name w:val="19E6ED7B0F1E488FB00A47184D37C6A5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12">
    <w:name w:val="E3F55D15924147F4AFD2F4665E52F0F9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12">
    <w:name w:val="E86452F0B98A47E09115AEEF79F762A812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12">
    <w:name w:val="9191C0DD84D54738A21D0A4525A18123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12">
    <w:name w:val="DDBD39AA6A7E40229E9A8D2C2EBA05E4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12">
    <w:name w:val="6E7E719D125E49CF8789562ADBD5A890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12">
    <w:name w:val="B4DD095721744DE792990D4EDC0C0215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12">
    <w:name w:val="9724F4A039ED4CC7ABF24AEB7148BF32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12">
    <w:name w:val="C5DFCA8DE83E4532A1E9036C24A1FAAD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12">
    <w:name w:val="BC33F3B975A8470CBF7BA571B1CD480D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12">
    <w:name w:val="0687020A9DE649F88E96B2A4E287D937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12">
    <w:name w:val="4EBBA25CA49F4085BDB8185E4661F5D4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12">
    <w:name w:val="D472B45DF477487C979D4C72D82C81CF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12">
    <w:name w:val="BDDE5E9B2D6344EB8821EC77088F3A78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12">
    <w:name w:val="163D23D71CEF4AA49F1BEEEF6E9E1935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12">
    <w:name w:val="BABEAB3C8D8F4567B581C949328CCE0F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12">
    <w:name w:val="CB0A8E7E485B41AC90D475CC5E70797E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12">
    <w:name w:val="63A227D89C374A8FA10A871F2E2011B2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12">
    <w:name w:val="FF74768694D44B6C8BBC4895C405C8BC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12">
    <w:name w:val="D65985D213EB4596A69FF76CCC608F6C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12">
    <w:name w:val="AEEF1F059309433A8772CB9BF40EE795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12">
    <w:name w:val="D28702E2F279408390F8790CD1B2F948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12">
    <w:name w:val="EC4840DF1C224DD79BFEE71E922F3D56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12">
    <w:name w:val="27539D714BF24D05BB58D72A3493BF2B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12">
    <w:name w:val="9F12FC9340BE4B84A27BA034A7E1ACE5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12">
    <w:name w:val="43E69F11E15D449ABA77A1AA10106F9F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12">
    <w:name w:val="675ED0DD3D53456CBD5082BDADDDD01B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12">
    <w:name w:val="3FA68315FDC344ED990AF21E4ED3010612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13">
    <w:name w:val="49014B659B5041529D74721B53EBEE23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13">
    <w:name w:val="2F727ECEB7E54EAEAFBBF787C4D30DB5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13">
    <w:name w:val="7BF2B621CA454348B187291E9FFAE8BB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13">
    <w:name w:val="642E4A0829824353AC69A39ABBD079F4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13">
    <w:name w:val="6A156226D3304A1BBBA1699166B3738E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13">
    <w:name w:val="08904DE522CC42C8809862DAC6D8F44B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13">
    <w:name w:val="F5721528A14E440FB652AAB5F9212259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13">
    <w:name w:val="0D02B5F09BB6433DAADE9D81E8D43614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13">
    <w:name w:val="2792A979D086432C8C942C64159D1071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13">
    <w:name w:val="A0F8250B06CD4B5F9F9984C686FC124C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13">
    <w:name w:val="0793573F5F6447B7ABF2FED8FF5F0030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13">
    <w:name w:val="4310665DE1C941C39C07FE2F69BDF061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13">
    <w:name w:val="994EE30AB19943718874208D196738DD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13">
    <w:name w:val="B6F6F0FF2EBE42ECB2E391A178AFE6AA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13">
    <w:name w:val="7DE8D323BF334D619624088DF3D75C9C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13">
    <w:name w:val="C5D3F60966FF4F4FADD7338BCC1C2584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13">
    <w:name w:val="C3DC1FEE25434AFFA324D2ADE57C06D3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13">
    <w:name w:val="E03DA9B290DD41E3B74BE8C0387F07A3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13">
    <w:name w:val="20598DE47DFA41CBBD2118A3BE070CFD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13">
    <w:name w:val="A9AE8D9EA5804AFCAFA88BD3944A5219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13">
    <w:name w:val="F9816378DB76410C8349DC6765592B79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13">
    <w:name w:val="76443FF31C7B41738A9F2C37203DE29B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13">
    <w:name w:val="93FC3D190E0543589CF2291D9D629B84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13">
    <w:name w:val="DC2A8F57E2CF4F58B6E44610D751EC66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13">
    <w:name w:val="A174F2F057E94DE288071EC17AAB389C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13">
    <w:name w:val="5BC134E55A6C4B219B7A42BD17FA5183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13">
    <w:name w:val="368B7D3CC7B341F3898FBDC2758D3F7C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13">
    <w:name w:val="F72178475B254EDCBEF4AC4B36DE8544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13">
    <w:name w:val="93C512BCA89342F09D61D730B7341E31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13">
    <w:name w:val="8AF24ED28920482093B1B91DF7957EBF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13">
    <w:name w:val="75DB75DCAE474044BB6140D9DBC0CC7A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13">
    <w:name w:val="C4FE337560E1492A985FFEAAC2BDDD12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13">
    <w:name w:val="50BE4C493B3840268F2AB33C6EBD4933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13">
    <w:name w:val="DCC98DF8224443EEAB1AF83A76FD8D27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13">
    <w:name w:val="D57022D868434D56B20EC041CF4D1788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13">
    <w:name w:val="2B02CE8123E342E28B90317792BD5CA5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13">
    <w:name w:val="776316B5AE37424397D9379F4DA2820E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13">
    <w:name w:val="C48680E03E4F40F0AF0D772B94642612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13">
    <w:name w:val="E3FF6C78B5BA44CD84811AC7FDD6634E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13">
    <w:name w:val="EDE0A9EC9C7F400888E4D698EB735496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13">
    <w:name w:val="881C0A8ACE294DC49E81F17F41DBDA27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13">
    <w:name w:val="30DC01C43E5A4BA98218F17E7F29C1F8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13">
    <w:name w:val="211FA67215F24DE6A6351339267E5785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13">
    <w:name w:val="785E4169810B421DAF71E4784F39BBBB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13">
    <w:name w:val="844DFB94714847089CA76C63387F3AFD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13">
    <w:name w:val="FC6346F207C74681AEE9825A8E1852A4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13">
    <w:name w:val="D6D11B8BD70540C28C1D4E67107F60FC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13">
    <w:name w:val="9D0665C3F4334A349C8A26C832A6B7BA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13">
    <w:name w:val="285ED8887D5C4FCB80A3FBD551EC9737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13">
    <w:name w:val="C8D30D8534D64637B3B3C77797338AED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13">
    <w:name w:val="64BEC5EBFAAF43C29CAF5538C3381C97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13">
    <w:name w:val="E67748931EF94355997D38BDBB2E0CAA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13">
    <w:name w:val="9F108214884B4D10B817672DBDAF471A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13">
    <w:name w:val="F98B8FCC01984B7EAB1D7BF828F5E440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13">
    <w:name w:val="E386939D8730411588A0CA2524076C9C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13">
    <w:name w:val="19E6ED7B0F1E488FB00A47184D37C6A5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13">
    <w:name w:val="E3F55D15924147F4AFD2F4665E52F0F9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13">
    <w:name w:val="E86452F0B98A47E09115AEEF79F762A813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13">
    <w:name w:val="9191C0DD84D54738A21D0A4525A18123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13">
    <w:name w:val="DDBD39AA6A7E40229E9A8D2C2EBA05E4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13">
    <w:name w:val="6E7E719D125E49CF8789562ADBD5A890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13">
    <w:name w:val="B4DD095721744DE792990D4EDC0C0215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13">
    <w:name w:val="9724F4A039ED4CC7ABF24AEB7148BF32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13">
    <w:name w:val="C5DFCA8DE83E4532A1E9036C24A1FAAD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13">
    <w:name w:val="BC33F3B975A8470CBF7BA571B1CD480D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13">
    <w:name w:val="0687020A9DE649F88E96B2A4E287D937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13">
    <w:name w:val="4EBBA25CA49F4085BDB8185E4661F5D4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13">
    <w:name w:val="D472B45DF477487C979D4C72D82C81CF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13">
    <w:name w:val="BDDE5E9B2D6344EB8821EC77088F3A78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13">
    <w:name w:val="163D23D71CEF4AA49F1BEEEF6E9E1935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13">
    <w:name w:val="BABEAB3C8D8F4567B581C949328CCE0F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13">
    <w:name w:val="CB0A8E7E485B41AC90D475CC5E70797E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13">
    <w:name w:val="63A227D89C374A8FA10A871F2E2011B2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13">
    <w:name w:val="FF74768694D44B6C8BBC4895C405C8BC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13">
    <w:name w:val="D65985D213EB4596A69FF76CCC608F6C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13">
    <w:name w:val="AEEF1F059309433A8772CB9BF40EE795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13">
    <w:name w:val="D28702E2F279408390F8790CD1B2F948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13">
    <w:name w:val="EC4840DF1C224DD79BFEE71E922F3D56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13">
    <w:name w:val="27539D714BF24D05BB58D72A3493BF2B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13">
    <w:name w:val="9F12FC9340BE4B84A27BA034A7E1ACE5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13">
    <w:name w:val="43E69F11E15D449ABA77A1AA10106F9F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13">
    <w:name w:val="675ED0DD3D53456CBD5082BDADDDD01B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13">
    <w:name w:val="3FA68315FDC344ED990AF21E4ED3010613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14">
    <w:name w:val="49014B659B5041529D74721B53EBEE23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14">
    <w:name w:val="2F727ECEB7E54EAEAFBBF787C4D30DB5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14">
    <w:name w:val="7BF2B621CA454348B187291E9FFAE8BB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14">
    <w:name w:val="642E4A0829824353AC69A39ABBD079F4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14">
    <w:name w:val="6A156226D3304A1BBBA1699166B3738E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14">
    <w:name w:val="08904DE522CC42C8809862DAC6D8F44B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14">
    <w:name w:val="F5721528A14E440FB652AAB5F9212259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14">
    <w:name w:val="0D02B5F09BB6433DAADE9D81E8D43614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14">
    <w:name w:val="2792A979D086432C8C942C64159D1071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14">
    <w:name w:val="A0F8250B06CD4B5F9F9984C686FC124C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14">
    <w:name w:val="0793573F5F6447B7ABF2FED8FF5F0030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14">
    <w:name w:val="4310665DE1C941C39C07FE2F69BDF061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14">
    <w:name w:val="994EE30AB19943718874208D196738DD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14">
    <w:name w:val="B6F6F0FF2EBE42ECB2E391A178AFE6AA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14">
    <w:name w:val="7DE8D323BF334D619624088DF3D75C9C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14">
    <w:name w:val="C5D3F60966FF4F4FADD7338BCC1C2584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14">
    <w:name w:val="C3DC1FEE25434AFFA324D2ADE57C06D3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14">
    <w:name w:val="E03DA9B290DD41E3B74BE8C0387F07A3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14">
    <w:name w:val="20598DE47DFA41CBBD2118A3BE070CFD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14">
    <w:name w:val="A9AE8D9EA5804AFCAFA88BD3944A5219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14">
    <w:name w:val="F9816378DB76410C8349DC6765592B79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14">
    <w:name w:val="76443FF31C7B41738A9F2C37203DE29B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14">
    <w:name w:val="93FC3D190E0543589CF2291D9D629B84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14">
    <w:name w:val="DC2A8F57E2CF4F58B6E44610D751EC66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14">
    <w:name w:val="A174F2F057E94DE288071EC17AAB389C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14">
    <w:name w:val="5BC134E55A6C4B219B7A42BD17FA5183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14">
    <w:name w:val="368B7D3CC7B341F3898FBDC2758D3F7C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14">
    <w:name w:val="F72178475B254EDCBEF4AC4B36DE8544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14">
    <w:name w:val="93C512BCA89342F09D61D730B7341E31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14">
    <w:name w:val="8AF24ED28920482093B1B91DF7957EBF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14">
    <w:name w:val="75DB75DCAE474044BB6140D9DBC0CC7A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14">
    <w:name w:val="C4FE337560E1492A985FFEAAC2BDDD12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14">
    <w:name w:val="50BE4C493B3840268F2AB33C6EBD4933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14">
    <w:name w:val="DCC98DF8224443EEAB1AF83A76FD8D27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14">
    <w:name w:val="D57022D868434D56B20EC041CF4D1788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14">
    <w:name w:val="2B02CE8123E342E28B90317792BD5CA5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14">
    <w:name w:val="776316B5AE37424397D9379F4DA2820E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14">
    <w:name w:val="C48680E03E4F40F0AF0D772B94642612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14">
    <w:name w:val="E3FF6C78B5BA44CD84811AC7FDD6634E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14">
    <w:name w:val="EDE0A9EC9C7F400888E4D698EB735496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14">
    <w:name w:val="881C0A8ACE294DC49E81F17F41DBDA27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14">
    <w:name w:val="30DC01C43E5A4BA98218F17E7F29C1F8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14">
    <w:name w:val="211FA67215F24DE6A6351339267E5785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14">
    <w:name w:val="785E4169810B421DAF71E4784F39BBBB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14">
    <w:name w:val="844DFB94714847089CA76C63387F3AFD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14">
    <w:name w:val="FC6346F207C74681AEE9825A8E1852A4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14">
    <w:name w:val="D6D11B8BD70540C28C1D4E67107F60FC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14">
    <w:name w:val="9D0665C3F4334A349C8A26C832A6B7BA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14">
    <w:name w:val="285ED8887D5C4FCB80A3FBD551EC9737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14">
    <w:name w:val="C8D30D8534D64637B3B3C77797338AED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14">
    <w:name w:val="64BEC5EBFAAF43C29CAF5538C3381C97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14">
    <w:name w:val="E67748931EF94355997D38BDBB2E0CAA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14">
    <w:name w:val="9F108214884B4D10B817672DBDAF471A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14">
    <w:name w:val="F98B8FCC01984B7EAB1D7BF828F5E440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14">
    <w:name w:val="E386939D8730411588A0CA2524076C9C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14">
    <w:name w:val="19E6ED7B0F1E488FB00A47184D37C6A5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14">
    <w:name w:val="E3F55D15924147F4AFD2F4665E52F0F9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14">
    <w:name w:val="E86452F0B98A47E09115AEEF79F762A814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14">
    <w:name w:val="9191C0DD84D54738A21D0A4525A18123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14">
    <w:name w:val="DDBD39AA6A7E40229E9A8D2C2EBA05E4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14">
    <w:name w:val="6E7E719D125E49CF8789562ADBD5A890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14">
    <w:name w:val="B4DD095721744DE792990D4EDC0C0215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14">
    <w:name w:val="9724F4A039ED4CC7ABF24AEB7148BF32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14">
    <w:name w:val="C5DFCA8DE83E4532A1E9036C24A1FAAD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14">
    <w:name w:val="BC33F3B975A8470CBF7BA571B1CD480D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14">
    <w:name w:val="0687020A9DE649F88E96B2A4E287D937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14">
    <w:name w:val="4EBBA25CA49F4085BDB8185E4661F5D4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14">
    <w:name w:val="D472B45DF477487C979D4C72D82C81CF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14">
    <w:name w:val="BDDE5E9B2D6344EB8821EC77088F3A78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14">
    <w:name w:val="163D23D71CEF4AA49F1BEEEF6E9E1935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14">
    <w:name w:val="BABEAB3C8D8F4567B581C949328CCE0F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14">
    <w:name w:val="CB0A8E7E485B41AC90D475CC5E70797E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14">
    <w:name w:val="63A227D89C374A8FA10A871F2E2011B2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14">
    <w:name w:val="FF74768694D44B6C8BBC4895C405C8BC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14">
    <w:name w:val="D65985D213EB4596A69FF76CCC608F6C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14">
    <w:name w:val="AEEF1F059309433A8772CB9BF40EE795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14">
    <w:name w:val="D28702E2F279408390F8790CD1B2F948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14">
    <w:name w:val="EC4840DF1C224DD79BFEE71E922F3D56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14">
    <w:name w:val="27539D714BF24D05BB58D72A3493BF2B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14">
    <w:name w:val="9F12FC9340BE4B84A27BA034A7E1ACE5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14">
    <w:name w:val="43E69F11E15D449ABA77A1AA10106F9F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14">
    <w:name w:val="675ED0DD3D53456CBD5082BDADDDD01B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14">
    <w:name w:val="3FA68315FDC344ED990AF21E4ED3010614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15">
    <w:name w:val="49014B659B5041529D74721B53EBEE23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15">
    <w:name w:val="2F727ECEB7E54EAEAFBBF787C4D30DB5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15">
    <w:name w:val="7BF2B621CA454348B187291E9FFAE8BB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15">
    <w:name w:val="642E4A0829824353AC69A39ABBD079F4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15">
    <w:name w:val="6A156226D3304A1BBBA1699166B3738E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15">
    <w:name w:val="08904DE522CC42C8809862DAC6D8F44B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15">
    <w:name w:val="F5721528A14E440FB652AAB5F9212259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15">
    <w:name w:val="0D02B5F09BB6433DAADE9D81E8D43614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15">
    <w:name w:val="2792A979D086432C8C942C64159D1071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15">
    <w:name w:val="A0F8250B06CD4B5F9F9984C686FC124C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15">
    <w:name w:val="0793573F5F6447B7ABF2FED8FF5F0030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15">
    <w:name w:val="4310665DE1C941C39C07FE2F69BDF061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15">
    <w:name w:val="994EE30AB19943718874208D196738DD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15">
    <w:name w:val="B6F6F0FF2EBE42ECB2E391A178AFE6AA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15">
    <w:name w:val="7DE8D323BF334D619624088DF3D75C9C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15">
    <w:name w:val="C5D3F60966FF4F4FADD7338BCC1C2584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15">
    <w:name w:val="C3DC1FEE25434AFFA324D2ADE57C06D3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15">
    <w:name w:val="E03DA9B290DD41E3B74BE8C0387F07A3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15">
    <w:name w:val="20598DE47DFA41CBBD2118A3BE070CFD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15">
    <w:name w:val="A9AE8D9EA5804AFCAFA88BD3944A5219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15">
    <w:name w:val="F9816378DB76410C8349DC6765592B79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15">
    <w:name w:val="76443FF31C7B41738A9F2C37203DE29B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15">
    <w:name w:val="93FC3D190E0543589CF2291D9D629B84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15">
    <w:name w:val="DC2A8F57E2CF4F58B6E44610D751EC66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15">
    <w:name w:val="A174F2F057E94DE288071EC17AAB389C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15">
    <w:name w:val="5BC134E55A6C4B219B7A42BD17FA5183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15">
    <w:name w:val="368B7D3CC7B341F3898FBDC2758D3F7C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15">
    <w:name w:val="F72178475B254EDCBEF4AC4B36DE8544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15">
    <w:name w:val="93C512BCA89342F09D61D730B7341E31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15">
    <w:name w:val="8AF24ED28920482093B1B91DF7957EBF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15">
    <w:name w:val="75DB75DCAE474044BB6140D9DBC0CC7A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15">
    <w:name w:val="C4FE337560E1492A985FFEAAC2BDDD12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15">
    <w:name w:val="50BE4C493B3840268F2AB33C6EBD4933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15">
    <w:name w:val="DCC98DF8224443EEAB1AF83A76FD8D27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15">
    <w:name w:val="D57022D868434D56B20EC041CF4D1788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15">
    <w:name w:val="2B02CE8123E342E28B90317792BD5CA5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15">
    <w:name w:val="776316B5AE37424397D9379F4DA2820E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15">
    <w:name w:val="C48680E03E4F40F0AF0D772B94642612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15">
    <w:name w:val="E3FF6C78B5BA44CD84811AC7FDD6634E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15">
    <w:name w:val="EDE0A9EC9C7F400888E4D698EB735496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15">
    <w:name w:val="881C0A8ACE294DC49E81F17F41DBDA27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15">
    <w:name w:val="30DC01C43E5A4BA98218F17E7F29C1F8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15">
    <w:name w:val="211FA67215F24DE6A6351339267E5785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15">
    <w:name w:val="785E4169810B421DAF71E4784F39BBBB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15">
    <w:name w:val="844DFB94714847089CA76C63387F3AFD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15">
    <w:name w:val="FC6346F207C74681AEE9825A8E1852A4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15">
    <w:name w:val="D6D11B8BD70540C28C1D4E67107F60FC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15">
    <w:name w:val="9D0665C3F4334A349C8A26C832A6B7BA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15">
    <w:name w:val="285ED8887D5C4FCB80A3FBD551EC9737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15">
    <w:name w:val="C8D30D8534D64637B3B3C77797338AED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15">
    <w:name w:val="64BEC5EBFAAF43C29CAF5538C3381C97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15">
    <w:name w:val="E67748931EF94355997D38BDBB2E0CAA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15">
    <w:name w:val="9F108214884B4D10B817672DBDAF471A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15">
    <w:name w:val="F98B8FCC01984B7EAB1D7BF828F5E440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15">
    <w:name w:val="E386939D8730411588A0CA2524076C9C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15">
    <w:name w:val="19E6ED7B0F1E488FB00A47184D37C6A5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15">
    <w:name w:val="E3F55D15924147F4AFD2F4665E52F0F9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15">
    <w:name w:val="E86452F0B98A47E09115AEEF79F762A815"/>
    <w:rsid w:val="00D763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15">
    <w:name w:val="9191C0DD84D54738A21D0A4525A18123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15">
    <w:name w:val="DDBD39AA6A7E40229E9A8D2C2EBA05E4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15">
    <w:name w:val="6E7E719D125E49CF8789562ADBD5A890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15">
    <w:name w:val="B4DD095721744DE792990D4EDC0C0215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15">
    <w:name w:val="9724F4A039ED4CC7ABF24AEB7148BF32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15">
    <w:name w:val="C5DFCA8DE83E4532A1E9036C24A1FAAD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15">
    <w:name w:val="BC33F3B975A8470CBF7BA571B1CD480D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15">
    <w:name w:val="0687020A9DE649F88E96B2A4E287D937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15">
    <w:name w:val="4EBBA25CA49F4085BDB8185E4661F5D4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15">
    <w:name w:val="D472B45DF477487C979D4C72D82C81CF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15">
    <w:name w:val="BDDE5E9B2D6344EB8821EC77088F3A78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15">
    <w:name w:val="163D23D71CEF4AA49F1BEEEF6E9E1935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15">
    <w:name w:val="BABEAB3C8D8F4567B581C949328CCE0F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15">
    <w:name w:val="CB0A8E7E485B41AC90D475CC5E70797E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15">
    <w:name w:val="63A227D89C374A8FA10A871F2E2011B2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15">
    <w:name w:val="FF74768694D44B6C8BBC4895C405C8BC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15">
    <w:name w:val="D65985D213EB4596A69FF76CCC608F6C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15">
    <w:name w:val="AEEF1F059309433A8772CB9BF40EE795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15">
    <w:name w:val="D28702E2F279408390F8790CD1B2F948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15">
    <w:name w:val="EC4840DF1C224DD79BFEE71E922F3D56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15">
    <w:name w:val="27539D714BF24D05BB58D72A3493BF2B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15">
    <w:name w:val="9F12FC9340BE4B84A27BA034A7E1ACE5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15">
    <w:name w:val="43E69F11E15D449ABA77A1AA10106F9F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15">
    <w:name w:val="675ED0DD3D53456CBD5082BDADDDD01B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15">
    <w:name w:val="3FA68315FDC344ED990AF21E4ED3010615"/>
    <w:rsid w:val="00D7631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16">
    <w:name w:val="49014B659B5041529D74721B53EBEE23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16">
    <w:name w:val="2F727ECEB7E54EAEAFBBF787C4D30DB5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16">
    <w:name w:val="7BF2B621CA454348B187291E9FFAE8BB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16">
    <w:name w:val="642E4A0829824353AC69A39ABBD079F4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16">
    <w:name w:val="6A156226D3304A1BBBA1699166B3738E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16">
    <w:name w:val="08904DE522CC42C8809862DAC6D8F44B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16">
    <w:name w:val="F5721528A14E440FB652AAB5F9212259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16">
    <w:name w:val="0D02B5F09BB6433DAADE9D81E8D43614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16">
    <w:name w:val="2792A979D086432C8C942C64159D1071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16">
    <w:name w:val="A0F8250B06CD4B5F9F9984C686FC124C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16">
    <w:name w:val="0793573F5F6447B7ABF2FED8FF5F0030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16">
    <w:name w:val="4310665DE1C941C39C07FE2F69BDF061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16">
    <w:name w:val="994EE30AB19943718874208D196738DD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16">
    <w:name w:val="B6F6F0FF2EBE42ECB2E391A178AFE6AA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16">
    <w:name w:val="7DE8D323BF334D619624088DF3D75C9C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16">
    <w:name w:val="C5D3F60966FF4F4FADD7338BCC1C2584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16">
    <w:name w:val="C3DC1FEE25434AFFA324D2ADE57C06D3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16">
    <w:name w:val="E03DA9B290DD41E3B74BE8C0387F07A3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16">
    <w:name w:val="20598DE47DFA41CBBD2118A3BE070CFD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16">
    <w:name w:val="A9AE8D9EA5804AFCAFA88BD3944A5219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16">
    <w:name w:val="F9816378DB76410C8349DC6765592B79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16">
    <w:name w:val="76443FF31C7B41738A9F2C37203DE29B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16">
    <w:name w:val="93FC3D190E0543589CF2291D9D629B84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16">
    <w:name w:val="DC2A8F57E2CF4F58B6E44610D751EC66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16">
    <w:name w:val="A174F2F057E94DE288071EC17AAB389C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16">
    <w:name w:val="5BC134E55A6C4B219B7A42BD17FA5183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16">
    <w:name w:val="368B7D3CC7B341F3898FBDC2758D3F7C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16">
    <w:name w:val="F72178475B254EDCBEF4AC4B36DE8544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16">
    <w:name w:val="93C512BCA89342F09D61D730B7341E31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16">
    <w:name w:val="8AF24ED28920482093B1B91DF7957EBF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16">
    <w:name w:val="75DB75DCAE474044BB6140D9DBC0CC7A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16">
    <w:name w:val="C4FE337560E1492A985FFEAAC2BDDD12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16">
    <w:name w:val="50BE4C493B3840268F2AB33C6EBD4933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16">
    <w:name w:val="DCC98DF8224443EEAB1AF83A76FD8D27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16">
    <w:name w:val="D57022D868434D56B20EC041CF4D1788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16">
    <w:name w:val="2B02CE8123E342E28B90317792BD5CA5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16">
    <w:name w:val="776316B5AE37424397D9379F4DA2820E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16">
    <w:name w:val="C48680E03E4F40F0AF0D772B94642612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16">
    <w:name w:val="E3FF6C78B5BA44CD84811AC7FDD6634E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16">
    <w:name w:val="EDE0A9EC9C7F400888E4D698EB735496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16">
    <w:name w:val="881C0A8ACE294DC49E81F17F41DBDA27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16">
    <w:name w:val="30DC01C43E5A4BA98218F17E7F29C1F8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16">
    <w:name w:val="211FA67215F24DE6A6351339267E5785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16">
    <w:name w:val="785E4169810B421DAF71E4784F39BBBB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16">
    <w:name w:val="844DFB94714847089CA76C63387F3AFD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16">
    <w:name w:val="FC6346F207C74681AEE9825A8E1852A4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16">
    <w:name w:val="D6D11B8BD70540C28C1D4E67107F60FC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16">
    <w:name w:val="9D0665C3F4334A349C8A26C832A6B7BA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16">
    <w:name w:val="285ED8887D5C4FCB80A3FBD551EC9737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16">
    <w:name w:val="C8D30D8534D64637B3B3C77797338AED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16">
    <w:name w:val="64BEC5EBFAAF43C29CAF5538C3381C97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16">
    <w:name w:val="E67748931EF94355997D38BDBB2E0CAA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16">
    <w:name w:val="9F108214884B4D10B817672DBDAF471A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16">
    <w:name w:val="F98B8FCC01984B7EAB1D7BF828F5E440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16">
    <w:name w:val="E386939D8730411588A0CA2524076C9C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16">
    <w:name w:val="19E6ED7B0F1E488FB00A47184D37C6A5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16">
    <w:name w:val="E3F55D15924147F4AFD2F4665E52F0F9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16">
    <w:name w:val="E86452F0B98A47E09115AEEF79F762A816"/>
    <w:rsid w:val="00C4190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16">
    <w:name w:val="9191C0DD84D54738A21D0A4525A18123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16">
    <w:name w:val="DDBD39AA6A7E40229E9A8D2C2EBA05E4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16">
    <w:name w:val="6E7E719D125E49CF8789562ADBD5A890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16">
    <w:name w:val="B4DD095721744DE792990D4EDC0C0215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16">
    <w:name w:val="9724F4A039ED4CC7ABF24AEB7148BF32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16">
    <w:name w:val="C5DFCA8DE83E4532A1E9036C24A1FAAD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16">
    <w:name w:val="BC33F3B975A8470CBF7BA571B1CD480D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16">
    <w:name w:val="0687020A9DE649F88E96B2A4E287D937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16">
    <w:name w:val="4EBBA25CA49F4085BDB8185E4661F5D4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16">
    <w:name w:val="D472B45DF477487C979D4C72D82C81CF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16">
    <w:name w:val="BDDE5E9B2D6344EB8821EC77088F3A78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16">
    <w:name w:val="163D23D71CEF4AA49F1BEEEF6E9E1935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16">
    <w:name w:val="BABEAB3C8D8F4567B581C949328CCE0F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16">
    <w:name w:val="CB0A8E7E485B41AC90D475CC5E70797E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16">
    <w:name w:val="63A227D89C374A8FA10A871F2E2011B2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16">
    <w:name w:val="FF74768694D44B6C8BBC4895C405C8BC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16">
    <w:name w:val="D65985D213EB4596A69FF76CCC608F6C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16">
    <w:name w:val="AEEF1F059309433A8772CB9BF40EE795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16">
    <w:name w:val="D28702E2F279408390F8790CD1B2F948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16">
    <w:name w:val="EC4840DF1C224DD79BFEE71E922F3D56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16">
    <w:name w:val="27539D714BF24D05BB58D72A3493BF2B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16">
    <w:name w:val="9F12FC9340BE4B84A27BA034A7E1ACE5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16">
    <w:name w:val="43E69F11E15D449ABA77A1AA10106F9F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16">
    <w:name w:val="675ED0DD3D53456CBD5082BDADDDD01B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16">
    <w:name w:val="3FA68315FDC344ED990AF21E4ED3010616"/>
    <w:rsid w:val="00C4190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2022-02-09T00:00:00</PublishDate>
  <Abstract>FSP020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0E17D9EEA324DBA337457BB7E4436" ma:contentTypeVersion="13" ma:contentTypeDescription="Create a new document." ma:contentTypeScope="" ma:versionID="08d6085f4c6c7c3229378ff7b6519a4a">
  <xsd:schema xmlns:xsd="http://www.w3.org/2001/XMLSchema" xmlns:xs="http://www.w3.org/2001/XMLSchema" xmlns:p="http://schemas.microsoft.com/office/2006/metadata/properties" xmlns:ns2="c2930211-b8b1-4be1-ac38-462c1991b5c7" xmlns:ns3="3f565f43-83d6-494b-83d6-e533fcb7f100" targetNamespace="http://schemas.microsoft.com/office/2006/metadata/properties" ma:root="true" ma:fieldsID="4f4e35ed33bc663c8ea94d513236d6d7" ns2:_="" ns3:_="">
    <xsd:import namespace="c2930211-b8b1-4be1-ac38-462c1991b5c7"/>
    <xsd:import namespace="3f565f43-83d6-494b-83d6-e533fcb7f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0211-b8b1-4be1-ac38-462c1991b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5f43-83d6-494b-83d6-e533fcb7f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AAA30-2B88-4BB6-8518-037C512DF6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930EEB-7C8E-4E87-BA82-4007077C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30211-b8b1-4be1-ac38-462c1991b5c7"/>
    <ds:schemaRef ds:uri="3f565f43-83d6-494b-83d6-e533fcb7f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LC0067_Generic Form Template 2022 - Pink</Template>
  <TotalTime>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Prosthetic request form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Prosthetic request form</dc:title>
  <dc:subject/>
  <dc:creator>Barnett, Makaela</dc:creator>
  <cp:keywords/>
  <dc:description/>
  <cp:lastModifiedBy>de l'Epine, Marlene</cp:lastModifiedBy>
  <cp:revision>3</cp:revision>
  <dcterms:created xsi:type="dcterms:W3CDTF">2022-03-03T03:05:00Z</dcterms:created>
  <dcterms:modified xsi:type="dcterms:W3CDTF">2022-03-03T03:07:00Z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0x01010033F0E17D9EEA324DBA337457BB7E4436</vt:lpwstr>
  </property>
</Properties>
</file>